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8E3FC8" w:rsidRDefault="008E3FC8" w:rsidP="008E3F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8E3FC8" w:rsidRDefault="008E3FC8" w:rsidP="008E3F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  <w:lang w:val="en-US"/>
        </w:rPr>
      </w:pPr>
    </w:p>
    <w:p w:rsidR="008E3FC8" w:rsidRPr="008E3FC8" w:rsidRDefault="008E3FC8" w:rsidP="008E3FC8">
      <w:pPr>
        <w:widowControl/>
        <w:shd w:val="clear" w:color="auto" w:fill="FFFFFF"/>
        <w:autoSpaceDE/>
        <w:autoSpaceDN/>
        <w:adjustRightInd/>
        <w:jc w:val="center"/>
        <w:rPr>
          <w:rFonts w:ascii="Tahoma" w:eastAsia="Times New Roman" w:hAnsi="Tahoma" w:cs="Tahoma"/>
          <w:color w:val="000000" w:themeColor="text1"/>
          <w:sz w:val="48"/>
          <w:szCs w:val="48"/>
          <w:lang w:val="en-US"/>
        </w:rPr>
      </w:pPr>
    </w:p>
    <w:p w:rsidR="008E3FC8" w:rsidRPr="008E3FC8" w:rsidRDefault="008E3FC8" w:rsidP="008E3FC8">
      <w:pPr>
        <w:widowControl/>
        <w:shd w:val="clear" w:color="auto" w:fill="FFFFFF"/>
        <w:autoSpaceDE/>
        <w:autoSpaceDN/>
        <w:adjustRightInd/>
        <w:jc w:val="center"/>
        <w:rPr>
          <w:rFonts w:ascii="Tahoma" w:eastAsia="Times New Roman" w:hAnsi="Tahoma" w:cs="Tahoma"/>
          <w:color w:val="000000" w:themeColor="text1"/>
          <w:sz w:val="48"/>
          <w:szCs w:val="48"/>
          <w:lang w:val="en-US"/>
        </w:rPr>
      </w:pPr>
    </w:p>
    <w:p w:rsidR="008E3FC8" w:rsidRPr="005311EF" w:rsidRDefault="008E3FC8" w:rsidP="008E3FC8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hd w:val="clear" w:color="auto" w:fill="FFFFFF"/>
        </w:rPr>
      </w:pPr>
    </w:p>
    <w:p w:rsidR="00F82B12" w:rsidRPr="00F82B12" w:rsidRDefault="008E3FC8" w:rsidP="00F82B12">
      <w:pPr>
        <w:jc w:val="center"/>
        <w:rPr>
          <w:rFonts w:ascii="Tahoma" w:hAnsi="Tahoma" w:cs="Tahoma"/>
          <w:sz w:val="48"/>
          <w:szCs w:val="48"/>
        </w:rPr>
      </w:pPr>
      <w:r w:rsidRPr="005311EF">
        <w:rPr>
          <w:rFonts w:ascii="Tahoma" w:hAnsi="Tahoma" w:cs="Tahoma"/>
          <w:color w:val="000000" w:themeColor="text1"/>
          <w:sz w:val="48"/>
          <w:szCs w:val="48"/>
          <w:shd w:val="clear" w:color="auto" w:fill="FFFFFF"/>
        </w:rPr>
        <w:t>Приказ</w:t>
      </w:r>
      <w:r w:rsidR="00F82B12">
        <w:rPr>
          <w:rFonts w:ascii="Tahoma" w:hAnsi="Tahoma" w:cs="Tahoma"/>
          <w:color w:val="000000" w:themeColor="text1"/>
          <w:sz w:val="48"/>
          <w:szCs w:val="48"/>
          <w:shd w:val="clear" w:color="auto" w:fill="FFFFFF"/>
        </w:rPr>
        <w:t xml:space="preserve"> Минэкономразвития </w:t>
      </w:r>
      <w:r w:rsidR="00F82B12" w:rsidRPr="00F82B12">
        <w:rPr>
          <w:sz w:val="20"/>
          <w:szCs w:val="20"/>
        </w:rPr>
        <w:t xml:space="preserve"> </w:t>
      </w:r>
      <w:r w:rsidR="00F82B12" w:rsidRPr="00F82B12">
        <w:rPr>
          <w:rFonts w:ascii="Tahoma" w:hAnsi="Tahoma" w:cs="Tahoma"/>
          <w:sz w:val="48"/>
          <w:szCs w:val="48"/>
        </w:rPr>
        <w:t>России</w:t>
      </w:r>
    </w:p>
    <w:p w:rsidR="00F82B12" w:rsidRPr="00F82B12" w:rsidRDefault="00F82B12" w:rsidP="00F82B12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от 23 мая 2014 г. №</w:t>
      </w:r>
      <w:r w:rsidRPr="00F82B12">
        <w:rPr>
          <w:rFonts w:ascii="Tahoma" w:hAnsi="Tahoma" w:cs="Tahoma"/>
          <w:sz w:val="48"/>
          <w:szCs w:val="48"/>
        </w:rPr>
        <w:t xml:space="preserve"> 286</w:t>
      </w:r>
    </w:p>
    <w:p w:rsidR="005311EF" w:rsidRPr="005311EF" w:rsidRDefault="005311EF" w:rsidP="005311EF">
      <w:pPr>
        <w:widowControl/>
        <w:shd w:val="clear" w:color="auto" w:fill="FFFFFF"/>
        <w:autoSpaceDE/>
        <w:autoSpaceDN/>
        <w:adjustRightInd/>
        <w:jc w:val="center"/>
        <w:rPr>
          <w:rFonts w:ascii="Tahoma" w:hAnsi="Tahoma" w:cs="Tahoma"/>
          <w:color w:val="000000"/>
          <w:sz w:val="48"/>
          <w:szCs w:val="48"/>
          <w:shd w:val="clear" w:color="auto" w:fill="FFFFFF"/>
        </w:rPr>
      </w:pPr>
    </w:p>
    <w:p w:rsidR="00F82B12" w:rsidRPr="00F82B12" w:rsidRDefault="00F82B12" w:rsidP="00F82B12">
      <w:pPr>
        <w:jc w:val="center"/>
        <w:rPr>
          <w:rFonts w:ascii="Tahoma" w:hAnsi="Tahoma" w:cs="Tahoma"/>
          <w:color w:val="0077C0"/>
          <w:sz w:val="48"/>
          <w:szCs w:val="48"/>
        </w:rPr>
      </w:pPr>
      <w:r w:rsidRPr="00F82B12">
        <w:rPr>
          <w:rFonts w:ascii="Tahoma" w:hAnsi="Tahoma" w:cs="Tahoma"/>
          <w:color w:val="0077C0"/>
          <w:sz w:val="48"/>
          <w:szCs w:val="48"/>
        </w:rPr>
        <w:t>"Об утверждении Положения об аттестационной комиссии Федеральной службы по аккредитации"</w:t>
      </w:r>
    </w:p>
    <w:p w:rsidR="008E3FC8" w:rsidRPr="008E3FC8" w:rsidRDefault="008E3FC8" w:rsidP="008E3F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8E3FC8">
        <w:rPr>
          <w:rFonts w:ascii="Tahoma" w:hAnsi="Tahoma" w:cs="Tahoma"/>
          <w:color w:val="0070C0"/>
          <w:sz w:val="48"/>
          <w:szCs w:val="48"/>
        </w:rPr>
        <w:br/>
      </w:r>
      <w:r w:rsidRPr="008E3FC8">
        <w:rPr>
          <w:color w:val="000000"/>
        </w:rPr>
        <w:br/>
      </w: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8E3FC8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15696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8E3FC8" w:rsidRPr="008E3FC8" w:rsidRDefault="008E3FC8" w:rsidP="005311EF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 w:themeColor="text1"/>
          <w:sz w:val="24"/>
          <w:szCs w:val="24"/>
        </w:rPr>
      </w:pPr>
    </w:p>
    <w:p w:rsidR="00F82B12" w:rsidRPr="00F82B12" w:rsidRDefault="00F82B12" w:rsidP="00F82B12">
      <w:pPr>
        <w:jc w:val="right"/>
        <w:outlineLvl w:val="0"/>
        <w:rPr>
          <w:sz w:val="20"/>
          <w:szCs w:val="20"/>
        </w:rPr>
      </w:pPr>
      <w:r w:rsidRPr="00F82B12">
        <w:rPr>
          <w:sz w:val="20"/>
          <w:szCs w:val="20"/>
        </w:rPr>
        <w:t>Приложение</w:t>
      </w:r>
    </w:p>
    <w:p w:rsidR="00F82B12" w:rsidRPr="00F82B12" w:rsidRDefault="00F82B12" w:rsidP="00F82B12">
      <w:pPr>
        <w:jc w:val="right"/>
        <w:rPr>
          <w:sz w:val="20"/>
          <w:szCs w:val="20"/>
        </w:rPr>
      </w:pPr>
      <w:r w:rsidRPr="00F82B12">
        <w:rPr>
          <w:sz w:val="20"/>
          <w:szCs w:val="20"/>
        </w:rPr>
        <w:t>к Приказу</w:t>
      </w:r>
    </w:p>
    <w:p w:rsidR="00F82B12" w:rsidRPr="00F82B12" w:rsidRDefault="00F82B12" w:rsidP="00F82B12">
      <w:pPr>
        <w:jc w:val="right"/>
        <w:rPr>
          <w:sz w:val="20"/>
          <w:szCs w:val="20"/>
        </w:rPr>
      </w:pPr>
      <w:r w:rsidRPr="00F82B12">
        <w:rPr>
          <w:sz w:val="20"/>
          <w:szCs w:val="20"/>
        </w:rPr>
        <w:t>Минэкономразвития России</w:t>
      </w:r>
    </w:p>
    <w:p w:rsidR="00F82B12" w:rsidRPr="00F82B12" w:rsidRDefault="00F82B12" w:rsidP="00F82B1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 мая 2014 г. №</w:t>
      </w:r>
      <w:bookmarkStart w:id="0" w:name="_GoBack"/>
      <w:bookmarkEnd w:id="0"/>
      <w:r w:rsidRPr="00F82B12">
        <w:rPr>
          <w:sz w:val="20"/>
          <w:szCs w:val="20"/>
        </w:rPr>
        <w:t xml:space="preserve"> 286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</w:p>
    <w:p w:rsidR="00F82B12" w:rsidRPr="00F82B12" w:rsidRDefault="00F82B12" w:rsidP="00F82B12">
      <w:pPr>
        <w:jc w:val="center"/>
        <w:rPr>
          <w:b/>
          <w:bCs/>
          <w:sz w:val="16"/>
          <w:szCs w:val="16"/>
        </w:rPr>
      </w:pPr>
      <w:bookmarkStart w:id="1" w:name="Par25"/>
      <w:bookmarkEnd w:id="1"/>
      <w:r w:rsidRPr="00F82B12">
        <w:rPr>
          <w:b/>
          <w:bCs/>
          <w:sz w:val="16"/>
          <w:szCs w:val="16"/>
        </w:rPr>
        <w:t>ПОЛОЖЕНИЕ</w:t>
      </w:r>
    </w:p>
    <w:p w:rsidR="00F82B12" w:rsidRPr="00F82B12" w:rsidRDefault="00F82B12" w:rsidP="00F82B12">
      <w:pPr>
        <w:jc w:val="center"/>
        <w:rPr>
          <w:b/>
          <w:bCs/>
          <w:sz w:val="16"/>
          <w:szCs w:val="16"/>
        </w:rPr>
      </w:pPr>
      <w:r w:rsidRPr="00F82B12">
        <w:rPr>
          <w:b/>
          <w:bCs/>
          <w:sz w:val="16"/>
          <w:szCs w:val="16"/>
        </w:rPr>
        <w:t>ОБ АТТЕСТАЦИОННОЙ КОМИССИИ ФЕДЕРАЛЬНОЙ СЛУЖБЫ</w:t>
      </w:r>
    </w:p>
    <w:p w:rsidR="00F82B12" w:rsidRPr="00F82B12" w:rsidRDefault="00F82B12" w:rsidP="00F82B12">
      <w:pPr>
        <w:jc w:val="center"/>
        <w:rPr>
          <w:b/>
          <w:bCs/>
          <w:sz w:val="16"/>
          <w:szCs w:val="16"/>
        </w:rPr>
      </w:pPr>
      <w:r w:rsidRPr="00F82B12">
        <w:rPr>
          <w:b/>
          <w:bCs/>
          <w:sz w:val="16"/>
          <w:szCs w:val="16"/>
        </w:rPr>
        <w:t>ПО АККРЕДИТАЦИИ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1. Аттестационная комиссия Федеральной службы по аккредитации (далее - Комиссия) является постоянно действующим органом, созданным Федеральной службой по аккредитации в целях проведения квалификационного экзамена физических лиц, претендующих на получение статуса эксперта по аккредитации (далее - претендент), а также экспертов по аккредитации для подтверждения их компетентности (далее - эксперт).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 и настоящим Положением.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3. Комиссия действует на общественных началах. Выплата вознаграждения членам Комиссии за выполнение возложенных на них функций не производится.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4. Основными принципами деятельности Комиссии являются компетентность, объективность, открытость, независимость, соблюдение норм профессиональной этики.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5. Комиссия осуществляет проверку соответствия претендента (эксперта) требованиям к эксперту по аккредитации в форме квалификационного экзамена.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6. Комиссия состоит из 40 человек.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7. Комиссия проводит квалификационный экзамен по двум направлениям: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оценка соответствия;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обеспечение единства измерений.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При включении в состав Комиссии за членом Комиссии закрепляется одно из указанных направлений либо оба направления.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8. Состав Комиссии утверждается приказом Федеральной службы по аккредитации, в котором определяется председатель Комиссии, заместитель председателя Комиссии и секретарь Комиссии.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9. В состав Комиссии включаются представители Федеральной службы по аккредитации, иных федеральных органов исполнительной власти, представители научных организаций, общественных организаций (общественных объединений предпринимателей и общественных объединений потребителей).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10. Членство в Комиссии прекращается актом Федеральной службы по аккредитации в случае: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поступления заявления от члена Комиссии с просьбой об исключении его из состава Комиссии;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поступления информации от соответствующих органов (организаций) об отзыве их должностных лиц (представителей) из состава Комиссии;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неявки члена Комиссии на заседания Комиссии более трех раз подряд без уважительной причины.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11. Изменение состава Комиссии осуществляется актом Федеральной службы по аккредитации.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12. Председателем Комиссии является государственный гражданский служащий Федеральной службы по аккредитации, который: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а) осуществляет общее руководство деятельностью Комиссии;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б) определяет полномочия заместителя председателя Комиссии;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в) председательствует на заседаниях Комиссии.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В отсутствие председателя Комиссии председательствует на заседании Комиссии заместитель председателя Комиссии, а в его отсутствие - член Комиссии, определенный решением руководителя Федеральной службы по аккредитации.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13. Секретарем Комиссии является государственный гражданский служащий Федеральной службы по аккредитации, который: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lastRenderedPageBreak/>
        <w:t>а) организует работу Комиссии;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б) ведет делопроизводство Комиссии;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в) информирует членов Комиссии о заседаниях Комиссии;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г) осуществляет регистрацию членов Комиссии в день заседания до начала работы Комиссии.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14. Заседания Комиссии проводятся не реже одного раза в месяц. График заседаний комиссии на полугодие утверждается руководителем Федеральной службы по аккредитации не позднее чем за 10 дней до начала очередного полугодия. Информация о проведении заседаний доводится секретарем Комиссии до сведения членов Комиссии не позднее чем за 5 дней до начала очередного полугодия.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В случае отсутствия заявлений на аттестацию экспертов по аккредитации председатель Комиссии принимает решение об изменении даты проведения очередного заседания.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Заседания Комиссии по направлениям "оценка соответствия" и "обеспечение единства измерений" проводятся раздельно.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В каждом заседании должно участвовать не менее 7 членов Комиссии.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15. Решение Комиссии принимается в соответствии с установленным порядком аттестации экспертов по аккредитации.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16. Решение Комиссии оформляется протоколом Комиссии, который подписывается председательствующим на заседании Комиссии и секретарем Комиссии.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К протоколу Комиссии прикладываются экзаменационные бюллетени, подписанные членами Комиссии.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При несогласии с принятым решением член Комиссии имеет право в письменной форме изложить особое мнение, которое прилагается к протоколу Комиссии.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17. Протокол Комиссии должен содержать следующую информацию: дату проведения заседания, номер протокола, фамилию, имя, отчество председательствующего на заседании Комиссии, присутствующих членов Комиссии, вопросы повестки дня, результаты рассмотрения каждого вопроса, принятое решение по результатам проведения квалификационного экзамена.</w:t>
      </w:r>
    </w:p>
    <w:p w:rsidR="00F82B12" w:rsidRPr="00F82B12" w:rsidRDefault="00F82B12" w:rsidP="00F82B12">
      <w:pPr>
        <w:ind w:firstLine="540"/>
        <w:jc w:val="both"/>
        <w:rPr>
          <w:sz w:val="20"/>
          <w:szCs w:val="20"/>
        </w:rPr>
      </w:pPr>
      <w:r w:rsidRPr="00F82B12">
        <w:rPr>
          <w:sz w:val="20"/>
          <w:szCs w:val="20"/>
        </w:rPr>
        <w:t>18. Организационно-техническое обеспечение деятельности Комиссии осуществляется центральным аппаратом Федеральной службы по аккредитации.</w:t>
      </w:r>
    </w:p>
    <w:p w:rsidR="00DA01DF" w:rsidRPr="008E3FC8" w:rsidRDefault="00DA01DF" w:rsidP="00F82B12">
      <w:pPr>
        <w:widowControl/>
        <w:shd w:val="clear" w:color="auto" w:fill="FFFFFF"/>
        <w:autoSpaceDE/>
        <w:autoSpaceDN/>
        <w:adjustRightInd/>
        <w:jc w:val="right"/>
        <w:rPr>
          <w:color w:val="000000" w:themeColor="text1"/>
          <w:sz w:val="24"/>
          <w:szCs w:val="24"/>
        </w:rPr>
      </w:pPr>
    </w:p>
    <w:sectPr w:rsidR="00DA01DF" w:rsidRPr="008E3FC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62" w:rsidRDefault="00C23862" w:rsidP="00742658">
      <w:r>
        <w:separator/>
      </w:r>
    </w:p>
  </w:endnote>
  <w:endnote w:type="continuationSeparator" w:id="0">
    <w:p w:rsidR="00C23862" w:rsidRDefault="00C23862" w:rsidP="0074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8150274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76FF" w:rsidRDefault="00A476FF" w:rsidP="00A476FF">
            <w:pPr>
              <w:pStyle w:val="a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82B1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82B12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62" w:rsidRDefault="00C23862" w:rsidP="00742658">
      <w:r>
        <w:separator/>
      </w:r>
    </w:p>
  </w:footnote>
  <w:footnote w:type="continuationSeparator" w:id="0">
    <w:p w:rsidR="00C23862" w:rsidRDefault="00C23862" w:rsidP="0074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58" w:rsidRDefault="00742658" w:rsidP="00742658">
    <w:pPr>
      <w:pStyle w:val="a3"/>
    </w:pPr>
    <w:r>
      <w:rPr>
        <w:noProof/>
      </w:rPr>
      <w:drawing>
        <wp:inline distT="0" distB="0" distL="0" distR="0" wp14:anchorId="306D1F80" wp14:editId="655E51C8">
          <wp:extent cx="5943600" cy="485775"/>
          <wp:effectExtent l="0" t="0" r="0" b="9525"/>
          <wp:docPr id="2" name="Рисунок 2" descr="Описание: 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069"/>
    <w:multiLevelType w:val="singleLevel"/>
    <w:tmpl w:val="F4E6C9FC"/>
    <w:lvl w:ilvl="0">
      <w:start w:val="1"/>
      <w:numFmt w:val="decimal"/>
      <w:lvlText w:val="%1. "/>
      <w:legacy w:legacy="1" w:legacySpace="0" w:legacyIndent="283"/>
      <w:lvlJc w:val="left"/>
      <w:pPr>
        <w:ind w:left="102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>
    <w:nsid w:val="0FD76495"/>
    <w:multiLevelType w:val="singleLevel"/>
    <w:tmpl w:val="F2044C58"/>
    <w:lvl w:ilvl="0">
      <w:start w:val="4"/>
      <w:numFmt w:val="upperRoman"/>
      <w:lvlText w:val="%1. "/>
      <w:legacy w:legacy="1" w:legacySpace="0" w:legacyIndent="283"/>
      <w:lvlJc w:val="left"/>
      <w:pPr>
        <w:ind w:left="4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>
    <w:nsid w:val="1CC148EC"/>
    <w:multiLevelType w:val="multilevel"/>
    <w:tmpl w:val="8A347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8B61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6400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E55E10"/>
    <w:multiLevelType w:val="multilevel"/>
    <w:tmpl w:val="99642A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DB60E3"/>
    <w:multiLevelType w:val="multilevel"/>
    <w:tmpl w:val="7D906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C9F0A6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534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93474C"/>
    <w:multiLevelType w:val="multilevel"/>
    <w:tmpl w:val="FE105C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924F9F"/>
    <w:multiLevelType w:val="multilevel"/>
    <w:tmpl w:val="9126D8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6E2346"/>
    <w:multiLevelType w:val="singleLevel"/>
    <w:tmpl w:val="FB5220C0"/>
    <w:lvl w:ilvl="0">
      <w:start w:val="5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2">
    <w:nsid w:val="50213DD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873C6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3B49CC"/>
    <w:multiLevelType w:val="singleLevel"/>
    <w:tmpl w:val="99C46042"/>
    <w:lvl w:ilvl="0">
      <w:start w:val="7"/>
      <w:numFmt w:val="decimal"/>
      <w:lvlText w:val="%1. "/>
      <w:legacy w:legacy="1" w:legacySpace="0" w:legacyIndent="283"/>
      <w:lvlJc w:val="left"/>
      <w:pPr>
        <w:ind w:left="5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5D22193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2B5BCE"/>
    <w:multiLevelType w:val="multilevel"/>
    <w:tmpl w:val="7A8235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ECC68E5"/>
    <w:multiLevelType w:val="singleLevel"/>
    <w:tmpl w:val="C50C01B8"/>
    <w:lvl w:ilvl="0">
      <w:start w:val="3"/>
      <w:numFmt w:val="decimal"/>
      <w:lvlText w:val=""/>
      <w:lvlJc w:val="left"/>
      <w:pPr>
        <w:tabs>
          <w:tab w:val="num" w:pos="580"/>
        </w:tabs>
        <w:ind w:left="580" w:hanging="360"/>
      </w:pPr>
      <w:rPr>
        <w:rFonts w:hint="default"/>
        <w:sz w:val="24"/>
      </w:rPr>
    </w:lvl>
  </w:abstractNum>
  <w:abstractNum w:abstractNumId="18">
    <w:nsid w:val="73FF4E3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15"/>
  </w:num>
  <w:num w:numId="12">
    <w:abstractNumId w:val="6"/>
  </w:num>
  <w:num w:numId="13">
    <w:abstractNumId w:val="13"/>
  </w:num>
  <w:num w:numId="14">
    <w:abstractNumId w:val="7"/>
  </w:num>
  <w:num w:numId="15">
    <w:abstractNumId w:val="18"/>
  </w:num>
  <w:num w:numId="16">
    <w:abstractNumId w:val="14"/>
  </w:num>
  <w:num w:numId="17">
    <w:abstractNumId w:val="1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60"/>
    <w:rsid w:val="000028CB"/>
    <w:rsid w:val="0003220E"/>
    <w:rsid w:val="00056A87"/>
    <w:rsid w:val="00084590"/>
    <w:rsid w:val="00086891"/>
    <w:rsid w:val="00087B39"/>
    <w:rsid w:val="00090988"/>
    <w:rsid w:val="0009346D"/>
    <w:rsid w:val="00094969"/>
    <w:rsid w:val="000E34B0"/>
    <w:rsid w:val="000F0FFF"/>
    <w:rsid w:val="000F40BF"/>
    <w:rsid w:val="00104B09"/>
    <w:rsid w:val="00154797"/>
    <w:rsid w:val="00155598"/>
    <w:rsid w:val="001B1472"/>
    <w:rsid w:val="001B3695"/>
    <w:rsid w:val="001C2E2F"/>
    <w:rsid w:val="00281A63"/>
    <w:rsid w:val="00295EFA"/>
    <w:rsid w:val="00301847"/>
    <w:rsid w:val="00301B3B"/>
    <w:rsid w:val="0031763E"/>
    <w:rsid w:val="0036659C"/>
    <w:rsid w:val="003A54DB"/>
    <w:rsid w:val="003F1357"/>
    <w:rsid w:val="0045301A"/>
    <w:rsid w:val="004648FA"/>
    <w:rsid w:val="0047127A"/>
    <w:rsid w:val="004A2F23"/>
    <w:rsid w:val="004F0B82"/>
    <w:rsid w:val="00503D45"/>
    <w:rsid w:val="005075F7"/>
    <w:rsid w:val="00515696"/>
    <w:rsid w:val="0053091A"/>
    <w:rsid w:val="005311EF"/>
    <w:rsid w:val="0054697E"/>
    <w:rsid w:val="005727B8"/>
    <w:rsid w:val="00580591"/>
    <w:rsid w:val="00584F72"/>
    <w:rsid w:val="005A1C0A"/>
    <w:rsid w:val="005E61F1"/>
    <w:rsid w:val="0061122B"/>
    <w:rsid w:val="00611FFF"/>
    <w:rsid w:val="00630FFD"/>
    <w:rsid w:val="0066078D"/>
    <w:rsid w:val="0066171A"/>
    <w:rsid w:val="00675F4C"/>
    <w:rsid w:val="006917E4"/>
    <w:rsid w:val="007220B4"/>
    <w:rsid w:val="00742658"/>
    <w:rsid w:val="00764837"/>
    <w:rsid w:val="00781779"/>
    <w:rsid w:val="007B7258"/>
    <w:rsid w:val="00822D30"/>
    <w:rsid w:val="00830B95"/>
    <w:rsid w:val="008B6C16"/>
    <w:rsid w:val="008C5BA2"/>
    <w:rsid w:val="008E3460"/>
    <w:rsid w:val="008E3FC8"/>
    <w:rsid w:val="00917752"/>
    <w:rsid w:val="00917F95"/>
    <w:rsid w:val="00946CDB"/>
    <w:rsid w:val="00952CEB"/>
    <w:rsid w:val="00977A3B"/>
    <w:rsid w:val="00980DAC"/>
    <w:rsid w:val="009B7E7F"/>
    <w:rsid w:val="009D632F"/>
    <w:rsid w:val="00A07A39"/>
    <w:rsid w:val="00A153CD"/>
    <w:rsid w:val="00A4424D"/>
    <w:rsid w:val="00A476FF"/>
    <w:rsid w:val="00A54218"/>
    <w:rsid w:val="00A60934"/>
    <w:rsid w:val="00A6208B"/>
    <w:rsid w:val="00A9773F"/>
    <w:rsid w:val="00AC742B"/>
    <w:rsid w:val="00AD6BB1"/>
    <w:rsid w:val="00AE6051"/>
    <w:rsid w:val="00AF0517"/>
    <w:rsid w:val="00B34EB5"/>
    <w:rsid w:val="00B4043A"/>
    <w:rsid w:val="00B71835"/>
    <w:rsid w:val="00B817BB"/>
    <w:rsid w:val="00C23862"/>
    <w:rsid w:val="00C67D43"/>
    <w:rsid w:val="00C75814"/>
    <w:rsid w:val="00CB7B07"/>
    <w:rsid w:val="00CE1991"/>
    <w:rsid w:val="00CE3D8F"/>
    <w:rsid w:val="00D1030C"/>
    <w:rsid w:val="00D445F6"/>
    <w:rsid w:val="00D52C3F"/>
    <w:rsid w:val="00D732DF"/>
    <w:rsid w:val="00D93F08"/>
    <w:rsid w:val="00DA01DF"/>
    <w:rsid w:val="00DB66F6"/>
    <w:rsid w:val="00DD00AE"/>
    <w:rsid w:val="00DF351D"/>
    <w:rsid w:val="00E22C38"/>
    <w:rsid w:val="00E23CEC"/>
    <w:rsid w:val="00E43CCF"/>
    <w:rsid w:val="00E95C08"/>
    <w:rsid w:val="00F202E4"/>
    <w:rsid w:val="00F74741"/>
    <w:rsid w:val="00F82B12"/>
    <w:rsid w:val="00FC6606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01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22C3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22C3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22C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4265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65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5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42658"/>
  </w:style>
  <w:style w:type="character" w:customStyle="1" w:styleId="10">
    <w:name w:val="Заголовок 1 Знак"/>
    <w:basedOn w:val="a0"/>
    <w:link w:val="1"/>
    <w:uiPriority w:val="9"/>
    <w:rsid w:val="004530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a"/>
    <w:uiPriority w:val="99"/>
    <w:rsid w:val="0045301A"/>
    <w:rPr>
      <w:rFonts w:cs="Times New Roman"/>
      <w:b w:val="0"/>
      <w:color w:val="106BBE"/>
      <w:sz w:val="26"/>
    </w:rPr>
  </w:style>
  <w:style w:type="character" w:customStyle="1" w:styleId="aa">
    <w:name w:val="Цветовое выделение"/>
    <w:uiPriority w:val="99"/>
    <w:rsid w:val="0045301A"/>
    <w:rPr>
      <w:b/>
      <w:color w:val="26282F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45301A"/>
    <w:pPr>
      <w:jc w:val="both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5301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группы контролов"/>
    <w:basedOn w:val="a"/>
    <w:next w:val="a"/>
    <w:uiPriority w:val="99"/>
    <w:rsid w:val="00E22C38"/>
    <w:pPr>
      <w:jc w:val="both"/>
    </w:pPr>
    <w:rPr>
      <w:b/>
      <w:bCs/>
      <w:color w:val="000000"/>
      <w:sz w:val="24"/>
      <w:szCs w:val="24"/>
    </w:rPr>
  </w:style>
  <w:style w:type="character" w:customStyle="1" w:styleId="af">
    <w:name w:val="Активная гипертекстовая ссылка"/>
    <w:basedOn w:val="a9"/>
    <w:uiPriority w:val="99"/>
    <w:rsid w:val="00E22C38"/>
    <w:rPr>
      <w:rFonts w:cs="Times New Roman"/>
      <w:b w:val="0"/>
      <w:color w:val="106BBE"/>
      <w:sz w:val="26"/>
      <w:u w:val="single"/>
    </w:rPr>
  </w:style>
  <w:style w:type="paragraph" w:customStyle="1" w:styleId="af0">
    <w:name w:val="Внимание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1">
    <w:name w:val="Внимание: криминал!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2">
    <w:name w:val="Внимание: недобросовестность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3">
    <w:name w:val="Выделение для Базового Поиска"/>
    <w:basedOn w:val="aa"/>
    <w:uiPriority w:val="99"/>
    <w:rsid w:val="00E22C38"/>
    <w:rPr>
      <w:rFonts w:cs="Times New Roman"/>
      <w:b w:val="0"/>
      <w:color w:val="0058A9"/>
      <w:sz w:val="26"/>
    </w:rPr>
  </w:style>
  <w:style w:type="character" w:customStyle="1" w:styleId="af4">
    <w:name w:val="Выделение для Базового Поиска (курсив)"/>
    <w:basedOn w:val="af3"/>
    <w:uiPriority w:val="99"/>
    <w:rsid w:val="00E22C38"/>
    <w:rPr>
      <w:rFonts w:cs="Times New Roman"/>
      <w:b w:val="0"/>
      <w:i/>
      <w:iCs/>
      <w:color w:val="0058A9"/>
      <w:sz w:val="26"/>
    </w:rPr>
  </w:style>
  <w:style w:type="paragraph" w:customStyle="1" w:styleId="af5">
    <w:name w:val="Основное меню (преемственное)"/>
    <w:basedOn w:val="a"/>
    <w:next w:val="a"/>
    <w:uiPriority w:val="99"/>
    <w:rsid w:val="00E22C38"/>
    <w:pPr>
      <w:jc w:val="both"/>
    </w:pPr>
    <w:rPr>
      <w:rFonts w:ascii="Verdana" w:hAnsi="Verdana" w:cs="Verdana"/>
      <w:sz w:val="24"/>
      <w:szCs w:val="24"/>
    </w:rPr>
  </w:style>
  <w:style w:type="paragraph" w:customStyle="1" w:styleId="af6">
    <w:name w:val="Заголовок"/>
    <w:basedOn w:val="af5"/>
    <w:next w:val="a"/>
    <w:uiPriority w:val="99"/>
    <w:rsid w:val="00E22C3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7">
    <w:name w:val="Заголовок приложения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E22C38"/>
    <w:pPr>
      <w:jc w:val="both"/>
    </w:pPr>
    <w:rPr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basedOn w:val="aa"/>
    <w:uiPriority w:val="99"/>
    <w:rsid w:val="00E22C38"/>
    <w:rPr>
      <w:rFonts w:cs="Times New Roman"/>
      <w:b w:val="0"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E22C38"/>
    <w:pPr>
      <w:ind w:left="1612" w:hanging="892"/>
      <w:jc w:val="both"/>
    </w:pPr>
    <w:rPr>
      <w:sz w:val="24"/>
      <w:szCs w:val="24"/>
    </w:rPr>
  </w:style>
  <w:style w:type="character" w:customStyle="1" w:styleId="afb">
    <w:name w:val="Заголовок чужого сообщения"/>
    <w:basedOn w:val="aa"/>
    <w:uiPriority w:val="99"/>
    <w:rsid w:val="00E22C38"/>
    <w:rPr>
      <w:rFonts w:cs="Times New Roman"/>
      <w:b w:val="0"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E22C3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E22C3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6"/>
    <w:next w:val="a"/>
    <w:uiPriority w:val="99"/>
    <w:rsid w:val="00E22C38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E22C38"/>
    <w:pPr>
      <w:jc w:val="both"/>
    </w:pPr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E22C3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22C38"/>
    <w:pPr>
      <w:ind w:left="170" w:right="170"/>
    </w:pPr>
    <w:rPr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E22C3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22C38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E22C38"/>
    <w:rPr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E22C38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basedOn w:val="aa"/>
    <w:uiPriority w:val="99"/>
    <w:rsid w:val="00E22C38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c">
    <w:name w:val="Не вступил в силу"/>
    <w:basedOn w:val="aa"/>
    <w:uiPriority w:val="99"/>
    <w:rsid w:val="00E22C38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d">
    <w:name w:val="Необходимые документы"/>
    <w:basedOn w:val="af0"/>
    <w:next w:val="a"/>
    <w:uiPriority w:val="99"/>
    <w:rsid w:val="00E22C3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E22C38"/>
    <w:pPr>
      <w:jc w:val="both"/>
    </w:pPr>
    <w:rPr>
      <w:rFonts w:ascii="Times New Roman" w:hAnsi="Times New Roman" w:cs="Times New Roman"/>
    </w:rPr>
  </w:style>
  <w:style w:type="paragraph" w:customStyle="1" w:styleId="afff">
    <w:name w:val="Таблицы (моноширинный)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E22C38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E22C38"/>
    <w:rPr>
      <w:color w:val="FF0000"/>
      <w:sz w:val="26"/>
    </w:rPr>
  </w:style>
  <w:style w:type="paragraph" w:customStyle="1" w:styleId="afff2">
    <w:name w:val="Переменная часть"/>
    <w:basedOn w:val="af5"/>
    <w:next w:val="a"/>
    <w:uiPriority w:val="99"/>
    <w:rsid w:val="00E22C38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E22C38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E22C38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basedOn w:val="a9"/>
    <w:uiPriority w:val="99"/>
    <w:rsid w:val="00E22C38"/>
    <w:rPr>
      <w:rFonts w:cs="Times New Roman"/>
      <w:b w:val="0"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E22C38"/>
    <w:pPr>
      <w:ind w:right="118"/>
      <w:jc w:val="both"/>
    </w:pPr>
    <w:rPr>
      <w:sz w:val="24"/>
      <w:szCs w:val="24"/>
    </w:rPr>
  </w:style>
  <w:style w:type="character" w:customStyle="1" w:styleId="afffb">
    <w:name w:val="Сравнение редакций"/>
    <w:basedOn w:val="aa"/>
    <w:uiPriority w:val="99"/>
    <w:rsid w:val="00E22C38"/>
    <w:rPr>
      <w:rFonts w:cs="Times New Roman"/>
      <w:b w:val="0"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E22C3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E22C3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f">
    <w:name w:val="Текст в таблице"/>
    <w:basedOn w:val="ab"/>
    <w:next w:val="a"/>
    <w:uiPriority w:val="99"/>
    <w:rsid w:val="00E22C38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22C38"/>
    <w:pPr>
      <w:spacing w:before="200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sid w:val="00E22C38"/>
    <w:rPr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a"/>
    <w:uiPriority w:val="99"/>
    <w:rsid w:val="00E22C38"/>
    <w:rPr>
      <w:rFonts w:cs="Times New Roman"/>
      <w:b w:val="0"/>
      <w:strike/>
      <w:color w:val="666600"/>
      <w:sz w:val="26"/>
    </w:rPr>
  </w:style>
  <w:style w:type="paragraph" w:customStyle="1" w:styleId="affff3">
    <w:name w:val="Формула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b"/>
    <w:next w:val="a"/>
    <w:uiPriority w:val="99"/>
    <w:rsid w:val="00E22C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2C38"/>
    <w:pPr>
      <w:spacing w:before="300"/>
    </w:pPr>
  </w:style>
  <w:style w:type="character" w:styleId="affff5">
    <w:name w:val="Hyperlink"/>
    <w:basedOn w:val="a0"/>
    <w:semiHidden/>
    <w:unhideWhenUsed/>
    <w:rsid w:val="00A4424D"/>
    <w:rPr>
      <w:color w:val="0000FF"/>
      <w:u w:val="single"/>
    </w:rPr>
  </w:style>
  <w:style w:type="paragraph" w:customStyle="1" w:styleId="ConsPlusCell">
    <w:name w:val="ConsPlusCell"/>
    <w:uiPriority w:val="99"/>
    <w:rsid w:val="00A442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5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fff6">
    <w:name w:val="page number"/>
    <w:basedOn w:val="a0"/>
    <w:uiPriority w:val="99"/>
    <w:rsid w:val="00090988"/>
  </w:style>
  <w:style w:type="paragraph" w:customStyle="1" w:styleId="affff7">
    <w:name w:val="Нормальный (лев. подпись)"/>
    <w:basedOn w:val="a"/>
    <w:next w:val="a"/>
    <w:uiPriority w:val="99"/>
    <w:rsid w:val="00154797"/>
    <w:rPr>
      <w:sz w:val="20"/>
      <w:szCs w:val="20"/>
    </w:rPr>
  </w:style>
  <w:style w:type="paragraph" w:customStyle="1" w:styleId="affff8">
    <w:name w:val="Нормальный (прав. подпись)"/>
    <w:basedOn w:val="a"/>
    <w:next w:val="a"/>
    <w:uiPriority w:val="99"/>
    <w:rsid w:val="00154797"/>
    <w:pPr>
      <w:jc w:val="right"/>
    </w:pPr>
    <w:rPr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154797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fff9">
    <w:name w:val="Нормальный (справка)"/>
    <w:basedOn w:val="a"/>
    <w:next w:val="a"/>
    <w:uiPriority w:val="99"/>
    <w:rsid w:val="00154797"/>
    <w:pPr>
      <w:ind w:left="170" w:right="170"/>
    </w:pPr>
    <w:rPr>
      <w:sz w:val="20"/>
      <w:szCs w:val="20"/>
    </w:rPr>
  </w:style>
  <w:style w:type="paragraph" w:styleId="affffa">
    <w:name w:val="Body Text"/>
    <w:basedOn w:val="a"/>
    <w:link w:val="affffb"/>
    <w:rsid w:val="005A1C0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fffb">
    <w:name w:val="Основной текст Знак"/>
    <w:basedOn w:val="a0"/>
    <w:link w:val="affffa"/>
    <w:rsid w:val="005A1C0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fc">
    <w:name w:val="caption"/>
    <w:basedOn w:val="a"/>
    <w:qFormat/>
    <w:rsid w:val="00E23CE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fffd">
    <w:name w:val="Body Text Indent"/>
    <w:basedOn w:val="a"/>
    <w:link w:val="affffe"/>
    <w:uiPriority w:val="99"/>
    <w:semiHidden/>
    <w:unhideWhenUsed/>
    <w:rsid w:val="00A60934"/>
    <w:pPr>
      <w:spacing w:after="120"/>
      <w:ind w:left="283"/>
    </w:pPr>
  </w:style>
  <w:style w:type="character" w:customStyle="1" w:styleId="affffe">
    <w:name w:val="Основной текст с отступом Знак"/>
    <w:basedOn w:val="a0"/>
    <w:link w:val="affffd"/>
    <w:uiPriority w:val="99"/>
    <w:semiHidden/>
    <w:rsid w:val="00A60934"/>
    <w:rPr>
      <w:rFonts w:ascii="Arial" w:eastAsiaTheme="minorEastAsia" w:hAnsi="Arial" w:cs="Arial"/>
      <w:sz w:val="26"/>
      <w:szCs w:val="26"/>
      <w:lang w:eastAsia="ru-RU"/>
    </w:rPr>
  </w:style>
  <w:style w:type="paragraph" w:styleId="afffff">
    <w:name w:val="Title"/>
    <w:basedOn w:val="a"/>
    <w:link w:val="afffff0"/>
    <w:qFormat/>
    <w:rsid w:val="00A6093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ffff0">
    <w:name w:val="Название Знак"/>
    <w:basedOn w:val="a0"/>
    <w:link w:val="afffff"/>
    <w:rsid w:val="00A609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maintext">
    <w:name w:val="maintext"/>
    <w:basedOn w:val="a0"/>
    <w:rsid w:val="00675F4C"/>
  </w:style>
  <w:style w:type="character" w:customStyle="1" w:styleId="apple-converted-space">
    <w:name w:val="apple-converted-space"/>
    <w:basedOn w:val="a0"/>
    <w:rsid w:val="00675F4C"/>
  </w:style>
  <w:style w:type="paragraph" w:styleId="afffff1">
    <w:name w:val="Normal (Web)"/>
    <w:basedOn w:val="a"/>
    <w:rsid w:val="00675F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6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6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01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22C3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22C3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22C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4265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65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5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26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42658"/>
  </w:style>
  <w:style w:type="character" w:customStyle="1" w:styleId="10">
    <w:name w:val="Заголовок 1 Знак"/>
    <w:basedOn w:val="a0"/>
    <w:link w:val="1"/>
    <w:uiPriority w:val="9"/>
    <w:rsid w:val="004530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a"/>
    <w:uiPriority w:val="99"/>
    <w:rsid w:val="0045301A"/>
    <w:rPr>
      <w:rFonts w:cs="Times New Roman"/>
      <w:b w:val="0"/>
      <w:color w:val="106BBE"/>
      <w:sz w:val="26"/>
    </w:rPr>
  </w:style>
  <w:style w:type="character" w:customStyle="1" w:styleId="aa">
    <w:name w:val="Цветовое выделение"/>
    <w:uiPriority w:val="99"/>
    <w:rsid w:val="0045301A"/>
    <w:rPr>
      <w:b/>
      <w:color w:val="26282F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45301A"/>
    <w:pPr>
      <w:jc w:val="both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5301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C38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группы контролов"/>
    <w:basedOn w:val="a"/>
    <w:next w:val="a"/>
    <w:uiPriority w:val="99"/>
    <w:rsid w:val="00E22C38"/>
    <w:pPr>
      <w:jc w:val="both"/>
    </w:pPr>
    <w:rPr>
      <w:b/>
      <w:bCs/>
      <w:color w:val="000000"/>
      <w:sz w:val="24"/>
      <w:szCs w:val="24"/>
    </w:rPr>
  </w:style>
  <w:style w:type="character" w:customStyle="1" w:styleId="af">
    <w:name w:val="Активная гипертекстовая ссылка"/>
    <w:basedOn w:val="a9"/>
    <w:uiPriority w:val="99"/>
    <w:rsid w:val="00E22C38"/>
    <w:rPr>
      <w:rFonts w:cs="Times New Roman"/>
      <w:b w:val="0"/>
      <w:color w:val="106BBE"/>
      <w:sz w:val="26"/>
      <w:u w:val="single"/>
    </w:rPr>
  </w:style>
  <w:style w:type="paragraph" w:customStyle="1" w:styleId="af0">
    <w:name w:val="Внимание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1">
    <w:name w:val="Внимание: криминал!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2">
    <w:name w:val="Внимание: недобросовестность!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3">
    <w:name w:val="Выделение для Базового Поиска"/>
    <w:basedOn w:val="aa"/>
    <w:uiPriority w:val="99"/>
    <w:rsid w:val="00E22C38"/>
    <w:rPr>
      <w:rFonts w:cs="Times New Roman"/>
      <w:b w:val="0"/>
      <w:color w:val="0058A9"/>
      <w:sz w:val="26"/>
    </w:rPr>
  </w:style>
  <w:style w:type="character" w:customStyle="1" w:styleId="af4">
    <w:name w:val="Выделение для Базового Поиска (курсив)"/>
    <w:basedOn w:val="af3"/>
    <w:uiPriority w:val="99"/>
    <w:rsid w:val="00E22C38"/>
    <w:rPr>
      <w:rFonts w:cs="Times New Roman"/>
      <w:b w:val="0"/>
      <w:i/>
      <w:iCs/>
      <w:color w:val="0058A9"/>
      <w:sz w:val="26"/>
    </w:rPr>
  </w:style>
  <w:style w:type="paragraph" w:customStyle="1" w:styleId="af5">
    <w:name w:val="Основное меню (преемственное)"/>
    <w:basedOn w:val="a"/>
    <w:next w:val="a"/>
    <w:uiPriority w:val="99"/>
    <w:rsid w:val="00E22C38"/>
    <w:pPr>
      <w:jc w:val="both"/>
    </w:pPr>
    <w:rPr>
      <w:rFonts w:ascii="Verdana" w:hAnsi="Verdana" w:cs="Verdana"/>
      <w:sz w:val="24"/>
      <w:szCs w:val="24"/>
    </w:rPr>
  </w:style>
  <w:style w:type="paragraph" w:customStyle="1" w:styleId="af6">
    <w:name w:val="Заголовок"/>
    <w:basedOn w:val="af5"/>
    <w:next w:val="a"/>
    <w:uiPriority w:val="99"/>
    <w:rsid w:val="00E22C3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7">
    <w:name w:val="Заголовок приложения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E22C38"/>
    <w:pPr>
      <w:jc w:val="both"/>
    </w:pPr>
    <w:rPr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basedOn w:val="aa"/>
    <w:uiPriority w:val="99"/>
    <w:rsid w:val="00E22C38"/>
    <w:rPr>
      <w:rFonts w:cs="Times New Roman"/>
      <w:b w:val="0"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E22C38"/>
    <w:pPr>
      <w:ind w:left="1612" w:hanging="892"/>
      <w:jc w:val="both"/>
    </w:pPr>
    <w:rPr>
      <w:sz w:val="24"/>
      <w:szCs w:val="24"/>
    </w:rPr>
  </w:style>
  <w:style w:type="character" w:customStyle="1" w:styleId="afb">
    <w:name w:val="Заголовок чужого сообщения"/>
    <w:basedOn w:val="aa"/>
    <w:uiPriority w:val="99"/>
    <w:rsid w:val="00E22C38"/>
    <w:rPr>
      <w:rFonts w:cs="Times New Roman"/>
      <w:b w:val="0"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E22C3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E22C3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6"/>
    <w:next w:val="a"/>
    <w:uiPriority w:val="99"/>
    <w:rsid w:val="00E22C38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E22C38"/>
    <w:pPr>
      <w:jc w:val="both"/>
    </w:pPr>
    <w:rPr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E22C3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22C38"/>
    <w:pPr>
      <w:ind w:left="170" w:right="170"/>
    </w:pPr>
    <w:rPr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E22C3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22C38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E22C38"/>
    <w:rPr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E22C38"/>
    <w:pPr>
      <w:jc w:val="right"/>
    </w:pPr>
    <w:rPr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E22C3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E22C38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basedOn w:val="aa"/>
    <w:uiPriority w:val="99"/>
    <w:rsid w:val="00E22C38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c">
    <w:name w:val="Не вступил в силу"/>
    <w:basedOn w:val="aa"/>
    <w:uiPriority w:val="99"/>
    <w:rsid w:val="00E22C38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d">
    <w:name w:val="Необходимые документы"/>
    <w:basedOn w:val="af0"/>
    <w:next w:val="a"/>
    <w:uiPriority w:val="99"/>
    <w:rsid w:val="00E22C3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E22C38"/>
    <w:pPr>
      <w:jc w:val="both"/>
    </w:pPr>
    <w:rPr>
      <w:rFonts w:ascii="Times New Roman" w:hAnsi="Times New Roman" w:cs="Times New Roman"/>
    </w:rPr>
  </w:style>
  <w:style w:type="paragraph" w:customStyle="1" w:styleId="afff">
    <w:name w:val="Таблицы (моноширинный)"/>
    <w:basedOn w:val="a"/>
    <w:next w:val="a"/>
    <w:uiPriority w:val="99"/>
    <w:rsid w:val="00E22C3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"/>
    <w:uiPriority w:val="99"/>
    <w:rsid w:val="00E22C38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E22C38"/>
    <w:rPr>
      <w:color w:val="FF0000"/>
      <w:sz w:val="26"/>
    </w:rPr>
  </w:style>
  <w:style w:type="paragraph" w:customStyle="1" w:styleId="afff2">
    <w:name w:val="Переменная часть"/>
    <w:basedOn w:val="af5"/>
    <w:next w:val="a"/>
    <w:uiPriority w:val="99"/>
    <w:rsid w:val="00E22C38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E22C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E22C38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E22C38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0"/>
    <w:next w:val="a"/>
    <w:uiPriority w:val="99"/>
    <w:rsid w:val="00E22C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basedOn w:val="a9"/>
    <w:uiPriority w:val="99"/>
    <w:rsid w:val="00E22C38"/>
    <w:rPr>
      <w:rFonts w:cs="Times New Roman"/>
      <w:b w:val="0"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E22C38"/>
    <w:pPr>
      <w:ind w:right="118"/>
      <w:jc w:val="both"/>
    </w:pPr>
    <w:rPr>
      <w:sz w:val="24"/>
      <w:szCs w:val="24"/>
    </w:rPr>
  </w:style>
  <w:style w:type="character" w:customStyle="1" w:styleId="afffb">
    <w:name w:val="Сравнение редакций"/>
    <w:basedOn w:val="aa"/>
    <w:uiPriority w:val="99"/>
    <w:rsid w:val="00E22C38"/>
    <w:rPr>
      <w:rFonts w:cs="Times New Roman"/>
      <w:b w:val="0"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E22C3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E22C3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E22C38"/>
    <w:pPr>
      <w:jc w:val="both"/>
    </w:pPr>
    <w:rPr>
      <w:sz w:val="24"/>
      <w:szCs w:val="24"/>
    </w:rPr>
  </w:style>
  <w:style w:type="paragraph" w:customStyle="1" w:styleId="affff">
    <w:name w:val="Текст в таблице"/>
    <w:basedOn w:val="ab"/>
    <w:next w:val="a"/>
    <w:uiPriority w:val="99"/>
    <w:rsid w:val="00E22C38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E22C38"/>
    <w:pPr>
      <w:spacing w:before="200"/>
    </w:pPr>
    <w:rPr>
      <w:sz w:val="22"/>
      <w:szCs w:val="22"/>
    </w:rPr>
  </w:style>
  <w:style w:type="paragraph" w:customStyle="1" w:styleId="affff1">
    <w:name w:val="Технический комментарий"/>
    <w:basedOn w:val="a"/>
    <w:next w:val="a"/>
    <w:uiPriority w:val="99"/>
    <w:rsid w:val="00E22C38"/>
    <w:rPr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basedOn w:val="aa"/>
    <w:uiPriority w:val="99"/>
    <w:rsid w:val="00E22C38"/>
    <w:rPr>
      <w:rFonts w:cs="Times New Roman"/>
      <w:b w:val="0"/>
      <w:strike/>
      <w:color w:val="666600"/>
      <w:sz w:val="26"/>
    </w:rPr>
  </w:style>
  <w:style w:type="paragraph" w:customStyle="1" w:styleId="affff3">
    <w:name w:val="Формула"/>
    <w:basedOn w:val="a"/>
    <w:next w:val="a"/>
    <w:uiPriority w:val="99"/>
    <w:rsid w:val="00E22C3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b"/>
    <w:next w:val="a"/>
    <w:uiPriority w:val="99"/>
    <w:rsid w:val="00E22C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2C38"/>
    <w:pPr>
      <w:spacing w:before="300"/>
    </w:pPr>
  </w:style>
  <w:style w:type="character" w:styleId="affff5">
    <w:name w:val="Hyperlink"/>
    <w:basedOn w:val="a0"/>
    <w:semiHidden/>
    <w:unhideWhenUsed/>
    <w:rsid w:val="00A4424D"/>
    <w:rPr>
      <w:color w:val="0000FF"/>
      <w:u w:val="single"/>
    </w:rPr>
  </w:style>
  <w:style w:type="paragraph" w:customStyle="1" w:styleId="ConsPlusCell">
    <w:name w:val="ConsPlusCell"/>
    <w:uiPriority w:val="99"/>
    <w:rsid w:val="00A442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5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fff6">
    <w:name w:val="page number"/>
    <w:basedOn w:val="a0"/>
    <w:uiPriority w:val="99"/>
    <w:rsid w:val="00090988"/>
  </w:style>
  <w:style w:type="paragraph" w:customStyle="1" w:styleId="affff7">
    <w:name w:val="Нормальный (лев. подпись)"/>
    <w:basedOn w:val="a"/>
    <w:next w:val="a"/>
    <w:uiPriority w:val="99"/>
    <w:rsid w:val="00154797"/>
    <w:rPr>
      <w:sz w:val="20"/>
      <w:szCs w:val="20"/>
    </w:rPr>
  </w:style>
  <w:style w:type="paragraph" w:customStyle="1" w:styleId="affff8">
    <w:name w:val="Нормальный (прав. подпись)"/>
    <w:basedOn w:val="a"/>
    <w:next w:val="a"/>
    <w:uiPriority w:val="99"/>
    <w:rsid w:val="00154797"/>
    <w:pPr>
      <w:jc w:val="right"/>
    </w:pPr>
    <w:rPr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154797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affff9">
    <w:name w:val="Нормальный (справка)"/>
    <w:basedOn w:val="a"/>
    <w:next w:val="a"/>
    <w:uiPriority w:val="99"/>
    <w:rsid w:val="00154797"/>
    <w:pPr>
      <w:ind w:left="170" w:right="170"/>
    </w:pPr>
    <w:rPr>
      <w:sz w:val="20"/>
      <w:szCs w:val="20"/>
    </w:rPr>
  </w:style>
  <w:style w:type="paragraph" w:styleId="affffa">
    <w:name w:val="Body Text"/>
    <w:basedOn w:val="a"/>
    <w:link w:val="affffb"/>
    <w:rsid w:val="005A1C0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fffb">
    <w:name w:val="Основной текст Знак"/>
    <w:basedOn w:val="a0"/>
    <w:link w:val="affffa"/>
    <w:rsid w:val="005A1C0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fc">
    <w:name w:val="caption"/>
    <w:basedOn w:val="a"/>
    <w:qFormat/>
    <w:rsid w:val="00E23CE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ffffd">
    <w:name w:val="Body Text Indent"/>
    <w:basedOn w:val="a"/>
    <w:link w:val="affffe"/>
    <w:uiPriority w:val="99"/>
    <w:semiHidden/>
    <w:unhideWhenUsed/>
    <w:rsid w:val="00A60934"/>
    <w:pPr>
      <w:spacing w:after="120"/>
      <w:ind w:left="283"/>
    </w:pPr>
  </w:style>
  <w:style w:type="character" w:customStyle="1" w:styleId="affffe">
    <w:name w:val="Основной текст с отступом Знак"/>
    <w:basedOn w:val="a0"/>
    <w:link w:val="affffd"/>
    <w:uiPriority w:val="99"/>
    <w:semiHidden/>
    <w:rsid w:val="00A60934"/>
    <w:rPr>
      <w:rFonts w:ascii="Arial" w:eastAsiaTheme="minorEastAsia" w:hAnsi="Arial" w:cs="Arial"/>
      <w:sz w:val="26"/>
      <w:szCs w:val="26"/>
      <w:lang w:eastAsia="ru-RU"/>
    </w:rPr>
  </w:style>
  <w:style w:type="paragraph" w:styleId="afffff">
    <w:name w:val="Title"/>
    <w:basedOn w:val="a"/>
    <w:link w:val="afffff0"/>
    <w:qFormat/>
    <w:rsid w:val="00A6093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ffff0">
    <w:name w:val="Название Знак"/>
    <w:basedOn w:val="a0"/>
    <w:link w:val="afffff"/>
    <w:rsid w:val="00A609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maintext">
    <w:name w:val="maintext"/>
    <w:basedOn w:val="a0"/>
    <w:rsid w:val="00675F4C"/>
  </w:style>
  <w:style w:type="character" w:customStyle="1" w:styleId="apple-converted-space">
    <w:name w:val="apple-converted-space"/>
    <w:basedOn w:val="a0"/>
    <w:rsid w:val="00675F4C"/>
  </w:style>
  <w:style w:type="paragraph" w:styleId="afffff1">
    <w:name w:val="Normal (Web)"/>
    <w:basedOn w:val="a"/>
    <w:rsid w:val="00675F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6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6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89EE8CE7.dotm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MtdUser3</dc:creator>
  <cp:lastModifiedBy>Марина Лукина</cp:lastModifiedBy>
  <cp:revision>2</cp:revision>
  <dcterms:created xsi:type="dcterms:W3CDTF">2014-08-12T06:24:00Z</dcterms:created>
  <dcterms:modified xsi:type="dcterms:W3CDTF">2014-08-12T06:24:00Z</dcterms:modified>
</cp:coreProperties>
</file>