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F3" w:rsidRPr="002652F5" w:rsidRDefault="005C6B5C" w:rsidP="005C6B5C">
      <w:pPr>
        <w:widowControl w:val="0"/>
        <w:suppressAutoHyphens/>
        <w:spacing w:after="0" w:line="240" w:lineRule="auto"/>
        <w:jc w:val="center"/>
        <w:rPr>
          <w:rFonts w:ascii="Times New Roman" w:hAnsi="Times New Roman"/>
          <w:b/>
          <w:color w:val="0070C0"/>
          <w:sz w:val="24"/>
          <w:szCs w:val="24"/>
        </w:rPr>
      </w:pPr>
      <w:r w:rsidRPr="002652F5">
        <w:rPr>
          <w:rFonts w:ascii="Times New Roman" w:hAnsi="Times New Roman"/>
          <w:b/>
          <w:color w:val="0070C0"/>
          <w:sz w:val="24"/>
          <w:szCs w:val="24"/>
        </w:rPr>
        <w:t>РОССИЙСКАЯ ФЕДЕРАЦИЯ</w:t>
      </w:r>
    </w:p>
    <w:p w:rsidR="005C6B5C" w:rsidRPr="002652F5" w:rsidRDefault="005C6B5C" w:rsidP="005C6B5C">
      <w:pPr>
        <w:widowControl w:val="0"/>
        <w:suppressAutoHyphens/>
        <w:spacing w:after="0" w:line="240" w:lineRule="auto"/>
        <w:jc w:val="center"/>
        <w:rPr>
          <w:rFonts w:ascii="Times New Roman" w:hAnsi="Times New Roman"/>
          <w:b/>
          <w:color w:val="0070C0"/>
          <w:sz w:val="24"/>
          <w:szCs w:val="24"/>
        </w:rPr>
      </w:pPr>
    </w:p>
    <w:p w:rsidR="00631486" w:rsidRPr="002652F5" w:rsidRDefault="005C6B5C" w:rsidP="005C6B5C">
      <w:pPr>
        <w:widowControl w:val="0"/>
        <w:suppressAutoHyphens/>
        <w:spacing w:after="0" w:line="240" w:lineRule="auto"/>
        <w:jc w:val="center"/>
        <w:rPr>
          <w:rFonts w:ascii="Times New Roman" w:hAnsi="Times New Roman"/>
          <w:b/>
          <w:color w:val="0070C0"/>
          <w:sz w:val="24"/>
          <w:szCs w:val="24"/>
        </w:rPr>
      </w:pPr>
      <w:r w:rsidRPr="002652F5">
        <w:rPr>
          <w:rFonts w:ascii="Times New Roman" w:hAnsi="Times New Roman"/>
          <w:b/>
          <w:color w:val="0070C0"/>
          <w:sz w:val="24"/>
          <w:szCs w:val="24"/>
        </w:rPr>
        <w:t>ПРОЕКТ ФЕДЕРАЛЬНОГО</w:t>
      </w:r>
      <w:r w:rsidR="00631486" w:rsidRPr="002652F5">
        <w:rPr>
          <w:rFonts w:ascii="Times New Roman" w:hAnsi="Times New Roman"/>
          <w:b/>
          <w:color w:val="0070C0"/>
          <w:sz w:val="24"/>
          <w:szCs w:val="24"/>
        </w:rPr>
        <w:t xml:space="preserve"> ЗАКОН</w:t>
      </w:r>
      <w:r w:rsidRPr="002652F5">
        <w:rPr>
          <w:rFonts w:ascii="Times New Roman" w:hAnsi="Times New Roman"/>
          <w:b/>
          <w:color w:val="0070C0"/>
          <w:sz w:val="24"/>
          <w:szCs w:val="24"/>
        </w:rPr>
        <w:t>А</w:t>
      </w:r>
    </w:p>
    <w:p w:rsidR="005C6B5C" w:rsidRPr="002652F5" w:rsidRDefault="005C6B5C" w:rsidP="005C6B5C">
      <w:pPr>
        <w:widowControl w:val="0"/>
        <w:suppressAutoHyphens/>
        <w:spacing w:after="0" w:line="240" w:lineRule="auto"/>
        <w:jc w:val="center"/>
        <w:rPr>
          <w:rFonts w:ascii="Times New Roman" w:hAnsi="Times New Roman"/>
          <w:b/>
          <w:color w:val="0070C0"/>
          <w:sz w:val="24"/>
          <w:szCs w:val="24"/>
        </w:rPr>
      </w:pPr>
    </w:p>
    <w:p w:rsidR="00631486" w:rsidRPr="002652F5" w:rsidRDefault="00631486" w:rsidP="005C6B5C">
      <w:pPr>
        <w:widowControl w:val="0"/>
        <w:suppressAutoHyphens/>
        <w:spacing w:after="0" w:line="240" w:lineRule="auto"/>
        <w:jc w:val="center"/>
        <w:rPr>
          <w:rFonts w:ascii="Times New Roman" w:hAnsi="Times New Roman"/>
          <w:b/>
          <w:color w:val="0070C0"/>
          <w:sz w:val="24"/>
          <w:szCs w:val="24"/>
        </w:rPr>
      </w:pPr>
      <w:r w:rsidRPr="002652F5">
        <w:rPr>
          <w:rFonts w:ascii="Times New Roman" w:hAnsi="Times New Roman"/>
          <w:b/>
          <w:color w:val="0070C0"/>
          <w:sz w:val="24"/>
          <w:szCs w:val="24"/>
        </w:rPr>
        <w:t xml:space="preserve">О </w:t>
      </w:r>
      <w:r w:rsidR="005C6B5C" w:rsidRPr="002652F5">
        <w:rPr>
          <w:rFonts w:ascii="Times New Roman" w:hAnsi="Times New Roman"/>
          <w:b/>
          <w:color w:val="0070C0"/>
          <w:sz w:val="24"/>
          <w:szCs w:val="24"/>
        </w:rPr>
        <w:t xml:space="preserve">ВНЕСЕНИИ ИЗМЕНЕНИЙ В ОТДЕЛЬНЫЕ ЗАКОНОДАТЕЛЬНЫЕ АКТЫ </w:t>
      </w:r>
      <w:r w:rsidR="005C6B5C" w:rsidRPr="002652F5">
        <w:rPr>
          <w:rFonts w:ascii="Times New Roman" w:hAnsi="Times New Roman"/>
          <w:b/>
          <w:color w:val="0070C0"/>
          <w:sz w:val="24"/>
          <w:szCs w:val="24"/>
        </w:rPr>
        <w:br/>
        <w:t>РОССИЙСКОЙ ФЕДЕРАЦИИ (В ЧАСТИ СОВЕРШЕНСТВОВАНИЯ МЕХАНИЗМОВ ПРОФИЛАКТИКИ ПРОИЗВОДСТВЕННОГО ТРАВМАТИЗМА И ПРОФЕССИОНАЛЬНОЙ ЗАБОЛЕВАЕМОСТИ)</w:t>
      </w:r>
    </w:p>
    <w:p w:rsidR="00720A0A" w:rsidRPr="005C6B5C" w:rsidRDefault="00720A0A" w:rsidP="005C6B5C">
      <w:pPr>
        <w:widowControl w:val="0"/>
        <w:suppressAutoHyphens/>
        <w:spacing w:after="0" w:line="240" w:lineRule="auto"/>
        <w:ind w:firstLine="709"/>
        <w:rPr>
          <w:rFonts w:ascii="Times New Roman" w:hAnsi="Times New Roman"/>
          <w:sz w:val="24"/>
          <w:szCs w:val="24"/>
        </w:rPr>
      </w:pPr>
    </w:p>
    <w:p w:rsidR="005A31F3" w:rsidRPr="005C6B5C" w:rsidRDefault="005A31F3" w:rsidP="005C6B5C">
      <w:pPr>
        <w:widowControl w:val="0"/>
        <w:suppressAutoHyphens/>
        <w:spacing w:after="0" w:line="240" w:lineRule="auto"/>
        <w:ind w:firstLine="709"/>
        <w:jc w:val="both"/>
        <w:rPr>
          <w:rFonts w:ascii="Times New Roman" w:hAnsi="Times New Roman"/>
          <w:b/>
          <w:sz w:val="24"/>
          <w:szCs w:val="24"/>
        </w:rPr>
      </w:pPr>
    </w:p>
    <w:p w:rsidR="00631486" w:rsidRPr="005C6B5C" w:rsidRDefault="00631486"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b/>
          <w:sz w:val="24"/>
          <w:szCs w:val="24"/>
        </w:rPr>
        <w:t>Статья 1</w:t>
      </w:r>
    </w:p>
    <w:p w:rsidR="00374F9E" w:rsidRPr="005C6B5C" w:rsidRDefault="00374F9E" w:rsidP="005C6B5C">
      <w:pPr>
        <w:widowControl w:val="0"/>
        <w:suppressAutoHyphens/>
        <w:spacing w:after="0" w:line="240" w:lineRule="auto"/>
        <w:ind w:firstLine="709"/>
        <w:jc w:val="both"/>
        <w:rPr>
          <w:rFonts w:ascii="Times New Roman" w:hAnsi="Times New Roman"/>
          <w:sz w:val="24"/>
          <w:szCs w:val="24"/>
        </w:rPr>
      </w:pPr>
      <w:bookmarkStart w:id="0" w:name="_GoBack"/>
      <w:bookmarkEnd w:id="0"/>
    </w:p>
    <w:p w:rsidR="00631486" w:rsidRPr="005C6B5C" w:rsidRDefault="00631486" w:rsidP="005C6B5C">
      <w:pPr>
        <w:widowControl w:val="0"/>
        <w:suppressAutoHyphens/>
        <w:spacing w:after="0" w:line="240" w:lineRule="auto"/>
        <w:ind w:firstLine="709"/>
        <w:jc w:val="both"/>
        <w:rPr>
          <w:rFonts w:ascii="Times New Roman" w:hAnsi="Times New Roman"/>
          <w:b/>
          <w:sz w:val="24"/>
          <w:szCs w:val="24"/>
        </w:rPr>
      </w:pPr>
      <w:proofErr w:type="gramStart"/>
      <w:r w:rsidRPr="005C6B5C">
        <w:rPr>
          <w:rFonts w:ascii="Times New Roman" w:hAnsi="Times New Roman"/>
          <w:sz w:val="24"/>
          <w:szCs w:val="24"/>
        </w:rPr>
        <w:t>В</w:t>
      </w:r>
      <w:r w:rsidR="00326AE7" w:rsidRPr="005C6B5C">
        <w:rPr>
          <w:rFonts w:ascii="Times New Roman" w:hAnsi="Times New Roman"/>
          <w:sz w:val="24"/>
          <w:szCs w:val="24"/>
        </w:rPr>
        <w:t xml:space="preserve"> </w:t>
      </w:r>
      <w:r w:rsidRPr="005C6B5C">
        <w:rPr>
          <w:rFonts w:ascii="Times New Roman" w:hAnsi="Times New Roman"/>
          <w:sz w:val="24"/>
          <w:szCs w:val="24"/>
        </w:rPr>
        <w:t>стать</w:t>
      </w:r>
      <w:r w:rsidR="00EA2A12" w:rsidRPr="005C6B5C">
        <w:rPr>
          <w:rFonts w:ascii="Times New Roman" w:hAnsi="Times New Roman"/>
          <w:sz w:val="24"/>
          <w:szCs w:val="24"/>
        </w:rPr>
        <w:t>е</w:t>
      </w:r>
      <w:r w:rsidRPr="005C6B5C">
        <w:rPr>
          <w:rFonts w:ascii="Times New Roman" w:hAnsi="Times New Roman"/>
          <w:sz w:val="24"/>
          <w:szCs w:val="24"/>
        </w:rPr>
        <w:t xml:space="preserve"> 22 Закона Российской Федерации от 2 июля 1992 г</w:t>
      </w:r>
      <w:r w:rsidR="006C004A" w:rsidRPr="005C6B5C">
        <w:rPr>
          <w:rFonts w:ascii="Times New Roman" w:hAnsi="Times New Roman"/>
          <w:sz w:val="24"/>
          <w:szCs w:val="24"/>
        </w:rPr>
        <w:t>ода</w:t>
      </w:r>
      <w:r w:rsidRPr="005C6B5C">
        <w:rPr>
          <w:rFonts w:ascii="Times New Roman" w:hAnsi="Times New Roman"/>
          <w:sz w:val="24"/>
          <w:szCs w:val="24"/>
        </w:rPr>
        <w:t xml:space="preserve"> № 3185-</w:t>
      </w:r>
      <w:r w:rsidR="007E3759" w:rsidRPr="005C6B5C">
        <w:rPr>
          <w:rFonts w:ascii="Times New Roman" w:hAnsi="Times New Roman"/>
          <w:sz w:val="24"/>
          <w:szCs w:val="24"/>
        </w:rPr>
        <w:t xml:space="preserve">1 </w:t>
      </w:r>
      <w:r w:rsidRPr="005C6B5C">
        <w:rPr>
          <w:rFonts w:ascii="Times New Roman" w:hAnsi="Times New Roman"/>
          <w:sz w:val="24"/>
          <w:szCs w:val="24"/>
        </w:rPr>
        <w:t xml:space="preserve">«О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 33, ст. 1913; Собрание законодательства Российской Федерации, 2004, № 35, ст. 3607; 2010, </w:t>
      </w:r>
      <w:r w:rsidR="00240B0F" w:rsidRPr="005C6B5C">
        <w:rPr>
          <w:rFonts w:ascii="Times New Roman" w:hAnsi="Times New Roman"/>
          <w:sz w:val="24"/>
          <w:szCs w:val="24"/>
        </w:rPr>
        <w:t xml:space="preserve">№ 31, ст. 4172; 2013, № 48, </w:t>
      </w:r>
      <w:r w:rsidR="00240B0F" w:rsidRPr="005C6B5C">
        <w:rPr>
          <w:rFonts w:ascii="Times New Roman" w:hAnsi="Times New Roman"/>
          <w:sz w:val="24"/>
          <w:szCs w:val="24"/>
        </w:rPr>
        <w:br/>
        <w:t>ст. 6165;</w:t>
      </w:r>
      <w:proofErr w:type="gramEnd"/>
      <w:r w:rsidR="00240B0F" w:rsidRPr="005C6B5C">
        <w:rPr>
          <w:rFonts w:ascii="Times New Roman" w:hAnsi="Times New Roman"/>
          <w:sz w:val="24"/>
          <w:szCs w:val="24"/>
        </w:rPr>
        <w:t xml:space="preserve"> № </w:t>
      </w:r>
      <w:proofErr w:type="gramStart"/>
      <w:r w:rsidR="00240B0F" w:rsidRPr="005C6B5C">
        <w:rPr>
          <w:rFonts w:ascii="Times New Roman" w:hAnsi="Times New Roman"/>
          <w:sz w:val="24"/>
          <w:szCs w:val="24"/>
        </w:rPr>
        <w:t xml:space="preserve">52, ст. 6986; 2014, № 23, ст. 2930) слова «за работу с вредными и (или) опасными условиями труда» заменить словами «за </w:t>
      </w:r>
      <w:r w:rsidR="00B557EF" w:rsidRPr="005C6B5C">
        <w:rPr>
          <w:rFonts w:ascii="Times New Roman" w:hAnsi="Times New Roman"/>
          <w:sz w:val="24"/>
          <w:szCs w:val="24"/>
        </w:rPr>
        <w:t xml:space="preserve">особый характер </w:t>
      </w:r>
      <w:r w:rsidR="00240B0F" w:rsidRPr="005C6B5C">
        <w:rPr>
          <w:rFonts w:ascii="Times New Roman" w:hAnsi="Times New Roman"/>
          <w:sz w:val="24"/>
          <w:szCs w:val="24"/>
        </w:rPr>
        <w:t>работ</w:t>
      </w:r>
      <w:r w:rsidR="00B557EF" w:rsidRPr="005C6B5C">
        <w:rPr>
          <w:rFonts w:ascii="Times New Roman" w:hAnsi="Times New Roman"/>
          <w:sz w:val="24"/>
          <w:szCs w:val="24"/>
        </w:rPr>
        <w:t>ы</w:t>
      </w:r>
      <w:r w:rsidR="00240B0F" w:rsidRPr="005C6B5C">
        <w:rPr>
          <w:rFonts w:ascii="Times New Roman" w:hAnsi="Times New Roman"/>
          <w:sz w:val="24"/>
          <w:szCs w:val="24"/>
        </w:rPr>
        <w:t>».</w:t>
      </w:r>
      <w:proofErr w:type="gramEnd"/>
    </w:p>
    <w:p w:rsidR="00631486" w:rsidRPr="005C6B5C" w:rsidRDefault="00631486" w:rsidP="005C6B5C">
      <w:pPr>
        <w:widowControl w:val="0"/>
        <w:suppressAutoHyphens/>
        <w:spacing w:after="0" w:line="240" w:lineRule="auto"/>
        <w:ind w:firstLine="709"/>
        <w:jc w:val="both"/>
        <w:rPr>
          <w:rFonts w:ascii="Times New Roman" w:hAnsi="Times New Roman"/>
          <w:sz w:val="24"/>
          <w:szCs w:val="24"/>
        </w:rPr>
      </w:pPr>
    </w:p>
    <w:p w:rsidR="00631486" w:rsidRPr="005C6B5C" w:rsidRDefault="00631486"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b/>
          <w:sz w:val="24"/>
          <w:szCs w:val="24"/>
        </w:rPr>
        <w:t>Статья 2</w:t>
      </w:r>
    </w:p>
    <w:p w:rsidR="00631486" w:rsidRPr="005C6B5C" w:rsidRDefault="00631486" w:rsidP="005C6B5C">
      <w:pPr>
        <w:widowControl w:val="0"/>
        <w:suppressAutoHyphens/>
        <w:spacing w:after="0" w:line="240" w:lineRule="auto"/>
        <w:ind w:firstLine="709"/>
        <w:jc w:val="both"/>
        <w:rPr>
          <w:rFonts w:ascii="Times New Roman" w:hAnsi="Times New Roman"/>
          <w:sz w:val="24"/>
          <w:szCs w:val="24"/>
        </w:rPr>
      </w:pPr>
    </w:p>
    <w:p w:rsidR="008A2FEA" w:rsidRPr="005C6B5C" w:rsidRDefault="00631486"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sz w:val="24"/>
          <w:szCs w:val="24"/>
        </w:rPr>
        <w:t>В стать</w:t>
      </w:r>
      <w:r w:rsidR="00EA2A12" w:rsidRPr="005C6B5C">
        <w:rPr>
          <w:rFonts w:ascii="Times New Roman" w:hAnsi="Times New Roman"/>
          <w:sz w:val="24"/>
          <w:szCs w:val="24"/>
        </w:rPr>
        <w:t>е</w:t>
      </w:r>
      <w:r w:rsidRPr="005C6B5C">
        <w:rPr>
          <w:rFonts w:ascii="Times New Roman" w:hAnsi="Times New Roman"/>
          <w:sz w:val="24"/>
          <w:szCs w:val="24"/>
        </w:rPr>
        <w:t xml:space="preserve"> 22 Федерального закона от 30 марта 1995 г</w:t>
      </w:r>
      <w:r w:rsidR="006C004A" w:rsidRPr="005C6B5C">
        <w:rPr>
          <w:rFonts w:ascii="Times New Roman" w:hAnsi="Times New Roman"/>
          <w:sz w:val="24"/>
          <w:szCs w:val="24"/>
        </w:rPr>
        <w:t>ода</w:t>
      </w:r>
      <w:r w:rsidRPr="005C6B5C">
        <w:rPr>
          <w:rFonts w:ascii="Times New Roman" w:hAnsi="Times New Roman"/>
          <w:sz w:val="24"/>
          <w:szCs w:val="24"/>
        </w:rPr>
        <w:t xml:space="preserve"> №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 14, ст.1212; 2004, № 35, ст. 3607; 2010, № 31, ст. 4172</w:t>
      </w:r>
      <w:r w:rsidR="009F7B8D" w:rsidRPr="005C6B5C">
        <w:rPr>
          <w:rFonts w:ascii="Times New Roman" w:hAnsi="Times New Roman"/>
          <w:sz w:val="24"/>
          <w:szCs w:val="24"/>
        </w:rPr>
        <w:t xml:space="preserve">; 2013, № 48, ст. 6165; № 52, ст. 6986; </w:t>
      </w:r>
      <w:proofErr w:type="gramStart"/>
      <w:r w:rsidR="009F7B8D" w:rsidRPr="005C6B5C">
        <w:rPr>
          <w:rFonts w:ascii="Times New Roman" w:hAnsi="Times New Roman"/>
          <w:sz w:val="24"/>
          <w:szCs w:val="24"/>
        </w:rPr>
        <w:t>2014, № 23, ст. 2930)</w:t>
      </w:r>
      <w:r w:rsidR="00240B0F" w:rsidRPr="005C6B5C">
        <w:rPr>
          <w:rFonts w:ascii="Times New Roman" w:hAnsi="Times New Roman"/>
          <w:sz w:val="24"/>
          <w:szCs w:val="24"/>
        </w:rPr>
        <w:t xml:space="preserve"> слова «за работу с вредными и (или) опасными условиями труда» заменить словами «</w:t>
      </w:r>
      <w:r w:rsidR="00B557EF" w:rsidRPr="005C6B5C">
        <w:rPr>
          <w:rFonts w:ascii="Times New Roman" w:hAnsi="Times New Roman"/>
          <w:sz w:val="24"/>
          <w:szCs w:val="24"/>
        </w:rPr>
        <w:t>за особый характер работы</w:t>
      </w:r>
      <w:r w:rsidR="00240B0F" w:rsidRPr="005C6B5C">
        <w:rPr>
          <w:rFonts w:ascii="Times New Roman" w:hAnsi="Times New Roman"/>
          <w:sz w:val="24"/>
          <w:szCs w:val="24"/>
        </w:rPr>
        <w:t>».</w:t>
      </w:r>
      <w:proofErr w:type="gramEnd"/>
    </w:p>
    <w:p w:rsidR="008A2FEA" w:rsidRPr="005C6B5C" w:rsidRDefault="008A2FEA" w:rsidP="005C6B5C">
      <w:pPr>
        <w:widowControl w:val="0"/>
        <w:suppressAutoHyphens/>
        <w:spacing w:after="0" w:line="240" w:lineRule="auto"/>
        <w:ind w:firstLine="709"/>
        <w:jc w:val="both"/>
        <w:rPr>
          <w:rFonts w:ascii="Times New Roman" w:hAnsi="Times New Roman"/>
          <w:sz w:val="24"/>
          <w:szCs w:val="24"/>
        </w:rPr>
      </w:pPr>
    </w:p>
    <w:p w:rsidR="008A2FEA" w:rsidRPr="005C6B5C" w:rsidRDefault="00385B73"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b/>
          <w:sz w:val="24"/>
          <w:szCs w:val="24"/>
        </w:rPr>
        <w:t>Статья 3</w:t>
      </w:r>
    </w:p>
    <w:p w:rsidR="008A2FEA" w:rsidRPr="005C6B5C" w:rsidRDefault="008A2FEA" w:rsidP="005C6B5C">
      <w:pPr>
        <w:widowControl w:val="0"/>
        <w:suppressAutoHyphens/>
        <w:spacing w:after="0" w:line="240" w:lineRule="auto"/>
        <w:ind w:firstLine="709"/>
        <w:jc w:val="both"/>
        <w:rPr>
          <w:rFonts w:ascii="Times New Roman" w:hAnsi="Times New Roman"/>
          <w:sz w:val="24"/>
          <w:szCs w:val="24"/>
        </w:rPr>
      </w:pPr>
    </w:p>
    <w:p w:rsidR="00EB3B12" w:rsidRPr="005C6B5C" w:rsidRDefault="00EB3B1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Внести в Федеральный закон</w:t>
      </w:r>
      <w:r w:rsidR="00C004AF" w:rsidRPr="005C6B5C">
        <w:rPr>
          <w:rFonts w:ascii="Times New Roman" w:hAnsi="Times New Roman"/>
          <w:sz w:val="24"/>
          <w:szCs w:val="24"/>
        </w:rPr>
        <w:t xml:space="preserve"> от 24 июля 1998 года № 125-ФЗ «</w:t>
      </w:r>
      <w:r w:rsidRPr="005C6B5C">
        <w:rPr>
          <w:rFonts w:ascii="Times New Roman" w:hAnsi="Times New Roman"/>
          <w:sz w:val="24"/>
          <w:szCs w:val="24"/>
        </w:rPr>
        <w:t>Об обязательном социальном страховании от несчастных случаев на производстве и профессиональных заболеваний</w:t>
      </w:r>
      <w:r w:rsidR="00C004AF" w:rsidRPr="005C6B5C">
        <w:rPr>
          <w:rFonts w:ascii="Times New Roman" w:hAnsi="Times New Roman"/>
          <w:sz w:val="24"/>
          <w:szCs w:val="24"/>
        </w:rPr>
        <w:t>»</w:t>
      </w:r>
      <w:r w:rsidRPr="005C6B5C">
        <w:rPr>
          <w:rFonts w:ascii="Times New Roman" w:hAnsi="Times New Roman"/>
          <w:sz w:val="24"/>
          <w:szCs w:val="24"/>
        </w:rPr>
        <w:t xml:space="preserve"> (Собрание законодательства Российской Федерации, 1998, № 31, ст. 3803; </w:t>
      </w:r>
      <w:r w:rsidR="00DA2F32" w:rsidRPr="005C6B5C">
        <w:rPr>
          <w:rFonts w:ascii="Times New Roman" w:hAnsi="Times New Roman"/>
          <w:sz w:val="24"/>
          <w:szCs w:val="24"/>
        </w:rPr>
        <w:t>1999, № 29, ст. 3702;</w:t>
      </w:r>
      <w:r w:rsidR="002D28FF" w:rsidRPr="005C6B5C">
        <w:rPr>
          <w:rFonts w:ascii="Times New Roman" w:hAnsi="Times New Roman"/>
          <w:sz w:val="24"/>
          <w:szCs w:val="24"/>
        </w:rPr>
        <w:t xml:space="preserve"> 2000, № 2, ст. 131;</w:t>
      </w:r>
      <w:r w:rsidR="00DA2F32" w:rsidRPr="005C6B5C">
        <w:rPr>
          <w:rFonts w:ascii="Times New Roman" w:hAnsi="Times New Roman"/>
          <w:sz w:val="24"/>
          <w:szCs w:val="24"/>
        </w:rPr>
        <w:t xml:space="preserve"> 2001, </w:t>
      </w:r>
      <w:r w:rsidR="002D28FF" w:rsidRPr="005C6B5C">
        <w:rPr>
          <w:rFonts w:ascii="Times New Roman" w:hAnsi="Times New Roman"/>
          <w:sz w:val="24"/>
          <w:szCs w:val="24"/>
        </w:rPr>
        <w:br/>
      </w:r>
      <w:r w:rsidR="00DA2F32" w:rsidRPr="005C6B5C">
        <w:rPr>
          <w:rFonts w:ascii="Times New Roman" w:hAnsi="Times New Roman"/>
          <w:sz w:val="24"/>
          <w:szCs w:val="24"/>
        </w:rPr>
        <w:t>№ 44, ст. 4152; 2002,</w:t>
      </w:r>
      <w:r w:rsidR="002D28FF" w:rsidRPr="005C6B5C">
        <w:rPr>
          <w:rFonts w:ascii="Times New Roman" w:hAnsi="Times New Roman"/>
          <w:sz w:val="24"/>
          <w:szCs w:val="24"/>
        </w:rPr>
        <w:t xml:space="preserve"> </w:t>
      </w:r>
      <w:r w:rsidR="00DA2F32" w:rsidRPr="005C6B5C">
        <w:rPr>
          <w:rFonts w:ascii="Times New Roman" w:hAnsi="Times New Roman"/>
          <w:sz w:val="24"/>
          <w:szCs w:val="24"/>
        </w:rPr>
        <w:t>№ 1, ст. 2, 3;</w:t>
      </w:r>
      <w:r w:rsidR="002D28FF" w:rsidRPr="005C6B5C">
        <w:rPr>
          <w:rFonts w:ascii="Times New Roman" w:hAnsi="Times New Roman"/>
          <w:sz w:val="24"/>
          <w:szCs w:val="24"/>
        </w:rPr>
        <w:t xml:space="preserve"> № 7, ст. 628;</w:t>
      </w:r>
      <w:r w:rsidR="00DA2F32" w:rsidRPr="005C6B5C">
        <w:rPr>
          <w:rFonts w:ascii="Times New Roman" w:hAnsi="Times New Roman"/>
          <w:sz w:val="24"/>
          <w:szCs w:val="24"/>
        </w:rPr>
        <w:t xml:space="preserve"> № </w:t>
      </w:r>
      <w:proofErr w:type="gramStart"/>
      <w:r w:rsidR="00DA2F32" w:rsidRPr="005C6B5C">
        <w:rPr>
          <w:rFonts w:ascii="Times New Roman" w:hAnsi="Times New Roman"/>
          <w:sz w:val="24"/>
          <w:szCs w:val="24"/>
        </w:rPr>
        <w:t xml:space="preserve">48, ст. 4737; </w:t>
      </w:r>
      <w:r w:rsidRPr="005C6B5C">
        <w:rPr>
          <w:rFonts w:ascii="Times New Roman" w:hAnsi="Times New Roman"/>
          <w:sz w:val="24"/>
          <w:szCs w:val="24"/>
        </w:rPr>
        <w:t xml:space="preserve">2003, </w:t>
      </w:r>
      <w:r w:rsidR="002D28FF" w:rsidRPr="005C6B5C">
        <w:rPr>
          <w:rFonts w:ascii="Times New Roman" w:hAnsi="Times New Roman"/>
          <w:sz w:val="24"/>
          <w:szCs w:val="24"/>
        </w:rPr>
        <w:t xml:space="preserve">№ 6, ст. 508; </w:t>
      </w:r>
      <w:r w:rsidRPr="005C6B5C">
        <w:rPr>
          <w:rFonts w:ascii="Times New Roman" w:hAnsi="Times New Roman"/>
          <w:sz w:val="24"/>
          <w:szCs w:val="24"/>
        </w:rPr>
        <w:t>№ 17, ст. 1554; № 28, ст. 2887; № 43, ст. 4108;</w:t>
      </w:r>
      <w:r w:rsidR="002D28FF" w:rsidRPr="005C6B5C">
        <w:rPr>
          <w:rFonts w:ascii="Times New Roman" w:hAnsi="Times New Roman"/>
          <w:sz w:val="24"/>
          <w:szCs w:val="24"/>
        </w:rPr>
        <w:t xml:space="preserve"> № 50, ст. 4852;</w:t>
      </w:r>
      <w:r w:rsidRPr="005C6B5C">
        <w:rPr>
          <w:rFonts w:ascii="Times New Roman" w:hAnsi="Times New Roman"/>
          <w:sz w:val="24"/>
          <w:szCs w:val="24"/>
        </w:rPr>
        <w:t xml:space="preserve"> № 52, ст. 5037; 2004,</w:t>
      </w:r>
      <w:r w:rsidR="00DA2F32" w:rsidRPr="005C6B5C">
        <w:rPr>
          <w:rFonts w:ascii="Times New Roman" w:hAnsi="Times New Roman"/>
          <w:sz w:val="24"/>
          <w:szCs w:val="24"/>
        </w:rPr>
        <w:t xml:space="preserve"> № 35, ст. 3607;</w:t>
      </w:r>
      <w:r w:rsidRPr="005C6B5C">
        <w:rPr>
          <w:rFonts w:ascii="Times New Roman" w:hAnsi="Times New Roman"/>
          <w:sz w:val="24"/>
          <w:szCs w:val="24"/>
        </w:rPr>
        <w:t xml:space="preserve"> № 49, ст. 4851;</w:t>
      </w:r>
      <w:r w:rsidR="00DA2F32" w:rsidRPr="005C6B5C">
        <w:rPr>
          <w:rFonts w:ascii="Times New Roman" w:hAnsi="Times New Roman"/>
          <w:sz w:val="24"/>
          <w:szCs w:val="24"/>
        </w:rPr>
        <w:t xml:space="preserve"> </w:t>
      </w:r>
      <w:r w:rsidR="00294EC9" w:rsidRPr="005C6B5C">
        <w:rPr>
          <w:rFonts w:ascii="Times New Roman" w:hAnsi="Times New Roman"/>
          <w:sz w:val="24"/>
          <w:szCs w:val="24"/>
        </w:rPr>
        <w:t xml:space="preserve">2005, № 1, ст. 28; № 52, ст. 5593; 2006, № 27, ст. 2878; № 52, ст. 5500; </w:t>
      </w:r>
      <w:r w:rsidR="00DA2F32" w:rsidRPr="005C6B5C">
        <w:rPr>
          <w:rFonts w:ascii="Times New Roman" w:hAnsi="Times New Roman"/>
          <w:sz w:val="24"/>
          <w:szCs w:val="24"/>
        </w:rPr>
        <w:t>2007, № 1, ст. 22; № 30, ст.</w:t>
      </w:r>
      <w:r w:rsidR="00294EC9" w:rsidRPr="005C6B5C">
        <w:rPr>
          <w:rFonts w:ascii="Times New Roman" w:hAnsi="Times New Roman"/>
          <w:sz w:val="24"/>
          <w:szCs w:val="24"/>
        </w:rPr>
        <w:t xml:space="preserve"> 3797,</w:t>
      </w:r>
      <w:r w:rsidR="00DA2F32" w:rsidRPr="005C6B5C">
        <w:rPr>
          <w:rFonts w:ascii="Times New Roman" w:hAnsi="Times New Roman"/>
          <w:sz w:val="24"/>
          <w:szCs w:val="24"/>
        </w:rPr>
        <w:t xml:space="preserve"> 3806;</w:t>
      </w:r>
      <w:proofErr w:type="gramEnd"/>
      <w:r w:rsidR="00DA2F32" w:rsidRPr="005C6B5C">
        <w:rPr>
          <w:rFonts w:ascii="Times New Roman" w:hAnsi="Times New Roman"/>
          <w:sz w:val="24"/>
          <w:szCs w:val="24"/>
        </w:rPr>
        <w:t xml:space="preserve"> </w:t>
      </w:r>
      <w:proofErr w:type="gramStart"/>
      <w:r w:rsidRPr="005C6B5C">
        <w:rPr>
          <w:rFonts w:ascii="Times New Roman" w:hAnsi="Times New Roman"/>
          <w:sz w:val="24"/>
          <w:szCs w:val="24"/>
        </w:rPr>
        <w:t>2008, № 30, ст. 3616; 2009, № 30, ст. 3739; № 48, ст. 5745;</w:t>
      </w:r>
      <w:r w:rsidR="00DA2F32" w:rsidRPr="005C6B5C">
        <w:rPr>
          <w:rFonts w:ascii="Times New Roman" w:hAnsi="Times New Roman"/>
          <w:sz w:val="24"/>
          <w:szCs w:val="24"/>
        </w:rPr>
        <w:t xml:space="preserve"> 2010, № 21, ст. 2528; </w:t>
      </w:r>
      <w:r w:rsidR="002D28FF" w:rsidRPr="005C6B5C">
        <w:rPr>
          <w:rFonts w:ascii="Times New Roman" w:hAnsi="Times New Roman"/>
          <w:sz w:val="24"/>
          <w:szCs w:val="24"/>
        </w:rPr>
        <w:t>№ 31, ст. 4195; № 49, ст. 6409; № 50, ст. 6606, 6608;</w:t>
      </w:r>
      <w:r w:rsidRPr="005C6B5C">
        <w:rPr>
          <w:rFonts w:ascii="Times New Roman" w:hAnsi="Times New Roman"/>
          <w:sz w:val="24"/>
          <w:szCs w:val="24"/>
        </w:rPr>
        <w:t xml:space="preserve"> 2011, № 45, ст. 6330; № 49, ст. 7061; </w:t>
      </w:r>
      <w:r w:rsidR="002D28FF" w:rsidRPr="005C6B5C">
        <w:rPr>
          <w:rFonts w:ascii="Times New Roman" w:hAnsi="Times New Roman"/>
          <w:sz w:val="24"/>
          <w:szCs w:val="24"/>
        </w:rPr>
        <w:t xml:space="preserve">2012, № 20, ст. 1164; </w:t>
      </w:r>
      <w:r w:rsidRPr="005C6B5C">
        <w:rPr>
          <w:rFonts w:ascii="Times New Roman" w:hAnsi="Times New Roman"/>
          <w:sz w:val="24"/>
          <w:szCs w:val="24"/>
        </w:rPr>
        <w:t>2013,</w:t>
      </w:r>
      <w:r w:rsidR="00294EC9" w:rsidRPr="005C6B5C">
        <w:rPr>
          <w:rFonts w:ascii="Times New Roman" w:hAnsi="Times New Roman"/>
          <w:sz w:val="24"/>
          <w:szCs w:val="24"/>
        </w:rPr>
        <w:t xml:space="preserve"> </w:t>
      </w:r>
      <w:r w:rsidR="002D28FF" w:rsidRPr="005C6B5C">
        <w:rPr>
          <w:rFonts w:ascii="Times New Roman" w:hAnsi="Times New Roman"/>
          <w:sz w:val="24"/>
          <w:szCs w:val="24"/>
        </w:rPr>
        <w:t xml:space="preserve">№ 14, ст. 1644; </w:t>
      </w:r>
      <w:r w:rsidRPr="005C6B5C">
        <w:rPr>
          <w:rFonts w:ascii="Times New Roman" w:hAnsi="Times New Roman"/>
          <w:sz w:val="24"/>
          <w:szCs w:val="24"/>
        </w:rPr>
        <w:t>№ 27, ст. 3477</w:t>
      </w:r>
      <w:r w:rsidR="002D28FF" w:rsidRPr="005C6B5C">
        <w:rPr>
          <w:rFonts w:ascii="Times New Roman" w:hAnsi="Times New Roman"/>
          <w:sz w:val="24"/>
          <w:szCs w:val="24"/>
        </w:rPr>
        <w:t>; № 49, ст. 6332; № 51, ст. 6678; № 52, ст. 6986;</w:t>
      </w:r>
      <w:proofErr w:type="gramEnd"/>
      <w:r w:rsidR="002D28FF" w:rsidRPr="005C6B5C">
        <w:rPr>
          <w:rFonts w:ascii="Times New Roman" w:hAnsi="Times New Roman"/>
          <w:sz w:val="24"/>
          <w:szCs w:val="24"/>
        </w:rPr>
        <w:t xml:space="preserve"> </w:t>
      </w:r>
      <w:proofErr w:type="gramStart"/>
      <w:r w:rsidR="002D28FF" w:rsidRPr="005C6B5C">
        <w:rPr>
          <w:rFonts w:ascii="Times New Roman" w:hAnsi="Times New Roman"/>
          <w:sz w:val="24"/>
          <w:szCs w:val="24"/>
        </w:rPr>
        <w:t xml:space="preserve">2014, № 14, ст. 1551; </w:t>
      </w:r>
      <w:r w:rsidR="00294EC9" w:rsidRPr="005C6B5C">
        <w:rPr>
          <w:rFonts w:ascii="Times New Roman" w:hAnsi="Times New Roman"/>
          <w:sz w:val="24"/>
          <w:szCs w:val="24"/>
        </w:rPr>
        <w:t xml:space="preserve">№ 19, ст. 2321; </w:t>
      </w:r>
      <w:r w:rsidR="002D28FF" w:rsidRPr="005C6B5C">
        <w:rPr>
          <w:rFonts w:ascii="Times New Roman" w:hAnsi="Times New Roman"/>
          <w:sz w:val="24"/>
          <w:szCs w:val="24"/>
        </w:rPr>
        <w:t>№ 26, ст. 3394; № 30, ст. 4217; № 49, ст. 6</w:t>
      </w:r>
      <w:r w:rsidR="00294EC9" w:rsidRPr="005C6B5C">
        <w:rPr>
          <w:rFonts w:ascii="Times New Roman" w:hAnsi="Times New Roman"/>
          <w:sz w:val="24"/>
          <w:szCs w:val="24"/>
        </w:rPr>
        <w:t>915</w:t>
      </w:r>
      <w:r w:rsidRPr="005C6B5C">
        <w:rPr>
          <w:rFonts w:ascii="Times New Roman" w:hAnsi="Times New Roman"/>
          <w:sz w:val="24"/>
          <w:szCs w:val="24"/>
        </w:rPr>
        <w:t>) следующие изменения:</w:t>
      </w:r>
      <w:proofErr w:type="gramEnd"/>
    </w:p>
    <w:p w:rsidR="007302BF" w:rsidRPr="005C6B5C" w:rsidRDefault="007C7323"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1)</w:t>
      </w:r>
      <w:r w:rsidR="00E44357" w:rsidRPr="005C6B5C">
        <w:rPr>
          <w:rFonts w:ascii="Times New Roman" w:hAnsi="Times New Roman"/>
          <w:sz w:val="24"/>
          <w:szCs w:val="24"/>
        </w:rPr>
        <w:t xml:space="preserve"> в </w:t>
      </w:r>
      <w:r w:rsidR="00EB3B12" w:rsidRPr="005C6B5C">
        <w:rPr>
          <w:rFonts w:ascii="Times New Roman" w:hAnsi="Times New Roman"/>
          <w:sz w:val="24"/>
          <w:szCs w:val="24"/>
        </w:rPr>
        <w:t>абзац</w:t>
      </w:r>
      <w:r w:rsidR="00E44357" w:rsidRPr="005C6B5C">
        <w:rPr>
          <w:rFonts w:ascii="Times New Roman" w:hAnsi="Times New Roman"/>
          <w:sz w:val="24"/>
          <w:szCs w:val="24"/>
        </w:rPr>
        <w:t>е</w:t>
      </w:r>
      <w:r w:rsidR="00EB3B12" w:rsidRPr="005C6B5C">
        <w:rPr>
          <w:rFonts w:ascii="Times New Roman" w:hAnsi="Times New Roman"/>
          <w:sz w:val="24"/>
          <w:szCs w:val="24"/>
        </w:rPr>
        <w:t xml:space="preserve"> трет</w:t>
      </w:r>
      <w:r w:rsidR="00E44357" w:rsidRPr="005C6B5C">
        <w:rPr>
          <w:rFonts w:ascii="Times New Roman" w:hAnsi="Times New Roman"/>
          <w:sz w:val="24"/>
          <w:szCs w:val="24"/>
        </w:rPr>
        <w:t xml:space="preserve">ьем </w:t>
      </w:r>
      <w:r w:rsidR="00EB3B12" w:rsidRPr="005C6B5C">
        <w:rPr>
          <w:rFonts w:ascii="Times New Roman" w:hAnsi="Times New Roman"/>
          <w:sz w:val="24"/>
          <w:szCs w:val="24"/>
        </w:rPr>
        <w:t>пункта 1</w:t>
      </w:r>
      <w:r w:rsidRPr="005C6B5C">
        <w:rPr>
          <w:rFonts w:ascii="Times New Roman" w:hAnsi="Times New Roman"/>
          <w:sz w:val="24"/>
          <w:szCs w:val="24"/>
        </w:rPr>
        <w:t xml:space="preserve"> статьи 1</w:t>
      </w:r>
      <w:r w:rsidR="00EB3B12" w:rsidRPr="005C6B5C">
        <w:rPr>
          <w:rFonts w:ascii="Times New Roman" w:hAnsi="Times New Roman"/>
          <w:sz w:val="24"/>
          <w:szCs w:val="24"/>
        </w:rPr>
        <w:t xml:space="preserve"> </w:t>
      </w:r>
      <w:r w:rsidR="00E86DBF" w:rsidRPr="005C6B5C">
        <w:rPr>
          <w:rFonts w:ascii="Times New Roman" w:hAnsi="Times New Roman"/>
          <w:sz w:val="24"/>
          <w:szCs w:val="24"/>
        </w:rPr>
        <w:t xml:space="preserve">слова «обязанностей по трудовому договору» заменить словами «трудовых (профессиональных) обязанностей», </w:t>
      </w:r>
      <w:r w:rsidR="00E44357" w:rsidRPr="005C6B5C">
        <w:rPr>
          <w:rFonts w:ascii="Times New Roman" w:hAnsi="Times New Roman"/>
          <w:sz w:val="24"/>
          <w:szCs w:val="24"/>
        </w:rPr>
        <w:t>слова «</w:t>
      </w:r>
      <w:r w:rsidR="007302BF" w:rsidRPr="005C6B5C">
        <w:rPr>
          <w:rFonts w:ascii="Times New Roman" w:hAnsi="Times New Roman"/>
          <w:sz w:val="24"/>
          <w:szCs w:val="24"/>
        </w:rPr>
        <w:t>установленных настоящим Феде</w:t>
      </w:r>
      <w:r w:rsidR="007302BF" w:rsidRPr="005C6B5C">
        <w:rPr>
          <w:rFonts w:ascii="Times New Roman" w:hAnsi="Times New Roman"/>
          <w:sz w:val="24"/>
          <w:szCs w:val="24"/>
        </w:rPr>
        <w:softHyphen/>
        <w:t>ральным законом случаях» заменить словами «</w:t>
      </w:r>
      <w:r w:rsidR="00EB3B12" w:rsidRPr="005C6B5C">
        <w:rPr>
          <w:rFonts w:ascii="Times New Roman" w:hAnsi="Times New Roman"/>
          <w:sz w:val="24"/>
          <w:szCs w:val="24"/>
        </w:rPr>
        <w:t>случаях,</w:t>
      </w:r>
      <w:r w:rsidR="007302BF" w:rsidRPr="005C6B5C">
        <w:rPr>
          <w:rFonts w:ascii="Times New Roman" w:hAnsi="Times New Roman"/>
          <w:sz w:val="24"/>
          <w:szCs w:val="24"/>
        </w:rPr>
        <w:t xml:space="preserve"> установленных настоящим Феде</w:t>
      </w:r>
      <w:r w:rsidR="007302BF" w:rsidRPr="005C6B5C">
        <w:rPr>
          <w:rFonts w:ascii="Times New Roman" w:hAnsi="Times New Roman"/>
          <w:sz w:val="24"/>
          <w:szCs w:val="24"/>
        </w:rPr>
        <w:softHyphen/>
        <w:t>ральным законом</w:t>
      </w:r>
      <w:r w:rsidR="00EB3B12" w:rsidRPr="005C6B5C">
        <w:rPr>
          <w:rFonts w:ascii="Times New Roman" w:hAnsi="Times New Roman"/>
          <w:sz w:val="24"/>
          <w:szCs w:val="24"/>
        </w:rPr>
        <w:t>, другими федеральными зако</w:t>
      </w:r>
      <w:r w:rsidR="00EB3B12" w:rsidRPr="005C6B5C">
        <w:rPr>
          <w:rFonts w:ascii="Times New Roman" w:hAnsi="Times New Roman"/>
          <w:sz w:val="24"/>
          <w:szCs w:val="24"/>
        </w:rPr>
        <w:softHyphen/>
        <w:t>нами и нормативными правовыми актами Рос</w:t>
      </w:r>
      <w:r w:rsidR="00EB3B12" w:rsidRPr="005C6B5C">
        <w:rPr>
          <w:rFonts w:ascii="Times New Roman" w:hAnsi="Times New Roman"/>
          <w:sz w:val="24"/>
          <w:szCs w:val="24"/>
        </w:rPr>
        <w:softHyphen/>
        <w:t>сийской Федерации</w:t>
      </w:r>
      <w:r w:rsidR="007302BF" w:rsidRPr="005C6B5C">
        <w:rPr>
          <w:rFonts w:ascii="Times New Roman" w:hAnsi="Times New Roman"/>
          <w:sz w:val="24"/>
          <w:szCs w:val="24"/>
        </w:rPr>
        <w:t>»;</w:t>
      </w:r>
    </w:p>
    <w:p w:rsidR="007302BF" w:rsidRPr="005C6B5C" w:rsidRDefault="007302BF"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2) в</w:t>
      </w:r>
      <w:r w:rsidR="00EB3B12" w:rsidRPr="005C6B5C">
        <w:rPr>
          <w:rFonts w:ascii="Times New Roman" w:hAnsi="Times New Roman"/>
          <w:sz w:val="24"/>
          <w:szCs w:val="24"/>
        </w:rPr>
        <w:t xml:space="preserve"> статье 3:</w:t>
      </w:r>
    </w:p>
    <w:p w:rsidR="00EB3B12" w:rsidRPr="005C6B5C" w:rsidRDefault="00EB3B1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а) </w:t>
      </w:r>
      <w:r w:rsidR="007302BF" w:rsidRPr="005C6B5C">
        <w:rPr>
          <w:rFonts w:ascii="Times New Roman" w:hAnsi="Times New Roman"/>
          <w:sz w:val="24"/>
          <w:szCs w:val="24"/>
        </w:rPr>
        <w:t xml:space="preserve">в </w:t>
      </w:r>
      <w:r w:rsidRPr="005C6B5C">
        <w:rPr>
          <w:rFonts w:ascii="Times New Roman" w:hAnsi="Times New Roman"/>
          <w:sz w:val="24"/>
          <w:szCs w:val="24"/>
        </w:rPr>
        <w:t>абзац</w:t>
      </w:r>
      <w:r w:rsidR="007302BF" w:rsidRPr="005C6B5C">
        <w:rPr>
          <w:rFonts w:ascii="Times New Roman" w:hAnsi="Times New Roman"/>
          <w:sz w:val="24"/>
          <w:szCs w:val="24"/>
        </w:rPr>
        <w:t>е</w:t>
      </w:r>
      <w:r w:rsidRPr="005C6B5C">
        <w:rPr>
          <w:rFonts w:ascii="Times New Roman" w:hAnsi="Times New Roman"/>
          <w:sz w:val="24"/>
          <w:szCs w:val="24"/>
        </w:rPr>
        <w:t xml:space="preserve"> шесто</w:t>
      </w:r>
      <w:r w:rsidR="007302BF" w:rsidRPr="005C6B5C">
        <w:rPr>
          <w:rFonts w:ascii="Times New Roman" w:hAnsi="Times New Roman"/>
          <w:sz w:val="24"/>
          <w:szCs w:val="24"/>
        </w:rPr>
        <w:t>м слова «вследствие несчастного случая на производстве или профессионального заболевания» заменить словами «</w:t>
      </w:r>
      <w:r w:rsidRPr="005C6B5C">
        <w:rPr>
          <w:rFonts w:ascii="Times New Roman" w:hAnsi="Times New Roman"/>
          <w:sz w:val="24"/>
          <w:szCs w:val="24"/>
        </w:rPr>
        <w:t xml:space="preserve">, </w:t>
      </w:r>
      <w:proofErr w:type="gramStart"/>
      <w:r w:rsidRPr="005C6B5C">
        <w:rPr>
          <w:rFonts w:ascii="Times New Roman" w:hAnsi="Times New Roman"/>
          <w:sz w:val="24"/>
          <w:szCs w:val="24"/>
        </w:rPr>
        <w:t>связанное</w:t>
      </w:r>
      <w:proofErr w:type="gramEnd"/>
      <w:r w:rsidRPr="005C6B5C">
        <w:rPr>
          <w:rFonts w:ascii="Times New Roman" w:hAnsi="Times New Roman"/>
          <w:sz w:val="24"/>
          <w:szCs w:val="24"/>
        </w:rPr>
        <w:t xml:space="preserve"> с исполнением им трудовых (профессиональных) обязанностей</w:t>
      </w:r>
      <w:r w:rsidR="007302BF" w:rsidRPr="005C6B5C">
        <w:rPr>
          <w:rFonts w:ascii="Times New Roman" w:hAnsi="Times New Roman"/>
          <w:sz w:val="24"/>
          <w:szCs w:val="24"/>
        </w:rPr>
        <w:t>»</w:t>
      </w:r>
      <w:r w:rsidRPr="005C6B5C">
        <w:rPr>
          <w:rFonts w:ascii="Times New Roman" w:hAnsi="Times New Roman"/>
          <w:sz w:val="24"/>
          <w:szCs w:val="24"/>
        </w:rPr>
        <w:t>;</w:t>
      </w:r>
    </w:p>
    <w:p w:rsidR="007302BF" w:rsidRPr="005C6B5C" w:rsidRDefault="00EB3B1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lastRenderedPageBreak/>
        <w:t>б)</w:t>
      </w:r>
      <w:r w:rsidR="007302BF" w:rsidRPr="005C6B5C">
        <w:rPr>
          <w:rFonts w:ascii="Times New Roman" w:hAnsi="Times New Roman"/>
          <w:sz w:val="24"/>
          <w:szCs w:val="24"/>
        </w:rPr>
        <w:t xml:space="preserve"> </w:t>
      </w:r>
      <w:r w:rsidRPr="005C6B5C">
        <w:rPr>
          <w:rFonts w:ascii="Times New Roman" w:hAnsi="Times New Roman"/>
          <w:sz w:val="24"/>
          <w:szCs w:val="24"/>
        </w:rPr>
        <w:t>абзац</w:t>
      </w:r>
      <w:r w:rsidR="00CE2201" w:rsidRPr="005C6B5C">
        <w:rPr>
          <w:rFonts w:ascii="Times New Roman" w:hAnsi="Times New Roman"/>
          <w:sz w:val="24"/>
          <w:szCs w:val="24"/>
        </w:rPr>
        <w:t>ы</w:t>
      </w:r>
      <w:r w:rsidRPr="005C6B5C">
        <w:rPr>
          <w:rFonts w:ascii="Times New Roman" w:hAnsi="Times New Roman"/>
          <w:sz w:val="24"/>
          <w:szCs w:val="24"/>
        </w:rPr>
        <w:t xml:space="preserve"> де</w:t>
      </w:r>
      <w:r w:rsidR="00CE2201" w:rsidRPr="005C6B5C">
        <w:rPr>
          <w:rFonts w:ascii="Times New Roman" w:hAnsi="Times New Roman"/>
          <w:sz w:val="24"/>
          <w:szCs w:val="24"/>
        </w:rPr>
        <w:t>вятый,</w:t>
      </w:r>
      <w:r w:rsidR="007302BF" w:rsidRPr="005C6B5C">
        <w:rPr>
          <w:rFonts w:ascii="Times New Roman" w:hAnsi="Times New Roman"/>
          <w:sz w:val="24"/>
          <w:szCs w:val="24"/>
        </w:rPr>
        <w:t xml:space="preserve"> </w:t>
      </w:r>
      <w:r w:rsidR="00CE2201" w:rsidRPr="005C6B5C">
        <w:rPr>
          <w:rFonts w:ascii="Times New Roman" w:hAnsi="Times New Roman"/>
          <w:sz w:val="24"/>
          <w:szCs w:val="24"/>
        </w:rPr>
        <w:t xml:space="preserve">десятый и одиннадцатый </w:t>
      </w:r>
      <w:r w:rsidR="007302BF" w:rsidRPr="005C6B5C">
        <w:rPr>
          <w:rFonts w:ascii="Times New Roman" w:hAnsi="Times New Roman"/>
          <w:sz w:val="24"/>
          <w:szCs w:val="24"/>
        </w:rPr>
        <w:t>изложить в следующей редакции:</w:t>
      </w:r>
    </w:p>
    <w:p w:rsidR="00CE2201" w:rsidRPr="005C6B5C" w:rsidRDefault="007302BF"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w:t>
      </w:r>
      <w:r w:rsidR="00EB3B12" w:rsidRPr="005C6B5C">
        <w:rPr>
          <w:rFonts w:ascii="Times New Roman" w:hAnsi="Times New Roman"/>
          <w:sz w:val="24"/>
          <w:szCs w:val="24"/>
        </w:rPr>
        <w:t>страховой случай - подтвержденный в уста</w:t>
      </w:r>
      <w:r w:rsidR="00EB3B12" w:rsidRPr="005C6B5C">
        <w:rPr>
          <w:rFonts w:ascii="Times New Roman" w:hAnsi="Times New Roman"/>
          <w:sz w:val="24"/>
          <w:szCs w:val="24"/>
        </w:rPr>
        <w:softHyphen/>
        <w:t>новленном порядке факт повреждения здоровья застрахованного, связанного с исполнением им трудовых (профессиональных) обязанностей, повлекшего необходимость перевода застрахованного на другую работу</w:t>
      </w:r>
      <w:r w:rsidR="00E86DBF" w:rsidRPr="005C6B5C">
        <w:rPr>
          <w:rFonts w:ascii="Times New Roman" w:hAnsi="Times New Roman"/>
          <w:sz w:val="24"/>
          <w:szCs w:val="24"/>
        </w:rPr>
        <w:t xml:space="preserve"> на срок не менее одного рабочего дня (смены)</w:t>
      </w:r>
      <w:r w:rsidR="00EB3B12" w:rsidRPr="005C6B5C">
        <w:rPr>
          <w:rFonts w:ascii="Times New Roman" w:hAnsi="Times New Roman"/>
          <w:sz w:val="24"/>
          <w:szCs w:val="24"/>
        </w:rPr>
        <w:t>, временную или стойкую утрату им профессиональной трудо</w:t>
      </w:r>
      <w:r w:rsidR="00EB3B12" w:rsidRPr="005C6B5C">
        <w:rPr>
          <w:rFonts w:ascii="Times New Roman" w:hAnsi="Times New Roman"/>
          <w:sz w:val="24"/>
          <w:szCs w:val="24"/>
        </w:rPr>
        <w:softHyphen/>
        <w:t>способности либо его смерть, влекущ</w:t>
      </w:r>
      <w:r w:rsidR="00E86DBF" w:rsidRPr="005C6B5C">
        <w:rPr>
          <w:rFonts w:ascii="Times New Roman" w:hAnsi="Times New Roman"/>
          <w:sz w:val="24"/>
          <w:szCs w:val="24"/>
        </w:rPr>
        <w:t>ий</w:t>
      </w:r>
      <w:r w:rsidR="00EB3B12" w:rsidRPr="005C6B5C">
        <w:rPr>
          <w:rFonts w:ascii="Times New Roman" w:hAnsi="Times New Roman"/>
          <w:sz w:val="24"/>
          <w:szCs w:val="24"/>
        </w:rPr>
        <w:t xml:space="preserve"> возник</w:t>
      </w:r>
      <w:r w:rsidR="00EB3B12" w:rsidRPr="005C6B5C">
        <w:rPr>
          <w:rFonts w:ascii="Times New Roman" w:hAnsi="Times New Roman"/>
          <w:sz w:val="24"/>
          <w:szCs w:val="24"/>
        </w:rPr>
        <w:softHyphen/>
        <w:t>новение обязатель</w:t>
      </w:r>
      <w:proofErr w:type="gramStart"/>
      <w:r w:rsidR="00EB3B12" w:rsidRPr="005C6B5C">
        <w:rPr>
          <w:rFonts w:ascii="Times New Roman" w:hAnsi="Times New Roman"/>
          <w:sz w:val="24"/>
          <w:szCs w:val="24"/>
        </w:rPr>
        <w:t>ств стр</w:t>
      </w:r>
      <w:proofErr w:type="gramEnd"/>
      <w:r w:rsidR="00EB3B12" w:rsidRPr="005C6B5C">
        <w:rPr>
          <w:rFonts w:ascii="Times New Roman" w:hAnsi="Times New Roman"/>
          <w:sz w:val="24"/>
          <w:szCs w:val="24"/>
        </w:rPr>
        <w:t>аховщика осуществ</w:t>
      </w:r>
      <w:r w:rsidR="00EB3B12" w:rsidRPr="005C6B5C">
        <w:rPr>
          <w:rFonts w:ascii="Times New Roman" w:hAnsi="Times New Roman"/>
          <w:sz w:val="24"/>
          <w:szCs w:val="24"/>
        </w:rPr>
        <w:softHyphen/>
        <w:t>лять обеспечение по страхованию;</w:t>
      </w:r>
    </w:p>
    <w:p w:rsidR="00EB3B12" w:rsidRPr="005C6B5C" w:rsidRDefault="00EB3B12"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несчастный случай на производстве - собы</w:t>
      </w:r>
      <w:r w:rsidRPr="005C6B5C">
        <w:rPr>
          <w:rFonts w:ascii="Times New Roman" w:hAnsi="Times New Roman"/>
          <w:sz w:val="24"/>
          <w:szCs w:val="24"/>
        </w:rPr>
        <w:softHyphen/>
        <w:t>тие, в результате которого застрахованный по</w:t>
      </w:r>
      <w:r w:rsidRPr="005C6B5C">
        <w:rPr>
          <w:rFonts w:ascii="Times New Roman" w:hAnsi="Times New Roman"/>
          <w:sz w:val="24"/>
          <w:szCs w:val="24"/>
        </w:rPr>
        <w:softHyphen/>
        <w:t>лучил телесное повреждение (травму) при ис</w:t>
      </w:r>
      <w:r w:rsidRPr="005C6B5C">
        <w:rPr>
          <w:rFonts w:ascii="Times New Roman" w:hAnsi="Times New Roman"/>
          <w:sz w:val="24"/>
          <w:szCs w:val="24"/>
        </w:rPr>
        <w:softHyphen/>
        <w:t>полнении им трудовых (профессиональных) обязанностей, выполнении какой-либо работы по поручению работодателя (его представителя) либо при осуществлении иных правомерных действий, обусловленных трудовыми отноше</w:t>
      </w:r>
      <w:r w:rsidRPr="005C6B5C">
        <w:rPr>
          <w:rFonts w:ascii="Times New Roman" w:hAnsi="Times New Roman"/>
          <w:sz w:val="24"/>
          <w:szCs w:val="24"/>
        </w:rPr>
        <w:softHyphen/>
        <w:t>ниями с работодателем или совершаемых в его интересах, которое повлекло необходимость перевода застрахованного на другую работу</w:t>
      </w:r>
      <w:r w:rsidR="00E86DBF" w:rsidRPr="005C6B5C">
        <w:rPr>
          <w:rFonts w:ascii="Times New Roman" w:hAnsi="Times New Roman"/>
          <w:sz w:val="24"/>
          <w:szCs w:val="24"/>
        </w:rPr>
        <w:t xml:space="preserve"> на срок не менее одного рабочего дня (смены)</w:t>
      </w:r>
      <w:r w:rsidRPr="005C6B5C">
        <w:rPr>
          <w:rFonts w:ascii="Times New Roman" w:hAnsi="Times New Roman"/>
          <w:sz w:val="24"/>
          <w:szCs w:val="24"/>
        </w:rPr>
        <w:t>, временную</w:t>
      </w:r>
      <w:proofErr w:type="gramEnd"/>
      <w:r w:rsidRPr="005C6B5C">
        <w:rPr>
          <w:rFonts w:ascii="Times New Roman" w:hAnsi="Times New Roman"/>
          <w:sz w:val="24"/>
          <w:szCs w:val="24"/>
        </w:rPr>
        <w:t xml:space="preserve"> или стойкую утрату им профессиональной трудоспособности либо его смерть;</w:t>
      </w:r>
    </w:p>
    <w:p w:rsidR="00CE2201" w:rsidRPr="005C6B5C" w:rsidRDefault="00EB3B12"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профессиональное заболевание - хроническое или острое заболевание застрахованного, яв</w:t>
      </w:r>
      <w:r w:rsidRPr="005C6B5C">
        <w:rPr>
          <w:rFonts w:ascii="Times New Roman" w:hAnsi="Times New Roman"/>
          <w:sz w:val="24"/>
          <w:szCs w:val="24"/>
        </w:rPr>
        <w:softHyphen/>
        <w:t xml:space="preserve">ляющееся результатом воздействия на него вредного (вредных) </w:t>
      </w:r>
      <w:r w:rsidR="00CE2201" w:rsidRPr="005C6B5C">
        <w:rPr>
          <w:rFonts w:ascii="Times New Roman" w:hAnsi="Times New Roman"/>
          <w:sz w:val="24"/>
          <w:szCs w:val="24"/>
        </w:rPr>
        <w:t xml:space="preserve">и (или) опасного (опасных) </w:t>
      </w:r>
      <w:r w:rsidRPr="005C6B5C">
        <w:rPr>
          <w:rFonts w:ascii="Times New Roman" w:hAnsi="Times New Roman"/>
          <w:sz w:val="24"/>
          <w:szCs w:val="24"/>
        </w:rPr>
        <w:t>производственного (произ</w:t>
      </w:r>
      <w:r w:rsidRPr="005C6B5C">
        <w:rPr>
          <w:rFonts w:ascii="Times New Roman" w:hAnsi="Times New Roman"/>
          <w:sz w:val="24"/>
          <w:szCs w:val="24"/>
        </w:rPr>
        <w:softHyphen/>
        <w:t>водственных) фактора (факторов) и повлекшее необходимость перевода застрахованного на другую работу, временную или стойкую утрату им пр</w:t>
      </w:r>
      <w:r w:rsidR="00CE2201" w:rsidRPr="005C6B5C">
        <w:rPr>
          <w:rFonts w:ascii="Times New Roman" w:hAnsi="Times New Roman"/>
          <w:sz w:val="24"/>
          <w:szCs w:val="24"/>
        </w:rPr>
        <w:t xml:space="preserve">офессиональной трудоспособности </w:t>
      </w:r>
      <w:r w:rsidRPr="005C6B5C">
        <w:rPr>
          <w:rFonts w:ascii="Times New Roman" w:hAnsi="Times New Roman"/>
          <w:sz w:val="24"/>
          <w:szCs w:val="24"/>
        </w:rPr>
        <w:t>либо</w:t>
      </w:r>
      <w:r w:rsidR="00CE2201" w:rsidRPr="005C6B5C">
        <w:rPr>
          <w:rFonts w:ascii="Times New Roman" w:hAnsi="Times New Roman"/>
          <w:sz w:val="24"/>
          <w:szCs w:val="24"/>
        </w:rPr>
        <w:t xml:space="preserve"> </w:t>
      </w:r>
      <w:r w:rsidRPr="005C6B5C">
        <w:rPr>
          <w:rFonts w:ascii="Times New Roman" w:hAnsi="Times New Roman"/>
          <w:sz w:val="24"/>
          <w:szCs w:val="24"/>
        </w:rPr>
        <w:t>его смерть</w:t>
      </w:r>
      <w:r w:rsidR="00CE2201" w:rsidRPr="005C6B5C">
        <w:rPr>
          <w:rFonts w:ascii="Times New Roman" w:hAnsi="Times New Roman"/>
          <w:sz w:val="24"/>
          <w:szCs w:val="24"/>
        </w:rPr>
        <w:t>, влекущее возникновение обяза</w:t>
      </w:r>
      <w:r w:rsidR="00CE2201" w:rsidRPr="005C6B5C">
        <w:rPr>
          <w:rFonts w:ascii="Times New Roman" w:hAnsi="Times New Roman"/>
          <w:sz w:val="24"/>
          <w:szCs w:val="24"/>
        </w:rPr>
        <w:softHyphen/>
      </w:r>
      <w:r w:rsidRPr="005C6B5C">
        <w:rPr>
          <w:rFonts w:ascii="Times New Roman" w:hAnsi="Times New Roman"/>
          <w:sz w:val="24"/>
          <w:szCs w:val="24"/>
        </w:rPr>
        <w:t>тельств страховщика осуществлять обеспечение</w:t>
      </w:r>
      <w:r w:rsidR="00CE2201" w:rsidRPr="005C6B5C">
        <w:rPr>
          <w:rFonts w:ascii="Times New Roman" w:hAnsi="Times New Roman"/>
          <w:sz w:val="24"/>
          <w:szCs w:val="24"/>
        </w:rPr>
        <w:t xml:space="preserve"> </w:t>
      </w:r>
      <w:r w:rsidRPr="005C6B5C">
        <w:rPr>
          <w:rFonts w:ascii="Times New Roman" w:hAnsi="Times New Roman"/>
          <w:sz w:val="24"/>
          <w:szCs w:val="24"/>
        </w:rPr>
        <w:t>по страхованию;</w:t>
      </w:r>
      <w:r w:rsidR="00CE2201" w:rsidRPr="005C6B5C">
        <w:rPr>
          <w:rFonts w:ascii="Times New Roman" w:hAnsi="Times New Roman"/>
          <w:sz w:val="24"/>
          <w:szCs w:val="24"/>
        </w:rPr>
        <w:t>»;</w:t>
      </w:r>
      <w:proofErr w:type="gramEnd"/>
    </w:p>
    <w:p w:rsidR="00CE2201" w:rsidRPr="005C6B5C" w:rsidRDefault="00CE220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3) абзац второй пункта 4 </w:t>
      </w:r>
      <w:r w:rsidR="00EB3B12" w:rsidRPr="005C6B5C">
        <w:rPr>
          <w:rFonts w:ascii="Times New Roman" w:hAnsi="Times New Roman"/>
          <w:sz w:val="24"/>
          <w:szCs w:val="24"/>
        </w:rPr>
        <w:t>стать</w:t>
      </w:r>
      <w:r w:rsidRPr="005C6B5C">
        <w:rPr>
          <w:rFonts w:ascii="Times New Roman" w:hAnsi="Times New Roman"/>
          <w:sz w:val="24"/>
          <w:szCs w:val="24"/>
        </w:rPr>
        <w:t>и</w:t>
      </w:r>
      <w:r w:rsidR="00EB3B12" w:rsidRPr="005C6B5C">
        <w:rPr>
          <w:rFonts w:ascii="Times New Roman" w:hAnsi="Times New Roman"/>
          <w:sz w:val="24"/>
          <w:szCs w:val="24"/>
        </w:rPr>
        <w:t xml:space="preserve"> 15</w:t>
      </w:r>
      <w:r w:rsidRPr="005C6B5C">
        <w:rPr>
          <w:rFonts w:ascii="Times New Roman" w:hAnsi="Times New Roman"/>
          <w:sz w:val="24"/>
          <w:szCs w:val="24"/>
        </w:rPr>
        <w:t xml:space="preserve"> </w:t>
      </w:r>
      <w:r w:rsidR="00EB3B12" w:rsidRPr="005C6B5C">
        <w:rPr>
          <w:rFonts w:ascii="Times New Roman" w:hAnsi="Times New Roman"/>
          <w:sz w:val="24"/>
          <w:szCs w:val="24"/>
        </w:rPr>
        <w:t xml:space="preserve">изложить в </w:t>
      </w:r>
      <w:r w:rsidRPr="005C6B5C">
        <w:rPr>
          <w:rFonts w:ascii="Times New Roman" w:hAnsi="Times New Roman"/>
          <w:sz w:val="24"/>
          <w:szCs w:val="24"/>
        </w:rPr>
        <w:t xml:space="preserve">следующей </w:t>
      </w:r>
      <w:r w:rsidR="00EB3B12" w:rsidRPr="005C6B5C">
        <w:rPr>
          <w:rFonts w:ascii="Times New Roman" w:hAnsi="Times New Roman"/>
          <w:sz w:val="24"/>
          <w:szCs w:val="24"/>
        </w:rPr>
        <w:t>ре</w:t>
      </w:r>
      <w:r w:rsidR="00EB3B12" w:rsidRPr="005C6B5C">
        <w:rPr>
          <w:rFonts w:ascii="Times New Roman" w:hAnsi="Times New Roman"/>
          <w:sz w:val="24"/>
          <w:szCs w:val="24"/>
        </w:rPr>
        <w:softHyphen/>
        <w:t>дакции:</w:t>
      </w:r>
    </w:p>
    <w:p w:rsidR="009B5E58" w:rsidRPr="005C6B5C" w:rsidRDefault="00CE220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w:t>
      </w:r>
      <w:r w:rsidR="00EB3B12" w:rsidRPr="005C6B5C">
        <w:rPr>
          <w:rFonts w:ascii="Times New Roman" w:hAnsi="Times New Roman"/>
          <w:sz w:val="24"/>
          <w:szCs w:val="24"/>
        </w:rPr>
        <w:t>акта о повреждении здоровья застрахованно</w:t>
      </w:r>
      <w:r w:rsidR="00EB3B12" w:rsidRPr="005C6B5C">
        <w:rPr>
          <w:rFonts w:ascii="Times New Roman" w:hAnsi="Times New Roman"/>
          <w:sz w:val="24"/>
          <w:szCs w:val="24"/>
        </w:rPr>
        <w:softHyphen/>
        <w:t>го, связанного с исполнением трудовых (про</w:t>
      </w:r>
      <w:r w:rsidR="00EB3B12" w:rsidRPr="005C6B5C">
        <w:rPr>
          <w:rFonts w:ascii="Times New Roman" w:hAnsi="Times New Roman"/>
          <w:sz w:val="24"/>
          <w:szCs w:val="24"/>
        </w:rPr>
        <w:softHyphen/>
        <w:t>фессиональных) обязанностей, или заключения должностного лица федерального органа испол</w:t>
      </w:r>
      <w:r w:rsidR="00EB3B12" w:rsidRPr="005C6B5C">
        <w:rPr>
          <w:rFonts w:ascii="Times New Roman" w:hAnsi="Times New Roman"/>
          <w:sz w:val="24"/>
          <w:szCs w:val="24"/>
        </w:rPr>
        <w:softHyphen/>
        <w:t>нительной власти, уполномоченного на прове</w:t>
      </w:r>
      <w:r w:rsidR="00EB3B12" w:rsidRPr="005C6B5C">
        <w:rPr>
          <w:rFonts w:ascii="Times New Roman" w:hAnsi="Times New Roman"/>
          <w:sz w:val="24"/>
          <w:szCs w:val="24"/>
        </w:rPr>
        <w:softHyphen/>
        <w:t>дение федерального государственного надзора за соблюдением трудового законодательства и иных нормативных правовых актов, содержа</w:t>
      </w:r>
      <w:r w:rsidR="00EB3B12" w:rsidRPr="005C6B5C">
        <w:rPr>
          <w:rFonts w:ascii="Times New Roman" w:hAnsi="Times New Roman"/>
          <w:sz w:val="24"/>
          <w:szCs w:val="24"/>
        </w:rPr>
        <w:softHyphen/>
        <w:t>щих нормы трудового права, о несчастном слу</w:t>
      </w:r>
      <w:r w:rsidR="00EB3B12" w:rsidRPr="005C6B5C">
        <w:rPr>
          <w:rFonts w:ascii="Times New Roman" w:hAnsi="Times New Roman"/>
          <w:sz w:val="24"/>
          <w:szCs w:val="24"/>
        </w:rPr>
        <w:softHyphen/>
        <w:t xml:space="preserve">чае, связанном с </w:t>
      </w:r>
      <w:proofErr w:type="gramStart"/>
      <w:r w:rsidR="00EB3B12" w:rsidRPr="005C6B5C">
        <w:rPr>
          <w:rFonts w:ascii="Times New Roman" w:hAnsi="Times New Roman"/>
          <w:sz w:val="24"/>
          <w:szCs w:val="24"/>
        </w:rPr>
        <w:t>исполнением</w:t>
      </w:r>
      <w:proofErr w:type="gramEnd"/>
      <w:r w:rsidR="00EB3B12" w:rsidRPr="005C6B5C">
        <w:rPr>
          <w:rFonts w:ascii="Times New Roman" w:hAnsi="Times New Roman"/>
          <w:sz w:val="24"/>
          <w:szCs w:val="24"/>
        </w:rPr>
        <w:t xml:space="preserve"> застрахованным трудовых (профессиональных) обязанностей</w:t>
      </w:r>
      <w:r w:rsidRPr="005C6B5C">
        <w:rPr>
          <w:rFonts w:ascii="Times New Roman" w:hAnsi="Times New Roman"/>
          <w:sz w:val="24"/>
          <w:szCs w:val="24"/>
        </w:rPr>
        <w:t>;»</w:t>
      </w:r>
      <w:r w:rsidR="009B5E58" w:rsidRPr="005C6B5C">
        <w:rPr>
          <w:rFonts w:ascii="Times New Roman" w:hAnsi="Times New Roman"/>
          <w:sz w:val="24"/>
          <w:szCs w:val="24"/>
        </w:rPr>
        <w:t>;</w:t>
      </w:r>
    </w:p>
    <w:p w:rsidR="006E7634" w:rsidRPr="005C6B5C" w:rsidRDefault="009B5E5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5) в абзаце втором части 1 статьи 22 слова «(включая результаты специальной оценки условий труда, проведенных обязательных предварительных и периодических медицинских осмотров)» заменить словами</w:t>
      </w:r>
      <w:r w:rsidR="006E7634" w:rsidRPr="005C6B5C">
        <w:rPr>
          <w:rFonts w:ascii="Times New Roman" w:hAnsi="Times New Roman"/>
          <w:sz w:val="24"/>
          <w:szCs w:val="24"/>
        </w:rPr>
        <w:t xml:space="preserve"> </w:t>
      </w:r>
      <w:r w:rsidRPr="005C6B5C">
        <w:rPr>
          <w:rFonts w:ascii="Times New Roman" w:hAnsi="Times New Roman"/>
          <w:sz w:val="24"/>
          <w:szCs w:val="24"/>
        </w:rPr>
        <w:t>«</w:t>
      </w:r>
      <w:r w:rsidR="006E7634" w:rsidRPr="005C6B5C">
        <w:rPr>
          <w:rFonts w:ascii="Times New Roman" w:hAnsi="Times New Roman"/>
          <w:sz w:val="24"/>
          <w:szCs w:val="24"/>
        </w:rPr>
        <w:t xml:space="preserve">, класса (подкласса) условий труда, установленного по результатам специальной оценки условий труда, </w:t>
      </w:r>
      <w:r w:rsidR="00C524B1" w:rsidRPr="005C6B5C">
        <w:rPr>
          <w:rFonts w:ascii="Times New Roman" w:hAnsi="Times New Roman"/>
          <w:sz w:val="24"/>
          <w:szCs w:val="24"/>
        </w:rPr>
        <w:t xml:space="preserve">уровня профессионального риска </w:t>
      </w:r>
      <w:r w:rsidR="006E7634" w:rsidRPr="005C6B5C">
        <w:rPr>
          <w:rFonts w:ascii="Times New Roman" w:hAnsi="Times New Roman"/>
          <w:sz w:val="24"/>
          <w:szCs w:val="24"/>
        </w:rPr>
        <w:t>в порядке, определяемом Правительством Российской Федерации</w:t>
      </w:r>
      <w:proofErr w:type="gramStart"/>
      <w:r w:rsidR="006E7634" w:rsidRPr="005C6B5C">
        <w:rPr>
          <w:rFonts w:ascii="Times New Roman" w:hAnsi="Times New Roman"/>
          <w:sz w:val="24"/>
          <w:szCs w:val="24"/>
        </w:rPr>
        <w:t>,»</w:t>
      </w:r>
      <w:proofErr w:type="gramEnd"/>
      <w:r w:rsidR="006E7634" w:rsidRPr="005C6B5C">
        <w:rPr>
          <w:rFonts w:ascii="Times New Roman" w:hAnsi="Times New Roman"/>
          <w:sz w:val="24"/>
          <w:szCs w:val="24"/>
        </w:rPr>
        <w:t>.</w:t>
      </w:r>
    </w:p>
    <w:p w:rsidR="00A532F5" w:rsidRPr="005C6B5C" w:rsidRDefault="00A532F5" w:rsidP="005C6B5C">
      <w:pPr>
        <w:pStyle w:val="ae"/>
        <w:suppressAutoHyphens/>
        <w:ind w:firstLine="708"/>
        <w:jc w:val="both"/>
        <w:rPr>
          <w:rFonts w:ascii="Times New Roman" w:hAnsi="Times New Roman"/>
          <w:sz w:val="24"/>
          <w:szCs w:val="24"/>
          <w:highlight w:val="yellow"/>
        </w:rPr>
      </w:pPr>
    </w:p>
    <w:p w:rsidR="00EB3B12" w:rsidRPr="005C6B5C" w:rsidRDefault="00EB3B12"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b/>
          <w:sz w:val="24"/>
          <w:szCs w:val="24"/>
        </w:rPr>
        <w:t>Статья 4</w:t>
      </w:r>
    </w:p>
    <w:p w:rsidR="00DB1B22" w:rsidRPr="005C6B5C" w:rsidRDefault="00DB1B22" w:rsidP="005C6B5C">
      <w:pPr>
        <w:pStyle w:val="ae"/>
        <w:suppressAutoHyphens/>
        <w:ind w:firstLine="708"/>
        <w:jc w:val="both"/>
        <w:rPr>
          <w:rFonts w:ascii="Times New Roman" w:hAnsi="Times New Roman"/>
          <w:sz w:val="24"/>
          <w:szCs w:val="24"/>
        </w:rPr>
      </w:pPr>
    </w:p>
    <w:p w:rsidR="00D47C31" w:rsidRPr="005C6B5C" w:rsidRDefault="00D47C31"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Внести в Федеральный закон от 30 марта 1999 г. № 52-ФЗ «О санитарно-эпидемиологическом благополучии населения» (</w:t>
      </w:r>
      <w:r w:rsidR="00DB1B22" w:rsidRPr="005C6B5C">
        <w:rPr>
          <w:rFonts w:ascii="Times New Roman" w:hAnsi="Times New Roman"/>
          <w:sz w:val="24"/>
          <w:szCs w:val="24"/>
        </w:rPr>
        <w:t>Собрание законодательства Российской Федерации, 1999, № 14, ст. 1650; 2003, № 27, ст. 2700; 2004, № 35, ст. 3607; 2006, № 1, ст. 10; № 52, ст. 5498; 2007, № 1, ст. 21; № 46, ст. 5554; 2009, № 1, ст. 17; 2010, № 40, ст. 4969;</w:t>
      </w:r>
      <w:proofErr w:type="gramEnd"/>
      <w:r w:rsidR="00DB1B22" w:rsidRPr="005C6B5C">
        <w:rPr>
          <w:rFonts w:ascii="Times New Roman" w:hAnsi="Times New Roman"/>
          <w:sz w:val="24"/>
          <w:szCs w:val="24"/>
        </w:rPr>
        <w:t xml:space="preserve"> </w:t>
      </w:r>
      <w:proofErr w:type="gramStart"/>
      <w:r w:rsidR="00DB1B22" w:rsidRPr="005C6B5C">
        <w:rPr>
          <w:rFonts w:ascii="Times New Roman" w:hAnsi="Times New Roman"/>
          <w:sz w:val="24"/>
          <w:szCs w:val="24"/>
        </w:rPr>
        <w:t xml:space="preserve">2011, № 1, ст. 6; № 30, ст. 4590, 4596; 2012, № 26, ст. 3446; 2013, № 30, ст. 4079; </w:t>
      </w:r>
      <w:r w:rsidR="002F7B24" w:rsidRPr="005C6B5C">
        <w:rPr>
          <w:rFonts w:ascii="Times New Roman" w:hAnsi="Times New Roman"/>
          <w:sz w:val="24"/>
          <w:szCs w:val="24"/>
        </w:rPr>
        <w:t>2015, № 27, ст. 3951; № 29, ст. 4339</w:t>
      </w:r>
      <w:r w:rsidRPr="005C6B5C">
        <w:rPr>
          <w:rFonts w:ascii="Times New Roman" w:hAnsi="Times New Roman"/>
          <w:sz w:val="24"/>
          <w:szCs w:val="24"/>
        </w:rPr>
        <w:t>) следующие изменения:</w:t>
      </w:r>
      <w:proofErr w:type="gramEnd"/>
    </w:p>
    <w:p w:rsidR="00D47C31" w:rsidRPr="005C6B5C" w:rsidRDefault="00DB1B2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1) </w:t>
      </w:r>
      <w:r w:rsidR="005426B2" w:rsidRPr="005C6B5C">
        <w:rPr>
          <w:rFonts w:ascii="Times New Roman" w:hAnsi="Times New Roman"/>
          <w:sz w:val="24"/>
          <w:szCs w:val="24"/>
        </w:rPr>
        <w:t xml:space="preserve">в абзаце четвертом </w:t>
      </w:r>
      <w:r w:rsidR="00D47C31" w:rsidRPr="005C6B5C">
        <w:rPr>
          <w:rFonts w:ascii="Times New Roman" w:hAnsi="Times New Roman"/>
          <w:sz w:val="24"/>
          <w:szCs w:val="24"/>
        </w:rPr>
        <w:t>стать</w:t>
      </w:r>
      <w:r w:rsidR="005426B2" w:rsidRPr="005C6B5C">
        <w:rPr>
          <w:rFonts w:ascii="Times New Roman" w:hAnsi="Times New Roman"/>
          <w:sz w:val="24"/>
          <w:szCs w:val="24"/>
        </w:rPr>
        <w:t>и</w:t>
      </w:r>
      <w:r w:rsidR="00D47C31" w:rsidRPr="005C6B5C">
        <w:rPr>
          <w:rFonts w:ascii="Times New Roman" w:hAnsi="Times New Roman"/>
          <w:sz w:val="24"/>
          <w:szCs w:val="24"/>
        </w:rPr>
        <w:t xml:space="preserve"> 1</w:t>
      </w:r>
      <w:r w:rsidR="005426B2" w:rsidRPr="005C6B5C">
        <w:rPr>
          <w:rFonts w:ascii="Times New Roman" w:hAnsi="Times New Roman"/>
          <w:sz w:val="24"/>
          <w:szCs w:val="24"/>
        </w:rPr>
        <w:t xml:space="preserve"> с</w:t>
      </w:r>
      <w:r w:rsidR="00D47C31" w:rsidRPr="005C6B5C">
        <w:rPr>
          <w:rFonts w:ascii="Times New Roman" w:hAnsi="Times New Roman"/>
          <w:sz w:val="24"/>
          <w:szCs w:val="24"/>
        </w:rPr>
        <w:t>лово «труда</w:t>
      </w:r>
      <w:proofErr w:type="gramStart"/>
      <w:r w:rsidR="00D47C31" w:rsidRPr="005C6B5C">
        <w:rPr>
          <w:rFonts w:ascii="Times New Roman" w:hAnsi="Times New Roman"/>
          <w:sz w:val="24"/>
          <w:szCs w:val="24"/>
        </w:rPr>
        <w:t>,»</w:t>
      </w:r>
      <w:proofErr w:type="gramEnd"/>
      <w:r w:rsidR="00D47C31" w:rsidRPr="005C6B5C">
        <w:rPr>
          <w:rFonts w:ascii="Times New Roman" w:hAnsi="Times New Roman"/>
          <w:sz w:val="24"/>
          <w:szCs w:val="24"/>
        </w:rPr>
        <w:t xml:space="preserve"> исключить;</w:t>
      </w:r>
    </w:p>
    <w:p w:rsidR="00D47C31" w:rsidRPr="005C6B5C" w:rsidRDefault="00DB1B2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2) а</w:t>
      </w:r>
      <w:r w:rsidR="00D47C31" w:rsidRPr="005C6B5C">
        <w:rPr>
          <w:rFonts w:ascii="Times New Roman" w:hAnsi="Times New Roman"/>
          <w:sz w:val="24"/>
          <w:szCs w:val="24"/>
        </w:rPr>
        <w:t>бзац пятый статьи 11 изложить в редакции:</w:t>
      </w:r>
    </w:p>
    <w:p w:rsidR="00D47C31" w:rsidRPr="005C6B5C" w:rsidRDefault="00D47C3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производстве, транспортировке, хранении и реализации продукции, а также при выполнении работ и оказании услуг, до принятия соответствующих технических регламентов, устанавливающих требования безопасности в данной сфере</w:t>
      </w:r>
      <w:proofErr w:type="gramStart"/>
      <w:r w:rsidRPr="005C6B5C">
        <w:rPr>
          <w:rFonts w:ascii="Times New Roman" w:hAnsi="Times New Roman"/>
          <w:sz w:val="24"/>
          <w:szCs w:val="24"/>
        </w:rPr>
        <w:t>;»</w:t>
      </w:r>
      <w:proofErr w:type="gramEnd"/>
      <w:r w:rsidRPr="005C6B5C">
        <w:rPr>
          <w:rFonts w:ascii="Times New Roman" w:hAnsi="Times New Roman"/>
          <w:sz w:val="24"/>
          <w:szCs w:val="24"/>
        </w:rPr>
        <w:t>;</w:t>
      </w:r>
    </w:p>
    <w:p w:rsidR="005426B2" w:rsidRPr="005C6B5C" w:rsidRDefault="00DB1B2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3) </w:t>
      </w:r>
      <w:r w:rsidR="00DF5CD3" w:rsidRPr="005C6B5C">
        <w:rPr>
          <w:rFonts w:ascii="Times New Roman" w:hAnsi="Times New Roman"/>
          <w:sz w:val="24"/>
          <w:szCs w:val="24"/>
        </w:rPr>
        <w:t xml:space="preserve">части 1 и 2 </w:t>
      </w:r>
      <w:r w:rsidRPr="005C6B5C">
        <w:rPr>
          <w:rFonts w:ascii="Times New Roman" w:hAnsi="Times New Roman"/>
          <w:sz w:val="24"/>
          <w:szCs w:val="24"/>
        </w:rPr>
        <w:t>с</w:t>
      </w:r>
      <w:r w:rsidR="00D47C31" w:rsidRPr="005C6B5C">
        <w:rPr>
          <w:rFonts w:ascii="Times New Roman" w:hAnsi="Times New Roman"/>
          <w:sz w:val="24"/>
          <w:szCs w:val="24"/>
        </w:rPr>
        <w:t>тать</w:t>
      </w:r>
      <w:r w:rsidR="00DF5CD3" w:rsidRPr="005C6B5C">
        <w:rPr>
          <w:rFonts w:ascii="Times New Roman" w:hAnsi="Times New Roman"/>
          <w:sz w:val="24"/>
          <w:szCs w:val="24"/>
        </w:rPr>
        <w:t>и</w:t>
      </w:r>
      <w:r w:rsidR="00D47C31" w:rsidRPr="005C6B5C">
        <w:rPr>
          <w:rFonts w:ascii="Times New Roman" w:hAnsi="Times New Roman"/>
          <w:sz w:val="24"/>
          <w:szCs w:val="24"/>
        </w:rPr>
        <w:t xml:space="preserve"> 25</w:t>
      </w:r>
      <w:r w:rsidR="00DF5CD3" w:rsidRPr="005C6B5C">
        <w:rPr>
          <w:rFonts w:ascii="Times New Roman" w:hAnsi="Times New Roman"/>
          <w:sz w:val="24"/>
          <w:szCs w:val="24"/>
        </w:rPr>
        <w:t xml:space="preserve"> </w:t>
      </w:r>
      <w:r w:rsidR="005426B2" w:rsidRPr="005C6B5C">
        <w:rPr>
          <w:rFonts w:ascii="Times New Roman" w:hAnsi="Times New Roman"/>
          <w:sz w:val="24"/>
          <w:szCs w:val="24"/>
        </w:rPr>
        <w:t>изложить в следующей редакции:</w:t>
      </w:r>
    </w:p>
    <w:p w:rsidR="00DF5CD3" w:rsidRPr="005C6B5C" w:rsidRDefault="005426B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lastRenderedPageBreak/>
        <w:t>«</w:t>
      </w:r>
      <w:r w:rsidR="00DF5CD3" w:rsidRPr="005C6B5C">
        <w:rPr>
          <w:rFonts w:ascii="Times New Roman" w:hAnsi="Times New Roman"/>
          <w:sz w:val="24"/>
          <w:szCs w:val="24"/>
        </w:rPr>
        <w:t xml:space="preserve">1. </w:t>
      </w:r>
      <w:r w:rsidR="00705C80" w:rsidRPr="005C6B5C">
        <w:rPr>
          <w:rFonts w:ascii="Times New Roman" w:hAnsi="Times New Roman"/>
          <w:sz w:val="24"/>
          <w:szCs w:val="24"/>
        </w:rPr>
        <w:t>Санитарно-эпидемиологические т</w:t>
      </w:r>
      <w:r w:rsidR="00DF5CD3" w:rsidRPr="005C6B5C">
        <w:rPr>
          <w:rFonts w:ascii="Times New Roman" w:hAnsi="Times New Roman"/>
          <w:sz w:val="24"/>
          <w:szCs w:val="24"/>
        </w:rPr>
        <w:t xml:space="preserve">ребования к обеспечению безопасных для человека условий труда устанавливаются санитарными </w:t>
      </w:r>
      <w:hyperlink r:id="rId8" w:history="1">
        <w:r w:rsidR="00DF5CD3" w:rsidRPr="005C6B5C">
          <w:rPr>
            <w:rFonts w:ascii="Times New Roman" w:hAnsi="Times New Roman"/>
            <w:sz w:val="24"/>
            <w:szCs w:val="24"/>
          </w:rPr>
          <w:t>правилами</w:t>
        </w:r>
      </w:hyperlink>
      <w:r w:rsidR="00DF5CD3" w:rsidRPr="005C6B5C">
        <w:rPr>
          <w:rFonts w:ascii="Times New Roman" w:hAnsi="Times New Roman"/>
          <w:sz w:val="24"/>
          <w:szCs w:val="24"/>
        </w:rPr>
        <w:t>, содержащими государственные нормативные требования охраны труда.</w:t>
      </w:r>
    </w:p>
    <w:p w:rsidR="00DF5CD3" w:rsidRPr="005C6B5C" w:rsidRDefault="00DF5CD3"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2. </w:t>
      </w:r>
      <w:r w:rsidR="00504D44" w:rsidRPr="005C6B5C">
        <w:rPr>
          <w:rFonts w:ascii="Times New Roman" w:hAnsi="Times New Roman"/>
          <w:sz w:val="24"/>
          <w:szCs w:val="24"/>
        </w:rPr>
        <w:t xml:space="preserve">Индивидуальные предприниматели и юридические лица обязаны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 в случаях, если профессиональный риск </w:t>
      </w:r>
      <w:r w:rsidRPr="005C6B5C">
        <w:rPr>
          <w:rFonts w:ascii="Times New Roman" w:hAnsi="Times New Roman"/>
          <w:sz w:val="24"/>
          <w:szCs w:val="24"/>
        </w:rPr>
        <w:t>работника определен работодателем как недопустимый</w:t>
      </w:r>
      <w:proofErr w:type="gramStart"/>
      <w:r w:rsidRPr="005C6B5C">
        <w:rPr>
          <w:rFonts w:ascii="Times New Roman" w:hAnsi="Times New Roman"/>
          <w:sz w:val="24"/>
          <w:szCs w:val="24"/>
        </w:rPr>
        <w:t>.»;</w:t>
      </w:r>
      <w:proofErr w:type="gramEnd"/>
    </w:p>
    <w:p w:rsidR="00D47C31" w:rsidRPr="005C6B5C" w:rsidRDefault="00DB1B2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4) ч</w:t>
      </w:r>
      <w:r w:rsidR="00D47C31" w:rsidRPr="005C6B5C">
        <w:rPr>
          <w:rFonts w:ascii="Times New Roman" w:hAnsi="Times New Roman"/>
          <w:sz w:val="24"/>
          <w:szCs w:val="24"/>
        </w:rPr>
        <w:t xml:space="preserve">асть </w:t>
      </w:r>
      <w:r w:rsidR="00EB733A" w:rsidRPr="005C6B5C">
        <w:rPr>
          <w:rFonts w:ascii="Times New Roman" w:hAnsi="Times New Roman"/>
          <w:sz w:val="24"/>
          <w:szCs w:val="24"/>
        </w:rPr>
        <w:t>1</w:t>
      </w:r>
      <w:r w:rsidR="00D47C31" w:rsidRPr="005C6B5C">
        <w:rPr>
          <w:rFonts w:ascii="Times New Roman" w:hAnsi="Times New Roman"/>
          <w:sz w:val="24"/>
          <w:szCs w:val="24"/>
        </w:rPr>
        <w:t xml:space="preserve"> статьи 32 изложить в </w:t>
      </w:r>
      <w:r w:rsidRPr="005C6B5C">
        <w:rPr>
          <w:rFonts w:ascii="Times New Roman" w:hAnsi="Times New Roman"/>
          <w:sz w:val="24"/>
          <w:szCs w:val="24"/>
        </w:rPr>
        <w:t xml:space="preserve">следующей </w:t>
      </w:r>
      <w:r w:rsidR="00D47C31" w:rsidRPr="005C6B5C">
        <w:rPr>
          <w:rFonts w:ascii="Times New Roman" w:hAnsi="Times New Roman"/>
          <w:sz w:val="24"/>
          <w:szCs w:val="24"/>
        </w:rPr>
        <w:t>редакции:</w:t>
      </w:r>
    </w:p>
    <w:p w:rsidR="00D47C31" w:rsidRPr="005C6B5C" w:rsidRDefault="00DB1B2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«1</w:t>
      </w:r>
      <w:r w:rsidR="00D47C31" w:rsidRPr="005C6B5C">
        <w:rPr>
          <w:rFonts w:ascii="Times New Roman" w:hAnsi="Times New Roman"/>
          <w:sz w:val="24"/>
          <w:szCs w:val="24"/>
        </w:rPr>
        <w:t xml:space="preserve">. </w:t>
      </w:r>
      <w:proofErr w:type="gramStart"/>
      <w:r w:rsidR="005426B2" w:rsidRPr="005C6B5C">
        <w:rPr>
          <w:rFonts w:ascii="Times New Roman" w:hAnsi="Times New Roman"/>
          <w:sz w:val="24"/>
          <w:szCs w:val="24"/>
        </w:rPr>
        <w:t>Под п</w:t>
      </w:r>
      <w:r w:rsidR="00D47C31" w:rsidRPr="005C6B5C">
        <w:rPr>
          <w:rFonts w:ascii="Times New Roman" w:hAnsi="Times New Roman"/>
          <w:sz w:val="24"/>
          <w:szCs w:val="24"/>
        </w:rPr>
        <w:t>роизводственны</w:t>
      </w:r>
      <w:r w:rsidR="005426B2" w:rsidRPr="005C6B5C">
        <w:rPr>
          <w:rFonts w:ascii="Times New Roman" w:hAnsi="Times New Roman"/>
          <w:sz w:val="24"/>
          <w:szCs w:val="24"/>
        </w:rPr>
        <w:t>м</w:t>
      </w:r>
      <w:r w:rsidR="00D47C31" w:rsidRPr="005C6B5C">
        <w:rPr>
          <w:rFonts w:ascii="Times New Roman" w:hAnsi="Times New Roman"/>
          <w:sz w:val="24"/>
          <w:szCs w:val="24"/>
        </w:rPr>
        <w:t xml:space="preserve"> контрол</w:t>
      </w:r>
      <w:r w:rsidR="005426B2" w:rsidRPr="005C6B5C">
        <w:rPr>
          <w:rFonts w:ascii="Times New Roman" w:hAnsi="Times New Roman"/>
          <w:sz w:val="24"/>
          <w:szCs w:val="24"/>
        </w:rPr>
        <w:t>ем понимается осуществляемый индивидуальными предпринимателями и юридическими лицами комплекс санитарно-противоэпидемических (профилактических) мероприятий с целью соблюдения санитарно-эпидемиологических требований, направленных на обеспечение санитарно-эпидемиологического благополучия, сохранение жизни и здоровья людей в процессе производства, хранения, транспортировки и реализации продукции, выполнения работ, оказания услуг</w:t>
      </w:r>
      <w:r w:rsidR="00D47C31" w:rsidRPr="005C6B5C">
        <w:rPr>
          <w:rFonts w:ascii="Times New Roman" w:hAnsi="Times New Roman"/>
          <w:sz w:val="24"/>
          <w:szCs w:val="24"/>
        </w:rPr>
        <w:t>.»;</w:t>
      </w:r>
      <w:proofErr w:type="gramEnd"/>
    </w:p>
    <w:p w:rsidR="00D47C31" w:rsidRPr="005C6B5C" w:rsidRDefault="00DB1B2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5) </w:t>
      </w:r>
      <w:r w:rsidR="005426B2" w:rsidRPr="005C6B5C">
        <w:rPr>
          <w:rFonts w:ascii="Times New Roman" w:hAnsi="Times New Roman"/>
          <w:sz w:val="24"/>
          <w:szCs w:val="24"/>
        </w:rPr>
        <w:t xml:space="preserve">части </w:t>
      </w:r>
      <w:r w:rsidR="00EB733A" w:rsidRPr="005C6B5C">
        <w:rPr>
          <w:rFonts w:ascii="Times New Roman" w:hAnsi="Times New Roman"/>
          <w:sz w:val="24"/>
          <w:szCs w:val="24"/>
        </w:rPr>
        <w:t>3</w:t>
      </w:r>
      <w:r w:rsidR="005426B2" w:rsidRPr="005C6B5C">
        <w:rPr>
          <w:rFonts w:ascii="Times New Roman" w:hAnsi="Times New Roman"/>
          <w:sz w:val="24"/>
          <w:szCs w:val="24"/>
        </w:rPr>
        <w:t xml:space="preserve"> и </w:t>
      </w:r>
      <w:r w:rsidR="00EB733A" w:rsidRPr="005C6B5C">
        <w:rPr>
          <w:rFonts w:ascii="Times New Roman" w:hAnsi="Times New Roman"/>
          <w:sz w:val="24"/>
          <w:szCs w:val="24"/>
        </w:rPr>
        <w:t>4</w:t>
      </w:r>
      <w:r w:rsidR="005426B2" w:rsidRPr="005C6B5C">
        <w:rPr>
          <w:rFonts w:ascii="Times New Roman" w:hAnsi="Times New Roman"/>
          <w:sz w:val="24"/>
          <w:szCs w:val="24"/>
        </w:rPr>
        <w:t xml:space="preserve"> </w:t>
      </w:r>
      <w:r w:rsidR="00D47C31" w:rsidRPr="005C6B5C">
        <w:rPr>
          <w:rFonts w:ascii="Times New Roman" w:hAnsi="Times New Roman"/>
          <w:sz w:val="24"/>
          <w:szCs w:val="24"/>
        </w:rPr>
        <w:t>стать</w:t>
      </w:r>
      <w:r w:rsidR="005426B2" w:rsidRPr="005C6B5C">
        <w:rPr>
          <w:rFonts w:ascii="Times New Roman" w:hAnsi="Times New Roman"/>
          <w:sz w:val="24"/>
          <w:szCs w:val="24"/>
        </w:rPr>
        <w:t>и</w:t>
      </w:r>
      <w:r w:rsidR="00D47C31" w:rsidRPr="005C6B5C">
        <w:rPr>
          <w:rFonts w:ascii="Times New Roman" w:hAnsi="Times New Roman"/>
          <w:sz w:val="24"/>
          <w:szCs w:val="24"/>
        </w:rPr>
        <w:t xml:space="preserve"> 34 </w:t>
      </w:r>
      <w:r w:rsidRPr="005C6B5C">
        <w:rPr>
          <w:rFonts w:ascii="Times New Roman" w:hAnsi="Times New Roman"/>
          <w:sz w:val="24"/>
          <w:szCs w:val="24"/>
        </w:rPr>
        <w:t>признать утратившими силу</w:t>
      </w:r>
      <w:r w:rsidR="00D47C31" w:rsidRPr="005C6B5C">
        <w:rPr>
          <w:rFonts w:ascii="Times New Roman" w:hAnsi="Times New Roman"/>
          <w:sz w:val="24"/>
          <w:szCs w:val="24"/>
        </w:rPr>
        <w:t>;</w:t>
      </w:r>
    </w:p>
    <w:p w:rsidR="00DB1B22" w:rsidRPr="005C6B5C" w:rsidRDefault="00DB1B2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6) в</w:t>
      </w:r>
      <w:r w:rsidR="00D47C31" w:rsidRPr="005C6B5C">
        <w:rPr>
          <w:rFonts w:ascii="Times New Roman" w:hAnsi="Times New Roman"/>
          <w:sz w:val="24"/>
          <w:szCs w:val="24"/>
        </w:rPr>
        <w:t xml:space="preserve"> части </w:t>
      </w:r>
      <w:r w:rsidR="00EB733A" w:rsidRPr="005C6B5C">
        <w:rPr>
          <w:rFonts w:ascii="Times New Roman" w:hAnsi="Times New Roman"/>
          <w:sz w:val="24"/>
          <w:szCs w:val="24"/>
        </w:rPr>
        <w:t>4</w:t>
      </w:r>
      <w:r w:rsidR="00D47C31" w:rsidRPr="005C6B5C">
        <w:rPr>
          <w:rFonts w:ascii="Times New Roman" w:hAnsi="Times New Roman"/>
          <w:sz w:val="24"/>
          <w:szCs w:val="24"/>
        </w:rPr>
        <w:t xml:space="preserve"> статьи 39 слова «строительные нормы и правила, правила охраны труда</w:t>
      </w:r>
      <w:proofErr w:type="gramStart"/>
      <w:r w:rsidR="00D47C31" w:rsidRPr="005C6B5C">
        <w:rPr>
          <w:rFonts w:ascii="Times New Roman" w:hAnsi="Times New Roman"/>
          <w:sz w:val="24"/>
          <w:szCs w:val="24"/>
        </w:rPr>
        <w:t>,»</w:t>
      </w:r>
      <w:proofErr w:type="gramEnd"/>
      <w:r w:rsidR="00D47C31" w:rsidRPr="005C6B5C">
        <w:rPr>
          <w:rFonts w:ascii="Times New Roman" w:hAnsi="Times New Roman"/>
          <w:sz w:val="24"/>
          <w:szCs w:val="24"/>
        </w:rPr>
        <w:t xml:space="preserve"> исключить;</w:t>
      </w:r>
    </w:p>
    <w:p w:rsidR="00D47C31" w:rsidRPr="005C6B5C" w:rsidRDefault="00DB1B2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7) в</w:t>
      </w:r>
      <w:r w:rsidR="00D47C31" w:rsidRPr="005C6B5C">
        <w:rPr>
          <w:rFonts w:ascii="Times New Roman" w:hAnsi="Times New Roman"/>
          <w:sz w:val="24"/>
          <w:szCs w:val="24"/>
        </w:rPr>
        <w:t xml:space="preserve"> абзацах третьем и четвертом части </w:t>
      </w:r>
      <w:r w:rsidR="00EB733A" w:rsidRPr="005C6B5C">
        <w:rPr>
          <w:rFonts w:ascii="Times New Roman" w:hAnsi="Times New Roman"/>
          <w:sz w:val="24"/>
          <w:szCs w:val="24"/>
        </w:rPr>
        <w:t xml:space="preserve">2 </w:t>
      </w:r>
      <w:r w:rsidR="00D47C31" w:rsidRPr="005C6B5C">
        <w:rPr>
          <w:rFonts w:ascii="Times New Roman" w:hAnsi="Times New Roman"/>
          <w:sz w:val="24"/>
          <w:szCs w:val="24"/>
        </w:rPr>
        <w:t xml:space="preserve">статьи 46 слова «условиями труда» заменить словами «производственными факторами»; </w:t>
      </w:r>
    </w:p>
    <w:p w:rsidR="00D47C31" w:rsidRPr="005C6B5C" w:rsidRDefault="00DB1B2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8) в</w:t>
      </w:r>
      <w:r w:rsidR="00D47C31" w:rsidRPr="005C6B5C">
        <w:rPr>
          <w:rFonts w:ascii="Times New Roman" w:hAnsi="Times New Roman"/>
          <w:sz w:val="24"/>
          <w:szCs w:val="24"/>
        </w:rPr>
        <w:t xml:space="preserve"> абзаце втором части </w:t>
      </w:r>
      <w:r w:rsidR="00614256" w:rsidRPr="005C6B5C">
        <w:rPr>
          <w:rFonts w:ascii="Times New Roman" w:hAnsi="Times New Roman"/>
          <w:sz w:val="24"/>
          <w:szCs w:val="24"/>
        </w:rPr>
        <w:t>2</w:t>
      </w:r>
      <w:r w:rsidR="00D47C31" w:rsidRPr="005C6B5C">
        <w:rPr>
          <w:rFonts w:ascii="Times New Roman" w:hAnsi="Times New Roman"/>
          <w:sz w:val="24"/>
          <w:szCs w:val="24"/>
        </w:rPr>
        <w:t xml:space="preserve"> статьи 51 слова «правил охраны труда</w:t>
      </w:r>
      <w:proofErr w:type="gramStart"/>
      <w:r w:rsidR="00D47C31" w:rsidRPr="005C6B5C">
        <w:rPr>
          <w:rFonts w:ascii="Times New Roman" w:hAnsi="Times New Roman"/>
          <w:sz w:val="24"/>
          <w:szCs w:val="24"/>
        </w:rPr>
        <w:t>,»</w:t>
      </w:r>
      <w:proofErr w:type="gramEnd"/>
      <w:r w:rsidR="00D47C31" w:rsidRPr="005C6B5C">
        <w:rPr>
          <w:rFonts w:ascii="Times New Roman" w:hAnsi="Times New Roman"/>
          <w:sz w:val="24"/>
          <w:szCs w:val="24"/>
        </w:rPr>
        <w:t xml:space="preserve"> исключить.</w:t>
      </w:r>
    </w:p>
    <w:p w:rsidR="00D47C31" w:rsidRPr="005C6B5C" w:rsidRDefault="00D47C31" w:rsidP="005C6B5C">
      <w:pPr>
        <w:widowControl w:val="0"/>
        <w:suppressAutoHyphens/>
        <w:spacing w:after="0" w:line="240" w:lineRule="auto"/>
        <w:ind w:firstLine="709"/>
        <w:jc w:val="both"/>
        <w:rPr>
          <w:rFonts w:ascii="Times New Roman" w:hAnsi="Times New Roman"/>
          <w:b/>
          <w:sz w:val="24"/>
          <w:szCs w:val="24"/>
        </w:rPr>
      </w:pPr>
    </w:p>
    <w:p w:rsidR="00D47C31" w:rsidRPr="005C6B5C" w:rsidRDefault="00D47C31"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b/>
          <w:sz w:val="24"/>
          <w:szCs w:val="24"/>
        </w:rPr>
        <w:t>Статья 5</w:t>
      </w:r>
    </w:p>
    <w:p w:rsidR="00D47C31" w:rsidRPr="005C6B5C" w:rsidRDefault="00D47C31" w:rsidP="005C6B5C">
      <w:pPr>
        <w:widowControl w:val="0"/>
        <w:suppressAutoHyphens/>
        <w:spacing w:after="0" w:line="240" w:lineRule="auto"/>
        <w:ind w:firstLine="709"/>
        <w:jc w:val="both"/>
        <w:rPr>
          <w:rFonts w:ascii="Times New Roman" w:hAnsi="Times New Roman"/>
          <w:sz w:val="24"/>
          <w:szCs w:val="24"/>
        </w:rPr>
      </w:pPr>
    </w:p>
    <w:p w:rsidR="008A2FEA" w:rsidRPr="005C6B5C" w:rsidRDefault="00631486"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sz w:val="24"/>
          <w:szCs w:val="24"/>
        </w:rPr>
        <w:t>В стать</w:t>
      </w:r>
      <w:r w:rsidR="00240B0F" w:rsidRPr="005C6B5C">
        <w:rPr>
          <w:rFonts w:ascii="Times New Roman" w:hAnsi="Times New Roman"/>
          <w:sz w:val="24"/>
          <w:szCs w:val="24"/>
        </w:rPr>
        <w:t>е</w:t>
      </w:r>
      <w:r w:rsidRPr="005C6B5C">
        <w:rPr>
          <w:rFonts w:ascii="Times New Roman" w:hAnsi="Times New Roman"/>
          <w:sz w:val="24"/>
          <w:szCs w:val="24"/>
        </w:rPr>
        <w:t xml:space="preserve"> 15 Федерального закона от 18 июня 2001 г</w:t>
      </w:r>
      <w:r w:rsidR="006C004A" w:rsidRPr="005C6B5C">
        <w:rPr>
          <w:rFonts w:ascii="Times New Roman" w:hAnsi="Times New Roman"/>
          <w:sz w:val="24"/>
          <w:szCs w:val="24"/>
        </w:rPr>
        <w:t>ода</w:t>
      </w:r>
      <w:r w:rsidRPr="005C6B5C">
        <w:rPr>
          <w:rFonts w:ascii="Times New Roman" w:hAnsi="Times New Roman"/>
          <w:sz w:val="24"/>
          <w:szCs w:val="24"/>
        </w:rPr>
        <w:t xml:space="preserve"> № 77-ФЗ «О предупреждении распространения туберкулеза в Российской Федерации» (Собрание законодательства Российской Федерации, 2001, № 26, ст. 2581; 2004, № 35, ст. 3607; 2010, № 31, ст. 4172</w:t>
      </w:r>
      <w:r w:rsidR="00240B0F" w:rsidRPr="005C6B5C">
        <w:rPr>
          <w:rFonts w:ascii="Times New Roman" w:hAnsi="Times New Roman"/>
          <w:sz w:val="24"/>
          <w:szCs w:val="24"/>
        </w:rPr>
        <w:t xml:space="preserve">; 2013, № 48, ст. 6165; № 52, ст. 6986; </w:t>
      </w:r>
      <w:proofErr w:type="gramStart"/>
      <w:r w:rsidR="00240B0F" w:rsidRPr="005C6B5C">
        <w:rPr>
          <w:rFonts w:ascii="Times New Roman" w:hAnsi="Times New Roman"/>
          <w:sz w:val="24"/>
          <w:szCs w:val="24"/>
        </w:rPr>
        <w:t>2014, № 23, ст. 2930</w:t>
      </w:r>
      <w:r w:rsidRPr="005C6B5C">
        <w:rPr>
          <w:rFonts w:ascii="Times New Roman" w:hAnsi="Times New Roman"/>
          <w:sz w:val="24"/>
          <w:szCs w:val="24"/>
        </w:rPr>
        <w:t xml:space="preserve">) </w:t>
      </w:r>
      <w:r w:rsidR="00240B0F" w:rsidRPr="005C6B5C">
        <w:rPr>
          <w:rFonts w:ascii="Times New Roman" w:hAnsi="Times New Roman"/>
          <w:sz w:val="24"/>
          <w:szCs w:val="24"/>
        </w:rPr>
        <w:t>слова «за работу с вредными и (или) опасными условиями труда» заменить словами «</w:t>
      </w:r>
      <w:r w:rsidR="00B557EF" w:rsidRPr="005C6B5C">
        <w:rPr>
          <w:rFonts w:ascii="Times New Roman" w:hAnsi="Times New Roman"/>
          <w:sz w:val="24"/>
          <w:szCs w:val="24"/>
        </w:rPr>
        <w:t>за особый характер работы</w:t>
      </w:r>
      <w:r w:rsidR="00240B0F" w:rsidRPr="005C6B5C">
        <w:rPr>
          <w:rFonts w:ascii="Times New Roman" w:hAnsi="Times New Roman"/>
          <w:sz w:val="24"/>
          <w:szCs w:val="24"/>
        </w:rPr>
        <w:t>».</w:t>
      </w:r>
      <w:proofErr w:type="gramEnd"/>
    </w:p>
    <w:p w:rsidR="008A2FEA" w:rsidRPr="005C6B5C" w:rsidRDefault="008A2FEA" w:rsidP="005C6B5C">
      <w:pPr>
        <w:widowControl w:val="0"/>
        <w:suppressAutoHyphens/>
        <w:spacing w:after="0" w:line="240" w:lineRule="auto"/>
        <w:ind w:firstLine="709"/>
        <w:jc w:val="both"/>
        <w:rPr>
          <w:rFonts w:ascii="Times New Roman" w:hAnsi="Times New Roman"/>
          <w:sz w:val="24"/>
          <w:szCs w:val="24"/>
          <w:highlight w:val="yellow"/>
        </w:rPr>
      </w:pPr>
    </w:p>
    <w:p w:rsidR="00BA208F" w:rsidRPr="005C6B5C" w:rsidRDefault="00BA208F"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b/>
          <w:sz w:val="24"/>
          <w:szCs w:val="24"/>
        </w:rPr>
        <w:t xml:space="preserve">Статья </w:t>
      </w:r>
      <w:r w:rsidR="00D47C31" w:rsidRPr="005C6B5C">
        <w:rPr>
          <w:rFonts w:ascii="Times New Roman" w:hAnsi="Times New Roman"/>
          <w:b/>
          <w:sz w:val="24"/>
          <w:szCs w:val="24"/>
        </w:rPr>
        <w:t>6</w:t>
      </w:r>
    </w:p>
    <w:p w:rsidR="00BA208F" w:rsidRPr="005C6B5C" w:rsidRDefault="00BA208F" w:rsidP="005C6B5C">
      <w:pPr>
        <w:pStyle w:val="ae"/>
        <w:suppressAutoHyphens/>
        <w:ind w:firstLine="708"/>
        <w:jc w:val="both"/>
        <w:rPr>
          <w:rFonts w:ascii="Times New Roman" w:hAnsi="Times New Roman"/>
          <w:sz w:val="24"/>
          <w:szCs w:val="24"/>
        </w:rPr>
      </w:pPr>
    </w:p>
    <w:p w:rsidR="00EB3B12" w:rsidRPr="005C6B5C" w:rsidRDefault="00EB3B1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Внести в Кодекс Российской Федерации об административных правонарушениях (</w:t>
      </w:r>
      <w:r w:rsidR="00AA7F6A" w:rsidRPr="005C6B5C">
        <w:rPr>
          <w:rFonts w:ascii="Times New Roman" w:hAnsi="Times New Roman"/>
          <w:sz w:val="24"/>
          <w:szCs w:val="24"/>
        </w:rPr>
        <w:t xml:space="preserve">Собрание законодательства Российской Федерации, 2002, № 1, ст. 1; 2010, № 1, ст. 1; 2013, № 52, ст. 6986; 2014, № 42, ст. 5615; 2015, № 29, </w:t>
      </w:r>
      <w:r w:rsidR="00AA7F6A" w:rsidRPr="005C6B5C">
        <w:rPr>
          <w:rFonts w:ascii="Times New Roman" w:hAnsi="Times New Roman"/>
          <w:sz w:val="24"/>
          <w:szCs w:val="24"/>
        </w:rPr>
        <w:br/>
        <w:t>ст. 4359</w:t>
      </w:r>
      <w:r w:rsidRPr="005C6B5C">
        <w:rPr>
          <w:rFonts w:ascii="Times New Roman" w:hAnsi="Times New Roman"/>
          <w:sz w:val="24"/>
          <w:szCs w:val="24"/>
        </w:rPr>
        <w:t>) следующие изменения:</w:t>
      </w:r>
    </w:p>
    <w:p w:rsidR="00B87FE2" w:rsidRPr="005C6B5C" w:rsidRDefault="00EB3B1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1) </w:t>
      </w:r>
      <w:r w:rsidR="00B87FE2" w:rsidRPr="005C6B5C">
        <w:rPr>
          <w:rFonts w:ascii="Times New Roman" w:hAnsi="Times New Roman"/>
          <w:sz w:val="24"/>
          <w:szCs w:val="24"/>
        </w:rPr>
        <w:t>абзац второй части 1 статьи 14.54 после слова «влечет» дополнить словами «предупреждение или»;</w:t>
      </w:r>
    </w:p>
    <w:p w:rsidR="00B87FE2" w:rsidRPr="005C6B5C" w:rsidRDefault="009727D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2) </w:t>
      </w:r>
      <w:r w:rsidR="00B87FE2" w:rsidRPr="005C6B5C">
        <w:rPr>
          <w:rFonts w:ascii="Times New Roman" w:hAnsi="Times New Roman"/>
          <w:sz w:val="24"/>
          <w:szCs w:val="24"/>
        </w:rPr>
        <w:t>в пункте 16 части 2 статьи 28.3 слова «статьей 19.6» заменить словами «статьями 19.6, 19.7»;</w:t>
      </w:r>
    </w:p>
    <w:p w:rsidR="009727D1" w:rsidRPr="005C6B5C" w:rsidRDefault="00B87FE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3) </w:t>
      </w:r>
      <w:r w:rsidR="009727D1" w:rsidRPr="005C6B5C">
        <w:rPr>
          <w:rFonts w:ascii="Times New Roman" w:hAnsi="Times New Roman"/>
          <w:sz w:val="24"/>
          <w:szCs w:val="24"/>
        </w:rPr>
        <w:t>п</w:t>
      </w:r>
      <w:r w:rsidR="00EB3B12" w:rsidRPr="005C6B5C">
        <w:rPr>
          <w:rFonts w:ascii="Times New Roman" w:hAnsi="Times New Roman"/>
          <w:sz w:val="24"/>
          <w:szCs w:val="24"/>
        </w:rPr>
        <w:t>ервое предложение части 1 статьи 29.5 из</w:t>
      </w:r>
      <w:r w:rsidR="00EB3B12" w:rsidRPr="005C6B5C">
        <w:rPr>
          <w:rFonts w:ascii="Times New Roman" w:hAnsi="Times New Roman"/>
          <w:sz w:val="24"/>
          <w:szCs w:val="24"/>
        </w:rPr>
        <w:softHyphen/>
        <w:t>ложить в следующей редакции</w:t>
      </w:r>
      <w:r w:rsidR="009727D1" w:rsidRPr="005C6B5C">
        <w:rPr>
          <w:rFonts w:ascii="Times New Roman" w:hAnsi="Times New Roman"/>
          <w:sz w:val="24"/>
          <w:szCs w:val="24"/>
        </w:rPr>
        <w:t>:</w:t>
      </w:r>
    </w:p>
    <w:p w:rsidR="00EB3B12" w:rsidRPr="005C6B5C" w:rsidRDefault="00EB3B1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«Дело об адми</w:t>
      </w:r>
      <w:r w:rsidRPr="005C6B5C">
        <w:rPr>
          <w:rFonts w:ascii="Times New Roman" w:hAnsi="Times New Roman"/>
          <w:sz w:val="24"/>
          <w:szCs w:val="24"/>
        </w:rPr>
        <w:softHyphen/>
        <w:t>нистративном правонарушении может рассмат</w:t>
      </w:r>
      <w:r w:rsidRPr="005C6B5C">
        <w:rPr>
          <w:rFonts w:ascii="Times New Roman" w:hAnsi="Times New Roman"/>
          <w:sz w:val="24"/>
          <w:szCs w:val="24"/>
        </w:rPr>
        <w:softHyphen/>
        <w:t>риваться по месту его совершения либо по мес</w:t>
      </w:r>
      <w:r w:rsidRPr="005C6B5C">
        <w:rPr>
          <w:rFonts w:ascii="Times New Roman" w:hAnsi="Times New Roman"/>
          <w:sz w:val="24"/>
          <w:szCs w:val="24"/>
        </w:rPr>
        <w:softHyphen/>
        <w:t>ту нахождения органов, указанных в главе 23 настоящего Кодекса</w:t>
      </w:r>
      <w:proofErr w:type="gramStart"/>
      <w:r w:rsidR="009727D1" w:rsidRPr="005C6B5C">
        <w:rPr>
          <w:rFonts w:ascii="Times New Roman" w:hAnsi="Times New Roman"/>
          <w:sz w:val="24"/>
          <w:szCs w:val="24"/>
        </w:rPr>
        <w:t>.</w:t>
      </w:r>
      <w:r w:rsidRPr="005C6B5C">
        <w:rPr>
          <w:rFonts w:ascii="Times New Roman" w:hAnsi="Times New Roman"/>
          <w:sz w:val="24"/>
          <w:szCs w:val="24"/>
        </w:rPr>
        <w:t>».</w:t>
      </w:r>
      <w:proofErr w:type="gramEnd"/>
    </w:p>
    <w:p w:rsidR="005210CF" w:rsidRPr="005C6B5C" w:rsidRDefault="005210CF" w:rsidP="005C6B5C">
      <w:pPr>
        <w:widowControl w:val="0"/>
        <w:suppressAutoHyphens/>
        <w:spacing w:after="0" w:line="240" w:lineRule="auto"/>
        <w:ind w:firstLine="709"/>
        <w:jc w:val="both"/>
        <w:rPr>
          <w:rFonts w:ascii="Times New Roman" w:hAnsi="Times New Roman"/>
          <w:b/>
          <w:sz w:val="24"/>
          <w:szCs w:val="24"/>
        </w:rPr>
      </w:pPr>
    </w:p>
    <w:p w:rsidR="00EB3B12" w:rsidRPr="005C6B5C" w:rsidRDefault="00EB3B12"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b/>
          <w:sz w:val="24"/>
          <w:szCs w:val="24"/>
        </w:rPr>
        <w:t xml:space="preserve">Статья </w:t>
      </w:r>
      <w:r w:rsidR="00D47C31" w:rsidRPr="005C6B5C">
        <w:rPr>
          <w:rFonts w:ascii="Times New Roman" w:hAnsi="Times New Roman"/>
          <w:b/>
          <w:sz w:val="24"/>
          <w:szCs w:val="24"/>
        </w:rPr>
        <w:t>7</w:t>
      </w:r>
    </w:p>
    <w:p w:rsidR="00EB3B12" w:rsidRPr="005C6B5C" w:rsidRDefault="00EB3B12" w:rsidP="005C6B5C">
      <w:pPr>
        <w:widowControl w:val="0"/>
        <w:suppressAutoHyphens/>
        <w:spacing w:after="0" w:line="240" w:lineRule="auto"/>
        <w:ind w:firstLine="709"/>
        <w:jc w:val="both"/>
        <w:rPr>
          <w:rFonts w:ascii="Times New Roman" w:hAnsi="Times New Roman"/>
          <w:sz w:val="24"/>
          <w:szCs w:val="24"/>
        </w:rPr>
      </w:pPr>
    </w:p>
    <w:p w:rsidR="00E75D54" w:rsidRPr="005C6B5C" w:rsidRDefault="00E75D54"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Внести в Трудовой кодекс Российской Федерации (Собрание законодательства Российской Федерации, 2002, № 1, ст. 3; № 30, ст. 3014, 3033; 2003, № 27, ст. 2700; 2004, № 18, ст. 1690; № 35, ст. 3607; 2005, № 1, ст. 27; № 13, ст.1209;  № 19, ст. 1752; 2006, № 27, ст. 2878; № 41, ст. 4285; № 52, ст. 5498; 2007, № 1, ст. 34;</w:t>
      </w:r>
      <w:proofErr w:type="gramEnd"/>
      <w:r w:rsidRPr="005C6B5C">
        <w:rPr>
          <w:rFonts w:ascii="Times New Roman" w:hAnsi="Times New Roman"/>
          <w:sz w:val="24"/>
          <w:szCs w:val="24"/>
        </w:rPr>
        <w:t xml:space="preserve"> № </w:t>
      </w:r>
      <w:proofErr w:type="gramStart"/>
      <w:r w:rsidRPr="005C6B5C">
        <w:rPr>
          <w:rFonts w:ascii="Times New Roman" w:hAnsi="Times New Roman"/>
          <w:sz w:val="24"/>
          <w:szCs w:val="24"/>
        </w:rPr>
        <w:t>17, ст. 1930; № 30, ст. 3808; № 41, ст. 4844; № 43, ст. 5084; № 49, ст. 6070; 2008, № 9,</w:t>
      </w:r>
      <w:r w:rsidR="00FA1C93" w:rsidRPr="005C6B5C">
        <w:rPr>
          <w:rFonts w:ascii="Times New Roman" w:hAnsi="Times New Roman"/>
          <w:sz w:val="24"/>
          <w:szCs w:val="24"/>
        </w:rPr>
        <w:t xml:space="preserve"> </w:t>
      </w:r>
      <w:r w:rsidRPr="005C6B5C">
        <w:rPr>
          <w:rFonts w:ascii="Times New Roman" w:hAnsi="Times New Roman"/>
          <w:sz w:val="24"/>
          <w:szCs w:val="24"/>
        </w:rPr>
        <w:t xml:space="preserve">ст. 812; </w:t>
      </w:r>
      <w:r w:rsidR="00FA1C93" w:rsidRPr="005C6B5C">
        <w:rPr>
          <w:rFonts w:ascii="Times New Roman" w:hAnsi="Times New Roman"/>
          <w:sz w:val="24"/>
          <w:szCs w:val="24"/>
        </w:rPr>
        <w:br/>
      </w:r>
      <w:r w:rsidRPr="005C6B5C">
        <w:rPr>
          <w:rFonts w:ascii="Times New Roman" w:hAnsi="Times New Roman"/>
          <w:sz w:val="24"/>
          <w:szCs w:val="24"/>
        </w:rPr>
        <w:t xml:space="preserve">№ 30, ст. 3613, 3616; </w:t>
      </w:r>
      <w:r w:rsidR="00FA1C93" w:rsidRPr="005C6B5C">
        <w:rPr>
          <w:rFonts w:ascii="Times New Roman" w:hAnsi="Times New Roman"/>
          <w:sz w:val="24"/>
          <w:szCs w:val="24"/>
        </w:rPr>
        <w:t>№</w:t>
      </w:r>
      <w:r w:rsidRPr="005C6B5C">
        <w:rPr>
          <w:rFonts w:ascii="Times New Roman" w:hAnsi="Times New Roman"/>
          <w:sz w:val="24"/>
          <w:szCs w:val="24"/>
        </w:rPr>
        <w:t xml:space="preserve"> 52, ст. 6235, 6236; 2009, № 1, ст. 17, 21, № 19, ст. 2270; № 29, ст. 3604; № 30, ст. 3732, 3739; № 46, ст. 5419;  № 48, ст. 5717; № 50, ст. 6146;</w:t>
      </w:r>
      <w:proofErr w:type="gramEnd"/>
      <w:r w:rsidRPr="005C6B5C">
        <w:rPr>
          <w:rFonts w:ascii="Times New Roman" w:hAnsi="Times New Roman"/>
          <w:sz w:val="24"/>
          <w:szCs w:val="24"/>
        </w:rPr>
        <w:t xml:space="preserve"> </w:t>
      </w:r>
      <w:proofErr w:type="gramStart"/>
      <w:r w:rsidRPr="005C6B5C">
        <w:rPr>
          <w:rFonts w:ascii="Times New Roman" w:hAnsi="Times New Roman"/>
          <w:sz w:val="24"/>
          <w:szCs w:val="24"/>
        </w:rPr>
        <w:t xml:space="preserve">2010, № 31, ст. 4196; № 52, ст. 7002; 2011, № 1, ст. 49; № 25, ст. 3539; № 27, ст. 3880; </w:t>
      </w:r>
      <w:r w:rsidR="00FA1C93" w:rsidRPr="005C6B5C">
        <w:rPr>
          <w:rFonts w:ascii="Times New Roman" w:hAnsi="Times New Roman"/>
          <w:sz w:val="24"/>
          <w:szCs w:val="24"/>
        </w:rPr>
        <w:br/>
      </w:r>
      <w:r w:rsidRPr="005C6B5C">
        <w:rPr>
          <w:rFonts w:ascii="Times New Roman" w:hAnsi="Times New Roman"/>
          <w:sz w:val="24"/>
          <w:szCs w:val="24"/>
        </w:rPr>
        <w:t xml:space="preserve">№ 30, ст. 4586, 4590, 4591, 4596; № 45, ст. </w:t>
      </w:r>
      <w:r w:rsidR="008B7223" w:rsidRPr="005C6B5C">
        <w:rPr>
          <w:rFonts w:ascii="Times New Roman" w:hAnsi="Times New Roman"/>
          <w:sz w:val="24"/>
          <w:szCs w:val="24"/>
        </w:rPr>
        <w:t>6333,</w:t>
      </w:r>
      <w:r w:rsidRPr="005C6B5C">
        <w:rPr>
          <w:rFonts w:ascii="Times New Roman" w:hAnsi="Times New Roman"/>
          <w:sz w:val="24"/>
          <w:szCs w:val="24"/>
        </w:rPr>
        <w:t xml:space="preserve"> 6335; № 48, ст. 6730, 6735; № 49, </w:t>
      </w:r>
      <w:r w:rsidR="00FA1C93" w:rsidRPr="005C6B5C">
        <w:rPr>
          <w:rFonts w:ascii="Times New Roman" w:hAnsi="Times New Roman"/>
          <w:sz w:val="24"/>
          <w:szCs w:val="24"/>
        </w:rPr>
        <w:br/>
      </w:r>
      <w:r w:rsidRPr="005C6B5C">
        <w:rPr>
          <w:rFonts w:ascii="Times New Roman" w:hAnsi="Times New Roman"/>
          <w:sz w:val="24"/>
          <w:szCs w:val="24"/>
        </w:rPr>
        <w:t>ст. 7015, 7031;</w:t>
      </w:r>
      <w:r w:rsidR="008B7223" w:rsidRPr="005C6B5C">
        <w:rPr>
          <w:rFonts w:ascii="Times New Roman" w:hAnsi="Times New Roman"/>
          <w:sz w:val="24"/>
          <w:szCs w:val="24"/>
        </w:rPr>
        <w:t xml:space="preserve"> № 50, ст. 7359;</w:t>
      </w:r>
      <w:r w:rsidRPr="005C6B5C">
        <w:rPr>
          <w:rFonts w:ascii="Times New Roman" w:hAnsi="Times New Roman"/>
          <w:sz w:val="24"/>
          <w:szCs w:val="24"/>
        </w:rPr>
        <w:t xml:space="preserve"> 2012, № 10, ст. 1164; </w:t>
      </w:r>
      <w:r w:rsidR="008B7223" w:rsidRPr="005C6B5C">
        <w:rPr>
          <w:rFonts w:ascii="Times New Roman" w:hAnsi="Times New Roman"/>
          <w:sz w:val="24"/>
          <w:szCs w:val="24"/>
        </w:rPr>
        <w:t>№</w:t>
      </w:r>
      <w:r w:rsidRPr="005C6B5C">
        <w:rPr>
          <w:rFonts w:ascii="Times New Roman" w:hAnsi="Times New Roman"/>
          <w:sz w:val="24"/>
          <w:szCs w:val="24"/>
        </w:rPr>
        <w:t xml:space="preserve"> 14, ст. 1553; № 18, ст. 2127; </w:t>
      </w:r>
      <w:r w:rsidR="00FA1C93" w:rsidRPr="005C6B5C">
        <w:rPr>
          <w:rFonts w:ascii="Times New Roman" w:hAnsi="Times New Roman"/>
          <w:sz w:val="24"/>
          <w:szCs w:val="24"/>
        </w:rPr>
        <w:br/>
      </w:r>
      <w:r w:rsidRPr="005C6B5C">
        <w:rPr>
          <w:rFonts w:ascii="Times New Roman" w:hAnsi="Times New Roman"/>
          <w:sz w:val="24"/>
          <w:szCs w:val="24"/>
        </w:rPr>
        <w:t>№ 31, ст. 4325</w:t>
      </w:r>
      <w:r w:rsidR="008D7AB4" w:rsidRPr="005C6B5C">
        <w:rPr>
          <w:rFonts w:ascii="Times New Roman" w:hAnsi="Times New Roman"/>
          <w:sz w:val="24"/>
          <w:szCs w:val="24"/>
        </w:rPr>
        <w:t>;</w:t>
      </w:r>
      <w:proofErr w:type="gramEnd"/>
      <w:r w:rsidR="008D7AB4" w:rsidRPr="005C6B5C">
        <w:rPr>
          <w:rFonts w:ascii="Times New Roman" w:hAnsi="Times New Roman"/>
          <w:sz w:val="24"/>
          <w:szCs w:val="24"/>
        </w:rPr>
        <w:t xml:space="preserve"> </w:t>
      </w:r>
      <w:r w:rsidR="008B7223" w:rsidRPr="005C6B5C">
        <w:rPr>
          <w:rFonts w:ascii="Times New Roman" w:hAnsi="Times New Roman"/>
          <w:bCs/>
          <w:sz w:val="24"/>
          <w:szCs w:val="24"/>
        </w:rPr>
        <w:t xml:space="preserve">№ </w:t>
      </w:r>
      <w:proofErr w:type="gramStart"/>
      <w:r w:rsidR="008B7223" w:rsidRPr="005C6B5C">
        <w:rPr>
          <w:rFonts w:ascii="Times New Roman" w:hAnsi="Times New Roman"/>
          <w:bCs/>
          <w:sz w:val="24"/>
          <w:szCs w:val="24"/>
        </w:rPr>
        <w:t xml:space="preserve">47, ст. 6399; № 50, ст. 6954, 6957, 6959; № 53, ст. 7605; </w:t>
      </w:r>
      <w:r w:rsidR="008D7AB4" w:rsidRPr="005C6B5C">
        <w:rPr>
          <w:rFonts w:ascii="Times New Roman" w:hAnsi="Times New Roman"/>
          <w:bCs/>
          <w:sz w:val="24"/>
          <w:szCs w:val="24"/>
        </w:rPr>
        <w:t xml:space="preserve">2013, № 14, ст. 1666, 1668; № 19, ст. </w:t>
      </w:r>
      <w:r w:rsidR="008B7223" w:rsidRPr="005C6B5C">
        <w:rPr>
          <w:rFonts w:ascii="Times New Roman" w:hAnsi="Times New Roman"/>
          <w:bCs/>
          <w:sz w:val="24"/>
          <w:szCs w:val="24"/>
        </w:rPr>
        <w:t xml:space="preserve">2322, </w:t>
      </w:r>
      <w:r w:rsidR="008D7AB4" w:rsidRPr="005C6B5C">
        <w:rPr>
          <w:rFonts w:ascii="Times New Roman" w:hAnsi="Times New Roman"/>
          <w:bCs/>
          <w:sz w:val="24"/>
          <w:szCs w:val="24"/>
        </w:rPr>
        <w:t xml:space="preserve">2326, 2329; № 23, ст. 2866, 2883; № 27, ст. 3449, 3454, 3477; </w:t>
      </w:r>
      <w:r w:rsidR="008D7AB4" w:rsidRPr="005C6B5C">
        <w:rPr>
          <w:rFonts w:ascii="Times New Roman" w:hAnsi="Times New Roman"/>
          <w:sz w:val="24"/>
          <w:szCs w:val="24"/>
        </w:rPr>
        <w:t xml:space="preserve">№ 30, ст. 4037; </w:t>
      </w:r>
      <w:r w:rsidR="008D7AB4" w:rsidRPr="005C6B5C">
        <w:rPr>
          <w:rFonts w:ascii="Times New Roman" w:hAnsi="Times New Roman"/>
          <w:bCs/>
          <w:sz w:val="24"/>
          <w:szCs w:val="24"/>
        </w:rPr>
        <w:t xml:space="preserve">№ 48, ст. 6165; № 52, ст. 6986; </w:t>
      </w:r>
      <w:r w:rsidR="008D7AB4" w:rsidRPr="005C6B5C">
        <w:rPr>
          <w:rFonts w:ascii="Times New Roman" w:hAnsi="Times New Roman"/>
          <w:sz w:val="24"/>
          <w:szCs w:val="24"/>
        </w:rPr>
        <w:t xml:space="preserve">2014, № 14, ст. 1542, 1547, 1548; № 19, ст. 2321; </w:t>
      </w:r>
      <w:r w:rsidR="008D7AB4" w:rsidRPr="005C6B5C">
        <w:rPr>
          <w:rFonts w:ascii="Times New Roman" w:hAnsi="Times New Roman"/>
          <w:bCs/>
          <w:sz w:val="24"/>
          <w:szCs w:val="24"/>
        </w:rPr>
        <w:t>№ 23, ст. 2930;</w:t>
      </w:r>
      <w:proofErr w:type="gramEnd"/>
      <w:r w:rsidR="00E20704" w:rsidRPr="005C6B5C">
        <w:rPr>
          <w:rFonts w:ascii="Times New Roman" w:hAnsi="Times New Roman"/>
          <w:bCs/>
          <w:sz w:val="24"/>
          <w:szCs w:val="24"/>
        </w:rPr>
        <w:t xml:space="preserve"> № </w:t>
      </w:r>
      <w:proofErr w:type="gramStart"/>
      <w:r w:rsidR="00E20704" w:rsidRPr="005C6B5C">
        <w:rPr>
          <w:rFonts w:ascii="Times New Roman" w:hAnsi="Times New Roman"/>
          <w:bCs/>
          <w:sz w:val="24"/>
          <w:szCs w:val="24"/>
        </w:rPr>
        <w:t>26, ст. 3405;</w:t>
      </w:r>
      <w:r w:rsidR="008D7AB4" w:rsidRPr="005C6B5C">
        <w:rPr>
          <w:rFonts w:ascii="Times New Roman" w:hAnsi="Times New Roman"/>
          <w:bCs/>
          <w:sz w:val="24"/>
          <w:szCs w:val="24"/>
        </w:rPr>
        <w:t xml:space="preserve"> </w:t>
      </w:r>
      <w:r w:rsidR="008D7AB4" w:rsidRPr="005C6B5C">
        <w:rPr>
          <w:rFonts w:ascii="Times New Roman" w:hAnsi="Times New Roman"/>
          <w:sz w:val="24"/>
          <w:szCs w:val="24"/>
        </w:rPr>
        <w:t xml:space="preserve">№ 30, ст. 4217; № 45, ст. 6143; </w:t>
      </w:r>
      <w:r w:rsidR="00E20704" w:rsidRPr="005C6B5C">
        <w:rPr>
          <w:rFonts w:ascii="Times New Roman" w:hAnsi="Times New Roman"/>
          <w:sz w:val="24"/>
          <w:szCs w:val="24"/>
        </w:rPr>
        <w:t xml:space="preserve">№ 48, ст. 6639; </w:t>
      </w:r>
      <w:r w:rsidR="008D7AB4" w:rsidRPr="005C6B5C">
        <w:rPr>
          <w:rFonts w:ascii="Times New Roman" w:hAnsi="Times New Roman"/>
          <w:sz w:val="24"/>
          <w:szCs w:val="24"/>
        </w:rPr>
        <w:t xml:space="preserve">№ 49, ст. 6918; № 52, ст. </w:t>
      </w:r>
      <w:r w:rsidR="00E20704" w:rsidRPr="005C6B5C">
        <w:rPr>
          <w:rFonts w:ascii="Times New Roman" w:hAnsi="Times New Roman"/>
          <w:sz w:val="24"/>
          <w:szCs w:val="24"/>
        </w:rPr>
        <w:t xml:space="preserve">7543, </w:t>
      </w:r>
      <w:r w:rsidR="008D7AB4" w:rsidRPr="005C6B5C">
        <w:rPr>
          <w:rFonts w:ascii="Times New Roman" w:hAnsi="Times New Roman"/>
          <w:sz w:val="24"/>
          <w:szCs w:val="24"/>
        </w:rPr>
        <w:t xml:space="preserve">7554; 2015, № 14, ст. 2022; </w:t>
      </w:r>
      <w:r w:rsidR="008D7AB4" w:rsidRPr="005C6B5C">
        <w:rPr>
          <w:rFonts w:ascii="Times New Roman" w:hAnsi="Times New Roman"/>
          <w:bCs/>
          <w:sz w:val="24"/>
          <w:szCs w:val="24"/>
        </w:rPr>
        <w:t xml:space="preserve">2015, </w:t>
      </w:r>
      <w:r w:rsidR="00E20704" w:rsidRPr="005C6B5C">
        <w:rPr>
          <w:rFonts w:ascii="Times New Roman" w:hAnsi="Times New Roman"/>
          <w:bCs/>
          <w:sz w:val="24"/>
          <w:szCs w:val="24"/>
        </w:rPr>
        <w:t xml:space="preserve">№ 1, ст. 10, 42, 72; № 14, 2022; </w:t>
      </w:r>
      <w:r w:rsidR="008D7AB4" w:rsidRPr="005C6B5C">
        <w:rPr>
          <w:rFonts w:ascii="Times New Roman" w:hAnsi="Times New Roman"/>
          <w:bCs/>
          <w:sz w:val="24"/>
          <w:szCs w:val="24"/>
        </w:rPr>
        <w:t>№ 18, ст. 2625)</w:t>
      </w:r>
      <w:r w:rsidR="00FA1C93" w:rsidRPr="005C6B5C">
        <w:rPr>
          <w:rFonts w:ascii="Times New Roman" w:hAnsi="Times New Roman"/>
          <w:sz w:val="24"/>
          <w:szCs w:val="24"/>
        </w:rPr>
        <w:t xml:space="preserve"> </w:t>
      </w:r>
      <w:r w:rsidRPr="005C6B5C">
        <w:rPr>
          <w:rFonts w:ascii="Times New Roman" w:hAnsi="Times New Roman"/>
          <w:sz w:val="24"/>
          <w:szCs w:val="24"/>
        </w:rPr>
        <w:t>следующие изменения:</w:t>
      </w:r>
      <w:proofErr w:type="gramEnd"/>
    </w:p>
    <w:p w:rsidR="009524B1" w:rsidRPr="005C6B5C" w:rsidRDefault="00E75D5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1) </w:t>
      </w:r>
      <w:r w:rsidR="00932C35" w:rsidRPr="005C6B5C">
        <w:rPr>
          <w:rFonts w:ascii="Times New Roman" w:hAnsi="Times New Roman"/>
          <w:sz w:val="24"/>
          <w:szCs w:val="24"/>
        </w:rPr>
        <w:t xml:space="preserve">дополнить статью 2 </w:t>
      </w:r>
      <w:r w:rsidR="009524B1" w:rsidRPr="005C6B5C">
        <w:rPr>
          <w:rFonts w:ascii="Times New Roman" w:hAnsi="Times New Roman"/>
          <w:sz w:val="24"/>
          <w:szCs w:val="24"/>
        </w:rPr>
        <w:t>абзацами двадцать первым</w:t>
      </w:r>
      <w:r w:rsidR="00932C35" w:rsidRPr="005C6B5C">
        <w:rPr>
          <w:rFonts w:ascii="Times New Roman" w:hAnsi="Times New Roman"/>
          <w:sz w:val="24"/>
          <w:szCs w:val="24"/>
        </w:rPr>
        <w:t xml:space="preserve"> и</w:t>
      </w:r>
      <w:r w:rsidR="009524B1" w:rsidRPr="005C6B5C">
        <w:rPr>
          <w:rFonts w:ascii="Times New Roman" w:hAnsi="Times New Roman"/>
          <w:sz w:val="24"/>
          <w:szCs w:val="24"/>
        </w:rPr>
        <w:t xml:space="preserve"> двадцать вторым следующего содержания:</w:t>
      </w:r>
    </w:p>
    <w:p w:rsidR="009524B1" w:rsidRPr="005C6B5C" w:rsidRDefault="009524B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«приоритет профилактики производственного травматизма и профессиональной заболеваемости;</w:t>
      </w:r>
    </w:p>
    <w:p w:rsidR="009524B1" w:rsidRPr="005C6B5C" w:rsidRDefault="009524B1"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обеспечение </w:t>
      </w:r>
      <w:r w:rsidR="00347A7C" w:rsidRPr="005C6B5C">
        <w:rPr>
          <w:rFonts w:ascii="Times New Roman" w:hAnsi="Times New Roman"/>
          <w:sz w:val="24"/>
          <w:szCs w:val="24"/>
        </w:rPr>
        <w:t>допустимого уровня</w:t>
      </w:r>
      <w:r w:rsidR="00932C35" w:rsidRPr="005C6B5C">
        <w:rPr>
          <w:rFonts w:ascii="Times New Roman" w:hAnsi="Times New Roman"/>
          <w:sz w:val="24"/>
          <w:szCs w:val="24"/>
        </w:rPr>
        <w:t xml:space="preserve"> профессиональных рисков</w:t>
      </w:r>
      <w:r w:rsidR="00347A7C" w:rsidRPr="005C6B5C">
        <w:rPr>
          <w:rFonts w:ascii="Times New Roman" w:hAnsi="Times New Roman"/>
          <w:sz w:val="24"/>
          <w:szCs w:val="24"/>
        </w:rPr>
        <w:t xml:space="preserve"> с учетом современного технического уровня производства и организации труда</w:t>
      </w:r>
      <w:r w:rsidR="00510464" w:rsidRPr="005C6B5C">
        <w:rPr>
          <w:rFonts w:ascii="Times New Roman" w:hAnsi="Times New Roman"/>
          <w:sz w:val="24"/>
          <w:szCs w:val="24"/>
        </w:rPr>
        <w:t xml:space="preserve"> с использованием наилучших доступных технологий</w:t>
      </w:r>
      <w:proofErr w:type="gramStart"/>
      <w:r w:rsidRPr="005C6B5C">
        <w:rPr>
          <w:rFonts w:ascii="Times New Roman" w:hAnsi="Times New Roman"/>
          <w:sz w:val="24"/>
          <w:szCs w:val="24"/>
        </w:rPr>
        <w:t>.»;</w:t>
      </w:r>
      <w:proofErr w:type="gramEnd"/>
    </w:p>
    <w:p w:rsidR="001E5FE4" w:rsidRPr="005C6B5C" w:rsidRDefault="004E0D9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2) </w:t>
      </w:r>
      <w:r w:rsidR="001E5FE4" w:rsidRPr="005C6B5C">
        <w:rPr>
          <w:rFonts w:ascii="Times New Roman" w:hAnsi="Times New Roman"/>
          <w:sz w:val="24"/>
          <w:szCs w:val="24"/>
        </w:rPr>
        <w:t>в части 1 статьи 6:</w:t>
      </w:r>
    </w:p>
    <w:p w:rsidR="002E05E3" w:rsidRPr="005C6B5C" w:rsidRDefault="001E5FE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а) </w:t>
      </w:r>
      <w:r w:rsidR="002E05E3" w:rsidRPr="005C6B5C">
        <w:rPr>
          <w:rFonts w:ascii="Times New Roman" w:hAnsi="Times New Roman"/>
          <w:sz w:val="24"/>
          <w:szCs w:val="24"/>
        </w:rPr>
        <w:t>абзац 9 изложить в следую</w:t>
      </w:r>
      <w:r w:rsidR="002E05E3" w:rsidRPr="005C6B5C">
        <w:rPr>
          <w:rFonts w:ascii="Times New Roman" w:hAnsi="Times New Roman"/>
          <w:sz w:val="24"/>
          <w:szCs w:val="24"/>
        </w:rPr>
        <w:softHyphen/>
        <w:t>щей редакции:</w:t>
      </w:r>
    </w:p>
    <w:p w:rsidR="001E5FE4" w:rsidRPr="005C6B5C" w:rsidRDefault="002E05E3"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«порядок расследования повреждений здоро</w:t>
      </w:r>
      <w:r w:rsidRPr="005C6B5C">
        <w:rPr>
          <w:rFonts w:ascii="Times New Roman" w:hAnsi="Times New Roman"/>
          <w:sz w:val="24"/>
          <w:szCs w:val="24"/>
        </w:rPr>
        <w:softHyphen/>
        <w:t>вья работников, связанных с исполнением тру</w:t>
      </w:r>
      <w:r w:rsidRPr="005C6B5C">
        <w:rPr>
          <w:rFonts w:ascii="Times New Roman" w:hAnsi="Times New Roman"/>
          <w:sz w:val="24"/>
          <w:szCs w:val="24"/>
        </w:rPr>
        <w:softHyphen/>
        <w:t>довых (п</w:t>
      </w:r>
      <w:r w:rsidR="001E5FE4" w:rsidRPr="005C6B5C">
        <w:rPr>
          <w:rFonts w:ascii="Times New Roman" w:hAnsi="Times New Roman"/>
          <w:sz w:val="24"/>
          <w:szCs w:val="24"/>
        </w:rPr>
        <w:t>рофессиональных) обязанностей</w:t>
      </w:r>
      <w:proofErr w:type="gramStart"/>
      <w:r w:rsidR="001E5FE4" w:rsidRPr="005C6B5C">
        <w:rPr>
          <w:rFonts w:ascii="Times New Roman" w:hAnsi="Times New Roman"/>
          <w:sz w:val="24"/>
          <w:szCs w:val="24"/>
        </w:rPr>
        <w:t>;»</w:t>
      </w:r>
      <w:proofErr w:type="gramEnd"/>
      <w:r w:rsidR="001E5FE4" w:rsidRPr="005C6B5C">
        <w:rPr>
          <w:rFonts w:ascii="Times New Roman" w:hAnsi="Times New Roman"/>
          <w:sz w:val="24"/>
          <w:szCs w:val="24"/>
        </w:rPr>
        <w:t>;</w:t>
      </w:r>
    </w:p>
    <w:p w:rsidR="001E5FE4" w:rsidRPr="005C6B5C" w:rsidRDefault="001E5FE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б) </w:t>
      </w:r>
      <w:r w:rsidR="00D83E81" w:rsidRPr="005C6B5C">
        <w:rPr>
          <w:rFonts w:ascii="Times New Roman" w:hAnsi="Times New Roman"/>
          <w:sz w:val="24"/>
          <w:szCs w:val="24"/>
        </w:rPr>
        <w:t>дополнить абзацем следующего содержания:</w:t>
      </w:r>
    </w:p>
    <w:p w:rsidR="001E5FE4" w:rsidRPr="005C6B5C" w:rsidRDefault="00D83E81"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«порядок и условия осуществления внутреннего контроля (самоконтроля) соблюдения трудового законодательства и иных нормативных правовых актов, содержащих нормы трудового права, и результатов его применения</w:t>
      </w:r>
      <w:proofErr w:type="gramStart"/>
      <w:r w:rsidR="001E5FE4" w:rsidRPr="005C6B5C">
        <w:rPr>
          <w:rFonts w:ascii="Times New Roman" w:hAnsi="Times New Roman"/>
          <w:sz w:val="24"/>
          <w:szCs w:val="24"/>
        </w:rPr>
        <w:t>.»;</w:t>
      </w:r>
      <w:proofErr w:type="gramEnd"/>
    </w:p>
    <w:p w:rsidR="008B0E47" w:rsidRPr="005C6B5C" w:rsidRDefault="001E5FE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3)</w:t>
      </w:r>
      <w:r w:rsidR="008B0E47" w:rsidRPr="005C6B5C">
        <w:rPr>
          <w:rFonts w:ascii="Times New Roman" w:hAnsi="Times New Roman"/>
          <w:sz w:val="24"/>
          <w:szCs w:val="24"/>
        </w:rPr>
        <w:t xml:space="preserve"> абзац четырнадцатый части 1 статьи 21 изложить в следующей редакции:</w:t>
      </w:r>
    </w:p>
    <w:p w:rsidR="008B0E47" w:rsidRPr="005C6B5C" w:rsidRDefault="008B0E4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«компенсацию вреда, причиненного ему в связи с исполнением трудовых обязанностей, включая компенсацию морального вреда, в порядке и на условиях, установленных настоящим Кодексом, другими федеральными законами и иными нормативными правовыми актами Российской Федерации</w:t>
      </w:r>
      <w:proofErr w:type="gramStart"/>
      <w:r w:rsidRPr="005C6B5C">
        <w:rPr>
          <w:rFonts w:ascii="Times New Roman" w:hAnsi="Times New Roman"/>
          <w:sz w:val="24"/>
          <w:szCs w:val="24"/>
        </w:rPr>
        <w:t>;»</w:t>
      </w:r>
      <w:proofErr w:type="gramEnd"/>
      <w:r w:rsidRPr="005C6B5C">
        <w:rPr>
          <w:rFonts w:ascii="Times New Roman" w:hAnsi="Times New Roman"/>
          <w:sz w:val="24"/>
          <w:szCs w:val="24"/>
        </w:rPr>
        <w:t>;</w:t>
      </w:r>
    </w:p>
    <w:p w:rsidR="001E5FE4" w:rsidRPr="005C6B5C" w:rsidRDefault="008B0E4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4) </w:t>
      </w:r>
      <w:r w:rsidR="00D83E81" w:rsidRPr="005C6B5C">
        <w:rPr>
          <w:rFonts w:ascii="Times New Roman" w:hAnsi="Times New Roman"/>
          <w:sz w:val="24"/>
          <w:szCs w:val="24"/>
        </w:rPr>
        <w:t>в статье 22</w:t>
      </w:r>
      <w:r w:rsidR="001E5FE4" w:rsidRPr="005C6B5C">
        <w:rPr>
          <w:rFonts w:ascii="Times New Roman" w:hAnsi="Times New Roman"/>
          <w:sz w:val="24"/>
          <w:szCs w:val="24"/>
        </w:rPr>
        <w:t>:</w:t>
      </w:r>
    </w:p>
    <w:p w:rsidR="005E3153" w:rsidRPr="005C6B5C" w:rsidRDefault="00D83E81"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а) </w:t>
      </w:r>
      <w:r w:rsidR="0047094F" w:rsidRPr="005C6B5C">
        <w:rPr>
          <w:rFonts w:ascii="Times New Roman" w:hAnsi="Times New Roman"/>
          <w:sz w:val="24"/>
          <w:szCs w:val="24"/>
        </w:rPr>
        <w:t>абзац пятый части 1 после слов «трудового распорядка» дополнить словами «, требований охраны труда»;</w:t>
      </w:r>
    </w:p>
    <w:p w:rsidR="001E5FE4" w:rsidRPr="005C6B5C" w:rsidRDefault="005E3153"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б) </w:t>
      </w:r>
      <w:r w:rsidR="00D83E81" w:rsidRPr="005C6B5C">
        <w:rPr>
          <w:rFonts w:ascii="Times New Roman" w:hAnsi="Times New Roman"/>
          <w:sz w:val="24"/>
          <w:szCs w:val="24"/>
        </w:rPr>
        <w:t xml:space="preserve">часть </w:t>
      </w:r>
      <w:r w:rsidR="001E5FE4" w:rsidRPr="005C6B5C">
        <w:rPr>
          <w:rFonts w:ascii="Times New Roman" w:hAnsi="Times New Roman"/>
          <w:sz w:val="24"/>
          <w:szCs w:val="24"/>
        </w:rPr>
        <w:t xml:space="preserve">1 </w:t>
      </w:r>
      <w:r w:rsidR="00D83E81" w:rsidRPr="005C6B5C">
        <w:rPr>
          <w:rFonts w:ascii="Times New Roman" w:hAnsi="Times New Roman"/>
          <w:sz w:val="24"/>
          <w:szCs w:val="24"/>
        </w:rPr>
        <w:t>дополнить абзацем следующего содержания:</w:t>
      </w:r>
    </w:p>
    <w:p w:rsidR="001E5FE4" w:rsidRPr="005C6B5C" w:rsidRDefault="00D83E81"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«проводить внутренний контроль (самоконтроль) соблюдения требований трудового законодательства и иных нормативных правовых актов, содержащих нормы трудового права, в порядке и на условиях, которые установлены настоящим Кодексом</w:t>
      </w:r>
      <w:r w:rsidR="001E5FE4" w:rsidRPr="005C6B5C">
        <w:rPr>
          <w:rFonts w:ascii="Times New Roman" w:hAnsi="Times New Roman"/>
          <w:sz w:val="24"/>
          <w:szCs w:val="24"/>
        </w:rPr>
        <w:t>, иными федеральными законами</w:t>
      </w:r>
      <w:proofErr w:type="gramStart"/>
      <w:r w:rsidR="001E5FE4" w:rsidRPr="005C6B5C">
        <w:rPr>
          <w:rFonts w:ascii="Times New Roman" w:hAnsi="Times New Roman"/>
          <w:sz w:val="24"/>
          <w:szCs w:val="24"/>
        </w:rPr>
        <w:t>.»;</w:t>
      </w:r>
      <w:proofErr w:type="gramEnd"/>
    </w:p>
    <w:p w:rsidR="001E5FE4" w:rsidRPr="005C6B5C" w:rsidRDefault="005E3153"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w:t>
      </w:r>
      <w:r w:rsidR="00D83E81" w:rsidRPr="005C6B5C">
        <w:rPr>
          <w:rFonts w:ascii="Times New Roman" w:hAnsi="Times New Roman"/>
          <w:sz w:val="24"/>
          <w:szCs w:val="24"/>
        </w:rPr>
        <w:t xml:space="preserve">) </w:t>
      </w:r>
      <w:r w:rsidR="001E5FE4" w:rsidRPr="005C6B5C">
        <w:rPr>
          <w:rFonts w:ascii="Times New Roman" w:hAnsi="Times New Roman"/>
          <w:sz w:val="24"/>
          <w:szCs w:val="24"/>
        </w:rPr>
        <w:t>абзац четвертый части 2 изложить в следующей редакции:</w:t>
      </w:r>
    </w:p>
    <w:p w:rsidR="001E5FE4" w:rsidRPr="005C6B5C" w:rsidRDefault="001E5FE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«обеспечивать безопасные условия и охрану труда</w:t>
      </w:r>
      <w:proofErr w:type="gramStart"/>
      <w:r w:rsidRPr="005C6B5C">
        <w:rPr>
          <w:rFonts w:ascii="Times New Roman" w:hAnsi="Times New Roman"/>
          <w:sz w:val="24"/>
          <w:szCs w:val="24"/>
        </w:rPr>
        <w:t>;»</w:t>
      </w:r>
      <w:proofErr w:type="gramEnd"/>
      <w:r w:rsidRPr="005C6B5C">
        <w:rPr>
          <w:rFonts w:ascii="Times New Roman" w:hAnsi="Times New Roman"/>
          <w:sz w:val="24"/>
          <w:szCs w:val="24"/>
        </w:rPr>
        <w:t>;</w:t>
      </w:r>
    </w:p>
    <w:p w:rsidR="001E5FE4" w:rsidRPr="005C6B5C" w:rsidRDefault="005E3153"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г</w:t>
      </w:r>
      <w:r w:rsidR="001E5FE4" w:rsidRPr="005C6B5C">
        <w:rPr>
          <w:rFonts w:ascii="Times New Roman" w:hAnsi="Times New Roman"/>
          <w:sz w:val="24"/>
          <w:szCs w:val="24"/>
        </w:rPr>
        <w:t xml:space="preserve">) </w:t>
      </w:r>
      <w:hyperlink r:id="rId9" w:history="1">
        <w:r w:rsidR="00D83E81" w:rsidRPr="005C6B5C">
          <w:rPr>
            <w:rFonts w:ascii="Times New Roman" w:hAnsi="Times New Roman"/>
            <w:sz w:val="24"/>
            <w:szCs w:val="24"/>
          </w:rPr>
          <w:t>абзац одиннадцат</w:t>
        </w:r>
        <w:r w:rsidR="001E5FE4" w:rsidRPr="005C6B5C">
          <w:rPr>
            <w:rFonts w:ascii="Times New Roman" w:hAnsi="Times New Roman"/>
            <w:sz w:val="24"/>
            <w:szCs w:val="24"/>
          </w:rPr>
          <w:t>ый</w:t>
        </w:r>
        <w:r w:rsidR="00D83E81" w:rsidRPr="005C6B5C">
          <w:rPr>
            <w:rFonts w:ascii="Times New Roman" w:hAnsi="Times New Roman"/>
            <w:sz w:val="24"/>
            <w:szCs w:val="24"/>
          </w:rPr>
          <w:t xml:space="preserve"> части </w:t>
        </w:r>
        <w:r w:rsidR="001E5FE4" w:rsidRPr="005C6B5C">
          <w:rPr>
            <w:rFonts w:ascii="Times New Roman" w:hAnsi="Times New Roman"/>
            <w:sz w:val="24"/>
            <w:szCs w:val="24"/>
          </w:rPr>
          <w:t xml:space="preserve">2 </w:t>
        </w:r>
      </w:hyperlink>
      <w:r w:rsidR="00D83E81" w:rsidRPr="005C6B5C">
        <w:rPr>
          <w:rFonts w:ascii="Times New Roman" w:hAnsi="Times New Roman"/>
          <w:sz w:val="24"/>
          <w:szCs w:val="24"/>
        </w:rPr>
        <w:t>после слова «предписания» дополнить словами «и иные акты»;</w:t>
      </w:r>
    </w:p>
    <w:p w:rsidR="008B0E47" w:rsidRPr="005C6B5C" w:rsidRDefault="005E3153"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д</w:t>
      </w:r>
      <w:r w:rsidR="008B0E47" w:rsidRPr="005C6B5C">
        <w:rPr>
          <w:rFonts w:ascii="Times New Roman" w:hAnsi="Times New Roman"/>
          <w:sz w:val="24"/>
          <w:szCs w:val="24"/>
        </w:rPr>
        <w:t>) в абзаце шестнадцатом части 2 слово «возмещать» заменить словом «компенсировать»;</w:t>
      </w:r>
    </w:p>
    <w:p w:rsidR="008B0E47" w:rsidRPr="005C6B5C" w:rsidRDefault="008B0E4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5) в части 2 статьи 57:</w:t>
      </w:r>
    </w:p>
    <w:p w:rsidR="008B0E47" w:rsidRPr="005C6B5C" w:rsidRDefault="008B0E4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а) в абзаце третьем слова «компенсаций и льгот» заменить словами «гарантий и компенсаций»;</w:t>
      </w:r>
    </w:p>
    <w:p w:rsidR="008B0E47" w:rsidRPr="005C6B5C" w:rsidRDefault="008B0E4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б) абзац седьмой изложить в следующей редакции:</w:t>
      </w:r>
    </w:p>
    <w:p w:rsidR="008B0E47" w:rsidRPr="005C6B5C" w:rsidRDefault="008B0E4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«установленные в соответствии с настоящим Кодексом, коллективным договором, соглашением или иным локальным нормативным актом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подтвержденных результатами специальной оценки условий труда</w:t>
      </w:r>
      <w:proofErr w:type="gramStart"/>
      <w:r w:rsidRPr="005C6B5C">
        <w:rPr>
          <w:rFonts w:ascii="Times New Roman" w:hAnsi="Times New Roman"/>
          <w:sz w:val="24"/>
          <w:szCs w:val="24"/>
        </w:rPr>
        <w:t>;»</w:t>
      </w:r>
      <w:proofErr w:type="gramEnd"/>
      <w:r w:rsidRPr="005C6B5C">
        <w:rPr>
          <w:rFonts w:ascii="Times New Roman" w:hAnsi="Times New Roman"/>
          <w:sz w:val="24"/>
          <w:szCs w:val="24"/>
        </w:rPr>
        <w:t>;</w:t>
      </w:r>
    </w:p>
    <w:p w:rsidR="008B0E47" w:rsidRPr="005C6B5C" w:rsidRDefault="008B0E4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абзац девятый исключить;</w:t>
      </w:r>
    </w:p>
    <w:p w:rsidR="00A20F57" w:rsidRPr="005C6B5C" w:rsidRDefault="008B0E4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6) часть 4 статьи 58 </w:t>
      </w:r>
      <w:r w:rsidR="00A20F57" w:rsidRPr="005C6B5C">
        <w:rPr>
          <w:rFonts w:ascii="Times New Roman" w:hAnsi="Times New Roman"/>
          <w:sz w:val="24"/>
          <w:szCs w:val="24"/>
        </w:rPr>
        <w:t>после слов «на неопределенный срок» дополнить словами «</w:t>
      </w:r>
      <w:r w:rsidR="004573A0" w:rsidRPr="005C6B5C">
        <w:rPr>
          <w:rFonts w:ascii="Times New Roman" w:hAnsi="Times New Roman"/>
          <w:sz w:val="24"/>
          <w:szCs w:val="24"/>
        </w:rPr>
        <w:t xml:space="preserve">, </w:t>
      </w:r>
      <w:r w:rsidRPr="005C6B5C">
        <w:rPr>
          <w:rFonts w:ascii="Times New Roman" w:hAnsi="Times New Roman"/>
          <w:sz w:val="24"/>
          <w:szCs w:val="24"/>
        </w:rPr>
        <w:t>за исключением случаев, когда срочный трудовой договор с работником был заключен в связи с работой во вредных и (или) опасных условиях труда</w:t>
      </w:r>
      <w:proofErr w:type="gramStart"/>
      <w:r w:rsidRPr="005C6B5C">
        <w:rPr>
          <w:rFonts w:ascii="Times New Roman" w:hAnsi="Times New Roman"/>
          <w:sz w:val="24"/>
          <w:szCs w:val="24"/>
        </w:rPr>
        <w:t>;</w:t>
      </w:r>
      <w:r w:rsidR="00A20F57" w:rsidRPr="005C6B5C">
        <w:rPr>
          <w:rFonts w:ascii="Times New Roman" w:hAnsi="Times New Roman"/>
          <w:sz w:val="24"/>
          <w:szCs w:val="24"/>
        </w:rPr>
        <w:t>»</w:t>
      </w:r>
      <w:proofErr w:type="gramEnd"/>
      <w:r w:rsidRPr="005C6B5C">
        <w:rPr>
          <w:rFonts w:ascii="Times New Roman" w:hAnsi="Times New Roman"/>
          <w:sz w:val="24"/>
          <w:szCs w:val="24"/>
        </w:rPr>
        <w:t>;</w:t>
      </w:r>
    </w:p>
    <w:p w:rsidR="00A20F57" w:rsidRPr="005C6B5C" w:rsidRDefault="008B0E4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7) часть 1 статьи 59 дополнить абзацем четырнадцатым следующего содержания:</w:t>
      </w:r>
    </w:p>
    <w:p w:rsidR="00A20F57" w:rsidRPr="005C6B5C" w:rsidRDefault="00A20F5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w:t>
      </w:r>
      <w:r w:rsidR="008B0E47" w:rsidRPr="005C6B5C">
        <w:rPr>
          <w:rFonts w:ascii="Times New Roman" w:hAnsi="Times New Roman"/>
          <w:sz w:val="24"/>
          <w:szCs w:val="24"/>
        </w:rPr>
        <w:t>с лицами, впервые принимаемыми для выполнения  работ с вредными условиями труда 3 или 4 степени либо опасными условиями труда, подтвержденными результатами специальной оценки условий труда, при условии, что такие работы не противопоказаны им по состоянию здоровья в соответствии с медицинским заключением</w:t>
      </w:r>
      <w:proofErr w:type="gramStart"/>
      <w:r w:rsidRPr="005C6B5C">
        <w:rPr>
          <w:rFonts w:ascii="Times New Roman" w:hAnsi="Times New Roman"/>
          <w:sz w:val="24"/>
          <w:szCs w:val="24"/>
        </w:rPr>
        <w:t>;</w:t>
      </w:r>
      <w:r w:rsidR="008B0E47" w:rsidRPr="005C6B5C">
        <w:rPr>
          <w:rFonts w:ascii="Times New Roman" w:hAnsi="Times New Roman"/>
          <w:sz w:val="24"/>
          <w:szCs w:val="24"/>
        </w:rPr>
        <w:t>»</w:t>
      </w:r>
      <w:proofErr w:type="gramEnd"/>
      <w:r w:rsidRPr="005C6B5C">
        <w:rPr>
          <w:rFonts w:ascii="Times New Roman" w:hAnsi="Times New Roman"/>
          <w:sz w:val="24"/>
          <w:szCs w:val="24"/>
        </w:rPr>
        <w:t>;</w:t>
      </w:r>
    </w:p>
    <w:p w:rsidR="004573A0" w:rsidRPr="005C6B5C" w:rsidRDefault="008B0E4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8) в статье 72.1:</w:t>
      </w:r>
    </w:p>
    <w:p w:rsidR="004573A0" w:rsidRPr="005C6B5C" w:rsidRDefault="008B0E4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а) дополнить новой частью 2 следующего содержания:</w:t>
      </w:r>
    </w:p>
    <w:p w:rsidR="004573A0" w:rsidRPr="005C6B5C" w:rsidRDefault="004573A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w:t>
      </w:r>
      <w:r w:rsidR="008B0E47" w:rsidRPr="005C6B5C">
        <w:rPr>
          <w:rFonts w:ascii="Times New Roman" w:hAnsi="Times New Roman"/>
          <w:sz w:val="24"/>
          <w:szCs w:val="24"/>
        </w:rPr>
        <w:t xml:space="preserve">Основанием для обязательного перевода работника на другую работу с оптимальными или допустимыми условиями труда в порядке, установленном настоящей статьей Кодекса, является истечение срока трудового договора, заключенного с работником на определенный срок в связи с работой во </w:t>
      </w:r>
      <w:proofErr w:type="gramStart"/>
      <w:r w:rsidR="008B0E47" w:rsidRPr="005C6B5C">
        <w:rPr>
          <w:rFonts w:ascii="Times New Roman" w:hAnsi="Times New Roman"/>
          <w:sz w:val="24"/>
          <w:szCs w:val="24"/>
        </w:rPr>
        <w:t>вредных</w:t>
      </w:r>
      <w:proofErr w:type="gramEnd"/>
      <w:r w:rsidR="008B0E47" w:rsidRPr="005C6B5C">
        <w:rPr>
          <w:rFonts w:ascii="Times New Roman" w:hAnsi="Times New Roman"/>
          <w:sz w:val="24"/>
          <w:szCs w:val="24"/>
        </w:rPr>
        <w:t xml:space="preserve"> и (или) опасных условия труда</w:t>
      </w:r>
      <w:r w:rsidRPr="005C6B5C">
        <w:rPr>
          <w:rFonts w:ascii="Times New Roman" w:hAnsi="Times New Roman"/>
          <w:sz w:val="24"/>
          <w:szCs w:val="24"/>
        </w:rPr>
        <w:t>.»</w:t>
      </w:r>
      <w:r w:rsidR="008B0E47" w:rsidRPr="005C6B5C">
        <w:rPr>
          <w:rFonts w:ascii="Times New Roman" w:hAnsi="Times New Roman"/>
          <w:sz w:val="24"/>
          <w:szCs w:val="24"/>
        </w:rPr>
        <w:t>;</w:t>
      </w:r>
    </w:p>
    <w:p w:rsidR="004573A0" w:rsidRPr="005C6B5C" w:rsidRDefault="008B0E4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б) части 2, 3 и 4 считать соответственно </w:t>
      </w:r>
      <w:r w:rsidR="004573A0" w:rsidRPr="005C6B5C">
        <w:rPr>
          <w:rFonts w:ascii="Times New Roman" w:hAnsi="Times New Roman"/>
          <w:sz w:val="24"/>
          <w:szCs w:val="24"/>
        </w:rPr>
        <w:t xml:space="preserve">частями </w:t>
      </w:r>
      <w:r w:rsidRPr="005C6B5C">
        <w:rPr>
          <w:rFonts w:ascii="Times New Roman" w:hAnsi="Times New Roman"/>
          <w:sz w:val="24"/>
          <w:szCs w:val="24"/>
        </w:rPr>
        <w:t>3, 4 и 5</w:t>
      </w:r>
      <w:r w:rsidR="004573A0" w:rsidRPr="005C6B5C">
        <w:rPr>
          <w:rFonts w:ascii="Times New Roman" w:hAnsi="Times New Roman"/>
          <w:sz w:val="24"/>
          <w:szCs w:val="24"/>
        </w:rPr>
        <w:t>;</w:t>
      </w:r>
    </w:p>
    <w:p w:rsidR="004573A0" w:rsidRPr="005C6B5C" w:rsidRDefault="004573A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9) абзац третий части 1 статьи 76 изложить в следующей редакции:</w:t>
      </w:r>
    </w:p>
    <w:p w:rsidR="004573A0" w:rsidRPr="005C6B5C" w:rsidRDefault="004573A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«не прошедшего подготовку по охране труда в порядке, установленном настоящи</w:t>
      </w:r>
      <w:r w:rsidR="005A31F3" w:rsidRPr="005C6B5C">
        <w:rPr>
          <w:rFonts w:ascii="Times New Roman" w:hAnsi="Times New Roman"/>
          <w:sz w:val="24"/>
          <w:szCs w:val="24"/>
        </w:rPr>
        <w:t>м Кодексом и иными нормативными</w:t>
      </w:r>
      <w:r w:rsidRPr="005C6B5C">
        <w:rPr>
          <w:rFonts w:ascii="Times New Roman" w:hAnsi="Times New Roman"/>
          <w:sz w:val="24"/>
          <w:szCs w:val="24"/>
        </w:rPr>
        <w:t xml:space="preserve"> правовыми актами Российской Федерации</w:t>
      </w:r>
      <w:proofErr w:type="gramStart"/>
      <w:r w:rsidRPr="005C6B5C">
        <w:rPr>
          <w:rFonts w:ascii="Times New Roman" w:hAnsi="Times New Roman"/>
          <w:sz w:val="24"/>
          <w:szCs w:val="24"/>
        </w:rPr>
        <w:t>;»</w:t>
      </w:r>
      <w:proofErr w:type="gramEnd"/>
      <w:r w:rsidRPr="005C6B5C">
        <w:rPr>
          <w:rFonts w:ascii="Times New Roman" w:hAnsi="Times New Roman"/>
          <w:sz w:val="24"/>
          <w:szCs w:val="24"/>
        </w:rPr>
        <w:t>;</w:t>
      </w:r>
    </w:p>
    <w:p w:rsidR="004573A0" w:rsidRPr="005C6B5C" w:rsidRDefault="004573A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10) подпункт «д» пункта 6 части 1 статьи 81 изложить в следующей редакции:</w:t>
      </w:r>
    </w:p>
    <w:p w:rsidR="00CB65D7" w:rsidRPr="005C6B5C" w:rsidRDefault="004573A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«д) нарушения работником требований охраны труда, если это нарушение  повлекло за собой тяжкие последствия (повреждение здоровья работников, авария, катастрофа) либо причинение работодателю прямого действительного ущерба</w:t>
      </w:r>
      <w:proofErr w:type="gramStart"/>
      <w:r w:rsidRPr="005C6B5C">
        <w:rPr>
          <w:rFonts w:ascii="Times New Roman" w:hAnsi="Times New Roman"/>
          <w:sz w:val="24"/>
          <w:szCs w:val="24"/>
        </w:rPr>
        <w:t>;»</w:t>
      </w:r>
      <w:proofErr w:type="gramEnd"/>
      <w:r w:rsidRPr="005C6B5C">
        <w:rPr>
          <w:rFonts w:ascii="Times New Roman" w:hAnsi="Times New Roman"/>
          <w:sz w:val="24"/>
          <w:szCs w:val="24"/>
        </w:rPr>
        <w:t>;</w:t>
      </w:r>
    </w:p>
    <w:p w:rsidR="00CB65D7" w:rsidRPr="005C6B5C" w:rsidRDefault="00CB65D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11</w:t>
      </w:r>
      <w:r w:rsidR="002E05E3" w:rsidRPr="005C6B5C">
        <w:rPr>
          <w:rFonts w:ascii="Times New Roman" w:hAnsi="Times New Roman"/>
          <w:sz w:val="24"/>
          <w:szCs w:val="24"/>
        </w:rPr>
        <w:t xml:space="preserve">) </w:t>
      </w:r>
      <w:r w:rsidRPr="005C6B5C">
        <w:rPr>
          <w:rFonts w:ascii="Times New Roman" w:hAnsi="Times New Roman"/>
          <w:sz w:val="24"/>
          <w:szCs w:val="24"/>
        </w:rPr>
        <w:t>часть 1 статьи 157 после слов «заработной платы работника» дополнить словами «, за исключением случаев, предусмотренных настоящим Кодексом»;</w:t>
      </w:r>
    </w:p>
    <w:p w:rsidR="00CB65D7" w:rsidRPr="005C6B5C" w:rsidRDefault="00CB65D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1</w:t>
      </w:r>
      <w:r w:rsidR="005A31F3" w:rsidRPr="005C6B5C">
        <w:rPr>
          <w:rFonts w:ascii="Times New Roman" w:hAnsi="Times New Roman"/>
          <w:sz w:val="24"/>
          <w:szCs w:val="24"/>
        </w:rPr>
        <w:t>2</w:t>
      </w:r>
      <w:r w:rsidRPr="005C6B5C">
        <w:rPr>
          <w:rFonts w:ascii="Times New Roman" w:hAnsi="Times New Roman"/>
          <w:sz w:val="24"/>
          <w:szCs w:val="24"/>
        </w:rPr>
        <w:t>) название главы 27 изложить в следующей редакции:</w:t>
      </w:r>
    </w:p>
    <w:p w:rsidR="00CB65D7" w:rsidRPr="005C6B5C" w:rsidRDefault="00CB65D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w:t>
      </w:r>
      <w:r w:rsidRPr="005C6B5C">
        <w:rPr>
          <w:rFonts w:ascii="Times New Roman" w:hAnsi="Times New Roman"/>
          <w:b/>
          <w:sz w:val="24"/>
          <w:szCs w:val="24"/>
        </w:rPr>
        <w:t xml:space="preserve">Глава 27. </w:t>
      </w:r>
      <w:proofErr w:type="gramStart"/>
      <w:r w:rsidRPr="005C6B5C">
        <w:rPr>
          <w:rFonts w:ascii="Times New Roman" w:hAnsi="Times New Roman"/>
          <w:b/>
          <w:sz w:val="24"/>
          <w:szCs w:val="24"/>
        </w:rPr>
        <w:t>ГАРАНТИИ И КОМПЕНСАЦИИ РАБОТНИКАМ, СВЯЗАННЫЕ С РАСТОРЖЕНИЕМ И ИЗМЕНЕНИЕМ УСЛОВИЙ ТРУДОВОГО ДОГОВОРА</w:t>
      </w:r>
      <w:r w:rsidRPr="005C6B5C">
        <w:rPr>
          <w:rFonts w:ascii="Times New Roman" w:hAnsi="Times New Roman"/>
          <w:sz w:val="24"/>
          <w:szCs w:val="24"/>
        </w:rPr>
        <w:t>»;</w:t>
      </w:r>
      <w:proofErr w:type="gramEnd"/>
    </w:p>
    <w:p w:rsidR="00CB65D7" w:rsidRPr="005C6B5C" w:rsidRDefault="00CB65D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1</w:t>
      </w:r>
      <w:r w:rsidR="005A31F3" w:rsidRPr="005C6B5C">
        <w:rPr>
          <w:rFonts w:ascii="Times New Roman" w:hAnsi="Times New Roman"/>
          <w:sz w:val="24"/>
          <w:szCs w:val="24"/>
        </w:rPr>
        <w:t>3</w:t>
      </w:r>
      <w:r w:rsidRPr="005C6B5C">
        <w:rPr>
          <w:rFonts w:ascii="Times New Roman" w:hAnsi="Times New Roman"/>
          <w:sz w:val="24"/>
          <w:szCs w:val="24"/>
        </w:rPr>
        <w:t>) дополнить главу 27 статьей 181.2 следующего содержания:</w:t>
      </w:r>
    </w:p>
    <w:p w:rsidR="00CB65D7" w:rsidRPr="005C6B5C" w:rsidRDefault="00CB65D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«Статья 181.2</w:t>
      </w:r>
      <w:r w:rsidR="0058702B" w:rsidRPr="005C6B5C">
        <w:rPr>
          <w:rFonts w:ascii="Times New Roman" w:hAnsi="Times New Roman"/>
          <w:sz w:val="24"/>
          <w:szCs w:val="24"/>
        </w:rPr>
        <w:t>.</w:t>
      </w:r>
      <w:r w:rsidRPr="005C6B5C">
        <w:rPr>
          <w:rFonts w:ascii="Times New Roman" w:hAnsi="Times New Roman"/>
          <w:sz w:val="24"/>
          <w:szCs w:val="24"/>
        </w:rPr>
        <w:t xml:space="preserve"> </w:t>
      </w:r>
      <w:r w:rsidRPr="005C6B5C">
        <w:rPr>
          <w:rFonts w:ascii="Times New Roman" w:hAnsi="Times New Roman"/>
          <w:b/>
          <w:sz w:val="24"/>
          <w:szCs w:val="24"/>
        </w:rPr>
        <w:t>Гарантии при переводе работника на другую нижеоплачиваемую работу</w:t>
      </w:r>
    </w:p>
    <w:p w:rsidR="00CB65D7" w:rsidRPr="005C6B5C" w:rsidRDefault="00CB65D7"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повреждением здоровья, связанном с исполнением трудовых</w:t>
      </w:r>
      <w:proofErr w:type="gramEnd"/>
      <w:r w:rsidRPr="005C6B5C">
        <w:rPr>
          <w:rFonts w:ascii="Times New Roman" w:hAnsi="Times New Roman"/>
          <w:sz w:val="24"/>
          <w:szCs w:val="24"/>
        </w:rPr>
        <w:t xml:space="preserve"> (профессиональных) обязанностей, - до установления стойкой утраты профессиональной трудоспособности либо до выздоровления работника.</w:t>
      </w:r>
    </w:p>
    <w:p w:rsidR="00CB65D7" w:rsidRPr="005C6B5C" w:rsidRDefault="00CB65D7"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При переводе работника на другую нижеоплачиваемую работу у данного работодателя по истечению срока трудового договора, заключенного с работником на определенный срок в связи с работой во вредных и (или) опасных условия труда, за ним сохраняется его прежний средний заработок в течение трех месяцев со дня перевода.»;</w:t>
      </w:r>
      <w:proofErr w:type="gramEnd"/>
    </w:p>
    <w:p w:rsidR="0058702B" w:rsidRPr="005C6B5C" w:rsidRDefault="00CB65D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1</w:t>
      </w:r>
      <w:r w:rsidR="005A31F3" w:rsidRPr="005C6B5C">
        <w:rPr>
          <w:rFonts w:ascii="Times New Roman" w:hAnsi="Times New Roman"/>
          <w:sz w:val="24"/>
          <w:szCs w:val="24"/>
        </w:rPr>
        <w:t>4</w:t>
      </w:r>
      <w:r w:rsidRPr="005C6B5C">
        <w:rPr>
          <w:rFonts w:ascii="Times New Roman" w:hAnsi="Times New Roman"/>
          <w:sz w:val="24"/>
          <w:szCs w:val="24"/>
        </w:rPr>
        <w:t xml:space="preserve">) </w:t>
      </w:r>
      <w:r w:rsidR="0058702B" w:rsidRPr="005C6B5C">
        <w:rPr>
          <w:rFonts w:ascii="Times New Roman" w:hAnsi="Times New Roman"/>
          <w:sz w:val="24"/>
          <w:szCs w:val="24"/>
        </w:rPr>
        <w:t>статью 182 изложить в следующей редакции:</w:t>
      </w:r>
    </w:p>
    <w:p w:rsidR="0058702B" w:rsidRPr="005C6B5C" w:rsidRDefault="0058702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«Статья 182. </w:t>
      </w:r>
      <w:r w:rsidRPr="005C6B5C">
        <w:rPr>
          <w:rFonts w:ascii="Times New Roman" w:hAnsi="Times New Roman"/>
          <w:b/>
          <w:sz w:val="24"/>
          <w:szCs w:val="24"/>
        </w:rPr>
        <w:t>Гарантии работникам в связи с работой во вредных и (или) опасных условиях труда</w:t>
      </w:r>
    </w:p>
    <w:p w:rsidR="0058702B" w:rsidRPr="005C6B5C" w:rsidRDefault="0058702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Работникам, занятым на работах с вредными и (или) опасными условиями труда, неустранимыми при современном техническом уровне производства и организации труда</w:t>
      </w:r>
      <w:r w:rsidR="00510464" w:rsidRPr="005C6B5C">
        <w:rPr>
          <w:rFonts w:ascii="Times New Roman" w:hAnsi="Times New Roman"/>
          <w:sz w:val="24"/>
          <w:szCs w:val="24"/>
        </w:rPr>
        <w:t xml:space="preserve"> с использованием наилучших доступных технологий</w:t>
      </w:r>
      <w:r w:rsidRPr="005C6B5C">
        <w:rPr>
          <w:rFonts w:ascii="Times New Roman" w:hAnsi="Times New Roman"/>
          <w:sz w:val="24"/>
          <w:szCs w:val="24"/>
        </w:rPr>
        <w:t>, предоставляются гарантии, виды, минимальные размеры, условия и порядок предоставления которых устанавливаются настоящим Кодексом, другими федеральными законами и иными нормативными правовыми актами Российской Федерации.</w:t>
      </w:r>
    </w:p>
    <w:p w:rsidR="0058702B" w:rsidRPr="005C6B5C" w:rsidRDefault="0058702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Повышенные или дополнительные гарантии за работу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58702B" w:rsidRPr="005C6B5C" w:rsidRDefault="0058702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В случае обеспечения на рабочих местах оптимальных либо допустимых условий труда, подтвержденных результатами специальной оценки условий труда или заключением государственной </w:t>
      </w:r>
      <w:proofErr w:type="gramStart"/>
      <w:r w:rsidRPr="005C6B5C">
        <w:rPr>
          <w:rFonts w:ascii="Times New Roman" w:hAnsi="Times New Roman"/>
          <w:sz w:val="24"/>
          <w:szCs w:val="24"/>
        </w:rPr>
        <w:t>экспертизы условий труда, предусмотренные настоящей главой Кодекса гарантии работникам не устанавливаются</w:t>
      </w:r>
      <w:proofErr w:type="gramEnd"/>
      <w:r w:rsidRPr="005C6B5C">
        <w:rPr>
          <w:rFonts w:ascii="Times New Roman" w:hAnsi="Times New Roman"/>
          <w:sz w:val="24"/>
          <w:szCs w:val="24"/>
        </w:rPr>
        <w:t>.</w:t>
      </w:r>
    </w:p>
    <w:p w:rsidR="0058702B" w:rsidRPr="005C6B5C" w:rsidRDefault="0058702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1</w:t>
      </w:r>
      <w:r w:rsidR="00F77AF8" w:rsidRPr="005C6B5C">
        <w:rPr>
          <w:rFonts w:ascii="Times New Roman" w:hAnsi="Times New Roman"/>
          <w:sz w:val="24"/>
          <w:szCs w:val="24"/>
        </w:rPr>
        <w:t>5</w:t>
      </w:r>
      <w:r w:rsidRPr="005C6B5C">
        <w:rPr>
          <w:rFonts w:ascii="Times New Roman" w:hAnsi="Times New Roman"/>
          <w:sz w:val="24"/>
          <w:szCs w:val="24"/>
        </w:rPr>
        <w:t xml:space="preserve">) дополнить </w:t>
      </w:r>
      <w:r w:rsidR="00CB65D7" w:rsidRPr="005C6B5C">
        <w:rPr>
          <w:rFonts w:ascii="Times New Roman" w:hAnsi="Times New Roman"/>
          <w:sz w:val="24"/>
          <w:szCs w:val="24"/>
        </w:rPr>
        <w:t>главу 28 стать</w:t>
      </w:r>
      <w:r w:rsidRPr="005C6B5C">
        <w:rPr>
          <w:rFonts w:ascii="Times New Roman" w:hAnsi="Times New Roman"/>
          <w:sz w:val="24"/>
          <w:szCs w:val="24"/>
        </w:rPr>
        <w:t>ями</w:t>
      </w:r>
      <w:r w:rsidR="00CB65D7" w:rsidRPr="005C6B5C">
        <w:rPr>
          <w:rFonts w:ascii="Times New Roman" w:hAnsi="Times New Roman"/>
          <w:sz w:val="24"/>
          <w:szCs w:val="24"/>
        </w:rPr>
        <w:t xml:space="preserve"> 182.1</w:t>
      </w:r>
      <w:r w:rsidR="00E73C58" w:rsidRPr="005C6B5C">
        <w:rPr>
          <w:rFonts w:ascii="Times New Roman" w:hAnsi="Times New Roman"/>
          <w:sz w:val="24"/>
          <w:szCs w:val="24"/>
        </w:rPr>
        <w:t xml:space="preserve"> и</w:t>
      </w:r>
      <w:r w:rsidR="00CB65D7" w:rsidRPr="005C6B5C">
        <w:rPr>
          <w:rFonts w:ascii="Times New Roman" w:hAnsi="Times New Roman"/>
          <w:sz w:val="24"/>
          <w:szCs w:val="24"/>
        </w:rPr>
        <w:t xml:space="preserve"> 182.2</w:t>
      </w:r>
      <w:r w:rsidRPr="005C6B5C">
        <w:rPr>
          <w:rFonts w:ascii="Times New Roman" w:hAnsi="Times New Roman"/>
          <w:sz w:val="24"/>
          <w:szCs w:val="24"/>
        </w:rPr>
        <w:t xml:space="preserve"> </w:t>
      </w:r>
      <w:r w:rsidR="00CB65D7" w:rsidRPr="005C6B5C">
        <w:rPr>
          <w:rFonts w:ascii="Times New Roman" w:hAnsi="Times New Roman"/>
          <w:sz w:val="24"/>
          <w:szCs w:val="24"/>
        </w:rPr>
        <w:t>следующе</w:t>
      </w:r>
      <w:r w:rsidRPr="005C6B5C">
        <w:rPr>
          <w:rFonts w:ascii="Times New Roman" w:hAnsi="Times New Roman"/>
          <w:sz w:val="24"/>
          <w:szCs w:val="24"/>
        </w:rPr>
        <w:t>го содержания</w:t>
      </w:r>
      <w:r w:rsidR="00CB65D7" w:rsidRPr="005C6B5C">
        <w:rPr>
          <w:rFonts w:ascii="Times New Roman" w:hAnsi="Times New Roman"/>
          <w:sz w:val="24"/>
          <w:szCs w:val="24"/>
        </w:rPr>
        <w:t>:</w:t>
      </w:r>
    </w:p>
    <w:p w:rsidR="00CB65D7" w:rsidRPr="005C6B5C" w:rsidRDefault="0058702B"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sz w:val="24"/>
          <w:szCs w:val="24"/>
        </w:rPr>
        <w:t>«С</w:t>
      </w:r>
      <w:r w:rsidR="00CB65D7" w:rsidRPr="005C6B5C">
        <w:rPr>
          <w:rFonts w:ascii="Times New Roman" w:hAnsi="Times New Roman"/>
          <w:sz w:val="24"/>
          <w:szCs w:val="24"/>
        </w:rPr>
        <w:t>татья 182.</w:t>
      </w:r>
      <w:r w:rsidRPr="005C6B5C">
        <w:rPr>
          <w:rFonts w:ascii="Times New Roman" w:hAnsi="Times New Roman"/>
          <w:sz w:val="24"/>
          <w:szCs w:val="24"/>
        </w:rPr>
        <w:t>1</w:t>
      </w:r>
      <w:r w:rsidR="00CB65D7" w:rsidRPr="005C6B5C">
        <w:rPr>
          <w:rFonts w:ascii="Times New Roman" w:hAnsi="Times New Roman"/>
          <w:sz w:val="24"/>
          <w:szCs w:val="24"/>
        </w:rPr>
        <w:t xml:space="preserve">. </w:t>
      </w:r>
      <w:r w:rsidR="00CB65D7" w:rsidRPr="005C6B5C">
        <w:rPr>
          <w:rFonts w:ascii="Times New Roman" w:hAnsi="Times New Roman"/>
          <w:b/>
          <w:sz w:val="24"/>
          <w:szCs w:val="24"/>
        </w:rPr>
        <w:t>Компенсация потери заработной платы работников, занятых на работах с вредными и (или) опасными условиями труда</w:t>
      </w:r>
      <w:r w:rsidR="004976C3" w:rsidRPr="005C6B5C">
        <w:rPr>
          <w:rFonts w:ascii="Times New Roman" w:hAnsi="Times New Roman"/>
          <w:b/>
          <w:sz w:val="24"/>
          <w:szCs w:val="24"/>
        </w:rPr>
        <w:t xml:space="preserve">, </w:t>
      </w:r>
      <w:r w:rsidR="00CB65D7" w:rsidRPr="005C6B5C">
        <w:rPr>
          <w:rFonts w:ascii="Times New Roman" w:hAnsi="Times New Roman"/>
          <w:b/>
          <w:sz w:val="24"/>
          <w:szCs w:val="24"/>
        </w:rPr>
        <w:t>в связи с установлением им сокращенного рабочего дня и дополнительного отпуска за работу в указанных условиях</w:t>
      </w:r>
    </w:p>
    <w:p w:rsidR="00E73C58" w:rsidRPr="005C6B5C" w:rsidRDefault="00CB65D7"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В случаях установления работникам в соответствии с требованиями настоящего Кодекса сокращенного рабочего дня и дополнительного отпуска в связи с работой во вредных и (или) опасных условиях</w:t>
      </w:r>
      <w:r w:rsidR="00E73C58" w:rsidRPr="005C6B5C">
        <w:rPr>
          <w:rFonts w:ascii="Times New Roman" w:hAnsi="Times New Roman"/>
          <w:sz w:val="24"/>
          <w:szCs w:val="24"/>
        </w:rPr>
        <w:t xml:space="preserve"> </w:t>
      </w:r>
      <w:r w:rsidRPr="005C6B5C">
        <w:rPr>
          <w:rFonts w:ascii="Times New Roman" w:hAnsi="Times New Roman"/>
          <w:sz w:val="24"/>
          <w:szCs w:val="24"/>
        </w:rPr>
        <w:t xml:space="preserve">ему выплачивается разница между средней заработной платой по основному месту работы до и после принятия указанного решения в порядке, установленном федеральными законами и другими нормативными правовыми актами Российской Федерации. </w:t>
      </w:r>
      <w:proofErr w:type="gramEnd"/>
    </w:p>
    <w:p w:rsidR="00E73C58" w:rsidRPr="005C6B5C" w:rsidRDefault="00CB65D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Статья 182.</w:t>
      </w:r>
      <w:r w:rsidR="00E73C58" w:rsidRPr="005C6B5C">
        <w:rPr>
          <w:rFonts w:ascii="Times New Roman" w:hAnsi="Times New Roman"/>
          <w:sz w:val="24"/>
          <w:szCs w:val="24"/>
        </w:rPr>
        <w:t>2</w:t>
      </w:r>
      <w:r w:rsidRPr="005C6B5C">
        <w:rPr>
          <w:rFonts w:ascii="Times New Roman" w:hAnsi="Times New Roman"/>
          <w:sz w:val="24"/>
          <w:szCs w:val="24"/>
        </w:rPr>
        <w:t xml:space="preserve">. </w:t>
      </w:r>
      <w:r w:rsidRPr="005C6B5C">
        <w:rPr>
          <w:rFonts w:ascii="Times New Roman" w:hAnsi="Times New Roman"/>
          <w:b/>
          <w:sz w:val="24"/>
          <w:szCs w:val="24"/>
        </w:rPr>
        <w:t>Компенсации работникам, проходящим реабилитацию в связи с выявленными профессионально обусловленными заболеваниями</w:t>
      </w:r>
    </w:p>
    <w:p w:rsidR="00992877" w:rsidRPr="005C6B5C" w:rsidRDefault="00CB65D7"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В случаях выявления у работника профессионально обусловленного  заболевания ему компенсируются подтвержденные документально расходы на медицинскую, социальную и профессиональную реабилитацию в порядке и на условиях, установленных федеральными законами и иными нормативными правовыми актами Российской Федерации</w:t>
      </w:r>
      <w:r w:rsidR="00E73C58" w:rsidRPr="005C6B5C">
        <w:rPr>
          <w:rFonts w:ascii="Times New Roman" w:hAnsi="Times New Roman"/>
          <w:sz w:val="24"/>
          <w:szCs w:val="24"/>
        </w:rPr>
        <w:t>.»;</w:t>
      </w:r>
      <w:proofErr w:type="gramEnd"/>
    </w:p>
    <w:p w:rsidR="002E05E3" w:rsidRPr="005C6B5C" w:rsidRDefault="00CB65D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1</w:t>
      </w:r>
      <w:r w:rsidR="00F77AF8" w:rsidRPr="005C6B5C">
        <w:rPr>
          <w:rFonts w:ascii="Times New Roman" w:hAnsi="Times New Roman"/>
          <w:sz w:val="24"/>
          <w:szCs w:val="24"/>
        </w:rPr>
        <w:t>6</w:t>
      </w:r>
      <w:r w:rsidRPr="005C6B5C">
        <w:rPr>
          <w:rFonts w:ascii="Times New Roman" w:hAnsi="Times New Roman"/>
          <w:sz w:val="24"/>
          <w:szCs w:val="24"/>
        </w:rPr>
        <w:t>)</w:t>
      </w:r>
      <w:r w:rsidR="008F240B" w:rsidRPr="005C6B5C">
        <w:rPr>
          <w:rFonts w:ascii="Times New Roman" w:hAnsi="Times New Roman"/>
          <w:sz w:val="24"/>
          <w:szCs w:val="24"/>
        </w:rPr>
        <w:t xml:space="preserve"> </w:t>
      </w:r>
      <w:r w:rsidR="005323C1" w:rsidRPr="005C6B5C">
        <w:rPr>
          <w:rFonts w:ascii="Times New Roman" w:hAnsi="Times New Roman"/>
          <w:sz w:val="24"/>
          <w:szCs w:val="24"/>
        </w:rPr>
        <w:t>в</w:t>
      </w:r>
      <w:r w:rsidR="002E05E3" w:rsidRPr="005C6B5C">
        <w:rPr>
          <w:rFonts w:ascii="Times New Roman" w:hAnsi="Times New Roman"/>
          <w:sz w:val="24"/>
          <w:szCs w:val="24"/>
        </w:rPr>
        <w:t xml:space="preserve"> статье 184:</w:t>
      </w:r>
    </w:p>
    <w:p w:rsidR="002E05E3" w:rsidRPr="005C6B5C" w:rsidRDefault="002E05E3"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а)</w:t>
      </w:r>
      <w:r w:rsidR="005323C1" w:rsidRPr="005C6B5C">
        <w:rPr>
          <w:rFonts w:ascii="Times New Roman" w:hAnsi="Times New Roman"/>
          <w:sz w:val="24"/>
          <w:szCs w:val="24"/>
        </w:rPr>
        <w:t xml:space="preserve"> </w:t>
      </w:r>
      <w:r w:rsidRPr="005C6B5C">
        <w:rPr>
          <w:rFonts w:ascii="Times New Roman" w:hAnsi="Times New Roman"/>
          <w:sz w:val="24"/>
          <w:szCs w:val="24"/>
        </w:rPr>
        <w:t xml:space="preserve">наименование </w:t>
      </w:r>
      <w:r w:rsidR="005323C1" w:rsidRPr="005C6B5C">
        <w:rPr>
          <w:rFonts w:ascii="Times New Roman" w:hAnsi="Times New Roman"/>
          <w:sz w:val="24"/>
          <w:szCs w:val="24"/>
        </w:rPr>
        <w:t xml:space="preserve">статьи </w:t>
      </w:r>
      <w:r w:rsidRPr="005C6B5C">
        <w:rPr>
          <w:rFonts w:ascii="Times New Roman" w:hAnsi="Times New Roman"/>
          <w:sz w:val="24"/>
          <w:szCs w:val="24"/>
        </w:rPr>
        <w:t>изложить в следую</w:t>
      </w:r>
      <w:r w:rsidRPr="005C6B5C">
        <w:rPr>
          <w:rFonts w:ascii="Times New Roman" w:hAnsi="Times New Roman"/>
          <w:sz w:val="24"/>
          <w:szCs w:val="24"/>
        </w:rPr>
        <w:softHyphen/>
        <w:t>щей редакции:</w:t>
      </w:r>
    </w:p>
    <w:p w:rsidR="005323C1" w:rsidRPr="005C6B5C" w:rsidRDefault="005323C1"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w:t>
      </w:r>
      <w:r w:rsidR="007F0E78" w:rsidRPr="005C6B5C">
        <w:rPr>
          <w:rFonts w:ascii="Times New Roman" w:hAnsi="Times New Roman"/>
          <w:sz w:val="24"/>
          <w:szCs w:val="24"/>
        </w:rPr>
        <w:t xml:space="preserve">Статья 184. </w:t>
      </w:r>
      <w:r w:rsidR="002E05E3" w:rsidRPr="005C6B5C">
        <w:rPr>
          <w:rFonts w:ascii="Times New Roman" w:hAnsi="Times New Roman"/>
          <w:b/>
          <w:sz w:val="24"/>
          <w:szCs w:val="24"/>
        </w:rPr>
        <w:t>Гарантии и компенсации при повреждении здоровья работников, связанных с исполнением трудовых (профессиональных) обязанностей</w:t>
      </w:r>
      <w:r w:rsidRPr="005C6B5C">
        <w:rPr>
          <w:rFonts w:ascii="Times New Roman" w:hAnsi="Times New Roman"/>
          <w:sz w:val="24"/>
          <w:szCs w:val="24"/>
        </w:rPr>
        <w:t>»;</w:t>
      </w:r>
    </w:p>
    <w:p w:rsidR="00992877" w:rsidRPr="005C6B5C" w:rsidRDefault="002E05E3"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б)</w:t>
      </w:r>
      <w:r w:rsidR="005323C1" w:rsidRPr="005C6B5C">
        <w:rPr>
          <w:rFonts w:ascii="Times New Roman" w:hAnsi="Times New Roman"/>
          <w:sz w:val="24"/>
          <w:szCs w:val="24"/>
        </w:rPr>
        <w:t xml:space="preserve"> </w:t>
      </w:r>
      <w:r w:rsidRPr="005C6B5C">
        <w:rPr>
          <w:rFonts w:ascii="Times New Roman" w:hAnsi="Times New Roman"/>
          <w:sz w:val="24"/>
          <w:szCs w:val="24"/>
        </w:rPr>
        <w:t xml:space="preserve">в части </w:t>
      </w:r>
      <w:r w:rsidR="005323C1" w:rsidRPr="005C6B5C">
        <w:rPr>
          <w:rFonts w:ascii="Times New Roman" w:hAnsi="Times New Roman"/>
          <w:sz w:val="24"/>
          <w:szCs w:val="24"/>
        </w:rPr>
        <w:t>1</w:t>
      </w:r>
      <w:r w:rsidRPr="005C6B5C">
        <w:rPr>
          <w:rFonts w:ascii="Times New Roman" w:hAnsi="Times New Roman"/>
          <w:sz w:val="24"/>
          <w:szCs w:val="24"/>
        </w:rPr>
        <w:t xml:space="preserve"> слова </w:t>
      </w:r>
      <w:r w:rsidR="005323C1" w:rsidRPr="005C6B5C">
        <w:rPr>
          <w:rFonts w:ascii="Times New Roman" w:hAnsi="Times New Roman"/>
          <w:sz w:val="24"/>
          <w:szCs w:val="24"/>
        </w:rPr>
        <w:t>«</w:t>
      </w:r>
      <w:r w:rsidRPr="005C6B5C">
        <w:rPr>
          <w:rFonts w:ascii="Times New Roman" w:hAnsi="Times New Roman"/>
          <w:sz w:val="24"/>
          <w:szCs w:val="24"/>
        </w:rPr>
        <w:t>вследствие несчастного случая на производстве либо профессио</w:t>
      </w:r>
      <w:r w:rsidRPr="005C6B5C">
        <w:rPr>
          <w:rFonts w:ascii="Times New Roman" w:hAnsi="Times New Roman"/>
          <w:sz w:val="24"/>
          <w:szCs w:val="24"/>
        </w:rPr>
        <w:softHyphen/>
        <w:t>нального заболевания</w:t>
      </w:r>
      <w:r w:rsidR="005323C1" w:rsidRPr="005C6B5C">
        <w:rPr>
          <w:rFonts w:ascii="Times New Roman" w:hAnsi="Times New Roman"/>
          <w:sz w:val="24"/>
          <w:szCs w:val="24"/>
        </w:rPr>
        <w:t>»</w:t>
      </w:r>
      <w:r w:rsidRPr="005C6B5C">
        <w:rPr>
          <w:rFonts w:ascii="Times New Roman" w:hAnsi="Times New Roman"/>
          <w:sz w:val="24"/>
          <w:szCs w:val="24"/>
        </w:rPr>
        <w:t xml:space="preserve"> заменить</w:t>
      </w:r>
      <w:r w:rsidR="005323C1" w:rsidRPr="005C6B5C">
        <w:rPr>
          <w:rFonts w:ascii="Times New Roman" w:hAnsi="Times New Roman"/>
          <w:sz w:val="24"/>
          <w:szCs w:val="24"/>
        </w:rPr>
        <w:t xml:space="preserve"> </w:t>
      </w:r>
      <w:r w:rsidRPr="005C6B5C">
        <w:rPr>
          <w:rFonts w:ascii="Times New Roman" w:hAnsi="Times New Roman"/>
          <w:sz w:val="24"/>
          <w:szCs w:val="24"/>
        </w:rPr>
        <w:t xml:space="preserve">словами </w:t>
      </w:r>
      <w:r w:rsidR="005323C1" w:rsidRPr="005C6B5C">
        <w:rPr>
          <w:rFonts w:ascii="Times New Roman" w:hAnsi="Times New Roman"/>
          <w:sz w:val="24"/>
          <w:szCs w:val="24"/>
        </w:rPr>
        <w:t>«</w:t>
      </w:r>
      <w:r w:rsidR="004F20CC" w:rsidRPr="005C6B5C">
        <w:rPr>
          <w:rFonts w:ascii="Times New Roman" w:hAnsi="Times New Roman"/>
          <w:sz w:val="24"/>
          <w:szCs w:val="24"/>
        </w:rPr>
        <w:t xml:space="preserve">, </w:t>
      </w:r>
      <w:r w:rsidRPr="005C6B5C">
        <w:rPr>
          <w:rFonts w:ascii="Times New Roman" w:hAnsi="Times New Roman"/>
          <w:sz w:val="24"/>
          <w:szCs w:val="24"/>
        </w:rPr>
        <w:t>связанных с исполнением трудовых</w:t>
      </w:r>
      <w:r w:rsidR="005323C1" w:rsidRPr="005C6B5C">
        <w:rPr>
          <w:rFonts w:ascii="Times New Roman" w:hAnsi="Times New Roman"/>
          <w:sz w:val="24"/>
          <w:szCs w:val="24"/>
        </w:rPr>
        <w:t xml:space="preserve"> </w:t>
      </w:r>
      <w:r w:rsidRPr="005C6B5C">
        <w:rPr>
          <w:rFonts w:ascii="Times New Roman" w:hAnsi="Times New Roman"/>
          <w:sz w:val="24"/>
          <w:szCs w:val="24"/>
        </w:rPr>
        <w:t>(профессиональных) обязанностей</w:t>
      </w:r>
      <w:proofErr w:type="gramStart"/>
      <w:r w:rsidRPr="005C6B5C">
        <w:rPr>
          <w:rFonts w:ascii="Times New Roman" w:hAnsi="Times New Roman"/>
          <w:sz w:val="24"/>
          <w:szCs w:val="24"/>
        </w:rPr>
        <w:t>,</w:t>
      </w:r>
      <w:r w:rsidR="005323C1" w:rsidRPr="005C6B5C">
        <w:rPr>
          <w:rFonts w:ascii="Times New Roman" w:hAnsi="Times New Roman"/>
          <w:sz w:val="24"/>
          <w:szCs w:val="24"/>
        </w:rPr>
        <w:t>»</w:t>
      </w:r>
      <w:proofErr w:type="gramEnd"/>
      <w:r w:rsidR="005323C1" w:rsidRPr="005C6B5C">
        <w:rPr>
          <w:rFonts w:ascii="Times New Roman" w:hAnsi="Times New Roman"/>
          <w:sz w:val="24"/>
          <w:szCs w:val="24"/>
        </w:rPr>
        <w:t>;</w:t>
      </w:r>
    </w:p>
    <w:p w:rsidR="00992877" w:rsidRPr="005C6B5C" w:rsidRDefault="0099287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1</w:t>
      </w:r>
      <w:r w:rsidR="00F77AF8" w:rsidRPr="005C6B5C">
        <w:rPr>
          <w:rFonts w:ascii="Times New Roman" w:hAnsi="Times New Roman"/>
          <w:sz w:val="24"/>
          <w:szCs w:val="24"/>
        </w:rPr>
        <w:t>7</w:t>
      </w:r>
      <w:r w:rsidR="00E42482" w:rsidRPr="005C6B5C">
        <w:rPr>
          <w:rFonts w:ascii="Times New Roman" w:hAnsi="Times New Roman"/>
          <w:sz w:val="24"/>
          <w:szCs w:val="24"/>
        </w:rPr>
        <w:t>)</w:t>
      </w:r>
      <w:r w:rsidRPr="005C6B5C">
        <w:rPr>
          <w:rFonts w:ascii="Times New Roman" w:hAnsi="Times New Roman"/>
          <w:sz w:val="24"/>
          <w:szCs w:val="24"/>
        </w:rPr>
        <w:t xml:space="preserve"> статью 185 изложить в следующей редакции:</w:t>
      </w:r>
    </w:p>
    <w:p w:rsidR="00992877" w:rsidRPr="005C6B5C" w:rsidRDefault="0099287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«Статья 185. </w:t>
      </w:r>
      <w:r w:rsidRPr="005C6B5C">
        <w:rPr>
          <w:rFonts w:ascii="Times New Roman" w:hAnsi="Times New Roman"/>
          <w:b/>
          <w:sz w:val="24"/>
          <w:szCs w:val="24"/>
        </w:rPr>
        <w:t>Гарантии работникам, направляемым на медицинский осмотр и психиатрическое освидетельствование</w:t>
      </w:r>
    </w:p>
    <w:p w:rsidR="00992877" w:rsidRPr="005C6B5C" w:rsidRDefault="00992877"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На время прохождения медицинского осмотра и психиатрического освидетельствования за работниками, обязанными в соответствии с настоящим Кодексом проходить такие осмотры и освидетельствования, сохраняется средний заработок по месту работы.»;</w:t>
      </w:r>
      <w:proofErr w:type="gramEnd"/>
    </w:p>
    <w:p w:rsidR="00E42482" w:rsidRPr="005C6B5C" w:rsidRDefault="0099287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1</w:t>
      </w:r>
      <w:r w:rsidR="00F77AF8" w:rsidRPr="005C6B5C">
        <w:rPr>
          <w:rFonts w:ascii="Times New Roman" w:hAnsi="Times New Roman"/>
          <w:sz w:val="24"/>
          <w:szCs w:val="24"/>
        </w:rPr>
        <w:t>8</w:t>
      </w:r>
      <w:r w:rsidRPr="005C6B5C">
        <w:rPr>
          <w:rFonts w:ascii="Times New Roman" w:hAnsi="Times New Roman"/>
          <w:sz w:val="24"/>
          <w:szCs w:val="24"/>
        </w:rPr>
        <w:t xml:space="preserve">) </w:t>
      </w:r>
      <w:r w:rsidR="00E42482" w:rsidRPr="005C6B5C">
        <w:rPr>
          <w:rFonts w:ascii="Times New Roman" w:hAnsi="Times New Roman"/>
          <w:sz w:val="24"/>
          <w:szCs w:val="24"/>
        </w:rPr>
        <w:t xml:space="preserve">раздел </w:t>
      </w:r>
      <w:r w:rsidR="00E42482" w:rsidRPr="005C6B5C">
        <w:rPr>
          <w:rFonts w:ascii="Times New Roman" w:hAnsi="Times New Roman"/>
          <w:sz w:val="24"/>
          <w:szCs w:val="24"/>
          <w:lang w:val="en-US"/>
        </w:rPr>
        <w:t>X</w:t>
      </w:r>
      <w:r w:rsidR="00E42482" w:rsidRPr="005C6B5C">
        <w:rPr>
          <w:rFonts w:ascii="Times New Roman" w:hAnsi="Times New Roman"/>
          <w:sz w:val="24"/>
          <w:szCs w:val="24"/>
        </w:rPr>
        <w:t xml:space="preserve"> изложить в новой редакции:</w:t>
      </w:r>
    </w:p>
    <w:p w:rsidR="007D19F7" w:rsidRPr="005C6B5C" w:rsidRDefault="00E42482" w:rsidP="005C6B5C">
      <w:pPr>
        <w:widowControl w:val="0"/>
        <w:suppressAutoHyphens/>
        <w:spacing w:after="0" w:line="240" w:lineRule="auto"/>
        <w:ind w:firstLine="709"/>
        <w:jc w:val="both"/>
        <w:rPr>
          <w:rFonts w:ascii="Times New Roman" w:hAnsi="Times New Roman"/>
          <w:b/>
          <w:bCs/>
          <w:sz w:val="24"/>
          <w:szCs w:val="24"/>
        </w:rPr>
      </w:pPr>
      <w:r w:rsidRPr="005C6B5C">
        <w:rPr>
          <w:rFonts w:ascii="Times New Roman" w:hAnsi="Times New Roman"/>
          <w:b/>
          <w:bCs/>
          <w:sz w:val="24"/>
          <w:szCs w:val="24"/>
        </w:rPr>
        <w:t>«</w:t>
      </w:r>
      <w:r w:rsidR="007D19F7" w:rsidRPr="005C6B5C">
        <w:rPr>
          <w:rFonts w:ascii="Times New Roman" w:hAnsi="Times New Roman"/>
          <w:b/>
          <w:bCs/>
          <w:sz w:val="24"/>
          <w:szCs w:val="24"/>
        </w:rPr>
        <w:t>Раздел X. ОХРАНА ТРУДА</w:t>
      </w:r>
    </w:p>
    <w:p w:rsidR="007D19F7" w:rsidRPr="005C6B5C" w:rsidRDefault="007D19F7" w:rsidP="005C6B5C">
      <w:pPr>
        <w:widowControl w:val="0"/>
        <w:suppressAutoHyphens/>
        <w:spacing w:after="0" w:line="240" w:lineRule="auto"/>
        <w:ind w:firstLine="709"/>
        <w:jc w:val="both"/>
        <w:rPr>
          <w:rFonts w:ascii="Times New Roman" w:hAnsi="Times New Roman"/>
          <w:b/>
          <w:bCs/>
          <w:sz w:val="24"/>
          <w:szCs w:val="24"/>
        </w:rPr>
      </w:pPr>
      <w:r w:rsidRPr="005C6B5C">
        <w:rPr>
          <w:rFonts w:ascii="Times New Roman" w:hAnsi="Times New Roman"/>
          <w:b/>
          <w:bCs/>
          <w:sz w:val="24"/>
          <w:szCs w:val="24"/>
        </w:rPr>
        <w:t>Глава 33. ОБЩИЕ ПОЛОЖЕНИЯ</w:t>
      </w:r>
    </w:p>
    <w:p w:rsidR="007D19F7" w:rsidRPr="005C6B5C" w:rsidRDefault="007D19F7"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sz w:val="24"/>
          <w:szCs w:val="24"/>
        </w:rPr>
        <w:t xml:space="preserve">Статья 209. </w:t>
      </w:r>
      <w:r w:rsidRPr="005C6B5C">
        <w:rPr>
          <w:rFonts w:ascii="Times New Roman" w:hAnsi="Times New Roman"/>
          <w:b/>
          <w:sz w:val="24"/>
          <w:szCs w:val="24"/>
        </w:rPr>
        <w:t>Основные понятия</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Охрана труда </w:t>
      </w:r>
      <w:r w:rsidR="00E42482" w:rsidRPr="005C6B5C">
        <w:rPr>
          <w:rFonts w:ascii="Times New Roman" w:hAnsi="Times New Roman"/>
          <w:sz w:val="24"/>
          <w:szCs w:val="24"/>
        </w:rPr>
        <w:t>–</w:t>
      </w:r>
      <w:r w:rsidRPr="005C6B5C">
        <w:rPr>
          <w:rFonts w:ascii="Times New Roman" w:hAnsi="Times New Roman"/>
          <w:sz w:val="24"/>
          <w:szCs w:val="24"/>
        </w:rPr>
        <w:t xml:space="preserve">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Условия труда </w:t>
      </w:r>
      <w:r w:rsidR="001E7D43" w:rsidRPr="005C6B5C">
        <w:rPr>
          <w:rFonts w:ascii="Times New Roman" w:hAnsi="Times New Roman"/>
          <w:sz w:val="24"/>
          <w:szCs w:val="24"/>
        </w:rPr>
        <w:t>–</w:t>
      </w:r>
      <w:r w:rsidRPr="005C6B5C">
        <w:rPr>
          <w:rFonts w:ascii="Times New Roman" w:hAnsi="Times New Roman"/>
          <w:sz w:val="24"/>
          <w:szCs w:val="24"/>
        </w:rPr>
        <w:t xml:space="preserve"> совокупность факторов производственной среды и трудового процесса, оказывающих влияние на здоровье работника.</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Вредный производственный фактор </w:t>
      </w:r>
      <w:r w:rsidR="001E7D43" w:rsidRPr="005C6B5C">
        <w:rPr>
          <w:rFonts w:ascii="Times New Roman" w:hAnsi="Times New Roman"/>
          <w:sz w:val="24"/>
          <w:szCs w:val="24"/>
        </w:rPr>
        <w:t>–</w:t>
      </w:r>
      <w:r w:rsidR="00805D11" w:rsidRPr="005C6B5C">
        <w:rPr>
          <w:rFonts w:ascii="Times New Roman" w:hAnsi="Times New Roman"/>
          <w:sz w:val="24"/>
          <w:szCs w:val="24"/>
        </w:rPr>
        <w:t xml:space="preserve"> </w:t>
      </w:r>
      <w:r w:rsidRPr="005C6B5C">
        <w:rPr>
          <w:rFonts w:ascii="Times New Roman" w:hAnsi="Times New Roman"/>
          <w:sz w:val="24"/>
          <w:szCs w:val="24"/>
        </w:rPr>
        <w:t>фактор</w:t>
      </w:r>
      <w:r w:rsidR="00805D11" w:rsidRPr="005C6B5C">
        <w:rPr>
          <w:rFonts w:ascii="Times New Roman" w:hAnsi="Times New Roman"/>
          <w:sz w:val="24"/>
          <w:szCs w:val="24"/>
        </w:rPr>
        <w:t xml:space="preserve"> производственной среды или трудового процесса</w:t>
      </w:r>
      <w:r w:rsidRPr="005C6B5C">
        <w:rPr>
          <w:rFonts w:ascii="Times New Roman" w:hAnsi="Times New Roman"/>
          <w:sz w:val="24"/>
          <w:szCs w:val="24"/>
        </w:rPr>
        <w:t>, воздействие которого на работника может привести к его заболеванию.</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Опасный производственный фактор </w:t>
      </w:r>
      <w:r w:rsidR="001E7D43" w:rsidRPr="005C6B5C">
        <w:rPr>
          <w:rFonts w:ascii="Times New Roman" w:hAnsi="Times New Roman"/>
          <w:sz w:val="24"/>
          <w:szCs w:val="24"/>
        </w:rPr>
        <w:t>–</w:t>
      </w:r>
      <w:r w:rsidR="00805D11" w:rsidRPr="005C6B5C">
        <w:rPr>
          <w:rFonts w:ascii="Times New Roman" w:hAnsi="Times New Roman"/>
          <w:sz w:val="24"/>
          <w:szCs w:val="24"/>
        </w:rPr>
        <w:t xml:space="preserve"> </w:t>
      </w:r>
      <w:r w:rsidRPr="005C6B5C">
        <w:rPr>
          <w:rFonts w:ascii="Times New Roman" w:hAnsi="Times New Roman"/>
          <w:sz w:val="24"/>
          <w:szCs w:val="24"/>
        </w:rPr>
        <w:t>фактор</w:t>
      </w:r>
      <w:r w:rsidR="00805D11" w:rsidRPr="005C6B5C">
        <w:rPr>
          <w:rFonts w:ascii="Times New Roman" w:hAnsi="Times New Roman"/>
          <w:sz w:val="24"/>
          <w:szCs w:val="24"/>
        </w:rPr>
        <w:t xml:space="preserve"> производственной среды или трудового процесса</w:t>
      </w:r>
      <w:r w:rsidRPr="005C6B5C">
        <w:rPr>
          <w:rFonts w:ascii="Times New Roman" w:hAnsi="Times New Roman"/>
          <w:sz w:val="24"/>
          <w:szCs w:val="24"/>
        </w:rPr>
        <w:t>, воздействие которого на работника может привести к его травме.</w:t>
      </w:r>
    </w:p>
    <w:p w:rsidR="003044E5" w:rsidRPr="005C6B5C" w:rsidRDefault="003044E5"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Угроза жизни и здоровью в сфере труда – совокупность факторов и условий, представляющих опасность</w:t>
      </w:r>
      <w:r w:rsidR="002742D1" w:rsidRPr="005C6B5C">
        <w:rPr>
          <w:rFonts w:ascii="Times New Roman" w:hAnsi="Times New Roman"/>
          <w:sz w:val="24"/>
          <w:szCs w:val="24"/>
        </w:rPr>
        <w:t xml:space="preserve"> для</w:t>
      </w:r>
      <w:r w:rsidRPr="005C6B5C">
        <w:rPr>
          <w:rFonts w:ascii="Times New Roman" w:hAnsi="Times New Roman"/>
          <w:sz w:val="24"/>
          <w:szCs w:val="24"/>
        </w:rPr>
        <w:t xml:space="preserve"> жизни и</w:t>
      </w:r>
      <w:r w:rsidR="002742D1" w:rsidRPr="005C6B5C">
        <w:rPr>
          <w:rFonts w:ascii="Times New Roman" w:hAnsi="Times New Roman"/>
          <w:sz w:val="24"/>
          <w:szCs w:val="24"/>
        </w:rPr>
        <w:t xml:space="preserve"> здоровья</w:t>
      </w:r>
      <w:r w:rsidRPr="005C6B5C">
        <w:rPr>
          <w:rFonts w:ascii="Times New Roman" w:hAnsi="Times New Roman"/>
          <w:sz w:val="24"/>
          <w:szCs w:val="24"/>
        </w:rPr>
        <w:t xml:space="preserve"> работника.</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 xml:space="preserve">Безопасные условия труда </w:t>
      </w:r>
      <w:r w:rsidR="001E7D43" w:rsidRPr="005C6B5C">
        <w:rPr>
          <w:rFonts w:ascii="Times New Roman" w:hAnsi="Times New Roman"/>
          <w:sz w:val="24"/>
          <w:szCs w:val="24"/>
        </w:rPr>
        <w:t>–</w:t>
      </w:r>
      <w:r w:rsidRPr="005C6B5C">
        <w:rPr>
          <w:rFonts w:ascii="Times New Roman" w:hAnsi="Times New Roman"/>
          <w:sz w:val="24"/>
          <w:szCs w:val="24"/>
        </w:rPr>
        <w:t xml:space="preserve">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r w:rsidR="002742D1" w:rsidRPr="005C6B5C">
        <w:rPr>
          <w:rFonts w:ascii="Times New Roman" w:hAnsi="Times New Roman"/>
          <w:sz w:val="24"/>
          <w:szCs w:val="24"/>
        </w:rPr>
        <w:t>, а уровень профессионального риска не превышает допустимого</w:t>
      </w:r>
      <w:r w:rsidRPr="005C6B5C">
        <w:rPr>
          <w:rFonts w:ascii="Times New Roman" w:hAnsi="Times New Roman"/>
          <w:sz w:val="24"/>
          <w:szCs w:val="24"/>
        </w:rPr>
        <w:t>.</w:t>
      </w:r>
      <w:proofErr w:type="gramEnd"/>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Рабочее место </w:t>
      </w:r>
      <w:r w:rsidR="001E7D43" w:rsidRPr="005C6B5C">
        <w:rPr>
          <w:rFonts w:ascii="Times New Roman" w:hAnsi="Times New Roman"/>
          <w:sz w:val="24"/>
          <w:szCs w:val="24"/>
        </w:rPr>
        <w:t>–</w:t>
      </w:r>
      <w:r w:rsidRPr="005C6B5C">
        <w:rPr>
          <w:rFonts w:ascii="Times New Roman" w:hAnsi="Times New Roman"/>
          <w:sz w:val="24"/>
          <w:szCs w:val="24"/>
        </w:rPr>
        <w:t xml:space="preserve">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Средства индивидуальной и коллективной защиты работников </w:t>
      </w:r>
      <w:r w:rsidR="001E7D43" w:rsidRPr="005C6B5C">
        <w:rPr>
          <w:rFonts w:ascii="Times New Roman" w:hAnsi="Times New Roman"/>
          <w:sz w:val="24"/>
          <w:szCs w:val="24"/>
        </w:rPr>
        <w:t>–</w:t>
      </w:r>
      <w:r w:rsidRPr="005C6B5C">
        <w:rPr>
          <w:rFonts w:ascii="Times New Roman" w:hAnsi="Times New Roman"/>
          <w:sz w:val="24"/>
          <w:szCs w:val="24"/>
        </w:rPr>
        <w:t xml:space="preserve">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Система управления охраной труда </w:t>
      </w:r>
      <w:r w:rsidR="001E7D43" w:rsidRPr="005C6B5C">
        <w:rPr>
          <w:rFonts w:ascii="Times New Roman" w:hAnsi="Times New Roman"/>
          <w:sz w:val="24"/>
          <w:szCs w:val="24"/>
        </w:rPr>
        <w:t>–</w:t>
      </w:r>
      <w:r w:rsidRPr="005C6B5C">
        <w:rPr>
          <w:rFonts w:ascii="Times New Roman" w:hAnsi="Times New Roman"/>
          <w:sz w:val="24"/>
          <w:szCs w:val="24"/>
        </w:rPr>
        <w:t xml:space="preserve">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Производственная деятельность </w:t>
      </w:r>
      <w:r w:rsidR="001E7D43" w:rsidRPr="005C6B5C">
        <w:rPr>
          <w:rFonts w:ascii="Times New Roman" w:hAnsi="Times New Roman"/>
          <w:sz w:val="24"/>
          <w:szCs w:val="24"/>
        </w:rPr>
        <w:t>–</w:t>
      </w:r>
      <w:r w:rsidRPr="005C6B5C">
        <w:rPr>
          <w:rFonts w:ascii="Times New Roman" w:hAnsi="Times New Roman"/>
          <w:sz w:val="24"/>
          <w:szCs w:val="24"/>
        </w:rPr>
        <w:t xml:space="preserve"> совокупность действий работников с применением сре</w:t>
      </w:r>
      <w:proofErr w:type="gramStart"/>
      <w:r w:rsidRPr="005C6B5C">
        <w:rPr>
          <w:rFonts w:ascii="Times New Roman" w:hAnsi="Times New Roman"/>
          <w:sz w:val="24"/>
          <w:szCs w:val="24"/>
        </w:rPr>
        <w:t>дств тр</w:t>
      </w:r>
      <w:proofErr w:type="gramEnd"/>
      <w:r w:rsidRPr="005C6B5C">
        <w:rPr>
          <w:rFonts w:ascii="Times New Roman" w:hAnsi="Times New Roman"/>
          <w:sz w:val="24"/>
          <w:szCs w:val="24"/>
        </w:rPr>
        <w:t>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Требования охраны труда </w:t>
      </w:r>
      <w:r w:rsidR="001E7D43" w:rsidRPr="005C6B5C">
        <w:rPr>
          <w:rFonts w:ascii="Times New Roman" w:hAnsi="Times New Roman"/>
          <w:sz w:val="24"/>
          <w:szCs w:val="24"/>
        </w:rPr>
        <w:t>–</w:t>
      </w:r>
      <w:r w:rsidRPr="005C6B5C">
        <w:rPr>
          <w:rFonts w:ascii="Times New Roman" w:hAnsi="Times New Roman"/>
          <w:sz w:val="24"/>
          <w:szCs w:val="24"/>
        </w:rPr>
        <w:t xml:space="preserve">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Государственная экспертиза условий труда </w:t>
      </w:r>
      <w:r w:rsidR="003F3E3D" w:rsidRPr="005C6B5C">
        <w:rPr>
          <w:rFonts w:ascii="Times New Roman" w:hAnsi="Times New Roman"/>
          <w:sz w:val="24"/>
          <w:szCs w:val="24"/>
        </w:rPr>
        <w:t>–</w:t>
      </w:r>
      <w:r w:rsidRPr="005C6B5C">
        <w:rPr>
          <w:rFonts w:ascii="Times New Roman" w:hAnsi="Times New Roman"/>
          <w:sz w:val="24"/>
          <w:szCs w:val="24"/>
        </w:rPr>
        <w:t xml:space="preserve"> оценка соответствия объекта экспертизы государственным нормативным требованиям охраны труда.</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Стандарты безопасности труда </w:t>
      </w:r>
      <w:r w:rsidR="003F3E3D" w:rsidRPr="005C6B5C">
        <w:rPr>
          <w:rFonts w:ascii="Times New Roman" w:hAnsi="Times New Roman"/>
          <w:sz w:val="24"/>
          <w:szCs w:val="24"/>
        </w:rPr>
        <w:t>–</w:t>
      </w:r>
      <w:r w:rsidRPr="005C6B5C">
        <w:rPr>
          <w:rFonts w:ascii="Times New Roman" w:hAnsi="Times New Roman"/>
          <w:sz w:val="24"/>
          <w:szCs w:val="24"/>
        </w:rPr>
        <w:t xml:space="preserve">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w:t>
      </w:r>
      <w:r w:rsidR="008F639F" w:rsidRPr="005C6B5C">
        <w:rPr>
          <w:rFonts w:ascii="Times New Roman" w:hAnsi="Times New Roman"/>
          <w:sz w:val="24"/>
          <w:szCs w:val="24"/>
        </w:rPr>
        <w:t>организационно-технических</w:t>
      </w:r>
      <w:r w:rsidRPr="005C6B5C">
        <w:rPr>
          <w:rFonts w:ascii="Times New Roman" w:hAnsi="Times New Roman"/>
          <w:sz w:val="24"/>
          <w:szCs w:val="24"/>
        </w:rPr>
        <w:t>, санитарно-гигиенических, лечебно-профилактических, реабилитационных мер в области охраны труда.</w:t>
      </w:r>
    </w:p>
    <w:p w:rsidR="003044E5"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Профессиональный риск </w:t>
      </w:r>
      <w:r w:rsidR="003F3E3D" w:rsidRPr="005C6B5C">
        <w:rPr>
          <w:rFonts w:ascii="Times New Roman" w:hAnsi="Times New Roman"/>
          <w:sz w:val="24"/>
          <w:szCs w:val="24"/>
        </w:rPr>
        <w:t>–</w:t>
      </w:r>
      <w:r w:rsidRPr="005C6B5C">
        <w:rPr>
          <w:rFonts w:ascii="Times New Roman" w:hAnsi="Times New Roman"/>
          <w:sz w:val="24"/>
          <w:szCs w:val="24"/>
        </w:rPr>
        <w:t xml:space="preserve"> вероятность причинения вреда здоровью</w:t>
      </w:r>
      <w:r w:rsidR="00805D11" w:rsidRPr="005C6B5C">
        <w:rPr>
          <w:rFonts w:ascii="Times New Roman" w:hAnsi="Times New Roman"/>
          <w:sz w:val="24"/>
          <w:szCs w:val="24"/>
        </w:rPr>
        <w:t xml:space="preserve"> работника </w:t>
      </w:r>
      <w:r w:rsidR="004976C3" w:rsidRPr="005C6B5C">
        <w:rPr>
          <w:rFonts w:ascii="Times New Roman" w:hAnsi="Times New Roman"/>
          <w:sz w:val="24"/>
          <w:szCs w:val="24"/>
        </w:rPr>
        <w:t>под воздействием условий труда</w:t>
      </w:r>
      <w:r w:rsidR="00A34A11" w:rsidRPr="005C6B5C">
        <w:rPr>
          <w:rFonts w:ascii="Times New Roman" w:hAnsi="Times New Roman"/>
          <w:sz w:val="24"/>
          <w:szCs w:val="24"/>
        </w:rPr>
        <w:t xml:space="preserve"> в ходе осуществления им производственной деятельности по </w:t>
      </w:r>
      <w:r w:rsidRPr="005C6B5C">
        <w:rPr>
          <w:rFonts w:ascii="Times New Roman" w:hAnsi="Times New Roman"/>
          <w:sz w:val="24"/>
          <w:szCs w:val="24"/>
        </w:rPr>
        <w:t>трудовому договору или в иных случаях, установленных настоящим Кодексом, другими федеральными законами</w:t>
      </w:r>
      <w:r w:rsidR="003C4D7F" w:rsidRPr="005C6B5C">
        <w:rPr>
          <w:rFonts w:ascii="Times New Roman" w:hAnsi="Times New Roman"/>
          <w:sz w:val="24"/>
          <w:szCs w:val="24"/>
        </w:rPr>
        <w:t xml:space="preserve">, </w:t>
      </w:r>
      <w:r w:rsidR="00A34A11" w:rsidRPr="005C6B5C">
        <w:rPr>
          <w:rFonts w:ascii="Times New Roman" w:hAnsi="Times New Roman"/>
          <w:sz w:val="24"/>
          <w:szCs w:val="24"/>
        </w:rPr>
        <w:t>в совокупности с тяжестью</w:t>
      </w:r>
      <w:r w:rsidR="003C4D7F" w:rsidRPr="005C6B5C">
        <w:rPr>
          <w:rFonts w:ascii="Times New Roman" w:hAnsi="Times New Roman"/>
          <w:sz w:val="24"/>
          <w:szCs w:val="24"/>
        </w:rPr>
        <w:t xml:space="preserve"> такого вреда</w:t>
      </w:r>
      <w:r w:rsidRPr="005C6B5C">
        <w:rPr>
          <w:rFonts w:ascii="Times New Roman" w:hAnsi="Times New Roman"/>
          <w:sz w:val="24"/>
          <w:szCs w:val="24"/>
        </w:rPr>
        <w:t>.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Управление профессиональными рисками </w:t>
      </w:r>
      <w:r w:rsidR="003F3E3D" w:rsidRPr="005C6B5C">
        <w:rPr>
          <w:rFonts w:ascii="Times New Roman" w:hAnsi="Times New Roman"/>
          <w:sz w:val="24"/>
          <w:szCs w:val="24"/>
        </w:rPr>
        <w:t>–</w:t>
      </w:r>
      <w:r w:rsidRPr="005C6B5C">
        <w:rPr>
          <w:rFonts w:ascii="Times New Roman" w:hAnsi="Times New Roman"/>
          <w:sz w:val="24"/>
          <w:szCs w:val="24"/>
        </w:rPr>
        <w:t xml:space="preserve">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9A1C88" w:rsidRPr="005C6B5C" w:rsidRDefault="009A1C88" w:rsidP="005C6B5C">
      <w:pPr>
        <w:widowControl w:val="0"/>
        <w:suppressAutoHyphens/>
        <w:spacing w:after="0" w:line="240" w:lineRule="auto"/>
        <w:jc w:val="both"/>
        <w:rPr>
          <w:rFonts w:ascii="Times New Roman" w:hAnsi="Times New Roman"/>
          <w:sz w:val="24"/>
          <w:szCs w:val="24"/>
        </w:rPr>
      </w:pPr>
    </w:p>
    <w:p w:rsidR="007D19F7" w:rsidRPr="005C6B5C" w:rsidRDefault="007D19F7"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sz w:val="24"/>
          <w:szCs w:val="24"/>
        </w:rPr>
        <w:t xml:space="preserve">Статья 210. </w:t>
      </w:r>
      <w:r w:rsidRPr="005C6B5C">
        <w:rPr>
          <w:rFonts w:ascii="Times New Roman" w:hAnsi="Times New Roman"/>
          <w:b/>
          <w:sz w:val="24"/>
          <w:szCs w:val="24"/>
        </w:rPr>
        <w:t>Основные направления государственной политики в области охраны труда</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Основными направлениями государственной политики в области охраны труда являются:</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обеспечение приоритета сохранения жизни и здоровья работников;</w:t>
      </w:r>
    </w:p>
    <w:p w:rsidR="003044E5" w:rsidRPr="005C6B5C" w:rsidRDefault="003044E5"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создание условий, обеспечивающих формирование здорового образа жизни работников; </w:t>
      </w:r>
    </w:p>
    <w:p w:rsidR="00E869A8"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w:t>
      </w:r>
      <w:r w:rsidR="00E869A8" w:rsidRPr="005C6B5C">
        <w:rPr>
          <w:rFonts w:ascii="Times New Roman" w:hAnsi="Times New Roman"/>
          <w:sz w:val="24"/>
          <w:szCs w:val="24"/>
        </w:rPr>
        <w:t>, в том числе содержащие государственные нормативные требования охраны труда;</w:t>
      </w:r>
    </w:p>
    <w:p w:rsidR="007D19F7" w:rsidRPr="005C6B5C" w:rsidRDefault="00E869A8"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принятие и реализация</w:t>
      </w:r>
      <w:r w:rsidR="007D19F7" w:rsidRPr="005C6B5C">
        <w:rPr>
          <w:rFonts w:ascii="Times New Roman" w:hAnsi="Times New Roman"/>
          <w:sz w:val="24"/>
          <w:szCs w:val="24"/>
        </w:rPr>
        <w:t xml:space="preserve"> </w:t>
      </w:r>
      <w:r w:rsidR="00A34A11" w:rsidRPr="005C6B5C">
        <w:rPr>
          <w:rFonts w:ascii="Times New Roman" w:hAnsi="Times New Roman"/>
          <w:sz w:val="24"/>
          <w:szCs w:val="24"/>
        </w:rPr>
        <w:t>государственных</w:t>
      </w:r>
      <w:r w:rsidR="007D19F7" w:rsidRPr="005C6B5C">
        <w:rPr>
          <w:rFonts w:ascii="Times New Roman" w:hAnsi="Times New Roman"/>
          <w:sz w:val="24"/>
          <w:szCs w:val="24"/>
        </w:rPr>
        <w:t xml:space="preserve"> программ</w:t>
      </w:r>
      <w:r w:rsidR="00A34A11" w:rsidRPr="005C6B5C">
        <w:rPr>
          <w:rFonts w:ascii="Times New Roman" w:hAnsi="Times New Roman"/>
          <w:sz w:val="24"/>
          <w:szCs w:val="24"/>
        </w:rPr>
        <w:t xml:space="preserve"> Российской Федерации и государственных программ субъектов Российской Федерации по улучшению</w:t>
      </w:r>
      <w:r w:rsidR="007D19F7" w:rsidRPr="005C6B5C">
        <w:rPr>
          <w:rFonts w:ascii="Times New Roman" w:hAnsi="Times New Roman"/>
          <w:sz w:val="24"/>
          <w:szCs w:val="24"/>
        </w:rPr>
        <w:t xml:space="preserve"> условий и охраны труда;</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w:t>
      </w:r>
      <w:proofErr w:type="gramStart"/>
      <w:r w:rsidRPr="005C6B5C">
        <w:rPr>
          <w:rFonts w:ascii="Times New Roman" w:hAnsi="Times New Roman"/>
          <w:sz w:val="24"/>
          <w:szCs w:val="24"/>
        </w:rPr>
        <w:t>проверок соблюдения государственных нормативных требований охраны труда</w:t>
      </w:r>
      <w:proofErr w:type="gramEnd"/>
      <w:r w:rsidRPr="005C6B5C">
        <w:rPr>
          <w:rFonts w:ascii="Times New Roman" w:hAnsi="Times New Roman"/>
          <w:sz w:val="24"/>
          <w:szCs w:val="24"/>
        </w:rPr>
        <w:t>;</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государственная экспертиза условий труда;</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содействие общественному </w:t>
      </w:r>
      <w:proofErr w:type="gramStart"/>
      <w:r w:rsidRPr="005C6B5C">
        <w:rPr>
          <w:rFonts w:ascii="Times New Roman" w:hAnsi="Times New Roman"/>
          <w:sz w:val="24"/>
          <w:szCs w:val="24"/>
        </w:rPr>
        <w:t>контролю за</w:t>
      </w:r>
      <w:proofErr w:type="gramEnd"/>
      <w:r w:rsidRPr="005C6B5C">
        <w:rPr>
          <w:rFonts w:ascii="Times New Roman" w:hAnsi="Times New Roman"/>
          <w:sz w:val="24"/>
          <w:szCs w:val="24"/>
        </w:rPr>
        <w:t xml:space="preserve"> соблюдением прав и законных интересов работников в области охраны труда;</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профилактика </w:t>
      </w:r>
      <w:r w:rsidR="00D54FC5" w:rsidRPr="005C6B5C">
        <w:rPr>
          <w:rFonts w:ascii="Times New Roman" w:hAnsi="Times New Roman"/>
          <w:sz w:val="24"/>
          <w:szCs w:val="24"/>
        </w:rPr>
        <w:t>повреждений здоровья работников, свя</w:t>
      </w:r>
      <w:r w:rsidR="00D54FC5" w:rsidRPr="005C6B5C">
        <w:rPr>
          <w:rFonts w:ascii="Times New Roman" w:hAnsi="Times New Roman"/>
          <w:sz w:val="24"/>
          <w:szCs w:val="24"/>
        </w:rPr>
        <w:softHyphen/>
        <w:t>занных с исполнением трудовых (профессио</w:t>
      </w:r>
      <w:r w:rsidR="00D54FC5" w:rsidRPr="005C6B5C">
        <w:rPr>
          <w:rFonts w:ascii="Times New Roman" w:hAnsi="Times New Roman"/>
          <w:sz w:val="24"/>
          <w:szCs w:val="24"/>
        </w:rPr>
        <w:softHyphen/>
        <w:t>нальных) обязанностей</w:t>
      </w:r>
      <w:r w:rsidRPr="005C6B5C">
        <w:rPr>
          <w:rFonts w:ascii="Times New Roman" w:hAnsi="Times New Roman"/>
          <w:sz w:val="24"/>
          <w:szCs w:val="24"/>
        </w:rPr>
        <w:t>;</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расследование и учет </w:t>
      </w:r>
      <w:r w:rsidR="00D54FC5" w:rsidRPr="005C6B5C">
        <w:rPr>
          <w:rFonts w:ascii="Times New Roman" w:hAnsi="Times New Roman"/>
          <w:sz w:val="24"/>
          <w:szCs w:val="24"/>
        </w:rPr>
        <w:t>повреждений здоровья работников, свя</w:t>
      </w:r>
      <w:r w:rsidR="00D54FC5" w:rsidRPr="005C6B5C">
        <w:rPr>
          <w:rFonts w:ascii="Times New Roman" w:hAnsi="Times New Roman"/>
          <w:sz w:val="24"/>
          <w:szCs w:val="24"/>
        </w:rPr>
        <w:softHyphen/>
        <w:t>занных с исполнением трудовых (профессио</w:t>
      </w:r>
      <w:r w:rsidR="00D54FC5" w:rsidRPr="005C6B5C">
        <w:rPr>
          <w:rFonts w:ascii="Times New Roman" w:hAnsi="Times New Roman"/>
          <w:sz w:val="24"/>
          <w:szCs w:val="24"/>
        </w:rPr>
        <w:softHyphen/>
        <w:t>нальных) обязанностей</w:t>
      </w:r>
      <w:r w:rsidRPr="005C6B5C">
        <w:rPr>
          <w:rFonts w:ascii="Times New Roman" w:hAnsi="Times New Roman"/>
          <w:sz w:val="24"/>
          <w:szCs w:val="24"/>
        </w:rPr>
        <w:t>;</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защита законных интересов работников, </w:t>
      </w:r>
      <w:r w:rsidR="005F6886" w:rsidRPr="005C6B5C">
        <w:rPr>
          <w:rFonts w:ascii="Times New Roman" w:hAnsi="Times New Roman"/>
          <w:sz w:val="24"/>
          <w:szCs w:val="24"/>
        </w:rPr>
        <w:t>получивших</w:t>
      </w:r>
      <w:r w:rsidRPr="005C6B5C">
        <w:rPr>
          <w:rFonts w:ascii="Times New Roman" w:hAnsi="Times New Roman"/>
          <w:sz w:val="24"/>
          <w:szCs w:val="24"/>
        </w:rPr>
        <w:t xml:space="preserve"> </w:t>
      </w:r>
      <w:r w:rsidR="00B85C08" w:rsidRPr="005C6B5C">
        <w:rPr>
          <w:rFonts w:ascii="Times New Roman" w:hAnsi="Times New Roman"/>
          <w:sz w:val="24"/>
          <w:szCs w:val="24"/>
        </w:rPr>
        <w:t>повреждени</w:t>
      </w:r>
      <w:r w:rsidR="005F6886" w:rsidRPr="005C6B5C">
        <w:rPr>
          <w:rFonts w:ascii="Times New Roman" w:hAnsi="Times New Roman"/>
          <w:sz w:val="24"/>
          <w:szCs w:val="24"/>
        </w:rPr>
        <w:t>я</w:t>
      </w:r>
      <w:r w:rsidR="00B85C08" w:rsidRPr="005C6B5C">
        <w:rPr>
          <w:rFonts w:ascii="Times New Roman" w:hAnsi="Times New Roman"/>
          <w:sz w:val="24"/>
          <w:szCs w:val="24"/>
        </w:rPr>
        <w:t xml:space="preserve"> здоровья</w:t>
      </w:r>
      <w:r w:rsidR="005F6886" w:rsidRPr="005C6B5C">
        <w:rPr>
          <w:rFonts w:ascii="Times New Roman" w:hAnsi="Times New Roman"/>
          <w:sz w:val="24"/>
          <w:szCs w:val="24"/>
        </w:rPr>
        <w:t xml:space="preserve"> при</w:t>
      </w:r>
      <w:r w:rsidR="00B85C08" w:rsidRPr="005C6B5C">
        <w:rPr>
          <w:rFonts w:ascii="Times New Roman" w:hAnsi="Times New Roman"/>
          <w:sz w:val="24"/>
          <w:szCs w:val="24"/>
        </w:rPr>
        <w:t xml:space="preserve"> исполнен</w:t>
      </w:r>
      <w:r w:rsidR="005F6886" w:rsidRPr="005C6B5C">
        <w:rPr>
          <w:rFonts w:ascii="Times New Roman" w:hAnsi="Times New Roman"/>
          <w:sz w:val="24"/>
          <w:szCs w:val="24"/>
        </w:rPr>
        <w:t>ии</w:t>
      </w:r>
      <w:r w:rsidR="00B85C08" w:rsidRPr="005C6B5C">
        <w:rPr>
          <w:rFonts w:ascii="Times New Roman" w:hAnsi="Times New Roman"/>
          <w:sz w:val="24"/>
          <w:szCs w:val="24"/>
        </w:rPr>
        <w:t xml:space="preserve"> трудовых (профессио</w:t>
      </w:r>
      <w:r w:rsidR="00B85C08" w:rsidRPr="005C6B5C">
        <w:rPr>
          <w:rFonts w:ascii="Times New Roman" w:hAnsi="Times New Roman"/>
          <w:sz w:val="24"/>
          <w:szCs w:val="24"/>
        </w:rPr>
        <w:softHyphen/>
        <w:t>нальных) обязанностей</w:t>
      </w:r>
      <w:r w:rsidRPr="005C6B5C">
        <w:rPr>
          <w:rFonts w:ascii="Times New Roman" w:hAnsi="Times New Roman"/>
          <w:sz w:val="24"/>
          <w:szCs w:val="24"/>
        </w:rPr>
        <w:t xml:space="preserve">, а также членов их семей на основе обязательного социального страхования работников </w:t>
      </w:r>
      <w:r w:rsidR="00430CFB" w:rsidRPr="005C6B5C">
        <w:rPr>
          <w:rFonts w:ascii="Times New Roman" w:hAnsi="Times New Roman"/>
          <w:sz w:val="24"/>
          <w:szCs w:val="24"/>
        </w:rPr>
        <w:t>от повреждений здоровья работников, свя</w:t>
      </w:r>
      <w:r w:rsidR="00430CFB" w:rsidRPr="005C6B5C">
        <w:rPr>
          <w:rFonts w:ascii="Times New Roman" w:hAnsi="Times New Roman"/>
          <w:sz w:val="24"/>
          <w:szCs w:val="24"/>
        </w:rPr>
        <w:softHyphen/>
        <w:t>занных с исполнением трудовых (профессио</w:t>
      </w:r>
      <w:r w:rsidR="00430CFB" w:rsidRPr="005C6B5C">
        <w:rPr>
          <w:rFonts w:ascii="Times New Roman" w:hAnsi="Times New Roman"/>
          <w:sz w:val="24"/>
          <w:szCs w:val="24"/>
        </w:rPr>
        <w:softHyphen/>
        <w:t>нальных) обязанностей</w:t>
      </w:r>
      <w:r w:rsidRPr="005C6B5C">
        <w:rPr>
          <w:rFonts w:ascii="Times New Roman" w:hAnsi="Times New Roman"/>
          <w:sz w:val="24"/>
          <w:szCs w:val="24"/>
        </w:rPr>
        <w:t>;</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установление гарантий и компенсаций за работу с вредными и (или) опасными условиями труда;</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координация деятельности в области охраны труда, охраны окружающей среды и других видов экономической и социальной деятельности;</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распространение передового отечественного и зарубежного опыта работы по улучшению условий и охраны труда;</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участие государства в финансировании мероприятий по охране труда;</w:t>
      </w:r>
    </w:p>
    <w:p w:rsidR="007D19F7" w:rsidRPr="005C6B5C" w:rsidRDefault="00FF5A39"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обеспечение высокого уровня знаний, умений и навыков </w:t>
      </w:r>
      <w:r w:rsidR="007D19F7" w:rsidRPr="005C6B5C">
        <w:rPr>
          <w:rFonts w:ascii="Times New Roman" w:hAnsi="Times New Roman"/>
          <w:sz w:val="24"/>
          <w:szCs w:val="24"/>
        </w:rPr>
        <w:t>специалистов по охране труда</w:t>
      </w:r>
      <w:r w:rsidRPr="005C6B5C">
        <w:rPr>
          <w:rFonts w:ascii="Times New Roman" w:hAnsi="Times New Roman"/>
          <w:sz w:val="24"/>
          <w:szCs w:val="24"/>
        </w:rPr>
        <w:t xml:space="preserve"> и их своевременного обновления</w:t>
      </w:r>
      <w:r w:rsidR="007D19F7" w:rsidRPr="005C6B5C">
        <w:rPr>
          <w:rFonts w:ascii="Times New Roman" w:hAnsi="Times New Roman"/>
          <w:sz w:val="24"/>
          <w:szCs w:val="24"/>
        </w:rPr>
        <w:t>;</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международное сотрудничество в области охраны труда;</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проведение эффективной</w:t>
      </w:r>
      <w:r w:rsidR="00FF5A39" w:rsidRPr="005C6B5C">
        <w:rPr>
          <w:rFonts w:ascii="Times New Roman" w:hAnsi="Times New Roman"/>
          <w:sz w:val="24"/>
          <w:szCs w:val="24"/>
        </w:rPr>
        <w:t xml:space="preserve"> </w:t>
      </w:r>
      <w:r w:rsidR="005E3153" w:rsidRPr="005C6B5C">
        <w:rPr>
          <w:rFonts w:ascii="Times New Roman" w:hAnsi="Times New Roman"/>
          <w:sz w:val="24"/>
          <w:szCs w:val="24"/>
        </w:rPr>
        <w:t>денежно-</w:t>
      </w:r>
      <w:r w:rsidR="00FF5A39" w:rsidRPr="005C6B5C">
        <w:rPr>
          <w:rFonts w:ascii="Times New Roman" w:hAnsi="Times New Roman"/>
          <w:sz w:val="24"/>
          <w:szCs w:val="24"/>
        </w:rPr>
        <w:t xml:space="preserve">кредитной и </w:t>
      </w:r>
      <w:r w:rsidRPr="005C6B5C">
        <w:rPr>
          <w:rFonts w:ascii="Times New Roman" w:hAnsi="Times New Roman"/>
          <w:sz w:val="24"/>
          <w:szCs w:val="24"/>
        </w:rPr>
        <w:t>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7D19F7"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9A1C88" w:rsidRPr="005C6B5C" w:rsidRDefault="007D19F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F9078D" w:rsidRPr="005C6B5C" w:rsidRDefault="00F9078D" w:rsidP="005C6B5C">
      <w:pPr>
        <w:widowControl w:val="0"/>
        <w:suppressAutoHyphens/>
        <w:spacing w:after="0" w:line="240" w:lineRule="auto"/>
        <w:ind w:firstLine="709"/>
        <w:jc w:val="both"/>
        <w:rPr>
          <w:rFonts w:ascii="Times New Roman" w:hAnsi="Times New Roman"/>
          <w:sz w:val="24"/>
          <w:szCs w:val="24"/>
        </w:rPr>
      </w:pPr>
    </w:p>
    <w:p w:rsidR="00E35524" w:rsidRPr="005C6B5C" w:rsidRDefault="00E35524" w:rsidP="005C6B5C">
      <w:pPr>
        <w:widowControl w:val="0"/>
        <w:suppressAutoHyphens/>
        <w:spacing w:after="0" w:line="240" w:lineRule="auto"/>
        <w:ind w:firstLine="709"/>
        <w:jc w:val="both"/>
        <w:rPr>
          <w:rFonts w:ascii="Times New Roman" w:hAnsi="Times New Roman"/>
          <w:b/>
          <w:bCs/>
          <w:sz w:val="24"/>
          <w:szCs w:val="24"/>
        </w:rPr>
      </w:pPr>
      <w:r w:rsidRPr="005C6B5C">
        <w:rPr>
          <w:rFonts w:ascii="Times New Roman" w:hAnsi="Times New Roman"/>
          <w:b/>
          <w:bCs/>
          <w:sz w:val="24"/>
          <w:szCs w:val="24"/>
        </w:rPr>
        <w:t xml:space="preserve">Глава 34. </w:t>
      </w:r>
      <w:r w:rsidR="000E6079" w:rsidRPr="005C6B5C">
        <w:rPr>
          <w:rFonts w:ascii="Times New Roman" w:hAnsi="Times New Roman"/>
          <w:b/>
          <w:bCs/>
          <w:sz w:val="24"/>
          <w:szCs w:val="24"/>
        </w:rPr>
        <w:t>УПРАВЛЕНИЕ</w:t>
      </w:r>
      <w:r w:rsidRPr="005C6B5C">
        <w:rPr>
          <w:rFonts w:ascii="Times New Roman" w:hAnsi="Times New Roman"/>
          <w:b/>
          <w:bCs/>
          <w:sz w:val="24"/>
          <w:szCs w:val="24"/>
        </w:rPr>
        <w:t xml:space="preserve"> ОХРАН</w:t>
      </w:r>
      <w:r w:rsidR="000E6079" w:rsidRPr="005C6B5C">
        <w:rPr>
          <w:rFonts w:ascii="Times New Roman" w:hAnsi="Times New Roman"/>
          <w:b/>
          <w:bCs/>
          <w:sz w:val="24"/>
          <w:szCs w:val="24"/>
        </w:rPr>
        <w:t xml:space="preserve">ОЙ </w:t>
      </w:r>
      <w:r w:rsidRPr="005C6B5C">
        <w:rPr>
          <w:rFonts w:ascii="Times New Roman" w:hAnsi="Times New Roman"/>
          <w:b/>
          <w:bCs/>
          <w:sz w:val="24"/>
          <w:szCs w:val="24"/>
        </w:rPr>
        <w:t>ТРУДА</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Статья 211</w:t>
      </w:r>
      <w:r w:rsidR="0019040F" w:rsidRPr="005C6B5C">
        <w:rPr>
          <w:rFonts w:ascii="Times New Roman" w:hAnsi="Times New Roman"/>
          <w:sz w:val="24"/>
          <w:szCs w:val="24"/>
        </w:rPr>
        <w:t>.</w:t>
      </w:r>
      <w:r w:rsidRPr="005C6B5C">
        <w:rPr>
          <w:rFonts w:ascii="Times New Roman" w:hAnsi="Times New Roman"/>
          <w:b/>
          <w:sz w:val="24"/>
          <w:szCs w:val="24"/>
        </w:rPr>
        <w:t xml:space="preserve"> Государственное управление </w:t>
      </w:r>
      <w:r w:rsidR="005F6886" w:rsidRPr="005C6B5C">
        <w:rPr>
          <w:rFonts w:ascii="Times New Roman" w:hAnsi="Times New Roman"/>
          <w:b/>
          <w:sz w:val="24"/>
          <w:szCs w:val="24"/>
        </w:rPr>
        <w:t xml:space="preserve">в области </w:t>
      </w:r>
      <w:r w:rsidRPr="005C6B5C">
        <w:rPr>
          <w:rFonts w:ascii="Times New Roman" w:hAnsi="Times New Roman"/>
          <w:b/>
          <w:sz w:val="24"/>
          <w:szCs w:val="24"/>
        </w:rPr>
        <w:t>охран</w:t>
      </w:r>
      <w:r w:rsidR="005F6886" w:rsidRPr="005C6B5C">
        <w:rPr>
          <w:rFonts w:ascii="Times New Roman" w:hAnsi="Times New Roman"/>
          <w:b/>
          <w:sz w:val="24"/>
          <w:szCs w:val="24"/>
        </w:rPr>
        <w:t>ы</w:t>
      </w:r>
      <w:r w:rsidRPr="005C6B5C">
        <w:rPr>
          <w:rFonts w:ascii="Times New Roman" w:hAnsi="Times New Roman"/>
          <w:b/>
          <w:sz w:val="24"/>
          <w:szCs w:val="24"/>
        </w:rPr>
        <w:t xml:space="preserve"> труда</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Государственное управление </w:t>
      </w:r>
      <w:r w:rsidR="005F6886" w:rsidRPr="005C6B5C">
        <w:rPr>
          <w:rFonts w:ascii="Times New Roman" w:hAnsi="Times New Roman"/>
          <w:sz w:val="24"/>
          <w:szCs w:val="24"/>
        </w:rPr>
        <w:t xml:space="preserve">в области </w:t>
      </w:r>
      <w:r w:rsidRPr="005C6B5C">
        <w:rPr>
          <w:rFonts w:ascii="Times New Roman" w:hAnsi="Times New Roman"/>
          <w:sz w:val="24"/>
          <w:szCs w:val="24"/>
        </w:rPr>
        <w:t>охран</w:t>
      </w:r>
      <w:r w:rsidR="005F6886" w:rsidRPr="005C6B5C">
        <w:rPr>
          <w:rFonts w:ascii="Times New Roman" w:hAnsi="Times New Roman"/>
          <w:sz w:val="24"/>
          <w:szCs w:val="24"/>
        </w:rPr>
        <w:t>ы</w:t>
      </w:r>
      <w:r w:rsidRPr="005C6B5C">
        <w:rPr>
          <w:rFonts w:ascii="Times New Roman" w:hAnsi="Times New Roman"/>
          <w:sz w:val="24"/>
          <w:szCs w:val="24"/>
        </w:rPr>
        <w:t xml:space="preserve">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Федеральные органы исполнительной власти, которым предоставлено право </w:t>
      </w:r>
      <w:proofErr w:type="gramStart"/>
      <w:r w:rsidRPr="005C6B5C">
        <w:rPr>
          <w:rFonts w:ascii="Times New Roman" w:hAnsi="Times New Roman"/>
          <w:sz w:val="24"/>
          <w:szCs w:val="24"/>
        </w:rPr>
        <w:t>осуществлять</w:t>
      </w:r>
      <w:proofErr w:type="gramEnd"/>
      <w:r w:rsidRPr="005C6B5C">
        <w:rPr>
          <w:rFonts w:ascii="Times New Roman" w:hAnsi="Times New Roman"/>
          <w:sz w:val="24"/>
          <w:szCs w:val="24"/>
        </w:rPr>
        <w:t xml:space="preserve">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Государственное управление </w:t>
      </w:r>
      <w:r w:rsidR="00566A45" w:rsidRPr="005C6B5C">
        <w:rPr>
          <w:rFonts w:ascii="Times New Roman" w:hAnsi="Times New Roman"/>
          <w:sz w:val="24"/>
          <w:szCs w:val="24"/>
        </w:rPr>
        <w:t xml:space="preserve">в области </w:t>
      </w:r>
      <w:r w:rsidRPr="005C6B5C">
        <w:rPr>
          <w:rFonts w:ascii="Times New Roman" w:hAnsi="Times New Roman"/>
          <w:sz w:val="24"/>
          <w:szCs w:val="24"/>
        </w:rPr>
        <w:t>охран</w:t>
      </w:r>
      <w:r w:rsidR="00566A45" w:rsidRPr="005C6B5C">
        <w:rPr>
          <w:rFonts w:ascii="Times New Roman" w:hAnsi="Times New Roman"/>
          <w:sz w:val="24"/>
          <w:szCs w:val="24"/>
        </w:rPr>
        <w:t>ы</w:t>
      </w:r>
      <w:r w:rsidRPr="005C6B5C">
        <w:rPr>
          <w:rFonts w:ascii="Times New Roman" w:hAnsi="Times New Roman"/>
          <w:sz w:val="24"/>
          <w:szCs w:val="24"/>
        </w:rPr>
        <w:t xml:space="preserve">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Отдельные полномочия по государственному управлению </w:t>
      </w:r>
      <w:r w:rsidR="00566A45" w:rsidRPr="005C6B5C">
        <w:rPr>
          <w:rFonts w:ascii="Times New Roman" w:hAnsi="Times New Roman"/>
          <w:sz w:val="24"/>
          <w:szCs w:val="24"/>
        </w:rPr>
        <w:t>в области охраны</w:t>
      </w:r>
      <w:r w:rsidRPr="005C6B5C">
        <w:rPr>
          <w:rFonts w:ascii="Times New Roman" w:hAnsi="Times New Roman"/>
          <w:sz w:val="24"/>
          <w:szCs w:val="24"/>
        </w:rPr>
        <w:t xml:space="preserve">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В целях государственного управления </w:t>
      </w:r>
      <w:r w:rsidR="00566A45" w:rsidRPr="005C6B5C">
        <w:rPr>
          <w:rFonts w:ascii="Times New Roman" w:hAnsi="Times New Roman"/>
          <w:sz w:val="24"/>
          <w:szCs w:val="24"/>
        </w:rPr>
        <w:t>в области охраны</w:t>
      </w:r>
      <w:r w:rsidRPr="005C6B5C">
        <w:rPr>
          <w:rFonts w:ascii="Times New Roman" w:hAnsi="Times New Roman"/>
          <w:sz w:val="24"/>
          <w:szCs w:val="24"/>
        </w:rPr>
        <w:t xml:space="preserve"> труда Правительство Российской Федерации, уполномоченные федеральные органы исполнительной власти:</w:t>
      </w:r>
    </w:p>
    <w:p w:rsidR="006008AF"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обеспечивают разработку</w:t>
      </w:r>
      <w:r w:rsidR="002F7AB2" w:rsidRPr="005C6B5C">
        <w:rPr>
          <w:rFonts w:ascii="Times New Roman" w:hAnsi="Times New Roman"/>
          <w:sz w:val="24"/>
          <w:szCs w:val="24"/>
        </w:rPr>
        <w:t>, утверждение государственных программ</w:t>
      </w:r>
      <w:r w:rsidR="005614B0" w:rsidRPr="005C6B5C">
        <w:rPr>
          <w:rFonts w:ascii="Times New Roman" w:hAnsi="Times New Roman"/>
          <w:sz w:val="24"/>
          <w:szCs w:val="24"/>
        </w:rPr>
        <w:t xml:space="preserve"> по </w:t>
      </w:r>
      <w:r w:rsidRPr="005C6B5C">
        <w:rPr>
          <w:rFonts w:ascii="Times New Roman" w:hAnsi="Times New Roman"/>
          <w:sz w:val="24"/>
          <w:szCs w:val="24"/>
        </w:rPr>
        <w:t>улучшени</w:t>
      </w:r>
      <w:r w:rsidR="005614B0" w:rsidRPr="005C6B5C">
        <w:rPr>
          <w:rFonts w:ascii="Times New Roman" w:hAnsi="Times New Roman"/>
          <w:sz w:val="24"/>
          <w:szCs w:val="24"/>
        </w:rPr>
        <w:t>ю</w:t>
      </w:r>
      <w:r w:rsidRPr="005C6B5C">
        <w:rPr>
          <w:rFonts w:ascii="Times New Roman" w:hAnsi="Times New Roman"/>
          <w:sz w:val="24"/>
          <w:szCs w:val="24"/>
        </w:rPr>
        <w:t xml:space="preserve"> условий и охраны труда и </w:t>
      </w:r>
      <w:r w:rsidR="002F7AB2" w:rsidRPr="005C6B5C">
        <w:rPr>
          <w:rFonts w:ascii="Times New Roman" w:hAnsi="Times New Roman"/>
          <w:sz w:val="24"/>
          <w:szCs w:val="24"/>
        </w:rPr>
        <w:t>осуществляют</w:t>
      </w:r>
      <w:r w:rsidRPr="005C6B5C">
        <w:rPr>
          <w:rFonts w:ascii="Times New Roman" w:hAnsi="Times New Roman"/>
          <w:sz w:val="24"/>
          <w:szCs w:val="24"/>
        </w:rPr>
        <w:t xml:space="preserve"> </w:t>
      </w:r>
      <w:proofErr w:type="gramStart"/>
      <w:r w:rsidRPr="005C6B5C">
        <w:rPr>
          <w:rFonts w:ascii="Times New Roman" w:hAnsi="Times New Roman"/>
          <w:sz w:val="24"/>
          <w:szCs w:val="24"/>
        </w:rPr>
        <w:t>контроль за</w:t>
      </w:r>
      <w:proofErr w:type="gramEnd"/>
      <w:r w:rsidRPr="005C6B5C">
        <w:rPr>
          <w:rFonts w:ascii="Times New Roman" w:hAnsi="Times New Roman"/>
          <w:sz w:val="24"/>
          <w:szCs w:val="24"/>
        </w:rPr>
        <w:t xml:space="preserve"> их выполнением;</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утверждают типовую </w:t>
      </w:r>
      <w:r w:rsidR="0019040F" w:rsidRPr="005C6B5C">
        <w:rPr>
          <w:rFonts w:ascii="Times New Roman" w:hAnsi="Times New Roman"/>
          <w:sz w:val="24"/>
          <w:szCs w:val="24"/>
        </w:rPr>
        <w:t>государственную</w:t>
      </w:r>
      <w:r w:rsidRPr="005C6B5C">
        <w:rPr>
          <w:rFonts w:ascii="Times New Roman" w:hAnsi="Times New Roman"/>
          <w:sz w:val="24"/>
          <w:szCs w:val="24"/>
        </w:rPr>
        <w:t xml:space="preserve"> программу</w:t>
      </w:r>
      <w:r w:rsidR="0019040F" w:rsidRPr="005C6B5C">
        <w:rPr>
          <w:rFonts w:ascii="Times New Roman" w:hAnsi="Times New Roman"/>
          <w:sz w:val="24"/>
          <w:szCs w:val="24"/>
        </w:rPr>
        <w:t xml:space="preserve"> субъекта Российской Федерации</w:t>
      </w:r>
      <w:r w:rsidR="00A34A11" w:rsidRPr="005C6B5C">
        <w:rPr>
          <w:rFonts w:ascii="Times New Roman" w:hAnsi="Times New Roman"/>
          <w:sz w:val="24"/>
          <w:szCs w:val="24"/>
        </w:rPr>
        <w:t xml:space="preserve"> по улучшению</w:t>
      </w:r>
      <w:r w:rsidR="0019040F" w:rsidRPr="005C6B5C">
        <w:rPr>
          <w:rFonts w:ascii="Times New Roman" w:hAnsi="Times New Roman"/>
          <w:sz w:val="24"/>
          <w:szCs w:val="24"/>
        </w:rPr>
        <w:t xml:space="preserve"> </w:t>
      </w:r>
      <w:r w:rsidRPr="005C6B5C">
        <w:rPr>
          <w:rFonts w:ascii="Times New Roman" w:hAnsi="Times New Roman"/>
          <w:sz w:val="24"/>
          <w:szCs w:val="24"/>
        </w:rPr>
        <w:t>условий и охраны труда</w:t>
      </w:r>
      <w:r w:rsidR="0019040F" w:rsidRPr="005C6B5C">
        <w:rPr>
          <w:rFonts w:ascii="Times New Roman" w:hAnsi="Times New Roman"/>
          <w:sz w:val="24"/>
          <w:szCs w:val="24"/>
        </w:rPr>
        <w:t>,</w:t>
      </w:r>
      <w:r w:rsidRPr="005C6B5C">
        <w:rPr>
          <w:rFonts w:ascii="Times New Roman" w:hAnsi="Times New Roman"/>
          <w:sz w:val="24"/>
          <w:szCs w:val="24"/>
        </w:rPr>
        <w:t xml:space="preserve"> и показатели ее эффективности;</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устанавливают порядок организации и проведения </w:t>
      </w:r>
      <w:r w:rsidR="003F1D77" w:rsidRPr="005C6B5C">
        <w:rPr>
          <w:rFonts w:ascii="Times New Roman" w:hAnsi="Times New Roman"/>
          <w:sz w:val="24"/>
          <w:szCs w:val="24"/>
        </w:rPr>
        <w:t>подготовки по охране труда</w:t>
      </w:r>
      <w:r w:rsidRPr="005C6B5C">
        <w:rPr>
          <w:rFonts w:ascii="Times New Roman" w:hAnsi="Times New Roman"/>
          <w:sz w:val="24"/>
          <w:szCs w:val="24"/>
        </w:rPr>
        <w:t>;</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устанавливают порядок осуществления государственной экспертизы условий труда;</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устанавливают порядок проведения специальной оценки условий труда;</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разрабатывают меры экономического стимулирования деятельности работодателей по обеспечению безопасных условий труда;</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обеспечивают взаимодействие органов </w:t>
      </w:r>
      <w:r w:rsidR="00FF100C" w:rsidRPr="005C6B5C">
        <w:rPr>
          <w:rFonts w:ascii="Times New Roman" w:hAnsi="Times New Roman"/>
          <w:sz w:val="24"/>
          <w:szCs w:val="24"/>
        </w:rPr>
        <w:t>государственной</w:t>
      </w:r>
      <w:r w:rsidRPr="005C6B5C">
        <w:rPr>
          <w:rFonts w:ascii="Times New Roman" w:hAnsi="Times New Roman"/>
          <w:sz w:val="24"/>
          <w:szCs w:val="24"/>
        </w:rPr>
        <w:t xml:space="preserve"> власти</w:t>
      </w:r>
      <w:r w:rsidR="00FF100C" w:rsidRPr="005C6B5C">
        <w:rPr>
          <w:rFonts w:ascii="Times New Roman" w:hAnsi="Times New Roman"/>
          <w:sz w:val="24"/>
          <w:szCs w:val="24"/>
        </w:rPr>
        <w:t xml:space="preserve"> Российской Федерации</w:t>
      </w:r>
      <w:r w:rsidRPr="005C6B5C">
        <w:rPr>
          <w:rFonts w:ascii="Times New Roman" w:hAnsi="Times New Roman"/>
          <w:sz w:val="24"/>
          <w:szCs w:val="24"/>
        </w:rPr>
        <w:t xml:space="preserve">, органов </w:t>
      </w:r>
      <w:r w:rsidR="00FF100C" w:rsidRPr="005C6B5C">
        <w:rPr>
          <w:rFonts w:ascii="Times New Roman" w:hAnsi="Times New Roman"/>
          <w:sz w:val="24"/>
          <w:szCs w:val="24"/>
        </w:rPr>
        <w:t>государственной</w:t>
      </w:r>
      <w:r w:rsidRPr="005C6B5C">
        <w:rPr>
          <w:rFonts w:ascii="Times New Roman" w:hAnsi="Times New Roman"/>
          <w:sz w:val="24"/>
          <w:szCs w:val="24"/>
        </w:rPr>
        <w:t xml:space="preserve">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координируют </w:t>
      </w:r>
      <w:r w:rsidR="00E42745" w:rsidRPr="005C6B5C">
        <w:rPr>
          <w:rFonts w:ascii="Times New Roman" w:hAnsi="Times New Roman"/>
          <w:sz w:val="24"/>
          <w:szCs w:val="24"/>
        </w:rPr>
        <w:t xml:space="preserve">проведение </w:t>
      </w:r>
      <w:r w:rsidRPr="005C6B5C">
        <w:rPr>
          <w:rFonts w:ascii="Times New Roman" w:hAnsi="Times New Roman"/>
          <w:sz w:val="24"/>
          <w:szCs w:val="24"/>
        </w:rPr>
        <w:t>научно-исследовательски</w:t>
      </w:r>
      <w:r w:rsidR="00E42745" w:rsidRPr="005C6B5C">
        <w:rPr>
          <w:rFonts w:ascii="Times New Roman" w:hAnsi="Times New Roman"/>
          <w:sz w:val="24"/>
          <w:szCs w:val="24"/>
        </w:rPr>
        <w:t>х</w:t>
      </w:r>
      <w:r w:rsidRPr="005C6B5C">
        <w:rPr>
          <w:rFonts w:ascii="Times New Roman" w:hAnsi="Times New Roman"/>
          <w:sz w:val="24"/>
          <w:szCs w:val="24"/>
        </w:rPr>
        <w:t xml:space="preserve"> работ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организуют международное сотрудничество в области охраны труда;</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исполняют иные полномочия в сфере государственного управления </w:t>
      </w:r>
      <w:r w:rsidR="00566A45" w:rsidRPr="005C6B5C">
        <w:rPr>
          <w:rFonts w:ascii="Times New Roman" w:hAnsi="Times New Roman"/>
          <w:sz w:val="24"/>
          <w:szCs w:val="24"/>
        </w:rPr>
        <w:t xml:space="preserve">в области охраны </w:t>
      </w:r>
      <w:r w:rsidRPr="005C6B5C">
        <w:rPr>
          <w:rFonts w:ascii="Times New Roman" w:hAnsi="Times New Roman"/>
          <w:sz w:val="24"/>
          <w:szCs w:val="24"/>
        </w:rPr>
        <w:t>труда в соответствии с федеральными законами и иными нормативными правовыми актами Российской Федерации.</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В целях государственного управления </w:t>
      </w:r>
      <w:r w:rsidR="00566A45" w:rsidRPr="005C6B5C">
        <w:rPr>
          <w:rFonts w:ascii="Times New Roman" w:hAnsi="Times New Roman"/>
          <w:sz w:val="24"/>
          <w:szCs w:val="24"/>
        </w:rPr>
        <w:t>в области охраны</w:t>
      </w:r>
      <w:r w:rsidRPr="005C6B5C">
        <w:rPr>
          <w:rFonts w:ascii="Times New Roman" w:hAnsi="Times New Roman"/>
          <w:sz w:val="24"/>
          <w:szCs w:val="24"/>
        </w:rPr>
        <w:t xml:space="preserve"> труда органы исполнительной власти субъектов Российской Федерации в области охраны труда:</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обеспечивают реализацию на территории субъекта Российской Федерации государственной политики в области охраны труда;</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разрабатывают и утверждают государственные программы</w:t>
      </w:r>
      <w:r w:rsidR="0019040F" w:rsidRPr="005C6B5C">
        <w:rPr>
          <w:rFonts w:ascii="Times New Roman" w:hAnsi="Times New Roman"/>
          <w:sz w:val="24"/>
          <w:szCs w:val="24"/>
        </w:rPr>
        <w:t xml:space="preserve"> субъектов Российской Федерации</w:t>
      </w:r>
      <w:r w:rsidR="005614B0" w:rsidRPr="005C6B5C">
        <w:rPr>
          <w:rFonts w:ascii="Times New Roman" w:hAnsi="Times New Roman"/>
          <w:sz w:val="24"/>
          <w:szCs w:val="24"/>
        </w:rPr>
        <w:t xml:space="preserve"> по</w:t>
      </w:r>
      <w:r w:rsidRPr="005C6B5C">
        <w:rPr>
          <w:rFonts w:ascii="Times New Roman" w:hAnsi="Times New Roman"/>
          <w:sz w:val="24"/>
          <w:szCs w:val="24"/>
        </w:rPr>
        <w:t xml:space="preserve"> улучшени</w:t>
      </w:r>
      <w:r w:rsidR="005614B0" w:rsidRPr="005C6B5C">
        <w:rPr>
          <w:rFonts w:ascii="Times New Roman" w:hAnsi="Times New Roman"/>
          <w:sz w:val="24"/>
          <w:szCs w:val="24"/>
        </w:rPr>
        <w:t>ю</w:t>
      </w:r>
      <w:r w:rsidRPr="005C6B5C">
        <w:rPr>
          <w:rFonts w:ascii="Times New Roman" w:hAnsi="Times New Roman"/>
          <w:sz w:val="24"/>
          <w:szCs w:val="24"/>
        </w:rPr>
        <w:t xml:space="preserve"> условий и охраны труда</w:t>
      </w:r>
      <w:r w:rsidR="00F9078D" w:rsidRPr="005C6B5C">
        <w:rPr>
          <w:rFonts w:ascii="Times New Roman" w:hAnsi="Times New Roman"/>
          <w:sz w:val="24"/>
          <w:szCs w:val="24"/>
        </w:rPr>
        <w:t>,</w:t>
      </w:r>
      <w:r w:rsidRPr="005C6B5C">
        <w:rPr>
          <w:rFonts w:ascii="Times New Roman" w:hAnsi="Times New Roman"/>
          <w:sz w:val="24"/>
          <w:szCs w:val="24"/>
        </w:rPr>
        <w:t xml:space="preserve"> и обеспечивают </w:t>
      </w:r>
      <w:proofErr w:type="gramStart"/>
      <w:r w:rsidRPr="005C6B5C">
        <w:rPr>
          <w:rFonts w:ascii="Times New Roman" w:hAnsi="Times New Roman"/>
          <w:sz w:val="24"/>
          <w:szCs w:val="24"/>
        </w:rPr>
        <w:t>контроль за</w:t>
      </w:r>
      <w:proofErr w:type="gramEnd"/>
      <w:r w:rsidRPr="005C6B5C">
        <w:rPr>
          <w:rFonts w:ascii="Times New Roman" w:hAnsi="Times New Roman"/>
          <w:sz w:val="24"/>
          <w:szCs w:val="24"/>
        </w:rPr>
        <w:t xml:space="preserve"> их выполнением;</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координируют проведение на территории субъекта Российской Федерации в установленном порядке </w:t>
      </w:r>
      <w:r w:rsidR="003F1D77" w:rsidRPr="005C6B5C">
        <w:rPr>
          <w:rFonts w:ascii="Times New Roman" w:hAnsi="Times New Roman"/>
          <w:sz w:val="24"/>
          <w:szCs w:val="24"/>
        </w:rPr>
        <w:t>подготовки по охране труда</w:t>
      </w:r>
      <w:r w:rsidRPr="005C6B5C">
        <w:rPr>
          <w:rFonts w:ascii="Times New Roman" w:hAnsi="Times New Roman"/>
          <w:sz w:val="24"/>
          <w:szCs w:val="24"/>
        </w:rPr>
        <w:t>;</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осуществляют на территории субъекта Российской Федерации в установленном порядке государственную экспертизу условий труда;</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организуют </w:t>
      </w:r>
      <w:r w:rsidR="00E42745" w:rsidRPr="005C6B5C">
        <w:rPr>
          <w:rFonts w:ascii="Times New Roman" w:hAnsi="Times New Roman"/>
          <w:sz w:val="24"/>
          <w:szCs w:val="24"/>
        </w:rPr>
        <w:t>и проводят мониторинг</w:t>
      </w:r>
      <w:r w:rsidRPr="005C6B5C">
        <w:rPr>
          <w:rFonts w:ascii="Times New Roman" w:hAnsi="Times New Roman"/>
          <w:sz w:val="24"/>
          <w:szCs w:val="24"/>
        </w:rPr>
        <w:t xml:space="preserve"> состояни</w:t>
      </w:r>
      <w:r w:rsidR="00E42745" w:rsidRPr="005C6B5C">
        <w:rPr>
          <w:rFonts w:ascii="Times New Roman" w:hAnsi="Times New Roman"/>
          <w:sz w:val="24"/>
          <w:szCs w:val="24"/>
        </w:rPr>
        <w:t>я</w:t>
      </w:r>
      <w:r w:rsidRPr="005C6B5C">
        <w:rPr>
          <w:rFonts w:ascii="Times New Roman" w:hAnsi="Times New Roman"/>
          <w:sz w:val="24"/>
          <w:szCs w:val="24"/>
        </w:rPr>
        <w:t xml:space="preserve"> условий и охраны труда у работодателей, осуществляющих деятельность на территории субъекта Российской Федерации;</w:t>
      </w:r>
    </w:p>
    <w:p w:rsidR="00CB3361" w:rsidRPr="005C6B5C" w:rsidRDefault="00CB336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исполняют иные полномочия в сфере государственного управления </w:t>
      </w:r>
      <w:r w:rsidR="00566A45" w:rsidRPr="005C6B5C">
        <w:rPr>
          <w:rFonts w:ascii="Times New Roman" w:hAnsi="Times New Roman"/>
          <w:sz w:val="24"/>
          <w:szCs w:val="24"/>
        </w:rPr>
        <w:t xml:space="preserve">в области охраны </w:t>
      </w:r>
      <w:r w:rsidRPr="005C6B5C">
        <w:rPr>
          <w:rFonts w:ascii="Times New Roman" w:hAnsi="Times New Roman"/>
          <w:sz w:val="24"/>
          <w:szCs w:val="24"/>
        </w:rPr>
        <w:t>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CB3361" w:rsidRPr="005C6B5C" w:rsidRDefault="00CB3361" w:rsidP="005C6B5C">
      <w:pPr>
        <w:pStyle w:val="ae"/>
        <w:suppressAutoHyphens/>
        <w:ind w:firstLine="708"/>
        <w:jc w:val="both"/>
        <w:rPr>
          <w:rFonts w:ascii="Times New Roman" w:hAnsi="Times New Roman"/>
          <w:sz w:val="24"/>
          <w:szCs w:val="24"/>
        </w:rPr>
      </w:pPr>
    </w:p>
    <w:p w:rsidR="00E35524" w:rsidRPr="005C6B5C" w:rsidRDefault="00E3552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Статья 212. </w:t>
      </w:r>
      <w:r w:rsidRPr="005C6B5C">
        <w:rPr>
          <w:rFonts w:ascii="Times New Roman" w:hAnsi="Times New Roman"/>
          <w:b/>
          <w:sz w:val="24"/>
          <w:szCs w:val="24"/>
        </w:rPr>
        <w:t>Государственные нормативные требования охраны труда</w:t>
      </w:r>
    </w:p>
    <w:p w:rsidR="00E35524" w:rsidRPr="005C6B5C" w:rsidRDefault="00E3552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w:t>
      </w:r>
      <w:r w:rsidR="00E42745" w:rsidRPr="005C6B5C">
        <w:rPr>
          <w:rFonts w:ascii="Times New Roman" w:hAnsi="Times New Roman"/>
          <w:sz w:val="24"/>
          <w:szCs w:val="24"/>
        </w:rPr>
        <w:t xml:space="preserve"> обязательные</w:t>
      </w:r>
      <w:r w:rsidRPr="005C6B5C">
        <w:rPr>
          <w:rFonts w:ascii="Times New Roman" w:hAnsi="Times New Roman"/>
          <w:sz w:val="24"/>
          <w:szCs w:val="24"/>
        </w:rPr>
        <w:t xml:space="preserve"> правила, процедуры, критерии и нормативы, направленные на сохранение жизни и здоровья работников в процессе трудовой деятельности.</w:t>
      </w:r>
    </w:p>
    <w:p w:rsidR="00E35524" w:rsidRPr="005C6B5C" w:rsidRDefault="00E3552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7B7246" w:rsidRPr="005C6B5C" w:rsidRDefault="007B724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К подзаконным нормативным правовым актам, содержащим государственные нормативные требования охраны труда (далее - акты, содержащие требования охраны труда), относятся:</w:t>
      </w:r>
    </w:p>
    <w:p w:rsidR="007B7246" w:rsidRPr="005C6B5C" w:rsidRDefault="007B724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стандарты безопасности труда;</w:t>
      </w:r>
    </w:p>
    <w:p w:rsidR="007B7246" w:rsidRPr="005C6B5C" w:rsidRDefault="007B724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правила по охране труда;</w:t>
      </w:r>
    </w:p>
    <w:p w:rsidR="00E42745" w:rsidRPr="005C6B5C" w:rsidRDefault="007B724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государственные санитарно-эпидемиологические </w:t>
      </w:r>
      <w:hyperlink r:id="rId10" w:history="1">
        <w:r w:rsidRPr="005C6B5C">
          <w:rPr>
            <w:rFonts w:ascii="Times New Roman" w:hAnsi="Times New Roman"/>
            <w:sz w:val="24"/>
            <w:szCs w:val="24"/>
          </w:rPr>
          <w:t xml:space="preserve">правила и </w:t>
        </w:r>
        <w:r w:rsidR="00DF5CD3" w:rsidRPr="005C6B5C">
          <w:rPr>
            <w:rFonts w:ascii="Times New Roman" w:hAnsi="Times New Roman"/>
            <w:sz w:val="24"/>
            <w:szCs w:val="24"/>
          </w:rPr>
          <w:t xml:space="preserve">гигиенические </w:t>
        </w:r>
        <w:r w:rsidRPr="005C6B5C">
          <w:rPr>
            <w:rFonts w:ascii="Times New Roman" w:hAnsi="Times New Roman"/>
            <w:sz w:val="24"/>
            <w:szCs w:val="24"/>
          </w:rPr>
          <w:t>нормативы</w:t>
        </w:r>
      </w:hyperlink>
      <w:r w:rsidRPr="005C6B5C">
        <w:rPr>
          <w:rFonts w:ascii="Times New Roman" w:hAnsi="Times New Roman"/>
          <w:sz w:val="24"/>
          <w:szCs w:val="24"/>
        </w:rPr>
        <w:t>, устанавливающие требования и нормативы факторов производственной  среды и трудового процесса</w:t>
      </w:r>
      <w:r w:rsidR="00E42745" w:rsidRPr="005C6B5C">
        <w:rPr>
          <w:rFonts w:ascii="Times New Roman" w:hAnsi="Times New Roman"/>
          <w:sz w:val="24"/>
          <w:szCs w:val="24"/>
        </w:rPr>
        <w:t>;</w:t>
      </w:r>
    </w:p>
    <w:p w:rsidR="008D4E4E" w:rsidRPr="005C6B5C" w:rsidRDefault="008D4E4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технические регламенты;</w:t>
      </w:r>
    </w:p>
    <w:p w:rsidR="007B7246" w:rsidRPr="005C6B5C" w:rsidRDefault="00E42745"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правила устройства и безопасной эксплуатации оборудования, правила безопасности (пожарной, ядерной, радиационной, лазерной, биологической, </w:t>
      </w:r>
      <w:proofErr w:type="spellStart"/>
      <w:r w:rsidRPr="005C6B5C">
        <w:rPr>
          <w:rFonts w:ascii="Times New Roman" w:hAnsi="Times New Roman"/>
          <w:sz w:val="24"/>
          <w:szCs w:val="24"/>
        </w:rPr>
        <w:t>взрыв</w:t>
      </w:r>
      <w:proofErr w:type="gramStart"/>
      <w:r w:rsidRPr="005C6B5C">
        <w:rPr>
          <w:rFonts w:ascii="Times New Roman" w:hAnsi="Times New Roman"/>
          <w:sz w:val="24"/>
          <w:szCs w:val="24"/>
        </w:rPr>
        <w:t>о</w:t>
      </w:r>
      <w:proofErr w:type="spellEnd"/>
      <w:r w:rsidRPr="005C6B5C">
        <w:rPr>
          <w:rFonts w:ascii="Times New Roman" w:hAnsi="Times New Roman"/>
          <w:sz w:val="24"/>
          <w:szCs w:val="24"/>
        </w:rPr>
        <w:t>-</w:t>
      </w:r>
      <w:proofErr w:type="gramEnd"/>
      <w:r w:rsidRPr="005C6B5C">
        <w:rPr>
          <w:rFonts w:ascii="Times New Roman" w:hAnsi="Times New Roman"/>
          <w:sz w:val="24"/>
          <w:szCs w:val="24"/>
        </w:rPr>
        <w:t xml:space="preserve"> и электробезопасности), устанавливающие требования  к работникам (обслуживающему персоналу) по обеспечению безопасного произв</w:t>
      </w:r>
      <w:r w:rsidR="00E869A8" w:rsidRPr="005C6B5C">
        <w:rPr>
          <w:rFonts w:ascii="Times New Roman" w:hAnsi="Times New Roman"/>
          <w:sz w:val="24"/>
          <w:szCs w:val="24"/>
        </w:rPr>
        <w:t>одства</w:t>
      </w:r>
      <w:r w:rsidRPr="005C6B5C">
        <w:rPr>
          <w:rFonts w:ascii="Times New Roman" w:hAnsi="Times New Roman"/>
          <w:sz w:val="24"/>
          <w:szCs w:val="24"/>
        </w:rPr>
        <w:t xml:space="preserve"> работ.</w:t>
      </w:r>
    </w:p>
    <w:p w:rsidR="007B7246" w:rsidRPr="005C6B5C" w:rsidRDefault="007B724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Акты, содержащие требования охраны труда,</w:t>
      </w:r>
      <w:r w:rsidR="00304118" w:rsidRPr="005C6B5C">
        <w:rPr>
          <w:rFonts w:ascii="Times New Roman" w:hAnsi="Times New Roman"/>
          <w:sz w:val="24"/>
          <w:szCs w:val="24"/>
        </w:rPr>
        <w:t xml:space="preserve"> </w:t>
      </w:r>
      <w:r w:rsidRPr="005C6B5C">
        <w:rPr>
          <w:rFonts w:ascii="Times New Roman" w:hAnsi="Times New Roman"/>
          <w:sz w:val="24"/>
          <w:szCs w:val="24"/>
        </w:rPr>
        <w:t>разрабатываются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другими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организациями, учреждениями, ассоциациями, объединениями, государственными внебюджетными фондами.</w:t>
      </w:r>
    </w:p>
    <w:p w:rsidR="007B7246" w:rsidRPr="005C6B5C" w:rsidRDefault="007B724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Акты, содержащие требования охраны труда,</w:t>
      </w:r>
      <w:r w:rsidR="00304118" w:rsidRPr="005C6B5C">
        <w:rPr>
          <w:rFonts w:ascii="Times New Roman" w:hAnsi="Times New Roman"/>
          <w:sz w:val="24"/>
          <w:szCs w:val="24"/>
        </w:rPr>
        <w:t xml:space="preserve"> за исключением государственных санитарно-эпидемиологических </w:t>
      </w:r>
      <w:hyperlink r:id="rId11" w:history="1">
        <w:r w:rsidR="00304118" w:rsidRPr="005C6B5C">
          <w:rPr>
            <w:rFonts w:ascii="Times New Roman" w:hAnsi="Times New Roman"/>
            <w:sz w:val="24"/>
            <w:szCs w:val="24"/>
          </w:rPr>
          <w:t xml:space="preserve">правил и </w:t>
        </w:r>
        <w:r w:rsidR="00BE30D0" w:rsidRPr="005C6B5C">
          <w:rPr>
            <w:rFonts w:ascii="Times New Roman" w:hAnsi="Times New Roman"/>
            <w:sz w:val="24"/>
            <w:szCs w:val="24"/>
          </w:rPr>
          <w:t xml:space="preserve">гигиенических </w:t>
        </w:r>
        <w:r w:rsidR="00304118" w:rsidRPr="005C6B5C">
          <w:rPr>
            <w:rFonts w:ascii="Times New Roman" w:hAnsi="Times New Roman"/>
            <w:sz w:val="24"/>
            <w:szCs w:val="24"/>
          </w:rPr>
          <w:t>норматив</w:t>
        </w:r>
      </w:hyperlink>
      <w:r w:rsidR="00304118" w:rsidRPr="005C6B5C">
        <w:rPr>
          <w:rFonts w:ascii="Times New Roman" w:hAnsi="Times New Roman"/>
          <w:sz w:val="24"/>
          <w:szCs w:val="24"/>
        </w:rPr>
        <w:t>ов</w:t>
      </w:r>
      <w:r w:rsidR="00BE30D0" w:rsidRPr="005C6B5C">
        <w:rPr>
          <w:rFonts w:ascii="Times New Roman" w:hAnsi="Times New Roman"/>
          <w:sz w:val="24"/>
          <w:szCs w:val="24"/>
        </w:rPr>
        <w:t xml:space="preserve">, правил устройства и безопасной эксплуатации оборудования, правил безопасности (пожарной, ядерной, радиационной, лазерной, биологической, </w:t>
      </w:r>
      <w:proofErr w:type="spellStart"/>
      <w:r w:rsidR="00BE30D0" w:rsidRPr="005C6B5C">
        <w:rPr>
          <w:rFonts w:ascii="Times New Roman" w:hAnsi="Times New Roman"/>
          <w:sz w:val="24"/>
          <w:szCs w:val="24"/>
        </w:rPr>
        <w:t>взрыв</w:t>
      </w:r>
      <w:proofErr w:type="gramStart"/>
      <w:r w:rsidR="00BE30D0" w:rsidRPr="005C6B5C">
        <w:rPr>
          <w:rFonts w:ascii="Times New Roman" w:hAnsi="Times New Roman"/>
          <w:sz w:val="24"/>
          <w:szCs w:val="24"/>
        </w:rPr>
        <w:t>о</w:t>
      </w:r>
      <w:proofErr w:type="spellEnd"/>
      <w:r w:rsidR="00BE30D0" w:rsidRPr="005C6B5C">
        <w:rPr>
          <w:rFonts w:ascii="Times New Roman" w:hAnsi="Times New Roman"/>
          <w:sz w:val="24"/>
          <w:szCs w:val="24"/>
        </w:rPr>
        <w:t>-</w:t>
      </w:r>
      <w:proofErr w:type="gramEnd"/>
      <w:r w:rsidR="00BE30D0" w:rsidRPr="005C6B5C">
        <w:rPr>
          <w:rFonts w:ascii="Times New Roman" w:hAnsi="Times New Roman"/>
          <w:sz w:val="24"/>
          <w:szCs w:val="24"/>
        </w:rPr>
        <w:t xml:space="preserve"> и электробезопасности) </w:t>
      </w:r>
      <w:r w:rsidRPr="005C6B5C">
        <w:rPr>
          <w:rFonts w:ascii="Times New Roman" w:hAnsi="Times New Roman"/>
          <w:sz w:val="24"/>
          <w:szCs w:val="24"/>
        </w:rPr>
        <w:t xml:space="preserve">издаются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r w:rsidR="00045BB1" w:rsidRPr="005C6B5C">
        <w:rPr>
          <w:rFonts w:ascii="Times New Roman" w:hAnsi="Times New Roman"/>
          <w:sz w:val="24"/>
          <w:szCs w:val="24"/>
        </w:rPr>
        <w:t>с учетом мнения</w:t>
      </w:r>
      <w:r w:rsidRPr="005C6B5C">
        <w:rPr>
          <w:rFonts w:ascii="Times New Roman" w:hAnsi="Times New Roman"/>
          <w:sz w:val="24"/>
          <w:szCs w:val="24"/>
        </w:rPr>
        <w:t xml:space="preserve"> Российской трехсторонней комиссии по регулированию социально-трудовых отношений.</w:t>
      </w:r>
    </w:p>
    <w:p w:rsidR="00045BB1" w:rsidRPr="005C6B5C" w:rsidRDefault="00045BB1"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Акты, содержащие требования охраны труда и являющиеся государственными санитарно-эпидемиологическими </w:t>
      </w:r>
      <w:hyperlink r:id="rId12" w:history="1">
        <w:r w:rsidRPr="005C6B5C">
          <w:rPr>
            <w:rFonts w:ascii="Times New Roman" w:hAnsi="Times New Roman"/>
            <w:sz w:val="24"/>
            <w:szCs w:val="24"/>
          </w:rPr>
          <w:t>правилами и</w:t>
        </w:r>
        <w:r w:rsidR="00BE30D0" w:rsidRPr="005C6B5C">
          <w:rPr>
            <w:rFonts w:ascii="Times New Roman" w:hAnsi="Times New Roman"/>
            <w:sz w:val="24"/>
            <w:szCs w:val="24"/>
          </w:rPr>
          <w:t xml:space="preserve"> гигиеническими</w:t>
        </w:r>
        <w:r w:rsidRPr="005C6B5C">
          <w:rPr>
            <w:rFonts w:ascii="Times New Roman" w:hAnsi="Times New Roman"/>
            <w:sz w:val="24"/>
            <w:szCs w:val="24"/>
          </w:rPr>
          <w:t xml:space="preserve"> норматив</w:t>
        </w:r>
      </w:hyperlink>
      <w:r w:rsidRPr="005C6B5C">
        <w:rPr>
          <w:rFonts w:ascii="Times New Roman" w:hAnsi="Times New Roman"/>
          <w:sz w:val="24"/>
          <w:szCs w:val="24"/>
        </w:rPr>
        <w:t>ами,</w:t>
      </w:r>
      <w:r w:rsidR="00BE30D0" w:rsidRPr="005C6B5C">
        <w:rPr>
          <w:rFonts w:ascii="Times New Roman" w:hAnsi="Times New Roman"/>
          <w:sz w:val="24"/>
          <w:szCs w:val="24"/>
        </w:rPr>
        <w:t xml:space="preserve"> правилами устройства и безопасной эксплуатации оборудования, правилами безопасности (пожарной, ядерной, радиационной, лазерной, биологической, </w:t>
      </w:r>
      <w:proofErr w:type="spellStart"/>
      <w:r w:rsidR="00BE30D0" w:rsidRPr="005C6B5C">
        <w:rPr>
          <w:rFonts w:ascii="Times New Roman" w:hAnsi="Times New Roman"/>
          <w:sz w:val="24"/>
          <w:szCs w:val="24"/>
        </w:rPr>
        <w:t>взрыв</w:t>
      </w:r>
      <w:proofErr w:type="gramStart"/>
      <w:r w:rsidR="00BE30D0" w:rsidRPr="005C6B5C">
        <w:rPr>
          <w:rFonts w:ascii="Times New Roman" w:hAnsi="Times New Roman"/>
          <w:sz w:val="24"/>
          <w:szCs w:val="24"/>
        </w:rPr>
        <w:t>о</w:t>
      </w:r>
      <w:proofErr w:type="spellEnd"/>
      <w:r w:rsidR="00BE30D0" w:rsidRPr="005C6B5C">
        <w:rPr>
          <w:rFonts w:ascii="Times New Roman" w:hAnsi="Times New Roman"/>
          <w:sz w:val="24"/>
          <w:szCs w:val="24"/>
        </w:rPr>
        <w:t>-</w:t>
      </w:r>
      <w:proofErr w:type="gramEnd"/>
      <w:r w:rsidR="00BE30D0" w:rsidRPr="005C6B5C">
        <w:rPr>
          <w:rFonts w:ascii="Times New Roman" w:hAnsi="Times New Roman"/>
          <w:sz w:val="24"/>
          <w:szCs w:val="24"/>
        </w:rPr>
        <w:t xml:space="preserve"> и электробезопасности)</w:t>
      </w:r>
      <w:r w:rsidRPr="005C6B5C">
        <w:rPr>
          <w:rFonts w:ascii="Times New Roman" w:hAnsi="Times New Roman"/>
          <w:sz w:val="24"/>
          <w:szCs w:val="24"/>
        </w:rPr>
        <w:t xml:space="preserve"> издаются федеральным</w:t>
      </w:r>
      <w:r w:rsidR="00BE30D0" w:rsidRPr="005C6B5C">
        <w:rPr>
          <w:rFonts w:ascii="Times New Roman" w:hAnsi="Times New Roman"/>
          <w:sz w:val="24"/>
          <w:szCs w:val="24"/>
        </w:rPr>
        <w:t>и</w:t>
      </w:r>
      <w:r w:rsidRPr="005C6B5C">
        <w:rPr>
          <w:rFonts w:ascii="Times New Roman" w:hAnsi="Times New Roman"/>
          <w:sz w:val="24"/>
          <w:szCs w:val="24"/>
        </w:rPr>
        <w:t xml:space="preserve"> орган</w:t>
      </w:r>
      <w:r w:rsidR="00BE30D0" w:rsidRPr="005C6B5C">
        <w:rPr>
          <w:rFonts w:ascii="Times New Roman" w:hAnsi="Times New Roman"/>
          <w:sz w:val="24"/>
          <w:szCs w:val="24"/>
        </w:rPr>
        <w:t>а</w:t>
      </w:r>
      <w:r w:rsidRPr="005C6B5C">
        <w:rPr>
          <w:rFonts w:ascii="Times New Roman" w:hAnsi="Times New Roman"/>
          <w:sz w:val="24"/>
          <w:szCs w:val="24"/>
        </w:rPr>
        <w:t>м</w:t>
      </w:r>
      <w:r w:rsidR="00BE30D0" w:rsidRPr="005C6B5C">
        <w:rPr>
          <w:rFonts w:ascii="Times New Roman" w:hAnsi="Times New Roman"/>
          <w:sz w:val="24"/>
          <w:szCs w:val="24"/>
        </w:rPr>
        <w:t>и</w:t>
      </w:r>
      <w:r w:rsidRPr="005C6B5C">
        <w:rPr>
          <w:rFonts w:ascii="Times New Roman" w:hAnsi="Times New Roman"/>
          <w:sz w:val="24"/>
          <w:szCs w:val="24"/>
        </w:rPr>
        <w:t xml:space="preserve"> исполнительной власти, осуществляющим</w:t>
      </w:r>
      <w:r w:rsidR="00BE30D0" w:rsidRPr="005C6B5C">
        <w:rPr>
          <w:rFonts w:ascii="Times New Roman" w:hAnsi="Times New Roman"/>
          <w:sz w:val="24"/>
          <w:szCs w:val="24"/>
        </w:rPr>
        <w:t>и</w:t>
      </w:r>
      <w:r w:rsidRPr="005C6B5C">
        <w:rPr>
          <w:rFonts w:ascii="Times New Roman" w:hAnsi="Times New Roman"/>
          <w:sz w:val="24"/>
          <w:szCs w:val="24"/>
        </w:rPr>
        <w:t xml:space="preserve"> функции </w:t>
      </w:r>
      <w:r w:rsidR="00BE30D0" w:rsidRPr="005C6B5C">
        <w:rPr>
          <w:rFonts w:ascii="Times New Roman" w:hAnsi="Times New Roman"/>
          <w:sz w:val="24"/>
          <w:szCs w:val="24"/>
        </w:rPr>
        <w:t xml:space="preserve">по выработке государственной политики и нормативно-правовому регулированию в соответствующей сфере деятельности </w:t>
      </w:r>
      <w:r w:rsidRPr="005C6B5C">
        <w:rPr>
          <w:rFonts w:ascii="Times New Roman" w:hAnsi="Times New Roman"/>
          <w:sz w:val="24"/>
          <w:szCs w:val="24"/>
        </w:rPr>
        <w:t>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7B7246" w:rsidRPr="005C6B5C" w:rsidRDefault="007B724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Внесение изменений в акты, содержащие требования охраны труда, осуществляется</w:t>
      </w:r>
      <w:r w:rsidR="00045BB1" w:rsidRPr="005C6B5C">
        <w:rPr>
          <w:rFonts w:ascii="Times New Roman" w:hAnsi="Times New Roman"/>
          <w:sz w:val="24"/>
          <w:szCs w:val="24"/>
        </w:rPr>
        <w:t xml:space="preserve"> в порядке, установленном для их издания</w:t>
      </w:r>
      <w:r w:rsidRPr="005C6B5C">
        <w:rPr>
          <w:rFonts w:ascii="Times New Roman" w:hAnsi="Times New Roman"/>
          <w:sz w:val="24"/>
          <w:szCs w:val="24"/>
        </w:rPr>
        <w:t>:</w:t>
      </w:r>
    </w:p>
    <w:p w:rsidR="00304118" w:rsidRPr="005C6B5C" w:rsidRDefault="007B724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при изменении трудового законодательства;</w:t>
      </w:r>
    </w:p>
    <w:p w:rsidR="007B7246" w:rsidRPr="005C6B5C" w:rsidRDefault="007B724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по результатам комплексных исследований состояния и причин производственного травматизма и профессиональных заболеваний;</w:t>
      </w:r>
    </w:p>
    <w:p w:rsidR="007B7246" w:rsidRPr="005C6B5C" w:rsidRDefault="007B724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по результатам изучения российского и международного опыта работы по улучшению условий труда, снижению уровней профессиональных рисков;</w:t>
      </w:r>
    </w:p>
    <w:p w:rsidR="007B7246" w:rsidRPr="005C6B5C" w:rsidRDefault="007B724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на основании анализа результатов специальной оценки условий труда, результатов внедрения</w:t>
      </w:r>
      <w:r w:rsidR="00E869A8" w:rsidRPr="005C6B5C">
        <w:rPr>
          <w:rFonts w:ascii="Times New Roman" w:hAnsi="Times New Roman"/>
          <w:sz w:val="24"/>
          <w:szCs w:val="24"/>
        </w:rPr>
        <w:t xml:space="preserve"> наилучших доступных технологий</w:t>
      </w:r>
      <w:r w:rsidRPr="005C6B5C">
        <w:rPr>
          <w:rFonts w:ascii="Times New Roman" w:hAnsi="Times New Roman"/>
          <w:sz w:val="24"/>
          <w:szCs w:val="24"/>
        </w:rPr>
        <w:t>;</w:t>
      </w:r>
    </w:p>
    <w:p w:rsidR="007B7246" w:rsidRPr="005C6B5C" w:rsidRDefault="007B724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по предложениям федеральных органов исполнительной власти, органов исполнительной власти субъектов Российской Федерации, общероссийских объединений профсоюзов, общероссийских объединений работодателей, в том числе о гармонизации актов, содержащих требования охраны труда, с нормами международного права в области охраны труда.</w:t>
      </w:r>
    </w:p>
    <w:p w:rsidR="000E6079" w:rsidRPr="005C6B5C" w:rsidRDefault="000E6079" w:rsidP="005C6B5C">
      <w:pPr>
        <w:pStyle w:val="ae"/>
        <w:suppressAutoHyphens/>
        <w:ind w:firstLine="708"/>
        <w:jc w:val="both"/>
        <w:rPr>
          <w:rFonts w:ascii="Times New Roman" w:hAnsi="Times New Roman"/>
          <w:sz w:val="24"/>
          <w:szCs w:val="24"/>
        </w:rPr>
      </w:pPr>
    </w:p>
    <w:p w:rsidR="000E6079" w:rsidRPr="005C6B5C" w:rsidRDefault="000E6079"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Статья 213. </w:t>
      </w:r>
      <w:r w:rsidRPr="005C6B5C">
        <w:rPr>
          <w:rFonts w:ascii="Times New Roman" w:hAnsi="Times New Roman"/>
          <w:b/>
          <w:sz w:val="24"/>
          <w:szCs w:val="24"/>
        </w:rPr>
        <w:t xml:space="preserve">Соответствие производственных объектов и </w:t>
      </w:r>
      <w:r w:rsidR="00727015" w:rsidRPr="005C6B5C">
        <w:rPr>
          <w:rFonts w:ascii="Times New Roman" w:hAnsi="Times New Roman"/>
          <w:b/>
          <w:sz w:val="24"/>
          <w:szCs w:val="24"/>
        </w:rPr>
        <w:t>сре</w:t>
      </w:r>
      <w:proofErr w:type="gramStart"/>
      <w:r w:rsidR="00727015" w:rsidRPr="005C6B5C">
        <w:rPr>
          <w:rFonts w:ascii="Times New Roman" w:hAnsi="Times New Roman"/>
          <w:b/>
          <w:sz w:val="24"/>
          <w:szCs w:val="24"/>
        </w:rPr>
        <w:t>дств пр</w:t>
      </w:r>
      <w:proofErr w:type="gramEnd"/>
      <w:r w:rsidR="00727015" w:rsidRPr="005C6B5C">
        <w:rPr>
          <w:rFonts w:ascii="Times New Roman" w:hAnsi="Times New Roman"/>
          <w:b/>
          <w:sz w:val="24"/>
          <w:szCs w:val="24"/>
        </w:rPr>
        <w:t>оизводства</w:t>
      </w:r>
      <w:r w:rsidRPr="005C6B5C">
        <w:rPr>
          <w:rFonts w:ascii="Times New Roman" w:hAnsi="Times New Roman"/>
          <w:b/>
          <w:sz w:val="24"/>
          <w:szCs w:val="24"/>
        </w:rPr>
        <w:t xml:space="preserve"> государственным нормативным требованиям охраны труда</w:t>
      </w:r>
    </w:p>
    <w:p w:rsidR="000E6079" w:rsidRPr="005C6B5C" w:rsidRDefault="000E6079"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w:t>
      </w:r>
      <w:r w:rsidR="00E869A8" w:rsidRPr="005C6B5C">
        <w:rPr>
          <w:rFonts w:ascii="Times New Roman" w:hAnsi="Times New Roman"/>
          <w:sz w:val="24"/>
          <w:szCs w:val="24"/>
        </w:rPr>
        <w:t xml:space="preserve">проходить подтверждение соответствия </w:t>
      </w:r>
      <w:r w:rsidRPr="005C6B5C">
        <w:rPr>
          <w:rFonts w:ascii="Times New Roman" w:hAnsi="Times New Roman"/>
          <w:sz w:val="24"/>
          <w:szCs w:val="24"/>
        </w:rPr>
        <w:t>государственным нормативным требованиям охраны труда и иметь декларацию о соответствии и (или) сертификат соответствия.</w:t>
      </w:r>
    </w:p>
    <w:p w:rsidR="000E6079" w:rsidRPr="005C6B5C" w:rsidRDefault="000E6079"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0E6079" w:rsidRPr="005C6B5C" w:rsidRDefault="000E6079"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0E6079" w:rsidRPr="005C6B5C" w:rsidRDefault="000E6079"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E6079" w:rsidRPr="005C6B5C" w:rsidRDefault="000E6079"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0E6079" w:rsidRPr="005C6B5C" w:rsidRDefault="000E6079" w:rsidP="005C6B5C">
      <w:pPr>
        <w:pStyle w:val="ae"/>
        <w:suppressAutoHyphens/>
        <w:ind w:firstLine="708"/>
        <w:jc w:val="both"/>
        <w:rPr>
          <w:rFonts w:ascii="Times New Roman" w:hAnsi="Times New Roman"/>
          <w:sz w:val="24"/>
          <w:szCs w:val="24"/>
        </w:rPr>
      </w:pPr>
    </w:p>
    <w:p w:rsidR="00E35524" w:rsidRPr="005C6B5C" w:rsidRDefault="00E35524" w:rsidP="005C6B5C">
      <w:pPr>
        <w:pStyle w:val="ae"/>
        <w:suppressAutoHyphens/>
        <w:ind w:firstLine="708"/>
        <w:jc w:val="both"/>
        <w:rPr>
          <w:rFonts w:ascii="Times New Roman" w:hAnsi="Times New Roman"/>
          <w:b/>
          <w:sz w:val="24"/>
          <w:szCs w:val="24"/>
        </w:rPr>
      </w:pPr>
      <w:r w:rsidRPr="005C6B5C">
        <w:rPr>
          <w:rFonts w:ascii="Times New Roman" w:hAnsi="Times New Roman"/>
          <w:sz w:val="24"/>
          <w:szCs w:val="24"/>
        </w:rPr>
        <w:t>Статья 21</w:t>
      </w:r>
      <w:r w:rsidR="000E6079" w:rsidRPr="005C6B5C">
        <w:rPr>
          <w:rFonts w:ascii="Times New Roman" w:hAnsi="Times New Roman"/>
          <w:sz w:val="24"/>
          <w:szCs w:val="24"/>
        </w:rPr>
        <w:t>4</w:t>
      </w:r>
      <w:r w:rsidRPr="005C6B5C">
        <w:rPr>
          <w:rFonts w:ascii="Times New Roman" w:hAnsi="Times New Roman"/>
          <w:sz w:val="24"/>
          <w:szCs w:val="24"/>
        </w:rPr>
        <w:t>.</w:t>
      </w:r>
      <w:r w:rsidRPr="005C6B5C">
        <w:rPr>
          <w:rFonts w:ascii="Times New Roman" w:hAnsi="Times New Roman"/>
          <w:b/>
          <w:sz w:val="24"/>
          <w:szCs w:val="24"/>
        </w:rPr>
        <w:t xml:space="preserve"> Государственная экспертиза условий труда</w:t>
      </w:r>
    </w:p>
    <w:p w:rsidR="00E35524" w:rsidRPr="005C6B5C" w:rsidRDefault="00E3552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E35524" w:rsidRPr="005C6B5C" w:rsidRDefault="00E3552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Государственная экспертиза условий труда осуществляется в целях оценки:</w:t>
      </w:r>
    </w:p>
    <w:p w:rsidR="00E35524" w:rsidRPr="005C6B5C" w:rsidRDefault="00E3552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качества проведения специальной оценки условий труда;</w:t>
      </w:r>
    </w:p>
    <w:p w:rsidR="00E35524" w:rsidRPr="005C6B5C" w:rsidRDefault="00E35524" w:rsidP="005C6B5C">
      <w:pPr>
        <w:pStyle w:val="ae"/>
        <w:tabs>
          <w:tab w:val="left" w:pos="9072"/>
        </w:tabs>
        <w:suppressAutoHyphens/>
        <w:ind w:firstLine="708"/>
        <w:jc w:val="both"/>
        <w:rPr>
          <w:rFonts w:ascii="Times New Roman" w:hAnsi="Times New Roman"/>
          <w:sz w:val="24"/>
          <w:szCs w:val="24"/>
        </w:rPr>
      </w:pPr>
      <w:r w:rsidRPr="005C6B5C">
        <w:rPr>
          <w:rFonts w:ascii="Times New Roman" w:hAnsi="Times New Roman"/>
          <w:sz w:val="24"/>
          <w:szCs w:val="24"/>
        </w:rPr>
        <w:t xml:space="preserve">правильности предоставления работникам </w:t>
      </w:r>
      <w:r w:rsidR="005D3FE6" w:rsidRPr="005C6B5C">
        <w:rPr>
          <w:rFonts w:ascii="Times New Roman" w:hAnsi="Times New Roman"/>
          <w:sz w:val="24"/>
          <w:szCs w:val="24"/>
        </w:rPr>
        <w:t xml:space="preserve">гарантий и </w:t>
      </w:r>
      <w:r w:rsidRPr="005C6B5C">
        <w:rPr>
          <w:rFonts w:ascii="Times New Roman" w:hAnsi="Times New Roman"/>
          <w:sz w:val="24"/>
          <w:szCs w:val="24"/>
        </w:rPr>
        <w:t>компенсаций за работу с вредными и (или) опасными условиями труда;</w:t>
      </w:r>
    </w:p>
    <w:p w:rsidR="00E35524" w:rsidRPr="005C6B5C" w:rsidRDefault="00E3552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фактических условий труда работников.</w:t>
      </w:r>
    </w:p>
    <w:p w:rsidR="00E35524" w:rsidRPr="005C6B5C" w:rsidRDefault="00E3552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государственных внебюджетных фондов Российской Федерации, страховщиков.</w:t>
      </w:r>
    </w:p>
    <w:p w:rsidR="00E35524" w:rsidRPr="005C6B5C" w:rsidRDefault="00E3552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Лица, осуществляющие государственную экспертизу условий труда, имеют право:</w:t>
      </w:r>
    </w:p>
    <w:p w:rsidR="00E35524" w:rsidRPr="005C6B5C" w:rsidRDefault="00E3552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E35524" w:rsidRPr="005C6B5C" w:rsidRDefault="00E3552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запрашивать и безвозмездно получать необходимые для осуществления экспертизы документы и другие материалы;</w:t>
      </w:r>
    </w:p>
    <w:p w:rsidR="00E35524" w:rsidRPr="005C6B5C" w:rsidRDefault="00E3552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проводить соответствующие наблюдения, измерения и расчеты с привлечением в случае необходимости </w:t>
      </w:r>
      <w:r w:rsidR="001048E9" w:rsidRPr="005C6B5C">
        <w:rPr>
          <w:rFonts w:ascii="Times New Roman" w:hAnsi="Times New Roman"/>
          <w:sz w:val="24"/>
          <w:szCs w:val="24"/>
        </w:rPr>
        <w:t>испытательных лабораторий (центров)</w:t>
      </w:r>
      <w:r w:rsidRPr="005C6B5C">
        <w:rPr>
          <w:rFonts w:ascii="Times New Roman" w:hAnsi="Times New Roman"/>
          <w:sz w:val="24"/>
          <w:szCs w:val="24"/>
        </w:rPr>
        <w:t xml:space="preserve">, аккредитованных </w:t>
      </w:r>
      <w:r w:rsidR="001048E9" w:rsidRPr="005C6B5C">
        <w:rPr>
          <w:rFonts w:ascii="Times New Roman" w:hAnsi="Times New Roman"/>
          <w:sz w:val="24"/>
          <w:szCs w:val="24"/>
        </w:rPr>
        <w:t>в соответствии с законодательством Российской Федерации об аккредитации в национальной системе аккредитации</w:t>
      </w:r>
      <w:r w:rsidRPr="005C6B5C">
        <w:rPr>
          <w:rFonts w:ascii="Times New Roman" w:hAnsi="Times New Roman"/>
          <w:sz w:val="24"/>
          <w:szCs w:val="24"/>
        </w:rPr>
        <w:t>.</w:t>
      </w:r>
    </w:p>
    <w:p w:rsidR="00962ADF" w:rsidRPr="005C6B5C" w:rsidRDefault="00962ADF"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Если документация</w:t>
      </w:r>
      <w:r w:rsidRPr="005C6B5C">
        <w:rPr>
          <w:rFonts w:ascii="Times New Roman" w:hAnsi="Times New Roman"/>
          <w:b/>
          <w:sz w:val="24"/>
          <w:szCs w:val="24"/>
        </w:rPr>
        <w:t xml:space="preserve"> </w:t>
      </w:r>
      <w:r w:rsidRPr="005C6B5C">
        <w:rPr>
          <w:rFonts w:ascii="Times New Roman" w:hAnsi="Times New Roman"/>
          <w:sz w:val="24"/>
          <w:szCs w:val="24"/>
        </w:rPr>
        <w:t>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w:t>
      </w:r>
      <w:proofErr w:type="gramEnd"/>
      <w:r w:rsidRPr="005C6B5C">
        <w:rPr>
          <w:rFonts w:ascii="Times New Roman" w:hAnsi="Times New Roman"/>
          <w:sz w:val="24"/>
          <w:szCs w:val="24"/>
        </w:rPr>
        <w:t xml:space="preserve"> </w:t>
      </w:r>
      <w:proofErr w:type="gramStart"/>
      <w:r w:rsidRPr="005C6B5C">
        <w:rPr>
          <w:rFonts w:ascii="Times New Roman" w:hAnsi="Times New Roman"/>
          <w:sz w:val="24"/>
          <w:szCs w:val="24"/>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5524" w:rsidRPr="005C6B5C" w:rsidRDefault="00E3552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Лица, осуществляющие государственную экспертизу условий труда, обязаны:</w:t>
      </w:r>
    </w:p>
    <w:p w:rsidR="00E35524" w:rsidRPr="005C6B5C" w:rsidRDefault="00E3552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E35524" w:rsidRPr="005C6B5C" w:rsidRDefault="00E3552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обеспечивать объективность и обоснованность выводов, изложенных в заключениях;</w:t>
      </w:r>
    </w:p>
    <w:p w:rsidR="00E35524" w:rsidRPr="005C6B5C" w:rsidRDefault="00E3552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E35524" w:rsidRPr="005C6B5C" w:rsidRDefault="001048E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на постоянной основе </w:t>
      </w:r>
      <w:r w:rsidR="00E35524" w:rsidRPr="005C6B5C">
        <w:rPr>
          <w:rFonts w:ascii="Times New Roman" w:hAnsi="Times New Roman"/>
          <w:sz w:val="24"/>
          <w:szCs w:val="24"/>
        </w:rPr>
        <w:t>совершенствовать свои</w:t>
      </w:r>
      <w:r w:rsidRPr="005C6B5C">
        <w:rPr>
          <w:rFonts w:ascii="Times New Roman" w:hAnsi="Times New Roman"/>
          <w:sz w:val="24"/>
          <w:szCs w:val="24"/>
        </w:rPr>
        <w:t xml:space="preserve"> профессиональные</w:t>
      </w:r>
      <w:r w:rsidR="00E35524" w:rsidRPr="005C6B5C">
        <w:rPr>
          <w:rFonts w:ascii="Times New Roman" w:hAnsi="Times New Roman"/>
          <w:sz w:val="24"/>
          <w:szCs w:val="24"/>
        </w:rPr>
        <w:t xml:space="preserve"> знания</w:t>
      </w:r>
      <w:r w:rsidRPr="005C6B5C">
        <w:rPr>
          <w:rFonts w:ascii="Times New Roman" w:hAnsi="Times New Roman"/>
          <w:sz w:val="24"/>
          <w:szCs w:val="24"/>
        </w:rPr>
        <w:t xml:space="preserve"> и умения</w:t>
      </w:r>
      <w:r w:rsidR="00E35524" w:rsidRPr="005C6B5C">
        <w:rPr>
          <w:rFonts w:ascii="Times New Roman" w:hAnsi="Times New Roman"/>
          <w:sz w:val="24"/>
          <w:szCs w:val="24"/>
        </w:rPr>
        <w:t>.</w:t>
      </w:r>
    </w:p>
    <w:p w:rsidR="00222E43" w:rsidRPr="005C6B5C" w:rsidRDefault="00222E43" w:rsidP="005C6B5C">
      <w:pPr>
        <w:pStyle w:val="ae"/>
        <w:suppressAutoHyphens/>
        <w:ind w:firstLine="708"/>
        <w:jc w:val="both"/>
        <w:rPr>
          <w:rFonts w:ascii="Times New Roman" w:hAnsi="Times New Roman"/>
          <w:sz w:val="24"/>
          <w:szCs w:val="24"/>
        </w:rPr>
      </w:pPr>
    </w:p>
    <w:p w:rsidR="00222E43" w:rsidRPr="005C6B5C" w:rsidRDefault="00222E43" w:rsidP="005C6B5C">
      <w:pPr>
        <w:pStyle w:val="ae"/>
        <w:suppressAutoHyphens/>
        <w:ind w:firstLine="708"/>
        <w:jc w:val="both"/>
        <w:rPr>
          <w:rFonts w:ascii="Times New Roman" w:hAnsi="Times New Roman"/>
          <w:b/>
          <w:sz w:val="24"/>
          <w:szCs w:val="24"/>
        </w:rPr>
      </w:pPr>
      <w:r w:rsidRPr="005C6B5C">
        <w:rPr>
          <w:rFonts w:ascii="Times New Roman" w:hAnsi="Times New Roman"/>
          <w:sz w:val="24"/>
          <w:szCs w:val="24"/>
        </w:rPr>
        <w:t>Статья 215.</w:t>
      </w:r>
      <w:r w:rsidRPr="005C6B5C">
        <w:rPr>
          <w:rFonts w:ascii="Times New Roman" w:hAnsi="Times New Roman"/>
          <w:b/>
          <w:sz w:val="24"/>
          <w:szCs w:val="24"/>
        </w:rPr>
        <w:t xml:space="preserve"> Политика работодателя </w:t>
      </w:r>
      <w:r w:rsidR="00807D62" w:rsidRPr="005C6B5C">
        <w:rPr>
          <w:rFonts w:ascii="Times New Roman" w:hAnsi="Times New Roman"/>
          <w:b/>
          <w:sz w:val="24"/>
          <w:szCs w:val="24"/>
        </w:rPr>
        <w:t>в области</w:t>
      </w:r>
      <w:r w:rsidRPr="005C6B5C">
        <w:rPr>
          <w:rFonts w:ascii="Times New Roman" w:hAnsi="Times New Roman"/>
          <w:b/>
          <w:sz w:val="24"/>
          <w:szCs w:val="24"/>
        </w:rPr>
        <w:t xml:space="preserve"> </w:t>
      </w:r>
      <w:r w:rsidR="00807D62" w:rsidRPr="005C6B5C">
        <w:rPr>
          <w:rFonts w:ascii="Times New Roman" w:hAnsi="Times New Roman"/>
          <w:b/>
          <w:sz w:val="24"/>
          <w:szCs w:val="24"/>
        </w:rPr>
        <w:t>охраны</w:t>
      </w:r>
      <w:r w:rsidRPr="005C6B5C">
        <w:rPr>
          <w:rFonts w:ascii="Times New Roman" w:hAnsi="Times New Roman"/>
          <w:b/>
          <w:sz w:val="24"/>
          <w:szCs w:val="24"/>
        </w:rPr>
        <w:t xml:space="preserve"> труда</w:t>
      </w:r>
    </w:p>
    <w:p w:rsidR="00807D62" w:rsidRPr="005C6B5C" w:rsidRDefault="00807D6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На основе результатов проведенной оценки и анализа состояния условий и охраны труда работодателем разрабатывается и принимается политика в области охраны труда, оформляемая в виде отдельного локального акта, определяющая основные направления деятельности и принимаемые работодателем обязательства по обеспечению охраны труда работников,</w:t>
      </w:r>
      <w:r w:rsidR="002332CC" w:rsidRPr="005C6B5C">
        <w:rPr>
          <w:rFonts w:ascii="Times New Roman" w:hAnsi="Times New Roman"/>
          <w:sz w:val="24"/>
          <w:szCs w:val="24"/>
        </w:rPr>
        <w:t xml:space="preserve"> с указанием средств и способов обеспечения таких обязательств,</w:t>
      </w:r>
      <w:r w:rsidRPr="005C6B5C">
        <w:rPr>
          <w:rFonts w:ascii="Times New Roman" w:hAnsi="Times New Roman"/>
          <w:sz w:val="24"/>
          <w:szCs w:val="24"/>
        </w:rPr>
        <w:t xml:space="preserve"> которая должна:</w:t>
      </w:r>
    </w:p>
    <w:p w:rsidR="00807D62" w:rsidRPr="005C6B5C" w:rsidRDefault="00807D6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соответствовать основным принципам и направлениям государственной политики в области охраны труда;</w:t>
      </w:r>
    </w:p>
    <w:p w:rsidR="00152AFC" w:rsidRPr="005C6B5C" w:rsidRDefault="00807D6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обеспечивать приоритет сохранения жизни и здоровья работников в процессе производственной деятельности;</w:t>
      </w:r>
    </w:p>
    <w:p w:rsidR="00152AFC" w:rsidRPr="005C6B5C" w:rsidRDefault="00152AFC"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обеспечивать приоритет коллективных мер защиты над </w:t>
      </w:r>
      <w:proofErr w:type="gramStart"/>
      <w:r w:rsidRPr="005C6B5C">
        <w:rPr>
          <w:rFonts w:ascii="Times New Roman" w:hAnsi="Times New Roman"/>
          <w:sz w:val="24"/>
          <w:szCs w:val="24"/>
        </w:rPr>
        <w:t>индивидуальными</w:t>
      </w:r>
      <w:proofErr w:type="gramEnd"/>
      <w:r w:rsidRPr="005C6B5C">
        <w:rPr>
          <w:rFonts w:ascii="Times New Roman" w:hAnsi="Times New Roman"/>
          <w:sz w:val="24"/>
          <w:szCs w:val="24"/>
        </w:rPr>
        <w:t>;</w:t>
      </w:r>
    </w:p>
    <w:p w:rsidR="00222E43" w:rsidRPr="005C6B5C" w:rsidRDefault="00222E43"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соответствовать виду (видам) деятельности работодателя;</w:t>
      </w:r>
    </w:p>
    <w:p w:rsidR="00222E43" w:rsidRPr="005C6B5C" w:rsidRDefault="00222E43"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содержать обязательства по предотвращению повреждени</w:t>
      </w:r>
      <w:r w:rsidRPr="005C6B5C">
        <w:rPr>
          <w:rFonts w:ascii="Times New Roman" w:hAnsi="Times New Roman"/>
          <w:sz w:val="24"/>
          <w:szCs w:val="24"/>
        </w:rPr>
        <w:softHyphen/>
        <w:t>й здоровья работников, связанных с исполне</w:t>
      </w:r>
      <w:r w:rsidRPr="005C6B5C">
        <w:rPr>
          <w:rFonts w:ascii="Times New Roman" w:hAnsi="Times New Roman"/>
          <w:sz w:val="24"/>
          <w:szCs w:val="24"/>
        </w:rPr>
        <w:softHyphen/>
        <w:t>нием трудовых (профессиональных) обязанно</w:t>
      </w:r>
      <w:r w:rsidRPr="005C6B5C">
        <w:rPr>
          <w:rFonts w:ascii="Times New Roman" w:hAnsi="Times New Roman"/>
          <w:sz w:val="24"/>
          <w:szCs w:val="24"/>
        </w:rPr>
        <w:softHyphen/>
        <w:t>стей</w:t>
      </w:r>
      <w:r w:rsidR="00255940" w:rsidRPr="005C6B5C">
        <w:rPr>
          <w:rFonts w:ascii="Times New Roman" w:hAnsi="Times New Roman"/>
          <w:sz w:val="24"/>
          <w:szCs w:val="24"/>
        </w:rPr>
        <w:t>;</w:t>
      </w:r>
    </w:p>
    <w:p w:rsidR="00255940" w:rsidRPr="005C6B5C" w:rsidRDefault="00421A1B"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обеспечивать учет индивидуальных особенностей работников, в том числе посредством проектирования рабочих мест, выбора </w:t>
      </w:r>
      <w:r w:rsidR="00F83249" w:rsidRPr="005C6B5C">
        <w:rPr>
          <w:rFonts w:ascii="Times New Roman" w:hAnsi="Times New Roman"/>
          <w:sz w:val="24"/>
          <w:szCs w:val="24"/>
        </w:rPr>
        <w:t>оборудования, инструмент</w:t>
      </w:r>
      <w:r w:rsidR="00255940" w:rsidRPr="005C6B5C">
        <w:rPr>
          <w:rFonts w:ascii="Times New Roman" w:hAnsi="Times New Roman"/>
          <w:sz w:val="24"/>
          <w:szCs w:val="24"/>
        </w:rPr>
        <w:t>ов</w:t>
      </w:r>
      <w:r w:rsidR="00F83249" w:rsidRPr="005C6B5C">
        <w:rPr>
          <w:rFonts w:ascii="Times New Roman" w:hAnsi="Times New Roman"/>
          <w:sz w:val="24"/>
          <w:szCs w:val="24"/>
        </w:rPr>
        <w:t>, сырь</w:t>
      </w:r>
      <w:r w:rsidR="00255940" w:rsidRPr="005C6B5C">
        <w:rPr>
          <w:rFonts w:ascii="Times New Roman" w:hAnsi="Times New Roman"/>
          <w:sz w:val="24"/>
          <w:szCs w:val="24"/>
        </w:rPr>
        <w:t>я</w:t>
      </w:r>
      <w:r w:rsidR="00F83249" w:rsidRPr="005C6B5C">
        <w:rPr>
          <w:rFonts w:ascii="Times New Roman" w:hAnsi="Times New Roman"/>
          <w:sz w:val="24"/>
          <w:szCs w:val="24"/>
        </w:rPr>
        <w:t xml:space="preserve"> и материал</w:t>
      </w:r>
      <w:r w:rsidR="00255940" w:rsidRPr="005C6B5C">
        <w:rPr>
          <w:rFonts w:ascii="Times New Roman" w:hAnsi="Times New Roman"/>
          <w:sz w:val="24"/>
          <w:szCs w:val="24"/>
        </w:rPr>
        <w:t>ов,</w:t>
      </w:r>
      <w:r w:rsidR="00F83249" w:rsidRPr="005C6B5C">
        <w:rPr>
          <w:rFonts w:ascii="Times New Roman" w:hAnsi="Times New Roman"/>
          <w:sz w:val="24"/>
          <w:szCs w:val="24"/>
        </w:rPr>
        <w:t xml:space="preserve"> построения технологических процессов</w:t>
      </w:r>
      <w:r w:rsidR="00255940" w:rsidRPr="005C6B5C">
        <w:rPr>
          <w:rFonts w:ascii="Times New Roman" w:hAnsi="Times New Roman"/>
          <w:sz w:val="24"/>
          <w:szCs w:val="24"/>
        </w:rPr>
        <w:t>;</w:t>
      </w:r>
    </w:p>
    <w:p w:rsidR="00222E43" w:rsidRPr="005C6B5C" w:rsidRDefault="00222E43"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содержать обязательства по </w:t>
      </w:r>
      <w:r w:rsidR="00807D62" w:rsidRPr="005C6B5C">
        <w:rPr>
          <w:rFonts w:ascii="Times New Roman" w:hAnsi="Times New Roman"/>
          <w:sz w:val="24"/>
          <w:szCs w:val="24"/>
        </w:rPr>
        <w:t>непрерывному повышению эффективности</w:t>
      </w:r>
      <w:r w:rsidRPr="005C6B5C">
        <w:rPr>
          <w:rFonts w:ascii="Times New Roman" w:hAnsi="Times New Roman"/>
          <w:sz w:val="24"/>
          <w:szCs w:val="24"/>
        </w:rPr>
        <w:t xml:space="preserve"> системы управления охраной труда;</w:t>
      </w:r>
    </w:p>
    <w:p w:rsidR="00222E43" w:rsidRPr="005C6B5C" w:rsidRDefault="00222E43"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содержать обязательства по обеспечению</w:t>
      </w:r>
      <w:r w:rsidR="008D4E4E" w:rsidRPr="005C6B5C">
        <w:rPr>
          <w:rFonts w:ascii="Times New Roman" w:hAnsi="Times New Roman"/>
          <w:sz w:val="24"/>
          <w:szCs w:val="24"/>
        </w:rPr>
        <w:t xml:space="preserve"> выполнения</w:t>
      </w:r>
      <w:r w:rsidRPr="005C6B5C">
        <w:rPr>
          <w:rFonts w:ascii="Times New Roman" w:hAnsi="Times New Roman"/>
          <w:sz w:val="24"/>
          <w:szCs w:val="24"/>
        </w:rPr>
        <w:t xml:space="preserve"> </w:t>
      </w:r>
      <w:r w:rsidR="00807D62" w:rsidRPr="005C6B5C">
        <w:rPr>
          <w:rFonts w:ascii="Times New Roman" w:hAnsi="Times New Roman"/>
          <w:sz w:val="24"/>
          <w:szCs w:val="24"/>
        </w:rPr>
        <w:t>государственных нормативных требований охраны труда</w:t>
      </w:r>
      <w:r w:rsidRPr="005C6B5C">
        <w:rPr>
          <w:rFonts w:ascii="Times New Roman" w:hAnsi="Times New Roman"/>
          <w:sz w:val="24"/>
          <w:szCs w:val="24"/>
        </w:rPr>
        <w:t>,</w:t>
      </w:r>
      <w:r w:rsidR="00807D62" w:rsidRPr="005C6B5C">
        <w:rPr>
          <w:rFonts w:ascii="Times New Roman" w:hAnsi="Times New Roman"/>
          <w:sz w:val="24"/>
          <w:szCs w:val="24"/>
        </w:rPr>
        <w:t xml:space="preserve"> распространяющихся</w:t>
      </w:r>
      <w:r w:rsidRPr="005C6B5C">
        <w:rPr>
          <w:rFonts w:ascii="Times New Roman" w:hAnsi="Times New Roman"/>
          <w:sz w:val="24"/>
          <w:szCs w:val="24"/>
        </w:rPr>
        <w:t xml:space="preserve"> </w:t>
      </w:r>
      <w:r w:rsidR="00807D62" w:rsidRPr="005C6B5C">
        <w:rPr>
          <w:rFonts w:ascii="Times New Roman" w:hAnsi="Times New Roman"/>
          <w:sz w:val="24"/>
          <w:szCs w:val="24"/>
        </w:rPr>
        <w:t>на</w:t>
      </w:r>
      <w:r w:rsidRPr="005C6B5C">
        <w:rPr>
          <w:rFonts w:ascii="Times New Roman" w:hAnsi="Times New Roman"/>
          <w:sz w:val="24"/>
          <w:szCs w:val="24"/>
        </w:rPr>
        <w:t xml:space="preserve"> деятельност</w:t>
      </w:r>
      <w:r w:rsidR="00807D62" w:rsidRPr="005C6B5C">
        <w:rPr>
          <w:rFonts w:ascii="Times New Roman" w:hAnsi="Times New Roman"/>
          <w:sz w:val="24"/>
          <w:szCs w:val="24"/>
        </w:rPr>
        <w:t>ь</w:t>
      </w:r>
      <w:r w:rsidRPr="005C6B5C">
        <w:rPr>
          <w:rFonts w:ascii="Times New Roman" w:hAnsi="Times New Roman"/>
          <w:sz w:val="24"/>
          <w:szCs w:val="24"/>
        </w:rPr>
        <w:t xml:space="preserve"> работодателя, </w:t>
      </w:r>
      <w:r w:rsidR="00807D62" w:rsidRPr="005C6B5C">
        <w:rPr>
          <w:rFonts w:ascii="Times New Roman" w:hAnsi="Times New Roman"/>
          <w:sz w:val="24"/>
          <w:szCs w:val="24"/>
        </w:rPr>
        <w:t>соглашений по охране труда и других требований, подлежащих выполнению</w:t>
      </w:r>
      <w:r w:rsidRPr="005C6B5C">
        <w:rPr>
          <w:rFonts w:ascii="Times New Roman" w:hAnsi="Times New Roman"/>
          <w:sz w:val="24"/>
          <w:szCs w:val="24"/>
        </w:rPr>
        <w:t>;</w:t>
      </w:r>
    </w:p>
    <w:p w:rsidR="00574DE9" w:rsidRPr="005C6B5C" w:rsidRDefault="00222E43"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регулярно анализироваться для обеспечения соответствия изменяющимся условиям</w:t>
      </w:r>
      <w:r w:rsidR="00574DE9" w:rsidRPr="005C6B5C">
        <w:rPr>
          <w:rFonts w:ascii="Times New Roman" w:hAnsi="Times New Roman"/>
          <w:sz w:val="24"/>
          <w:szCs w:val="24"/>
        </w:rPr>
        <w:t xml:space="preserve"> труда</w:t>
      </w:r>
      <w:r w:rsidRPr="005C6B5C">
        <w:rPr>
          <w:rFonts w:ascii="Times New Roman" w:hAnsi="Times New Roman"/>
          <w:sz w:val="24"/>
          <w:szCs w:val="24"/>
        </w:rPr>
        <w:t>, документироваться и поддерживаться в актуальном состоянии;</w:t>
      </w:r>
    </w:p>
    <w:p w:rsidR="00574DE9" w:rsidRPr="005C6B5C" w:rsidRDefault="00574DE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содержать обязательства по проведению консультаций с работниками и их представителями по вопросам улучшения условий и охраны труда, привлечению их к активному участию в работе по обеспечению охраны труда и поощрению работников и их представителей за активное участие в обеспечении охраны труда</w:t>
      </w:r>
      <w:r w:rsidR="00222E43" w:rsidRPr="005C6B5C">
        <w:rPr>
          <w:rFonts w:ascii="Times New Roman" w:hAnsi="Times New Roman"/>
          <w:sz w:val="24"/>
          <w:szCs w:val="24"/>
        </w:rPr>
        <w:t>.</w:t>
      </w:r>
    </w:p>
    <w:p w:rsidR="00574DE9" w:rsidRPr="005C6B5C" w:rsidRDefault="00574DE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Разработанный проект политики работодателя в области охраны труда подлежит направлению в </w:t>
      </w:r>
      <w:r w:rsidR="00BE0A98" w:rsidRPr="005C6B5C">
        <w:rPr>
          <w:rFonts w:ascii="Times New Roman" w:hAnsi="Times New Roman"/>
          <w:sz w:val="24"/>
          <w:szCs w:val="24"/>
        </w:rPr>
        <w:t xml:space="preserve">комитет (комиссию) по охране труда (при наличии) или </w:t>
      </w:r>
      <w:r w:rsidRPr="005C6B5C">
        <w:rPr>
          <w:rFonts w:ascii="Times New Roman" w:hAnsi="Times New Roman"/>
          <w:sz w:val="24"/>
          <w:szCs w:val="24"/>
        </w:rPr>
        <w:t>первичную профсоюзную организацию</w:t>
      </w:r>
      <w:r w:rsidR="00BE0A98" w:rsidRPr="005C6B5C">
        <w:rPr>
          <w:rFonts w:ascii="Times New Roman" w:hAnsi="Times New Roman"/>
          <w:sz w:val="24"/>
          <w:szCs w:val="24"/>
        </w:rPr>
        <w:t>,</w:t>
      </w:r>
      <w:r w:rsidRPr="005C6B5C">
        <w:rPr>
          <w:rFonts w:ascii="Times New Roman" w:hAnsi="Times New Roman"/>
          <w:sz w:val="24"/>
          <w:szCs w:val="24"/>
        </w:rPr>
        <w:t xml:space="preserve"> </w:t>
      </w:r>
      <w:r w:rsidR="00BE0A98" w:rsidRPr="005C6B5C">
        <w:rPr>
          <w:rFonts w:ascii="Times New Roman" w:hAnsi="Times New Roman"/>
          <w:sz w:val="24"/>
          <w:szCs w:val="24"/>
        </w:rPr>
        <w:t>и</w:t>
      </w:r>
      <w:r w:rsidRPr="005C6B5C">
        <w:rPr>
          <w:rFonts w:ascii="Times New Roman" w:hAnsi="Times New Roman"/>
          <w:sz w:val="24"/>
          <w:szCs w:val="24"/>
        </w:rPr>
        <w:t>ной уполномоченный представительный орган работников для рассмотрения и согласования.</w:t>
      </w:r>
    </w:p>
    <w:p w:rsidR="00574DE9" w:rsidRPr="005C6B5C" w:rsidRDefault="00574DE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Согласованный проект политики работодателя в области охраны труда с указанием даты введения его в действие утверждается работодателем (его полномочным представителем). </w:t>
      </w:r>
    </w:p>
    <w:p w:rsidR="00574DE9" w:rsidRPr="005C6B5C" w:rsidRDefault="00574DE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Политика работодателя в области охраны труда может не оформляться в виде отдельного локального акта, а включаться в коллективный договор в виде отдельного подраздела.</w:t>
      </w:r>
    </w:p>
    <w:p w:rsidR="00574DE9" w:rsidRPr="005C6B5C" w:rsidRDefault="00574DE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Политика работодателя в области охраны труда должна быть доступной всем работникам и иным лицам, участвующим в производственной деятельности работодателя, и находит</w:t>
      </w:r>
      <w:r w:rsidR="00577ED6" w:rsidRPr="005C6B5C">
        <w:rPr>
          <w:rFonts w:ascii="Times New Roman" w:hAnsi="Times New Roman"/>
          <w:sz w:val="24"/>
          <w:szCs w:val="24"/>
        </w:rPr>
        <w:t>ь</w:t>
      </w:r>
      <w:r w:rsidRPr="005C6B5C">
        <w:rPr>
          <w:rFonts w:ascii="Times New Roman" w:hAnsi="Times New Roman"/>
          <w:sz w:val="24"/>
          <w:szCs w:val="24"/>
        </w:rPr>
        <w:t>ся в легкодоступных местах для ознакомления с ней, в том числе размещаться на официальном сайте работодателя в информационно-телекоммуникационной сети «Интернет».</w:t>
      </w:r>
    </w:p>
    <w:p w:rsidR="003D673F" w:rsidRPr="005C6B5C" w:rsidRDefault="00574DE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В соответствии с принятой </w:t>
      </w:r>
      <w:r w:rsidR="003D673F" w:rsidRPr="005C6B5C">
        <w:rPr>
          <w:rFonts w:ascii="Times New Roman" w:hAnsi="Times New Roman"/>
          <w:sz w:val="24"/>
          <w:szCs w:val="24"/>
        </w:rPr>
        <w:t xml:space="preserve">политикой </w:t>
      </w:r>
      <w:r w:rsidRPr="005C6B5C">
        <w:rPr>
          <w:rFonts w:ascii="Times New Roman" w:hAnsi="Times New Roman"/>
          <w:sz w:val="24"/>
          <w:szCs w:val="24"/>
        </w:rPr>
        <w:t>в области охраны труда и на основе исходного и последующих анализ</w:t>
      </w:r>
      <w:r w:rsidR="00577ED6" w:rsidRPr="005C6B5C">
        <w:rPr>
          <w:rFonts w:ascii="Times New Roman" w:hAnsi="Times New Roman"/>
          <w:sz w:val="24"/>
          <w:szCs w:val="24"/>
        </w:rPr>
        <w:t>а</w:t>
      </w:r>
      <w:r w:rsidRPr="005C6B5C">
        <w:rPr>
          <w:rFonts w:ascii="Times New Roman" w:hAnsi="Times New Roman"/>
          <w:sz w:val="24"/>
          <w:szCs w:val="24"/>
        </w:rPr>
        <w:t xml:space="preserve"> состояния условий и охраны труда работодателями устанавливаются и утверждаются измеримые цели </w:t>
      </w:r>
      <w:r w:rsidR="00577ED6" w:rsidRPr="005C6B5C">
        <w:rPr>
          <w:rFonts w:ascii="Times New Roman" w:hAnsi="Times New Roman"/>
          <w:sz w:val="24"/>
          <w:szCs w:val="24"/>
        </w:rPr>
        <w:t xml:space="preserve">и </w:t>
      </w:r>
      <w:r w:rsidRPr="005C6B5C">
        <w:rPr>
          <w:rFonts w:ascii="Times New Roman" w:hAnsi="Times New Roman"/>
          <w:sz w:val="24"/>
          <w:szCs w:val="24"/>
        </w:rPr>
        <w:t>задачи охраны труда, основными из которых должны являться:</w:t>
      </w:r>
    </w:p>
    <w:p w:rsidR="003D673F" w:rsidRPr="005C6B5C" w:rsidRDefault="00574DE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создание здоровых и безопасных условий труда работников;</w:t>
      </w:r>
    </w:p>
    <w:p w:rsidR="003D673F" w:rsidRPr="005C6B5C" w:rsidRDefault="00574DE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обеспечение безопасности технологических процессов, безопасной эксплуатации зданий, строений и сооружений инфраструктуры и производственного оборудования;</w:t>
      </w:r>
    </w:p>
    <w:p w:rsidR="003D673F" w:rsidRPr="005C6B5C" w:rsidRDefault="00574DE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предупреждение и сокращение производственного травматизма,  профессиональной и профессионально обусловленной заболеваемости работников;</w:t>
      </w:r>
    </w:p>
    <w:p w:rsidR="00574DE9" w:rsidRPr="005C6B5C" w:rsidRDefault="00574DE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формирование корпоративной культуры охраны труда и пр</w:t>
      </w:r>
      <w:r w:rsidR="00577ED6" w:rsidRPr="005C6B5C">
        <w:rPr>
          <w:rFonts w:ascii="Times New Roman" w:hAnsi="Times New Roman"/>
          <w:sz w:val="24"/>
          <w:szCs w:val="24"/>
        </w:rPr>
        <w:t>опаганда здорового образа жизни;</w:t>
      </w:r>
    </w:p>
    <w:p w:rsidR="00577ED6" w:rsidRPr="005C6B5C" w:rsidRDefault="00577ED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снижение размера финансовых расходов и потерь, связанных с повреждениями здоровья работников при исполнении трудовых (профессиональных) обязанностей.</w:t>
      </w:r>
    </w:p>
    <w:p w:rsidR="00874704" w:rsidRPr="005C6B5C" w:rsidRDefault="00BE0A98"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Комитет (комиссия) по охране труда (при наличии) или р</w:t>
      </w:r>
      <w:r w:rsidR="00874704" w:rsidRPr="005C6B5C">
        <w:rPr>
          <w:rFonts w:ascii="Times New Roman" w:hAnsi="Times New Roman"/>
          <w:sz w:val="24"/>
          <w:szCs w:val="24"/>
        </w:rPr>
        <w:t>аботодатель</w:t>
      </w:r>
      <w:r w:rsidRPr="005C6B5C">
        <w:rPr>
          <w:rFonts w:ascii="Times New Roman" w:hAnsi="Times New Roman"/>
          <w:sz w:val="24"/>
          <w:szCs w:val="24"/>
        </w:rPr>
        <w:t xml:space="preserve"> совместно с первичной профсоюзной организацией, иным уполномоченным представительным органом работников (при наличии) или непосредственно работниками</w:t>
      </w:r>
      <w:r w:rsidR="00874704" w:rsidRPr="005C6B5C">
        <w:rPr>
          <w:rFonts w:ascii="Times New Roman" w:hAnsi="Times New Roman"/>
          <w:sz w:val="24"/>
          <w:szCs w:val="24"/>
        </w:rPr>
        <w:t xml:space="preserve"> обеспечивает </w:t>
      </w:r>
      <w:r w:rsidR="00577ED6" w:rsidRPr="005C6B5C">
        <w:rPr>
          <w:rFonts w:ascii="Times New Roman" w:hAnsi="Times New Roman"/>
          <w:sz w:val="24"/>
          <w:szCs w:val="24"/>
        </w:rPr>
        <w:t xml:space="preserve">ежегодную </w:t>
      </w:r>
      <w:r w:rsidR="00874704" w:rsidRPr="005C6B5C">
        <w:rPr>
          <w:rFonts w:ascii="Times New Roman" w:hAnsi="Times New Roman"/>
          <w:sz w:val="24"/>
          <w:szCs w:val="24"/>
        </w:rPr>
        <w:t>подготовку и размещение</w:t>
      </w:r>
      <w:r w:rsidR="00577ED6" w:rsidRPr="005C6B5C">
        <w:rPr>
          <w:rFonts w:ascii="Times New Roman" w:hAnsi="Times New Roman"/>
          <w:sz w:val="24"/>
          <w:szCs w:val="24"/>
        </w:rPr>
        <w:t xml:space="preserve"> на</w:t>
      </w:r>
      <w:r w:rsidR="00874704" w:rsidRPr="005C6B5C">
        <w:rPr>
          <w:rFonts w:ascii="Times New Roman" w:hAnsi="Times New Roman"/>
          <w:sz w:val="24"/>
          <w:szCs w:val="24"/>
        </w:rPr>
        <w:t xml:space="preserve"> официальном сайте</w:t>
      </w:r>
      <w:r w:rsidRPr="005C6B5C">
        <w:rPr>
          <w:rFonts w:ascii="Times New Roman" w:hAnsi="Times New Roman"/>
          <w:sz w:val="24"/>
          <w:szCs w:val="24"/>
        </w:rPr>
        <w:t xml:space="preserve"> работодателя</w:t>
      </w:r>
      <w:r w:rsidR="00874704" w:rsidRPr="005C6B5C">
        <w:rPr>
          <w:rFonts w:ascii="Times New Roman" w:hAnsi="Times New Roman"/>
          <w:sz w:val="24"/>
          <w:szCs w:val="24"/>
        </w:rPr>
        <w:t xml:space="preserve"> в информационно-телекоммуникационной сети «Интернет» (при наличии) или в ином общедоступном для ознакомления месте отчет, содержащий:</w:t>
      </w:r>
    </w:p>
    <w:p w:rsidR="00874704" w:rsidRPr="005C6B5C" w:rsidRDefault="0087470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общее описание работодателя, осуществляемых у него производственных процессов, включая описание задействованных в них материалов и сырья;</w:t>
      </w:r>
    </w:p>
    <w:p w:rsidR="00874704" w:rsidRPr="005C6B5C" w:rsidRDefault="0087470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описание </w:t>
      </w:r>
      <w:r w:rsidR="00BE0A98" w:rsidRPr="005C6B5C">
        <w:rPr>
          <w:rFonts w:ascii="Times New Roman" w:hAnsi="Times New Roman"/>
          <w:sz w:val="24"/>
          <w:szCs w:val="24"/>
        </w:rPr>
        <w:t xml:space="preserve">профессиональных </w:t>
      </w:r>
      <w:r w:rsidRPr="005C6B5C">
        <w:rPr>
          <w:rFonts w:ascii="Times New Roman" w:hAnsi="Times New Roman"/>
          <w:sz w:val="24"/>
          <w:szCs w:val="24"/>
        </w:rPr>
        <w:t>рисков</w:t>
      </w:r>
      <w:r w:rsidR="00BE0A98" w:rsidRPr="005C6B5C">
        <w:rPr>
          <w:rFonts w:ascii="Times New Roman" w:hAnsi="Times New Roman"/>
          <w:sz w:val="24"/>
          <w:szCs w:val="24"/>
        </w:rPr>
        <w:t xml:space="preserve"> у</w:t>
      </w:r>
      <w:r w:rsidRPr="005C6B5C">
        <w:rPr>
          <w:rFonts w:ascii="Times New Roman" w:hAnsi="Times New Roman"/>
          <w:sz w:val="24"/>
          <w:szCs w:val="24"/>
        </w:rPr>
        <w:t xml:space="preserve"> работодател</w:t>
      </w:r>
      <w:r w:rsidR="00BE0A98" w:rsidRPr="005C6B5C">
        <w:rPr>
          <w:rFonts w:ascii="Times New Roman" w:hAnsi="Times New Roman"/>
          <w:sz w:val="24"/>
          <w:szCs w:val="24"/>
        </w:rPr>
        <w:t>я</w:t>
      </w:r>
      <w:r w:rsidRPr="005C6B5C">
        <w:rPr>
          <w:rFonts w:ascii="Times New Roman" w:hAnsi="Times New Roman"/>
          <w:sz w:val="24"/>
          <w:szCs w:val="24"/>
        </w:rPr>
        <w:t xml:space="preserve">; </w:t>
      </w:r>
    </w:p>
    <w:p w:rsidR="00874704" w:rsidRPr="005C6B5C" w:rsidRDefault="0087470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оп</w:t>
      </w:r>
      <w:r w:rsidR="00577ED6" w:rsidRPr="005C6B5C">
        <w:rPr>
          <w:rFonts w:ascii="Times New Roman" w:hAnsi="Times New Roman"/>
          <w:sz w:val="24"/>
          <w:szCs w:val="24"/>
        </w:rPr>
        <w:t>исание других факторов, которые</w:t>
      </w:r>
      <w:r w:rsidRPr="005C6B5C">
        <w:rPr>
          <w:rFonts w:ascii="Times New Roman" w:hAnsi="Times New Roman"/>
          <w:sz w:val="24"/>
          <w:szCs w:val="24"/>
        </w:rPr>
        <w:t xml:space="preserve"> </w:t>
      </w:r>
      <w:r w:rsidR="00BE0A98" w:rsidRPr="005C6B5C">
        <w:rPr>
          <w:rFonts w:ascii="Times New Roman" w:hAnsi="Times New Roman"/>
          <w:sz w:val="24"/>
          <w:szCs w:val="24"/>
        </w:rPr>
        <w:t>учитываются</w:t>
      </w:r>
      <w:r w:rsidRPr="005C6B5C">
        <w:rPr>
          <w:rFonts w:ascii="Times New Roman" w:hAnsi="Times New Roman"/>
          <w:sz w:val="24"/>
          <w:szCs w:val="24"/>
        </w:rPr>
        <w:t xml:space="preserve"> при оценке </w:t>
      </w:r>
      <w:r w:rsidR="00BE0A98" w:rsidRPr="005C6B5C">
        <w:rPr>
          <w:rFonts w:ascii="Times New Roman" w:hAnsi="Times New Roman"/>
          <w:sz w:val="24"/>
          <w:szCs w:val="24"/>
        </w:rPr>
        <w:t>профессиональных</w:t>
      </w:r>
      <w:r w:rsidRPr="005C6B5C">
        <w:rPr>
          <w:rFonts w:ascii="Times New Roman" w:hAnsi="Times New Roman"/>
          <w:sz w:val="24"/>
          <w:szCs w:val="24"/>
        </w:rPr>
        <w:t xml:space="preserve"> рисков работников;</w:t>
      </w:r>
    </w:p>
    <w:p w:rsidR="00874704" w:rsidRPr="005C6B5C" w:rsidRDefault="0087470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описание принятых технических и организационных мер, направленных на предупреждение, насколько это возможно, нарушений и неправильных действий, в целях максимального ограничения тяжести последствий.</w:t>
      </w:r>
    </w:p>
    <w:p w:rsidR="00874704" w:rsidRPr="005C6B5C" w:rsidRDefault="00577ED6"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Работодатель</w:t>
      </w:r>
      <w:r w:rsidR="00874704" w:rsidRPr="005C6B5C">
        <w:rPr>
          <w:rFonts w:ascii="Times New Roman" w:hAnsi="Times New Roman"/>
          <w:sz w:val="24"/>
          <w:szCs w:val="24"/>
        </w:rPr>
        <w:t xml:space="preserve"> направл</w:t>
      </w:r>
      <w:r w:rsidRPr="005C6B5C">
        <w:rPr>
          <w:rFonts w:ascii="Times New Roman" w:hAnsi="Times New Roman"/>
          <w:sz w:val="24"/>
          <w:szCs w:val="24"/>
        </w:rPr>
        <w:t>яет отчет</w:t>
      </w:r>
      <w:r w:rsidR="00874704" w:rsidRPr="005C6B5C">
        <w:rPr>
          <w:rFonts w:ascii="Times New Roman" w:hAnsi="Times New Roman"/>
          <w:sz w:val="24"/>
          <w:szCs w:val="24"/>
        </w:rPr>
        <w:t>:</w:t>
      </w:r>
    </w:p>
    <w:p w:rsidR="00874704" w:rsidRPr="005C6B5C" w:rsidRDefault="00874704"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(государственную инспекцию труда) по месту регистрации работодателя в качестве страхователя в исполнительном органе страховщика по вопросам обязательного социального страхова</w:t>
      </w:r>
      <w:r w:rsidRPr="005C6B5C">
        <w:rPr>
          <w:rFonts w:ascii="Times New Roman" w:hAnsi="Times New Roman"/>
          <w:sz w:val="24"/>
          <w:szCs w:val="24"/>
        </w:rPr>
        <w:softHyphen/>
        <w:t>ния работников от несчастных случаев на производстве и профессиональных заболеваний;</w:t>
      </w:r>
      <w:proofErr w:type="gramEnd"/>
    </w:p>
    <w:p w:rsidR="00874704" w:rsidRPr="005C6B5C" w:rsidRDefault="0087470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орган исполнительной власти субъекта Рос</w:t>
      </w:r>
      <w:r w:rsidRPr="005C6B5C">
        <w:rPr>
          <w:rFonts w:ascii="Times New Roman" w:hAnsi="Times New Roman"/>
          <w:sz w:val="24"/>
          <w:szCs w:val="24"/>
        </w:rPr>
        <w:softHyphen/>
        <w:t>сийской Федерации и (или) орган местного са</w:t>
      </w:r>
      <w:r w:rsidRPr="005C6B5C">
        <w:rPr>
          <w:rFonts w:ascii="Times New Roman" w:hAnsi="Times New Roman"/>
          <w:sz w:val="24"/>
          <w:szCs w:val="24"/>
        </w:rPr>
        <w:softHyphen/>
        <w:t>моуправления по месту регистрации работода</w:t>
      </w:r>
      <w:r w:rsidRPr="005C6B5C">
        <w:rPr>
          <w:rFonts w:ascii="Times New Roman" w:hAnsi="Times New Roman"/>
          <w:sz w:val="24"/>
          <w:szCs w:val="24"/>
        </w:rPr>
        <w:softHyphen/>
        <w:t>теля в качестве страхователя в соответствую</w:t>
      </w:r>
      <w:r w:rsidRPr="005C6B5C">
        <w:rPr>
          <w:rFonts w:ascii="Times New Roman" w:hAnsi="Times New Roman"/>
          <w:sz w:val="24"/>
          <w:szCs w:val="24"/>
        </w:rPr>
        <w:softHyphen/>
        <w:t>щем исполнительном органе страховщика по вопросам обязательного социального страхова</w:t>
      </w:r>
      <w:r w:rsidRPr="005C6B5C">
        <w:rPr>
          <w:rFonts w:ascii="Times New Roman" w:hAnsi="Times New Roman"/>
          <w:sz w:val="24"/>
          <w:szCs w:val="24"/>
        </w:rPr>
        <w:softHyphen/>
        <w:t>ния работников от несчастных случаев на производстве и профессиональных заболеваний;</w:t>
      </w:r>
    </w:p>
    <w:p w:rsidR="00874704" w:rsidRPr="005C6B5C" w:rsidRDefault="0087470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74704" w:rsidRPr="005C6B5C" w:rsidRDefault="00874704" w:rsidP="005C6B5C">
      <w:pPr>
        <w:widowControl w:val="0"/>
        <w:suppressAutoHyphens/>
        <w:spacing w:after="0" w:line="240" w:lineRule="auto"/>
        <w:ind w:firstLine="709"/>
        <w:jc w:val="both"/>
        <w:rPr>
          <w:rFonts w:ascii="Times New Roman" w:hAnsi="Times New Roman"/>
          <w:b/>
          <w:bCs/>
          <w:sz w:val="24"/>
          <w:szCs w:val="24"/>
        </w:rPr>
      </w:pPr>
    </w:p>
    <w:p w:rsidR="000E6079" w:rsidRPr="005C6B5C" w:rsidRDefault="000E6079" w:rsidP="005C6B5C">
      <w:pPr>
        <w:widowControl w:val="0"/>
        <w:suppressAutoHyphens/>
        <w:spacing w:after="0" w:line="240" w:lineRule="auto"/>
        <w:ind w:firstLine="709"/>
        <w:jc w:val="both"/>
        <w:rPr>
          <w:rFonts w:ascii="Times New Roman" w:hAnsi="Times New Roman"/>
          <w:b/>
          <w:bCs/>
          <w:sz w:val="24"/>
          <w:szCs w:val="24"/>
        </w:rPr>
      </w:pPr>
      <w:r w:rsidRPr="005C6B5C">
        <w:rPr>
          <w:rFonts w:ascii="Times New Roman" w:hAnsi="Times New Roman"/>
          <w:b/>
          <w:bCs/>
          <w:sz w:val="24"/>
          <w:szCs w:val="24"/>
        </w:rPr>
        <w:t>Глава 35. ОРГАНИЗАЦИЯ ОХРАНЫ ТРУДА</w:t>
      </w:r>
    </w:p>
    <w:p w:rsidR="000E6079" w:rsidRPr="005C6B5C" w:rsidRDefault="000E6079" w:rsidP="005C6B5C">
      <w:pPr>
        <w:pStyle w:val="ae"/>
        <w:suppressAutoHyphens/>
        <w:ind w:firstLine="708"/>
        <w:jc w:val="both"/>
        <w:rPr>
          <w:rFonts w:ascii="Times New Roman" w:hAnsi="Times New Roman"/>
          <w:b/>
          <w:sz w:val="24"/>
          <w:szCs w:val="24"/>
        </w:rPr>
      </w:pPr>
      <w:r w:rsidRPr="005C6B5C">
        <w:rPr>
          <w:rFonts w:ascii="Times New Roman" w:hAnsi="Times New Roman"/>
          <w:sz w:val="24"/>
          <w:szCs w:val="24"/>
        </w:rPr>
        <w:t>Статья 21</w:t>
      </w:r>
      <w:r w:rsidR="00390CBE" w:rsidRPr="005C6B5C">
        <w:rPr>
          <w:rFonts w:ascii="Times New Roman" w:hAnsi="Times New Roman"/>
          <w:sz w:val="24"/>
          <w:szCs w:val="24"/>
        </w:rPr>
        <w:t>6</w:t>
      </w:r>
      <w:r w:rsidRPr="005C6B5C">
        <w:rPr>
          <w:rFonts w:ascii="Times New Roman" w:hAnsi="Times New Roman"/>
          <w:sz w:val="24"/>
          <w:szCs w:val="24"/>
        </w:rPr>
        <w:t>.</w:t>
      </w:r>
      <w:r w:rsidRPr="005C6B5C">
        <w:rPr>
          <w:rFonts w:ascii="Times New Roman" w:hAnsi="Times New Roman"/>
          <w:b/>
          <w:sz w:val="24"/>
          <w:szCs w:val="24"/>
        </w:rPr>
        <w:t xml:space="preserve"> </w:t>
      </w:r>
      <w:r w:rsidR="00F50FC7" w:rsidRPr="005C6B5C">
        <w:rPr>
          <w:rFonts w:ascii="Times New Roman" w:hAnsi="Times New Roman"/>
          <w:b/>
          <w:sz w:val="24"/>
          <w:szCs w:val="24"/>
        </w:rPr>
        <w:t>О</w:t>
      </w:r>
      <w:r w:rsidRPr="005C6B5C">
        <w:rPr>
          <w:rFonts w:ascii="Times New Roman" w:hAnsi="Times New Roman"/>
          <w:b/>
          <w:sz w:val="24"/>
          <w:szCs w:val="24"/>
        </w:rPr>
        <w:t>бязанности работодателя в области охраны труда</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Работодатель обязан обеспечить:</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создание и функционирование системы управления охраной труда;</w:t>
      </w:r>
    </w:p>
    <w:p w:rsidR="00577ED6" w:rsidRPr="005C6B5C" w:rsidRDefault="000B11D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оценку</w:t>
      </w:r>
      <w:r w:rsidR="00577ED6" w:rsidRPr="005C6B5C">
        <w:rPr>
          <w:rFonts w:ascii="Times New Roman" w:hAnsi="Times New Roman"/>
          <w:sz w:val="24"/>
          <w:szCs w:val="24"/>
        </w:rPr>
        <w:t xml:space="preserve"> профессиональных рисков с учетом специфики своей деятельности;</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соответствующие требованиям охраны труда условия труда на каждом рабочем месте;</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ежегодную реализацию установленных в соответствии с настоящим Кодексом обязатель</w:t>
      </w:r>
      <w:r w:rsidRPr="005C6B5C">
        <w:rPr>
          <w:rFonts w:ascii="Times New Roman" w:hAnsi="Times New Roman"/>
          <w:sz w:val="24"/>
          <w:szCs w:val="24"/>
        </w:rPr>
        <w:softHyphen/>
        <w:t>ных мероприятий по улучшению условий и ох</w:t>
      </w:r>
      <w:r w:rsidRPr="005C6B5C">
        <w:rPr>
          <w:rFonts w:ascii="Times New Roman" w:hAnsi="Times New Roman"/>
          <w:sz w:val="24"/>
          <w:szCs w:val="24"/>
        </w:rPr>
        <w:softHyphen/>
        <w:t>раны труда в соответствии с Типовым перечнем, утверждаемым федеральным органом исполни</w:t>
      </w:r>
      <w:r w:rsidRPr="005C6B5C">
        <w:rPr>
          <w:rFonts w:ascii="Times New Roman" w:hAnsi="Times New Roman"/>
          <w:sz w:val="24"/>
          <w:szCs w:val="24"/>
        </w:rPr>
        <w:softHyphen/>
        <w:t>тельной власти, осуществляющим функции по выработке государственной политики и норма</w:t>
      </w:r>
      <w:r w:rsidRPr="005C6B5C">
        <w:rPr>
          <w:rFonts w:ascii="Times New Roman" w:hAnsi="Times New Roman"/>
          <w:sz w:val="24"/>
          <w:szCs w:val="24"/>
        </w:rPr>
        <w:softHyphen/>
        <w:t>тивно-правовому регулированию в сфере труда;</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77ED6" w:rsidRPr="005C6B5C" w:rsidRDefault="00577ED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E6079" w:rsidRPr="005C6B5C" w:rsidRDefault="000E6079"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работникам, </w:t>
      </w:r>
      <w:r w:rsidR="00577ED6" w:rsidRPr="005C6B5C">
        <w:rPr>
          <w:rFonts w:ascii="Times New Roman" w:hAnsi="Times New Roman"/>
          <w:sz w:val="24"/>
          <w:szCs w:val="24"/>
        </w:rPr>
        <w:t>в порядке</w:t>
      </w:r>
      <w:r w:rsidR="003E46A6" w:rsidRPr="005C6B5C">
        <w:rPr>
          <w:rFonts w:ascii="Times New Roman" w:hAnsi="Times New Roman"/>
          <w:sz w:val="24"/>
          <w:szCs w:val="24"/>
        </w:rPr>
        <w:t>,</w:t>
      </w:r>
      <w:r w:rsidR="00577ED6" w:rsidRPr="005C6B5C">
        <w:rPr>
          <w:rFonts w:ascii="Times New Roman" w:hAnsi="Times New Roman"/>
          <w:sz w:val="24"/>
          <w:szCs w:val="24"/>
        </w:rPr>
        <w:t xml:space="preserve"> установленном </w:t>
      </w:r>
      <w:r w:rsidR="000B11D9" w:rsidRPr="005C6B5C">
        <w:rPr>
          <w:rFonts w:ascii="Times New Roman" w:hAnsi="Times New Roman"/>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000B11D9" w:rsidRPr="005C6B5C">
        <w:rPr>
          <w:rFonts w:ascii="Times New Roman" w:hAnsi="Times New Roman"/>
          <w:sz w:val="24"/>
          <w:szCs w:val="24"/>
        </w:rPr>
        <w:t xml:space="preserve"> труда</w:t>
      </w:r>
      <w:r w:rsidRPr="005C6B5C">
        <w:rPr>
          <w:rFonts w:ascii="Times New Roman" w:hAnsi="Times New Roman"/>
          <w:sz w:val="24"/>
          <w:szCs w:val="24"/>
        </w:rPr>
        <w:t>;</w:t>
      </w:r>
    </w:p>
    <w:p w:rsidR="000E6079" w:rsidRPr="005C6B5C" w:rsidRDefault="003F1D77"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подготовку по охране труда</w:t>
      </w:r>
      <w:r w:rsidR="000E6079" w:rsidRPr="005C6B5C">
        <w:rPr>
          <w:rFonts w:ascii="Times New Roman" w:hAnsi="Times New Roman"/>
          <w:sz w:val="24"/>
          <w:szCs w:val="24"/>
        </w:rPr>
        <w:t>;</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организацию </w:t>
      </w:r>
      <w:proofErr w:type="gramStart"/>
      <w:r w:rsidRPr="005C6B5C">
        <w:rPr>
          <w:rFonts w:ascii="Times New Roman" w:hAnsi="Times New Roman"/>
          <w:sz w:val="24"/>
          <w:szCs w:val="24"/>
        </w:rPr>
        <w:t>контроля за</w:t>
      </w:r>
      <w:proofErr w:type="gramEnd"/>
      <w:r w:rsidRPr="005C6B5C">
        <w:rPr>
          <w:rFonts w:ascii="Times New Roman" w:hAnsi="Times New Roman"/>
          <w:sz w:val="24"/>
          <w:szCs w:val="24"/>
        </w:rPr>
        <w:t xml:space="preserve"> состоянием условий труда на рабочих местах,</w:t>
      </w:r>
      <w:r w:rsidR="008F639F" w:rsidRPr="005C6B5C">
        <w:rPr>
          <w:rFonts w:ascii="Times New Roman" w:hAnsi="Times New Roman"/>
          <w:sz w:val="24"/>
          <w:szCs w:val="24"/>
        </w:rPr>
        <w:t xml:space="preserve"> соблюдением работниками требований охраны труда,</w:t>
      </w:r>
      <w:r w:rsidRPr="005C6B5C">
        <w:rPr>
          <w:rFonts w:ascii="Times New Roman" w:hAnsi="Times New Roman"/>
          <w:sz w:val="24"/>
          <w:szCs w:val="24"/>
        </w:rPr>
        <w:t xml:space="preserve"> а также за правильностью применения </w:t>
      </w:r>
      <w:r w:rsidR="008F639F" w:rsidRPr="005C6B5C">
        <w:rPr>
          <w:rFonts w:ascii="Times New Roman" w:hAnsi="Times New Roman"/>
          <w:sz w:val="24"/>
          <w:szCs w:val="24"/>
        </w:rPr>
        <w:t>и</w:t>
      </w:r>
      <w:r w:rsidRPr="005C6B5C">
        <w:rPr>
          <w:rFonts w:ascii="Times New Roman" w:hAnsi="Times New Roman"/>
          <w:sz w:val="24"/>
          <w:szCs w:val="24"/>
        </w:rPr>
        <w:t>ми средств индивидуальной и коллективной защиты;</w:t>
      </w:r>
    </w:p>
    <w:p w:rsidR="00733164"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проведение специальной оценки условий труда в соответствии с законодательством о специальной оценке условий труда;</w:t>
      </w:r>
    </w:p>
    <w:p w:rsidR="000E6079" w:rsidRPr="005C6B5C" w:rsidRDefault="000E6079"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5C6B5C">
        <w:rPr>
          <w:rFonts w:ascii="Times New Roman" w:hAnsi="Times New Roman"/>
          <w:sz w:val="24"/>
          <w:szCs w:val="24"/>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недопущение работников к исполнению ими трудовых обязанностей без прохождения </w:t>
      </w:r>
      <w:r w:rsidR="008F639F" w:rsidRPr="005C6B5C">
        <w:rPr>
          <w:rFonts w:ascii="Times New Roman" w:hAnsi="Times New Roman"/>
          <w:sz w:val="24"/>
          <w:szCs w:val="24"/>
        </w:rPr>
        <w:t xml:space="preserve">в установленном порядке подготовки по охране труда, </w:t>
      </w:r>
      <w:r w:rsidRPr="005C6B5C">
        <w:rPr>
          <w:rFonts w:ascii="Times New Roman" w:hAnsi="Times New Roman"/>
          <w:sz w:val="24"/>
          <w:szCs w:val="24"/>
        </w:rPr>
        <w:t>обязательных медицинских осмотров, обязательных психиатрических освидетельствований, а также в случае медицинских противопоказаний;</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информирование работников об условиях и охране труда на рабочих местах, о существующем профессионально риске и его уровне, о предоставляемых им гарантиях, полагающихся компенсациях и средствах индивидуальной защиты;</w:t>
      </w:r>
    </w:p>
    <w:p w:rsidR="000E6079" w:rsidRPr="005C6B5C" w:rsidRDefault="000E6079"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предоставление федеральн</w:t>
      </w:r>
      <w:r w:rsidR="008F639F" w:rsidRPr="005C6B5C">
        <w:rPr>
          <w:rFonts w:ascii="Times New Roman" w:hAnsi="Times New Roman"/>
          <w:sz w:val="24"/>
          <w:szCs w:val="24"/>
        </w:rPr>
        <w:t>о</w:t>
      </w:r>
      <w:r w:rsidRPr="005C6B5C">
        <w:rPr>
          <w:rFonts w:ascii="Times New Roman" w:hAnsi="Times New Roman"/>
          <w:sz w:val="24"/>
          <w:szCs w:val="24"/>
        </w:rPr>
        <w:t>м</w:t>
      </w:r>
      <w:r w:rsidR="008F639F" w:rsidRPr="005C6B5C">
        <w:rPr>
          <w:rFonts w:ascii="Times New Roman" w:hAnsi="Times New Roman"/>
          <w:sz w:val="24"/>
          <w:szCs w:val="24"/>
        </w:rPr>
        <w:t>у</w:t>
      </w:r>
      <w:r w:rsidRPr="005C6B5C">
        <w:rPr>
          <w:rFonts w:ascii="Times New Roman" w:hAnsi="Times New Roman"/>
          <w:sz w:val="24"/>
          <w:szCs w:val="24"/>
        </w:rPr>
        <w:t xml:space="preserve"> орган</w:t>
      </w:r>
      <w:r w:rsidR="008F639F" w:rsidRPr="005C6B5C">
        <w:rPr>
          <w:rFonts w:ascii="Times New Roman" w:hAnsi="Times New Roman"/>
          <w:sz w:val="24"/>
          <w:szCs w:val="24"/>
        </w:rPr>
        <w:t>у</w:t>
      </w:r>
      <w:r w:rsidRPr="005C6B5C">
        <w:rPr>
          <w:rFonts w:ascii="Times New Roman" w:hAnsi="Times New Roman"/>
          <w:sz w:val="24"/>
          <w:szCs w:val="24"/>
        </w:rPr>
        <w:t xml:space="preserve"> исполнительной власти, осуществляющ</w:t>
      </w:r>
      <w:r w:rsidR="008F639F" w:rsidRPr="005C6B5C">
        <w:rPr>
          <w:rFonts w:ascii="Times New Roman" w:hAnsi="Times New Roman"/>
          <w:sz w:val="24"/>
          <w:szCs w:val="24"/>
        </w:rPr>
        <w:t>е</w:t>
      </w:r>
      <w:r w:rsidRPr="005C6B5C">
        <w:rPr>
          <w:rFonts w:ascii="Times New Roman" w:hAnsi="Times New Roman"/>
          <w:sz w:val="24"/>
          <w:szCs w:val="24"/>
        </w:rPr>
        <w:t>м</w:t>
      </w:r>
      <w:r w:rsidR="008F639F" w:rsidRPr="005C6B5C">
        <w:rPr>
          <w:rFonts w:ascii="Times New Roman" w:hAnsi="Times New Roman"/>
          <w:sz w:val="24"/>
          <w:szCs w:val="24"/>
        </w:rPr>
        <w:t>у</w:t>
      </w:r>
      <w:r w:rsidRPr="005C6B5C">
        <w:rPr>
          <w:rFonts w:ascii="Times New Roman" w:hAnsi="Times New Roman"/>
          <w:sz w:val="24"/>
          <w:szCs w:val="24"/>
        </w:rPr>
        <w:t xml:space="preserve">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5C6B5C">
        <w:rPr>
          <w:rFonts w:ascii="Times New Roman" w:hAnsi="Times New Roman"/>
          <w:sz w:val="24"/>
          <w:szCs w:val="24"/>
        </w:rPr>
        <w:t xml:space="preserve"> области охраны труда, органам профсоюзного контроля информации и документов, необходимых для осуществления ими своих полномочий;</w:t>
      </w:r>
    </w:p>
    <w:p w:rsidR="000E6079" w:rsidRPr="005C6B5C" w:rsidRDefault="000E6079"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посредством размещения в структурных под</w:t>
      </w:r>
      <w:r w:rsidRPr="005C6B5C">
        <w:rPr>
          <w:rFonts w:ascii="Times New Roman" w:hAnsi="Times New Roman"/>
          <w:sz w:val="24"/>
          <w:szCs w:val="24"/>
        </w:rPr>
        <w:softHyphen/>
        <w:t>разделениях и на рабочих местах запрещающих и предупреждающих указателей и знаков безо</w:t>
      </w:r>
      <w:r w:rsidRPr="005C6B5C">
        <w:rPr>
          <w:rFonts w:ascii="Times New Roman" w:hAnsi="Times New Roman"/>
          <w:sz w:val="24"/>
          <w:szCs w:val="24"/>
        </w:rPr>
        <w:softHyphen/>
        <w:t>пасности,</w:t>
      </w:r>
      <w:r w:rsidR="004A4A6E" w:rsidRPr="005C6B5C">
        <w:rPr>
          <w:rFonts w:ascii="Times New Roman" w:hAnsi="Times New Roman"/>
          <w:sz w:val="24"/>
          <w:szCs w:val="24"/>
        </w:rPr>
        <w:t xml:space="preserve"> принятия решения о реализации защитных мер, в том числе об использовании средств индивидуальной и коллективной защиты,</w:t>
      </w:r>
      <w:r w:rsidRPr="005C6B5C">
        <w:rPr>
          <w:rFonts w:ascii="Times New Roman" w:hAnsi="Times New Roman"/>
          <w:sz w:val="24"/>
          <w:szCs w:val="24"/>
        </w:rPr>
        <w:t xml:space="preserve"> а также оказани</w:t>
      </w:r>
      <w:r w:rsidR="00020FBE" w:rsidRPr="005C6B5C">
        <w:rPr>
          <w:rFonts w:ascii="Times New Roman" w:hAnsi="Times New Roman"/>
          <w:sz w:val="24"/>
          <w:szCs w:val="24"/>
        </w:rPr>
        <w:t>я</w:t>
      </w:r>
      <w:r w:rsidRPr="005C6B5C">
        <w:rPr>
          <w:rFonts w:ascii="Times New Roman" w:hAnsi="Times New Roman"/>
          <w:sz w:val="24"/>
          <w:szCs w:val="24"/>
        </w:rPr>
        <w:t xml:space="preserve"> первой помощи пострадавшим при исполнении трудовых (про</w:t>
      </w:r>
      <w:r w:rsidRPr="005C6B5C">
        <w:rPr>
          <w:rFonts w:ascii="Times New Roman" w:hAnsi="Times New Roman"/>
          <w:sz w:val="24"/>
          <w:szCs w:val="24"/>
        </w:rPr>
        <w:softHyphen/>
        <w:t>фессиональных</w:t>
      </w:r>
      <w:proofErr w:type="gramEnd"/>
      <w:r w:rsidRPr="005C6B5C">
        <w:rPr>
          <w:rFonts w:ascii="Times New Roman" w:hAnsi="Times New Roman"/>
          <w:sz w:val="24"/>
          <w:szCs w:val="24"/>
        </w:rPr>
        <w:t>) обязанностей</w:t>
      </w:r>
      <w:r w:rsidR="00020FBE" w:rsidRPr="005C6B5C">
        <w:rPr>
          <w:rFonts w:ascii="Times New Roman" w:hAnsi="Times New Roman"/>
          <w:sz w:val="24"/>
          <w:szCs w:val="24"/>
        </w:rPr>
        <w:t>, вызов пострадавшим скорой медицинской помощи или самостоятельную доставку их в медицинскую организацию</w:t>
      </w:r>
      <w:r w:rsidRPr="005C6B5C">
        <w:rPr>
          <w:rFonts w:ascii="Times New Roman" w:hAnsi="Times New Roman"/>
          <w:sz w:val="24"/>
          <w:szCs w:val="24"/>
        </w:rPr>
        <w:t>;</w:t>
      </w:r>
    </w:p>
    <w:p w:rsidR="000E6079" w:rsidRPr="005C6B5C" w:rsidRDefault="000E6079"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повреждений здоровья работников, связанных с исполнением трудовых (профессиональных) обязанностей;</w:t>
      </w:r>
      <w:proofErr w:type="gramEnd"/>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E6079" w:rsidRPr="005C6B5C" w:rsidRDefault="000E6079"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5C6B5C">
        <w:rPr>
          <w:rFonts w:ascii="Times New Roman" w:hAnsi="Times New Roman"/>
          <w:sz w:val="24"/>
          <w:szCs w:val="24"/>
        </w:rPr>
        <w:t xml:space="preserve"> общественного контроля в целях проведения проверок условий труда и расследования повреждений здоровья работников, связанных с исполнением трудовых (профессиональных) обязанностей;</w:t>
      </w:r>
    </w:p>
    <w:p w:rsidR="000E6079" w:rsidRPr="005C6B5C" w:rsidRDefault="000E6079"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обязательное социальное страхование работников от </w:t>
      </w:r>
      <w:r w:rsidR="00D82D9E" w:rsidRPr="005C6B5C">
        <w:rPr>
          <w:rFonts w:ascii="Times New Roman" w:hAnsi="Times New Roman"/>
          <w:sz w:val="24"/>
          <w:szCs w:val="24"/>
        </w:rPr>
        <w:t>несчастных случаев на производстве и профессиональных заболеваний</w:t>
      </w:r>
      <w:r w:rsidRPr="005C6B5C">
        <w:rPr>
          <w:rFonts w:ascii="Times New Roman" w:hAnsi="Times New Roman"/>
          <w:sz w:val="24"/>
          <w:szCs w:val="24"/>
        </w:rPr>
        <w:t>;</w:t>
      </w:r>
    </w:p>
    <w:p w:rsidR="000E6079" w:rsidRPr="005C6B5C" w:rsidRDefault="00020FB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информирование и консультирование</w:t>
      </w:r>
      <w:r w:rsidR="000E6079" w:rsidRPr="005C6B5C">
        <w:rPr>
          <w:rFonts w:ascii="Times New Roman" w:hAnsi="Times New Roman"/>
          <w:sz w:val="24"/>
          <w:szCs w:val="24"/>
        </w:rPr>
        <w:t xml:space="preserve"> работников</w:t>
      </w:r>
      <w:r w:rsidRPr="005C6B5C">
        <w:rPr>
          <w:rFonts w:ascii="Times New Roman" w:hAnsi="Times New Roman"/>
          <w:sz w:val="24"/>
          <w:szCs w:val="24"/>
        </w:rPr>
        <w:t xml:space="preserve"> по вопросам</w:t>
      </w:r>
      <w:r w:rsidR="000E6079" w:rsidRPr="005C6B5C">
        <w:rPr>
          <w:rFonts w:ascii="Times New Roman" w:hAnsi="Times New Roman"/>
          <w:sz w:val="24"/>
          <w:szCs w:val="24"/>
        </w:rPr>
        <w:t xml:space="preserve"> охраны труда;</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020FBE"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020FBE" w:rsidRPr="005C6B5C" w:rsidRDefault="00020FB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также обязан:</w:t>
      </w:r>
    </w:p>
    <w:p w:rsidR="00020FBE" w:rsidRPr="005C6B5C" w:rsidRDefault="00020FB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в условиях превышения допустимого уровня профессионального риска, к выполнению работ в ночное время, а также к сверхурочным работам;</w:t>
      </w:r>
    </w:p>
    <w:p w:rsidR="00020FBE" w:rsidRPr="005C6B5C" w:rsidRDefault="00020FB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осуществлять перевод работников, нуждающихся по состоянию здоровья,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оплатой труда в соответствии с настоящим Кодексом;</w:t>
      </w:r>
    </w:p>
    <w:p w:rsidR="00020FBE" w:rsidRPr="005C6B5C" w:rsidRDefault="00020FB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устанавливать работникам, занятым на работах с вредными и (или) опасными условиями труда перерывы для отдыха, включаемые в рабочее время;</w:t>
      </w:r>
    </w:p>
    <w:p w:rsidR="00020FBE" w:rsidRPr="005C6B5C" w:rsidRDefault="00020FB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создавать необходимые производственные и санитарно-бытовые условия для использования труда работников с ограниченными физическими возможностями;</w:t>
      </w:r>
    </w:p>
    <w:p w:rsidR="0001527E" w:rsidRPr="005C6B5C" w:rsidRDefault="00020FB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проводить другие мероприятия по охране труда.</w:t>
      </w:r>
    </w:p>
    <w:p w:rsidR="00026D4D" w:rsidRPr="005C6B5C" w:rsidRDefault="0001527E"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 xml:space="preserve">Работодатель должен принять меры </w:t>
      </w:r>
      <w:r w:rsidR="005B7AF4" w:rsidRPr="005C6B5C">
        <w:rPr>
          <w:rFonts w:ascii="Times New Roman" w:hAnsi="Times New Roman"/>
          <w:sz w:val="24"/>
          <w:szCs w:val="24"/>
        </w:rPr>
        <w:t>по обеспечению условий</w:t>
      </w:r>
      <w:r w:rsidRPr="005C6B5C">
        <w:rPr>
          <w:rFonts w:ascii="Times New Roman" w:hAnsi="Times New Roman"/>
          <w:sz w:val="24"/>
          <w:szCs w:val="24"/>
        </w:rPr>
        <w:t xml:space="preserve"> </w:t>
      </w:r>
      <w:r w:rsidR="005B7AF4" w:rsidRPr="005C6B5C">
        <w:rPr>
          <w:rFonts w:ascii="Times New Roman" w:hAnsi="Times New Roman"/>
          <w:sz w:val="24"/>
          <w:szCs w:val="24"/>
        </w:rPr>
        <w:t xml:space="preserve">для реализации </w:t>
      </w:r>
      <w:r w:rsidRPr="005C6B5C">
        <w:rPr>
          <w:rFonts w:ascii="Times New Roman" w:hAnsi="Times New Roman"/>
          <w:sz w:val="24"/>
          <w:szCs w:val="24"/>
        </w:rPr>
        <w:t>уполномоченны</w:t>
      </w:r>
      <w:r w:rsidR="005B7AF4" w:rsidRPr="005C6B5C">
        <w:rPr>
          <w:rFonts w:ascii="Times New Roman" w:hAnsi="Times New Roman"/>
          <w:sz w:val="24"/>
          <w:szCs w:val="24"/>
        </w:rPr>
        <w:t>ми</w:t>
      </w:r>
      <w:r w:rsidRPr="005C6B5C">
        <w:rPr>
          <w:rFonts w:ascii="Times New Roman" w:hAnsi="Times New Roman"/>
          <w:sz w:val="24"/>
          <w:szCs w:val="24"/>
        </w:rPr>
        <w:t xml:space="preserve"> представител</w:t>
      </w:r>
      <w:r w:rsidR="005B7AF4" w:rsidRPr="005C6B5C">
        <w:rPr>
          <w:rFonts w:ascii="Times New Roman" w:hAnsi="Times New Roman"/>
          <w:sz w:val="24"/>
          <w:szCs w:val="24"/>
        </w:rPr>
        <w:t>ями</w:t>
      </w:r>
      <w:r w:rsidRPr="005C6B5C">
        <w:rPr>
          <w:rFonts w:ascii="Times New Roman" w:hAnsi="Times New Roman"/>
          <w:sz w:val="24"/>
          <w:szCs w:val="24"/>
        </w:rPr>
        <w:t xml:space="preserve"> работников</w:t>
      </w:r>
      <w:r w:rsidR="005B7AF4" w:rsidRPr="005C6B5C">
        <w:rPr>
          <w:rFonts w:ascii="Times New Roman" w:hAnsi="Times New Roman"/>
          <w:sz w:val="24"/>
          <w:szCs w:val="24"/>
        </w:rPr>
        <w:t xml:space="preserve"> </w:t>
      </w:r>
      <w:r w:rsidRPr="005C6B5C">
        <w:rPr>
          <w:rFonts w:ascii="Times New Roman" w:hAnsi="Times New Roman"/>
          <w:sz w:val="24"/>
          <w:szCs w:val="24"/>
        </w:rPr>
        <w:t>своих функций в соответствии с трудовым законодательством и иными нормативными правовыми актами, содержащими нормы трудового права</w:t>
      </w:r>
      <w:r w:rsidR="005B7AF4" w:rsidRPr="005C6B5C">
        <w:rPr>
          <w:rFonts w:ascii="Times New Roman" w:hAnsi="Times New Roman"/>
          <w:sz w:val="24"/>
          <w:szCs w:val="24"/>
        </w:rPr>
        <w:t xml:space="preserve">, включая </w:t>
      </w:r>
      <w:r w:rsidR="00026D4D" w:rsidRPr="005C6B5C">
        <w:rPr>
          <w:rFonts w:ascii="Times New Roman" w:hAnsi="Times New Roman"/>
          <w:sz w:val="24"/>
          <w:szCs w:val="24"/>
        </w:rPr>
        <w:t xml:space="preserve">свободный </w:t>
      </w:r>
      <w:r w:rsidRPr="005C6B5C">
        <w:rPr>
          <w:rFonts w:ascii="Times New Roman" w:hAnsi="Times New Roman"/>
          <w:sz w:val="24"/>
          <w:szCs w:val="24"/>
        </w:rPr>
        <w:t>доступ</w:t>
      </w:r>
      <w:r w:rsidR="005B7AF4" w:rsidRPr="005C6B5C">
        <w:rPr>
          <w:rFonts w:ascii="Times New Roman" w:hAnsi="Times New Roman"/>
          <w:sz w:val="24"/>
          <w:szCs w:val="24"/>
        </w:rPr>
        <w:t xml:space="preserve"> </w:t>
      </w:r>
      <w:r w:rsidRPr="005C6B5C">
        <w:rPr>
          <w:rFonts w:ascii="Times New Roman" w:hAnsi="Times New Roman"/>
          <w:sz w:val="24"/>
          <w:szCs w:val="24"/>
        </w:rPr>
        <w:t>к</w:t>
      </w:r>
      <w:r w:rsidR="005B7AF4" w:rsidRPr="005C6B5C">
        <w:rPr>
          <w:rFonts w:ascii="Times New Roman" w:hAnsi="Times New Roman"/>
          <w:sz w:val="24"/>
          <w:szCs w:val="24"/>
        </w:rPr>
        <w:t xml:space="preserve"> данным об </w:t>
      </w:r>
      <w:r w:rsidRPr="005C6B5C">
        <w:rPr>
          <w:rFonts w:ascii="Times New Roman" w:hAnsi="Times New Roman"/>
          <w:sz w:val="24"/>
          <w:szCs w:val="24"/>
        </w:rPr>
        <w:t>оценке</w:t>
      </w:r>
      <w:r w:rsidR="005B7AF4" w:rsidRPr="005C6B5C">
        <w:rPr>
          <w:rFonts w:ascii="Times New Roman" w:hAnsi="Times New Roman"/>
          <w:sz w:val="24"/>
          <w:szCs w:val="24"/>
        </w:rPr>
        <w:t xml:space="preserve"> условий труда на рабочих местах работодателя, предпринимаемым работодателем мер</w:t>
      </w:r>
      <w:r w:rsidR="00026D4D" w:rsidRPr="005C6B5C">
        <w:rPr>
          <w:rFonts w:ascii="Times New Roman" w:hAnsi="Times New Roman"/>
          <w:sz w:val="24"/>
          <w:szCs w:val="24"/>
        </w:rPr>
        <w:t>ам</w:t>
      </w:r>
      <w:r w:rsidR="005B7AF4" w:rsidRPr="005C6B5C">
        <w:rPr>
          <w:rFonts w:ascii="Times New Roman" w:hAnsi="Times New Roman"/>
          <w:sz w:val="24"/>
          <w:szCs w:val="24"/>
        </w:rPr>
        <w:t xml:space="preserve"> по улучшению условий и охраны труда, а также сведениям о произошедших у работодателя </w:t>
      </w:r>
      <w:r w:rsidR="000B11D9" w:rsidRPr="005C6B5C">
        <w:rPr>
          <w:rFonts w:ascii="Times New Roman" w:hAnsi="Times New Roman"/>
          <w:sz w:val="24"/>
          <w:szCs w:val="24"/>
        </w:rPr>
        <w:t xml:space="preserve">случаях </w:t>
      </w:r>
      <w:r w:rsidR="005B7AF4" w:rsidRPr="005C6B5C">
        <w:rPr>
          <w:rFonts w:ascii="Times New Roman" w:hAnsi="Times New Roman"/>
          <w:sz w:val="24"/>
          <w:szCs w:val="24"/>
        </w:rPr>
        <w:t>повреждениях здоровья</w:t>
      </w:r>
      <w:proofErr w:type="gramEnd"/>
      <w:r w:rsidR="005B7AF4" w:rsidRPr="005C6B5C">
        <w:rPr>
          <w:rFonts w:ascii="Times New Roman" w:hAnsi="Times New Roman"/>
          <w:sz w:val="24"/>
          <w:szCs w:val="24"/>
        </w:rPr>
        <w:t xml:space="preserve"> работников</w:t>
      </w:r>
      <w:r w:rsidR="00026D4D" w:rsidRPr="005C6B5C">
        <w:rPr>
          <w:rFonts w:ascii="Times New Roman" w:hAnsi="Times New Roman"/>
          <w:sz w:val="24"/>
          <w:szCs w:val="24"/>
        </w:rPr>
        <w:t>, связанных с исполнением трудовых (профессиональных) обязанностей.</w:t>
      </w:r>
    </w:p>
    <w:p w:rsidR="00152AFC" w:rsidRPr="005C6B5C" w:rsidRDefault="00152AFC"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В случае привлечения работодателем </w:t>
      </w:r>
      <w:r w:rsidR="00B64336" w:rsidRPr="005C6B5C">
        <w:rPr>
          <w:rFonts w:ascii="Times New Roman" w:hAnsi="Times New Roman"/>
          <w:sz w:val="24"/>
          <w:szCs w:val="24"/>
        </w:rPr>
        <w:t xml:space="preserve">по гражданско-правовому договору организации или специалиста, аккредитованных на право оказания услуг в области охраны труда, </w:t>
      </w:r>
      <w:r w:rsidRPr="005C6B5C">
        <w:rPr>
          <w:rFonts w:ascii="Times New Roman" w:hAnsi="Times New Roman"/>
          <w:sz w:val="24"/>
          <w:szCs w:val="24"/>
        </w:rPr>
        <w:t>для</w:t>
      </w:r>
      <w:r w:rsidR="00B64336" w:rsidRPr="005C6B5C">
        <w:rPr>
          <w:rFonts w:ascii="Times New Roman" w:hAnsi="Times New Roman"/>
          <w:sz w:val="24"/>
          <w:szCs w:val="24"/>
        </w:rPr>
        <w:t xml:space="preserve"> осуществления функций службы охраны труда или специалиста по охране труда, работодатель </w:t>
      </w:r>
      <w:r w:rsidRPr="005C6B5C">
        <w:rPr>
          <w:rFonts w:ascii="Times New Roman" w:hAnsi="Times New Roman"/>
          <w:sz w:val="24"/>
          <w:szCs w:val="24"/>
        </w:rPr>
        <w:t>не освобождает</w:t>
      </w:r>
      <w:r w:rsidR="00B64336" w:rsidRPr="005C6B5C">
        <w:rPr>
          <w:rFonts w:ascii="Times New Roman" w:hAnsi="Times New Roman"/>
          <w:sz w:val="24"/>
          <w:szCs w:val="24"/>
        </w:rPr>
        <w:t>ся</w:t>
      </w:r>
      <w:r w:rsidRPr="005C6B5C">
        <w:rPr>
          <w:rFonts w:ascii="Times New Roman" w:hAnsi="Times New Roman"/>
          <w:sz w:val="24"/>
          <w:szCs w:val="24"/>
        </w:rPr>
        <w:t xml:space="preserve"> </w:t>
      </w:r>
      <w:r w:rsidR="000B11D9" w:rsidRPr="005C6B5C">
        <w:rPr>
          <w:rFonts w:ascii="Times New Roman" w:hAnsi="Times New Roman"/>
          <w:sz w:val="24"/>
          <w:szCs w:val="24"/>
        </w:rPr>
        <w:t>от</w:t>
      </w:r>
      <w:r w:rsidRPr="005C6B5C">
        <w:rPr>
          <w:rFonts w:ascii="Times New Roman" w:hAnsi="Times New Roman"/>
          <w:sz w:val="24"/>
          <w:szCs w:val="24"/>
        </w:rPr>
        <w:t xml:space="preserve"> </w:t>
      </w:r>
      <w:r w:rsidR="00B64336" w:rsidRPr="005C6B5C">
        <w:rPr>
          <w:rFonts w:ascii="Times New Roman" w:hAnsi="Times New Roman"/>
          <w:sz w:val="24"/>
          <w:szCs w:val="24"/>
        </w:rPr>
        <w:t xml:space="preserve">исполнения возложенных на него настоящим Кодексом </w:t>
      </w:r>
      <w:r w:rsidRPr="005C6B5C">
        <w:rPr>
          <w:rFonts w:ascii="Times New Roman" w:hAnsi="Times New Roman"/>
          <w:sz w:val="24"/>
          <w:szCs w:val="24"/>
        </w:rPr>
        <w:t xml:space="preserve">обязанностей </w:t>
      </w:r>
      <w:r w:rsidR="00B64336" w:rsidRPr="005C6B5C">
        <w:rPr>
          <w:rFonts w:ascii="Times New Roman" w:hAnsi="Times New Roman"/>
          <w:sz w:val="24"/>
          <w:szCs w:val="24"/>
        </w:rPr>
        <w:t>в области охраны труда</w:t>
      </w:r>
      <w:r w:rsidRPr="005C6B5C">
        <w:rPr>
          <w:rFonts w:ascii="Times New Roman" w:hAnsi="Times New Roman"/>
          <w:sz w:val="24"/>
          <w:szCs w:val="24"/>
        </w:rPr>
        <w:t>.</w:t>
      </w:r>
    </w:p>
    <w:p w:rsidR="00C330FB" w:rsidRPr="005C6B5C" w:rsidRDefault="00020FB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При осуществлении на территории, находящейся под контролем работодателя, производства работ или оказания услуг работниками сторонних организаций работодатель обязан информировать производителей работ (услуг) о существующих рисках повреждения здоровья работников и обеспечивать совместно с ними разработку и реализацию мероприятий, исключающих возможность повреждения здоровья работников.</w:t>
      </w:r>
    </w:p>
    <w:p w:rsidR="00C330FB" w:rsidRPr="005C6B5C" w:rsidRDefault="00C330FB"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Мероприятия, исключающие возможность повреждения здоровья работников сторонней организации, должны обеспечивать:</w:t>
      </w:r>
    </w:p>
    <w:p w:rsidR="00C330FB" w:rsidRPr="005C6B5C" w:rsidRDefault="00C330FB"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установление эффективной текущей связи и координации между работодателями;</w:t>
      </w:r>
    </w:p>
    <w:p w:rsidR="00C330FB" w:rsidRPr="005C6B5C" w:rsidRDefault="00C330FB"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условия для информирования об опасностях и мерах по предупреждению и ограничению их воздействия;</w:t>
      </w:r>
    </w:p>
    <w:p w:rsidR="00C330FB" w:rsidRPr="005C6B5C" w:rsidRDefault="00FE14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гарантированное </w:t>
      </w:r>
      <w:r w:rsidR="00C330FB" w:rsidRPr="005C6B5C">
        <w:rPr>
          <w:rFonts w:ascii="Times New Roman" w:hAnsi="Times New Roman"/>
          <w:sz w:val="24"/>
          <w:szCs w:val="24"/>
        </w:rPr>
        <w:t>соблюдение требований охраны труда в деятельности сторонней организации на территории</w:t>
      </w:r>
      <w:r w:rsidRPr="005C6B5C">
        <w:rPr>
          <w:rFonts w:ascii="Times New Roman" w:hAnsi="Times New Roman"/>
          <w:sz w:val="24"/>
          <w:szCs w:val="24"/>
        </w:rPr>
        <w:t>, находящейся под контролем работодателя</w:t>
      </w:r>
      <w:r w:rsidR="00C330FB" w:rsidRPr="005C6B5C">
        <w:rPr>
          <w:rFonts w:ascii="Times New Roman" w:hAnsi="Times New Roman"/>
          <w:sz w:val="24"/>
          <w:szCs w:val="24"/>
        </w:rPr>
        <w:t>.</w:t>
      </w:r>
    </w:p>
    <w:p w:rsidR="002B6C8A" w:rsidRPr="005C6B5C" w:rsidRDefault="002B6C8A" w:rsidP="005C6B5C">
      <w:pPr>
        <w:pStyle w:val="ae"/>
        <w:suppressAutoHyphens/>
        <w:ind w:firstLine="708"/>
        <w:jc w:val="both"/>
        <w:rPr>
          <w:rFonts w:ascii="Times New Roman" w:hAnsi="Times New Roman"/>
          <w:sz w:val="24"/>
          <w:szCs w:val="24"/>
        </w:rPr>
      </w:pPr>
    </w:p>
    <w:p w:rsidR="000E6079" w:rsidRPr="005C6B5C" w:rsidRDefault="000E6079" w:rsidP="005C6B5C">
      <w:pPr>
        <w:pStyle w:val="ae"/>
        <w:suppressAutoHyphens/>
        <w:ind w:firstLine="708"/>
        <w:jc w:val="both"/>
        <w:rPr>
          <w:rFonts w:ascii="Times New Roman" w:hAnsi="Times New Roman"/>
          <w:b/>
          <w:sz w:val="24"/>
          <w:szCs w:val="24"/>
        </w:rPr>
      </w:pPr>
      <w:bookmarkStart w:id="1" w:name="Par2"/>
      <w:bookmarkEnd w:id="1"/>
      <w:r w:rsidRPr="005C6B5C">
        <w:rPr>
          <w:rFonts w:ascii="Times New Roman" w:hAnsi="Times New Roman"/>
          <w:sz w:val="24"/>
          <w:szCs w:val="24"/>
        </w:rPr>
        <w:t>Статья 21</w:t>
      </w:r>
      <w:r w:rsidR="00390CBE" w:rsidRPr="005C6B5C">
        <w:rPr>
          <w:rFonts w:ascii="Times New Roman" w:hAnsi="Times New Roman"/>
          <w:sz w:val="24"/>
          <w:szCs w:val="24"/>
        </w:rPr>
        <w:t>7</w:t>
      </w:r>
      <w:r w:rsidRPr="005C6B5C">
        <w:rPr>
          <w:rFonts w:ascii="Times New Roman" w:hAnsi="Times New Roman"/>
          <w:sz w:val="24"/>
          <w:szCs w:val="24"/>
        </w:rPr>
        <w:t>.</w:t>
      </w:r>
      <w:r w:rsidRPr="005C6B5C">
        <w:rPr>
          <w:rFonts w:ascii="Times New Roman" w:hAnsi="Times New Roman"/>
          <w:b/>
          <w:sz w:val="24"/>
          <w:szCs w:val="24"/>
        </w:rPr>
        <w:t xml:space="preserve"> Права и обязанности работника в области охраны труда</w:t>
      </w:r>
    </w:p>
    <w:p w:rsidR="00AA3B5E" w:rsidRPr="005C6B5C" w:rsidRDefault="00AA3B5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Обязанностью каждого работника является постоянная забота о безопасности и здоровье, как собственн</w:t>
      </w:r>
      <w:r w:rsidR="00D027D0" w:rsidRPr="005C6B5C">
        <w:rPr>
          <w:rFonts w:ascii="Times New Roman" w:hAnsi="Times New Roman"/>
          <w:sz w:val="24"/>
          <w:szCs w:val="24"/>
        </w:rPr>
        <w:t>ых</w:t>
      </w:r>
      <w:r w:rsidRPr="005C6B5C">
        <w:rPr>
          <w:rFonts w:ascii="Times New Roman" w:hAnsi="Times New Roman"/>
          <w:sz w:val="24"/>
          <w:szCs w:val="24"/>
        </w:rPr>
        <w:t>, так и иных лиц, которые подвержены влиянию действий (бездействий) или ошибки</w:t>
      </w:r>
      <w:r w:rsidR="00D027D0" w:rsidRPr="005C6B5C">
        <w:rPr>
          <w:rFonts w:ascii="Times New Roman" w:hAnsi="Times New Roman"/>
          <w:sz w:val="24"/>
          <w:szCs w:val="24"/>
        </w:rPr>
        <w:t xml:space="preserve"> работника</w:t>
      </w:r>
      <w:r w:rsidRPr="005C6B5C">
        <w:rPr>
          <w:rFonts w:ascii="Times New Roman" w:hAnsi="Times New Roman"/>
          <w:sz w:val="24"/>
          <w:szCs w:val="24"/>
        </w:rPr>
        <w:t xml:space="preserve">, в соответствии с полученной подготовкой </w:t>
      </w:r>
      <w:r w:rsidR="00907D62" w:rsidRPr="005C6B5C">
        <w:rPr>
          <w:rFonts w:ascii="Times New Roman" w:hAnsi="Times New Roman"/>
          <w:sz w:val="24"/>
          <w:szCs w:val="24"/>
        </w:rPr>
        <w:t>по охране труда</w:t>
      </w:r>
      <w:r w:rsidRPr="005C6B5C">
        <w:rPr>
          <w:rFonts w:ascii="Times New Roman" w:hAnsi="Times New Roman"/>
          <w:sz w:val="24"/>
          <w:szCs w:val="24"/>
        </w:rPr>
        <w:t>.</w:t>
      </w:r>
    </w:p>
    <w:p w:rsidR="008B2CCE" w:rsidRPr="005C6B5C" w:rsidRDefault="008B2CC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Каждый работник обязан:</w:t>
      </w:r>
    </w:p>
    <w:p w:rsidR="00EB5F1D" w:rsidRPr="005C6B5C" w:rsidRDefault="008B2CC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w:t>
      </w:r>
      <w:r w:rsidR="000B11D9" w:rsidRPr="005C6B5C">
        <w:rPr>
          <w:rFonts w:ascii="Times New Roman" w:hAnsi="Times New Roman"/>
          <w:sz w:val="24"/>
          <w:szCs w:val="24"/>
        </w:rPr>
        <w:t>блюдать требования охраны труда</w:t>
      </w:r>
      <w:r w:rsidR="00EB5F1D" w:rsidRPr="005C6B5C">
        <w:rPr>
          <w:rFonts w:ascii="Times New Roman" w:hAnsi="Times New Roman"/>
          <w:sz w:val="24"/>
          <w:szCs w:val="24"/>
        </w:rPr>
        <w:t>;</w:t>
      </w:r>
    </w:p>
    <w:p w:rsidR="00D027D0" w:rsidRPr="005C6B5C" w:rsidRDefault="00EB5F1D"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лично участвовать в обеспечении безопасных условий труда на своем рабочем месте;</w:t>
      </w:r>
    </w:p>
    <w:p w:rsidR="00AA3B5E" w:rsidRPr="005C6B5C" w:rsidRDefault="00AA3B5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правильно использовать оборудование</w:t>
      </w:r>
      <w:r w:rsidR="000B11D9" w:rsidRPr="005C6B5C">
        <w:rPr>
          <w:rFonts w:ascii="Times New Roman" w:hAnsi="Times New Roman"/>
          <w:sz w:val="24"/>
          <w:szCs w:val="24"/>
        </w:rPr>
        <w:t xml:space="preserve">, </w:t>
      </w:r>
      <w:r w:rsidR="00D027D0" w:rsidRPr="005C6B5C">
        <w:rPr>
          <w:rFonts w:ascii="Times New Roman" w:hAnsi="Times New Roman"/>
          <w:sz w:val="24"/>
          <w:szCs w:val="24"/>
        </w:rPr>
        <w:t>инструменты</w:t>
      </w:r>
      <w:r w:rsidR="000B11D9" w:rsidRPr="005C6B5C">
        <w:rPr>
          <w:rFonts w:ascii="Times New Roman" w:hAnsi="Times New Roman"/>
          <w:sz w:val="24"/>
          <w:szCs w:val="24"/>
        </w:rPr>
        <w:t>, сырье и материалы, применять технологию</w:t>
      </w:r>
      <w:r w:rsidRPr="005C6B5C">
        <w:rPr>
          <w:rFonts w:ascii="Times New Roman" w:hAnsi="Times New Roman"/>
          <w:sz w:val="24"/>
          <w:szCs w:val="24"/>
        </w:rPr>
        <w:t>;</w:t>
      </w:r>
    </w:p>
    <w:p w:rsidR="008B2CCE" w:rsidRPr="005C6B5C" w:rsidRDefault="008B2CC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правильно применять средства индивидуальной и коллективной защиты;</w:t>
      </w:r>
    </w:p>
    <w:p w:rsidR="008B2CCE" w:rsidRPr="005C6B5C" w:rsidRDefault="008B2CC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проходить в установленном порядке подготовку по охране труда; </w:t>
      </w:r>
    </w:p>
    <w:p w:rsidR="008B2CCE" w:rsidRPr="005C6B5C" w:rsidRDefault="008B2CC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немедленно извещать своего непосредственного или вышестоящего руководителя о любой известной ему ситуации, угрожающей жизни и здоровью людей, о каждом происшедшем с ним повреждении здоровья, связанном с исполнени</w:t>
      </w:r>
      <w:r w:rsidRPr="005C6B5C">
        <w:rPr>
          <w:rFonts w:ascii="Times New Roman" w:hAnsi="Times New Roman"/>
          <w:sz w:val="24"/>
          <w:szCs w:val="24"/>
        </w:rPr>
        <w:softHyphen/>
        <w:t>ем трудовых (профессиональных) обязанно</w:t>
      </w:r>
      <w:r w:rsidRPr="005C6B5C">
        <w:rPr>
          <w:rFonts w:ascii="Times New Roman" w:hAnsi="Times New Roman"/>
          <w:sz w:val="24"/>
          <w:szCs w:val="24"/>
        </w:rPr>
        <w:softHyphen/>
        <w:t>стей, или об ухудшении состояния своего здоровья, в том числе о проявлении признаков профессионального заболевания (острого отравления);</w:t>
      </w:r>
    </w:p>
    <w:p w:rsidR="00EB45AB" w:rsidRPr="005C6B5C" w:rsidRDefault="008B2CC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психиатрические освидетельствования, а также внеочередные медицинские осмотры по направлению работодателя в случаях, предусмотренных настоящим Кодексом и иными федеральными законами</w:t>
      </w:r>
      <w:r w:rsidR="00EB45AB" w:rsidRPr="005C6B5C">
        <w:rPr>
          <w:rFonts w:ascii="Times New Roman" w:hAnsi="Times New Roman"/>
          <w:sz w:val="24"/>
          <w:szCs w:val="24"/>
        </w:rPr>
        <w:t>.</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Каждый работник имеет право </w:t>
      </w:r>
      <w:proofErr w:type="gramStart"/>
      <w:r w:rsidRPr="005C6B5C">
        <w:rPr>
          <w:rFonts w:ascii="Times New Roman" w:hAnsi="Times New Roman"/>
          <w:sz w:val="24"/>
          <w:szCs w:val="24"/>
        </w:rPr>
        <w:t>на</w:t>
      </w:r>
      <w:proofErr w:type="gramEnd"/>
      <w:r w:rsidRPr="005C6B5C">
        <w:rPr>
          <w:rFonts w:ascii="Times New Roman" w:hAnsi="Times New Roman"/>
          <w:sz w:val="24"/>
          <w:szCs w:val="24"/>
        </w:rPr>
        <w:t>:</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рабочее место</w:t>
      </w:r>
      <w:r w:rsidR="00784592" w:rsidRPr="005C6B5C">
        <w:rPr>
          <w:rFonts w:ascii="Times New Roman" w:hAnsi="Times New Roman"/>
          <w:sz w:val="24"/>
          <w:szCs w:val="24"/>
        </w:rPr>
        <w:t>, соответствующее требованиям охраны труда</w:t>
      </w:r>
      <w:r w:rsidRPr="005C6B5C">
        <w:rPr>
          <w:rFonts w:ascii="Times New Roman" w:hAnsi="Times New Roman"/>
          <w:sz w:val="24"/>
          <w:szCs w:val="24"/>
        </w:rPr>
        <w:t>;</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обязательное социальное страхование от </w:t>
      </w:r>
      <w:r w:rsidR="00EB45AB" w:rsidRPr="005C6B5C">
        <w:rPr>
          <w:rFonts w:ascii="Times New Roman" w:hAnsi="Times New Roman"/>
          <w:sz w:val="24"/>
          <w:szCs w:val="24"/>
        </w:rPr>
        <w:t>несчастных случаев на производстве и профессиональных заболеваний</w:t>
      </w:r>
      <w:r w:rsidR="00784592" w:rsidRPr="005C6B5C">
        <w:rPr>
          <w:rFonts w:ascii="Times New Roman" w:hAnsi="Times New Roman"/>
          <w:sz w:val="24"/>
          <w:szCs w:val="24"/>
        </w:rPr>
        <w:t>;</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w:t>
      </w:r>
      <w:r w:rsidR="000B11D9" w:rsidRPr="005C6B5C">
        <w:rPr>
          <w:rFonts w:ascii="Times New Roman" w:hAnsi="Times New Roman"/>
          <w:sz w:val="24"/>
          <w:szCs w:val="24"/>
        </w:rPr>
        <w:t xml:space="preserve"> у работодателя</w:t>
      </w:r>
      <w:r w:rsidRPr="005C6B5C">
        <w:rPr>
          <w:rFonts w:ascii="Times New Roman" w:hAnsi="Times New Roman"/>
          <w:sz w:val="24"/>
          <w:szCs w:val="24"/>
        </w:rPr>
        <w:t>, о существующем профессиональном риске и его уровне, а также о мерах по защите от воздействия вредных и (или) опасных производственных факторов;</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отказ от выполнения работ в случае возникновения опасности для его жизни и здоровья </w:t>
      </w:r>
      <w:r w:rsidR="00D72446" w:rsidRPr="005C6B5C">
        <w:rPr>
          <w:rFonts w:ascii="Times New Roman" w:hAnsi="Times New Roman"/>
          <w:sz w:val="24"/>
          <w:szCs w:val="24"/>
        </w:rPr>
        <w:t>до устранения такой опасности</w:t>
      </w:r>
      <w:r w:rsidRPr="005C6B5C">
        <w:rPr>
          <w:rFonts w:ascii="Times New Roman" w:hAnsi="Times New Roman"/>
          <w:sz w:val="24"/>
          <w:szCs w:val="24"/>
        </w:rPr>
        <w:t>, за исключением случаев, предусмотренных федеральными законами;</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обеспечение </w:t>
      </w:r>
      <w:r w:rsidR="00D72446" w:rsidRPr="005C6B5C">
        <w:rPr>
          <w:rFonts w:ascii="Times New Roman" w:hAnsi="Times New Roman"/>
          <w:sz w:val="24"/>
          <w:szCs w:val="24"/>
        </w:rPr>
        <w:t xml:space="preserve">за счет средств работодателя </w:t>
      </w:r>
      <w:r w:rsidRPr="005C6B5C">
        <w:rPr>
          <w:rFonts w:ascii="Times New Roman" w:hAnsi="Times New Roman"/>
          <w:sz w:val="24"/>
          <w:szCs w:val="24"/>
        </w:rPr>
        <w:t>прошедшими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средствами индивидуальной защиты в соответствии с требованиями охраны труда;</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0E6079" w:rsidRPr="005C6B5C" w:rsidRDefault="000E6079"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5C6B5C">
        <w:rPr>
          <w:rFonts w:ascii="Times New Roman" w:hAnsi="Times New Roman"/>
          <w:sz w:val="24"/>
          <w:szCs w:val="24"/>
        </w:rPr>
        <w:t xml:space="preserve"> контроля;</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по</w:t>
      </w:r>
      <w:r w:rsidRPr="005C6B5C">
        <w:rPr>
          <w:rFonts w:ascii="Times New Roman" w:hAnsi="Times New Roman"/>
          <w:sz w:val="24"/>
          <w:szCs w:val="24"/>
        </w:rPr>
        <w:softHyphen/>
        <w:t>вреждения здоровья, связанного с исполнением трудовых (профессиональных) обязанностей;</w:t>
      </w:r>
    </w:p>
    <w:p w:rsidR="000E6079" w:rsidRPr="005C6B5C" w:rsidRDefault="000E607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w:t>
      </w:r>
      <w:r w:rsidR="00D72446" w:rsidRPr="005C6B5C">
        <w:rPr>
          <w:rFonts w:ascii="Times New Roman" w:hAnsi="Times New Roman"/>
          <w:sz w:val="24"/>
          <w:szCs w:val="24"/>
        </w:rPr>
        <w:t>указанного медицинского осмотра.</w:t>
      </w:r>
    </w:p>
    <w:p w:rsidR="00AA3B5E" w:rsidRPr="005C6B5C" w:rsidRDefault="00AA3B5E" w:rsidP="005C6B5C">
      <w:pPr>
        <w:widowControl w:val="0"/>
        <w:suppressAutoHyphens/>
        <w:spacing w:after="0" w:line="240" w:lineRule="auto"/>
        <w:ind w:firstLine="709"/>
        <w:jc w:val="both"/>
        <w:rPr>
          <w:rFonts w:ascii="Times New Roman" w:hAnsi="Times New Roman"/>
          <w:sz w:val="24"/>
          <w:szCs w:val="24"/>
        </w:rPr>
      </w:pP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Статья 21</w:t>
      </w:r>
      <w:r w:rsidR="00390CBE" w:rsidRPr="005C6B5C">
        <w:rPr>
          <w:rFonts w:ascii="Times New Roman" w:hAnsi="Times New Roman"/>
          <w:sz w:val="24"/>
          <w:szCs w:val="24"/>
        </w:rPr>
        <w:t>8</w:t>
      </w:r>
      <w:r w:rsidRPr="005C6B5C">
        <w:rPr>
          <w:rFonts w:ascii="Times New Roman" w:hAnsi="Times New Roman"/>
          <w:sz w:val="24"/>
          <w:szCs w:val="24"/>
        </w:rPr>
        <w:t xml:space="preserve">. </w:t>
      </w:r>
      <w:r w:rsidRPr="005C6B5C">
        <w:rPr>
          <w:rFonts w:ascii="Times New Roman" w:hAnsi="Times New Roman"/>
          <w:b/>
          <w:sz w:val="24"/>
          <w:szCs w:val="24"/>
        </w:rPr>
        <w:t>Гарантии права работников на труд в условиях, соответствующих требованиям охраны труда</w:t>
      </w: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Государство гарантирует работникам защиту их права на труд в условиях, соответствующих требованиям охраны труда.</w:t>
      </w:r>
    </w:p>
    <w:p w:rsidR="00F3711B"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Условия труда, предусмотренные трудовым договором, должны соответствовать требованиям охраны труда.</w:t>
      </w:r>
    </w:p>
    <w:p w:rsidR="00F3711B" w:rsidRPr="005C6B5C" w:rsidRDefault="00F3711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Работникам, занятым на работах с вредными и (или) опасными условиями труда</w:t>
      </w:r>
      <w:r w:rsidR="000B11D9" w:rsidRPr="005C6B5C">
        <w:rPr>
          <w:rFonts w:ascii="Times New Roman" w:hAnsi="Times New Roman"/>
          <w:sz w:val="24"/>
          <w:szCs w:val="24"/>
        </w:rPr>
        <w:t>,</w:t>
      </w:r>
      <w:r w:rsidRPr="005C6B5C">
        <w:rPr>
          <w:rFonts w:ascii="Times New Roman" w:hAnsi="Times New Roman"/>
          <w:sz w:val="24"/>
          <w:szCs w:val="24"/>
        </w:rPr>
        <w:t xml:space="preserve"> могут устанавливаться следующие гарантии: </w:t>
      </w:r>
    </w:p>
    <w:p w:rsidR="00F3711B" w:rsidRPr="005C6B5C" w:rsidRDefault="00F3711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сокращенная продолжительность рабочего времени; </w:t>
      </w:r>
    </w:p>
    <w:p w:rsidR="00784592" w:rsidRPr="005C6B5C" w:rsidRDefault="00F3711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дополнительный оплачиваемый ежегодный отпуск;</w:t>
      </w:r>
    </w:p>
    <w:p w:rsidR="00784592" w:rsidRPr="005C6B5C" w:rsidRDefault="00F3711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предварительные (при поступлении на работу), периодические (в течение трудовой деятельности) и  внеочередные медицинские осмотры за счет средств работодателя;</w:t>
      </w:r>
    </w:p>
    <w:p w:rsidR="00784592" w:rsidRPr="005C6B5C" w:rsidRDefault="00F3711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предоставление за счет средств работодателя средств индивидуальной защиты;</w:t>
      </w:r>
    </w:p>
    <w:p w:rsidR="00784592" w:rsidRPr="005C6B5C" w:rsidRDefault="00784592"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л</w:t>
      </w:r>
      <w:r w:rsidR="00F3711B" w:rsidRPr="005C6B5C">
        <w:rPr>
          <w:rFonts w:ascii="Times New Roman" w:hAnsi="Times New Roman"/>
          <w:sz w:val="24"/>
          <w:szCs w:val="24"/>
        </w:rPr>
        <w:t>ечебно-профилактическое питание;</w:t>
      </w:r>
    </w:p>
    <w:p w:rsidR="00784592" w:rsidRPr="005C6B5C" w:rsidRDefault="00F3711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досрочное установление трудовой пенсии по старости;</w:t>
      </w:r>
    </w:p>
    <w:p w:rsidR="00784592" w:rsidRPr="005C6B5C" w:rsidRDefault="00F3711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другие гарантии, установленные федеральными законами и другими нормативными правовыми актами Российской Федерации.</w:t>
      </w:r>
    </w:p>
    <w:p w:rsidR="00F3711B" w:rsidRPr="005C6B5C" w:rsidRDefault="00F3711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Гарантии конкретным работникам, занятым на работах с вредными и (или) опасными условиями труда</w:t>
      </w:r>
      <w:r w:rsidR="000B11D9" w:rsidRPr="005C6B5C">
        <w:rPr>
          <w:rFonts w:ascii="Times New Roman" w:hAnsi="Times New Roman"/>
          <w:sz w:val="24"/>
          <w:szCs w:val="24"/>
        </w:rPr>
        <w:t>,</w:t>
      </w:r>
      <w:r w:rsidR="00784592" w:rsidRPr="005C6B5C">
        <w:rPr>
          <w:rFonts w:ascii="Times New Roman" w:hAnsi="Times New Roman"/>
          <w:sz w:val="24"/>
          <w:szCs w:val="24"/>
        </w:rPr>
        <w:t xml:space="preserve"> </w:t>
      </w:r>
      <w:r w:rsidRPr="005C6B5C">
        <w:rPr>
          <w:rFonts w:ascii="Times New Roman" w:hAnsi="Times New Roman"/>
          <w:sz w:val="24"/>
          <w:szCs w:val="24"/>
        </w:rPr>
        <w:t xml:space="preserve">и их размеры устанавливаются локальным нормативным актом работодателя </w:t>
      </w:r>
      <w:r w:rsidR="00784592" w:rsidRPr="005C6B5C">
        <w:rPr>
          <w:rFonts w:ascii="Times New Roman" w:hAnsi="Times New Roman"/>
          <w:sz w:val="24"/>
          <w:szCs w:val="24"/>
        </w:rPr>
        <w:t xml:space="preserve">с учетом результатов </w:t>
      </w:r>
      <w:r w:rsidRPr="005C6B5C">
        <w:rPr>
          <w:rFonts w:ascii="Times New Roman" w:hAnsi="Times New Roman"/>
          <w:sz w:val="24"/>
          <w:szCs w:val="24"/>
        </w:rPr>
        <w:t>проведенной специальной оценки условий труда.</w:t>
      </w: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случае</w:t>
      </w:r>
      <w:proofErr w:type="gramStart"/>
      <w:r w:rsidRPr="005C6B5C">
        <w:rPr>
          <w:rFonts w:ascii="Times New Roman" w:hAnsi="Times New Roman"/>
          <w:sz w:val="24"/>
          <w:szCs w:val="24"/>
        </w:rPr>
        <w:t>,</w:t>
      </w:r>
      <w:proofErr w:type="gramEnd"/>
      <w:r w:rsidRPr="005C6B5C">
        <w:rPr>
          <w:rFonts w:ascii="Times New Roman" w:hAnsi="Times New Roman"/>
          <w:sz w:val="24"/>
          <w:szCs w:val="24"/>
        </w:rPr>
        <w:t xml:space="preserve">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w:t>
      </w: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В случае необеспечения работника в соответствии с настоящим Кодексом прошедшими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средствами индивидуальной защиты работодатель не имеет права требовать от работника исполнения трудовых </w:t>
      </w:r>
      <w:proofErr w:type="gramStart"/>
      <w:r w:rsidRPr="005C6B5C">
        <w:rPr>
          <w:rFonts w:ascii="Times New Roman" w:hAnsi="Times New Roman"/>
          <w:sz w:val="24"/>
          <w:szCs w:val="24"/>
        </w:rPr>
        <w:t>обязанностей</w:t>
      </w:r>
      <w:proofErr w:type="gramEnd"/>
      <w:r w:rsidRPr="005C6B5C">
        <w:rPr>
          <w:rFonts w:ascii="Times New Roman" w:hAnsi="Times New Roman"/>
          <w:sz w:val="24"/>
          <w:szCs w:val="24"/>
        </w:rPr>
        <w:t xml:space="preserve"> и обязан оплатить возникший по этой причине простой </w:t>
      </w:r>
      <w:r w:rsidR="009C19F6" w:rsidRPr="005C6B5C">
        <w:rPr>
          <w:rFonts w:ascii="Times New Roman" w:hAnsi="Times New Roman"/>
          <w:sz w:val="24"/>
          <w:szCs w:val="24"/>
        </w:rPr>
        <w:t>в размере средней заработной платы работника</w:t>
      </w:r>
      <w:r w:rsidRPr="005C6B5C">
        <w:rPr>
          <w:rFonts w:ascii="Times New Roman" w:hAnsi="Times New Roman"/>
          <w:sz w:val="24"/>
          <w:szCs w:val="24"/>
        </w:rPr>
        <w:t>.</w:t>
      </w: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В случае причинения вреда жизни и здоровью работника при исполнении им трудовых обязанностей возмещение указанного вреда осуществляется в </w:t>
      </w:r>
      <w:r w:rsidR="009E4A5F" w:rsidRPr="005C6B5C">
        <w:rPr>
          <w:rFonts w:ascii="Times New Roman" w:hAnsi="Times New Roman"/>
          <w:sz w:val="24"/>
          <w:szCs w:val="24"/>
        </w:rPr>
        <w:t xml:space="preserve">рамках </w:t>
      </w:r>
      <w:r w:rsidR="003E46A6" w:rsidRPr="005C6B5C">
        <w:rPr>
          <w:rFonts w:ascii="Times New Roman" w:hAnsi="Times New Roman"/>
          <w:sz w:val="24"/>
          <w:szCs w:val="24"/>
        </w:rPr>
        <w:t xml:space="preserve">обязательного </w:t>
      </w:r>
      <w:r w:rsidR="009E4A5F" w:rsidRPr="005C6B5C">
        <w:rPr>
          <w:rFonts w:ascii="Times New Roman" w:hAnsi="Times New Roman"/>
          <w:sz w:val="24"/>
          <w:szCs w:val="24"/>
        </w:rPr>
        <w:t>социального страхования от несчастных случаев на производстве и профессиональных заболеваний</w:t>
      </w:r>
      <w:r w:rsidRPr="005C6B5C">
        <w:rPr>
          <w:rFonts w:ascii="Times New Roman" w:hAnsi="Times New Roman"/>
          <w:sz w:val="24"/>
          <w:szCs w:val="24"/>
        </w:rPr>
        <w:t>.</w:t>
      </w: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p>
    <w:p w:rsidR="00F77AF8" w:rsidRPr="005C6B5C" w:rsidRDefault="00F77AF8" w:rsidP="005C6B5C">
      <w:pPr>
        <w:pStyle w:val="ae"/>
        <w:suppressAutoHyphens/>
        <w:ind w:firstLine="708"/>
        <w:jc w:val="both"/>
        <w:rPr>
          <w:rFonts w:ascii="Times New Roman" w:hAnsi="Times New Roman"/>
          <w:b/>
          <w:sz w:val="24"/>
          <w:szCs w:val="24"/>
        </w:rPr>
      </w:pPr>
      <w:r w:rsidRPr="005C6B5C">
        <w:rPr>
          <w:rFonts w:ascii="Times New Roman" w:hAnsi="Times New Roman"/>
          <w:sz w:val="24"/>
          <w:szCs w:val="24"/>
        </w:rPr>
        <w:t>Статья 2</w:t>
      </w:r>
      <w:r w:rsidR="00C66C55" w:rsidRPr="005C6B5C">
        <w:rPr>
          <w:rFonts w:ascii="Times New Roman" w:hAnsi="Times New Roman"/>
          <w:sz w:val="24"/>
          <w:szCs w:val="24"/>
        </w:rPr>
        <w:t>19</w:t>
      </w:r>
      <w:r w:rsidRPr="005C6B5C">
        <w:rPr>
          <w:rFonts w:ascii="Times New Roman" w:hAnsi="Times New Roman"/>
          <w:sz w:val="24"/>
          <w:szCs w:val="24"/>
        </w:rPr>
        <w:t>.</w:t>
      </w:r>
      <w:r w:rsidRPr="005C6B5C">
        <w:rPr>
          <w:rFonts w:ascii="Times New Roman" w:hAnsi="Times New Roman"/>
          <w:b/>
          <w:sz w:val="24"/>
          <w:szCs w:val="24"/>
        </w:rPr>
        <w:t xml:space="preserve">  Профессиональные риски</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При обеспечении управления охраной труда работодателем должны проводиться системные мероприятия по управлению профессиональными рисками, связанные с выявлением, оценкой и снижением уровней профессиональных рисков. </w:t>
      </w:r>
    </w:p>
    <w:p w:rsidR="00C608E5"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Профессиональные риски </w:t>
      </w:r>
      <w:r w:rsidR="00C608E5" w:rsidRPr="005C6B5C">
        <w:rPr>
          <w:rFonts w:ascii="Times New Roman" w:hAnsi="Times New Roman"/>
          <w:sz w:val="24"/>
          <w:szCs w:val="24"/>
        </w:rPr>
        <w:t>подразделяются:</w:t>
      </w:r>
    </w:p>
    <w:p w:rsidR="00C608E5" w:rsidRPr="005C6B5C" w:rsidRDefault="00C608E5"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в зависимости от объекта на индивидуальные работников и интегральные работодателей;</w:t>
      </w:r>
      <w:proofErr w:type="gramEnd"/>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в зависимости от источника их возникновения на связанные с вероятностью </w:t>
      </w:r>
      <w:proofErr w:type="spellStart"/>
      <w:r w:rsidR="00F40B32" w:rsidRPr="005C6B5C">
        <w:rPr>
          <w:rFonts w:ascii="Times New Roman" w:hAnsi="Times New Roman"/>
          <w:sz w:val="24"/>
          <w:szCs w:val="24"/>
        </w:rPr>
        <w:t>травмирования</w:t>
      </w:r>
      <w:proofErr w:type="spellEnd"/>
      <w:r w:rsidR="00F40B32" w:rsidRPr="005C6B5C">
        <w:rPr>
          <w:rFonts w:ascii="Times New Roman" w:hAnsi="Times New Roman"/>
          <w:sz w:val="24"/>
          <w:szCs w:val="24"/>
        </w:rPr>
        <w:t xml:space="preserve"> работника (</w:t>
      </w:r>
      <w:proofErr w:type="spellStart"/>
      <w:r w:rsidR="00F40B32" w:rsidRPr="005C6B5C">
        <w:rPr>
          <w:rFonts w:ascii="Times New Roman" w:hAnsi="Times New Roman"/>
          <w:sz w:val="24"/>
          <w:szCs w:val="24"/>
        </w:rPr>
        <w:t>травмоопасность</w:t>
      </w:r>
      <w:proofErr w:type="spellEnd"/>
      <w:r w:rsidR="00F40B32" w:rsidRPr="005C6B5C">
        <w:rPr>
          <w:rFonts w:ascii="Times New Roman" w:hAnsi="Times New Roman"/>
          <w:sz w:val="24"/>
          <w:szCs w:val="24"/>
        </w:rPr>
        <w:t xml:space="preserve">) и связанные с вероятностью </w:t>
      </w:r>
      <w:r w:rsidRPr="005C6B5C">
        <w:rPr>
          <w:rFonts w:ascii="Times New Roman" w:hAnsi="Times New Roman"/>
          <w:sz w:val="24"/>
          <w:szCs w:val="24"/>
        </w:rPr>
        <w:t xml:space="preserve">получения </w:t>
      </w:r>
      <w:r w:rsidR="00F40B32" w:rsidRPr="005C6B5C">
        <w:rPr>
          <w:rFonts w:ascii="Times New Roman" w:hAnsi="Times New Roman"/>
          <w:sz w:val="24"/>
          <w:szCs w:val="24"/>
        </w:rPr>
        <w:t>им</w:t>
      </w:r>
      <w:r w:rsidRPr="005C6B5C">
        <w:rPr>
          <w:rFonts w:ascii="Times New Roman" w:hAnsi="Times New Roman"/>
          <w:sz w:val="24"/>
          <w:szCs w:val="24"/>
        </w:rPr>
        <w:t xml:space="preserve"> профессионального заболевания.</w:t>
      </w:r>
    </w:p>
    <w:p w:rsidR="00F77AF8" w:rsidRPr="005C6B5C" w:rsidRDefault="00042FCC"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На основе оценки </w:t>
      </w:r>
      <w:r w:rsidR="00F77AF8" w:rsidRPr="005C6B5C">
        <w:rPr>
          <w:rFonts w:ascii="Times New Roman" w:hAnsi="Times New Roman"/>
          <w:sz w:val="24"/>
          <w:szCs w:val="24"/>
        </w:rPr>
        <w:t>вероятности</w:t>
      </w:r>
      <w:r w:rsidR="00F50FC7" w:rsidRPr="005C6B5C">
        <w:rPr>
          <w:rFonts w:ascii="Times New Roman" w:hAnsi="Times New Roman"/>
          <w:sz w:val="24"/>
          <w:szCs w:val="24"/>
        </w:rPr>
        <w:t xml:space="preserve"> и тяжести</w:t>
      </w:r>
      <w:r w:rsidR="00F77AF8" w:rsidRPr="005C6B5C">
        <w:rPr>
          <w:rFonts w:ascii="Times New Roman" w:hAnsi="Times New Roman"/>
          <w:sz w:val="24"/>
          <w:szCs w:val="24"/>
        </w:rPr>
        <w:t xml:space="preserve"> причинения вреда здоровью работника профессиональные риски подразделяются </w:t>
      </w:r>
      <w:proofErr w:type="gramStart"/>
      <w:r w:rsidR="00F77AF8" w:rsidRPr="005C6B5C">
        <w:rPr>
          <w:rFonts w:ascii="Times New Roman" w:hAnsi="Times New Roman"/>
          <w:sz w:val="24"/>
          <w:szCs w:val="24"/>
        </w:rPr>
        <w:t>на</w:t>
      </w:r>
      <w:proofErr w:type="gramEnd"/>
      <w:r w:rsidR="00F77AF8" w:rsidRPr="005C6B5C">
        <w:rPr>
          <w:rFonts w:ascii="Times New Roman" w:hAnsi="Times New Roman"/>
          <w:sz w:val="24"/>
          <w:szCs w:val="24"/>
        </w:rPr>
        <w:t>:</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допустимый – уровень профессиональн</w:t>
      </w:r>
      <w:r w:rsidR="00F40B32" w:rsidRPr="005C6B5C">
        <w:rPr>
          <w:rFonts w:ascii="Times New Roman" w:hAnsi="Times New Roman"/>
          <w:sz w:val="24"/>
          <w:szCs w:val="24"/>
        </w:rPr>
        <w:t>ого</w:t>
      </w:r>
      <w:r w:rsidRPr="005C6B5C">
        <w:rPr>
          <w:rFonts w:ascii="Times New Roman" w:hAnsi="Times New Roman"/>
          <w:sz w:val="24"/>
          <w:szCs w:val="24"/>
        </w:rPr>
        <w:t xml:space="preserve"> риск</w:t>
      </w:r>
      <w:r w:rsidR="00F40B32" w:rsidRPr="005C6B5C">
        <w:rPr>
          <w:rFonts w:ascii="Times New Roman" w:hAnsi="Times New Roman"/>
          <w:sz w:val="24"/>
          <w:szCs w:val="24"/>
        </w:rPr>
        <w:t>а</w:t>
      </w:r>
      <w:r w:rsidRPr="005C6B5C">
        <w:rPr>
          <w:rFonts w:ascii="Times New Roman" w:hAnsi="Times New Roman"/>
          <w:sz w:val="24"/>
          <w:szCs w:val="24"/>
        </w:rPr>
        <w:t xml:space="preserve"> минимальный, управление им заключается в постоянном </w:t>
      </w:r>
      <w:proofErr w:type="gramStart"/>
      <w:r w:rsidRPr="005C6B5C">
        <w:rPr>
          <w:rFonts w:ascii="Times New Roman" w:hAnsi="Times New Roman"/>
          <w:sz w:val="24"/>
          <w:szCs w:val="24"/>
        </w:rPr>
        <w:t>контроле за</w:t>
      </w:r>
      <w:proofErr w:type="gramEnd"/>
      <w:r w:rsidRPr="005C6B5C">
        <w:rPr>
          <w:rFonts w:ascii="Times New Roman" w:hAnsi="Times New Roman"/>
          <w:sz w:val="24"/>
          <w:szCs w:val="24"/>
        </w:rPr>
        <w:t xml:space="preserve"> источником (источниками) профессиональн</w:t>
      </w:r>
      <w:r w:rsidR="00F40B32" w:rsidRPr="005C6B5C">
        <w:rPr>
          <w:rFonts w:ascii="Times New Roman" w:hAnsi="Times New Roman"/>
          <w:sz w:val="24"/>
          <w:szCs w:val="24"/>
        </w:rPr>
        <w:t>ого</w:t>
      </w:r>
      <w:r w:rsidRPr="005C6B5C">
        <w:rPr>
          <w:rFonts w:ascii="Times New Roman" w:hAnsi="Times New Roman"/>
          <w:sz w:val="24"/>
          <w:szCs w:val="24"/>
        </w:rPr>
        <w:t xml:space="preserve"> риск</w:t>
      </w:r>
      <w:r w:rsidR="00F40B32" w:rsidRPr="005C6B5C">
        <w:rPr>
          <w:rFonts w:ascii="Times New Roman" w:hAnsi="Times New Roman"/>
          <w:sz w:val="24"/>
          <w:szCs w:val="24"/>
        </w:rPr>
        <w:t>а</w:t>
      </w:r>
      <w:r w:rsidRPr="005C6B5C">
        <w:rPr>
          <w:rFonts w:ascii="Times New Roman" w:hAnsi="Times New Roman"/>
          <w:sz w:val="24"/>
          <w:szCs w:val="24"/>
        </w:rPr>
        <w:t>;</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прогнозируемый – уровень профессиональн</w:t>
      </w:r>
      <w:r w:rsidR="00F40B32" w:rsidRPr="005C6B5C">
        <w:rPr>
          <w:rFonts w:ascii="Times New Roman" w:hAnsi="Times New Roman"/>
          <w:sz w:val="24"/>
          <w:szCs w:val="24"/>
        </w:rPr>
        <w:t>ого</w:t>
      </w:r>
      <w:r w:rsidRPr="005C6B5C">
        <w:rPr>
          <w:rFonts w:ascii="Times New Roman" w:hAnsi="Times New Roman"/>
          <w:sz w:val="24"/>
          <w:szCs w:val="24"/>
        </w:rPr>
        <w:t xml:space="preserve"> риск</w:t>
      </w:r>
      <w:r w:rsidR="00F40B32" w:rsidRPr="005C6B5C">
        <w:rPr>
          <w:rFonts w:ascii="Times New Roman" w:hAnsi="Times New Roman"/>
          <w:sz w:val="24"/>
          <w:szCs w:val="24"/>
        </w:rPr>
        <w:t>а</w:t>
      </w:r>
      <w:r w:rsidR="00042FCC" w:rsidRPr="005C6B5C">
        <w:rPr>
          <w:rFonts w:ascii="Times New Roman" w:hAnsi="Times New Roman"/>
          <w:sz w:val="24"/>
          <w:szCs w:val="24"/>
        </w:rPr>
        <w:t xml:space="preserve"> предполагает наступление негативных для работника последствий</w:t>
      </w:r>
      <w:r w:rsidRPr="005C6B5C">
        <w:rPr>
          <w:rFonts w:ascii="Times New Roman" w:hAnsi="Times New Roman"/>
          <w:sz w:val="24"/>
          <w:szCs w:val="24"/>
        </w:rPr>
        <w:t xml:space="preserve"> </w:t>
      </w:r>
      <w:r w:rsidR="003B7D2B" w:rsidRPr="005C6B5C">
        <w:rPr>
          <w:rFonts w:ascii="Times New Roman" w:hAnsi="Times New Roman"/>
          <w:sz w:val="24"/>
          <w:szCs w:val="24"/>
        </w:rPr>
        <w:t xml:space="preserve">ввиду особенностей деятельности работодателя и </w:t>
      </w:r>
      <w:r w:rsidR="00042FCC" w:rsidRPr="005C6B5C">
        <w:rPr>
          <w:rFonts w:ascii="Times New Roman" w:hAnsi="Times New Roman"/>
          <w:sz w:val="24"/>
          <w:szCs w:val="24"/>
        </w:rPr>
        <w:t>требует наличия специальных рег</w:t>
      </w:r>
      <w:r w:rsidR="003B7D2B" w:rsidRPr="005C6B5C">
        <w:rPr>
          <w:rFonts w:ascii="Times New Roman" w:hAnsi="Times New Roman"/>
          <w:sz w:val="24"/>
          <w:szCs w:val="24"/>
        </w:rPr>
        <w:t>ламентов работы</w:t>
      </w:r>
      <w:r w:rsidRPr="005C6B5C">
        <w:rPr>
          <w:rFonts w:ascii="Times New Roman" w:hAnsi="Times New Roman"/>
          <w:sz w:val="24"/>
          <w:szCs w:val="24"/>
        </w:rPr>
        <w:t>;</w:t>
      </w:r>
    </w:p>
    <w:p w:rsidR="00042FCC" w:rsidRPr="005C6B5C" w:rsidRDefault="00042FCC"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повышенный – уровень профессионального риска предполагает наступление негативных для работника последствий в случае отсутствия мер по управлению таким риском, выполнения их с нарушениями или невыполнения вовсе;</w:t>
      </w:r>
    </w:p>
    <w:p w:rsidR="00F77AF8" w:rsidRPr="005C6B5C" w:rsidRDefault="00F77AF8"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недопустимый – уровень профессиональн</w:t>
      </w:r>
      <w:r w:rsidR="00F40B32" w:rsidRPr="005C6B5C">
        <w:rPr>
          <w:rFonts w:ascii="Times New Roman" w:hAnsi="Times New Roman"/>
          <w:sz w:val="24"/>
          <w:szCs w:val="24"/>
        </w:rPr>
        <w:t>ого</w:t>
      </w:r>
      <w:r w:rsidRPr="005C6B5C">
        <w:rPr>
          <w:rFonts w:ascii="Times New Roman" w:hAnsi="Times New Roman"/>
          <w:sz w:val="24"/>
          <w:szCs w:val="24"/>
        </w:rPr>
        <w:t xml:space="preserve"> риск</w:t>
      </w:r>
      <w:r w:rsidR="00F40B32" w:rsidRPr="005C6B5C">
        <w:rPr>
          <w:rFonts w:ascii="Times New Roman" w:hAnsi="Times New Roman"/>
          <w:sz w:val="24"/>
          <w:szCs w:val="24"/>
        </w:rPr>
        <w:t>а</w:t>
      </w:r>
      <w:r w:rsidRPr="005C6B5C">
        <w:rPr>
          <w:rFonts w:ascii="Times New Roman" w:hAnsi="Times New Roman"/>
          <w:sz w:val="24"/>
          <w:szCs w:val="24"/>
        </w:rPr>
        <w:t xml:space="preserve">, требующий прекращения любого вида производственной деятельности и </w:t>
      </w:r>
      <w:proofErr w:type="gramStart"/>
      <w:r w:rsidRPr="005C6B5C">
        <w:rPr>
          <w:rFonts w:ascii="Times New Roman" w:hAnsi="Times New Roman"/>
          <w:sz w:val="24"/>
          <w:szCs w:val="24"/>
        </w:rPr>
        <w:t>принятия</w:t>
      </w:r>
      <w:proofErr w:type="gramEnd"/>
      <w:r w:rsidRPr="005C6B5C">
        <w:rPr>
          <w:rFonts w:ascii="Times New Roman" w:hAnsi="Times New Roman"/>
          <w:sz w:val="24"/>
          <w:szCs w:val="24"/>
        </w:rPr>
        <w:t xml:space="preserve"> незамедлительных мер по </w:t>
      </w:r>
      <w:r w:rsidR="00F40B32" w:rsidRPr="005C6B5C">
        <w:rPr>
          <w:rFonts w:ascii="Times New Roman" w:hAnsi="Times New Roman"/>
          <w:sz w:val="24"/>
          <w:szCs w:val="24"/>
        </w:rPr>
        <w:t>его</w:t>
      </w:r>
      <w:r w:rsidRPr="005C6B5C">
        <w:rPr>
          <w:rFonts w:ascii="Times New Roman" w:hAnsi="Times New Roman"/>
          <w:sz w:val="24"/>
          <w:szCs w:val="24"/>
        </w:rPr>
        <w:t xml:space="preserve"> снижению.</w:t>
      </w:r>
    </w:p>
    <w:p w:rsidR="00F77AF8" w:rsidRPr="005C6B5C" w:rsidRDefault="00A34E3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Интегральный</w:t>
      </w:r>
      <w:r w:rsidR="0008291B" w:rsidRPr="005C6B5C">
        <w:rPr>
          <w:rFonts w:ascii="Times New Roman" w:hAnsi="Times New Roman"/>
          <w:sz w:val="24"/>
          <w:szCs w:val="24"/>
        </w:rPr>
        <w:t xml:space="preserve"> </w:t>
      </w:r>
      <w:r w:rsidRPr="005C6B5C">
        <w:rPr>
          <w:rFonts w:ascii="Times New Roman" w:hAnsi="Times New Roman"/>
          <w:sz w:val="24"/>
          <w:szCs w:val="24"/>
        </w:rPr>
        <w:t>профессиональный риск</w:t>
      </w:r>
      <w:r w:rsidR="0008291B" w:rsidRPr="005C6B5C">
        <w:rPr>
          <w:rFonts w:ascii="Times New Roman" w:hAnsi="Times New Roman"/>
          <w:sz w:val="24"/>
          <w:szCs w:val="24"/>
        </w:rPr>
        <w:t xml:space="preserve"> работодателя</w:t>
      </w:r>
      <w:r w:rsidRPr="005C6B5C">
        <w:rPr>
          <w:rFonts w:ascii="Times New Roman" w:hAnsi="Times New Roman"/>
          <w:sz w:val="24"/>
          <w:szCs w:val="24"/>
        </w:rPr>
        <w:t xml:space="preserve"> напрямую зависит от результатов оценки индивидуальных профессиональных рисков работников, а его уровень повышается пропорционально увеличению числа работников, занятых в условиях </w:t>
      </w:r>
      <w:r w:rsidR="00553772" w:rsidRPr="005C6B5C">
        <w:rPr>
          <w:rFonts w:ascii="Times New Roman" w:hAnsi="Times New Roman"/>
          <w:sz w:val="24"/>
          <w:szCs w:val="24"/>
        </w:rPr>
        <w:t>прогнозируемого, повышенного и (или) недопустимого уровней профессионального риска</w:t>
      </w:r>
      <w:r w:rsidRPr="005C6B5C">
        <w:rPr>
          <w:rFonts w:ascii="Times New Roman" w:hAnsi="Times New Roman"/>
          <w:sz w:val="24"/>
          <w:szCs w:val="24"/>
        </w:rPr>
        <w:t>.</w:t>
      </w:r>
    </w:p>
    <w:p w:rsidR="00F77AF8" w:rsidRPr="005C6B5C" w:rsidRDefault="00F77AF8" w:rsidP="005C6B5C">
      <w:pPr>
        <w:pStyle w:val="ae"/>
        <w:suppressAutoHyphens/>
        <w:ind w:firstLine="708"/>
        <w:jc w:val="both"/>
        <w:rPr>
          <w:rFonts w:ascii="Times New Roman" w:hAnsi="Times New Roman"/>
          <w:sz w:val="24"/>
          <w:szCs w:val="24"/>
        </w:rPr>
      </w:pP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Статья 2</w:t>
      </w:r>
      <w:r w:rsidR="00C66C55" w:rsidRPr="005C6B5C">
        <w:rPr>
          <w:rFonts w:ascii="Times New Roman" w:hAnsi="Times New Roman"/>
          <w:sz w:val="24"/>
          <w:szCs w:val="24"/>
        </w:rPr>
        <w:t>19</w:t>
      </w:r>
      <w:r w:rsidRPr="005C6B5C">
        <w:rPr>
          <w:rFonts w:ascii="Times New Roman" w:hAnsi="Times New Roman"/>
          <w:sz w:val="24"/>
          <w:szCs w:val="24"/>
        </w:rPr>
        <w:t>.1.</w:t>
      </w:r>
      <w:r w:rsidRPr="005C6B5C">
        <w:rPr>
          <w:rFonts w:ascii="Times New Roman" w:hAnsi="Times New Roman"/>
          <w:b/>
          <w:sz w:val="24"/>
          <w:szCs w:val="24"/>
        </w:rPr>
        <w:t xml:space="preserve"> Выявление профессиональных рисков</w:t>
      </w:r>
      <w:r w:rsidRPr="005C6B5C">
        <w:rPr>
          <w:rFonts w:ascii="Times New Roman" w:hAnsi="Times New Roman"/>
          <w:sz w:val="24"/>
          <w:szCs w:val="24"/>
        </w:rPr>
        <w:t xml:space="preserve">   </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Выявление профессиональных рисков осуществляется путем нахождения, распознавания и описания опасностей, </w:t>
      </w:r>
      <w:r w:rsidR="00CA2A38" w:rsidRPr="005C6B5C">
        <w:rPr>
          <w:rFonts w:ascii="Times New Roman" w:hAnsi="Times New Roman"/>
          <w:sz w:val="24"/>
          <w:szCs w:val="24"/>
        </w:rPr>
        <w:t>вредных и (или) опасных произ</w:t>
      </w:r>
      <w:r w:rsidR="00CA2A38" w:rsidRPr="005C6B5C">
        <w:rPr>
          <w:rFonts w:ascii="Times New Roman" w:hAnsi="Times New Roman"/>
          <w:sz w:val="24"/>
          <w:szCs w:val="24"/>
        </w:rPr>
        <w:softHyphen/>
        <w:t xml:space="preserve">водственных факторов, </w:t>
      </w:r>
      <w:r w:rsidRPr="005C6B5C">
        <w:rPr>
          <w:rFonts w:ascii="Times New Roman" w:hAnsi="Times New Roman"/>
          <w:sz w:val="24"/>
          <w:szCs w:val="24"/>
        </w:rPr>
        <w:t>способных создать угрозу жизни и здоровью работников, включая источники таких опасностей</w:t>
      </w:r>
      <w:r w:rsidR="00CA2A38" w:rsidRPr="005C6B5C">
        <w:rPr>
          <w:rFonts w:ascii="Times New Roman" w:hAnsi="Times New Roman"/>
          <w:sz w:val="24"/>
          <w:szCs w:val="24"/>
        </w:rPr>
        <w:t xml:space="preserve"> и факторов</w:t>
      </w:r>
      <w:r w:rsidRPr="005C6B5C">
        <w:rPr>
          <w:rFonts w:ascii="Times New Roman" w:hAnsi="Times New Roman"/>
          <w:sz w:val="24"/>
          <w:szCs w:val="24"/>
        </w:rPr>
        <w:t xml:space="preserve">, </w:t>
      </w:r>
      <w:r w:rsidR="00681FD8" w:rsidRPr="005C6B5C">
        <w:rPr>
          <w:rFonts w:ascii="Times New Roman" w:hAnsi="Times New Roman"/>
          <w:sz w:val="24"/>
          <w:szCs w:val="24"/>
        </w:rPr>
        <w:t xml:space="preserve">условия их возникновения </w:t>
      </w:r>
      <w:r w:rsidRPr="005C6B5C">
        <w:rPr>
          <w:rFonts w:ascii="Times New Roman" w:hAnsi="Times New Roman"/>
          <w:sz w:val="24"/>
          <w:szCs w:val="24"/>
        </w:rPr>
        <w:t>и потенциальные последствия.</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В ходе выявления профессиональных рисков могут быть учтены результаты статистического наблюдения за состоянием условий труда, экспертное мнение. </w:t>
      </w:r>
    </w:p>
    <w:p w:rsidR="00F77AF8" w:rsidRPr="005C6B5C" w:rsidRDefault="00CA2A38"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В</w:t>
      </w:r>
      <w:r w:rsidR="00F77AF8" w:rsidRPr="005C6B5C">
        <w:rPr>
          <w:rFonts w:ascii="Times New Roman" w:hAnsi="Times New Roman"/>
          <w:sz w:val="24"/>
          <w:szCs w:val="24"/>
        </w:rPr>
        <w:t>редны</w:t>
      </w:r>
      <w:r w:rsidRPr="005C6B5C">
        <w:rPr>
          <w:rFonts w:ascii="Times New Roman" w:hAnsi="Times New Roman"/>
          <w:sz w:val="24"/>
          <w:szCs w:val="24"/>
        </w:rPr>
        <w:t>е</w:t>
      </w:r>
      <w:r w:rsidR="00F77AF8" w:rsidRPr="005C6B5C">
        <w:rPr>
          <w:rFonts w:ascii="Times New Roman" w:hAnsi="Times New Roman"/>
          <w:sz w:val="24"/>
          <w:szCs w:val="24"/>
        </w:rPr>
        <w:t xml:space="preserve"> и (или) опасны</w:t>
      </w:r>
      <w:r w:rsidRPr="005C6B5C">
        <w:rPr>
          <w:rFonts w:ascii="Times New Roman" w:hAnsi="Times New Roman"/>
          <w:sz w:val="24"/>
          <w:szCs w:val="24"/>
        </w:rPr>
        <w:t>е</w:t>
      </w:r>
      <w:r w:rsidR="00F77AF8" w:rsidRPr="005C6B5C">
        <w:rPr>
          <w:rFonts w:ascii="Times New Roman" w:hAnsi="Times New Roman"/>
          <w:sz w:val="24"/>
          <w:szCs w:val="24"/>
        </w:rPr>
        <w:t xml:space="preserve"> произ</w:t>
      </w:r>
      <w:r w:rsidR="00F77AF8" w:rsidRPr="005C6B5C">
        <w:rPr>
          <w:rFonts w:ascii="Times New Roman" w:hAnsi="Times New Roman"/>
          <w:sz w:val="24"/>
          <w:szCs w:val="24"/>
        </w:rPr>
        <w:softHyphen/>
        <w:t>водственны</w:t>
      </w:r>
      <w:r w:rsidRPr="005C6B5C">
        <w:rPr>
          <w:rFonts w:ascii="Times New Roman" w:hAnsi="Times New Roman"/>
          <w:sz w:val="24"/>
          <w:szCs w:val="24"/>
        </w:rPr>
        <w:t>е факторы</w:t>
      </w:r>
      <w:r w:rsidR="00F77AF8" w:rsidRPr="005C6B5C">
        <w:rPr>
          <w:rFonts w:ascii="Times New Roman" w:hAnsi="Times New Roman"/>
          <w:sz w:val="24"/>
          <w:szCs w:val="24"/>
        </w:rPr>
        <w:t>, подлежат нахождению, распознаванию и описанию в ходе специальной оценки условий труда, а также в процессе производственного контроля за соблюдением санитарных правил и выполнением санитарно-противоэпидемических (профилактических) мероприятий, осуществляемых в соответствии с законодательством о специальной оценке условий труда и законодательством в области обеспечения санитарно-эпидемиологического благополучия населения соответственно.</w:t>
      </w:r>
      <w:proofErr w:type="gramEnd"/>
    </w:p>
    <w:p w:rsidR="00F77AF8" w:rsidRPr="005C6B5C" w:rsidRDefault="00CA2A38"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Опасности </w:t>
      </w:r>
      <w:r w:rsidR="00F77AF8" w:rsidRPr="005C6B5C">
        <w:rPr>
          <w:rFonts w:ascii="Times New Roman" w:hAnsi="Times New Roman"/>
          <w:sz w:val="24"/>
          <w:szCs w:val="24"/>
        </w:rPr>
        <w:t>подлежат нахождению, распознаванию и описанию в ходе проводимого</w:t>
      </w:r>
      <w:r w:rsidRPr="005C6B5C">
        <w:rPr>
          <w:rFonts w:ascii="Times New Roman" w:hAnsi="Times New Roman"/>
          <w:sz w:val="24"/>
          <w:szCs w:val="24"/>
        </w:rPr>
        <w:t xml:space="preserve"> работодателем</w:t>
      </w:r>
      <w:r w:rsidR="00F77AF8" w:rsidRPr="005C6B5C">
        <w:rPr>
          <w:rFonts w:ascii="Times New Roman" w:hAnsi="Times New Roman"/>
          <w:sz w:val="24"/>
          <w:szCs w:val="24"/>
        </w:rPr>
        <w:t xml:space="preserve"> непрерывного </w:t>
      </w:r>
      <w:proofErr w:type="gramStart"/>
      <w:r w:rsidR="00F77AF8" w:rsidRPr="005C6B5C">
        <w:rPr>
          <w:rFonts w:ascii="Times New Roman" w:hAnsi="Times New Roman"/>
          <w:sz w:val="24"/>
          <w:szCs w:val="24"/>
        </w:rPr>
        <w:t>контроля за</w:t>
      </w:r>
      <w:proofErr w:type="gramEnd"/>
      <w:r w:rsidR="00F77AF8" w:rsidRPr="005C6B5C">
        <w:rPr>
          <w:rFonts w:ascii="Times New Roman" w:hAnsi="Times New Roman"/>
          <w:sz w:val="24"/>
          <w:szCs w:val="24"/>
        </w:rPr>
        <w:t xml:space="preserve"> состоянием условий и охраны труда и собл</w:t>
      </w:r>
      <w:r w:rsidRPr="005C6B5C">
        <w:rPr>
          <w:rFonts w:ascii="Times New Roman" w:hAnsi="Times New Roman"/>
          <w:sz w:val="24"/>
          <w:szCs w:val="24"/>
        </w:rPr>
        <w:t xml:space="preserve">юдением требований безопасности </w:t>
      </w:r>
      <w:r w:rsidR="00F77AF8" w:rsidRPr="005C6B5C">
        <w:rPr>
          <w:rFonts w:ascii="Times New Roman" w:hAnsi="Times New Roman"/>
          <w:sz w:val="24"/>
          <w:szCs w:val="24"/>
        </w:rPr>
        <w:t>в</w:t>
      </w:r>
      <w:r w:rsidRPr="005C6B5C">
        <w:rPr>
          <w:rFonts w:ascii="Times New Roman" w:hAnsi="Times New Roman"/>
          <w:sz w:val="24"/>
          <w:szCs w:val="24"/>
        </w:rPr>
        <w:t xml:space="preserve"> своих</w:t>
      </w:r>
      <w:r w:rsidR="00F77AF8" w:rsidRPr="005C6B5C">
        <w:rPr>
          <w:rFonts w:ascii="Times New Roman" w:hAnsi="Times New Roman"/>
          <w:sz w:val="24"/>
          <w:szCs w:val="24"/>
        </w:rPr>
        <w:t xml:space="preserve"> структурных подразделениях и на</w:t>
      </w:r>
      <w:r w:rsidRPr="005C6B5C">
        <w:rPr>
          <w:rFonts w:ascii="Times New Roman" w:hAnsi="Times New Roman"/>
          <w:sz w:val="24"/>
          <w:szCs w:val="24"/>
        </w:rPr>
        <w:t xml:space="preserve"> своих</w:t>
      </w:r>
      <w:r w:rsidR="00F77AF8" w:rsidRPr="005C6B5C">
        <w:rPr>
          <w:rFonts w:ascii="Times New Roman" w:hAnsi="Times New Roman"/>
          <w:sz w:val="24"/>
          <w:szCs w:val="24"/>
        </w:rPr>
        <w:t xml:space="preserve"> рабочих местах.</w:t>
      </w:r>
    </w:p>
    <w:p w:rsidR="00F77AF8" w:rsidRPr="005C6B5C" w:rsidRDefault="00F77AF8"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Рекомендации по выявлению опасностей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F77AF8" w:rsidRPr="005C6B5C" w:rsidRDefault="00F77AF8" w:rsidP="005C6B5C">
      <w:pPr>
        <w:pStyle w:val="ae"/>
        <w:suppressAutoHyphens/>
        <w:ind w:firstLine="708"/>
        <w:jc w:val="both"/>
        <w:rPr>
          <w:rFonts w:ascii="Times New Roman" w:hAnsi="Times New Roman"/>
          <w:sz w:val="24"/>
          <w:szCs w:val="24"/>
        </w:rPr>
      </w:pPr>
    </w:p>
    <w:p w:rsidR="00F77AF8" w:rsidRPr="005C6B5C" w:rsidRDefault="00F77AF8" w:rsidP="005C6B5C">
      <w:pPr>
        <w:pStyle w:val="ae"/>
        <w:suppressAutoHyphens/>
        <w:ind w:firstLine="708"/>
        <w:jc w:val="both"/>
        <w:rPr>
          <w:rFonts w:ascii="Times New Roman" w:hAnsi="Times New Roman"/>
          <w:b/>
          <w:sz w:val="24"/>
          <w:szCs w:val="24"/>
        </w:rPr>
      </w:pPr>
      <w:r w:rsidRPr="005C6B5C">
        <w:rPr>
          <w:rFonts w:ascii="Times New Roman" w:hAnsi="Times New Roman"/>
          <w:sz w:val="24"/>
          <w:szCs w:val="24"/>
        </w:rPr>
        <w:t>Статья 2</w:t>
      </w:r>
      <w:r w:rsidR="00C66C55" w:rsidRPr="005C6B5C">
        <w:rPr>
          <w:rFonts w:ascii="Times New Roman" w:hAnsi="Times New Roman"/>
          <w:sz w:val="24"/>
          <w:szCs w:val="24"/>
        </w:rPr>
        <w:t>19</w:t>
      </w:r>
      <w:r w:rsidRPr="005C6B5C">
        <w:rPr>
          <w:rFonts w:ascii="Times New Roman" w:hAnsi="Times New Roman"/>
          <w:sz w:val="24"/>
          <w:szCs w:val="24"/>
        </w:rPr>
        <w:t>.2.</w:t>
      </w:r>
      <w:r w:rsidRPr="005C6B5C">
        <w:rPr>
          <w:rFonts w:ascii="Times New Roman" w:hAnsi="Times New Roman"/>
          <w:b/>
          <w:sz w:val="24"/>
          <w:szCs w:val="24"/>
        </w:rPr>
        <w:t xml:space="preserve"> Оценка уровней профессиональных рисков</w:t>
      </w:r>
    </w:p>
    <w:p w:rsidR="00F77AF8" w:rsidRPr="005C6B5C" w:rsidRDefault="00F77AF8"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Оценка уровн</w:t>
      </w:r>
      <w:r w:rsidR="0042485C" w:rsidRPr="005C6B5C">
        <w:rPr>
          <w:rFonts w:ascii="Times New Roman" w:hAnsi="Times New Roman"/>
          <w:sz w:val="24"/>
          <w:szCs w:val="24"/>
        </w:rPr>
        <w:t>я</w:t>
      </w:r>
      <w:r w:rsidRPr="005C6B5C">
        <w:rPr>
          <w:rFonts w:ascii="Times New Roman" w:hAnsi="Times New Roman"/>
          <w:sz w:val="24"/>
          <w:szCs w:val="24"/>
        </w:rPr>
        <w:t xml:space="preserve"> профессиональн</w:t>
      </w:r>
      <w:r w:rsidR="0042485C" w:rsidRPr="005C6B5C">
        <w:rPr>
          <w:rFonts w:ascii="Times New Roman" w:hAnsi="Times New Roman"/>
          <w:sz w:val="24"/>
          <w:szCs w:val="24"/>
        </w:rPr>
        <w:t>ого</w:t>
      </w:r>
      <w:r w:rsidRPr="005C6B5C">
        <w:rPr>
          <w:rFonts w:ascii="Times New Roman" w:hAnsi="Times New Roman"/>
          <w:sz w:val="24"/>
          <w:szCs w:val="24"/>
        </w:rPr>
        <w:t xml:space="preserve"> риск</w:t>
      </w:r>
      <w:r w:rsidR="0042485C" w:rsidRPr="005C6B5C">
        <w:rPr>
          <w:rFonts w:ascii="Times New Roman" w:hAnsi="Times New Roman"/>
          <w:sz w:val="24"/>
          <w:szCs w:val="24"/>
        </w:rPr>
        <w:t>а</w:t>
      </w:r>
      <w:r w:rsidRPr="005C6B5C">
        <w:rPr>
          <w:rFonts w:ascii="Times New Roman" w:hAnsi="Times New Roman"/>
          <w:sz w:val="24"/>
          <w:szCs w:val="24"/>
        </w:rPr>
        <w:t xml:space="preserve">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553772" w:rsidRPr="005C6B5C">
        <w:rPr>
          <w:rFonts w:ascii="Times New Roman" w:hAnsi="Times New Roman"/>
          <w:sz w:val="24"/>
          <w:szCs w:val="24"/>
        </w:rPr>
        <w:t>, с учетом мнения Российской трехсторонней комиссии по регулированию социально-трудовых отношений</w:t>
      </w:r>
      <w:r w:rsidRPr="005C6B5C">
        <w:rPr>
          <w:rFonts w:ascii="Times New Roman" w:hAnsi="Times New Roman"/>
          <w:sz w:val="24"/>
          <w:szCs w:val="24"/>
        </w:rPr>
        <w:t>.</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Оценка уровн</w:t>
      </w:r>
      <w:r w:rsidR="0042485C" w:rsidRPr="005C6B5C">
        <w:rPr>
          <w:rFonts w:ascii="Times New Roman" w:hAnsi="Times New Roman"/>
          <w:sz w:val="24"/>
          <w:szCs w:val="24"/>
        </w:rPr>
        <w:t>я</w:t>
      </w:r>
      <w:r w:rsidRPr="005C6B5C">
        <w:rPr>
          <w:rFonts w:ascii="Times New Roman" w:hAnsi="Times New Roman"/>
          <w:sz w:val="24"/>
          <w:szCs w:val="24"/>
        </w:rPr>
        <w:t xml:space="preserve"> профессиональн</w:t>
      </w:r>
      <w:r w:rsidR="0042485C" w:rsidRPr="005C6B5C">
        <w:rPr>
          <w:rFonts w:ascii="Times New Roman" w:hAnsi="Times New Roman"/>
          <w:sz w:val="24"/>
          <w:szCs w:val="24"/>
        </w:rPr>
        <w:t>ого риска</w:t>
      </w:r>
      <w:r w:rsidRPr="005C6B5C">
        <w:rPr>
          <w:rFonts w:ascii="Times New Roman" w:hAnsi="Times New Roman"/>
          <w:sz w:val="24"/>
          <w:szCs w:val="24"/>
        </w:rPr>
        <w:t xml:space="preserve"> </w:t>
      </w:r>
      <w:r w:rsidR="0042485C" w:rsidRPr="005C6B5C">
        <w:rPr>
          <w:rFonts w:ascii="Times New Roman" w:hAnsi="Times New Roman"/>
          <w:sz w:val="24"/>
          <w:szCs w:val="24"/>
        </w:rPr>
        <w:t>проводится с участием работника</w:t>
      </w:r>
      <w:r w:rsidRPr="005C6B5C">
        <w:rPr>
          <w:rFonts w:ascii="Times New Roman" w:hAnsi="Times New Roman"/>
          <w:sz w:val="24"/>
          <w:szCs w:val="24"/>
        </w:rPr>
        <w:t xml:space="preserve">, </w:t>
      </w:r>
      <w:r w:rsidR="007E4E47" w:rsidRPr="005C6B5C">
        <w:rPr>
          <w:rFonts w:ascii="Times New Roman" w:hAnsi="Times New Roman"/>
          <w:sz w:val="24"/>
          <w:szCs w:val="24"/>
        </w:rPr>
        <w:t xml:space="preserve">его уполномоченного представителя и </w:t>
      </w:r>
      <w:r w:rsidRPr="005C6B5C">
        <w:rPr>
          <w:rFonts w:ascii="Times New Roman" w:hAnsi="Times New Roman"/>
          <w:sz w:val="24"/>
          <w:szCs w:val="24"/>
        </w:rPr>
        <w:t>комитета (комиссии) по охране труда</w:t>
      </w:r>
      <w:r w:rsidR="007E4E47" w:rsidRPr="005C6B5C">
        <w:rPr>
          <w:rFonts w:ascii="Times New Roman" w:hAnsi="Times New Roman"/>
          <w:sz w:val="24"/>
          <w:szCs w:val="24"/>
        </w:rPr>
        <w:t xml:space="preserve"> (при наличии)</w:t>
      </w:r>
      <w:r w:rsidRPr="005C6B5C">
        <w:rPr>
          <w:rFonts w:ascii="Times New Roman" w:hAnsi="Times New Roman"/>
          <w:sz w:val="24"/>
          <w:szCs w:val="24"/>
        </w:rPr>
        <w:t>.</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Методы оценки </w:t>
      </w:r>
      <w:r w:rsidR="007E4E47" w:rsidRPr="005C6B5C">
        <w:rPr>
          <w:rFonts w:ascii="Times New Roman" w:hAnsi="Times New Roman"/>
          <w:sz w:val="24"/>
          <w:szCs w:val="24"/>
        </w:rPr>
        <w:t>уровня</w:t>
      </w:r>
      <w:r w:rsidRPr="005C6B5C">
        <w:rPr>
          <w:rFonts w:ascii="Times New Roman" w:hAnsi="Times New Roman"/>
          <w:sz w:val="24"/>
          <w:szCs w:val="24"/>
        </w:rPr>
        <w:t xml:space="preserve"> </w:t>
      </w:r>
      <w:r w:rsidR="007E4E47" w:rsidRPr="005C6B5C">
        <w:rPr>
          <w:rFonts w:ascii="Times New Roman" w:hAnsi="Times New Roman"/>
          <w:sz w:val="24"/>
          <w:szCs w:val="24"/>
        </w:rPr>
        <w:t>профессионального риска</w:t>
      </w:r>
      <w:r w:rsidRPr="005C6B5C">
        <w:rPr>
          <w:rFonts w:ascii="Times New Roman" w:hAnsi="Times New Roman"/>
          <w:sz w:val="24"/>
          <w:szCs w:val="24"/>
        </w:rPr>
        <w:t xml:space="preserve"> </w:t>
      </w:r>
      <w:r w:rsidR="007E4E47" w:rsidRPr="005C6B5C">
        <w:rPr>
          <w:rFonts w:ascii="Times New Roman" w:hAnsi="Times New Roman"/>
          <w:sz w:val="24"/>
          <w:szCs w:val="24"/>
        </w:rPr>
        <w:t>применяются</w:t>
      </w:r>
      <w:r w:rsidRPr="005C6B5C">
        <w:rPr>
          <w:rFonts w:ascii="Times New Roman" w:hAnsi="Times New Roman"/>
          <w:sz w:val="24"/>
          <w:szCs w:val="24"/>
        </w:rPr>
        <w:t xml:space="preserve"> с учетом характера и специфики деятельности работодателя и сложности выполняем</w:t>
      </w:r>
      <w:r w:rsidR="0008291B" w:rsidRPr="005C6B5C">
        <w:rPr>
          <w:rFonts w:ascii="Times New Roman" w:hAnsi="Times New Roman"/>
          <w:sz w:val="24"/>
          <w:szCs w:val="24"/>
        </w:rPr>
        <w:t>ой работником работы</w:t>
      </w:r>
      <w:r w:rsidRPr="005C6B5C">
        <w:rPr>
          <w:rFonts w:ascii="Times New Roman" w:hAnsi="Times New Roman"/>
          <w:sz w:val="24"/>
          <w:szCs w:val="24"/>
        </w:rPr>
        <w:t>.</w:t>
      </w:r>
    </w:p>
    <w:p w:rsidR="00553772" w:rsidRPr="005C6B5C" w:rsidRDefault="00553772"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При оценке уровня интегрального профессионального риска работодателя возможно использование количественных методов такой оценки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77AF8" w:rsidRPr="005C6B5C" w:rsidRDefault="00F77AF8"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По результатам оценки уровн</w:t>
      </w:r>
      <w:r w:rsidR="007E4E47" w:rsidRPr="005C6B5C">
        <w:rPr>
          <w:rFonts w:ascii="Times New Roman" w:hAnsi="Times New Roman"/>
          <w:sz w:val="24"/>
          <w:szCs w:val="24"/>
        </w:rPr>
        <w:t>я</w:t>
      </w:r>
      <w:r w:rsidRPr="005C6B5C">
        <w:rPr>
          <w:rFonts w:ascii="Times New Roman" w:hAnsi="Times New Roman"/>
          <w:sz w:val="24"/>
          <w:szCs w:val="24"/>
        </w:rPr>
        <w:t xml:space="preserve"> профессиональн</w:t>
      </w:r>
      <w:r w:rsidR="007E4E47" w:rsidRPr="005C6B5C">
        <w:rPr>
          <w:rFonts w:ascii="Times New Roman" w:hAnsi="Times New Roman"/>
          <w:sz w:val="24"/>
          <w:szCs w:val="24"/>
        </w:rPr>
        <w:t>ого риска</w:t>
      </w:r>
      <w:r w:rsidRPr="005C6B5C">
        <w:rPr>
          <w:rFonts w:ascii="Times New Roman" w:hAnsi="Times New Roman"/>
          <w:sz w:val="24"/>
          <w:szCs w:val="24"/>
        </w:rPr>
        <w:t xml:space="preserve"> работодатель обязан:</w:t>
      </w:r>
    </w:p>
    <w:p w:rsidR="00F77AF8" w:rsidRPr="005C6B5C" w:rsidRDefault="00F77AF8"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проинформировать всех работников, которые подвержены или могут быть подвержены выявлен</w:t>
      </w:r>
      <w:r w:rsidR="007E4E47" w:rsidRPr="005C6B5C">
        <w:rPr>
          <w:rFonts w:ascii="Times New Roman" w:hAnsi="Times New Roman"/>
          <w:sz w:val="24"/>
          <w:szCs w:val="24"/>
        </w:rPr>
        <w:t>но</w:t>
      </w:r>
      <w:r w:rsidRPr="005C6B5C">
        <w:rPr>
          <w:rFonts w:ascii="Times New Roman" w:hAnsi="Times New Roman"/>
          <w:sz w:val="24"/>
          <w:szCs w:val="24"/>
        </w:rPr>
        <w:t>м</w:t>
      </w:r>
      <w:r w:rsidR="007E4E47" w:rsidRPr="005C6B5C">
        <w:rPr>
          <w:rFonts w:ascii="Times New Roman" w:hAnsi="Times New Roman"/>
          <w:sz w:val="24"/>
          <w:szCs w:val="24"/>
        </w:rPr>
        <w:t>у профессионально</w:t>
      </w:r>
      <w:r w:rsidRPr="005C6B5C">
        <w:rPr>
          <w:rFonts w:ascii="Times New Roman" w:hAnsi="Times New Roman"/>
          <w:sz w:val="24"/>
          <w:szCs w:val="24"/>
        </w:rPr>
        <w:t>м</w:t>
      </w:r>
      <w:r w:rsidR="007E4E47" w:rsidRPr="005C6B5C">
        <w:rPr>
          <w:rFonts w:ascii="Times New Roman" w:hAnsi="Times New Roman"/>
          <w:sz w:val="24"/>
          <w:szCs w:val="24"/>
        </w:rPr>
        <w:t>у риску</w:t>
      </w:r>
      <w:r w:rsidRPr="005C6B5C">
        <w:rPr>
          <w:rFonts w:ascii="Times New Roman" w:hAnsi="Times New Roman"/>
          <w:sz w:val="24"/>
          <w:szCs w:val="24"/>
        </w:rPr>
        <w:t>, о тех мерах, которые приняты, либо должны быть приняты с целью защиты;</w:t>
      </w:r>
    </w:p>
    <w:p w:rsidR="00F77AF8" w:rsidRPr="005C6B5C" w:rsidRDefault="00F77AF8"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разработать план</w:t>
      </w:r>
      <w:r w:rsidR="007E4E47" w:rsidRPr="005C6B5C">
        <w:rPr>
          <w:rFonts w:ascii="Times New Roman" w:hAnsi="Times New Roman"/>
          <w:sz w:val="24"/>
          <w:szCs w:val="24"/>
        </w:rPr>
        <w:t xml:space="preserve"> мероприятий по снижению уровня профессионального риска</w:t>
      </w:r>
      <w:r w:rsidRPr="005C6B5C">
        <w:rPr>
          <w:rFonts w:ascii="Times New Roman" w:hAnsi="Times New Roman"/>
          <w:sz w:val="24"/>
          <w:szCs w:val="24"/>
        </w:rPr>
        <w:t>;</w:t>
      </w:r>
    </w:p>
    <w:p w:rsidR="0008291B" w:rsidRPr="005C6B5C" w:rsidRDefault="0008291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при необходимости обеспечить работников специальными регламентами работы в условиях прогнозируемого профессионального риска;</w:t>
      </w:r>
    </w:p>
    <w:p w:rsidR="00F77AF8" w:rsidRPr="005C6B5C" w:rsidRDefault="00F77AF8"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предпринять действия и выдать инструкции для того, чтобы, в случае достижения недоп</w:t>
      </w:r>
      <w:r w:rsidR="007E4E47" w:rsidRPr="005C6B5C">
        <w:rPr>
          <w:rFonts w:ascii="Times New Roman" w:hAnsi="Times New Roman"/>
          <w:sz w:val="24"/>
          <w:szCs w:val="24"/>
        </w:rPr>
        <w:t>устимого уровня профессионального риска, дать работнику</w:t>
      </w:r>
      <w:r w:rsidRPr="005C6B5C">
        <w:rPr>
          <w:rFonts w:ascii="Times New Roman" w:hAnsi="Times New Roman"/>
          <w:sz w:val="24"/>
          <w:szCs w:val="24"/>
        </w:rPr>
        <w:t xml:space="preserve"> возможность остановить работу и/или незамедлительно покинуть рабочее место;</w:t>
      </w:r>
    </w:p>
    <w:p w:rsidR="00F77AF8" w:rsidRPr="005C6B5C" w:rsidRDefault="00F77AF8"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не возобновлять работу при сохранении недопустимог</w:t>
      </w:r>
      <w:r w:rsidR="007E4E47" w:rsidRPr="005C6B5C">
        <w:rPr>
          <w:rFonts w:ascii="Times New Roman" w:hAnsi="Times New Roman"/>
          <w:sz w:val="24"/>
          <w:szCs w:val="24"/>
        </w:rPr>
        <w:t>о уровня профессионального риска</w:t>
      </w:r>
      <w:r w:rsidRPr="005C6B5C">
        <w:rPr>
          <w:rFonts w:ascii="Times New Roman" w:hAnsi="Times New Roman"/>
          <w:sz w:val="24"/>
          <w:szCs w:val="24"/>
        </w:rPr>
        <w:t>.</w:t>
      </w:r>
    </w:p>
    <w:p w:rsidR="00F77AF8" w:rsidRPr="005C6B5C" w:rsidRDefault="00F77AF8" w:rsidP="005C6B5C">
      <w:pPr>
        <w:pStyle w:val="ae"/>
        <w:suppressAutoHyphens/>
        <w:ind w:firstLine="708"/>
        <w:jc w:val="both"/>
        <w:rPr>
          <w:rFonts w:ascii="Times New Roman" w:hAnsi="Times New Roman"/>
          <w:sz w:val="24"/>
          <w:szCs w:val="24"/>
        </w:rPr>
      </w:pPr>
    </w:p>
    <w:p w:rsidR="00F77AF8" w:rsidRPr="005C6B5C" w:rsidRDefault="00F77AF8" w:rsidP="005C6B5C">
      <w:pPr>
        <w:pStyle w:val="ae"/>
        <w:suppressAutoHyphens/>
        <w:ind w:firstLine="708"/>
        <w:jc w:val="both"/>
        <w:rPr>
          <w:rFonts w:ascii="Times New Roman" w:hAnsi="Times New Roman"/>
          <w:b/>
          <w:sz w:val="24"/>
          <w:szCs w:val="24"/>
        </w:rPr>
      </w:pPr>
      <w:r w:rsidRPr="005C6B5C">
        <w:rPr>
          <w:rFonts w:ascii="Times New Roman" w:hAnsi="Times New Roman"/>
          <w:sz w:val="24"/>
          <w:szCs w:val="24"/>
        </w:rPr>
        <w:t>Статья 2</w:t>
      </w:r>
      <w:r w:rsidR="00C66C55" w:rsidRPr="005C6B5C">
        <w:rPr>
          <w:rFonts w:ascii="Times New Roman" w:hAnsi="Times New Roman"/>
          <w:sz w:val="24"/>
          <w:szCs w:val="24"/>
        </w:rPr>
        <w:t>19</w:t>
      </w:r>
      <w:r w:rsidRPr="005C6B5C">
        <w:rPr>
          <w:rFonts w:ascii="Times New Roman" w:hAnsi="Times New Roman"/>
          <w:sz w:val="24"/>
          <w:szCs w:val="24"/>
        </w:rPr>
        <w:t>.3.</w:t>
      </w:r>
      <w:r w:rsidRPr="005C6B5C">
        <w:rPr>
          <w:rFonts w:ascii="Times New Roman" w:hAnsi="Times New Roman"/>
          <w:b/>
          <w:sz w:val="24"/>
          <w:szCs w:val="24"/>
        </w:rPr>
        <w:t xml:space="preserve"> Снижение уровней профессиональных рисков</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При разработке мероприятий по снижению уровн</w:t>
      </w:r>
      <w:r w:rsidR="00F47F6D" w:rsidRPr="005C6B5C">
        <w:rPr>
          <w:rFonts w:ascii="Times New Roman" w:hAnsi="Times New Roman"/>
          <w:sz w:val="24"/>
          <w:szCs w:val="24"/>
        </w:rPr>
        <w:t>я</w:t>
      </w:r>
      <w:r w:rsidRPr="005C6B5C">
        <w:rPr>
          <w:rFonts w:ascii="Times New Roman" w:hAnsi="Times New Roman"/>
          <w:sz w:val="24"/>
          <w:szCs w:val="24"/>
        </w:rPr>
        <w:t xml:space="preserve"> профессиональн</w:t>
      </w:r>
      <w:r w:rsidR="00F47F6D" w:rsidRPr="005C6B5C">
        <w:rPr>
          <w:rFonts w:ascii="Times New Roman" w:hAnsi="Times New Roman"/>
          <w:sz w:val="24"/>
          <w:szCs w:val="24"/>
        </w:rPr>
        <w:t>ого риска</w:t>
      </w:r>
      <w:r w:rsidRPr="005C6B5C">
        <w:rPr>
          <w:rFonts w:ascii="Times New Roman" w:hAnsi="Times New Roman"/>
          <w:sz w:val="24"/>
          <w:szCs w:val="24"/>
        </w:rPr>
        <w:t xml:space="preserve"> устанавливается их приоритетность в следующем порядке:</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устранение опасно</w:t>
      </w:r>
      <w:r w:rsidR="00F47F6D" w:rsidRPr="005C6B5C">
        <w:rPr>
          <w:rFonts w:ascii="Times New Roman" w:hAnsi="Times New Roman"/>
          <w:sz w:val="24"/>
          <w:szCs w:val="24"/>
        </w:rPr>
        <w:t>сти, вредного и (или) опасного производственно</w:t>
      </w:r>
      <w:r w:rsidRPr="005C6B5C">
        <w:rPr>
          <w:rFonts w:ascii="Times New Roman" w:hAnsi="Times New Roman"/>
          <w:sz w:val="24"/>
          <w:szCs w:val="24"/>
        </w:rPr>
        <w:t>го фактора в его источнике (исключение опасной работы (процедуры) за счет замены человеческого труда автоматизированными процессами);</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замена опасной работы (процедуры) за счет смены используемого сырья и/или оборудования на более </w:t>
      </w:r>
      <w:proofErr w:type="gramStart"/>
      <w:r w:rsidRPr="005C6B5C">
        <w:rPr>
          <w:rFonts w:ascii="Times New Roman" w:hAnsi="Times New Roman"/>
          <w:sz w:val="24"/>
          <w:szCs w:val="24"/>
        </w:rPr>
        <w:t>безопасное</w:t>
      </w:r>
      <w:proofErr w:type="gramEnd"/>
      <w:r w:rsidRPr="005C6B5C">
        <w:rPr>
          <w:rFonts w:ascii="Times New Roman" w:hAnsi="Times New Roman"/>
          <w:sz w:val="24"/>
          <w:szCs w:val="24"/>
        </w:rPr>
        <w:t xml:space="preserve"> для здоровья работник</w:t>
      </w:r>
      <w:r w:rsidR="00F47F6D" w:rsidRPr="005C6B5C">
        <w:rPr>
          <w:rFonts w:ascii="Times New Roman" w:hAnsi="Times New Roman"/>
          <w:sz w:val="24"/>
          <w:szCs w:val="24"/>
        </w:rPr>
        <w:t>а</w:t>
      </w:r>
      <w:r w:rsidRPr="005C6B5C">
        <w:rPr>
          <w:rFonts w:ascii="Times New Roman" w:hAnsi="Times New Roman"/>
          <w:sz w:val="24"/>
          <w:szCs w:val="24"/>
        </w:rPr>
        <w:t>;</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инженерные (технические) методы ограничения воздействия опасностей</w:t>
      </w:r>
      <w:r w:rsidR="00F47F6D" w:rsidRPr="005C6B5C">
        <w:rPr>
          <w:rFonts w:ascii="Times New Roman" w:hAnsi="Times New Roman"/>
          <w:sz w:val="24"/>
          <w:szCs w:val="24"/>
        </w:rPr>
        <w:t>, вредных и (или) опасных производственных факторов</w:t>
      </w:r>
      <w:r w:rsidRPr="005C6B5C">
        <w:rPr>
          <w:rFonts w:ascii="Times New Roman" w:hAnsi="Times New Roman"/>
          <w:sz w:val="24"/>
          <w:szCs w:val="24"/>
        </w:rPr>
        <w:t xml:space="preserve"> (в том числе за счет установления барьерных ограждений и средств коллективной защиты, нанесения сигнальной разметки);</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организационные методы ограничения воздействия опасностей</w:t>
      </w:r>
      <w:r w:rsidR="00F47F6D" w:rsidRPr="005C6B5C">
        <w:rPr>
          <w:rFonts w:ascii="Times New Roman" w:hAnsi="Times New Roman"/>
          <w:sz w:val="24"/>
          <w:szCs w:val="24"/>
        </w:rPr>
        <w:t>, вредных и (или) опасных производственных факторов</w:t>
      </w:r>
      <w:r w:rsidRPr="005C6B5C">
        <w:rPr>
          <w:rFonts w:ascii="Times New Roman" w:hAnsi="Times New Roman"/>
          <w:sz w:val="24"/>
          <w:szCs w:val="24"/>
        </w:rPr>
        <w:t xml:space="preserve"> (проведение дополнительной подготовки по охране труда, разработка новых и пересмотр действующ</w:t>
      </w:r>
      <w:r w:rsidR="009F6DBB" w:rsidRPr="005C6B5C">
        <w:rPr>
          <w:rFonts w:ascii="Times New Roman" w:hAnsi="Times New Roman"/>
          <w:sz w:val="24"/>
          <w:szCs w:val="24"/>
        </w:rPr>
        <w:t>их инструкций по охране труда)</w:t>
      </w:r>
      <w:r w:rsidRPr="005C6B5C">
        <w:rPr>
          <w:rFonts w:ascii="Times New Roman" w:hAnsi="Times New Roman"/>
          <w:sz w:val="24"/>
          <w:szCs w:val="24"/>
        </w:rPr>
        <w:t>.</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 случае</w:t>
      </w:r>
      <w:proofErr w:type="gramStart"/>
      <w:r w:rsidRPr="005C6B5C">
        <w:rPr>
          <w:rFonts w:ascii="Times New Roman" w:hAnsi="Times New Roman"/>
          <w:sz w:val="24"/>
          <w:szCs w:val="24"/>
        </w:rPr>
        <w:t>,</w:t>
      </w:r>
      <w:proofErr w:type="gramEnd"/>
      <w:r w:rsidRPr="005C6B5C">
        <w:rPr>
          <w:rFonts w:ascii="Times New Roman" w:hAnsi="Times New Roman"/>
          <w:sz w:val="24"/>
          <w:szCs w:val="24"/>
        </w:rPr>
        <w:t xml:space="preserve"> если ни одно из перечисленных выше мероприятий не привело к снижению уровн</w:t>
      </w:r>
      <w:r w:rsidR="00F47F6D" w:rsidRPr="005C6B5C">
        <w:rPr>
          <w:rFonts w:ascii="Times New Roman" w:hAnsi="Times New Roman"/>
          <w:sz w:val="24"/>
          <w:szCs w:val="24"/>
        </w:rPr>
        <w:t>я</w:t>
      </w:r>
      <w:r w:rsidRPr="005C6B5C">
        <w:rPr>
          <w:rFonts w:ascii="Times New Roman" w:hAnsi="Times New Roman"/>
          <w:sz w:val="24"/>
          <w:szCs w:val="24"/>
        </w:rPr>
        <w:t xml:space="preserve"> профессиональн</w:t>
      </w:r>
      <w:r w:rsidR="00F47F6D" w:rsidRPr="005C6B5C">
        <w:rPr>
          <w:rFonts w:ascii="Times New Roman" w:hAnsi="Times New Roman"/>
          <w:sz w:val="24"/>
          <w:szCs w:val="24"/>
        </w:rPr>
        <w:t>ого риска</w:t>
      </w:r>
      <w:r w:rsidRPr="005C6B5C">
        <w:rPr>
          <w:rFonts w:ascii="Times New Roman" w:hAnsi="Times New Roman"/>
          <w:sz w:val="24"/>
          <w:szCs w:val="24"/>
        </w:rPr>
        <w:t xml:space="preserve"> работодатель обязан за счет собственных средств обеспечить работник</w:t>
      </w:r>
      <w:r w:rsidR="00F47F6D" w:rsidRPr="005C6B5C">
        <w:rPr>
          <w:rFonts w:ascii="Times New Roman" w:hAnsi="Times New Roman"/>
          <w:sz w:val="24"/>
          <w:szCs w:val="24"/>
        </w:rPr>
        <w:t>а</w:t>
      </w:r>
      <w:r w:rsidRPr="005C6B5C">
        <w:rPr>
          <w:rFonts w:ascii="Times New Roman" w:hAnsi="Times New Roman"/>
          <w:sz w:val="24"/>
          <w:szCs w:val="24"/>
        </w:rPr>
        <w:t xml:space="preserve"> средствами индивидуальной защиты в соответствии с государственными требованиями охраны труда.</w:t>
      </w:r>
    </w:p>
    <w:p w:rsidR="00F77AF8" w:rsidRPr="005C6B5C" w:rsidRDefault="00F77AF8"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рамках профилактики профессиональных рисков работодателем на постоянной основе должны осуществляться следующие мероприятия:</w:t>
      </w:r>
    </w:p>
    <w:p w:rsidR="00F77AF8" w:rsidRPr="005C6B5C" w:rsidRDefault="009F6DBB"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контроль</w:t>
      </w:r>
      <w:r w:rsidR="00F77AF8" w:rsidRPr="005C6B5C">
        <w:rPr>
          <w:rFonts w:ascii="Times New Roman" w:hAnsi="Times New Roman"/>
          <w:sz w:val="24"/>
          <w:szCs w:val="24"/>
        </w:rPr>
        <w:t xml:space="preserve"> за</w:t>
      </w:r>
      <w:proofErr w:type="gramEnd"/>
      <w:r w:rsidR="00F77AF8" w:rsidRPr="005C6B5C">
        <w:rPr>
          <w:rFonts w:ascii="Times New Roman" w:hAnsi="Times New Roman"/>
          <w:sz w:val="24"/>
          <w:szCs w:val="24"/>
        </w:rPr>
        <w:t xml:space="preserve"> условиями труда;</w:t>
      </w:r>
    </w:p>
    <w:p w:rsidR="00F77AF8" w:rsidRPr="005C6B5C" w:rsidRDefault="009F6DBB"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контроль</w:t>
      </w:r>
      <w:r w:rsidR="00F77AF8" w:rsidRPr="005C6B5C">
        <w:rPr>
          <w:rFonts w:ascii="Times New Roman" w:hAnsi="Times New Roman"/>
          <w:sz w:val="24"/>
          <w:szCs w:val="24"/>
        </w:rPr>
        <w:t xml:space="preserve"> за</w:t>
      </w:r>
      <w:proofErr w:type="gramEnd"/>
      <w:r w:rsidR="00F77AF8" w:rsidRPr="005C6B5C">
        <w:rPr>
          <w:rFonts w:ascii="Times New Roman" w:hAnsi="Times New Roman"/>
          <w:sz w:val="24"/>
          <w:szCs w:val="24"/>
        </w:rPr>
        <w:t xml:space="preserve"> состоянием здоровья работников;</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обеспечение при планировании и введении новых технологий обязательное</w:t>
      </w:r>
      <w:r w:rsidR="00F47F6D" w:rsidRPr="005C6B5C">
        <w:rPr>
          <w:rFonts w:ascii="Times New Roman" w:hAnsi="Times New Roman"/>
          <w:sz w:val="24"/>
          <w:szCs w:val="24"/>
        </w:rPr>
        <w:t xml:space="preserve"> консультирование с работниками, их </w:t>
      </w:r>
      <w:r w:rsidRPr="005C6B5C">
        <w:rPr>
          <w:rFonts w:ascii="Times New Roman" w:hAnsi="Times New Roman"/>
          <w:sz w:val="24"/>
          <w:szCs w:val="24"/>
        </w:rPr>
        <w:t>уполномоченными представителями, включая последствия выбора оборудования, инструментов, сырья и материалов;</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обеспечение при поручении задания работнику учета возможностей такого работника с точки зрения безопасности и здоровья;</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принять соответствующие меры для того, чтобы гарантировать доступ к работам работников, прошедших соответствующую подготовку по охране труда при </w:t>
      </w:r>
      <w:r w:rsidR="00F47F6D" w:rsidRPr="005C6B5C">
        <w:rPr>
          <w:rFonts w:ascii="Times New Roman" w:hAnsi="Times New Roman"/>
          <w:sz w:val="24"/>
          <w:szCs w:val="24"/>
        </w:rPr>
        <w:t xml:space="preserve">работе </w:t>
      </w:r>
      <w:r w:rsidRPr="005C6B5C">
        <w:rPr>
          <w:rFonts w:ascii="Times New Roman" w:hAnsi="Times New Roman"/>
          <w:sz w:val="24"/>
          <w:szCs w:val="24"/>
        </w:rPr>
        <w:t>таких работах;</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контроль защитных приспособлений и применения средств индивидуальной защиты;</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систематическое информирование работников о существующем риске нарушений здоровья, необходимых мерах защиты и профилактики;</w:t>
      </w:r>
    </w:p>
    <w:p w:rsidR="00F77AF8"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пропаганду здорового образа жизни.</w:t>
      </w:r>
    </w:p>
    <w:p w:rsidR="00F77AF8" w:rsidRPr="005C6B5C" w:rsidRDefault="00F77AF8" w:rsidP="005C6B5C">
      <w:pPr>
        <w:widowControl w:val="0"/>
        <w:suppressAutoHyphens/>
        <w:spacing w:after="0" w:line="240" w:lineRule="auto"/>
        <w:ind w:firstLine="709"/>
        <w:jc w:val="both"/>
        <w:rPr>
          <w:rFonts w:ascii="Times New Roman" w:hAnsi="Times New Roman"/>
          <w:sz w:val="24"/>
          <w:szCs w:val="24"/>
        </w:rPr>
      </w:pPr>
    </w:p>
    <w:p w:rsidR="00AA7B1A" w:rsidRPr="005C6B5C" w:rsidRDefault="00AA7B1A"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sz w:val="24"/>
          <w:szCs w:val="24"/>
        </w:rPr>
        <w:t>Статья 2</w:t>
      </w:r>
      <w:r w:rsidR="00C66C55" w:rsidRPr="005C6B5C">
        <w:rPr>
          <w:rFonts w:ascii="Times New Roman" w:hAnsi="Times New Roman"/>
          <w:sz w:val="24"/>
          <w:szCs w:val="24"/>
        </w:rPr>
        <w:t>20</w:t>
      </w:r>
      <w:r w:rsidRPr="005C6B5C">
        <w:rPr>
          <w:rFonts w:ascii="Times New Roman" w:hAnsi="Times New Roman"/>
          <w:sz w:val="24"/>
          <w:szCs w:val="24"/>
        </w:rPr>
        <w:t xml:space="preserve">. </w:t>
      </w:r>
      <w:r w:rsidR="009C19F6" w:rsidRPr="005C6B5C">
        <w:rPr>
          <w:rFonts w:ascii="Times New Roman" w:hAnsi="Times New Roman"/>
          <w:b/>
          <w:sz w:val="24"/>
          <w:szCs w:val="24"/>
        </w:rPr>
        <w:t>С</w:t>
      </w:r>
      <w:r w:rsidRPr="005C6B5C">
        <w:rPr>
          <w:rFonts w:ascii="Times New Roman" w:hAnsi="Times New Roman"/>
          <w:b/>
          <w:sz w:val="24"/>
          <w:szCs w:val="24"/>
        </w:rPr>
        <w:t>редства индивидуальной защиты</w:t>
      </w:r>
      <w:r w:rsidR="003F1D77" w:rsidRPr="005C6B5C">
        <w:rPr>
          <w:rFonts w:ascii="Times New Roman" w:hAnsi="Times New Roman"/>
          <w:b/>
          <w:sz w:val="24"/>
          <w:szCs w:val="24"/>
        </w:rPr>
        <w:t>, смывающие и (или) обезвреживающие средства</w:t>
      </w:r>
    </w:p>
    <w:p w:rsidR="000C3194"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На работах с вредными и (или) опасными условиями труда, </w:t>
      </w:r>
      <w:r w:rsidR="00962ADF" w:rsidRPr="005C6B5C">
        <w:rPr>
          <w:rFonts w:ascii="Times New Roman" w:hAnsi="Times New Roman"/>
          <w:sz w:val="24"/>
          <w:szCs w:val="24"/>
        </w:rPr>
        <w:t xml:space="preserve">в условиях превышения допустимого уровня профессионального риска, </w:t>
      </w:r>
      <w:r w:rsidRPr="005C6B5C">
        <w:rPr>
          <w:rFonts w:ascii="Times New Roman" w:hAnsi="Times New Roman"/>
          <w:sz w:val="24"/>
          <w:szCs w:val="24"/>
        </w:rPr>
        <w:t>а также на работах, выполняемых в особых температурных условиях или связанных с загрязнением, работникам бесплатно выдаются</w:t>
      </w:r>
      <w:r w:rsidR="000C3194" w:rsidRPr="005C6B5C">
        <w:rPr>
          <w:rFonts w:ascii="Times New Roman" w:hAnsi="Times New Roman"/>
          <w:sz w:val="24"/>
          <w:szCs w:val="24"/>
        </w:rPr>
        <w:t>:</w:t>
      </w:r>
    </w:p>
    <w:p w:rsidR="000C3194"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прошедшие обязательную сертификацию или декларирование соответствия </w:t>
      </w:r>
      <w:r w:rsidR="00BC0950" w:rsidRPr="005C6B5C">
        <w:rPr>
          <w:rFonts w:ascii="Times New Roman" w:hAnsi="Times New Roman"/>
          <w:sz w:val="24"/>
          <w:szCs w:val="24"/>
        </w:rPr>
        <w:t xml:space="preserve">в установленном законодательством Российской Федерации о техническом регулировании порядке </w:t>
      </w:r>
      <w:r w:rsidRPr="005C6B5C">
        <w:rPr>
          <w:rFonts w:ascii="Times New Roman" w:hAnsi="Times New Roman"/>
          <w:sz w:val="24"/>
          <w:szCs w:val="24"/>
        </w:rPr>
        <w:t>специальная одежда, специальная обувь и другие средства индивидуальной защиты</w:t>
      </w:r>
      <w:r w:rsidR="000C3194" w:rsidRPr="005C6B5C">
        <w:rPr>
          <w:rFonts w:ascii="Times New Roman" w:hAnsi="Times New Roman"/>
          <w:sz w:val="24"/>
          <w:szCs w:val="24"/>
        </w:rPr>
        <w:t>;</w:t>
      </w:r>
    </w:p>
    <w:p w:rsidR="00AA7B1A" w:rsidRPr="005C6B5C" w:rsidRDefault="000C319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с</w:t>
      </w:r>
      <w:r w:rsidR="00AA7B1A" w:rsidRPr="005C6B5C">
        <w:rPr>
          <w:rFonts w:ascii="Times New Roman" w:hAnsi="Times New Roman"/>
          <w:sz w:val="24"/>
          <w:szCs w:val="24"/>
        </w:rPr>
        <w:t>мывающие и (или) обезвреживающие средства.</w:t>
      </w:r>
    </w:p>
    <w:p w:rsidR="00AA7B1A" w:rsidRPr="005C6B5C" w:rsidRDefault="00BC095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Нормы бесплатной выдачи работникам специальной одежды, специальной обуви и других средств индивидуальной защиты определяются р</w:t>
      </w:r>
      <w:r w:rsidR="00AA7B1A" w:rsidRPr="005C6B5C">
        <w:rPr>
          <w:rFonts w:ascii="Times New Roman" w:hAnsi="Times New Roman"/>
          <w:sz w:val="24"/>
          <w:szCs w:val="24"/>
        </w:rPr>
        <w:t>аботодател</w:t>
      </w:r>
      <w:r w:rsidRPr="005C6B5C">
        <w:rPr>
          <w:rFonts w:ascii="Times New Roman" w:hAnsi="Times New Roman"/>
          <w:sz w:val="24"/>
          <w:szCs w:val="24"/>
        </w:rPr>
        <w:t>ем</w:t>
      </w:r>
      <w:r w:rsidR="00AA7B1A" w:rsidRPr="005C6B5C">
        <w:rPr>
          <w:rFonts w:ascii="Times New Roman" w:hAnsi="Times New Roman"/>
          <w:sz w:val="24"/>
          <w:szCs w:val="24"/>
        </w:rPr>
        <w:t xml:space="preserve"> с учетом мнения выборного органа первичной профсоюзной организации или иного предст</w:t>
      </w:r>
      <w:r w:rsidR="00F77AF8" w:rsidRPr="005C6B5C">
        <w:rPr>
          <w:rFonts w:ascii="Times New Roman" w:hAnsi="Times New Roman"/>
          <w:sz w:val="24"/>
          <w:szCs w:val="24"/>
        </w:rPr>
        <w:t xml:space="preserve">авительного органа работников, </w:t>
      </w:r>
      <w:r w:rsidR="00AA7B1A" w:rsidRPr="005C6B5C">
        <w:rPr>
          <w:rFonts w:ascii="Times New Roman" w:hAnsi="Times New Roman"/>
          <w:sz w:val="24"/>
          <w:szCs w:val="24"/>
        </w:rPr>
        <w:t>своего финансово-экономического положения</w:t>
      </w:r>
      <w:r w:rsidR="00F77AF8" w:rsidRPr="005C6B5C">
        <w:rPr>
          <w:rFonts w:ascii="Times New Roman" w:hAnsi="Times New Roman"/>
          <w:sz w:val="24"/>
          <w:szCs w:val="24"/>
        </w:rPr>
        <w:t xml:space="preserve"> и воздействующих на работника вредных и (или) опасных производственных факторов</w:t>
      </w:r>
      <w:r w:rsidR="00AA7B1A" w:rsidRPr="005C6B5C">
        <w:rPr>
          <w:rFonts w:ascii="Times New Roman" w:hAnsi="Times New Roman"/>
          <w:sz w:val="24"/>
          <w:szCs w:val="24"/>
        </w:rPr>
        <w:t>.</w:t>
      </w: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3E46A6" w:rsidRPr="005C6B5C" w:rsidRDefault="003E46A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Порядок приобретения и выдачи работникам за счет средств работодателя специальной одежды, специальной обуви и </w:t>
      </w:r>
      <w:proofErr w:type="gramStart"/>
      <w:r w:rsidRPr="005C6B5C">
        <w:rPr>
          <w:rFonts w:ascii="Times New Roman" w:hAnsi="Times New Roman"/>
          <w:sz w:val="24"/>
          <w:szCs w:val="24"/>
        </w:rPr>
        <w:t>других средств индивидуальной защиты, смывающих и обезвреживающих средств устанавливается</w:t>
      </w:r>
      <w:proofErr w:type="gramEnd"/>
      <w:r w:rsidRPr="005C6B5C">
        <w:rPr>
          <w:rFonts w:ascii="Times New Roman" w:hAnsi="Times New Roman"/>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D4A52" w:rsidRPr="005C6B5C" w:rsidRDefault="006D4A52" w:rsidP="005C6B5C">
      <w:pPr>
        <w:widowControl w:val="0"/>
        <w:suppressAutoHyphens/>
        <w:spacing w:after="0" w:line="240" w:lineRule="auto"/>
        <w:ind w:firstLine="709"/>
        <w:jc w:val="both"/>
        <w:rPr>
          <w:rFonts w:ascii="Times New Roman" w:hAnsi="Times New Roman"/>
          <w:sz w:val="24"/>
          <w:szCs w:val="24"/>
        </w:rPr>
      </w:pP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Статья 2</w:t>
      </w:r>
      <w:r w:rsidR="00390CBE" w:rsidRPr="005C6B5C">
        <w:rPr>
          <w:rFonts w:ascii="Times New Roman" w:hAnsi="Times New Roman"/>
          <w:sz w:val="24"/>
          <w:szCs w:val="24"/>
        </w:rPr>
        <w:t>2</w:t>
      </w:r>
      <w:r w:rsidR="00C66C55" w:rsidRPr="005C6B5C">
        <w:rPr>
          <w:rFonts w:ascii="Times New Roman" w:hAnsi="Times New Roman"/>
          <w:sz w:val="24"/>
          <w:szCs w:val="24"/>
        </w:rPr>
        <w:t>1</w:t>
      </w:r>
      <w:r w:rsidRPr="005C6B5C">
        <w:rPr>
          <w:rFonts w:ascii="Times New Roman" w:hAnsi="Times New Roman"/>
          <w:sz w:val="24"/>
          <w:szCs w:val="24"/>
        </w:rPr>
        <w:t xml:space="preserve">. </w:t>
      </w:r>
      <w:r w:rsidR="00966BBA" w:rsidRPr="005C6B5C">
        <w:rPr>
          <w:rFonts w:ascii="Times New Roman" w:hAnsi="Times New Roman"/>
          <w:b/>
          <w:sz w:val="24"/>
          <w:szCs w:val="24"/>
        </w:rPr>
        <w:t>Обеспечение работников</w:t>
      </w:r>
      <w:r w:rsidRPr="005C6B5C">
        <w:rPr>
          <w:rFonts w:ascii="Times New Roman" w:hAnsi="Times New Roman"/>
          <w:b/>
          <w:sz w:val="24"/>
          <w:szCs w:val="24"/>
        </w:rPr>
        <w:t xml:space="preserve"> молок</w:t>
      </w:r>
      <w:r w:rsidR="00966BBA" w:rsidRPr="005C6B5C">
        <w:rPr>
          <w:rFonts w:ascii="Times New Roman" w:hAnsi="Times New Roman"/>
          <w:b/>
          <w:sz w:val="24"/>
          <w:szCs w:val="24"/>
        </w:rPr>
        <w:t>ом</w:t>
      </w:r>
      <w:r w:rsidRPr="005C6B5C">
        <w:rPr>
          <w:rFonts w:ascii="Times New Roman" w:hAnsi="Times New Roman"/>
          <w:b/>
          <w:sz w:val="24"/>
          <w:szCs w:val="24"/>
        </w:rPr>
        <w:t xml:space="preserve"> и лечебно-профилактическ</w:t>
      </w:r>
      <w:r w:rsidR="00F3711B" w:rsidRPr="005C6B5C">
        <w:rPr>
          <w:rFonts w:ascii="Times New Roman" w:hAnsi="Times New Roman"/>
          <w:b/>
          <w:sz w:val="24"/>
          <w:szCs w:val="24"/>
        </w:rPr>
        <w:t>им</w:t>
      </w:r>
      <w:r w:rsidRPr="005C6B5C">
        <w:rPr>
          <w:rFonts w:ascii="Times New Roman" w:hAnsi="Times New Roman"/>
          <w:b/>
          <w:sz w:val="24"/>
          <w:szCs w:val="24"/>
        </w:rPr>
        <w:t xml:space="preserve"> питани</w:t>
      </w:r>
      <w:r w:rsidR="00F3711B" w:rsidRPr="005C6B5C">
        <w:rPr>
          <w:rFonts w:ascii="Times New Roman" w:hAnsi="Times New Roman"/>
          <w:b/>
          <w:sz w:val="24"/>
          <w:szCs w:val="24"/>
        </w:rPr>
        <w:t>ем</w:t>
      </w:r>
    </w:p>
    <w:p w:rsidR="00AA7B1A" w:rsidRPr="005C6B5C" w:rsidRDefault="009C19F6" w:rsidP="005C6B5C">
      <w:pPr>
        <w:widowControl w:val="0"/>
        <w:suppressAutoHyphens/>
        <w:spacing w:after="0" w:line="240" w:lineRule="auto"/>
        <w:ind w:firstLine="709"/>
        <w:jc w:val="both"/>
        <w:rPr>
          <w:rFonts w:ascii="Times New Roman" w:hAnsi="Times New Roman"/>
          <w:sz w:val="24"/>
          <w:szCs w:val="24"/>
        </w:rPr>
      </w:pPr>
      <w:bookmarkStart w:id="2" w:name="Par314"/>
      <w:bookmarkEnd w:id="2"/>
      <w:r w:rsidRPr="005C6B5C">
        <w:rPr>
          <w:rFonts w:ascii="Times New Roman" w:hAnsi="Times New Roman"/>
          <w:sz w:val="24"/>
          <w:szCs w:val="24"/>
        </w:rPr>
        <w:t xml:space="preserve">Работникам, условия </w:t>
      </w:r>
      <w:proofErr w:type="gramStart"/>
      <w:r w:rsidRPr="005C6B5C">
        <w:rPr>
          <w:rFonts w:ascii="Times New Roman" w:hAnsi="Times New Roman"/>
          <w:sz w:val="24"/>
          <w:szCs w:val="24"/>
        </w:rPr>
        <w:t>труда</w:t>
      </w:r>
      <w:proofErr w:type="gramEnd"/>
      <w:r w:rsidRPr="005C6B5C">
        <w:rPr>
          <w:rFonts w:ascii="Times New Roman" w:hAnsi="Times New Roman"/>
          <w:sz w:val="24"/>
          <w:szCs w:val="24"/>
        </w:rPr>
        <w:t xml:space="preserve"> на рабочих местах которых по результатам специальной оценки условий труда отнесены к вредным условиям труда 1 или 2 степени по химическому, биологическому фактору или по фактору «ионизирующие излучения», выдаются бесплатно по установленным нормам молоко или другие равноценные пищевые продукты.</w:t>
      </w:r>
      <w:r w:rsidR="00AA7B1A" w:rsidRPr="005C6B5C">
        <w:rPr>
          <w:rFonts w:ascii="Times New Roman" w:hAnsi="Times New Roman"/>
          <w:sz w:val="24"/>
          <w:szCs w:val="24"/>
        </w:rPr>
        <w:t xml:space="preserve"> </w:t>
      </w:r>
      <w:proofErr w:type="gramStart"/>
      <w:r w:rsidR="00AA7B1A" w:rsidRPr="005C6B5C">
        <w:rPr>
          <w:rFonts w:ascii="Times New Roman" w:hAnsi="Times New Roman"/>
          <w:sz w:val="24"/>
          <w:szCs w:val="24"/>
        </w:rPr>
        <w:t>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roofErr w:type="gramEnd"/>
    </w:p>
    <w:p w:rsidR="00AA7B1A" w:rsidRPr="005C6B5C" w:rsidRDefault="009C19F6"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Работникам, условия </w:t>
      </w:r>
      <w:proofErr w:type="gramStart"/>
      <w:r w:rsidRPr="005C6B5C">
        <w:rPr>
          <w:rFonts w:ascii="Times New Roman" w:hAnsi="Times New Roman"/>
          <w:sz w:val="24"/>
          <w:szCs w:val="24"/>
        </w:rPr>
        <w:t>труда</w:t>
      </w:r>
      <w:proofErr w:type="gramEnd"/>
      <w:r w:rsidRPr="005C6B5C">
        <w:rPr>
          <w:rFonts w:ascii="Times New Roman" w:hAnsi="Times New Roman"/>
          <w:sz w:val="24"/>
          <w:szCs w:val="24"/>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по химическому, биологическому фактору, по физическому фактору «аэрозоли преимущественно </w:t>
      </w:r>
      <w:proofErr w:type="spellStart"/>
      <w:r w:rsidRPr="005C6B5C">
        <w:rPr>
          <w:rFonts w:ascii="Times New Roman" w:hAnsi="Times New Roman"/>
          <w:sz w:val="24"/>
          <w:szCs w:val="24"/>
        </w:rPr>
        <w:t>фиброгенного</w:t>
      </w:r>
      <w:proofErr w:type="spellEnd"/>
      <w:r w:rsidRPr="005C6B5C">
        <w:rPr>
          <w:rFonts w:ascii="Times New Roman" w:hAnsi="Times New Roman"/>
          <w:sz w:val="24"/>
          <w:szCs w:val="24"/>
        </w:rPr>
        <w:t xml:space="preserve"> действия» или по фактору «ионизирующие излучения», предоставляется бесплатно по установленным нормам лечебно-профилактическое питание.</w:t>
      </w: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Нормы и условия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A21A7" w:rsidRPr="005C6B5C" w:rsidRDefault="00EA21A7" w:rsidP="005C6B5C">
      <w:pPr>
        <w:widowControl w:val="0"/>
        <w:suppressAutoHyphens/>
        <w:spacing w:after="0" w:line="240" w:lineRule="auto"/>
        <w:ind w:firstLine="709"/>
        <w:jc w:val="both"/>
        <w:rPr>
          <w:rFonts w:ascii="Times New Roman" w:hAnsi="Times New Roman"/>
          <w:sz w:val="24"/>
          <w:szCs w:val="24"/>
        </w:rPr>
      </w:pP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Статья 22</w:t>
      </w:r>
      <w:r w:rsidR="00C66C55" w:rsidRPr="005C6B5C">
        <w:rPr>
          <w:rFonts w:ascii="Times New Roman" w:hAnsi="Times New Roman"/>
          <w:sz w:val="24"/>
          <w:szCs w:val="24"/>
        </w:rPr>
        <w:t>2</w:t>
      </w:r>
      <w:r w:rsidRPr="005C6B5C">
        <w:rPr>
          <w:rFonts w:ascii="Times New Roman" w:hAnsi="Times New Roman"/>
          <w:sz w:val="24"/>
          <w:szCs w:val="24"/>
        </w:rPr>
        <w:t xml:space="preserve">. </w:t>
      </w:r>
      <w:r w:rsidRPr="005C6B5C">
        <w:rPr>
          <w:rFonts w:ascii="Times New Roman" w:hAnsi="Times New Roman"/>
          <w:b/>
          <w:sz w:val="24"/>
          <w:szCs w:val="24"/>
        </w:rPr>
        <w:t>Санитарно-бытовое обслуживание и медицинское обеспечение работников</w:t>
      </w: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w:t>
      </w:r>
      <w:proofErr w:type="gramStart"/>
      <w:r w:rsidRPr="005C6B5C">
        <w:rPr>
          <w:rFonts w:ascii="Times New Roman" w:hAnsi="Times New Roman"/>
          <w:sz w:val="24"/>
          <w:szCs w:val="24"/>
        </w:rP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0C3194" w:rsidRPr="005C6B5C" w:rsidRDefault="000C3194"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Расходы по оформлению (по возмещению затрат на оформление) медицинских книжек осуществляется за счет средств работников.</w:t>
      </w:r>
    </w:p>
    <w:p w:rsidR="00AA7B1A" w:rsidRPr="005C6B5C" w:rsidRDefault="00AA7B1A"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Перевозка в медицинские организации или к месту жительства работников, пострадавших </w:t>
      </w:r>
      <w:r w:rsidR="00EA21A7" w:rsidRPr="005C6B5C">
        <w:rPr>
          <w:rFonts w:ascii="Times New Roman" w:hAnsi="Times New Roman"/>
          <w:sz w:val="24"/>
          <w:szCs w:val="24"/>
        </w:rPr>
        <w:t>в результате повреждений здоровья, связанных с исполнением трудовых (профессиональных) обязанностей</w:t>
      </w:r>
      <w:r w:rsidRPr="005C6B5C">
        <w:rPr>
          <w:rFonts w:ascii="Times New Roman" w:hAnsi="Times New Roman"/>
          <w:sz w:val="24"/>
          <w:szCs w:val="24"/>
        </w:rPr>
        <w:t>, а также по иным медицинским показаниям производится транспортными средствами работодателя либо за его счет.</w:t>
      </w:r>
    </w:p>
    <w:p w:rsidR="00EA21A7" w:rsidRPr="005C6B5C" w:rsidRDefault="00EA21A7" w:rsidP="005C6B5C">
      <w:pPr>
        <w:widowControl w:val="0"/>
        <w:suppressAutoHyphens/>
        <w:spacing w:after="0" w:line="240" w:lineRule="auto"/>
        <w:ind w:firstLine="709"/>
        <w:jc w:val="both"/>
        <w:rPr>
          <w:rFonts w:ascii="Times New Roman" w:hAnsi="Times New Roman"/>
          <w:sz w:val="24"/>
          <w:szCs w:val="24"/>
        </w:rPr>
      </w:pPr>
    </w:p>
    <w:p w:rsidR="00EA21A7" w:rsidRPr="005C6B5C" w:rsidRDefault="00EA21A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Статья 2</w:t>
      </w:r>
      <w:r w:rsidR="0021093B" w:rsidRPr="005C6B5C">
        <w:rPr>
          <w:rFonts w:ascii="Times New Roman" w:hAnsi="Times New Roman"/>
          <w:sz w:val="24"/>
          <w:szCs w:val="24"/>
        </w:rPr>
        <w:t>2</w:t>
      </w:r>
      <w:r w:rsidR="00C66C55" w:rsidRPr="005C6B5C">
        <w:rPr>
          <w:rFonts w:ascii="Times New Roman" w:hAnsi="Times New Roman"/>
          <w:sz w:val="24"/>
          <w:szCs w:val="24"/>
        </w:rPr>
        <w:t>3</w:t>
      </w:r>
      <w:r w:rsidRPr="005C6B5C">
        <w:rPr>
          <w:rFonts w:ascii="Times New Roman" w:hAnsi="Times New Roman"/>
          <w:sz w:val="24"/>
          <w:szCs w:val="24"/>
        </w:rPr>
        <w:t xml:space="preserve">. </w:t>
      </w:r>
      <w:r w:rsidRPr="005C6B5C">
        <w:rPr>
          <w:rFonts w:ascii="Times New Roman" w:hAnsi="Times New Roman"/>
          <w:b/>
          <w:sz w:val="24"/>
          <w:szCs w:val="24"/>
        </w:rPr>
        <w:t>Медицинские осмотры некоторых категорий работников</w:t>
      </w:r>
    </w:p>
    <w:p w:rsidR="0021093B" w:rsidRPr="005C6B5C" w:rsidRDefault="00EA21A7"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Работники, занятые на работах с вредными и (или) опасными условиями труда (в том числе на подземных работах</w:t>
      </w:r>
      <w:r w:rsidR="00103501" w:rsidRPr="005C6B5C">
        <w:rPr>
          <w:rFonts w:ascii="Times New Roman" w:hAnsi="Times New Roman"/>
          <w:sz w:val="24"/>
          <w:szCs w:val="24"/>
        </w:rPr>
        <w:t>)</w:t>
      </w:r>
      <w:r w:rsidR="0021093B" w:rsidRPr="005C6B5C">
        <w:rPr>
          <w:rFonts w:ascii="Times New Roman" w:hAnsi="Times New Roman"/>
          <w:sz w:val="24"/>
          <w:szCs w:val="24"/>
        </w:rPr>
        <w:t xml:space="preserve">, </w:t>
      </w:r>
      <w:r w:rsidRPr="005C6B5C">
        <w:rPr>
          <w:rFonts w:ascii="Times New Roman" w:hAnsi="Times New Roman"/>
          <w:sz w:val="24"/>
          <w:szCs w:val="24"/>
        </w:rPr>
        <w:t>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5C6B5C">
        <w:rPr>
          <w:rFonts w:ascii="Times New Roman" w:hAnsi="Times New Roman"/>
          <w:sz w:val="24"/>
          <w:szCs w:val="24"/>
        </w:rPr>
        <w:t xml:space="preserve"> В соответствии с медицинскими рекомендациями указанные работники проходят внеочередные медицинские осмотры.</w:t>
      </w:r>
    </w:p>
    <w:p w:rsidR="00EA21A7" w:rsidRPr="005C6B5C" w:rsidRDefault="00EA21A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w:t>
      </w:r>
      <w:r w:rsidR="0021093B" w:rsidRPr="005C6B5C">
        <w:rPr>
          <w:rFonts w:ascii="Times New Roman" w:hAnsi="Times New Roman"/>
          <w:sz w:val="24"/>
          <w:szCs w:val="24"/>
        </w:rPr>
        <w:t>, деятельность которых может оказать влияние на состояние здоровья населения,</w:t>
      </w:r>
      <w:r w:rsidRPr="005C6B5C">
        <w:rPr>
          <w:rFonts w:ascii="Times New Roman" w:hAnsi="Times New Roman"/>
          <w:sz w:val="24"/>
          <w:szCs w:val="24"/>
        </w:rPr>
        <w:t xml:space="preserve"> проходят указанные медицинские осмотры в целях охраны здоровья населения, предупреждения возникновения и распространения заболеваний.</w:t>
      </w:r>
    </w:p>
    <w:p w:rsidR="00EA21A7" w:rsidRPr="005C6B5C" w:rsidRDefault="00EA21A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EA21A7" w:rsidRPr="005C6B5C" w:rsidRDefault="00EA21A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Вредные и (или) опасные производственные факторы,</w:t>
      </w:r>
      <w:r w:rsidR="00103501" w:rsidRPr="005C6B5C">
        <w:rPr>
          <w:rFonts w:ascii="Times New Roman" w:hAnsi="Times New Roman"/>
          <w:sz w:val="24"/>
          <w:szCs w:val="24"/>
        </w:rPr>
        <w:t xml:space="preserve"> при</w:t>
      </w:r>
      <w:r w:rsidRPr="005C6B5C">
        <w:rPr>
          <w:rFonts w:ascii="Times New Roman" w:hAnsi="Times New Roman"/>
          <w:sz w:val="24"/>
          <w:szCs w:val="24"/>
        </w:rPr>
        <w:t xml:space="preserve"> </w:t>
      </w:r>
      <w:r w:rsidR="00103501" w:rsidRPr="005C6B5C">
        <w:rPr>
          <w:rFonts w:ascii="Times New Roman" w:hAnsi="Times New Roman"/>
          <w:sz w:val="24"/>
          <w:szCs w:val="24"/>
        </w:rPr>
        <w:t xml:space="preserve">работе под воздействием которых необходимо </w:t>
      </w:r>
      <w:r w:rsidRPr="005C6B5C">
        <w:rPr>
          <w:rFonts w:ascii="Times New Roman" w:hAnsi="Times New Roman"/>
          <w:sz w:val="24"/>
          <w:szCs w:val="24"/>
        </w:rPr>
        <w:t>пров</w:t>
      </w:r>
      <w:r w:rsidR="00103501" w:rsidRPr="005C6B5C">
        <w:rPr>
          <w:rFonts w:ascii="Times New Roman" w:hAnsi="Times New Roman"/>
          <w:sz w:val="24"/>
          <w:szCs w:val="24"/>
        </w:rPr>
        <w:t>едение обязательных предварительных и периодических медицинских осмотров</w:t>
      </w:r>
      <w:r w:rsidRPr="005C6B5C">
        <w:rPr>
          <w:rFonts w:ascii="Times New Roman" w:hAnsi="Times New Roman"/>
          <w:sz w:val="24"/>
          <w:szCs w:val="24"/>
        </w:rPr>
        <w:t>, порядок</w:t>
      </w:r>
      <w:r w:rsidR="005F188B" w:rsidRPr="005C6B5C">
        <w:rPr>
          <w:rFonts w:ascii="Times New Roman" w:hAnsi="Times New Roman"/>
          <w:sz w:val="24"/>
          <w:szCs w:val="24"/>
        </w:rPr>
        <w:t xml:space="preserve"> и периодичность</w:t>
      </w:r>
      <w:r w:rsidRPr="005C6B5C">
        <w:rPr>
          <w:rFonts w:ascii="Times New Roman" w:hAnsi="Times New Roman"/>
          <w:sz w:val="24"/>
          <w:szCs w:val="24"/>
        </w:rPr>
        <w:t xml:space="preserve"> проведения таких осмотров определяются уполномоченным Правительством Российской Федерации федеральным органом исполнительной власти.</w:t>
      </w:r>
    </w:p>
    <w:p w:rsidR="00EA21A7" w:rsidRPr="005C6B5C" w:rsidRDefault="00EA21A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EA21A7" w:rsidRPr="005C6B5C" w:rsidRDefault="00EA21A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21093B" w:rsidRPr="005C6B5C" w:rsidRDefault="00EA21A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Работники, </w:t>
      </w:r>
      <w:r w:rsidR="0021093B" w:rsidRPr="005C6B5C">
        <w:rPr>
          <w:rFonts w:ascii="Times New Roman" w:hAnsi="Times New Roman"/>
          <w:sz w:val="24"/>
          <w:szCs w:val="24"/>
        </w:rPr>
        <w:t>занятые на работах с превышением допустимого уровня профессионального риска</w:t>
      </w:r>
      <w:r w:rsidRPr="005C6B5C">
        <w:rPr>
          <w:rFonts w:ascii="Times New Roman" w:hAnsi="Times New Roman"/>
          <w:sz w:val="24"/>
          <w:szCs w:val="24"/>
        </w:rPr>
        <w:t xml:space="preserve">, </w:t>
      </w:r>
      <w:proofErr w:type="gramStart"/>
      <w:r w:rsidRPr="005C6B5C">
        <w:rPr>
          <w:rFonts w:ascii="Times New Roman" w:hAnsi="Times New Roman"/>
          <w:sz w:val="24"/>
          <w:szCs w:val="24"/>
        </w:rPr>
        <w:t>проходят</w:t>
      </w:r>
      <w:proofErr w:type="gramEnd"/>
      <w:r w:rsidRPr="005C6B5C">
        <w:rPr>
          <w:rFonts w:ascii="Times New Roman" w:hAnsi="Times New Roman"/>
          <w:sz w:val="24"/>
          <w:szCs w:val="24"/>
        </w:rPr>
        <w:t xml:space="preserve"> обязательное психиатрическое освидетельствование не реже одного раза в пять лет в </w:t>
      </w:r>
      <w:r w:rsidR="0021093B" w:rsidRPr="005C6B5C">
        <w:rPr>
          <w:rFonts w:ascii="Times New Roman" w:hAnsi="Times New Roman"/>
          <w:sz w:val="24"/>
          <w:szCs w:val="24"/>
        </w:rPr>
        <w:t>порядке</w:t>
      </w:r>
      <w:r w:rsidRPr="005C6B5C">
        <w:rPr>
          <w:rFonts w:ascii="Times New Roman" w:hAnsi="Times New Roman"/>
          <w:sz w:val="24"/>
          <w:szCs w:val="24"/>
        </w:rPr>
        <w:t>, устанавливаемом уполномоченным Правительством Российской Федерации федеральным органом исполнительной власти.</w:t>
      </w:r>
    </w:p>
    <w:p w:rsidR="00EA21A7" w:rsidRPr="005C6B5C" w:rsidRDefault="00EA21A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5F188B" w:rsidRPr="005C6B5C" w:rsidRDefault="005F188B" w:rsidP="005C6B5C">
      <w:pPr>
        <w:widowControl w:val="0"/>
        <w:suppressAutoHyphens/>
        <w:spacing w:after="0" w:line="240" w:lineRule="auto"/>
        <w:ind w:firstLine="709"/>
        <w:jc w:val="both"/>
        <w:rPr>
          <w:rFonts w:ascii="Times New Roman" w:hAnsi="Times New Roman"/>
          <w:sz w:val="24"/>
          <w:szCs w:val="24"/>
        </w:rPr>
      </w:pPr>
    </w:p>
    <w:p w:rsidR="00F26596" w:rsidRPr="005C6B5C" w:rsidRDefault="00F26596"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sz w:val="24"/>
          <w:szCs w:val="24"/>
        </w:rPr>
        <w:t>Статья 22</w:t>
      </w:r>
      <w:r w:rsidR="00C66C55" w:rsidRPr="005C6B5C">
        <w:rPr>
          <w:rFonts w:ascii="Times New Roman" w:hAnsi="Times New Roman"/>
          <w:sz w:val="24"/>
          <w:szCs w:val="24"/>
        </w:rPr>
        <w:t>4</w:t>
      </w:r>
      <w:r w:rsidRPr="005C6B5C">
        <w:rPr>
          <w:rFonts w:ascii="Times New Roman" w:hAnsi="Times New Roman"/>
          <w:sz w:val="24"/>
          <w:szCs w:val="24"/>
        </w:rPr>
        <w:t xml:space="preserve">. </w:t>
      </w:r>
      <w:r w:rsidR="00FF5AE5" w:rsidRPr="005C6B5C">
        <w:rPr>
          <w:rFonts w:ascii="Times New Roman" w:hAnsi="Times New Roman"/>
          <w:b/>
          <w:sz w:val="24"/>
          <w:szCs w:val="24"/>
        </w:rPr>
        <w:t xml:space="preserve">Подготовка по охране </w:t>
      </w:r>
      <w:r w:rsidRPr="005C6B5C">
        <w:rPr>
          <w:rFonts w:ascii="Times New Roman" w:hAnsi="Times New Roman"/>
          <w:b/>
          <w:sz w:val="24"/>
          <w:szCs w:val="24"/>
        </w:rPr>
        <w:t>труда</w:t>
      </w:r>
    </w:p>
    <w:p w:rsidR="00F26596" w:rsidRPr="005C6B5C" w:rsidRDefault="00F26596"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Все работники, в том числе руководители организаций, </w:t>
      </w:r>
      <w:r w:rsidR="00D72446" w:rsidRPr="005C6B5C">
        <w:rPr>
          <w:rFonts w:ascii="Times New Roman" w:hAnsi="Times New Roman"/>
          <w:sz w:val="24"/>
          <w:szCs w:val="24"/>
        </w:rPr>
        <w:t xml:space="preserve">и </w:t>
      </w:r>
      <w:r w:rsidRPr="005C6B5C">
        <w:rPr>
          <w:rFonts w:ascii="Times New Roman" w:hAnsi="Times New Roman"/>
          <w:sz w:val="24"/>
          <w:szCs w:val="24"/>
        </w:rPr>
        <w:t xml:space="preserve">работодатели - индивидуальные предприниматели, обязаны проходить </w:t>
      </w:r>
      <w:r w:rsidR="005660B2" w:rsidRPr="005C6B5C">
        <w:rPr>
          <w:rFonts w:ascii="Times New Roman" w:hAnsi="Times New Roman"/>
          <w:sz w:val="24"/>
          <w:szCs w:val="24"/>
        </w:rPr>
        <w:t>подготовку по охране труда</w:t>
      </w:r>
      <w:r w:rsidRPr="005C6B5C">
        <w:rPr>
          <w:rFonts w:ascii="Times New Roman" w:hAnsi="Times New Roman"/>
          <w:sz w:val="24"/>
          <w:szCs w:val="24"/>
        </w:rPr>
        <w:t xml:space="preserve">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5660B2" w:rsidRPr="005C6B5C" w:rsidRDefault="005660B2"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Подготовка по охране труда работников, в том числе руководителей организаций, а также работодателей - индивидуальных предпринимателей осуществляется в следующих формах:</w:t>
      </w:r>
    </w:p>
    <w:p w:rsidR="005660B2" w:rsidRPr="005C6B5C" w:rsidRDefault="005660B2"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инструктаж по охране труда;</w:t>
      </w:r>
    </w:p>
    <w:p w:rsidR="005660B2" w:rsidRPr="005C6B5C" w:rsidRDefault="005660B2"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стажировка на рабочем месте;</w:t>
      </w:r>
    </w:p>
    <w:p w:rsidR="005660B2" w:rsidRPr="005C6B5C" w:rsidRDefault="005660B2"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подготовка по вопросам охраны труда в обучающих организациях, допущенных к оказанию услуг в области охраны труда;</w:t>
      </w:r>
    </w:p>
    <w:p w:rsidR="005660B2" w:rsidRPr="005C6B5C" w:rsidRDefault="005660B2"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подготовка по вопросам охраны труда у работодателя;</w:t>
      </w:r>
    </w:p>
    <w:p w:rsidR="005660B2" w:rsidRPr="005C6B5C" w:rsidRDefault="005660B2"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подготовка по вопросам оказания первой помощи пострадавшим.</w:t>
      </w:r>
    </w:p>
    <w:p w:rsidR="00F26596" w:rsidRPr="005C6B5C" w:rsidRDefault="00F26596"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Государство содействует</w:t>
      </w:r>
      <w:r w:rsidR="005660B2" w:rsidRPr="005C6B5C">
        <w:rPr>
          <w:rFonts w:ascii="Times New Roman" w:hAnsi="Times New Roman"/>
          <w:sz w:val="24"/>
          <w:szCs w:val="24"/>
        </w:rPr>
        <w:t xml:space="preserve"> в</w:t>
      </w:r>
      <w:r w:rsidRPr="005C6B5C">
        <w:rPr>
          <w:rFonts w:ascii="Times New Roman" w:hAnsi="Times New Roman"/>
          <w:sz w:val="24"/>
          <w:szCs w:val="24"/>
        </w:rPr>
        <w:t xml:space="preserve"> организации </w:t>
      </w:r>
      <w:proofErr w:type="gramStart"/>
      <w:r w:rsidRPr="005C6B5C">
        <w:rPr>
          <w:rFonts w:ascii="Times New Roman" w:hAnsi="Times New Roman"/>
          <w:sz w:val="24"/>
          <w:szCs w:val="24"/>
        </w:rPr>
        <w:t>обучения по охране</w:t>
      </w:r>
      <w:proofErr w:type="gramEnd"/>
      <w:r w:rsidRPr="005C6B5C">
        <w:rPr>
          <w:rFonts w:ascii="Times New Roman" w:hAnsi="Times New Roman"/>
          <w:sz w:val="24"/>
          <w:szCs w:val="24"/>
        </w:rPr>
        <w:t xml:space="preserve"> труда </w:t>
      </w:r>
      <w:r w:rsidR="005660B2" w:rsidRPr="005C6B5C">
        <w:rPr>
          <w:rFonts w:ascii="Times New Roman" w:hAnsi="Times New Roman"/>
          <w:sz w:val="24"/>
          <w:szCs w:val="24"/>
        </w:rPr>
        <w:t xml:space="preserve">при реализации всех </w:t>
      </w:r>
      <w:r w:rsidRPr="005C6B5C">
        <w:rPr>
          <w:rFonts w:ascii="Times New Roman" w:hAnsi="Times New Roman"/>
          <w:sz w:val="24"/>
          <w:szCs w:val="24"/>
        </w:rPr>
        <w:t>в</w:t>
      </w:r>
      <w:r w:rsidR="005660B2" w:rsidRPr="005C6B5C">
        <w:rPr>
          <w:rFonts w:ascii="Times New Roman" w:hAnsi="Times New Roman"/>
          <w:sz w:val="24"/>
          <w:szCs w:val="24"/>
        </w:rPr>
        <w:t>идов образовательных программ</w:t>
      </w:r>
      <w:r w:rsidR="00D72446" w:rsidRPr="005C6B5C">
        <w:rPr>
          <w:rFonts w:ascii="Times New Roman" w:hAnsi="Times New Roman"/>
          <w:sz w:val="24"/>
          <w:szCs w:val="24"/>
        </w:rPr>
        <w:t xml:space="preserve"> и </w:t>
      </w:r>
      <w:r w:rsidRPr="005C6B5C">
        <w:rPr>
          <w:rFonts w:ascii="Times New Roman" w:hAnsi="Times New Roman"/>
          <w:sz w:val="24"/>
          <w:szCs w:val="24"/>
        </w:rPr>
        <w:t>обеспечивает подготовку специалистов в области охраны труда.</w:t>
      </w:r>
    </w:p>
    <w:p w:rsidR="00F26596" w:rsidRPr="005C6B5C" w:rsidRDefault="00F26596" w:rsidP="005C6B5C">
      <w:pPr>
        <w:pStyle w:val="ae"/>
        <w:suppressAutoHyphens/>
        <w:ind w:firstLine="708"/>
        <w:jc w:val="both"/>
        <w:rPr>
          <w:rFonts w:ascii="Times New Roman" w:hAnsi="Times New Roman"/>
          <w:sz w:val="24"/>
          <w:szCs w:val="24"/>
        </w:rPr>
      </w:pPr>
    </w:p>
    <w:p w:rsidR="0021093B" w:rsidRPr="005C6B5C" w:rsidRDefault="0021093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Статья 22</w:t>
      </w:r>
      <w:r w:rsidR="00F93796" w:rsidRPr="005C6B5C">
        <w:rPr>
          <w:rFonts w:ascii="Times New Roman" w:hAnsi="Times New Roman"/>
          <w:sz w:val="24"/>
          <w:szCs w:val="24"/>
        </w:rPr>
        <w:t>5</w:t>
      </w:r>
      <w:r w:rsidRPr="005C6B5C">
        <w:rPr>
          <w:rFonts w:ascii="Times New Roman" w:hAnsi="Times New Roman"/>
          <w:sz w:val="24"/>
          <w:szCs w:val="24"/>
        </w:rPr>
        <w:t xml:space="preserve">. </w:t>
      </w:r>
      <w:r w:rsidRPr="005C6B5C">
        <w:rPr>
          <w:rFonts w:ascii="Times New Roman" w:hAnsi="Times New Roman"/>
          <w:b/>
          <w:sz w:val="24"/>
          <w:szCs w:val="24"/>
        </w:rPr>
        <w:t>Служба охраны труда в организации</w:t>
      </w:r>
    </w:p>
    <w:p w:rsidR="0021093B" w:rsidRPr="005C6B5C" w:rsidRDefault="0021093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В целях обеспечения соблюдения требований охраны труда, осуществления </w:t>
      </w:r>
      <w:proofErr w:type="gramStart"/>
      <w:r w:rsidRPr="005C6B5C">
        <w:rPr>
          <w:rFonts w:ascii="Times New Roman" w:hAnsi="Times New Roman"/>
          <w:sz w:val="24"/>
          <w:szCs w:val="24"/>
        </w:rPr>
        <w:t>контроля за</w:t>
      </w:r>
      <w:proofErr w:type="gramEnd"/>
      <w:r w:rsidRPr="005C6B5C">
        <w:rPr>
          <w:rFonts w:ascii="Times New Roman" w:hAnsi="Times New Roman"/>
          <w:sz w:val="24"/>
          <w:szCs w:val="24"/>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21093B" w:rsidRPr="005C6B5C" w:rsidRDefault="0021093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6A132E" w:rsidRPr="005C6B5C" w:rsidRDefault="0021093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При отсутствии у работодателя службы охраны труда, штатного специалиста по охране труда их функции осуществляют</w:t>
      </w:r>
      <w:r w:rsidR="00D72446" w:rsidRPr="005C6B5C">
        <w:rPr>
          <w:rFonts w:ascii="Times New Roman" w:hAnsi="Times New Roman"/>
          <w:sz w:val="24"/>
          <w:szCs w:val="24"/>
        </w:rPr>
        <w:t>ся</w:t>
      </w:r>
      <w:r w:rsidRPr="005C6B5C">
        <w:rPr>
          <w:rFonts w:ascii="Times New Roman" w:hAnsi="Times New Roman"/>
          <w:sz w:val="24"/>
          <w:szCs w:val="24"/>
        </w:rPr>
        <w:t xml:space="preserve"> работодател</w:t>
      </w:r>
      <w:r w:rsidR="00D72446" w:rsidRPr="005C6B5C">
        <w:rPr>
          <w:rFonts w:ascii="Times New Roman" w:hAnsi="Times New Roman"/>
          <w:sz w:val="24"/>
          <w:szCs w:val="24"/>
        </w:rPr>
        <w:t xml:space="preserve">ем (лично), иным уполномоченным им работником </w:t>
      </w:r>
      <w:r w:rsidRPr="005C6B5C">
        <w:rPr>
          <w:rFonts w:ascii="Times New Roman" w:hAnsi="Times New Roman"/>
          <w:sz w:val="24"/>
          <w:szCs w:val="24"/>
        </w:rPr>
        <w:t>либо организаци</w:t>
      </w:r>
      <w:r w:rsidR="00D72446" w:rsidRPr="005C6B5C">
        <w:rPr>
          <w:rFonts w:ascii="Times New Roman" w:hAnsi="Times New Roman"/>
          <w:sz w:val="24"/>
          <w:szCs w:val="24"/>
        </w:rPr>
        <w:t>ей</w:t>
      </w:r>
      <w:r w:rsidRPr="005C6B5C">
        <w:rPr>
          <w:rFonts w:ascii="Times New Roman" w:hAnsi="Times New Roman"/>
          <w:sz w:val="24"/>
          <w:szCs w:val="24"/>
        </w:rPr>
        <w:t xml:space="preserve"> или специалист</w:t>
      </w:r>
      <w:r w:rsidR="00D72446" w:rsidRPr="005C6B5C">
        <w:rPr>
          <w:rFonts w:ascii="Times New Roman" w:hAnsi="Times New Roman"/>
          <w:sz w:val="24"/>
          <w:szCs w:val="24"/>
        </w:rPr>
        <w:t>ом</w:t>
      </w:r>
      <w:r w:rsidRPr="005C6B5C">
        <w:rPr>
          <w:rFonts w:ascii="Times New Roman" w:hAnsi="Times New Roman"/>
          <w:sz w:val="24"/>
          <w:szCs w:val="24"/>
        </w:rPr>
        <w:t xml:space="preserve">, </w:t>
      </w:r>
      <w:r w:rsidR="006A132E" w:rsidRPr="005C6B5C">
        <w:rPr>
          <w:rFonts w:ascii="Times New Roman" w:hAnsi="Times New Roman"/>
          <w:sz w:val="24"/>
          <w:szCs w:val="24"/>
        </w:rPr>
        <w:t>аккредитованны</w:t>
      </w:r>
      <w:r w:rsidR="00D72446" w:rsidRPr="005C6B5C">
        <w:rPr>
          <w:rFonts w:ascii="Times New Roman" w:hAnsi="Times New Roman"/>
          <w:sz w:val="24"/>
          <w:szCs w:val="24"/>
        </w:rPr>
        <w:t>м</w:t>
      </w:r>
      <w:r w:rsidR="006A132E" w:rsidRPr="005C6B5C">
        <w:rPr>
          <w:rFonts w:ascii="Times New Roman" w:hAnsi="Times New Roman"/>
          <w:sz w:val="24"/>
          <w:szCs w:val="24"/>
        </w:rPr>
        <w:t xml:space="preserve"> на право </w:t>
      </w:r>
      <w:r w:rsidRPr="005C6B5C">
        <w:rPr>
          <w:rFonts w:ascii="Times New Roman" w:hAnsi="Times New Roman"/>
          <w:sz w:val="24"/>
          <w:szCs w:val="24"/>
        </w:rPr>
        <w:t>оказ</w:t>
      </w:r>
      <w:r w:rsidR="006A132E" w:rsidRPr="005C6B5C">
        <w:rPr>
          <w:rFonts w:ascii="Times New Roman" w:hAnsi="Times New Roman"/>
          <w:sz w:val="24"/>
          <w:szCs w:val="24"/>
        </w:rPr>
        <w:t xml:space="preserve">ания </w:t>
      </w:r>
      <w:r w:rsidRPr="005C6B5C">
        <w:rPr>
          <w:rFonts w:ascii="Times New Roman" w:hAnsi="Times New Roman"/>
          <w:sz w:val="24"/>
          <w:szCs w:val="24"/>
        </w:rPr>
        <w:t>услуг в области охраны труда, привлекаемы</w:t>
      </w:r>
      <w:r w:rsidR="00D72446" w:rsidRPr="005C6B5C">
        <w:rPr>
          <w:rFonts w:ascii="Times New Roman" w:hAnsi="Times New Roman"/>
          <w:sz w:val="24"/>
          <w:szCs w:val="24"/>
        </w:rPr>
        <w:t>м</w:t>
      </w:r>
      <w:r w:rsidRPr="005C6B5C">
        <w:rPr>
          <w:rFonts w:ascii="Times New Roman" w:hAnsi="Times New Roman"/>
          <w:sz w:val="24"/>
          <w:szCs w:val="24"/>
        </w:rPr>
        <w:t xml:space="preserve"> работодателем по гражданско-правовому договору. </w:t>
      </w:r>
    </w:p>
    <w:p w:rsidR="007B6871" w:rsidRPr="005C6B5C" w:rsidRDefault="007B6871" w:rsidP="005C6B5C">
      <w:pPr>
        <w:widowControl w:val="0"/>
        <w:suppressAutoHyphens/>
        <w:spacing w:after="0" w:line="240" w:lineRule="auto"/>
        <w:ind w:firstLine="709"/>
        <w:jc w:val="both"/>
        <w:rPr>
          <w:rFonts w:ascii="Times New Roman" w:hAnsi="Times New Roman"/>
          <w:sz w:val="24"/>
          <w:szCs w:val="24"/>
        </w:rPr>
      </w:pPr>
    </w:p>
    <w:p w:rsidR="0021093B" w:rsidRPr="005C6B5C" w:rsidRDefault="0021093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Статья 2</w:t>
      </w:r>
      <w:r w:rsidR="00854947" w:rsidRPr="005C6B5C">
        <w:rPr>
          <w:rFonts w:ascii="Times New Roman" w:hAnsi="Times New Roman"/>
          <w:sz w:val="24"/>
          <w:szCs w:val="24"/>
        </w:rPr>
        <w:t>2</w:t>
      </w:r>
      <w:r w:rsidR="00F93796" w:rsidRPr="005C6B5C">
        <w:rPr>
          <w:rFonts w:ascii="Times New Roman" w:hAnsi="Times New Roman"/>
          <w:sz w:val="24"/>
          <w:szCs w:val="24"/>
        </w:rPr>
        <w:t>6</w:t>
      </w:r>
      <w:r w:rsidRPr="005C6B5C">
        <w:rPr>
          <w:rFonts w:ascii="Times New Roman" w:hAnsi="Times New Roman"/>
          <w:sz w:val="24"/>
          <w:szCs w:val="24"/>
        </w:rPr>
        <w:t xml:space="preserve">. </w:t>
      </w:r>
      <w:r w:rsidRPr="005C6B5C">
        <w:rPr>
          <w:rFonts w:ascii="Times New Roman" w:hAnsi="Times New Roman"/>
          <w:b/>
          <w:sz w:val="24"/>
          <w:szCs w:val="24"/>
        </w:rPr>
        <w:t>Комитеты (комиссии) по охране труда</w:t>
      </w:r>
    </w:p>
    <w:p w:rsidR="00AA7F6A" w:rsidRPr="005C6B5C" w:rsidRDefault="00EC37D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В организациях с </w:t>
      </w:r>
      <w:r w:rsidR="00AA7F6A" w:rsidRPr="005C6B5C">
        <w:rPr>
          <w:rFonts w:ascii="Times New Roman" w:hAnsi="Times New Roman"/>
          <w:sz w:val="24"/>
          <w:szCs w:val="24"/>
        </w:rPr>
        <w:t xml:space="preserve">численностью работников, превышающей </w:t>
      </w:r>
      <w:r w:rsidR="00C524B1" w:rsidRPr="005C6B5C">
        <w:rPr>
          <w:rFonts w:ascii="Times New Roman" w:hAnsi="Times New Roman"/>
          <w:sz w:val="24"/>
          <w:szCs w:val="24"/>
        </w:rPr>
        <w:t>15</w:t>
      </w:r>
      <w:r w:rsidR="00AA7F6A" w:rsidRPr="005C6B5C">
        <w:rPr>
          <w:rFonts w:ascii="Times New Roman" w:hAnsi="Times New Roman"/>
          <w:sz w:val="24"/>
          <w:szCs w:val="24"/>
        </w:rPr>
        <w:t xml:space="preserve"> человек, а также п</w:t>
      </w:r>
      <w:r w:rsidR="0021093B" w:rsidRPr="005C6B5C">
        <w:rPr>
          <w:rFonts w:ascii="Times New Roman" w:hAnsi="Times New Roman"/>
          <w:sz w:val="24"/>
          <w:szCs w:val="24"/>
        </w:rPr>
        <w:t xml:space="preserve">о инициативе работодателя и (или) по инициативе работников либо их представительного органа создаются комитеты (комиссии) по охране труда. </w:t>
      </w:r>
    </w:p>
    <w:p w:rsidR="0021093B" w:rsidRPr="005C6B5C" w:rsidRDefault="0021093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F4A88" w:rsidRPr="005C6B5C" w:rsidRDefault="0021093B"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4F4A88" w:rsidRPr="005C6B5C" w:rsidRDefault="004F4A88"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EC37D0" w:rsidRPr="005C6B5C" w:rsidRDefault="00EC37D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Задачами комитета (комиссии) </w:t>
      </w:r>
      <w:r w:rsidR="00AA7F6A" w:rsidRPr="005C6B5C">
        <w:rPr>
          <w:rFonts w:ascii="Times New Roman" w:hAnsi="Times New Roman"/>
          <w:sz w:val="24"/>
          <w:szCs w:val="24"/>
        </w:rPr>
        <w:t xml:space="preserve">по охране труда </w:t>
      </w:r>
      <w:r w:rsidRPr="005C6B5C">
        <w:rPr>
          <w:rFonts w:ascii="Times New Roman" w:hAnsi="Times New Roman"/>
          <w:sz w:val="24"/>
          <w:szCs w:val="24"/>
        </w:rPr>
        <w:t>являются:</w:t>
      </w:r>
    </w:p>
    <w:p w:rsidR="00EC37D0" w:rsidRPr="005C6B5C" w:rsidRDefault="00EC37D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разработка на основе предложений членов комитета (комиссии)</w:t>
      </w:r>
      <w:r w:rsidR="001C639E" w:rsidRPr="005C6B5C">
        <w:rPr>
          <w:rFonts w:ascii="Times New Roman" w:hAnsi="Times New Roman"/>
          <w:sz w:val="24"/>
          <w:szCs w:val="24"/>
        </w:rPr>
        <w:t xml:space="preserve"> по охране труда</w:t>
      </w:r>
      <w:r w:rsidRPr="005C6B5C">
        <w:rPr>
          <w:rFonts w:ascii="Times New Roman" w:hAnsi="Times New Roman"/>
          <w:sz w:val="24"/>
          <w:szCs w:val="24"/>
        </w:rPr>
        <w:t xml:space="preserve"> программы совместных действий работодателя, </w:t>
      </w:r>
      <w:r w:rsidR="001C639E" w:rsidRPr="005C6B5C">
        <w:rPr>
          <w:rFonts w:ascii="Times New Roman" w:hAnsi="Times New Roman"/>
          <w:sz w:val="24"/>
          <w:szCs w:val="24"/>
        </w:rPr>
        <w:t xml:space="preserve">работников, </w:t>
      </w:r>
      <w:r w:rsidRPr="005C6B5C">
        <w:rPr>
          <w:rFonts w:ascii="Times New Roman" w:hAnsi="Times New Roman"/>
          <w:sz w:val="24"/>
          <w:szCs w:val="24"/>
        </w:rPr>
        <w:t>профессиональных союзов и (или) иных уполномоченных работниками представительных органов</w:t>
      </w:r>
      <w:r w:rsidR="001C639E" w:rsidRPr="005C6B5C">
        <w:rPr>
          <w:rFonts w:ascii="Times New Roman" w:hAnsi="Times New Roman"/>
          <w:sz w:val="24"/>
          <w:szCs w:val="24"/>
        </w:rPr>
        <w:t xml:space="preserve"> </w:t>
      </w:r>
      <w:r w:rsidRPr="005C6B5C">
        <w:rPr>
          <w:rFonts w:ascii="Times New Roman" w:hAnsi="Times New Roman"/>
          <w:sz w:val="24"/>
          <w:szCs w:val="24"/>
        </w:rPr>
        <w:t>по обеспечению</w:t>
      </w:r>
      <w:r w:rsidR="001C639E" w:rsidRPr="005C6B5C">
        <w:rPr>
          <w:rFonts w:ascii="Times New Roman" w:hAnsi="Times New Roman"/>
          <w:sz w:val="24"/>
          <w:szCs w:val="24"/>
        </w:rPr>
        <w:t xml:space="preserve"> безопасных условий труда и соблюдению</w:t>
      </w:r>
      <w:r w:rsidRPr="005C6B5C">
        <w:rPr>
          <w:rFonts w:ascii="Times New Roman" w:hAnsi="Times New Roman"/>
          <w:sz w:val="24"/>
          <w:szCs w:val="24"/>
        </w:rPr>
        <w:t xml:space="preserve"> требований охраны труда;</w:t>
      </w:r>
    </w:p>
    <w:p w:rsidR="00362E23" w:rsidRPr="005C6B5C" w:rsidRDefault="00362E23"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разработка локальных актов работодателя по охране труда;</w:t>
      </w:r>
    </w:p>
    <w:p w:rsidR="001C639E" w:rsidRPr="005C6B5C" w:rsidRDefault="001C639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организаци</w:t>
      </w:r>
      <w:r w:rsidR="00362E23" w:rsidRPr="005C6B5C">
        <w:rPr>
          <w:rFonts w:ascii="Times New Roman" w:hAnsi="Times New Roman"/>
          <w:sz w:val="24"/>
          <w:szCs w:val="24"/>
        </w:rPr>
        <w:t>я</w:t>
      </w:r>
      <w:r w:rsidRPr="005C6B5C">
        <w:rPr>
          <w:rFonts w:ascii="Times New Roman" w:hAnsi="Times New Roman"/>
          <w:sz w:val="24"/>
          <w:szCs w:val="24"/>
        </w:rPr>
        <w:t xml:space="preserve"> </w:t>
      </w:r>
      <w:proofErr w:type="gramStart"/>
      <w:r w:rsidRPr="005C6B5C">
        <w:rPr>
          <w:rFonts w:ascii="Times New Roman" w:hAnsi="Times New Roman"/>
          <w:sz w:val="24"/>
          <w:szCs w:val="24"/>
        </w:rPr>
        <w:t>контроля за</w:t>
      </w:r>
      <w:proofErr w:type="gramEnd"/>
      <w:r w:rsidRPr="005C6B5C">
        <w:rPr>
          <w:rFonts w:ascii="Times New Roman" w:hAnsi="Times New Roman"/>
          <w:sz w:val="24"/>
          <w:szCs w:val="24"/>
        </w:rPr>
        <w:t xml:space="preserve">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1C639E" w:rsidRPr="005C6B5C" w:rsidRDefault="00EC37D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проведен</w:t>
      </w:r>
      <w:r w:rsidR="001C639E" w:rsidRPr="005C6B5C">
        <w:rPr>
          <w:rFonts w:ascii="Times New Roman" w:hAnsi="Times New Roman"/>
          <w:sz w:val="24"/>
          <w:szCs w:val="24"/>
        </w:rPr>
        <w:t>ие</w:t>
      </w:r>
      <w:r w:rsidRPr="005C6B5C">
        <w:rPr>
          <w:rFonts w:ascii="Times New Roman" w:hAnsi="Times New Roman"/>
          <w:sz w:val="24"/>
          <w:szCs w:val="24"/>
        </w:rPr>
        <w:t xml:space="preserve"> проверок состояния условий и охраны труда на рабочих местах</w:t>
      </w:r>
      <w:r w:rsidR="001C639E" w:rsidRPr="005C6B5C">
        <w:rPr>
          <w:rFonts w:ascii="Times New Roman" w:hAnsi="Times New Roman"/>
          <w:sz w:val="24"/>
          <w:szCs w:val="24"/>
        </w:rPr>
        <w:t>;</w:t>
      </w:r>
    </w:p>
    <w:p w:rsidR="00362E23" w:rsidRPr="005C6B5C" w:rsidRDefault="00362E23"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участие в проведении специальной оценки условий труда в соответствии с законодательством о специальной оценке условий труда;</w:t>
      </w:r>
    </w:p>
    <w:p w:rsidR="00362E23" w:rsidRPr="005C6B5C" w:rsidRDefault="00362E23"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участие в оценке профессиональных рисков;</w:t>
      </w:r>
    </w:p>
    <w:p w:rsidR="00EC37D0" w:rsidRPr="005C6B5C" w:rsidRDefault="00EC37D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C608E5" w:rsidRPr="005C6B5C" w:rsidRDefault="00EC37D0"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информирование работников о состоянии условий и охраны труда на рабочих местах, существующем риске повреждения здоровья</w:t>
      </w:r>
      <w:r w:rsidR="001C639E" w:rsidRPr="005C6B5C">
        <w:rPr>
          <w:rFonts w:ascii="Times New Roman" w:hAnsi="Times New Roman"/>
          <w:sz w:val="24"/>
          <w:szCs w:val="24"/>
        </w:rPr>
        <w:t>,</w:t>
      </w:r>
      <w:r w:rsidRPr="005C6B5C">
        <w:rPr>
          <w:rFonts w:ascii="Times New Roman" w:hAnsi="Times New Roman"/>
          <w:sz w:val="24"/>
          <w:szCs w:val="24"/>
        </w:rPr>
        <w:t xml:space="preserve"> и</w:t>
      </w:r>
      <w:r w:rsidR="001C639E" w:rsidRPr="005C6B5C">
        <w:rPr>
          <w:rFonts w:ascii="Times New Roman" w:hAnsi="Times New Roman"/>
          <w:sz w:val="24"/>
          <w:szCs w:val="24"/>
        </w:rPr>
        <w:t>х обязанностях по соблюдению требований охраны труда, прохождению при необходимости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внеочередных медицинских осмотров</w:t>
      </w:r>
      <w:r w:rsidR="00362E23" w:rsidRPr="005C6B5C">
        <w:rPr>
          <w:rFonts w:ascii="Times New Roman" w:hAnsi="Times New Roman"/>
          <w:sz w:val="24"/>
          <w:szCs w:val="24"/>
        </w:rPr>
        <w:t xml:space="preserve"> и</w:t>
      </w:r>
      <w:r w:rsidR="001C639E" w:rsidRPr="005C6B5C">
        <w:rPr>
          <w:rFonts w:ascii="Times New Roman" w:hAnsi="Times New Roman"/>
          <w:sz w:val="24"/>
          <w:szCs w:val="24"/>
        </w:rPr>
        <w:t xml:space="preserve"> обязательных психиатрических освидетельствований</w:t>
      </w:r>
      <w:r w:rsidR="00362E23" w:rsidRPr="005C6B5C">
        <w:rPr>
          <w:rFonts w:ascii="Times New Roman" w:hAnsi="Times New Roman"/>
          <w:sz w:val="24"/>
          <w:szCs w:val="24"/>
        </w:rPr>
        <w:t>,</w:t>
      </w:r>
      <w:r w:rsidR="001C639E" w:rsidRPr="005C6B5C">
        <w:rPr>
          <w:rFonts w:ascii="Times New Roman" w:hAnsi="Times New Roman"/>
          <w:sz w:val="24"/>
          <w:szCs w:val="24"/>
        </w:rPr>
        <w:t xml:space="preserve"> </w:t>
      </w:r>
      <w:r w:rsidRPr="005C6B5C">
        <w:rPr>
          <w:rFonts w:ascii="Times New Roman" w:hAnsi="Times New Roman"/>
          <w:sz w:val="24"/>
          <w:szCs w:val="24"/>
        </w:rPr>
        <w:t xml:space="preserve">о полагающихся </w:t>
      </w:r>
      <w:r w:rsidR="00362E23" w:rsidRPr="005C6B5C">
        <w:rPr>
          <w:rFonts w:ascii="Times New Roman" w:hAnsi="Times New Roman"/>
          <w:sz w:val="24"/>
          <w:szCs w:val="24"/>
        </w:rPr>
        <w:t>и</w:t>
      </w:r>
      <w:r w:rsidRPr="005C6B5C">
        <w:rPr>
          <w:rFonts w:ascii="Times New Roman" w:hAnsi="Times New Roman"/>
          <w:sz w:val="24"/>
          <w:szCs w:val="24"/>
        </w:rPr>
        <w:t>м компенсациях за работу во</w:t>
      </w:r>
      <w:proofErr w:type="gramEnd"/>
      <w:r w:rsidRPr="005C6B5C">
        <w:rPr>
          <w:rFonts w:ascii="Times New Roman" w:hAnsi="Times New Roman"/>
          <w:sz w:val="24"/>
          <w:szCs w:val="24"/>
        </w:rPr>
        <w:t xml:space="preserve"> вредных и (или) опасных </w:t>
      </w:r>
      <w:proofErr w:type="gramStart"/>
      <w:r w:rsidRPr="005C6B5C">
        <w:rPr>
          <w:rFonts w:ascii="Times New Roman" w:hAnsi="Times New Roman"/>
          <w:sz w:val="24"/>
          <w:szCs w:val="24"/>
        </w:rPr>
        <w:t>условиях</w:t>
      </w:r>
      <w:proofErr w:type="gramEnd"/>
      <w:r w:rsidRPr="005C6B5C">
        <w:rPr>
          <w:rFonts w:ascii="Times New Roman" w:hAnsi="Times New Roman"/>
          <w:sz w:val="24"/>
          <w:szCs w:val="24"/>
        </w:rPr>
        <w:t xml:space="preserve"> труда, </w:t>
      </w:r>
      <w:r w:rsidR="00362E23" w:rsidRPr="005C6B5C">
        <w:rPr>
          <w:rFonts w:ascii="Times New Roman" w:hAnsi="Times New Roman"/>
          <w:sz w:val="24"/>
          <w:szCs w:val="24"/>
        </w:rPr>
        <w:t>средствах индивидуальной защиты;</w:t>
      </w:r>
    </w:p>
    <w:p w:rsidR="00362E23" w:rsidRPr="005C6B5C" w:rsidRDefault="00C608E5"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принятие мер по предотвращению аварийных ситуаций, сохранению жизни и здоровья работников при возникновении таких ситуаций</w:t>
      </w:r>
      <w:r w:rsidR="00362E23" w:rsidRPr="005C6B5C">
        <w:rPr>
          <w:rFonts w:ascii="Times New Roman" w:hAnsi="Times New Roman"/>
          <w:sz w:val="24"/>
          <w:szCs w:val="24"/>
        </w:rPr>
        <w:t>.</w:t>
      </w:r>
    </w:p>
    <w:p w:rsidR="00362E23" w:rsidRPr="005C6B5C" w:rsidRDefault="00362E23" w:rsidP="005C6B5C">
      <w:pPr>
        <w:widowControl w:val="0"/>
        <w:suppressAutoHyphens/>
        <w:spacing w:after="0" w:line="240" w:lineRule="auto"/>
        <w:ind w:firstLine="709"/>
        <w:jc w:val="both"/>
        <w:rPr>
          <w:rFonts w:ascii="Times New Roman" w:hAnsi="Times New Roman"/>
          <w:sz w:val="24"/>
          <w:szCs w:val="24"/>
        </w:rPr>
      </w:pPr>
    </w:p>
    <w:p w:rsidR="00EA21A7" w:rsidRPr="005C6B5C" w:rsidRDefault="00EA21A7"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sz w:val="24"/>
          <w:szCs w:val="24"/>
        </w:rPr>
        <w:t>Статья 22</w:t>
      </w:r>
      <w:r w:rsidR="00F93796" w:rsidRPr="005C6B5C">
        <w:rPr>
          <w:rFonts w:ascii="Times New Roman" w:hAnsi="Times New Roman"/>
          <w:sz w:val="24"/>
          <w:szCs w:val="24"/>
        </w:rPr>
        <w:t>7</w:t>
      </w:r>
      <w:r w:rsidRPr="005C6B5C">
        <w:rPr>
          <w:rFonts w:ascii="Times New Roman" w:hAnsi="Times New Roman"/>
          <w:sz w:val="24"/>
          <w:szCs w:val="24"/>
        </w:rPr>
        <w:t xml:space="preserve">. </w:t>
      </w:r>
      <w:r w:rsidRPr="005C6B5C">
        <w:rPr>
          <w:rFonts w:ascii="Times New Roman" w:hAnsi="Times New Roman"/>
          <w:b/>
          <w:sz w:val="24"/>
          <w:szCs w:val="24"/>
        </w:rPr>
        <w:t>Финансирование мероприятий по улучшению условий и охраны труда</w:t>
      </w:r>
    </w:p>
    <w:p w:rsidR="00EA21A7" w:rsidRPr="005C6B5C" w:rsidRDefault="00EA21A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A21A7" w:rsidRPr="005C6B5C" w:rsidRDefault="00EA21A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EA21A7" w:rsidRPr="005C6B5C" w:rsidRDefault="00EA21A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r w:rsidR="009C19F6" w:rsidRPr="005C6B5C">
        <w:rPr>
          <w:rFonts w:ascii="Times New Roman" w:hAnsi="Times New Roman"/>
          <w:sz w:val="24"/>
          <w:szCs w:val="24"/>
        </w:rPr>
        <w:t xml:space="preserve">Финансирование мероприятий по улучшению условий и охраны труда в государственных унитарных предприятиях и федеральных учреждениях осуществляется работодателями в соответствии со сметой расходов в размере не менее 0,2 процента суммы затрат на производство продукции (работ, услуг). </w:t>
      </w:r>
      <w:r w:rsidRPr="005C6B5C">
        <w:rPr>
          <w:rFonts w:ascii="Times New Roman" w:hAnsi="Times New Roman"/>
          <w:sz w:val="24"/>
          <w:szCs w:val="24"/>
        </w:rPr>
        <w:t>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A21A7" w:rsidRPr="005C6B5C" w:rsidRDefault="00EA21A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A21A7" w:rsidRPr="005C6B5C" w:rsidRDefault="00EA21A7"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Работник не несет расходов на финансирование мероприятий по улучшению условий и охраны труда.</w:t>
      </w:r>
    </w:p>
    <w:p w:rsidR="009A5D96" w:rsidRPr="005C6B5C" w:rsidRDefault="009A5D96" w:rsidP="005C6B5C">
      <w:pPr>
        <w:pStyle w:val="ae"/>
        <w:suppressAutoHyphens/>
        <w:ind w:firstLine="708"/>
        <w:jc w:val="both"/>
        <w:rPr>
          <w:rFonts w:ascii="Times New Roman" w:hAnsi="Times New Roman"/>
          <w:sz w:val="24"/>
          <w:szCs w:val="24"/>
        </w:rPr>
      </w:pPr>
    </w:p>
    <w:p w:rsidR="00FC54D0" w:rsidRPr="005C6B5C" w:rsidRDefault="00FC54D0" w:rsidP="005C6B5C">
      <w:pPr>
        <w:pStyle w:val="ae"/>
        <w:suppressAutoHyphens/>
        <w:ind w:firstLine="708"/>
        <w:jc w:val="both"/>
        <w:rPr>
          <w:rFonts w:ascii="Times New Roman" w:hAnsi="Times New Roman"/>
          <w:b/>
          <w:sz w:val="24"/>
          <w:szCs w:val="24"/>
        </w:rPr>
      </w:pPr>
      <w:r w:rsidRPr="005C6B5C">
        <w:rPr>
          <w:rFonts w:ascii="Times New Roman" w:hAnsi="Times New Roman"/>
          <w:sz w:val="24"/>
          <w:szCs w:val="24"/>
        </w:rPr>
        <w:t>Статья 2</w:t>
      </w:r>
      <w:r w:rsidR="003F755C" w:rsidRPr="005C6B5C">
        <w:rPr>
          <w:rFonts w:ascii="Times New Roman" w:hAnsi="Times New Roman"/>
          <w:sz w:val="24"/>
          <w:szCs w:val="24"/>
        </w:rPr>
        <w:t>2</w:t>
      </w:r>
      <w:r w:rsidR="00F93796" w:rsidRPr="005C6B5C">
        <w:rPr>
          <w:rFonts w:ascii="Times New Roman" w:hAnsi="Times New Roman"/>
          <w:sz w:val="24"/>
          <w:szCs w:val="24"/>
        </w:rPr>
        <w:t>8</w:t>
      </w:r>
      <w:r w:rsidR="0079460A" w:rsidRPr="005C6B5C">
        <w:rPr>
          <w:rFonts w:ascii="Times New Roman" w:hAnsi="Times New Roman"/>
          <w:sz w:val="24"/>
          <w:szCs w:val="24"/>
        </w:rPr>
        <w:t>.</w:t>
      </w:r>
      <w:r w:rsidRPr="005C6B5C">
        <w:rPr>
          <w:rFonts w:ascii="Times New Roman" w:hAnsi="Times New Roman"/>
          <w:sz w:val="24"/>
          <w:szCs w:val="24"/>
        </w:rPr>
        <w:t xml:space="preserve"> </w:t>
      </w:r>
      <w:r w:rsidRPr="005C6B5C">
        <w:rPr>
          <w:rFonts w:ascii="Times New Roman" w:hAnsi="Times New Roman"/>
          <w:b/>
          <w:sz w:val="24"/>
          <w:szCs w:val="24"/>
        </w:rPr>
        <w:t>Услуги в области охраны труда</w:t>
      </w:r>
    </w:p>
    <w:p w:rsidR="00801CFE" w:rsidRPr="005C6B5C" w:rsidRDefault="00801CF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В </w:t>
      </w:r>
      <w:r w:rsidR="00FB45CD" w:rsidRPr="005C6B5C">
        <w:rPr>
          <w:rFonts w:ascii="Times New Roman" w:hAnsi="Times New Roman"/>
          <w:sz w:val="24"/>
          <w:szCs w:val="24"/>
        </w:rPr>
        <w:t>области охраны труда</w:t>
      </w:r>
      <w:r w:rsidRPr="005C6B5C">
        <w:rPr>
          <w:rFonts w:ascii="Times New Roman" w:hAnsi="Times New Roman"/>
          <w:sz w:val="24"/>
          <w:szCs w:val="24"/>
        </w:rPr>
        <w:t xml:space="preserve"> могут быть оказаны следующие виду услуг:</w:t>
      </w:r>
    </w:p>
    <w:p w:rsidR="00801CFE" w:rsidRPr="005C6B5C" w:rsidRDefault="00801CF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выполнение функций службы охраны труда в организациях;</w:t>
      </w:r>
    </w:p>
    <w:p w:rsidR="00801CFE" w:rsidRPr="005C6B5C" w:rsidRDefault="00801CFE"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обучение по охране</w:t>
      </w:r>
      <w:proofErr w:type="gramEnd"/>
      <w:r w:rsidRPr="005C6B5C">
        <w:rPr>
          <w:rFonts w:ascii="Times New Roman" w:hAnsi="Times New Roman"/>
          <w:sz w:val="24"/>
          <w:szCs w:val="24"/>
        </w:rPr>
        <w:t xml:space="preserve"> труда;</w:t>
      </w:r>
    </w:p>
    <w:p w:rsidR="00801CFE" w:rsidRPr="005C6B5C" w:rsidRDefault="00B0639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проведение </w:t>
      </w:r>
      <w:r w:rsidR="00801CFE" w:rsidRPr="005C6B5C">
        <w:rPr>
          <w:rFonts w:ascii="Times New Roman" w:hAnsi="Times New Roman"/>
          <w:sz w:val="24"/>
          <w:szCs w:val="24"/>
        </w:rPr>
        <w:t>специальн</w:t>
      </w:r>
      <w:r w:rsidRPr="005C6B5C">
        <w:rPr>
          <w:rFonts w:ascii="Times New Roman" w:hAnsi="Times New Roman"/>
          <w:sz w:val="24"/>
          <w:szCs w:val="24"/>
        </w:rPr>
        <w:t>ой</w:t>
      </w:r>
      <w:r w:rsidR="00801CFE" w:rsidRPr="005C6B5C">
        <w:rPr>
          <w:rFonts w:ascii="Times New Roman" w:hAnsi="Times New Roman"/>
          <w:sz w:val="24"/>
          <w:szCs w:val="24"/>
        </w:rPr>
        <w:t xml:space="preserve"> оценк</w:t>
      </w:r>
      <w:r w:rsidRPr="005C6B5C">
        <w:rPr>
          <w:rFonts w:ascii="Times New Roman" w:hAnsi="Times New Roman"/>
          <w:sz w:val="24"/>
          <w:szCs w:val="24"/>
        </w:rPr>
        <w:t>и</w:t>
      </w:r>
      <w:r w:rsidR="00801CFE" w:rsidRPr="005C6B5C">
        <w:rPr>
          <w:rFonts w:ascii="Times New Roman" w:hAnsi="Times New Roman"/>
          <w:sz w:val="24"/>
          <w:szCs w:val="24"/>
        </w:rPr>
        <w:t xml:space="preserve"> условий труда.</w:t>
      </w:r>
    </w:p>
    <w:p w:rsidR="00B06396" w:rsidRPr="005C6B5C" w:rsidRDefault="00486DB9"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Допуск к деятельности по оказанию услуг в области охраны труда</w:t>
      </w:r>
      <w:r w:rsidR="006C59CA" w:rsidRPr="005C6B5C">
        <w:rPr>
          <w:rFonts w:ascii="Times New Roman" w:hAnsi="Times New Roman"/>
          <w:sz w:val="24"/>
          <w:szCs w:val="24"/>
        </w:rPr>
        <w:t xml:space="preserve"> </w:t>
      </w:r>
      <w:r w:rsidRPr="005C6B5C">
        <w:rPr>
          <w:rFonts w:ascii="Times New Roman" w:hAnsi="Times New Roman"/>
          <w:sz w:val="24"/>
          <w:szCs w:val="24"/>
        </w:rPr>
        <w:t xml:space="preserve">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r w:rsidR="00FC54D0" w:rsidRPr="005C6B5C">
        <w:rPr>
          <w:rFonts w:ascii="Times New Roman" w:hAnsi="Times New Roman"/>
          <w:sz w:val="24"/>
          <w:szCs w:val="24"/>
        </w:rPr>
        <w:t>в порядке, установленном настоящим Кодексом</w:t>
      </w:r>
      <w:r w:rsidR="006C59CA" w:rsidRPr="005C6B5C">
        <w:rPr>
          <w:rFonts w:ascii="Times New Roman" w:hAnsi="Times New Roman"/>
          <w:sz w:val="24"/>
          <w:szCs w:val="24"/>
        </w:rPr>
        <w:t xml:space="preserve"> и законодательством о специальной оценке условий труда</w:t>
      </w:r>
      <w:r w:rsidR="00962ADF" w:rsidRPr="005C6B5C">
        <w:rPr>
          <w:rFonts w:ascii="Times New Roman" w:hAnsi="Times New Roman"/>
          <w:sz w:val="24"/>
          <w:szCs w:val="24"/>
        </w:rPr>
        <w:t xml:space="preserve"> и иными нормативными правовыми актами Российской Федерации</w:t>
      </w:r>
      <w:r w:rsidR="00B06396" w:rsidRPr="005C6B5C">
        <w:rPr>
          <w:rFonts w:ascii="Times New Roman" w:hAnsi="Times New Roman"/>
          <w:sz w:val="24"/>
          <w:szCs w:val="24"/>
        </w:rPr>
        <w:t>.</w:t>
      </w:r>
    </w:p>
    <w:p w:rsidR="00B06396" w:rsidRPr="005C6B5C" w:rsidRDefault="00B06396"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Услуги в области охраны труда могут оказы</w:t>
      </w:r>
      <w:r w:rsidR="00962ADF" w:rsidRPr="005C6B5C">
        <w:rPr>
          <w:rFonts w:ascii="Times New Roman" w:hAnsi="Times New Roman"/>
          <w:sz w:val="24"/>
          <w:szCs w:val="24"/>
        </w:rPr>
        <w:t>ваться</w:t>
      </w:r>
      <w:r w:rsidRPr="005C6B5C">
        <w:rPr>
          <w:rFonts w:ascii="Times New Roman" w:hAnsi="Times New Roman"/>
          <w:sz w:val="24"/>
          <w:szCs w:val="24"/>
        </w:rPr>
        <w:t xml:space="preserve"> только юридическими лицами, за исключением услуг по выполнению функций службы охраны труда, к оказанию которых могут быть допущены физические лица.</w:t>
      </w:r>
    </w:p>
    <w:p w:rsidR="007B1354" w:rsidRPr="005C6B5C" w:rsidRDefault="00734607"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Порядок допуска к деятельности по оказанию услуг в области охраны труда</w:t>
      </w:r>
      <w:r w:rsidR="00FC54D0" w:rsidRPr="005C6B5C">
        <w:rPr>
          <w:rFonts w:ascii="Times New Roman" w:hAnsi="Times New Roman"/>
          <w:sz w:val="24"/>
          <w:szCs w:val="24"/>
        </w:rPr>
        <w:t xml:space="preserve">, включая требования к </w:t>
      </w:r>
      <w:r w:rsidRPr="005C6B5C">
        <w:rPr>
          <w:rFonts w:ascii="Times New Roman" w:hAnsi="Times New Roman"/>
          <w:sz w:val="24"/>
          <w:szCs w:val="24"/>
        </w:rPr>
        <w:t>физическим и юридическим лицам,</w:t>
      </w:r>
      <w:r w:rsidR="00FC54D0" w:rsidRPr="005C6B5C">
        <w:rPr>
          <w:rFonts w:ascii="Times New Roman" w:hAnsi="Times New Roman"/>
          <w:sz w:val="24"/>
          <w:szCs w:val="24"/>
        </w:rPr>
        <w:t xml:space="preserve"> оказывающим услуги в области охраны труда, в части наличия системы менеджмента качества, работников, помещений, оборудования, технических средств и иных материальных ресурсов, порядок проведения контроля за деятельностью </w:t>
      </w:r>
      <w:r w:rsidRPr="005C6B5C">
        <w:rPr>
          <w:rFonts w:ascii="Times New Roman" w:hAnsi="Times New Roman"/>
          <w:sz w:val="24"/>
          <w:szCs w:val="24"/>
        </w:rPr>
        <w:t xml:space="preserve">физических и юридических лиц по оказанию услуг в области охраны труда, </w:t>
      </w:r>
      <w:r w:rsidR="00FC54D0" w:rsidRPr="005C6B5C">
        <w:rPr>
          <w:rFonts w:ascii="Times New Roman" w:hAnsi="Times New Roman"/>
          <w:sz w:val="24"/>
          <w:szCs w:val="24"/>
        </w:rPr>
        <w:t>а также порядок и условия</w:t>
      </w:r>
      <w:proofErr w:type="gramEnd"/>
      <w:r w:rsidR="00FC54D0" w:rsidRPr="005C6B5C">
        <w:rPr>
          <w:rFonts w:ascii="Times New Roman" w:hAnsi="Times New Roman"/>
          <w:sz w:val="24"/>
          <w:szCs w:val="24"/>
        </w:rPr>
        <w:t xml:space="preserve"> приостановления и прекращения</w:t>
      </w:r>
      <w:r w:rsidRPr="005C6B5C">
        <w:rPr>
          <w:rFonts w:ascii="Times New Roman" w:hAnsi="Times New Roman"/>
          <w:sz w:val="24"/>
          <w:szCs w:val="24"/>
        </w:rPr>
        <w:t xml:space="preserve"> их </w:t>
      </w:r>
      <w:r w:rsidR="00103501" w:rsidRPr="005C6B5C">
        <w:rPr>
          <w:rFonts w:ascii="Times New Roman" w:hAnsi="Times New Roman"/>
          <w:sz w:val="24"/>
          <w:szCs w:val="24"/>
        </w:rPr>
        <w:t>допуска к деятельности по оказанию услуг в области охраны труда</w:t>
      </w:r>
      <w:r w:rsidR="00FC54D0" w:rsidRPr="005C6B5C">
        <w:rPr>
          <w:rFonts w:ascii="Times New Roman" w:hAnsi="Times New Roman"/>
          <w:sz w:val="24"/>
          <w:szCs w:val="24"/>
        </w:rPr>
        <w:t xml:space="preserve"> устанавливаются Правительством Российской Федерации</w:t>
      </w:r>
      <w:r w:rsidR="003D2A87" w:rsidRPr="005C6B5C">
        <w:rPr>
          <w:rFonts w:ascii="Times New Roman" w:hAnsi="Times New Roman"/>
          <w:sz w:val="24"/>
          <w:szCs w:val="24"/>
        </w:rPr>
        <w:t>.</w:t>
      </w:r>
    </w:p>
    <w:p w:rsidR="007B1354" w:rsidRPr="005C6B5C" w:rsidRDefault="007B135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w:t>
      </w:r>
      <w:r w:rsidR="00962ADF" w:rsidRPr="005C6B5C">
        <w:rPr>
          <w:rFonts w:ascii="Times New Roman" w:hAnsi="Times New Roman"/>
          <w:sz w:val="24"/>
          <w:szCs w:val="24"/>
        </w:rPr>
        <w:t xml:space="preserve"> и физических лиц</w:t>
      </w:r>
      <w:r w:rsidRPr="005C6B5C">
        <w:rPr>
          <w:rFonts w:ascii="Times New Roman" w:hAnsi="Times New Roman"/>
          <w:sz w:val="24"/>
          <w:szCs w:val="24"/>
        </w:rPr>
        <w:t>, оказывающих услуги в области охраны труда (далее – реестр организаций).</w:t>
      </w:r>
    </w:p>
    <w:p w:rsidR="00E90E09" w:rsidRPr="005C6B5C" w:rsidRDefault="007B135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Порядок формирования и ведения реестра, а также состав содержащихся в нем сведений устанавливается Правительством Российской Федерации.</w:t>
      </w:r>
    </w:p>
    <w:p w:rsidR="003D2A87" w:rsidRPr="005C6B5C" w:rsidRDefault="00FC54D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В целях разработки и установления стандартов и правил профессиональной деятельности </w:t>
      </w:r>
      <w:r w:rsidR="003D2A87" w:rsidRPr="005C6B5C">
        <w:rPr>
          <w:rFonts w:ascii="Times New Roman" w:hAnsi="Times New Roman"/>
          <w:sz w:val="24"/>
          <w:szCs w:val="24"/>
        </w:rPr>
        <w:t>в сфере</w:t>
      </w:r>
      <w:r w:rsidRPr="005C6B5C">
        <w:rPr>
          <w:rFonts w:ascii="Times New Roman" w:hAnsi="Times New Roman"/>
          <w:sz w:val="24"/>
          <w:szCs w:val="24"/>
        </w:rPr>
        <w:t xml:space="preserve"> оказ</w:t>
      </w:r>
      <w:r w:rsidR="003D2A87" w:rsidRPr="005C6B5C">
        <w:rPr>
          <w:rFonts w:ascii="Times New Roman" w:hAnsi="Times New Roman"/>
          <w:sz w:val="24"/>
          <w:szCs w:val="24"/>
        </w:rPr>
        <w:t xml:space="preserve">ания </w:t>
      </w:r>
      <w:r w:rsidRPr="005C6B5C">
        <w:rPr>
          <w:rFonts w:ascii="Times New Roman" w:hAnsi="Times New Roman"/>
          <w:sz w:val="24"/>
          <w:szCs w:val="24"/>
        </w:rPr>
        <w:t xml:space="preserve">услуг в области охраны труда, а также порядка осуществления </w:t>
      </w:r>
      <w:proofErr w:type="gramStart"/>
      <w:r w:rsidRPr="005C6B5C">
        <w:rPr>
          <w:rFonts w:ascii="Times New Roman" w:hAnsi="Times New Roman"/>
          <w:sz w:val="24"/>
          <w:szCs w:val="24"/>
        </w:rPr>
        <w:t>контроля за</w:t>
      </w:r>
      <w:proofErr w:type="gramEnd"/>
      <w:r w:rsidRPr="005C6B5C">
        <w:rPr>
          <w:rFonts w:ascii="Times New Roman" w:hAnsi="Times New Roman"/>
          <w:sz w:val="24"/>
          <w:szCs w:val="24"/>
        </w:rPr>
        <w:t xml:space="preserve"> соблюдением требований указанных стандартов и правил </w:t>
      </w:r>
      <w:r w:rsidR="003D2A87" w:rsidRPr="005C6B5C">
        <w:rPr>
          <w:rFonts w:ascii="Times New Roman" w:hAnsi="Times New Roman"/>
          <w:sz w:val="24"/>
          <w:szCs w:val="24"/>
        </w:rPr>
        <w:t>физическими и юридическими лицами</w:t>
      </w:r>
      <w:r w:rsidRPr="005C6B5C">
        <w:rPr>
          <w:rFonts w:ascii="Times New Roman" w:hAnsi="Times New Roman"/>
          <w:sz w:val="24"/>
          <w:szCs w:val="24"/>
        </w:rPr>
        <w:t xml:space="preserve">, оказывающими </w:t>
      </w:r>
      <w:r w:rsidR="003D2A87" w:rsidRPr="005C6B5C">
        <w:rPr>
          <w:rFonts w:ascii="Times New Roman" w:hAnsi="Times New Roman"/>
          <w:sz w:val="24"/>
          <w:szCs w:val="24"/>
        </w:rPr>
        <w:t xml:space="preserve">такие </w:t>
      </w:r>
      <w:r w:rsidRPr="005C6B5C">
        <w:rPr>
          <w:rFonts w:ascii="Times New Roman" w:hAnsi="Times New Roman"/>
          <w:sz w:val="24"/>
          <w:szCs w:val="24"/>
        </w:rPr>
        <w:t>услуги, могут создаваться саморегулируемые организации в сфере оказания услуг в области охраны труда.</w:t>
      </w:r>
    </w:p>
    <w:p w:rsidR="007B1354" w:rsidRPr="005C6B5C" w:rsidRDefault="00FC54D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Некоммерческая организация вправе приобрести статус саморегулируемой организации в сфере оказания услуг в области охраны труда при условии ее соответствия следующим требованиям:</w:t>
      </w:r>
    </w:p>
    <w:p w:rsidR="007B1354" w:rsidRPr="005C6B5C" w:rsidRDefault="00FC54D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объединени</w:t>
      </w:r>
      <w:r w:rsidR="00962ADF" w:rsidRPr="005C6B5C">
        <w:rPr>
          <w:rFonts w:ascii="Times New Roman" w:hAnsi="Times New Roman"/>
          <w:sz w:val="24"/>
          <w:szCs w:val="24"/>
        </w:rPr>
        <w:t>я</w:t>
      </w:r>
      <w:r w:rsidRPr="005C6B5C">
        <w:rPr>
          <w:rFonts w:ascii="Times New Roman" w:hAnsi="Times New Roman"/>
          <w:sz w:val="24"/>
          <w:szCs w:val="24"/>
        </w:rPr>
        <w:t xml:space="preserve"> в составе некоммерческой организации в качестве ее членов не менее чем ста пятидесяти </w:t>
      </w:r>
      <w:r w:rsidR="007B1354" w:rsidRPr="005C6B5C">
        <w:rPr>
          <w:rFonts w:ascii="Times New Roman" w:hAnsi="Times New Roman"/>
          <w:sz w:val="24"/>
          <w:szCs w:val="24"/>
        </w:rPr>
        <w:t>физических и (или) юридических лиц</w:t>
      </w:r>
      <w:r w:rsidRPr="005C6B5C">
        <w:rPr>
          <w:rFonts w:ascii="Times New Roman" w:hAnsi="Times New Roman"/>
          <w:sz w:val="24"/>
          <w:szCs w:val="24"/>
        </w:rPr>
        <w:t>, оказывающих услуги в области охраны труда;</w:t>
      </w:r>
    </w:p>
    <w:p w:rsidR="007B1354" w:rsidRPr="005C6B5C" w:rsidRDefault="00FC54D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наличи</w:t>
      </w:r>
      <w:r w:rsidR="00962ADF" w:rsidRPr="005C6B5C">
        <w:rPr>
          <w:rFonts w:ascii="Times New Roman" w:hAnsi="Times New Roman"/>
          <w:sz w:val="24"/>
          <w:szCs w:val="24"/>
        </w:rPr>
        <w:t>я</w:t>
      </w:r>
      <w:r w:rsidRPr="005C6B5C">
        <w:rPr>
          <w:rFonts w:ascii="Times New Roman" w:hAnsi="Times New Roman"/>
          <w:sz w:val="24"/>
          <w:szCs w:val="24"/>
        </w:rPr>
        <w:t xml:space="preserve"> утвержденного порядка осуществления </w:t>
      </w:r>
      <w:proofErr w:type="gramStart"/>
      <w:r w:rsidRPr="005C6B5C">
        <w:rPr>
          <w:rFonts w:ascii="Times New Roman" w:hAnsi="Times New Roman"/>
          <w:sz w:val="24"/>
          <w:szCs w:val="24"/>
        </w:rPr>
        <w:t>контроля за</w:t>
      </w:r>
      <w:proofErr w:type="gramEnd"/>
      <w:r w:rsidRPr="005C6B5C">
        <w:rPr>
          <w:rFonts w:ascii="Times New Roman" w:hAnsi="Times New Roman"/>
          <w:sz w:val="24"/>
          <w:szCs w:val="24"/>
        </w:rPr>
        <w:t xml:space="preserve"> качеством работы членов саморегулируемой организации в сфере оказания услуг в области охраны труда и принятого кодекса деловой этики </w:t>
      </w:r>
      <w:r w:rsidR="007B1354" w:rsidRPr="005C6B5C">
        <w:rPr>
          <w:rFonts w:ascii="Times New Roman" w:hAnsi="Times New Roman"/>
          <w:sz w:val="24"/>
          <w:szCs w:val="24"/>
        </w:rPr>
        <w:t>при</w:t>
      </w:r>
      <w:r w:rsidRPr="005C6B5C">
        <w:rPr>
          <w:rFonts w:ascii="Times New Roman" w:hAnsi="Times New Roman"/>
          <w:sz w:val="24"/>
          <w:szCs w:val="24"/>
        </w:rPr>
        <w:t xml:space="preserve"> оказ</w:t>
      </w:r>
      <w:r w:rsidR="007B1354" w:rsidRPr="005C6B5C">
        <w:rPr>
          <w:rFonts w:ascii="Times New Roman" w:hAnsi="Times New Roman"/>
          <w:sz w:val="24"/>
          <w:szCs w:val="24"/>
        </w:rPr>
        <w:t xml:space="preserve">ании </w:t>
      </w:r>
      <w:r w:rsidRPr="005C6B5C">
        <w:rPr>
          <w:rFonts w:ascii="Times New Roman" w:hAnsi="Times New Roman"/>
          <w:sz w:val="24"/>
          <w:szCs w:val="24"/>
        </w:rPr>
        <w:t>услуг в области охраны труда;</w:t>
      </w:r>
    </w:p>
    <w:p w:rsidR="007B1354" w:rsidRPr="005C6B5C" w:rsidRDefault="00FC54D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соответстви</w:t>
      </w:r>
      <w:r w:rsidR="00962ADF" w:rsidRPr="005C6B5C">
        <w:rPr>
          <w:rFonts w:ascii="Times New Roman" w:hAnsi="Times New Roman"/>
          <w:sz w:val="24"/>
          <w:szCs w:val="24"/>
        </w:rPr>
        <w:t>я</w:t>
      </w:r>
      <w:r w:rsidRPr="005C6B5C">
        <w:rPr>
          <w:rFonts w:ascii="Times New Roman" w:hAnsi="Times New Roman"/>
          <w:sz w:val="24"/>
          <w:szCs w:val="24"/>
        </w:rPr>
        <w:t xml:space="preserve"> саморегулируемой организации в сфере оказания услуг в области охраны труда требованиям, предусмотренным законодательством Российской Федерации о </w:t>
      </w:r>
      <w:r w:rsidR="007B1354" w:rsidRPr="005C6B5C">
        <w:rPr>
          <w:rFonts w:ascii="Times New Roman" w:hAnsi="Times New Roman"/>
          <w:sz w:val="24"/>
          <w:szCs w:val="24"/>
        </w:rPr>
        <w:t>саморегулируемы</w:t>
      </w:r>
      <w:r w:rsidR="00962ADF" w:rsidRPr="005C6B5C">
        <w:rPr>
          <w:rFonts w:ascii="Times New Roman" w:hAnsi="Times New Roman"/>
          <w:sz w:val="24"/>
          <w:szCs w:val="24"/>
        </w:rPr>
        <w:t>х</w:t>
      </w:r>
      <w:r w:rsidRPr="005C6B5C">
        <w:rPr>
          <w:rFonts w:ascii="Times New Roman" w:hAnsi="Times New Roman"/>
          <w:sz w:val="24"/>
          <w:szCs w:val="24"/>
        </w:rPr>
        <w:t xml:space="preserve"> организациях;</w:t>
      </w:r>
    </w:p>
    <w:p w:rsidR="007B1354" w:rsidRPr="005C6B5C" w:rsidRDefault="00FC54D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 случае применения в качестве способа обеспечения ответственности членов саморегулируемой организации в сфере оказания услуг в области охраны труда перед потребителями произведенных ими услуг и иными лицами системы личного и (или) коллективного страхования минимальн</w:t>
      </w:r>
      <w:r w:rsidR="00962ADF" w:rsidRPr="005C6B5C">
        <w:rPr>
          <w:rFonts w:ascii="Times New Roman" w:hAnsi="Times New Roman"/>
          <w:sz w:val="24"/>
          <w:szCs w:val="24"/>
        </w:rPr>
        <w:t>ого</w:t>
      </w:r>
      <w:r w:rsidRPr="005C6B5C">
        <w:rPr>
          <w:rFonts w:ascii="Times New Roman" w:hAnsi="Times New Roman"/>
          <w:sz w:val="24"/>
          <w:szCs w:val="24"/>
        </w:rPr>
        <w:t xml:space="preserve"> размер</w:t>
      </w:r>
      <w:r w:rsidR="00962ADF" w:rsidRPr="005C6B5C">
        <w:rPr>
          <w:rFonts w:ascii="Times New Roman" w:hAnsi="Times New Roman"/>
          <w:sz w:val="24"/>
          <w:szCs w:val="24"/>
        </w:rPr>
        <w:t>а</w:t>
      </w:r>
      <w:r w:rsidRPr="005C6B5C">
        <w:rPr>
          <w:rFonts w:ascii="Times New Roman" w:hAnsi="Times New Roman"/>
          <w:sz w:val="24"/>
          <w:szCs w:val="24"/>
        </w:rPr>
        <w:t xml:space="preserve"> страховой суммы по договору страхования ответственности каждого члена не менее 2 миллион</w:t>
      </w:r>
      <w:r w:rsidR="007B1354" w:rsidRPr="005C6B5C">
        <w:rPr>
          <w:rFonts w:ascii="Times New Roman" w:hAnsi="Times New Roman"/>
          <w:sz w:val="24"/>
          <w:szCs w:val="24"/>
        </w:rPr>
        <w:t>ов</w:t>
      </w:r>
      <w:r w:rsidRPr="005C6B5C">
        <w:rPr>
          <w:rFonts w:ascii="Times New Roman" w:hAnsi="Times New Roman"/>
          <w:sz w:val="24"/>
          <w:szCs w:val="24"/>
        </w:rPr>
        <w:t xml:space="preserve"> рублей в год.</w:t>
      </w:r>
    </w:p>
    <w:p w:rsidR="00FC54D0" w:rsidRPr="005C6B5C" w:rsidRDefault="007B1354"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Физическое или юридическое лицо</w:t>
      </w:r>
      <w:r w:rsidR="00FC54D0" w:rsidRPr="005C6B5C">
        <w:rPr>
          <w:rFonts w:ascii="Times New Roman" w:hAnsi="Times New Roman"/>
          <w:sz w:val="24"/>
          <w:szCs w:val="24"/>
        </w:rPr>
        <w:t>, оказывающ</w:t>
      </w:r>
      <w:r w:rsidRPr="005C6B5C">
        <w:rPr>
          <w:rFonts w:ascii="Times New Roman" w:hAnsi="Times New Roman"/>
          <w:sz w:val="24"/>
          <w:szCs w:val="24"/>
        </w:rPr>
        <w:t>ее</w:t>
      </w:r>
      <w:r w:rsidR="00FC54D0" w:rsidRPr="005C6B5C">
        <w:rPr>
          <w:rFonts w:ascii="Times New Roman" w:hAnsi="Times New Roman"/>
          <w:sz w:val="24"/>
          <w:szCs w:val="24"/>
        </w:rPr>
        <w:t xml:space="preserve"> услуги в области охраны труда, мо</w:t>
      </w:r>
      <w:r w:rsidRPr="005C6B5C">
        <w:rPr>
          <w:rFonts w:ascii="Times New Roman" w:hAnsi="Times New Roman"/>
          <w:sz w:val="24"/>
          <w:szCs w:val="24"/>
        </w:rPr>
        <w:t xml:space="preserve">жет </w:t>
      </w:r>
      <w:r w:rsidR="00FC54D0" w:rsidRPr="005C6B5C">
        <w:rPr>
          <w:rFonts w:ascii="Times New Roman" w:hAnsi="Times New Roman"/>
          <w:sz w:val="24"/>
          <w:szCs w:val="24"/>
        </w:rPr>
        <w:t>быть членом только одной саморегулируемой организации в сфере оказания услуг в области охраны труда.</w:t>
      </w:r>
    </w:p>
    <w:p w:rsidR="00FC54D0" w:rsidRPr="005C6B5C" w:rsidRDefault="00FC54D0" w:rsidP="005C6B5C">
      <w:pPr>
        <w:pStyle w:val="ae"/>
        <w:suppressAutoHyphens/>
        <w:ind w:firstLine="708"/>
        <w:jc w:val="both"/>
        <w:rPr>
          <w:rFonts w:ascii="Times New Roman" w:hAnsi="Times New Roman"/>
          <w:sz w:val="24"/>
          <w:szCs w:val="24"/>
        </w:rPr>
      </w:pPr>
    </w:p>
    <w:p w:rsidR="00DB2560" w:rsidRPr="005C6B5C" w:rsidRDefault="00DB2560" w:rsidP="005C6B5C">
      <w:pPr>
        <w:widowControl w:val="0"/>
        <w:suppressAutoHyphens/>
        <w:spacing w:after="0" w:line="240" w:lineRule="auto"/>
        <w:ind w:firstLine="709"/>
        <w:jc w:val="both"/>
        <w:rPr>
          <w:rFonts w:ascii="Times New Roman" w:hAnsi="Times New Roman"/>
          <w:b/>
          <w:bCs/>
          <w:sz w:val="24"/>
          <w:szCs w:val="24"/>
        </w:rPr>
      </w:pPr>
      <w:r w:rsidRPr="005C6B5C">
        <w:rPr>
          <w:rFonts w:ascii="Times New Roman" w:hAnsi="Times New Roman"/>
          <w:b/>
          <w:bCs/>
          <w:sz w:val="24"/>
          <w:szCs w:val="24"/>
        </w:rPr>
        <w:t>Глава 36. РАССЛЕДОВАНИЕ, ОФОРМЛЕНИЕ И УЧЕТ ПОВРЕЖДЕНИЙ ЗДОРОВЬЯ РАБОТНИКОВ, СВЯЗАННЫХ С ИСПОЛНЕНИЕМ ТРУДОВЫХ (ПРОФЕССИОНАЛЬНЫХ) ОБЯЗАННОСТЕЙ</w:t>
      </w:r>
    </w:p>
    <w:p w:rsidR="00DB2560" w:rsidRPr="005C6B5C" w:rsidRDefault="00DB2560" w:rsidP="005C6B5C">
      <w:pPr>
        <w:pStyle w:val="ae"/>
        <w:suppressAutoHyphens/>
        <w:ind w:firstLine="708"/>
        <w:jc w:val="both"/>
        <w:rPr>
          <w:rFonts w:ascii="Times New Roman" w:hAnsi="Times New Roman"/>
          <w:sz w:val="24"/>
          <w:szCs w:val="24"/>
        </w:rPr>
      </w:pPr>
      <w:bookmarkStart w:id="3" w:name="Par360"/>
      <w:bookmarkEnd w:id="3"/>
      <w:r w:rsidRPr="005C6B5C">
        <w:rPr>
          <w:rFonts w:ascii="Times New Roman" w:hAnsi="Times New Roman"/>
          <w:sz w:val="24"/>
          <w:szCs w:val="24"/>
        </w:rPr>
        <w:t xml:space="preserve">Статья 229. </w:t>
      </w:r>
      <w:r w:rsidRPr="005C6B5C">
        <w:rPr>
          <w:rFonts w:ascii="Times New Roman" w:hAnsi="Times New Roman"/>
          <w:b/>
          <w:sz w:val="24"/>
          <w:szCs w:val="24"/>
        </w:rPr>
        <w:t>Повреждения здоровья, подлежащие расследованию и учету</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Расследованию и учету в порядке, установ</w:t>
      </w:r>
      <w:r w:rsidRPr="005C6B5C">
        <w:rPr>
          <w:rFonts w:ascii="Times New Roman" w:hAnsi="Times New Roman"/>
          <w:sz w:val="24"/>
          <w:szCs w:val="24"/>
        </w:rPr>
        <w:softHyphen/>
        <w:t>ленном настоящим Кодексом и иными норма</w:t>
      </w:r>
      <w:r w:rsidRPr="005C6B5C">
        <w:rPr>
          <w:rFonts w:ascii="Times New Roman" w:hAnsi="Times New Roman"/>
          <w:sz w:val="24"/>
          <w:szCs w:val="24"/>
        </w:rPr>
        <w:softHyphen/>
        <w:t>тивными правовыми актами Российской Феде</w:t>
      </w:r>
      <w:r w:rsidRPr="005C6B5C">
        <w:rPr>
          <w:rFonts w:ascii="Times New Roman" w:hAnsi="Times New Roman"/>
          <w:sz w:val="24"/>
          <w:szCs w:val="24"/>
        </w:rPr>
        <w:softHyphen/>
        <w:t>рации, подлежат повреждения здоровья, про</w:t>
      </w:r>
      <w:r w:rsidRPr="005C6B5C">
        <w:rPr>
          <w:rFonts w:ascii="Times New Roman" w:hAnsi="Times New Roman"/>
          <w:sz w:val="24"/>
          <w:szCs w:val="24"/>
        </w:rPr>
        <w:softHyphen/>
        <w:t>исшедшие с работниками и другими лицами, непосредственно участвующими в производст</w:t>
      </w:r>
      <w:r w:rsidRPr="005C6B5C">
        <w:rPr>
          <w:rFonts w:ascii="Times New Roman" w:hAnsi="Times New Roman"/>
          <w:sz w:val="24"/>
          <w:szCs w:val="24"/>
        </w:rPr>
        <w:softHyphen/>
        <w:t>венной деятельности работодателя, при исполнении ими трудовых (профессиональных) обязанностей или выполнении какой-либо работы по поруче</w:t>
      </w:r>
      <w:r w:rsidRPr="005C6B5C">
        <w:rPr>
          <w:rFonts w:ascii="Times New Roman" w:hAnsi="Times New Roman"/>
          <w:sz w:val="24"/>
          <w:szCs w:val="24"/>
        </w:rPr>
        <w:softHyphen/>
        <w:t>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w:t>
      </w:r>
      <w:proofErr w:type="gramEnd"/>
      <w:r w:rsidRPr="005C6B5C">
        <w:rPr>
          <w:rFonts w:ascii="Times New Roman" w:hAnsi="Times New Roman"/>
          <w:sz w:val="24"/>
          <w:szCs w:val="24"/>
        </w:rPr>
        <w:t xml:space="preserve"> его </w:t>
      </w:r>
      <w:proofErr w:type="gramStart"/>
      <w:r w:rsidRPr="005C6B5C">
        <w:rPr>
          <w:rFonts w:ascii="Times New Roman" w:hAnsi="Times New Roman"/>
          <w:sz w:val="24"/>
          <w:szCs w:val="24"/>
        </w:rPr>
        <w:t>интере</w:t>
      </w:r>
      <w:r w:rsidRPr="005C6B5C">
        <w:rPr>
          <w:rFonts w:ascii="Times New Roman" w:hAnsi="Times New Roman"/>
          <w:sz w:val="24"/>
          <w:szCs w:val="24"/>
        </w:rPr>
        <w:softHyphen/>
        <w:t>сах</w:t>
      </w:r>
      <w:proofErr w:type="gramEnd"/>
      <w:r w:rsidRPr="005C6B5C">
        <w:rPr>
          <w:rFonts w:ascii="Times New Roman" w:hAnsi="Times New Roman"/>
          <w:sz w:val="24"/>
          <w:szCs w:val="24"/>
        </w:rPr>
        <w:t>, в том числе направленных на предотвращение несчастных случаев, аварий, катастроф и иных чрезвычайных ситуаций природного, техногенного, криминогенного и иного характера.</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К лицам, не</w:t>
      </w:r>
      <w:r w:rsidRPr="005C6B5C">
        <w:rPr>
          <w:rFonts w:ascii="Times New Roman" w:hAnsi="Times New Roman"/>
          <w:sz w:val="24"/>
          <w:szCs w:val="24"/>
        </w:rPr>
        <w:softHyphen/>
        <w:t>посредственно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работники и другие лица, получающие образование в соответствии с ученическим договором;</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обучающиеся</w:t>
      </w:r>
      <w:proofErr w:type="gramEnd"/>
      <w:r w:rsidRPr="005C6B5C">
        <w:rPr>
          <w:rFonts w:ascii="Times New Roman" w:hAnsi="Times New Roman"/>
          <w:sz w:val="24"/>
          <w:szCs w:val="24"/>
        </w:rPr>
        <w:t>, проходящие производственную практику;</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лица, страдающие психическими расстройствами, участвующие в производительном труде в лечебно-производственных организациях в порядке трудовой терапии в соответствии с медицинскими рекомендациями;</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лица, осужденные к лишению свободы и привлекаемые к оплачиваемому труду;</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лица, привлекаемые в установленном порядке к выполнению общественно-полезных работ;</w:t>
      </w:r>
    </w:p>
    <w:p w:rsidR="00DB2560" w:rsidRPr="005C6B5C" w:rsidRDefault="00DB2560"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 и работающих в них на собственный счет;</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лица, привлеченные в установленном поряд</w:t>
      </w:r>
      <w:r w:rsidRPr="005C6B5C">
        <w:rPr>
          <w:rFonts w:ascii="Times New Roman" w:hAnsi="Times New Roman"/>
          <w:sz w:val="24"/>
          <w:szCs w:val="24"/>
        </w:rPr>
        <w:softHyphen/>
        <w:t>ке к участию в работах по предотвращению ка</w:t>
      </w:r>
      <w:r w:rsidRPr="005C6B5C">
        <w:rPr>
          <w:rFonts w:ascii="Times New Roman" w:hAnsi="Times New Roman"/>
          <w:sz w:val="24"/>
          <w:szCs w:val="24"/>
        </w:rPr>
        <w:softHyphen/>
        <w:t>тастрофы, аварии или иных чрезвычайных си</w:t>
      </w:r>
      <w:r w:rsidRPr="005C6B5C">
        <w:rPr>
          <w:rFonts w:ascii="Times New Roman" w:hAnsi="Times New Roman"/>
          <w:sz w:val="24"/>
          <w:szCs w:val="24"/>
        </w:rPr>
        <w:softHyphen/>
        <w:t>туаций либо в работах по ликвидации их по</w:t>
      </w:r>
      <w:r w:rsidRPr="005C6B5C">
        <w:rPr>
          <w:rFonts w:ascii="Times New Roman" w:hAnsi="Times New Roman"/>
          <w:sz w:val="24"/>
          <w:szCs w:val="24"/>
        </w:rPr>
        <w:softHyphen/>
        <w:t>следствий.</w:t>
      </w:r>
    </w:p>
    <w:p w:rsidR="00DB2560" w:rsidRPr="005C6B5C" w:rsidRDefault="00DB2560" w:rsidP="005C6B5C">
      <w:pPr>
        <w:pStyle w:val="ae"/>
        <w:suppressAutoHyphens/>
        <w:ind w:firstLine="708"/>
        <w:jc w:val="both"/>
        <w:rPr>
          <w:rFonts w:ascii="Times New Roman" w:hAnsi="Times New Roman"/>
          <w:sz w:val="24"/>
          <w:szCs w:val="24"/>
        </w:rPr>
      </w:pPr>
      <w:bookmarkStart w:id="4" w:name="Par374"/>
      <w:bookmarkEnd w:id="4"/>
      <w:proofErr w:type="gramStart"/>
      <w:r w:rsidRPr="005C6B5C">
        <w:rPr>
          <w:rFonts w:ascii="Times New Roman" w:hAnsi="Times New Roman"/>
          <w:sz w:val="24"/>
          <w:szCs w:val="24"/>
        </w:rPr>
        <w:t>Расследованию в установленном порядке подлежат происшествия, в результате которых работниками или другими лицами, непосредственно участвующими в производственной деятельности работодателя (далее – работники), были получены увечья или иные телес</w:t>
      </w:r>
      <w:r w:rsidRPr="005C6B5C">
        <w:rPr>
          <w:rFonts w:ascii="Times New Roman" w:hAnsi="Times New Roman"/>
          <w:sz w:val="24"/>
          <w:szCs w:val="24"/>
        </w:rPr>
        <w:softHyphen/>
        <w:t>ные повреждения травматического характера, в том числе нане</w:t>
      </w:r>
      <w:r w:rsidRPr="005C6B5C">
        <w:rPr>
          <w:rFonts w:ascii="Times New Roman" w:hAnsi="Times New Roman"/>
          <w:sz w:val="24"/>
          <w:szCs w:val="24"/>
        </w:rPr>
        <w:softHyphen/>
        <w:t>сенные другим лицом, живот</w:t>
      </w:r>
      <w:r w:rsidRPr="005C6B5C">
        <w:rPr>
          <w:rFonts w:ascii="Times New Roman" w:hAnsi="Times New Roman"/>
          <w:sz w:val="24"/>
          <w:szCs w:val="24"/>
        </w:rPr>
        <w:softHyphen/>
        <w:t>ными и насекомыми (несчастные случаи), острые и хронические забо</w:t>
      </w:r>
      <w:r w:rsidRPr="005C6B5C">
        <w:rPr>
          <w:rFonts w:ascii="Times New Roman" w:hAnsi="Times New Roman"/>
          <w:sz w:val="24"/>
          <w:szCs w:val="24"/>
        </w:rPr>
        <w:softHyphen/>
        <w:t>левания, обусловленные воздействием вредных и (или) опасных произ</w:t>
      </w:r>
      <w:r w:rsidRPr="005C6B5C">
        <w:rPr>
          <w:rFonts w:ascii="Times New Roman" w:hAnsi="Times New Roman"/>
          <w:sz w:val="24"/>
          <w:szCs w:val="24"/>
        </w:rPr>
        <w:softHyphen/>
        <w:t>водственных факторов (профессиональные за</w:t>
      </w:r>
      <w:r w:rsidRPr="005C6B5C">
        <w:rPr>
          <w:rFonts w:ascii="Times New Roman" w:hAnsi="Times New Roman"/>
          <w:sz w:val="24"/>
          <w:szCs w:val="24"/>
        </w:rPr>
        <w:softHyphen/>
        <w:t>болевания), и иные повреждения здоровья, свя</w:t>
      </w:r>
      <w:r w:rsidRPr="005C6B5C">
        <w:rPr>
          <w:rFonts w:ascii="Times New Roman" w:hAnsi="Times New Roman"/>
          <w:sz w:val="24"/>
          <w:szCs w:val="24"/>
        </w:rPr>
        <w:softHyphen/>
        <w:t>занные</w:t>
      </w:r>
      <w:proofErr w:type="gramEnd"/>
      <w:r w:rsidRPr="005C6B5C">
        <w:rPr>
          <w:rFonts w:ascii="Times New Roman" w:hAnsi="Times New Roman"/>
          <w:sz w:val="24"/>
          <w:szCs w:val="24"/>
        </w:rPr>
        <w:t xml:space="preserve"> </w:t>
      </w:r>
      <w:proofErr w:type="gramStart"/>
      <w:r w:rsidRPr="005C6B5C">
        <w:rPr>
          <w:rFonts w:ascii="Times New Roman" w:hAnsi="Times New Roman"/>
          <w:sz w:val="24"/>
          <w:szCs w:val="24"/>
        </w:rPr>
        <w:t>с исполнением пострадавшим трудовых (профессиональных) обязанностей, повлекшие за собой частичное ограничение трудо</w:t>
      </w:r>
      <w:r w:rsidRPr="005C6B5C">
        <w:rPr>
          <w:rFonts w:ascii="Times New Roman" w:hAnsi="Times New Roman"/>
          <w:sz w:val="24"/>
          <w:szCs w:val="24"/>
        </w:rPr>
        <w:softHyphen/>
        <w:t>способности пострадавшего в течение одного рабочего дня или смены (микроповреждения), в том числе временная потеря трудоспособности на срок не менее одного рабочего дня (смены), включая необхо</w:t>
      </w:r>
      <w:r w:rsidRPr="005C6B5C">
        <w:rPr>
          <w:rFonts w:ascii="Times New Roman" w:hAnsi="Times New Roman"/>
          <w:sz w:val="24"/>
          <w:szCs w:val="24"/>
        </w:rPr>
        <w:softHyphen/>
        <w:t>димость его перевода в соответствии с меди</w:t>
      </w:r>
      <w:r w:rsidRPr="005C6B5C">
        <w:rPr>
          <w:rFonts w:ascii="Times New Roman" w:hAnsi="Times New Roman"/>
          <w:sz w:val="24"/>
          <w:szCs w:val="24"/>
        </w:rPr>
        <w:softHyphen/>
        <w:t>цинским заключением, выданным в порядке, установленном федеральными законами и ины</w:t>
      </w:r>
      <w:r w:rsidRPr="005C6B5C">
        <w:rPr>
          <w:rFonts w:ascii="Times New Roman" w:hAnsi="Times New Roman"/>
          <w:sz w:val="24"/>
          <w:szCs w:val="24"/>
        </w:rPr>
        <w:softHyphen/>
        <w:t>ми нормативными правовыми актами Россий</w:t>
      </w:r>
      <w:r w:rsidRPr="005C6B5C">
        <w:rPr>
          <w:rFonts w:ascii="Times New Roman" w:hAnsi="Times New Roman"/>
          <w:sz w:val="24"/>
          <w:szCs w:val="24"/>
        </w:rPr>
        <w:softHyphen/>
        <w:t>ской Федерации, на другую работу</w:t>
      </w:r>
      <w:proofErr w:type="gramEnd"/>
      <w:r w:rsidRPr="005C6B5C">
        <w:rPr>
          <w:rFonts w:ascii="Times New Roman" w:hAnsi="Times New Roman"/>
          <w:sz w:val="24"/>
          <w:szCs w:val="24"/>
        </w:rPr>
        <w:t xml:space="preserve"> (без оформления листка нетрудоспособности), стойкую потерю трудоспособности либо смерть работника, если указанные со</w:t>
      </w:r>
      <w:r w:rsidRPr="005C6B5C">
        <w:rPr>
          <w:rFonts w:ascii="Times New Roman" w:hAnsi="Times New Roman"/>
          <w:sz w:val="24"/>
          <w:szCs w:val="24"/>
        </w:rPr>
        <w:softHyphen/>
        <w:t>бытия произошли:</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 рабочее время, включая установленные перерывы, на территории работодателя либо в ином месте выполнения трудовых (профессиональных) обязанностей или какой-либо работы по поручению работодателя (его представителя);</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при выполнении работником трудовых (профессиональных) обязанностей за пределами установленной продолжительности рабочего времени, в выходные и нерабочие праздничные дни.</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Расследуются в установленном порядке и по решению лиц, проводящих расследование, в зависимости от объективно установленных кон</w:t>
      </w:r>
      <w:r w:rsidRPr="005C6B5C">
        <w:rPr>
          <w:rFonts w:ascii="Times New Roman" w:hAnsi="Times New Roman"/>
          <w:sz w:val="24"/>
          <w:szCs w:val="24"/>
        </w:rPr>
        <w:softHyphen/>
        <w:t>кретных обстоятель</w:t>
      </w:r>
      <w:proofErr w:type="gramStart"/>
      <w:r w:rsidRPr="005C6B5C">
        <w:rPr>
          <w:rFonts w:ascii="Times New Roman" w:hAnsi="Times New Roman"/>
          <w:sz w:val="24"/>
          <w:szCs w:val="24"/>
        </w:rPr>
        <w:t>ств пр</w:t>
      </w:r>
      <w:proofErr w:type="gramEnd"/>
      <w:r w:rsidRPr="005C6B5C">
        <w:rPr>
          <w:rFonts w:ascii="Times New Roman" w:hAnsi="Times New Roman"/>
          <w:sz w:val="24"/>
          <w:szCs w:val="24"/>
        </w:rPr>
        <w:t>оисшествия могут не учитываться как повреждения здоровья, связан</w:t>
      </w:r>
      <w:r w:rsidRPr="005C6B5C">
        <w:rPr>
          <w:rFonts w:ascii="Times New Roman" w:hAnsi="Times New Roman"/>
          <w:sz w:val="24"/>
          <w:szCs w:val="24"/>
        </w:rPr>
        <w:softHyphen/>
        <w:t>ные с исполнением работником трудовых (профессиональных) обязанностей, если повре</w:t>
      </w:r>
      <w:r w:rsidRPr="005C6B5C">
        <w:rPr>
          <w:rFonts w:ascii="Times New Roman" w:hAnsi="Times New Roman"/>
          <w:sz w:val="24"/>
          <w:szCs w:val="24"/>
        </w:rPr>
        <w:softHyphen/>
        <w:t>ждение здоровья:</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обусловлены исключительно заболеванием пострадавшего, имеющимся у него до повреж</w:t>
      </w:r>
      <w:r w:rsidRPr="005C6B5C">
        <w:rPr>
          <w:rFonts w:ascii="Times New Roman" w:hAnsi="Times New Roman"/>
          <w:sz w:val="24"/>
          <w:szCs w:val="24"/>
        </w:rPr>
        <w:softHyphen/>
        <w:t>дения здоровья (смерти), подтвержденным документом, выданным в установленном порядке медицинской организацией, если в результате расследования не были выявлены организа</w:t>
      </w:r>
      <w:r w:rsidRPr="005C6B5C">
        <w:rPr>
          <w:rFonts w:ascii="Times New Roman" w:hAnsi="Times New Roman"/>
          <w:sz w:val="24"/>
          <w:szCs w:val="24"/>
        </w:rPr>
        <w:softHyphen/>
        <w:t>ционные, технические,</w:t>
      </w:r>
      <w:r w:rsidRPr="005C6B5C">
        <w:rPr>
          <w:rFonts w:ascii="Times New Roman" w:hAnsi="Times New Roman"/>
          <w:sz w:val="24"/>
          <w:szCs w:val="24"/>
        </w:rPr>
        <w:br/>
        <w:t>санитарно-гигиенические, психофизиологические и иные причины, приведшие к ухудшению здоровья пострадавшего;</w:t>
      </w:r>
      <w:proofErr w:type="gramEnd"/>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произошли при обстоятельствах, когда един</w:t>
      </w:r>
      <w:r w:rsidRPr="005C6B5C">
        <w:rPr>
          <w:rFonts w:ascii="Times New Roman" w:hAnsi="Times New Roman"/>
          <w:sz w:val="24"/>
          <w:szCs w:val="24"/>
        </w:rPr>
        <w:softHyphen/>
        <w:t>ственной причиной повреждения здоровья (смерти) пострадавшего явилось его нахожде</w:t>
      </w:r>
      <w:r w:rsidRPr="005C6B5C">
        <w:rPr>
          <w:rFonts w:ascii="Times New Roman" w:hAnsi="Times New Roman"/>
          <w:sz w:val="24"/>
          <w:szCs w:val="24"/>
        </w:rPr>
        <w:softHyphen/>
        <w:t>ние в состоянии алкогольного, наркотического или иного токсического опьянения (отравле</w:t>
      </w:r>
      <w:r w:rsidRPr="005C6B5C">
        <w:rPr>
          <w:rFonts w:ascii="Times New Roman" w:hAnsi="Times New Roman"/>
          <w:sz w:val="24"/>
          <w:szCs w:val="24"/>
        </w:rPr>
        <w:softHyphen/>
        <w:t>ния), не связанного с нарушениями технологи</w:t>
      </w:r>
      <w:r w:rsidRPr="005C6B5C">
        <w:rPr>
          <w:rFonts w:ascii="Times New Roman" w:hAnsi="Times New Roman"/>
          <w:sz w:val="24"/>
          <w:szCs w:val="24"/>
        </w:rPr>
        <w:softHyphen/>
        <w:t>ческого процесса, в котором используются тех</w:t>
      </w:r>
      <w:r w:rsidRPr="005C6B5C">
        <w:rPr>
          <w:rFonts w:ascii="Times New Roman" w:hAnsi="Times New Roman"/>
          <w:sz w:val="24"/>
          <w:szCs w:val="24"/>
        </w:rPr>
        <w:softHyphen/>
        <w:t>нические спирты, ароматические, наркотиче</w:t>
      </w:r>
      <w:r w:rsidRPr="005C6B5C">
        <w:rPr>
          <w:rFonts w:ascii="Times New Roman" w:hAnsi="Times New Roman"/>
          <w:sz w:val="24"/>
          <w:szCs w:val="24"/>
        </w:rPr>
        <w:softHyphen/>
        <w:t>ские и иные токсические вещества, подтвер</w:t>
      </w:r>
      <w:r w:rsidRPr="005C6B5C">
        <w:rPr>
          <w:rFonts w:ascii="Times New Roman" w:hAnsi="Times New Roman"/>
          <w:sz w:val="24"/>
          <w:szCs w:val="24"/>
        </w:rPr>
        <w:softHyphen/>
        <w:t>жденное документом, выданным в установлен</w:t>
      </w:r>
      <w:r w:rsidRPr="005C6B5C">
        <w:rPr>
          <w:rFonts w:ascii="Times New Roman" w:hAnsi="Times New Roman"/>
          <w:sz w:val="24"/>
          <w:szCs w:val="24"/>
        </w:rPr>
        <w:softHyphen/>
        <w:t>ном порядке медицинской организацией;</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произошли вследствие установленного судом либо подтвержденного органами прокуратуры или следствия умысла пострадавшего при совершении им противоправных деяний или преднамеренного причинения вреда своему здо</w:t>
      </w:r>
      <w:r w:rsidRPr="005C6B5C">
        <w:rPr>
          <w:rFonts w:ascii="Times New Roman" w:hAnsi="Times New Roman"/>
          <w:sz w:val="24"/>
          <w:szCs w:val="24"/>
        </w:rPr>
        <w:softHyphen/>
        <w:t>ровью (попытка самоубийства, самоубийство, членовредительство).</w:t>
      </w:r>
    </w:p>
    <w:p w:rsidR="00DB2560" w:rsidRPr="005C6B5C" w:rsidRDefault="00DB2560" w:rsidP="005C6B5C">
      <w:pPr>
        <w:pStyle w:val="ae"/>
        <w:suppressAutoHyphens/>
        <w:ind w:firstLine="708"/>
        <w:jc w:val="both"/>
        <w:rPr>
          <w:rFonts w:ascii="Times New Roman" w:hAnsi="Times New Roman"/>
          <w:sz w:val="24"/>
          <w:szCs w:val="24"/>
        </w:rPr>
      </w:pP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Статья 230. </w:t>
      </w:r>
      <w:r w:rsidRPr="005C6B5C">
        <w:rPr>
          <w:rFonts w:ascii="Times New Roman" w:hAnsi="Times New Roman"/>
          <w:b/>
          <w:sz w:val="24"/>
          <w:szCs w:val="24"/>
        </w:rPr>
        <w:t>Извещение о происшедших повреждениях здоровья работников, связанных с исполнением трудовых (профессиональных) обязанностей</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О каждом повреждении здоровья работника, связанном с исполнением трудовых (профес</w:t>
      </w:r>
      <w:r w:rsidRPr="005C6B5C">
        <w:rPr>
          <w:rFonts w:ascii="Times New Roman" w:hAnsi="Times New Roman"/>
          <w:sz w:val="24"/>
          <w:szCs w:val="24"/>
        </w:rPr>
        <w:softHyphen/>
        <w:t>сиональных) обязанностей, работодатель (его представитель) в течение суток после получения сведений (сообщения) о происшествии обязан напра</w:t>
      </w:r>
      <w:r w:rsidRPr="005C6B5C">
        <w:rPr>
          <w:rFonts w:ascii="Times New Roman" w:hAnsi="Times New Roman"/>
          <w:sz w:val="24"/>
          <w:szCs w:val="24"/>
        </w:rPr>
        <w:softHyphen/>
        <w:t>вить извещение по установленной форме в исполнительный орган страховщика по вопросам обязательного социального страхования работ</w:t>
      </w:r>
      <w:r w:rsidRPr="005C6B5C">
        <w:rPr>
          <w:rFonts w:ascii="Times New Roman" w:hAnsi="Times New Roman"/>
          <w:sz w:val="24"/>
          <w:szCs w:val="24"/>
        </w:rPr>
        <w:softHyphen/>
        <w:t>ников от несчастных случаев на производстве и профессиональных заболеваний (по месту реги</w:t>
      </w:r>
      <w:r w:rsidRPr="005C6B5C">
        <w:rPr>
          <w:rFonts w:ascii="Times New Roman" w:hAnsi="Times New Roman"/>
          <w:sz w:val="24"/>
          <w:szCs w:val="24"/>
        </w:rPr>
        <w:softHyphen/>
        <w:t xml:space="preserve">страции работодателя в качестве страхователя). </w:t>
      </w:r>
      <w:proofErr w:type="gramEnd"/>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При групповом несчастном случае (два и бо</w:t>
      </w:r>
      <w:r w:rsidRPr="005C6B5C">
        <w:rPr>
          <w:rFonts w:ascii="Times New Roman" w:hAnsi="Times New Roman"/>
          <w:sz w:val="24"/>
          <w:szCs w:val="24"/>
        </w:rPr>
        <w:softHyphen/>
        <w:t>лее пострадавших), несчастном случаях, в результате которых пострадавшими были полу</w:t>
      </w:r>
      <w:r w:rsidRPr="005C6B5C">
        <w:rPr>
          <w:rFonts w:ascii="Times New Roman" w:hAnsi="Times New Roman"/>
          <w:sz w:val="24"/>
          <w:szCs w:val="24"/>
        </w:rPr>
        <w:softHyphen/>
        <w:t>чены повреждения здоровья, отнесенные в соответствии с установленными квалификационными</w:t>
      </w:r>
      <w:r w:rsidRPr="005C6B5C">
        <w:rPr>
          <w:rFonts w:ascii="Times New Roman" w:hAnsi="Times New Roman"/>
          <w:b/>
          <w:sz w:val="24"/>
          <w:szCs w:val="24"/>
        </w:rPr>
        <w:t xml:space="preserve"> </w:t>
      </w:r>
      <w:r w:rsidRPr="005C6B5C">
        <w:rPr>
          <w:rFonts w:ascii="Times New Roman" w:hAnsi="Times New Roman"/>
          <w:sz w:val="24"/>
          <w:szCs w:val="24"/>
        </w:rPr>
        <w:t>признаками к категории тяжелых (тяже</w:t>
      </w:r>
      <w:r w:rsidRPr="005C6B5C">
        <w:rPr>
          <w:rFonts w:ascii="Times New Roman" w:hAnsi="Times New Roman"/>
          <w:sz w:val="24"/>
          <w:szCs w:val="24"/>
        </w:rPr>
        <w:softHyphen/>
        <w:t>лые повреждения здоровья), или закончившихся смертельным исходом, происшедших с работ</w:t>
      </w:r>
      <w:r w:rsidRPr="005C6B5C">
        <w:rPr>
          <w:rFonts w:ascii="Times New Roman" w:hAnsi="Times New Roman"/>
          <w:sz w:val="24"/>
          <w:szCs w:val="24"/>
        </w:rPr>
        <w:softHyphen/>
        <w:t>никами при исполнении трудовых (профессио</w:t>
      </w:r>
      <w:r w:rsidRPr="005C6B5C">
        <w:rPr>
          <w:rFonts w:ascii="Times New Roman" w:hAnsi="Times New Roman"/>
          <w:sz w:val="24"/>
          <w:szCs w:val="24"/>
        </w:rPr>
        <w:softHyphen/>
        <w:t>нальных) обязанностей, работодатель (его представитель) в течение суток также обязан напра</w:t>
      </w:r>
      <w:r w:rsidRPr="005C6B5C">
        <w:rPr>
          <w:rFonts w:ascii="Times New Roman" w:hAnsi="Times New Roman"/>
          <w:sz w:val="24"/>
          <w:szCs w:val="24"/>
        </w:rPr>
        <w:softHyphen/>
        <w:t>вить извещение по установленной форме:</w:t>
      </w:r>
      <w:proofErr w:type="gramEnd"/>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 xml:space="preserve">в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rsidRPr="005C6B5C">
        <w:rPr>
          <w:rFonts w:ascii="Times New Roman" w:hAnsi="Times New Roman"/>
          <w:b/>
          <w:sz w:val="24"/>
          <w:szCs w:val="24"/>
        </w:rPr>
        <w:t>(</w:t>
      </w:r>
      <w:r w:rsidRPr="005C6B5C">
        <w:rPr>
          <w:rFonts w:ascii="Times New Roman" w:hAnsi="Times New Roman"/>
          <w:sz w:val="24"/>
          <w:szCs w:val="24"/>
        </w:rPr>
        <w:t>государственную инспекцию труда) по месту регистрации работодателя в качестве страхователя в исполнительном органе страховщика по вопросам обязательного социального страхова</w:t>
      </w:r>
      <w:r w:rsidRPr="005C6B5C">
        <w:rPr>
          <w:rFonts w:ascii="Times New Roman" w:hAnsi="Times New Roman"/>
          <w:sz w:val="24"/>
          <w:szCs w:val="24"/>
        </w:rPr>
        <w:softHyphen/>
        <w:t>ния работников от несчастных случаев на производстве и профессиональных заболеваний;</w:t>
      </w:r>
      <w:proofErr w:type="gramEnd"/>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прокуратуру по месту происшествия несчастного случая;</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следственный орган Следственного комитета Российской Федерации по месту происшествия несчастного случая;</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орган исполнительной власти субъекта Рос</w:t>
      </w:r>
      <w:r w:rsidRPr="005C6B5C">
        <w:rPr>
          <w:rFonts w:ascii="Times New Roman" w:hAnsi="Times New Roman"/>
          <w:sz w:val="24"/>
          <w:szCs w:val="24"/>
        </w:rPr>
        <w:softHyphen/>
        <w:t>сийской Федерации и (или) орган местного са</w:t>
      </w:r>
      <w:r w:rsidRPr="005C6B5C">
        <w:rPr>
          <w:rFonts w:ascii="Times New Roman" w:hAnsi="Times New Roman"/>
          <w:sz w:val="24"/>
          <w:szCs w:val="24"/>
        </w:rPr>
        <w:softHyphen/>
        <w:t>моуправления по месту регистрации работода</w:t>
      </w:r>
      <w:r w:rsidRPr="005C6B5C">
        <w:rPr>
          <w:rFonts w:ascii="Times New Roman" w:hAnsi="Times New Roman"/>
          <w:sz w:val="24"/>
          <w:szCs w:val="24"/>
        </w:rPr>
        <w:softHyphen/>
        <w:t>теля в качестве страхователя в соответствую</w:t>
      </w:r>
      <w:r w:rsidRPr="005C6B5C">
        <w:rPr>
          <w:rFonts w:ascii="Times New Roman" w:hAnsi="Times New Roman"/>
          <w:sz w:val="24"/>
          <w:szCs w:val="24"/>
        </w:rPr>
        <w:softHyphen/>
        <w:t>щем исполнительном органе страховщика по вопросам обязательного социального страхова</w:t>
      </w:r>
      <w:r w:rsidRPr="005C6B5C">
        <w:rPr>
          <w:rFonts w:ascii="Times New Roman" w:hAnsi="Times New Roman"/>
          <w:sz w:val="24"/>
          <w:szCs w:val="24"/>
        </w:rPr>
        <w:softHyphen/>
        <w:t>ния работников от несчастных случаев на производстве и профессиональных заболеваний;</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работодателю, направившему работника, с которым произошел несчастный случай (если несчастный случай произошел с работником сторонней организации);</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w:t>
      </w:r>
      <w:proofErr w:type="gramStart"/>
      <w:r w:rsidRPr="005C6B5C">
        <w:rPr>
          <w:rFonts w:ascii="Times New Roman" w:hAnsi="Times New Roman"/>
          <w:sz w:val="24"/>
          <w:szCs w:val="24"/>
        </w:rPr>
        <w:t>подконтрольных</w:t>
      </w:r>
      <w:proofErr w:type="gramEnd"/>
      <w:r w:rsidRPr="005C6B5C">
        <w:rPr>
          <w:rFonts w:ascii="Times New Roman" w:hAnsi="Times New Roman"/>
          <w:sz w:val="24"/>
          <w:szCs w:val="24"/>
        </w:rPr>
        <w:t xml:space="preserve"> этому органу;</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в соответствующее территориальное объе</w:t>
      </w:r>
      <w:r w:rsidRPr="005C6B5C">
        <w:rPr>
          <w:rFonts w:ascii="Times New Roman" w:hAnsi="Times New Roman"/>
          <w:sz w:val="24"/>
          <w:szCs w:val="24"/>
        </w:rPr>
        <w:softHyphen/>
        <w:t>динение организаций профсоюзов.</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О несчастных случаях, в результате которых пострадавшими были получены тяжелые повреждения здоровья или закончившихся смертельным исходом, работодатель обязан также незамедлительно информировать родственников пострадавшего.</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О случаях острого отравления работников, в отношении которых имеются основания предполагать, что их возникновение обусловлено воздействием вредных и (или) производственных факторов, работодатель (его представитель) сообщает в соответствующий орган федерального органа исполнительной власти, осуществляющего функции по федеральному государственному санитарно-эпидемиологическому надзору.</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proofErr w:type="gramStart"/>
      <w:r w:rsidRPr="005C6B5C">
        <w:rPr>
          <w:rFonts w:ascii="Times New Roman" w:hAnsi="Times New Roman"/>
          <w:sz w:val="24"/>
          <w:szCs w:val="24"/>
        </w:rPr>
        <w:t>При установлении у пострадавшего предва</w:t>
      </w:r>
      <w:r w:rsidRPr="005C6B5C">
        <w:rPr>
          <w:rFonts w:ascii="Times New Roman" w:hAnsi="Times New Roman"/>
          <w:sz w:val="24"/>
          <w:szCs w:val="24"/>
        </w:rPr>
        <w:softHyphen/>
        <w:t>рительного диагноза - острое или хроническое профессиональное заболевание (отравление) медицинская организация в установленные сроки направляет экстренное извещение о профессиональном заболевании в соответствующий центр государственного санитарно-эпидемиологического надзора, и сообщение работодателю по форме, установленной феде</w:t>
      </w:r>
      <w:r w:rsidRPr="005C6B5C">
        <w:rPr>
          <w:rFonts w:ascii="Times New Roman" w:hAnsi="Times New Roman"/>
          <w:sz w:val="24"/>
          <w:szCs w:val="24"/>
        </w:rPr>
        <w:softHyphen/>
        <w:t>ральным органом исполнительной власти, осу</w:t>
      </w:r>
      <w:r w:rsidRPr="005C6B5C">
        <w:rPr>
          <w:rFonts w:ascii="Times New Roman" w:hAnsi="Times New Roman"/>
          <w:sz w:val="24"/>
          <w:szCs w:val="24"/>
        </w:rPr>
        <w:softHyphen/>
        <w:t>ществляющим функции по выработке и реали</w:t>
      </w:r>
      <w:r w:rsidRPr="005C6B5C">
        <w:rPr>
          <w:rFonts w:ascii="Times New Roman" w:hAnsi="Times New Roman"/>
          <w:sz w:val="24"/>
          <w:szCs w:val="24"/>
        </w:rPr>
        <w:softHyphen/>
        <w:t>зации государственной политики и нормативно-правовому регулированию в сфере здравоохра</w:t>
      </w:r>
      <w:r w:rsidRPr="005C6B5C">
        <w:rPr>
          <w:rFonts w:ascii="Times New Roman" w:hAnsi="Times New Roman"/>
          <w:sz w:val="24"/>
          <w:szCs w:val="24"/>
        </w:rPr>
        <w:softHyphen/>
        <w:t>нения.</w:t>
      </w:r>
      <w:proofErr w:type="gramEnd"/>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О групповых несчастных случаях с числом погибших 3 и более работников соответствующая государственная инспекция труда информирует федеральный орган исполнительной власти, уполномоченный на проведение федерального надзора за соблюдением трудового законодательства и иных нормативных правовых актов, содержащих нормы трудового права в порядке, установленном указанным органом.</w:t>
      </w: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p>
    <w:p w:rsidR="00DB2560" w:rsidRPr="005C6B5C" w:rsidRDefault="00DB2560"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 xml:space="preserve">Статья 231. </w:t>
      </w:r>
      <w:r w:rsidRPr="005C6B5C">
        <w:rPr>
          <w:rFonts w:ascii="Times New Roman" w:hAnsi="Times New Roman"/>
          <w:b/>
          <w:sz w:val="24"/>
          <w:szCs w:val="24"/>
        </w:rPr>
        <w:t>Организация проведения расследования повреждений здоровья работников, связанных с исполнением трудовых (профессиональных) обязанностей</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Расследование обстоятельств и причин по</w:t>
      </w:r>
      <w:r w:rsidRPr="005C6B5C">
        <w:rPr>
          <w:rFonts w:ascii="Times New Roman" w:hAnsi="Times New Roman"/>
          <w:sz w:val="24"/>
          <w:szCs w:val="24"/>
        </w:rPr>
        <w:softHyphen/>
        <w:t>вреждений здоровья работников, связанных с исполнением трудовых (профессиональных) обязанностей (за исключением несчастных слу</w:t>
      </w:r>
      <w:r w:rsidRPr="005C6B5C">
        <w:rPr>
          <w:rFonts w:ascii="Times New Roman" w:hAnsi="Times New Roman"/>
          <w:sz w:val="24"/>
          <w:szCs w:val="24"/>
        </w:rPr>
        <w:softHyphen/>
        <w:t xml:space="preserve">чаев, происшедших у работодателей – физических лиц или в </w:t>
      </w:r>
      <w:proofErr w:type="spellStart"/>
      <w:r w:rsidRPr="005C6B5C">
        <w:rPr>
          <w:rFonts w:ascii="Times New Roman" w:hAnsi="Times New Roman"/>
          <w:sz w:val="24"/>
          <w:szCs w:val="24"/>
        </w:rPr>
        <w:t>микропредприятиях</w:t>
      </w:r>
      <w:proofErr w:type="spellEnd"/>
      <w:r w:rsidRPr="005C6B5C">
        <w:rPr>
          <w:rFonts w:ascii="Times New Roman" w:hAnsi="Times New Roman"/>
          <w:sz w:val="24"/>
          <w:szCs w:val="24"/>
        </w:rPr>
        <w:t>), в результате которых пострадавшим были полу</w:t>
      </w:r>
      <w:r w:rsidRPr="005C6B5C">
        <w:rPr>
          <w:rFonts w:ascii="Times New Roman" w:hAnsi="Times New Roman"/>
          <w:sz w:val="24"/>
          <w:szCs w:val="24"/>
        </w:rPr>
        <w:softHyphen/>
        <w:t>чены повреждения здоровья, отнесенные в соответствии с установленными квалификационными признаками к категории легких (лег</w:t>
      </w:r>
      <w:r w:rsidRPr="005C6B5C">
        <w:rPr>
          <w:rFonts w:ascii="Times New Roman" w:hAnsi="Times New Roman"/>
          <w:sz w:val="24"/>
          <w:szCs w:val="24"/>
        </w:rPr>
        <w:softHyphen/>
        <w:t>кие повреждения здоровья), проводится комис</w:t>
      </w:r>
      <w:r w:rsidRPr="005C6B5C">
        <w:rPr>
          <w:rFonts w:ascii="Times New Roman" w:hAnsi="Times New Roman"/>
          <w:sz w:val="24"/>
          <w:szCs w:val="24"/>
        </w:rPr>
        <w:softHyphen/>
        <w:t>сией в составе не менее трех человек, образуе</w:t>
      </w:r>
      <w:r w:rsidRPr="005C6B5C">
        <w:rPr>
          <w:rFonts w:ascii="Times New Roman" w:hAnsi="Times New Roman"/>
          <w:sz w:val="24"/>
          <w:szCs w:val="24"/>
        </w:rPr>
        <w:softHyphen/>
        <w:t>мой работодателем (его представителем).</w:t>
      </w:r>
      <w:proofErr w:type="gramEnd"/>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 состав комиссии включаются представители работодателя, представители выборного органа первичной профсоюзной организации или иного представительного органа работников, специа</w:t>
      </w:r>
      <w:r w:rsidRPr="005C6B5C">
        <w:rPr>
          <w:rFonts w:ascii="Times New Roman" w:hAnsi="Times New Roman"/>
          <w:sz w:val="24"/>
          <w:szCs w:val="24"/>
        </w:rPr>
        <w:softHyphen/>
        <w:t>лист по охране труда или лицо, назначенное приказом (распоряжением) работодателя ответ</w:t>
      </w:r>
      <w:r w:rsidRPr="005C6B5C">
        <w:rPr>
          <w:rFonts w:ascii="Times New Roman" w:hAnsi="Times New Roman"/>
          <w:sz w:val="24"/>
          <w:szCs w:val="24"/>
        </w:rPr>
        <w:softHyphen/>
        <w:t>ственным за организацию работы по охране труда, уполномоченный по охране труда.</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Состав комиссии утверждается приказом (распоряжением) работодателя. Лица, на кото</w:t>
      </w:r>
      <w:r w:rsidRPr="005C6B5C">
        <w:rPr>
          <w:rFonts w:ascii="Times New Roman" w:hAnsi="Times New Roman"/>
          <w:sz w:val="24"/>
          <w:szCs w:val="24"/>
        </w:rPr>
        <w:softHyphen/>
        <w:t>рых непосредственно возложено обеспечение соблюдения требований охраны труда на участ</w:t>
      </w:r>
      <w:r w:rsidRPr="005C6B5C">
        <w:rPr>
          <w:rFonts w:ascii="Times New Roman" w:hAnsi="Times New Roman"/>
          <w:sz w:val="24"/>
          <w:szCs w:val="24"/>
        </w:rPr>
        <w:softHyphen/>
        <w:t>ке (объекте), где произошло повреждение здо</w:t>
      </w:r>
      <w:r w:rsidRPr="005C6B5C">
        <w:rPr>
          <w:rFonts w:ascii="Times New Roman" w:hAnsi="Times New Roman"/>
          <w:sz w:val="24"/>
          <w:szCs w:val="24"/>
        </w:rPr>
        <w:softHyphen/>
        <w:t>ровья  работника, в состав комиссии не включаются. Комиссия, как правило, возглавля</w:t>
      </w:r>
      <w:r w:rsidRPr="005C6B5C">
        <w:rPr>
          <w:rFonts w:ascii="Times New Roman" w:hAnsi="Times New Roman"/>
          <w:sz w:val="24"/>
          <w:szCs w:val="24"/>
        </w:rPr>
        <w:softHyphen/>
        <w:t>ется работодателем (его представителем).</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При проведении расследования обстоятельств и причин возникновения профессионального заболевания в состав комиссии включаются также представители соответствующих медицинской организации и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который возглавляет комиссию.</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 xml:space="preserve">Расследование несчастных случаев, в результате которых работниками были получены легкие повреждения здоровья, происшедших у работодателей - физических лиц или в </w:t>
      </w:r>
      <w:proofErr w:type="spellStart"/>
      <w:r w:rsidRPr="005C6B5C">
        <w:rPr>
          <w:rFonts w:ascii="Times New Roman" w:hAnsi="Times New Roman"/>
          <w:sz w:val="24"/>
          <w:szCs w:val="24"/>
        </w:rPr>
        <w:t>микропредприятиях</w:t>
      </w:r>
      <w:proofErr w:type="spellEnd"/>
      <w:r w:rsidRPr="005C6B5C">
        <w:rPr>
          <w:rFonts w:ascii="Times New Roman" w:hAnsi="Times New Roman"/>
          <w:sz w:val="24"/>
          <w:szCs w:val="24"/>
        </w:rPr>
        <w:t>), проводится работодателем (его полномочным представителем) с обязательным участием пострадавшего или его доверенного лица и специалиста по охране труда, который может привлекаться к расследованию на дого</w:t>
      </w:r>
      <w:r w:rsidRPr="005C6B5C">
        <w:rPr>
          <w:rFonts w:ascii="Times New Roman" w:hAnsi="Times New Roman"/>
          <w:sz w:val="24"/>
          <w:szCs w:val="24"/>
        </w:rPr>
        <w:softHyphen/>
        <w:t>ворной основе.</w:t>
      </w:r>
      <w:proofErr w:type="gramEnd"/>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Расследование обстоятельств и </w:t>
      </w:r>
      <w:proofErr w:type="gramStart"/>
      <w:r w:rsidRPr="005C6B5C">
        <w:rPr>
          <w:rFonts w:ascii="Times New Roman" w:hAnsi="Times New Roman"/>
          <w:sz w:val="24"/>
          <w:szCs w:val="24"/>
        </w:rPr>
        <w:t>причин</w:t>
      </w:r>
      <w:proofErr w:type="gramEnd"/>
      <w:r w:rsidRPr="005C6B5C">
        <w:rPr>
          <w:rFonts w:ascii="Times New Roman" w:hAnsi="Times New Roman"/>
          <w:sz w:val="24"/>
          <w:szCs w:val="24"/>
        </w:rPr>
        <w:t xml:space="preserve"> происшедших в организациях и у работодателя - физического лица групповых несчастных случаев, в результате которых одним или несколькими работниками были получены тяжелые повреждения здоровья или закончившиеся смертельным исходом, несчастных случаев с тяжелым или смертельным исходом (несчастные случаи с тяжелыми последствиями), проводится должностными лицами государственной инспекции труда с участием полномочных представителей работодателя и выборного орга</w:t>
      </w:r>
      <w:r w:rsidRPr="005C6B5C">
        <w:rPr>
          <w:rFonts w:ascii="Times New Roman" w:hAnsi="Times New Roman"/>
          <w:sz w:val="24"/>
          <w:szCs w:val="24"/>
        </w:rPr>
        <w:softHyphen/>
        <w:t>на первичной профсоюзной организации или иного представительного органа работников (специальное расследование несчастных случаев).</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Специальное расследование несчастных случаев, как правило, проводится с участием  представителей (по их требованию) органа ис</w:t>
      </w:r>
      <w:r w:rsidRPr="005C6B5C">
        <w:rPr>
          <w:rFonts w:ascii="Times New Roman" w:hAnsi="Times New Roman"/>
          <w:sz w:val="24"/>
          <w:szCs w:val="24"/>
        </w:rPr>
        <w:softHyphen/>
        <w:t>полнительной власти субъекта Российской Фе</w:t>
      </w:r>
      <w:r w:rsidRPr="005C6B5C">
        <w:rPr>
          <w:rFonts w:ascii="Times New Roman" w:hAnsi="Times New Roman"/>
          <w:sz w:val="24"/>
          <w:szCs w:val="24"/>
        </w:rPr>
        <w:softHyphen/>
        <w:t>дерации и (или) органа местного самоуправле</w:t>
      </w:r>
      <w:r w:rsidRPr="005C6B5C">
        <w:rPr>
          <w:rFonts w:ascii="Times New Roman" w:hAnsi="Times New Roman"/>
          <w:sz w:val="24"/>
          <w:szCs w:val="24"/>
        </w:rPr>
        <w:softHyphen/>
        <w:t>ния, исполнительного органа страховщика по вопросам обязательного социального страхова</w:t>
      </w:r>
      <w:r w:rsidRPr="005C6B5C">
        <w:rPr>
          <w:rFonts w:ascii="Times New Roman" w:hAnsi="Times New Roman"/>
          <w:sz w:val="24"/>
          <w:szCs w:val="24"/>
        </w:rPr>
        <w:softHyphen/>
        <w:t>ния от несчастных случаев на производстве и профессиональных заболеваний (по месту реги</w:t>
      </w:r>
      <w:r w:rsidRPr="005C6B5C">
        <w:rPr>
          <w:rFonts w:ascii="Times New Roman" w:hAnsi="Times New Roman"/>
          <w:sz w:val="24"/>
          <w:szCs w:val="24"/>
        </w:rPr>
        <w:softHyphen/>
        <w:t>страции работодателя в качестве страхователя), иных страховщиков, территориального объединения организаций профессиональных союзов.</w:t>
      </w:r>
      <w:proofErr w:type="gramEnd"/>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Повреждения здоровья работников, полученные при исполнении трудовых (профессио</w:t>
      </w:r>
      <w:r w:rsidRPr="005C6B5C">
        <w:rPr>
          <w:rFonts w:ascii="Times New Roman" w:hAnsi="Times New Roman"/>
          <w:sz w:val="24"/>
          <w:szCs w:val="24"/>
        </w:rPr>
        <w:softHyphen/>
        <w:t>нальных) обязанностей в результате чрезвычай</w:t>
      </w:r>
      <w:r w:rsidRPr="005C6B5C">
        <w:rPr>
          <w:rFonts w:ascii="Times New Roman" w:hAnsi="Times New Roman"/>
          <w:sz w:val="24"/>
          <w:szCs w:val="24"/>
        </w:rPr>
        <w:softHyphen/>
        <w:t>ных ситуаций природного или техногенного характера, аварий и инцидентов (происшествий) на опасных производственных объектах, ката</w:t>
      </w:r>
      <w:r w:rsidRPr="005C6B5C">
        <w:rPr>
          <w:rFonts w:ascii="Times New Roman" w:hAnsi="Times New Roman"/>
          <w:sz w:val="24"/>
          <w:szCs w:val="24"/>
        </w:rPr>
        <w:softHyphen/>
        <w:t>строф, аварий или иных повреждений транспортных средств проводится с обязательным использованием материалов технического рас</w:t>
      </w:r>
      <w:r w:rsidRPr="005C6B5C">
        <w:rPr>
          <w:rFonts w:ascii="Times New Roman" w:hAnsi="Times New Roman"/>
          <w:sz w:val="24"/>
          <w:szCs w:val="24"/>
        </w:rPr>
        <w:softHyphen/>
        <w:t>следования, проведенного в установленном по</w:t>
      </w:r>
      <w:r w:rsidRPr="005C6B5C">
        <w:rPr>
          <w:rFonts w:ascii="Times New Roman" w:hAnsi="Times New Roman"/>
          <w:sz w:val="24"/>
          <w:szCs w:val="24"/>
        </w:rPr>
        <w:softHyphen/>
        <w:t>рядке федеральными органами исполнительной власти, уполномоченными на осуществление федерального надзора в соответствующей сфере деятельности.</w:t>
      </w:r>
      <w:proofErr w:type="gramEnd"/>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В необходимых случаях в целях расследова</w:t>
      </w:r>
      <w:r w:rsidRPr="005C6B5C">
        <w:rPr>
          <w:rFonts w:ascii="Times New Roman" w:hAnsi="Times New Roman"/>
          <w:sz w:val="24"/>
          <w:szCs w:val="24"/>
        </w:rPr>
        <w:softHyphen/>
        <w:t>ния группового несчастного случая с тяжелыми последствиями, в том числе в случаях, когда повреждения здоро</w:t>
      </w:r>
      <w:r w:rsidRPr="005C6B5C">
        <w:rPr>
          <w:rFonts w:ascii="Times New Roman" w:hAnsi="Times New Roman"/>
          <w:sz w:val="24"/>
          <w:szCs w:val="24"/>
        </w:rPr>
        <w:softHyphen/>
        <w:t>вья были получены работниками различных организаций, государственной инспекцией тру</w:t>
      </w:r>
      <w:r w:rsidRPr="005C6B5C">
        <w:rPr>
          <w:rFonts w:ascii="Times New Roman" w:hAnsi="Times New Roman"/>
          <w:sz w:val="24"/>
          <w:szCs w:val="24"/>
        </w:rPr>
        <w:softHyphen/>
        <w:t>да может формироваться специальная комиссия для проведения расследования из числа пред</w:t>
      </w:r>
      <w:r w:rsidRPr="005C6B5C">
        <w:rPr>
          <w:rFonts w:ascii="Times New Roman" w:hAnsi="Times New Roman"/>
          <w:sz w:val="24"/>
          <w:szCs w:val="24"/>
        </w:rPr>
        <w:softHyphen/>
        <w:t>ставителей работодателей, выборных профсо</w:t>
      </w:r>
      <w:r w:rsidRPr="005C6B5C">
        <w:rPr>
          <w:rFonts w:ascii="Times New Roman" w:hAnsi="Times New Roman"/>
          <w:sz w:val="24"/>
          <w:szCs w:val="24"/>
        </w:rPr>
        <w:softHyphen/>
        <w:t>юзных органов или иных представительных органов работников, представителей органов исполнительной власти субъектов Российской Федерации и (или) органов местно</w:t>
      </w:r>
      <w:r w:rsidRPr="005C6B5C">
        <w:rPr>
          <w:rFonts w:ascii="Times New Roman" w:hAnsi="Times New Roman"/>
          <w:sz w:val="24"/>
          <w:szCs w:val="24"/>
        </w:rPr>
        <w:softHyphen/>
        <w:t>го самоуправления, исполнительных</w:t>
      </w:r>
      <w:proofErr w:type="gramEnd"/>
      <w:r w:rsidRPr="005C6B5C">
        <w:rPr>
          <w:rFonts w:ascii="Times New Roman" w:hAnsi="Times New Roman"/>
          <w:sz w:val="24"/>
          <w:szCs w:val="24"/>
        </w:rPr>
        <w:t xml:space="preserve"> органов страховщика по вопросам обязательного социального страхова</w:t>
      </w:r>
      <w:r w:rsidRPr="005C6B5C">
        <w:rPr>
          <w:rFonts w:ascii="Times New Roman" w:hAnsi="Times New Roman"/>
          <w:sz w:val="24"/>
          <w:szCs w:val="24"/>
        </w:rPr>
        <w:softHyphen/>
        <w:t>ния от несчастных случаев на производстве и профессиональных заболеваний и иных заинтересованных компе</w:t>
      </w:r>
      <w:r w:rsidRPr="005C6B5C">
        <w:rPr>
          <w:rFonts w:ascii="Times New Roman" w:hAnsi="Times New Roman"/>
          <w:sz w:val="24"/>
          <w:szCs w:val="24"/>
        </w:rPr>
        <w:softHyphen/>
        <w:t>тентных организаций. Состав специальной комис</w:t>
      </w:r>
      <w:r w:rsidRPr="005C6B5C">
        <w:rPr>
          <w:rFonts w:ascii="Times New Roman" w:hAnsi="Times New Roman"/>
          <w:sz w:val="24"/>
          <w:szCs w:val="24"/>
        </w:rPr>
        <w:softHyphen/>
        <w:t>сии утверждается руководителем государствен</w:t>
      </w:r>
      <w:r w:rsidRPr="005C6B5C">
        <w:rPr>
          <w:rFonts w:ascii="Times New Roman" w:hAnsi="Times New Roman"/>
          <w:sz w:val="24"/>
          <w:szCs w:val="24"/>
        </w:rPr>
        <w:softHyphen/>
        <w:t>ной инспекции труда.</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Пострадавший либо уполномоченное им доверенное лицо имеют право на личное участие в расследовании полу</w:t>
      </w:r>
      <w:r w:rsidRPr="005C6B5C">
        <w:rPr>
          <w:rFonts w:ascii="Times New Roman" w:hAnsi="Times New Roman"/>
          <w:sz w:val="24"/>
          <w:szCs w:val="24"/>
        </w:rPr>
        <w:softHyphen/>
        <w:t>ченного пострадавшим повреждения здоровья и ознакомление с материалами его расследования.</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 случае смерти пострадавшего в результате несчастного случая по требованию лиц, состоявших на иждивении пострадав</w:t>
      </w:r>
      <w:r w:rsidRPr="005C6B5C">
        <w:rPr>
          <w:rFonts w:ascii="Times New Roman" w:hAnsi="Times New Roman"/>
          <w:sz w:val="24"/>
          <w:szCs w:val="24"/>
        </w:rPr>
        <w:softHyphen/>
        <w:t>шего, либо лиц, состоявших с ним в близком родстве или свойстве, в расследовании обстоятельств и причин повреждения здоровья может также принимать участие их доверенное лицо. В случае, когда доверенное лицо не участвует в расследовании, должностные лица, проводящие расследование, обязаны по требованию доверенного лица ознакомить его с материалами расследования.</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В ходе расследования каждого повреждения здоровья работника при исполнении им трудовых (профессиональных) обязанностей устанавливаются обстоятельства и причины возникновения повреждения здоровья пострадавшего, лица, ответственные за допущенные нарушения государственных нормативных требований охраны труда, приведшие к повреждению здоровья работника, разрабатываются мероприятия по устранению причин и предупреждению подобных происшествий, определяется, были ли действия пострадавшего в момент получения повреждений здоровья обусловлены трудовыми отношениями с работодателем</w:t>
      </w:r>
      <w:proofErr w:type="gramEnd"/>
      <w:r w:rsidRPr="005C6B5C">
        <w:rPr>
          <w:rFonts w:ascii="Times New Roman" w:hAnsi="Times New Roman"/>
          <w:sz w:val="24"/>
          <w:szCs w:val="24"/>
        </w:rPr>
        <w:t xml:space="preserve"> либо участием в его производственной деятельности, в необходимых случаях решается вопрос об учете повреждения здоровья.</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По результатам расследования в соответствии с установленными обстоятельствами происшествия лица, проводившие расследование, квалифицируют повреждение здоровья работника как связанное или не связанное с исполнением трудовых (профессиональных) обязанностей.</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Порядок проведения расследования обстоя</w:t>
      </w:r>
      <w:r w:rsidRPr="005C6B5C">
        <w:rPr>
          <w:rFonts w:ascii="Times New Roman" w:hAnsi="Times New Roman"/>
          <w:sz w:val="24"/>
          <w:szCs w:val="24"/>
        </w:rPr>
        <w:softHyphen/>
        <w:t>тельств и причин возникновения</w:t>
      </w:r>
      <w:r w:rsidRPr="005C6B5C">
        <w:rPr>
          <w:rFonts w:ascii="Times New Roman" w:hAnsi="Times New Roman"/>
          <w:b/>
          <w:sz w:val="24"/>
          <w:szCs w:val="24"/>
        </w:rPr>
        <w:t xml:space="preserve"> </w:t>
      </w:r>
      <w:r w:rsidRPr="005C6B5C">
        <w:rPr>
          <w:rFonts w:ascii="Times New Roman" w:hAnsi="Times New Roman"/>
          <w:sz w:val="24"/>
          <w:szCs w:val="24"/>
        </w:rPr>
        <w:t>профессиональных заболеваний устанавливаются Правительством Российской Федерации.</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Положение об особенностях расследования, оформления и учета несчастных случаев, происшедших при исполнении трудовых (профессиональных) обязанностей отдельными категориями пострадавших,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Порядок расследования обстоятельств и причин повреждений здоровья работников, повлекших за собой частичное ограничение тру</w:t>
      </w:r>
      <w:r w:rsidRPr="005C6B5C">
        <w:rPr>
          <w:rFonts w:ascii="Times New Roman" w:hAnsi="Times New Roman"/>
          <w:sz w:val="24"/>
          <w:szCs w:val="24"/>
        </w:rPr>
        <w:softHyphen/>
        <w:t>доспособности в течение одного рабочего для или смены (микроповреждения), устанавливается работодателем с учетом мнения представительного органа пер</w:t>
      </w:r>
      <w:r w:rsidRPr="005C6B5C">
        <w:rPr>
          <w:rFonts w:ascii="Times New Roman" w:hAnsi="Times New Roman"/>
          <w:sz w:val="24"/>
          <w:szCs w:val="24"/>
        </w:rPr>
        <w:softHyphen/>
        <w:t>вичной профсоюзной организации или иного представительного органа работников.</w:t>
      </w:r>
    </w:p>
    <w:p w:rsidR="00DB2560" w:rsidRPr="005C6B5C" w:rsidRDefault="00DB2560" w:rsidP="005C6B5C">
      <w:pPr>
        <w:pStyle w:val="ae"/>
        <w:suppressAutoHyphens/>
        <w:ind w:firstLine="708"/>
        <w:jc w:val="both"/>
        <w:rPr>
          <w:rFonts w:ascii="Times New Roman" w:hAnsi="Times New Roman"/>
          <w:sz w:val="24"/>
          <w:szCs w:val="24"/>
        </w:rPr>
      </w:pP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Статья 231.1. </w:t>
      </w:r>
      <w:r w:rsidRPr="005C6B5C">
        <w:rPr>
          <w:rFonts w:ascii="Times New Roman" w:hAnsi="Times New Roman"/>
          <w:b/>
          <w:sz w:val="24"/>
          <w:szCs w:val="24"/>
        </w:rPr>
        <w:t>Сроки расследования повреждений здоровья работников, связанных с исполнением трудовых (профессиональных) обязанностей</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Расследование несчастных случаев (в том числе групповых), в результате которых один или несколько пострадавших получили легкие повреждения здоровья, проводится в течение пяти дней со дня получе</w:t>
      </w:r>
      <w:r w:rsidRPr="005C6B5C">
        <w:rPr>
          <w:rFonts w:ascii="Times New Roman" w:hAnsi="Times New Roman"/>
          <w:sz w:val="24"/>
          <w:szCs w:val="24"/>
        </w:rPr>
        <w:softHyphen/>
        <w:t>ния работодателем (его представителем) сооб</w:t>
      </w:r>
      <w:r w:rsidRPr="005C6B5C">
        <w:rPr>
          <w:rFonts w:ascii="Times New Roman" w:hAnsi="Times New Roman"/>
          <w:sz w:val="24"/>
          <w:szCs w:val="24"/>
        </w:rPr>
        <w:softHyphen/>
        <w:t>щения (сведений) о несчастном случае.</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Расследование несчастных случаев (в том числе групповых), в результате которых один или несколько пострадавших получили тяжелые повреждения здоровья, или приведших к смер</w:t>
      </w:r>
      <w:r w:rsidRPr="005C6B5C">
        <w:rPr>
          <w:rFonts w:ascii="Times New Roman" w:hAnsi="Times New Roman"/>
          <w:sz w:val="24"/>
          <w:szCs w:val="24"/>
        </w:rPr>
        <w:softHyphen/>
        <w:t>тельному исходу, проводится в течение 15 дней со дня получения государственной инспекцией труда извещения (сведений) о несчастном слу</w:t>
      </w:r>
      <w:r w:rsidRPr="005C6B5C">
        <w:rPr>
          <w:rFonts w:ascii="Times New Roman" w:hAnsi="Times New Roman"/>
          <w:sz w:val="24"/>
          <w:szCs w:val="24"/>
        </w:rPr>
        <w:softHyphen/>
        <w:t>чае.</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Расследование обстоятельств и причин возникновения профессиональных заболеваний проводится в течение 15 дней </w:t>
      </w:r>
      <w:proofErr w:type="gramStart"/>
      <w:r w:rsidRPr="005C6B5C">
        <w:rPr>
          <w:rFonts w:ascii="Times New Roman" w:hAnsi="Times New Roman"/>
          <w:sz w:val="24"/>
          <w:szCs w:val="24"/>
        </w:rPr>
        <w:t>с даты получения</w:t>
      </w:r>
      <w:proofErr w:type="gramEnd"/>
      <w:r w:rsidRPr="005C6B5C">
        <w:rPr>
          <w:rFonts w:ascii="Times New Roman" w:hAnsi="Times New Roman"/>
          <w:sz w:val="24"/>
          <w:szCs w:val="24"/>
        </w:rPr>
        <w:t xml:space="preserve"> работодателем (его представителем) извещения об установлении заключительного диагноза профессионального заболевания.</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При необходимости проведения дополни</w:t>
      </w:r>
      <w:r w:rsidRPr="005C6B5C">
        <w:rPr>
          <w:rFonts w:ascii="Times New Roman" w:hAnsi="Times New Roman"/>
          <w:sz w:val="24"/>
          <w:szCs w:val="24"/>
        </w:rPr>
        <w:softHyphen/>
        <w:t>тельной проверки обстоятель</w:t>
      </w:r>
      <w:proofErr w:type="gramStart"/>
      <w:r w:rsidRPr="005C6B5C">
        <w:rPr>
          <w:rFonts w:ascii="Times New Roman" w:hAnsi="Times New Roman"/>
          <w:sz w:val="24"/>
          <w:szCs w:val="24"/>
        </w:rPr>
        <w:t>ств пр</w:t>
      </w:r>
      <w:proofErr w:type="gramEnd"/>
      <w:r w:rsidRPr="005C6B5C">
        <w:rPr>
          <w:rFonts w:ascii="Times New Roman" w:hAnsi="Times New Roman"/>
          <w:sz w:val="24"/>
          <w:szCs w:val="24"/>
        </w:rPr>
        <w:t>оисшествия, получения соответствующих медицинских и иных заключений указанные в настоящей статье сроки могут быть продлены лицами, проводящими расследование, но не более чем на 15 дней.</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Повреждения здоровья работника, связанные с исполнением трудовых (профессиональных) обязанностей, о которых не было своевременно сообщено работодателю или в результате кото</w:t>
      </w:r>
      <w:r w:rsidRPr="005C6B5C">
        <w:rPr>
          <w:rFonts w:ascii="Times New Roman" w:hAnsi="Times New Roman"/>
          <w:sz w:val="24"/>
          <w:szCs w:val="24"/>
        </w:rPr>
        <w:softHyphen/>
        <w:t>рых нетрудоспособность у пострадавшего наступила не сразу (независимо от срока давности, но не более трех лет со дня происшествия), рассле</w:t>
      </w:r>
      <w:r w:rsidRPr="005C6B5C">
        <w:rPr>
          <w:rFonts w:ascii="Times New Roman" w:hAnsi="Times New Roman"/>
          <w:sz w:val="24"/>
          <w:szCs w:val="24"/>
        </w:rPr>
        <w:softHyphen/>
        <w:t>дуются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w:t>
      </w:r>
      <w:r w:rsidRPr="005C6B5C">
        <w:rPr>
          <w:rFonts w:ascii="Times New Roman" w:hAnsi="Times New Roman"/>
          <w:sz w:val="24"/>
          <w:szCs w:val="24"/>
        </w:rPr>
        <w:softHyphen/>
        <w:t>шего или его доверенного</w:t>
      </w:r>
      <w:proofErr w:type="gramEnd"/>
      <w:r w:rsidRPr="005C6B5C">
        <w:rPr>
          <w:rFonts w:ascii="Times New Roman" w:hAnsi="Times New Roman"/>
          <w:sz w:val="24"/>
          <w:szCs w:val="24"/>
        </w:rPr>
        <w:t xml:space="preserve"> лица в течение одно</w:t>
      </w:r>
      <w:r w:rsidRPr="005C6B5C">
        <w:rPr>
          <w:rFonts w:ascii="Times New Roman" w:hAnsi="Times New Roman"/>
          <w:sz w:val="24"/>
          <w:szCs w:val="24"/>
        </w:rPr>
        <w:softHyphen/>
        <w:t>го месяца со дня поступления указанного заяв</w:t>
      </w:r>
      <w:r w:rsidRPr="005C6B5C">
        <w:rPr>
          <w:rFonts w:ascii="Times New Roman" w:hAnsi="Times New Roman"/>
          <w:sz w:val="24"/>
          <w:szCs w:val="24"/>
        </w:rPr>
        <w:softHyphen/>
        <w:t>ления.</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Если после продления в установленном порядке сроков расследования повреждения здоровья пострадавшего завершить его не представляется возможным в связи с рассмотрением его обстоятельств в организациях, осуществляющих экспертизу, органах дознания, органах следствия или в суде, то решение о продлении срока расследования принимается с учетом решений, принятых указанными органами, по согласованию с руководителем государственной инспекции труда.</w:t>
      </w:r>
      <w:proofErr w:type="gramEnd"/>
    </w:p>
    <w:p w:rsidR="00DB2560" w:rsidRPr="005C6B5C" w:rsidRDefault="00DB2560" w:rsidP="005C6B5C">
      <w:pPr>
        <w:pStyle w:val="ae"/>
        <w:suppressAutoHyphens/>
        <w:ind w:firstLine="708"/>
        <w:jc w:val="both"/>
        <w:rPr>
          <w:rFonts w:ascii="Times New Roman" w:hAnsi="Times New Roman"/>
          <w:sz w:val="24"/>
          <w:szCs w:val="24"/>
        </w:rPr>
      </w:pP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Статья 231.2. </w:t>
      </w:r>
      <w:r w:rsidRPr="005C6B5C">
        <w:rPr>
          <w:rFonts w:ascii="Times New Roman" w:hAnsi="Times New Roman"/>
          <w:b/>
          <w:sz w:val="24"/>
          <w:szCs w:val="24"/>
        </w:rPr>
        <w:t>Оформление результатов расследования по</w:t>
      </w:r>
      <w:r w:rsidRPr="005C6B5C">
        <w:rPr>
          <w:rFonts w:ascii="Times New Roman" w:hAnsi="Times New Roman"/>
          <w:b/>
          <w:sz w:val="24"/>
          <w:szCs w:val="24"/>
        </w:rPr>
        <w:softHyphen/>
        <w:t>вреждений здоровья работников, связанных с исполнением трудовых (профессиональных) обязанностей</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Каждое повреждение здоровья работника, квалифицированное по результатам расследова</w:t>
      </w:r>
      <w:r w:rsidRPr="005C6B5C">
        <w:rPr>
          <w:rFonts w:ascii="Times New Roman" w:hAnsi="Times New Roman"/>
          <w:sz w:val="24"/>
          <w:szCs w:val="24"/>
        </w:rPr>
        <w:softHyphen/>
        <w:t>ния как происшедшее при исполнении им трудовых (профессиональных) обязанностей (кроме мик</w:t>
      </w:r>
      <w:r w:rsidRPr="005C6B5C">
        <w:rPr>
          <w:rFonts w:ascii="Times New Roman" w:hAnsi="Times New Roman"/>
          <w:sz w:val="24"/>
          <w:szCs w:val="24"/>
        </w:rPr>
        <w:softHyphen/>
        <w:t>роповреждений), оформляется актом о повреж</w:t>
      </w:r>
      <w:r w:rsidRPr="005C6B5C">
        <w:rPr>
          <w:rFonts w:ascii="Times New Roman" w:hAnsi="Times New Roman"/>
          <w:sz w:val="24"/>
          <w:szCs w:val="24"/>
        </w:rPr>
        <w:softHyphen/>
        <w:t>дении здоровья работника, связанном с испол</w:t>
      </w:r>
      <w:r w:rsidRPr="005C6B5C">
        <w:rPr>
          <w:rFonts w:ascii="Times New Roman" w:hAnsi="Times New Roman"/>
          <w:sz w:val="24"/>
          <w:szCs w:val="24"/>
        </w:rPr>
        <w:softHyphen/>
        <w:t>нением трудовых (профессиональных) обязан</w:t>
      </w:r>
      <w:r w:rsidRPr="005C6B5C">
        <w:rPr>
          <w:rFonts w:ascii="Times New Roman" w:hAnsi="Times New Roman"/>
          <w:sz w:val="24"/>
          <w:szCs w:val="24"/>
        </w:rPr>
        <w:softHyphen/>
        <w:t>ностей (акт о повреждении здоровья), по уста</w:t>
      </w:r>
      <w:r w:rsidRPr="005C6B5C">
        <w:rPr>
          <w:rFonts w:ascii="Times New Roman" w:hAnsi="Times New Roman"/>
          <w:sz w:val="24"/>
          <w:szCs w:val="24"/>
        </w:rPr>
        <w:softHyphen/>
        <w:t>новленной форме в пяти экземплярах, обла</w:t>
      </w:r>
      <w:r w:rsidRPr="005C6B5C">
        <w:rPr>
          <w:rFonts w:ascii="Times New Roman" w:hAnsi="Times New Roman"/>
          <w:sz w:val="24"/>
          <w:szCs w:val="24"/>
        </w:rPr>
        <w:softHyphen/>
        <w:t>дающих равной юридической силой, на русском языке либо на русском языке и государственном языке республики, входящей в состав Россий</w:t>
      </w:r>
      <w:r w:rsidRPr="005C6B5C">
        <w:rPr>
          <w:rFonts w:ascii="Times New Roman" w:hAnsi="Times New Roman"/>
          <w:sz w:val="24"/>
          <w:szCs w:val="24"/>
        </w:rPr>
        <w:softHyphen/>
        <w:t>ской Федерации</w:t>
      </w:r>
      <w:proofErr w:type="gramEnd"/>
      <w:r w:rsidRPr="005C6B5C">
        <w:rPr>
          <w:rFonts w:ascii="Times New Roman" w:hAnsi="Times New Roman"/>
          <w:sz w:val="24"/>
          <w:szCs w:val="24"/>
        </w:rPr>
        <w:t>.</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Акт о повреждении здоровья должен соот</w:t>
      </w:r>
      <w:r w:rsidRPr="005C6B5C">
        <w:rPr>
          <w:rFonts w:ascii="Times New Roman" w:hAnsi="Times New Roman"/>
          <w:sz w:val="24"/>
          <w:szCs w:val="24"/>
        </w:rPr>
        <w:softHyphen/>
        <w:t>ветствовать материалам расследования, оформ</w:t>
      </w:r>
      <w:r w:rsidRPr="005C6B5C">
        <w:rPr>
          <w:rFonts w:ascii="Times New Roman" w:hAnsi="Times New Roman"/>
          <w:sz w:val="24"/>
          <w:szCs w:val="24"/>
        </w:rPr>
        <w:softHyphen/>
        <w:t>ленным в установленном порядке лицами, про</w:t>
      </w:r>
      <w:r w:rsidRPr="005C6B5C">
        <w:rPr>
          <w:rFonts w:ascii="Times New Roman" w:hAnsi="Times New Roman"/>
          <w:sz w:val="24"/>
          <w:szCs w:val="24"/>
        </w:rPr>
        <w:softHyphen/>
        <w:t>водившими его расследование. В акте о повреждении здоровья должны быть подробно изложены установленные в ходе расследования обстоя</w:t>
      </w:r>
      <w:r w:rsidRPr="005C6B5C">
        <w:rPr>
          <w:rFonts w:ascii="Times New Roman" w:hAnsi="Times New Roman"/>
          <w:sz w:val="24"/>
          <w:szCs w:val="24"/>
        </w:rPr>
        <w:softHyphen/>
        <w:t>тельства и причины происшествия, а также ука</w:t>
      </w:r>
      <w:r w:rsidRPr="005C6B5C">
        <w:rPr>
          <w:rFonts w:ascii="Times New Roman" w:hAnsi="Times New Roman"/>
          <w:sz w:val="24"/>
          <w:szCs w:val="24"/>
        </w:rPr>
        <w:softHyphen/>
        <w:t>заны лица, допустившие нарушения требований охраны труда. В случае установления лицами, проводившими расследование, факта грубой неосторожности пострадавшего, содействовав</w:t>
      </w:r>
      <w:r w:rsidRPr="005C6B5C">
        <w:rPr>
          <w:rFonts w:ascii="Times New Roman" w:hAnsi="Times New Roman"/>
          <w:sz w:val="24"/>
          <w:szCs w:val="24"/>
        </w:rPr>
        <w:softHyphen/>
        <w:t>шей возникновению вреда или увеличению вре</w:t>
      </w:r>
      <w:r w:rsidRPr="005C6B5C">
        <w:rPr>
          <w:rFonts w:ascii="Times New Roman" w:hAnsi="Times New Roman"/>
          <w:sz w:val="24"/>
          <w:szCs w:val="24"/>
        </w:rPr>
        <w:softHyphen/>
        <w:t>да, причиненного его здоровью, в акте указыва</w:t>
      </w:r>
      <w:r w:rsidRPr="005C6B5C">
        <w:rPr>
          <w:rFonts w:ascii="Times New Roman" w:hAnsi="Times New Roman"/>
          <w:sz w:val="24"/>
          <w:szCs w:val="24"/>
        </w:rPr>
        <w:softHyphen/>
        <w:t>ется степень вины пострадавшего в процентах, установленная по результатам расследования проводившими его лицами.</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Акт о повреждении здоровья (за исключением несчастных случаев с тяжелыми последствиями) подписывается всеми лицами, проводившими расследование, утверждается работодателем (его представителем) и заверяется печатью.</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Результаты расследования обстоятельств и причин повреждений здоровья, одновременно полученных несколькими пострадавшими, не</w:t>
      </w:r>
      <w:r w:rsidRPr="005C6B5C">
        <w:rPr>
          <w:rFonts w:ascii="Times New Roman" w:hAnsi="Times New Roman"/>
          <w:sz w:val="24"/>
          <w:szCs w:val="24"/>
        </w:rPr>
        <w:softHyphen/>
        <w:t>зависимо от степени тяжести полученных ими повреждений здоровья, а также повреждений здоровья, квалифицированных в ходе расследования как не связанные с исполнением пострадавшим трудовых (профессиональных) обязанностей (за исключением несчастных случаев с тяжелыми последствиями), оформляются актом о расследовании по установленной форме в трех экземплярах, обладающих равной юридической силой, подписываемым всеми лицами</w:t>
      </w:r>
      <w:proofErr w:type="gramEnd"/>
      <w:r w:rsidRPr="005C6B5C">
        <w:rPr>
          <w:rFonts w:ascii="Times New Roman" w:hAnsi="Times New Roman"/>
          <w:sz w:val="24"/>
          <w:szCs w:val="24"/>
        </w:rPr>
        <w:t xml:space="preserve">, </w:t>
      </w:r>
      <w:proofErr w:type="gramStart"/>
      <w:r w:rsidRPr="005C6B5C">
        <w:rPr>
          <w:rFonts w:ascii="Times New Roman" w:hAnsi="Times New Roman"/>
          <w:sz w:val="24"/>
          <w:szCs w:val="24"/>
        </w:rPr>
        <w:t>прово</w:t>
      </w:r>
      <w:r w:rsidRPr="005C6B5C">
        <w:rPr>
          <w:rFonts w:ascii="Times New Roman" w:hAnsi="Times New Roman"/>
          <w:sz w:val="24"/>
          <w:szCs w:val="24"/>
        </w:rPr>
        <w:softHyphen/>
        <w:t>дившими</w:t>
      </w:r>
      <w:proofErr w:type="gramEnd"/>
      <w:r w:rsidRPr="005C6B5C">
        <w:rPr>
          <w:rFonts w:ascii="Times New Roman" w:hAnsi="Times New Roman"/>
          <w:sz w:val="24"/>
          <w:szCs w:val="24"/>
        </w:rPr>
        <w:t xml:space="preserve"> расследование. В указанных случаях акты о повреждении здоровья составляются на каждого пострадавшего отдельно.</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По результатам проведенного в установленном порядке специального расследования несчастных случаев, независимо от тяжести полученных пострадавшими повреждений здоровья, должност</w:t>
      </w:r>
      <w:r w:rsidRPr="005C6B5C">
        <w:rPr>
          <w:rFonts w:ascii="Times New Roman" w:hAnsi="Times New Roman"/>
          <w:sz w:val="24"/>
          <w:szCs w:val="24"/>
        </w:rPr>
        <w:softHyphen/>
        <w:t>ными лицами федерального органа исполни</w:t>
      </w:r>
      <w:r w:rsidRPr="005C6B5C">
        <w:rPr>
          <w:rFonts w:ascii="Times New Roman" w:hAnsi="Times New Roman"/>
          <w:sz w:val="24"/>
          <w:szCs w:val="24"/>
        </w:rPr>
        <w:softHyphen/>
        <w:t>тельной власти, уполномоченного на проведе</w:t>
      </w:r>
      <w:r w:rsidRPr="005C6B5C">
        <w:rPr>
          <w:rFonts w:ascii="Times New Roman" w:hAnsi="Times New Roman"/>
          <w:sz w:val="24"/>
          <w:szCs w:val="24"/>
        </w:rPr>
        <w:softHyphen/>
        <w:t>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составляется заключение по установленной форме, в соответствии с которым в необходимых случаях работодателем оформляется и утвер</w:t>
      </w:r>
      <w:r w:rsidRPr="005C6B5C">
        <w:rPr>
          <w:rFonts w:ascii="Times New Roman" w:hAnsi="Times New Roman"/>
          <w:sz w:val="24"/>
          <w:szCs w:val="24"/>
        </w:rPr>
        <w:softHyphen/>
        <w:t>ждается акт о</w:t>
      </w:r>
      <w:proofErr w:type="gramEnd"/>
      <w:r w:rsidRPr="005C6B5C">
        <w:rPr>
          <w:rFonts w:ascii="Times New Roman" w:hAnsi="Times New Roman"/>
          <w:sz w:val="24"/>
          <w:szCs w:val="24"/>
        </w:rPr>
        <w:t xml:space="preserve"> </w:t>
      </w:r>
      <w:proofErr w:type="gramStart"/>
      <w:r w:rsidRPr="005C6B5C">
        <w:rPr>
          <w:rFonts w:ascii="Times New Roman" w:hAnsi="Times New Roman"/>
          <w:sz w:val="24"/>
          <w:szCs w:val="24"/>
        </w:rPr>
        <w:t>повреждении</w:t>
      </w:r>
      <w:proofErr w:type="gramEnd"/>
      <w:r w:rsidRPr="005C6B5C">
        <w:rPr>
          <w:rFonts w:ascii="Times New Roman" w:hAnsi="Times New Roman"/>
          <w:sz w:val="24"/>
          <w:szCs w:val="24"/>
        </w:rPr>
        <w:t xml:space="preserve"> здоровья.</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Работодатель (его представитель) в трех</w:t>
      </w:r>
      <w:r w:rsidRPr="005C6B5C">
        <w:rPr>
          <w:rFonts w:ascii="Times New Roman" w:hAnsi="Times New Roman"/>
          <w:sz w:val="24"/>
          <w:szCs w:val="24"/>
        </w:rPr>
        <w:softHyphen/>
        <w:t>дневный срок после завершения расследования повреждения здоровья работника, связанного с исполнением трудовых (профессиональных) обязанностей, обязан рассмотреть представленные материалы расследования, утвердить и выдать один экземпляр утвержденного им акта о повреждении здоровья пострадавшему (его доверенному лицу), а при поврежде</w:t>
      </w:r>
      <w:r w:rsidRPr="005C6B5C">
        <w:rPr>
          <w:rFonts w:ascii="Times New Roman" w:hAnsi="Times New Roman"/>
          <w:sz w:val="24"/>
          <w:szCs w:val="24"/>
        </w:rPr>
        <w:softHyphen/>
        <w:t>ниях здоровья, приведших к смертельному исходу - лицам, состоявшим на иждивении погибшего, либо лицам, состоявшим с ним в близком родстве или</w:t>
      </w:r>
      <w:proofErr w:type="gramEnd"/>
      <w:r w:rsidRPr="005C6B5C">
        <w:rPr>
          <w:rFonts w:ascii="Times New Roman" w:hAnsi="Times New Roman"/>
          <w:sz w:val="24"/>
          <w:szCs w:val="24"/>
        </w:rPr>
        <w:t xml:space="preserve"> </w:t>
      </w:r>
      <w:proofErr w:type="gramStart"/>
      <w:r w:rsidRPr="005C6B5C">
        <w:rPr>
          <w:rFonts w:ascii="Times New Roman" w:hAnsi="Times New Roman"/>
          <w:sz w:val="24"/>
          <w:szCs w:val="24"/>
        </w:rPr>
        <w:t>свойстве</w:t>
      </w:r>
      <w:proofErr w:type="gramEnd"/>
      <w:r w:rsidRPr="005C6B5C">
        <w:rPr>
          <w:rFonts w:ascii="Times New Roman" w:hAnsi="Times New Roman"/>
          <w:sz w:val="24"/>
          <w:szCs w:val="24"/>
        </w:rPr>
        <w:t xml:space="preserve"> (их доверенному лицу), по их требованию.</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Результаты расследования обстоятельств и причин повреждений здоровья работников, приведших к частичному ограничению трудоспособности пострадавших в течение одного рабочего для или смены (микроповреждения),   оформляются в порядке, устанавливаемом работодателем, с учетом содержания примерной формы, утвержденной уполномоченным федеральным органом исполнительной власти.</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Формы документов, необходимых для проведения расследования и оформления по</w:t>
      </w:r>
      <w:r w:rsidRPr="005C6B5C">
        <w:rPr>
          <w:rFonts w:ascii="Times New Roman" w:hAnsi="Times New Roman"/>
          <w:sz w:val="24"/>
          <w:szCs w:val="24"/>
        </w:rPr>
        <w:softHyphen/>
        <w:t>вреждений здоровья работников, связанных с исполнением пострадав</w:t>
      </w:r>
      <w:r w:rsidRPr="005C6B5C">
        <w:rPr>
          <w:rFonts w:ascii="Times New Roman" w:hAnsi="Times New Roman"/>
          <w:sz w:val="24"/>
          <w:szCs w:val="24"/>
        </w:rPr>
        <w:softHyphen/>
        <w:t>шими трудовых (профессиональных) обязанно</w:t>
      </w:r>
      <w:r w:rsidRPr="005C6B5C">
        <w:rPr>
          <w:rFonts w:ascii="Times New Roman" w:hAnsi="Times New Roman"/>
          <w:sz w:val="24"/>
          <w:szCs w:val="24"/>
        </w:rPr>
        <w:softHyphen/>
        <w:t>стей, и классификаторы причин и видов несча</w:t>
      </w:r>
      <w:r w:rsidRPr="005C6B5C">
        <w:rPr>
          <w:rFonts w:ascii="Times New Roman" w:hAnsi="Times New Roman"/>
          <w:sz w:val="24"/>
          <w:szCs w:val="24"/>
        </w:rPr>
        <w:softHyphen/>
        <w:t>стных случаев утверждаются федеральным ор</w:t>
      </w:r>
      <w:r w:rsidRPr="005C6B5C">
        <w:rPr>
          <w:rFonts w:ascii="Times New Roman" w:hAnsi="Times New Roman"/>
          <w:sz w:val="24"/>
          <w:szCs w:val="24"/>
        </w:rPr>
        <w:softHyphen/>
        <w:t>ганом исполнительной власти, осуществляю</w:t>
      </w:r>
      <w:r w:rsidRPr="005C6B5C">
        <w:rPr>
          <w:rFonts w:ascii="Times New Roman" w:hAnsi="Times New Roman"/>
          <w:sz w:val="24"/>
          <w:szCs w:val="24"/>
        </w:rPr>
        <w:softHyphen/>
        <w:t>щим функции по выработке государственной политики и нормативно-правовому регулированию в сфере труда.</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ab/>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Статья 231.3. </w:t>
      </w:r>
      <w:r w:rsidRPr="005C6B5C">
        <w:rPr>
          <w:rFonts w:ascii="Times New Roman" w:hAnsi="Times New Roman"/>
          <w:b/>
          <w:sz w:val="24"/>
          <w:szCs w:val="24"/>
        </w:rPr>
        <w:t>Регистрация и учет повреждений здоровья работников, связанных с исполнением трудовых (профессиональных) обязанностей</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Каждое оформленное в установленном по</w:t>
      </w:r>
      <w:r w:rsidRPr="005C6B5C">
        <w:rPr>
          <w:rFonts w:ascii="Times New Roman" w:hAnsi="Times New Roman"/>
          <w:sz w:val="24"/>
          <w:szCs w:val="24"/>
        </w:rPr>
        <w:softHyphen/>
        <w:t>рядке повреждение здоровья работника, связан</w:t>
      </w:r>
      <w:r w:rsidRPr="005C6B5C">
        <w:rPr>
          <w:rFonts w:ascii="Times New Roman" w:hAnsi="Times New Roman"/>
          <w:sz w:val="24"/>
          <w:szCs w:val="24"/>
        </w:rPr>
        <w:softHyphen/>
        <w:t>ное с исполнением трудовых (профессиональ</w:t>
      </w:r>
      <w:r w:rsidRPr="005C6B5C">
        <w:rPr>
          <w:rFonts w:ascii="Times New Roman" w:hAnsi="Times New Roman"/>
          <w:sz w:val="24"/>
          <w:szCs w:val="24"/>
        </w:rPr>
        <w:softHyphen/>
        <w:t>ных) обязанностей, включая повреждения здоровья, приведшие к частичному ограничению трудоспособности пострадавших в течение одного рабочего дня или смены (микроповреждения), регистрируется работодате</w:t>
      </w:r>
      <w:r w:rsidRPr="005C6B5C">
        <w:rPr>
          <w:rFonts w:ascii="Times New Roman" w:hAnsi="Times New Roman"/>
          <w:sz w:val="24"/>
          <w:szCs w:val="24"/>
        </w:rPr>
        <w:softHyphen/>
        <w:t>лем (его представителем), осуществляющим его учет в соответствии с решением лиц, проводив</w:t>
      </w:r>
      <w:r w:rsidRPr="005C6B5C">
        <w:rPr>
          <w:rFonts w:ascii="Times New Roman" w:hAnsi="Times New Roman"/>
          <w:sz w:val="24"/>
          <w:szCs w:val="24"/>
        </w:rPr>
        <w:softHyphen/>
        <w:t>ших расследование, в журнале регистрации ус</w:t>
      </w:r>
      <w:r w:rsidRPr="005C6B5C">
        <w:rPr>
          <w:rFonts w:ascii="Times New Roman" w:hAnsi="Times New Roman"/>
          <w:sz w:val="24"/>
          <w:szCs w:val="24"/>
        </w:rPr>
        <w:softHyphen/>
        <w:t>тановленной формы.</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Экземпляры оформленных в установленном порядке актов о повреждении здоровья работников, квалифицированных по результатам расследования как связанные с исполнением трудовых (профессиональных) обязанностей, направляются работодателем (его представителем), осуществляющим учет происшествия,</w:t>
      </w:r>
      <w:r w:rsidRPr="005C6B5C">
        <w:rPr>
          <w:rFonts w:ascii="Times New Roman" w:hAnsi="Times New Roman"/>
          <w:b/>
          <w:sz w:val="24"/>
          <w:szCs w:val="24"/>
        </w:rPr>
        <w:t xml:space="preserve"> </w:t>
      </w:r>
      <w:r w:rsidRPr="005C6B5C">
        <w:rPr>
          <w:rFonts w:ascii="Times New Roman" w:hAnsi="Times New Roman"/>
          <w:sz w:val="24"/>
          <w:szCs w:val="24"/>
        </w:rPr>
        <w:t>в исполнительный орган стра</w:t>
      </w:r>
      <w:r w:rsidRPr="005C6B5C">
        <w:rPr>
          <w:rFonts w:ascii="Times New Roman" w:hAnsi="Times New Roman"/>
          <w:sz w:val="24"/>
          <w:szCs w:val="24"/>
        </w:rPr>
        <w:softHyphen/>
        <w:t>ховщика по вопросам обязательного социально</w:t>
      </w:r>
      <w:r w:rsidRPr="005C6B5C">
        <w:rPr>
          <w:rFonts w:ascii="Times New Roman" w:hAnsi="Times New Roman"/>
          <w:sz w:val="24"/>
          <w:szCs w:val="24"/>
        </w:rPr>
        <w:softHyphen/>
        <w:t>го страхования от несчастных случаев на произ</w:t>
      </w:r>
      <w:r w:rsidRPr="005C6B5C">
        <w:rPr>
          <w:rFonts w:ascii="Times New Roman" w:hAnsi="Times New Roman"/>
          <w:sz w:val="24"/>
          <w:szCs w:val="24"/>
        </w:rPr>
        <w:softHyphen/>
        <w:t>водстве и профессиональных заболеваний (по месту регистрации работодателя в качестве страхователя).</w:t>
      </w:r>
      <w:proofErr w:type="gramEnd"/>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Материалы расследования повреждений здо</w:t>
      </w:r>
      <w:r w:rsidRPr="005C6B5C">
        <w:rPr>
          <w:rFonts w:ascii="Times New Roman" w:hAnsi="Times New Roman"/>
          <w:sz w:val="24"/>
          <w:szCs w:val="24"/>
        </w:rPr>
        <w:softHyphen/>
        <w:t>ровья работников вместе с оформленными в установленном порядке актами о повреждении здоровья подлежат хранению работодателями (их представителями), осуществляющими учет происшествия, в сроки, установленные нормативными правовыми актами Российской Федерации.</w:t>
      </w:r>
      <w:proofErr w:type="gramEnd"/>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Материалы специального расследования несчастных случаев с тяжелыми последствиями вместе с оформленными в установленном по</w:t>
      </w:r>
      <w:r w:rsidRPr="005C6B5C">
        <w:rPr>
          <w:rFonts w:ascii="Times New Roman" w:hAnsi="Times New Roman"/>
          <w:sz w:val="24"/>
          <w:szCs w:val="24"/>
        </w:rPr>
        <w:softHyphen/>
        <w:t>рядке актами о повреждении здоровья в трех</w:t>
      </w:r>
      <w:r w:rsidRPr="005C6B5C">
        <w:rPr>
          <w:rFonts w:ascii="Times New Roman" w:hAnsi="Times New Roman"/>
          <w:sz w:val="24"/>
          <w:szCs w:val="24"/>
        </w:rPr>
        <w:softHyphen/>
        <w:t>дневный срок после завершения расследования направляются должностными лицами государственной инспекции труда, проводившими их рас</w:t>
      </w:r>
      <w:r w:rsidRPr="005C6B5C">
        <w:rPr>
          <w:rFonts w:ascii="Times New Roman" w:hAnsi="Times New Roman"/>
          <w:sz w:val="24"/>
          <w:szCs w:val="24"/>
        </w:rPr>
        <w:softHyphen/>
        <w:t>следование, в органы следствия, в которые со</w:t>
      </w:r>
      <w:r w:rsidRPr="005C6B5C">
        <w:rPr>
          <w:rFonts w:ascii="Times New Roman" w:hAnsi="Times New Roman"/>
          <w:sz w:val="24"/>
          <w:szCs w:val="24"/>
        </w:rPr>
        <w:softHyphen/>
        <w:t>общалось о данном повреждении здоровья.</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Копии материалов специального расследования несчастных случаев с тяжелыми последствиями направля</w:t>
      </w:r>
      <w:r w:rsidRPr="005C6B5C">
        <w:rPr>
          <w:rFonts w:ascii="Times New Roman" w:hAnsi="Times New Roman"/>
          <w:sz w:val="24"/>
          <w:szCs w:val="24"/>
        </w:rPr>
        <w:softHyphen/>
        <w:t>ются должностными лицами государственной инспекции труда, проводившими их расследование, для разработки и реализации мероприятий по предупреждению подобных несчастных случа</w:t>
      </w:r>
      <w:r w:rsidRPr="005C6B5C">
        <w:rPr>
          <w:rFonts w:ascii="Times New Roman" w:hAnsi="Times New Roman"/>
          <w:sz w:val="24"/>
          <w:szCs w:val="24"/>
        </w:rPr>
        <w:softHyphen/>
        <w:t xml:space="preserve">ев </w:t>
      </w:r>
      <w:proofErr w:type="gramStart"/>
      <w:r w:rsidRPr="005C6B5C">
        <w:rPr>
          <w:rFonts w:ascii="Times New Roman" w:hAnsi="Times New Roman"/>
          <w:sz w:val="24"/>
          <w:szCs w:val="24"/>
        </w:rPr>
        <w:t>в</w:t>
      </w:r>
      <w:proofErr w:type="gramEnd"/>
      <w:r w:rsidRPr="005C6B5C">
        <w:rPr>
          <w:rFonts w:ascii="Times New Roman" w:hAnsi="Times New Roman"/>
          <w:sz w:val="24"/>
          <w:szCs w:val="24"/>
        </w:rPr>
        <w:t>:</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государственную инспекцию труда (по мес</w:t>
      </w:r>
      <w:r w:rsidRPr="005C6B5C">
        <w:rPr>
          <w:rFonts w:ascii="Times New Roman" w:hAnsi="Times New Roman"/>
          <w:sz w:val="24"/>
          <w:szCs w:val="24"/>
        </w:rPr>
        <w:softHyphen/>
        <w:t>ту регистрации работодателя в качестве страхо</w:t>
      </w:r>
      <w:r w:rsidRPr="005C6B5C">
        <w:rPr>
          <w:rFonts w:ascii="Times New Roman" w:hAnsi="Times New Roman"/>
          <w:sz w:val="24"/>
          <w:szCs w:val="24"/>
        </w:rPr>
        <w:softHyphen/>
        <w:t>вателя);</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соответствующий территориальный орган федерального органа исполнительной власти, осуществляющего государственный контроль (надзор) в установленной сфере деятельности (по несчастным случаям, происшедшим на объектах, подконтрольных этому органу);</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территориальное объединение организаций профессиональных союзов.</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Копии актов о повреждении здоровья вследствие несчастных случаев с тяжелы</w:t>
      </w:r>
      <w:r w:rsidRPr="005C6B5C">
        <w:rPr>
          <w:rFonts w:ascii="Times New Roman" w:hAnsi="Times New Roman"/>
          <w:sz w:val="24"/>
          <w:szCs w:val="24"/>
        </w:rPr>
        <w:softHyphen/>
        <w:t>ми последствиями, квалифицированных по результатам расследования как связанные с исполнением  работниками трудовых (профессиональных) обязанностей, также направля</w:t>
      </w:r>
      <w:r w:rsidRPr="005C6B5C">
        <w:rPr>
          <w:rFonts w:ascii="Times New Roman" w:hAnsi="Times New Roman"/>
          <w:sz w:val="24"/>
          <w:szCs w:val="24"/>
        </w:rPr>
        <w:softHyphen/>
        <w:t>ются должностными лицами государственной инспекции труда, прово</w:t>
      </w:r>
      <w:r w:rsidRPr="005C6B5C">
        <w:rPr>
          <w:rFonts w:ascii="Times New Roman" w:hAnsi="Times New Roman"/>
          <w:sz w:val="24"/>
          <w:szCs w:val="24"/>
        </w:rPr>
        <w:softHyphen/>
        <w:t>дившими их расследование,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в федеральный</w:t>
      </w:r>
      <w:proofErr w:type="gramEnd"/>
      <w:r w:rsidRPr="005C6B5C">
        <w:rPr>
          <w:rFonts w:ascii="Times New Roman" w:hAnsi="Times New Roman"/>
          <w:sz w:val="24"/>
          <w:szCs w:val="24"/>
        </w:rPr>
        <w:t xml:space="preserve"> орган исполнительной власти, осуществляющий функции по выработке государственной политики и нормативно-правовому регулированию в сфере труда,</w:t>
      </w:r>
      <w:r w:rsidRPr="005C6B5C">
        <w:rPr>
          <w:rFonts w:ascii="Times New Roman" w:hAnsi="Times New Roman"/>
          <w:b/>
          <w:sz w:val="24"/>
          <w:szCs w:val="24"/>
        </w:rPr>
        <w:t xml:space="preserve"> </w:t>
      </w:r>
      <w:r w:rsidRPr="005C6B5C">
        <w:rPr>
          <w:rFonts w:ascii="Times New Roman" w:hAnsi="Times New Roman"/>
          <w:sz w:val="24"/>
          <w:szCs w:val="24"/>
        </w:rPr>
        <w:t>для организации проведения анализа состояния производствен</w:t>
      </w:r>
      <w:r w:rsidRPr="005C6B5C">
        <w:rPr>
          <w:rFonts w:ascii="Times New Roman" w:hAnsi="Times New Roman"/>
          <w:sz w:val="24"/>
          <w:szCs w:val="24"/>
        </w:rPr>
        <w:softHyphen/>
        <w:t>ного травматизма в Российской Федерации и выработки предложений по его профилактике.</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Материалы расследования профессиональных заболеваний направляются работодателями в территориальный орган федерального органа исполнительной власти, осуществляющего федеральный государственный санитарно-эпидемиологический надзор, и медицинскую организацию, представители кото</w:t>
      </w:r>
      <w:r w:rsidRPr="005C6B5C">
        <w:rPr>
          <w:rFonts w:ascii="Times New Roman" w:hAnsi="Times New Roman"/>
          <w:sz w:val="24"/>
          <w:szCs w:val="24"/>
        </w:rPr>
        <w:softHyphen/>
        <w:t>рых принимали участие в данном расследовании.</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По окончании периода временной нетрудо</w:t>
      </w:r>
      <w:r w:rsidRPr="005C6B5C">
        <w:rPr>
          <w:rFonts w:ascii="Times New Roman" w:hAnsi="Times New Roman"/>
          <w:sz w:val="24"/>
          <w:szCs w:val="24"/>
        </w:rPr>
        <w:softHyphen/>
        <w:t>способности пострадавшего работодатель (его представитель) обязан направить в государственную инспекцию труда и исполнительный орган страховщика по вопросам обязательного социального страхова</w:t>
      </w:r>
      <w:r w:rsidRPr="005C6B5C">
        <w:rPr>
          <w:rFonts w:ascii="Times New Roman" w:hAnsi="Times New Roman"/>
          <w:sz w:val="24"/>
          <w:szCs w:val="24"/>
        </w:rPr>
        <w:softHyphen/>
        <w:t>ния от несчастных случаев на производстве и профессиональных заболеваний (по месту ре</w:t>
      </w:r>
      <w:r w:rsidRPr="005C6B5C">
        <w:rPr>
          <w:rFonts w:ascii="Times New Roman" w:hAnsi="Times New Roman"/>
          <w:sz w:val="24"/>
          <w:szCs w:val="24"/>
        </w:rPr>
        <w:softHyphen/>
        <w:t>гистрации работодателя в качестве страховате</w:t>
      </w:r>
      <w:r w:rsidRPr="005C6B5C">
        <w:rPr>
          <w:rFonts w:ascii="Times New Roman" w:hAnsi="Times New Roman"/>
          <w:sz w:val="24"/>
          <w:szCs w:val="24"/>
        </w:rPr>
        <w:softHyphen/>
        <w:t>ля) сообщение по установленной форме о по</w:t>
      </w:r>
      <w:r w:rsidRPr="005C6B5C">
        <w:rPr>
          <w:rFonts w:ascii="Times New Roman" w:hAnsi="Times New Roman"/>
          <w:sz w:val="24"/>
          <w:szCs w:val="24"/>
        </w:rPr>
        <w:softHyphen/>
        <w:t>следствиях повреждения здоровья, связанного с исполнением пострадавшим трудовых (профессиональных) обязанностей и мерах, принятых в целях предупреждения</w:t>
      </w:r>
      <w:proofErr w:type="gramEnd"/>
      <w:r w:rsidRPr="005C6B5C">
        <w:rPr>
          <w:rFonts w:ascii="Times New Roman" w:hAnsi="Times New Roman"/>
          <w:sz w:val="24"/>
          <w:szCs w:val="24"/>
        </w:rPr>
        <w:t xml:space="preserve"> производственного травматизма и профессиональной заболеваемо</w:t>
      </w:r>
      <w:r w:rsidRPr="005C6B5C">
        <w:rPr>
          <w:rFonts w:ascii="Times New Roman" w:hAnsi="Times New Roman"/>
          <w:sz w:val="24"/>
          <w:szCs w:val="24"/>
        </w:rPr>
        <w:softHyphen/>
        <w:t>сти.</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Каждый зарегистрированный работодателем случай повреждения здоровья работника, связанного с исполнением трудовых (профес</w:t>
      </w:r>
      <w:r w:rsidRPr="005C6B5C">
        <w:rPr>
          <w:rFonts w:ascii="Times New Roman" w:hAnsi="Times New Roman"/>
          <w:sz w:val="24"/>
          <w:szCs w:val="24"/>
        </w:rPr>
        <w:softHyphen/>
        <w:t>сиональных) обязанностей (кроме микроповре</w:t>
      </w:r>
      <w:r w:rsidRPr="005C6B5C">
        <w:rPr>
          <w:rFonts w:ascii="Times New Roman" w:hAnsi="Times New Roman"/>
          <w:sz w:val="24"/>
          <w:szCs w:val="24"/>
        </w:rPr>
        <w:softHyphen/>
        <w:t>ждений), включается в годовую форму федерального государственного статистического наблюдения за травматизмом и профессиональ</w:t>
      </w:r>
      <w:r w:rsidRPr="005C6B5C">
        <w:rPr>
          <w:rFonts w:ascii="Times New Roman" w:hAnsi="Times New Roman"/>
          <w:sz w:val="24"/>
          <w:szCs w:val="24"/>
        </w:rPr>
        <w:softHyphen/>
        <w:t>ной заболеваемостью, утверждаемую федераль</w:t>
      </w:r>
      <w:r w:rsidRPr="005C6B5C">
        <w:rPr>
          <w:rFonts w:ascii="Times New Roman" w:hAnsi="Times New Roman"/>
          <w:sz w:val="24"/>
          <w:szCs w:val="24"/>
        </w:rPr>
        <w:softHyphen/>
        <w:t>ным органом исполнительной власти, осущест</w:t>
      </w:r>
      <w:r w:rsidRPr="005C6B5C">
        <w:rPr>
          <w:rFonts w:ascii="Times New Roman" w:hAnsi="Times New Roman"/>
          <w:sz w:val="24"/>
          <w:szCs w:val="24"/>
        </w:rPr>
        <w:softHyphen/>
        <w:t>вляющим функции по выработке государственной политики и нормативно-правовому регули</w:t>
      </w:r>
      <w:r w:rsidRPr="005C6B5C">
        <w:rPr>
          <w:rFonts w:ascii="Times New Roman" w:hAnsi="Times New Roman"/>
          <w:sz w:val="24"/>
          <w:szCs w:val="24"/>
        </w:rPr>
        <w:softHyphen/>
        <w:t>рованию в сфере официального статистического учета, направляемую в органы статистики в установленном порядке.</w:t>
      </w:r>
      <w:proofErr w:type="gramEnd"/>
    </w:p>
    <w:p w:rsidR="00DB2560" w:rsidRPr="005C6B5C" w:rsidRDefault="00DB2560" w:rsidP="005C6B5C">
      <w:pPr>
        <w:pStyle w:val="ae"/>
        <w:suppressAutoHyphens/>
        <w:ind w:firstLine="708"/>
        <w:jc w:val="both"/>
        <w:rPr>
          <w:rFonts w:ascii="Times New Roman" w:hAnsi="Times New Roman"/>
          <w:sz w:val="24"/>
          <w:szCs w:val="24"/>
        </w:rPr>
      </w:pP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Статья 231.4. </w:t>
      </w:r>
      <w:r w:rsidRPr="005C6B5C">
        <w:rPr>
          <w:rFonts w:ascii="Times New Roman" w:hAnsi="Times New Roman"/>
          <w:b/>
          <w:sz w:val="24"/>
          <w:szCs w:val="24"/>
        </w:rPr>
        <w:t>Рассмотрение разногласий по вопросам рас</w:t>
      </w:r>
      <w:r w:rsidRPr="005C6B5C">
        <w:rPr>
          <w:rFonts w:ascii="Times New Roman" w:hAnsi="Times New Roman"/>
          <w:b/>
          <w:sz w:val="24"/>
          <w:szCs w:val="24"/>
        </w:rPr>
        <w:softHyphen/>
        <w:t>следования, оформления и учета повреждений здоровья работников при исполнении трудовых (профессиональных) обязанностей</w:t>
      </w:r>
    </w:p>
    <w:p w:rsidR="00DB2560" w:rsidRPr="005C6B5C" w:rsidRDefault="00DB2560"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Разногласия по вопросам расследования, оформления и учета повреждений здоровья ра</w:t>
      </w:r>
      <w:r w:rsidRPr="005C6B5C">
        <w:rPr>
          <w:rFonts w:ascii="Times New Roman" w:hAnsi="Times New Roman"/>
          <w:sz w:val="24"/>
          <w:szCs w:val="24"/>
        </w:rPr>
        <w:softHyphen/>
        <w:t>ботников при исполнении трудовых (профессиональных) обязанностей, непризнания работодателем (его представителем) факта связи повреждения здоровья работника с исполнением трудовых (профессиональных) обязанностей, отказа в проведении расследования обстоя</w:t>
      </w:r>
      <w:r w:rsidRPr="005C6B5C">
        <w:rPr>
          <w:rFonts w:ascii="Times New Roman" w:hAnsi="Times New Roman"/>
          <w:sz w:val="24"/>
          <w:szCs w:val="24"/>
        </w:rPr>
        <w:softHyphen/>
        <w:t>тельств и причин повреждения здоровья работ</w:t>
      </w:r>
      <w:r w:rsidRPr="005C6B5C">
        <w:rPr>
          <w:rFonts w:ascii="Times New Roman" w:hAnsi="Times New Roman"/>
          <w:sz w:val="24"/>
          <w:szCs w:val="24"/>
        </w:rPr>
        <w:softHyphen/>
        <w:t>ника и его надлежащего оформления, несогла</w:t>
      </w:r>
      <w:r w:rsidRPr="005C6B5C">
        <w:rPr>
          <w:rFonts w:ascii="Times New Roman" w:hAnsi="Times New Roman"/>
          <w:sz w:val="24"/>
          <w:szCs w:val="24"/>
        </w:rPr>
        <w:softHyphen/>
        <w:t>сия пострадавшего (его доверенного лица), а при повреж</w:t>
      </w:r>
      <w:r w:rsidRPr="005C6B5C">
        <w:rPr>
          <w:rFonts w:ascii="Times New Roman" w:hAnsi="Times New Roman"/>
          <w:sz w:val="24"/>
          <w:szCs w:val="24"/>
        </w:rPr>
        <w:softHyphen/>
        <w:t>дениях здоровья, приведших к смертельному исходу - лиц, состоявших на иждивении</w:t>
      </w:r>
      <w:proofErr w:type="gramEnd"/>
      <w:r w:rsidRPr="005C6B5C">
        <w:rPr>
          <w:rFonts w:ascii="Times New Roman" w:hAnsi="Times New Roman"/>
          <w:sz w:val="24"/>
          <w:szCs w:val="24"/>
        </w:rPr>
        <w:t xml:space="preserve"> </w:t>
      </w:r>
      <w:proofErr w:type="gramStart"/>
      <w:r w:rsidRPr="005C6B5C">
        <w:rPr>
          <w:rFonts w:ascii="Times New Roman" w:hAnsi="Times New Roman"/>
          <w:sz w:val="24"/>
          <w:szCs w:val="24"/>
        </w:rPr>
        <w:t>по</w:t>
      </w:r>
      <w:r w:rsidRPr="005C6B5C">
        <w:rPr>
          <w:rFonts w:ascii="Times New Roman" w:hAnsi="Times New Roman"/>
          <w:sz w:val="24"/>
          <w:szCs w:val="24"/>
        </w:rPr>
        <w:softHyphen/>
        <w:t>гибшего либо лиц, состоявших с ним в близком родстве или свойстве (их доверенного лица), с содержани</w:t>
      </w:r>
      <w:r w:rsidRPr="005C6B5C">
        <w:rPr>
          <w:rFonts w:ascii="Times New Roman" w:hAnsi="Times New Roman"/>
          <w:sz w:val="24"/>
          <w:szCs w:val="24"/>
        </w:rPr>
        <w:softHyphen/>
        <w:t>ем акта о расследовании повреждения здоровья рассматриваются федеральным органом испол</w:t>
      </w:r>
      <w:r w:rsidRPr="005C6B5C">
        <w:rPr>
          <w:rFonts w:ascii="Times New Roman" w:hAnsi="Times New Roman"/>
          <w:sz w:val="24"/>
          <w:szCs w:val="24"/>
        </w:rPr>
        <w:softHyphen/>
        <w:t>нительной власти, уполномоченным на осуще</w:t>
      </w:r>
      <w:r w:rsidRPr="005C6B5C">
        <w:rPr>
          <w:rFonts w:ascii="Times New Roman" w:hAnsi="Times New Roman"/>
          <w:sz w:val="24"/>
          <w:szCs w:val="24"/>
        </w:rPr>
        <w:softHyphen/>
        <w:t>ствление федерального государственного над</w:t>
      </w:r>
      <w:r w:rsidRPr="005C6B5C">
        <w:rPr>
          <w:rFonts w:ascii="Times New Roman" w:hAnsi="Times New Roman"/>
          <w:sz w:val="24"/>
          <w:szCs w:val="24"/>
        </w:rPr>
        <w:softHyphen/>
        <w:t>зора за соблюдением трудового законодательст</w:t>
      </w:r>
      <w:r w:rsidRPr="005C6B5C">
        <w:rPr>
          <w:rFonts w:ascii="Times New Roman" w:hAnsi="Times New Roman"/>
          <w:sz w:val="24"/>
          <w:szCs w:val="24"/>
        </w:rPr>
        <w:softHyphen/>
        <w:t>ва и иных нормативных правовых актов, содер</w:t>
      </w:r>
      <w:r w:rsidRPr="005C6B5C">
        <w:rPr>
          <w:rFonts w:ascii="Times New Roman" w:hAnsi="Times New Roman"/>
          <w:sz w:val="24"/>
          <w:szCs w:val="24"/>
        </w:rPr>
        <w:softHyphen/>
        <w:t>жащих нормы трудового права, и его террито</w:t>
      </w:r>
      <w:r w:rsidRPr="005C6B5C">
        <w:rPr>
          <w:rFonts w:ascii="Times New Roman" w:hAnsi="Times New Roman"/>
          <w:sz w:val="24"/>
          <w:szCs w:val="24"/>
        </w:rPr>
        <w:softHyphen/>
        <w:t>риальными органами (государственными инспекциями труда), решения которых могут быть обжалованы в суд.</w:t>
      </w:r>
      <w:proofErr w:type="gramEnd"/>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При поступлении жалобы, заявления, иного обращения пострадавшего (его доверенного лица), лица, состоявшего на иждивении погибшего пострадавшего, либо лица, состоявшего с ним в близ</w:t>
      </w:r>
      <w:r w:rsidRPr="005C6B5C">
        <w:rPr>
          <w:rFonts w:ascii="Times New Roman" w:hAnsi="Times New Roman"/>
          <w:sz w:val="24"/>
          <w:szCs w:val="24"/>
        </w:rPr>
        <w:softHyphen/>
        <w:t>ком родстве или свойстве (их доверенного лица), о несо</w:t>
      </w:r>
      <w:r w:rsidRPr="005C6B5C">
        <w:rPr>
          <w:rFonts w:ascii="Times New Roman" w:hAnsi="Times New Roman"/>
          <w:sz w:val="24"/>
          <w:szCs w:val="24"/>
        </w:rPr>
        <w:softHyphen/>
        <w:t xml:space="preserve">гласии с </w:t>
      </w:r>
      <w:proofErr w:type="gramStart"/>
      <w:r w:rsidRPr="005C6B5C">
        <w:rPr>
          <w:rFonts w:ascii="Times New Roman" w:hAnsi="Times New Roman"/>
          <w:sz w:val="24"/>
          <w:szCs w:val="24"/>
        </w:rPr>
        <w:t>выводами</w:t>
      </w:r>
      <w:proofErr w:type="gramEnd"/>
      <w:r w:rsidRPr="005C6B5C">
        <w:rPr>
          <w:rFonts w:ascii="Times New Roman" w:hAnsi="Times New Roman"/>
          <w:sz w:val="24"/>
          <w:szCs w:val="24"/>
        </w:rPr>
        <w:t xml:space="preserve"> о результатах расследования повреждения здоровья, а также при получении сведений, объективно свидетельствующих о нарушении установленного порядка расследо</w:t>
      </w:r>
      <w:r w:rsidRPr="005C6B5C">
        <w:rPr>
          <w:rFonts w:ascii="Times New Roman" w:hAnsi="Times New Roman"/>
          <w:sz w:val="24"/>
          <w:szCs w:val="24"/>
        </w:rPr>
        <w:softHyphen/>
        <w:t xml:space="preserve">вания повреждения здоровья пострадавшего, государственным инспектором труда может проводиться специальное расследование в соответствии с требованиями настоящей главы. </w:t>
      </w:r>
    </w:p>
    <w:p w:rsidR="00DB2560" w:rsidRPr="005C6B5C" w:rsidRDefault="00DB2560"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 соответствии с результатами проведенного специального расследования государствен</w:t>
      </w:r>
      <w:r w:rsidRPr="005C6B5C">
        <w:rPr>
          <w:rFonts w:ascii="Times New Roman" w:hAnsi="Times New Roman"/>
          <w:sz w:val="24"/>
          <w:szCs w:val="24"/>
        </w:rPr>
        <w:softHyphen/>
        <w:t>ный инспектор труда вправе обязать работода</w:t>
      </w:r>
      <w:r w:rsidRPr="005C6B5C">
        <w:rPr>
          <w:rFonts w:ascii="Times New Roman" w:hAnsi="Times New Roman"/>
          <w:sz w:val="24"/>
          <w:szCs w:val="24"/>
        </w:rPr>
        <w:softHyphen/>
        <w:t>теля (его представителя) составить новый акт о повреждении здоровья, если имею</w:t>
      </w:r>
      <w:r w:rsidRPr="005C6B5C">
        <w:rPr>
          <w:rFonts w:ascii="Times New Roman" w:hAnsi="Times New Roman"/>
          <w:sz w:val="24"/>
          <w:szCs w:val="24"/>
        </w:rPr>
        <w:softHyphen/>
        <w:t xml:space="preserve">щийся акт оформлен с нарушениями или не соответствует материалам расследования. </w:t>
      </w:r>
      <w:proofErr w:type="gramStart"/>
      <w:r w:rsidRPr="005C6B5C">
        <w:rPr>
          <w:rFonts w:ascii="Times New Roman" w:hAnsi="Times New Roman"/>
          <w:sz w:val="24"/>
          <w:szCs w:val="24"/>
        </w:rPr>
        <w:t>В этом случае прежний акт признается утратившим силу на основании решения работодателя (его представителя) или государственного инспектора труда.»;</w:t>
      </w:r>
      <w:proofErr w:type="gramEnd"/>
    </w:p>
    <w:p w:rsidR="007D3812"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19</w:t>
      </w:r>
      <w:r w:rsidR="007D3812" w:rsidRPr="005C6B5C">
        <w:rPr>
          <w:rFonts w:ascii="Times New Roman" w:hAnsi="Times New Roman"/>
          <w:sz w:val="24"/>
          <w:szCs w:val="24"/>
        </w:rPr>
        <w:t>) статью 353 дополнить частью 2 следующего содержания:</w:t>
      </w:r>
    </w:p>
    <w:p w:rsidR="007D3812" w:rsidRPr="005C6B5C" w:rsidRDefault="007D3812"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«Государственный контроль (надзор) за соблюдением требований безопасности, содержащихся в технических регламентах, осуществляется в соответствии с законодательством Российской Федерации о техническом регулировании уполномоченными федеральными органами исполнительной власти</w:t>
      </w:r>
      <w:proofErr w:type="gramStart"/>
      <w:r w:rsidRPr="005C6B5C">
        <w:rPr>
          <w:rFonts w:ascii="Times New Roman" w:hAnsi="Times New Roman"/>
          <w:sz w:val="24"/>
          <w:szCs w:val="24"/>
        </w:rPr>
        <w:t>.».</w:t>
      </w:r>
      <w:proofErr w:type="gramEnd"/>
    </w:p>
    <w:p w:rsidR="001A1ED7" w:rsidRPr="005C6B5C" w:rsidRDefault="00962ADF"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2</w:t>
      </w:r>
      <w:r w:rsidR="00F77AF8" w:rsidRPr="005C6B5C">
        <w:rPr>
          <w:rFonts w:ascii="Times New Roman" w:hAnsi="Times New Roman"/>
          <w:sz w:val="24"/>
          <w:szCs w:val="24"/>
        </w:rPr>
        <w:t>0</w:t>
      </w:r>
      <w:r w:rsidR="0094276A" w:rsidRPr="005C6B5C">
        <w:rPr>
          <w:rFonts w:ascii="Times New Roman" w:hAnsi="Times New Roman"/>
          <w:sz w:val="24"/>
          <w:szCs w:val="24"/>
        </w:rPr>
        <w:t xml:space="preserve">) </w:t>
      </w:r>
      <w:r w:rsidR="001A1ED7" w:rsidRPr="005C6B5C">
        <w:rPr>
          <w:rFonts w:ascii="Times New Roman" w:hAnsi="Times New Roman"/>
          <w:sz w:val="24"/>
          <w:szCs w:val="24"/>
        </w:rPr>
        <w:t>в статье 356:</w:t>
      </w:r>
    </w:p>
    <w:p w:rsidR="001A1ED7" w:rsidRPr="005C6B5C" w:rsidRDefault="001A1ED7"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а) абзац восьмой изложить в следующей редакции:</w:t>
      </w:r>
    </w:p>
    <w:p w:rsidR="001A1ED7" w:rsidRPr="005C6B5C" w:rsidRDefault="001A1ED7"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«проверяет соблюдение установленного по</w:t>
      </w:r>
      <w:r w:rsidRPr="005C6B5C">
        <w:rPr>
          <w:rFonts w:ascii="Times New Roman" w:hAnsi="Times New Roman"/>
          <w:sz w:val="24"/>
          <w:szCs w:val="24"/>
        </w:rPr>
        <w:softHyphen/>
        <w:t>рядка расследования, оформления и учета по</w:t>
      </w:r>
      <w:r w:rsidRPr="005C6B5C">
        <w:rPr>
          <w:rFonts w:ascii="Times New Roman" w:hAnsi="Times New Roman"/>
          <w:sz w:val="24"/>
          <w:szCs w:val="24"/>
        </w:rPr>
        <w:softHyphen/>
        <w:t>вреждений здоровья работников, связанных с исполнением трудовых (профессиональных) обязанностей</w:t>
      </w:r>
      <w:proofErr w:type="gramStart"/>
      <w:r w:rsidRPr="005C6B5C">
        <w:rPr>
          <w:rFonts w:ascii="Times New Roman" w:hAnsi="Times New Roman"/>
          <w:sz w:val="24"/>
          <w:szCs w:val="24"/>
        </w:rPr>
        <w:t>;»</w:t>
      </w:r>
      <w:proofErr w:type="gramEnd"/>
      <w:r w:rsidRPr="005C6B5C">
        <w:rPr>
          <w:rFonts w:ascii="Times New Roman" w:hAnsi="Times New Roman"/>
          <w:sz w:val="24"/>
          <w:szCs w:val="24"/>
        </w:rPr>
        <w:t>;</w:t>
      </w:r>
    </w:p>
    <w:p w:rsidR="005210CF" w:rsidRPr="005C6B5C" w:rsidRDefault="001A1ED7"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б) в абзаце десятом слова «несчастных случаев на производстве» заменить словами «по</w:t>
      </w:r>
      <w:r w:rsidRPr="005C6B5C">
        <w:rPr>
          <w:rFonts w:ascii="Times New Roman" w:hAnsi="Times New Roman"/>
          <w:sz w:val="24"/>
          <w:szCs w:val="24"/>
        </w:rPr>
        <w:softHyphen/>
        <w:t>вреждений здоровья работников, связанных с исполнением трудовых (профессиональных) обязанностей</w:t>
      </w:r>
      <w:proofErr w:type="gramStart"/>
      <w:r w:rsidRPr="005C6B5C">
        <w:rPr>
          <w:rFonts w:ascii="Times New Roman" w:hAnsi="Times New Roman"/>
          <w:sz w:val="24"/>
          <w:szCs w:val="24"/>
        </w:rPr>
        <w:t>,»</w:t>
      </w:r>
      <w:proofErr w:type="gramEnd"/>
      <w:r w:rsidRPr="005C6B5C">
        <w:rPr>
          <w:rFonts w:ascii="Times New Roman" w:hAnsi="Times New Roman"/>
          <w:sz w:val="24"/>
          <w:szCs w:val="24"/>
        </w:rPr>
        <w:t>;</w:t>
      </w:r>
    </w:p>
    <w:p w:rsidR="005210CF" w:rsidRPr="005C6B5C" w:rsidRDefault="005210CF"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 дополнить абзацем следующего содержания:</w:t>
      </w:r>
    </w:p>
    <w:p w:rsidR="005210CF" w:rsidRPr="005C6B5C" w:rsidRDefault="005210CF"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«учитывает при планировании контрольно-надзорной </w:t>
      </w:r>
      <w:proofErr w:type="gramStart"/>
      <w:r w:rsidRPr="005C6B5C">
        <w:rPr>
          <w:rFonts w:ascii="Times New Roman" w:hAnsi="Times New Roman"/>
          <w:sz w:val="24"/>
          <w:szCs w:val="24"/>
        </w:rPr>
        <w:t>деятельности</w:t>
      </w:r>
      <w:proofErr w:type="gramEnd"/>
      <w:r w:rsidRPr="005C6B5C">
        <w:rPr>
          <w:rFonts w:ascii="Times New Roman" w:hAnsi="Times New Roman"/>
          <w:sz w:val="24"/>
          <w:szCs w:val="24"/>
        </w:rPr>
        <w:t xml:space="preserve"> поступившие от работодателей сведения о результатах добровольного внутреннего контроля (самоконтроля) исполнения обязательных требований трудового законодательства и иных нормативных правовых актов, содержащих нормы трудового права;»;</w:t>
      </w:r>
    </w:p>
    <w:p w:rsidR="001A1ED7"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21</w:t>
      </w:r>
      <w:r w:rsidR="001A1ED7" w:rsidRPr="005C6B5C">
        <w:rPr>
          <w:rFonts w:ascii="Times New Roman" w:hAnsi="Times New Roman"/>
          <w:sz w:val="24"/>
          <w:szCs w:val="24"/>
        </w:rPr>
        <w:t>) в части 1 статьи 357:</w:t>
      </w:r>
    </w:p>
    <w:p w:rsidR="001670EE" w:rsidRPr="005C6B5C" w:rsidRDefault="001A1ED7"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а) в абзаце пятом слова «несчастные случаи на производстве» заменить словами «по</w:t>
      </w:r>
      <w:r w:rsidRPr="005C6B5C">
        <w:rPr>
          <w:rFonts w:ascii="Times New Roman" w:hAnsi="Times New Roman"/>
          <w:sz w:val="24"/>
          <w:szCs w:val="24"/>
        </w:rPr>
        <w:softHyphen/>
        <w:t>вреждения здоровья работников, связанные с исполнением трудовых (профессиональных) обязанностей</w:t>
      </w:r>
      <w:proofErr w:type="gramStart"/>
      <w:r w:rsidRPr="005C6B5C">
        <w:rPr>
          <w:rFonts w:ascii="Times New Roman" w:hAnsi="Times New Roman"/>
          <w:sz w:val="24"/>
          <w:szCs w:val="24"/>
        </w:rPr>
        <w:t>,»</w:t>
      </w:r>
      <w:proofErr w:type="gramEnd"/>
      <w:r w:rsidRPr="005C6B5C">
        <w:rPr>
          <w:rFonts w:ascii="Times New Roman" w:hAnsi="Times New Roman"/>
          <w:sz w:val="24"/>
          <w:szCs w:val="24"/>
        </w:rPr>
        <w:t>;</w:t>
      </w:r>
      <w:r w:rsidR="001670EE" w:rsidRPr="005C6B5C">
        <w:rPr>
          <w:rFonts w:ascii="Times New Roman" w:hAnsi="Times New Roman"/>
          <w:sz w:val="24"/>
          <w:szCs w:val="24"/>
        </w:rPr>
        <w:t xml:space="preserve"> </w:t>
      </w:r>
    </w:p>
    <w:p w:rsidR="001670EE" w:rsidRPr="005C6B5C" w:rsidRDefault="001670E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б) абзац шестой после слова «предписания» дополнить словами «и иные акты»;</w:t>
      </w:r>
    </w:p>
    <w:p w:rsidR="00AE34E4" w:rsidRPr="005C6B5C" w:rsidRDefault="001670E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в</w:t>
      </w:r>
      <w:r w:rsidR="001A1ED7" w:rsidRPr="005C6B5C">
        <w:rPr>
          <w:rFonts w:ascii="Times New Roman" w:hAnsi="Times New Roman"/>
          <w:sz w:val="24"/>
          <w:szCs w:val="24"/>
        </w:rPr>
        <w:t>)</w:t>
      </w:r>
      <w:r w:rsidR="004F4927" w:rsidRPr="005C6B5C">
        <w:rPr>
          <w:rFonts w:ascii="Times New Roman" w:hAnsi="Times New Roman"/>
          <w:sz w:val="24"/>
          <w:szCs w:val="24"/>
        </w:rPr>
        <w:t xml:space="preserve"> в абзаце девятом слова «</w:t>
      </w:r>
      <w:r w:rsidR="00DE2EE5" w:rsidRPr="005C6B5C">
        <w:rPr>
          <w:rFonts w:ascii="Times New Roman" w:hAnsi="Times New Roman"/>
          <w:sz w:val="24"/>
          <w:szCs w:val="24"/>
        </w:rPr>
        <w:t xml:space="preserve">обучение </w:t>
      </w:r>
      <w:r w:rsidR="004F4927" w:rsidRPr="005C6B5C">
        <w:rPr>
          <w:rFonts w:ascii="Times New Roman" w:hAnsi="Times New Roman"/>
          <w:sz w:val="24"/>
          <w:szCs w:val="24"/>
        </w:rPr>
        <w:t>безопасным методам и приемам выполнения работ</w:t>
      </w:r>
      <w:r w:rsidR="00DE2EE5" w:rsidRPr="005C6B5C">
        <w:rPr>
          <w:rFonts w:ascii="Times New Roman" w:hAnsi="Times New Roman"/>
          <w:sz w:val="24"/>
          <w:szCs w:val="24"/>
        </w:rPr>
        <w:t xml:space="preserve">, инструктаж по охране труда, стажировку на рабочих местах и </w:t>
      </w:r>
      <w:r w:rsidR="004F4927" w:rsidRPr="005C6B5C">
        <w:rPr>
          <w:rFonts w:ascii="Times New Roman" w:hAnsi="Times New Roman"/>
          <w:sz w:val="24"/>
          <w:szCs w:val="24"/>
        </w:rPr>
        <w:t xml:space="preserve">проверку знания требований охраны труда» </w:t>
      </w:r>
      <w:r w:rsidR="00AE34E4" w:rsidRPr="005C6B5C">
        <w:rPr>
          <w:rFonts w:ascii="Times New Roman" w:hAnsi="Times New Roman"/>
          <w:sz w:val="24"/>
          <w:szCs w:val="24"/>
        </w:rPr>
        <w:t>заменить словами «</w:t>
      </w:r>
      <w:r w:rsidR="00DE2EE5" w:rsidRPr="005C6B5C">
        <w:rPr>
          <w:rFonts w:ascii="Times New Roman" w:hAnsi="Times New Roman"/>
          <w:sz w:val="24"/>
          <w:szCs w:val="24"/>
        </w:rPr>
        <w:t>подготовку по охране труда</w:t>
      </w:r>
      <w:r w:rsidR="00AE34E4" w:rsidRPr="005C6B5C">
        <w:rPr>
          <w:rFonts w:ascii="Times New Roman" w:hAnsi="Times New Roman"/>
          <w:sz w:val="24"/>
          <w:szCs w:val="24"/>
        </w:rPr>
        <w:t>»;</w:t>
      </w:r>
    </w:p>
    <w:p w:rsidR="001A1ED7" w:rsidRPr="005C6B5C" w:rsidRDefault="001670EE"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г</w:t>
      </w:r>
      <w:r w:rsidR="004F4927" w:rsidRPr="005C6B5C">
        <w:rPr>
          <w:rFonts w:ascii="Times New Roman" w:hAnsi="Times New Roman"/>
          <w:sz w:val="24"/>
          <w:szCs w:val="24"/>
        </w:rPr>
        <w:t xml:space="preserve">) </w:t>
      </w:r>
      <w:r w:rsidR="001A1ED7" w:rsidRPr="005C6B5C">
        <w:rPr>
          <w:rFonts w:ascii="Times New Roman" w:hAnsi="Times New Roman"/>
          <w:sz w:val="24"/>
          <w:szCs w:val="24"/>
        </w:rPr>
        <w:t>абзац ч</w:t>
      </w:r>
      <w:r w:rsidR="004F4927" w:rsidRPr="005C6B5C">
        <w:rPr>
          <w:rFonts w:ascii="Times New Roman" w:hAnsi="Times New Roman"/>
          <w:sz w:val="24"/>
          <w:szCs w:val="24"/>
        </w:rPr>
        <w:t>етырнадцатый изложить в следую</w:t>
      </w:r>
      <w:r w:rsidR="004F4927" w:rsidRPr="005C6B5C">
        <w:rPr>
          <w:rFonts w:ascii="Times New Roman" w:hAnsi="Times New Roman"/>
          <w:sz w:val="24"/>
          <w:szCs w:val="24"/>
        </w:rPr>
        <w:softHyphen/>
      </w:r>
      <w:r w:rsidR="001A1ED7" w:rsidRPr="005C6B5C">
        <w:rPr>
          <w:rFonts w:ascii="Times New Roman" w:hAnsi="Times New Roman"/>
          <w:sz w:val="24"/>
          <w:szCs w:val="24"/>
        </w:rPr>
        <w:t>щей редакции:</w:t>
      </w:r>
    </w:p>
    <w:p w:rsidR="001670EE" w:rsidRPr="005C6B5C" w:rsidRDefault="001A1ED7"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«обращаться по просьбе граждан или в инте</w:t>
      </w:r>
      <w:r w:rsidRPr="005C6B5C">
        <w:rPr>
          <w:rFonts w:ascii="Times New Roman" w:hAnsi="Times New Roman"/>
          <w:sz w:val="24"/>
          <w:szCs w:val="24"/>
        </w:rPr>
        <w:softHyphen/>
        <w:t>ресах неопределенного круга лиц в суд с заяв</w:t>
      </w:r>
      <w:r w:rsidRPr="005C6B5C">
        <w:rPr>
          <w:rFonts w:ascii="Times New Roman" w:hAnsi="Times New Roman"/>
          <w:sz w:val="24"/>
          <w:szCs w:val="24"/>
        </w:rPr>
        <w:softHyphen/>
        <w:t>лением в защиту их прав, свобод и законных интересов в сфере труда, выступать в качестве экспер</w:t>
      </w:r>
      <w:r w:rsidRPr="005C6B5C">
        <w:rPr>
          <w:rFonts w:ascii="Times New Roman" w:hAnsi="Times New Roman"/>
          <w:sz w:val="24"/>
          <w:szCs w:val="24"/>
        </w:rPr>
        <w:softHyphen/>
        <w:t>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w:t>
      </w:r>
      <w:r w:rsidRPr="005C6B5C">
        <w:rPr>
          <w:rFonts w:ascii="Times New Roman" w:hAnsi="Times New Roman"/>
          <w:sz w:val="24"/>
          <w:szCs w:val="24"/>
        </w:rPr>
        <w:softHyphen/>
        <w:t>ботников на производстве</w:t>
      </w:r>
      <w:r w:rsidR="004F4927" w:rsidRPr="005C6B5C">
        <w:rPr>
          <w:rFonts w:ascii="Times New Roman" w:hAnsi="Times New Roman"/>
          <w:sz w:val="24"/>
          <w:szCs w:val="24"/>
        </w:rPr>
        <w:t>;</w:t>
      </w:r>
      <w:r w:rsidR="00DE2EE5" w:rsidRPr="005C6B5C">
        <w:rPr>
          <w:rFonts w:ascii="Times New Roman" w:hAnsi="Times New Roman"/>
          <w:sz w:val="24"/>
          <w:szCs w:val="24"/>
        </w:rPr>
        <w:t>»;</w:t>
      </w:r>
      <w:proofErr w:type="gramEnd"/>
    </w:p>
    <w:p w:rsidR="001670EE"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22</w:t>
      </w:r>
      <w:r w:rsidR="005210CF" w:rsidRPr="005C6B5C">
        <w:rPr>
          <w:rFonts w:ascii="Times New Roman" w:hAnsi="Times New Roman"/>
          <w:sz w:val="24"/>
          <w:szCs w:val="24"/>
        </w:rPr>
        <w:t>) дополнить статью 358 част</w:t>
      </w:r>
      <w:r w:rsidR="001670EE" w:rsidRPr="005C6B5C">
        <w:rPr>
          <w:rFonts w:ascii="Times New Roman" w:hAnsi="Times New Roman"/>
          <w:sz w:val="24"/>
          <w:szCs w:val="24"/>
        </w:rPr>
        <w:t xml:space="preserve">ью </w:t>
      </w:r>
      <w:r w:rsidR="00E3301D" w:rsidRPr="005C6B5C">
        <w:rPr>
          <w:rFonts w:ascii="Times New Roman" w:hAnsi="Times New Roman"/>
          <w:sz w:val="24"/>
          <w:szCs w:val="24"/>
        </w:rPr>
        <w:t>3</w:t>
      </w:r>
      <w:r w:rsidR="005210CF" w:rsidRPr="005C6B5C">
        <w:rPr>
          <w:rFonts w:ascii="Times New Roman" w:hAnsi="Times New Roman"/>
          <w:sz w:val="24"/>
          <w:szCs w:val="24"/>
        </w:rPr>
        <w:t xml:space="preserve"> следующего содержания:</w:t>
      </w:r>
    </w:p>
    <w:p w:rsidR="005210CF" w:rsidRPr="005C6B5C" w:rsidRDefault="005210CF" w:rsidP="005C6B5C">
      <w:pPr>
        <w:pStyle w:val="ae"/>
        <w:suppressAutoHyphens/>
        <w:ind w:firstLine="708"/>
        <w:jc w:val="both"/>
        <w:rPr>
          <w:rFonts w:ascii="Times New Roman" w:hAnsi="Times New Roman"/>
          <w:sz w:val="24"/>
          <w:szCs w:val="24"/>
        </w:rPr>
      </w:pPr>
      <w:proofErr w:type="gramStart"/>
      <w:r w:rsidRPr="005C6B5C">
        <w:rPr>
          <w:rFonts w:ascii="Times New Roman" w:hAnsi="Times New Roman"/>
          <w:sz w:val="24"/>
          <w:szCs w:val="24"/>
        </w:rPr>
        <w:t>«Государственный инспектор труда при выявлении впервые совершенного нарушения трудового законодательства и иных нормативных правовых актов, содержащих нормы трудового права, при отсутствии причинения вреда или возникновения угрозы причинения вреда жизни и здоровью работников, угрозы техногенного характера, а также при отсутствии имущественного ущерба, обязан вынести работодателю предупреждение в порядке, предусмотренном законодательством об административных правонарушениях, без предписания.»</w:t>
      </w:r>
      <w:r w:rsidR="00E3301D" w:rsidRPr="005C6B5C">
        <w:rPr>
          <w:rFonts w:ascii="Times New Roman" w:hAnsi="Times New Roman"/>
          <w:sz w:val="24"/>
          <w:szCs w:val="24"/>
        </w:rPr>
        <w:t>;</w:t>
      </w:r>
      <w:proofErr w:type="gramEnd"/>
    </w:p>
    <w:p w:rsidR="00E3301D"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23</w:t>
      </w:r>
      <w:r w:rsidR="00E3301D" w:rsidRPr="005C6B5C">
        <w:rPr>
          <w:rFonts w:ascii="Times New Roman" w:hAnsi="Times New Roman"/>
          <w:sz w:val="24"/>
          <w:szCs w:val="24"/>
        </w:rPr>
        <w:t xml:space="preserve">) </w:t>
      </w:r>
      <w:r w:rsidR="005210CF" w:rsidRPr="005C6B5C">
        <w:rPr>
          <w:rFonts w:ascii="Times New Roman" w:hAnsi="Times New Roman"/>
          <w:sz w:val="24"/>
          <w:szCs w:val="24"/>
        </w:rPr>
        <w:t>в статье 360:</w:t>
      </w:r>
    </w:p>
    <w:p w:rsidR="00E3301D" w:rsidRPr="005C6B5C" w:rsidRDefault="005210CF"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а) част</w:t>
      </w:r>
      <w:r w:rsidR="00D83E81" w:rsidRPr="005C6B5C">
        <w:rPr>
          <w:rFonts w:ascii="Times New Roman" w:hAnsi="Times New Roman"/>
          <w:sz w:val="24"/>
          <w:szCs w:val="24"/>
        </w:rPr>
        <w:t>ь</w:t>
      </w:r>
      <w:r w:rsidRPr="005C6B5C">
        <w:rPr>
          <w:rFonts w:ascii="Times New Roman" w:hAnsi="Times New Roman"/>
          <w:sz w:val="24"/>
          <w:szCs w:val="24"/>
        </w:rPr>
        <w:t xml:space="preserve"> </w:t>
      </w:r>
      <w:r w:rsidR="00E3301D" w:rsidRPr="005C6B5C">
        <w:rPr>
          <w:rFonts w:ascii="Times New Roman" w:hAnsi="Times New Roman"/>
          <w:sz w:val="24"/>
          <w:szCs w:val="24"/>
        </w:rPr>
        <w:t>6</w:t>
      </w:r>
      <w:r w:rsidRPr="005C6B5C">
        <w:rPr>
          <w:rFonts w:ascii="Times New Roman" w:hAnsi="Times New Roman"/>
          <w:sz w:val="24"/>
          <w:szCs w:val="24"/>
        </w:rPr>
        <w:t xml:space="preserve"> после слова «предписаний» дополнить словами «и иных актов»; </w:t>
      </w:r>
    </w:p>
    <w:p w:rsidR="00D83E81" w:rsidRPr="005C6B5C" w:rsidRDefault="005210CF"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б) абзац второ</w:t>
      </w:r>
      <w:r w:rsidR="00D83E81" w:rsidRPr="005C6B5C">
        <w:rPr>
          <w:rFonts w:ascii="Times New Roman" w:hAnsi="Times New Roman"/>
          <w:sz w:val="24"/>
          <w:szCs w:val="24"/>
        </w:rPr>
        <w:t>й</w:t>
      </w:r>
      <w:r w:rsidRPr="005C6B5C">
        <w:rPr>
          <w:rFonts w:ascii="Times New Roman" w:hAnsi="Times New Roman"/>
          <w:sz w:val="24"/>
          <w:szCs w:val="24"/>
        </w:rPr>
        <w:t xml:space="preserve"> части </w:t>
      </w:r>
      <w:r w:rsidR="00D83E81" w:rsidRPr="005C6B5C">
        <w:rPr>
          <w:rFonts w:ascii="Times New Roman" w:hAnsi="Times New Roman"/>
          <w:sz w:val="24"/>
          <w:szCs w:val="24"/>
        </w:rPr>
        <w:t xml:space="preserve">7 </w:t>
      </w:r>
      <w:r w:rsidRPr="005C6B5C">
        <w:rPr>
          <w:rFonts w:ascii="Times New Roman" w:hAnsi="Times New Roman"/>
          <w:sz w:val="24"/>
          <w:szCs w:val="24"/>
        </w:rPr>
        <w:t>после слова «предписания» дополнить словами «и иных актов»;</w:t>
      </w:r>
    </w:p>
    <w:p w:rsidR="005210CF"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24</w:t>
      </w:r>
      <w:r w:rsidR="005210CF" w:rsidRPr="005C6B5C">
        <w:rPr>
          <w:rFonts w:ascii="Times New Roman" w:hAnsi="Times New Roman"/>
          <w:sz w:val="24"/>
          <w:szCs w:val="24"/>
        </w:rPr>
        <w:t>) стать</w:t>
      </w:r>
      <w:r w:rsidR="00D83E81" w:rsidRPr="005C6B5C">
        <w:rPr>
          <w:rFonts w:ascii="Times New Roman" w:hAnsi="Times New Roman"/>
          <w:sz w:val="24"/>
          <w:szCs w:val="24"/>
        </w:rPr>
        <w:t>ю</w:t>
      </w:r>
      <w:r w:rsidR="005210CF" w:rsidRPr="005C6B5C">
        <w:rPr>
          <w:rFonts w:ascii="Times New Roman" w:hAnsi="Times New Roman"/>
          <w:sz w:val="24"/>
          <w:szCs w:val="24"/>
        </w:rPr>
        <w:t xml:space="preserve"> 363 после слова «предписания» дополнить словами «и иные акты». </w:t>
      </w:r>
    </w:p>
    <w:p w:rsidR="001A1ED7" w:rsidRPr="005C6B5C" w:rsidRDefault="00F77AF8"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25</w:t>
      </w:r>
      <w:r w:rsidR="004F4927" w:rsidRPr="005C6B5C">
        <w:rPr>
          <w:rFonts w:ascii="Times New Roman" w:hAnsi="Times New Roman"/>
          <w:sz w:val="24"/>
          <w:szCs w:val="24"/>
        </w:rPr>
        <w:t>) в абзацах четвертом и пятом</w:t>
      </w:r>
      <w:r w:rsidR="001A1ED7" w:rsidRPr="005C6B5C">
        <w:rPr>
          <w:rFonts w:ascii="Times New Roman" w:hAnsi="Times New Roman"/>
          <w:sz w:val="24"/>
          <w:szCs w:val="24"/>
        </w:rPr>
        <w:t xml:space="preserve"> части 6 статьи 370</w:t>
      </w:r>
      <w:r w:rsidR="004F4927" w:rsidRPr="005C6B5C">
        <w:rPr>
          <w:rFonts w:ascii="Times New Roman" w:hAnsi="Times New Roman"/>
          <w:sz w:val="24"/>
          <w:szCs w:val="24"/>
        </w:rPr>
        <w:t xml:space="preserve"> </w:t>
      </w:r>
      <w:r w:rsidR="001A1ED7" w:rsidRPr="005C6B5C">
        <w:rPr>
          <w:rFonts w:ascii="Times New Roman" w:hAnsi="Times New Roman"/>
          <w:sz w:val="24"/>
          <w:szCs w:val="24"/>
        </w:rPr>
        <w:t xml:space="preserve">слова </w:t>
      </w:r>
      <w:r w:rsidR="004F4927" w:rsidRPr="005C6B5C">
        <w:rPr>
          <w:rFonts w:ascii="Times New Roman" w:hAnsi="Times New Roman"/>
          <w:sz w:val="24"/>
          <w:szCs w:val="24"/>
        </w:rPr>
        <w:t>«</w:t>
      </w:r>
      <w:r w:rsidR="001A1ED7" w:rsidRPr="005C6B5C">
        <w:rPr>
          <w:rFonts w:ascii="Times New Roman" w:hAnsi="Times New Roman"/>
          <w:sz w:val="24"/>
          <w:szCs w:val="24"/>
        </w:rPr>
        <w:t>несчастны</w:t>
      </w:r>
      <w:r w:rsidR="004F4927" w:rsidRPr="005C6B5C">
        <w:rPr>
          <w:rFonts w:ascii="Times New Roman" w:hAnsi="Times New Roman"/>
          <w:sz w:val="24"/>
          <w:szCs w:val="24"/>
        </w:rPr>
        <w:t>е</w:t>
      </w:r>
      <w:r w:rsidR="001A1ED7" w:rsidRPr="005C6B5C">
        <w:rPr>
          <w:rFonts w:ascii="Times New Roman" w:hAnsi="Times New Roman"/>
          <w:sz w:val="24"/>
          <w:szCs w:val="24"/>
        </w:rPr>
        <w:t xml:space="preserve"> слу</w:t>
      </w:r>
      <w:r w:rsidR="001A1ED7" w:rsidRPr="005C6B5C">
        <w:rPr>
          <w:rFonts w:ascii="Times New Roman" w:hAnsi="Times New Roman"/>
          <w:sz w:val="24"/>
          <w:szCs w:val="24"/>
        </w:rPr>
        <w:softHyphen/>
        <w:t>ча</w:t>
      </w:r>
      <w:r w:rsidR="004F4927" w:rsidRPr="005C6B5C">
        <w:rPr>
          <w:rFonts w:ascii="Times New Roman" w:hAnsi="Times New Roman"/>
          <w:sz w:val="24"/>
          <w:szCs w:val="24"/>
        </w:rPr>
        <w:t>и</w:t>
      </w:r>
      <w:r w:rsidR="001A1ED7" w:rsidRPr="005C6B5C">
        <w:rPr>
          <w:rFonts w:ascii="Times New Roman" w:hAnsi="Times New Roman"/>
          <w:sz w:val="24"/>
          <w:szCs w:val="24"/>
        </w:rPr>
        <w:t xml:space="preserve"> на производстве и профессиональных за</w:t>
      </w:r>
      <w:r w:rsidR="001A1ED7" w:rsidRPr="005C6B5C">
        <w:rPr>
          <w:rFonts w:ascii="Times New Roman" w:hAnsi="Times New Roman"/>
          <w:sz w:val="24"/>
          <w:szCs w:val="24"/>
        </w:rPr>
        <w:softHyphen/>
        <w:t>болеваний</w:t>
      </w:r>
      <w:r w:rsidR="004F4927" w:rsidRPr="005C6B5C">
        <w:rPr>
          <w:rFonts w:ascii="Times New Roman" w:hAnsi="Times New Roman"/>
          <w:sz w:val="24"/>
          <w:szCs w:val="24"/>
        </w:rPr>
        <w:t>»</w:t>
      </w:r>
      <w:r w:rsidR="001A1ED7" w:rsidRPr="005C6B5C">
        <w:rPr>
          <w:rFonts w:ascii="Times New Roman" w:hAnsi="Times New Roman"/>
          <w:sz w:val="24"/>
          <w:szCs w:val="24"/>
        </w:rPr>
        <w:t xml:space="preserve"> заменить словами  </w:t>
      </w:r>
      <w:r w:rsidR="004F4927" w:rsidRPr="005C6B5C">
        <w:rPr>
          <w:rFonts w:ascii="Times New Roman" w:hAnsi="Times New Roman"/>
          <w:sz w:val="24"/>
          <w:szCs w:val="24"/>
        </w:rPr>
        <w:t>«</w:t>
      </w:r>
      <w:r w:rsidR="001A1ED7" w:rsidRPr="005C6B5C">
        <w:rPr>
          <w:rFonts w:ascii="Times New Roman" w:hAnsi="Times New Roman"/>
          <w:sz w:val="24"/>
          <w:szCs w:val="24"/>
        </w:rPr>
        <w:t>повреждения здоровья работников, связанны</w:t>
      </w:r>
      <w:r w:rsidR="00206AEC" w:rsidRPr="005C6B5C">
        <w:rPr>
          <w:rFonts w:ascii="Times New Roman" w:hAnsi="Times New Roman"/>
          <w:sz w:val="24"/>
          <w:szCs w:val="24"/>
        </w:rPr>
        <w:t>е</w:t>
      </w:r>
      <w:r w:rsidR="001A1ED7" w:rsidRPr="005C6B5C">
        <w:rPr>
          <w:rFonts w:ascii="Times New Roman" w:hAnsi="Times New Roman"/>
          <w:sz w:val="24"/>
          <w:szCs w:val="24"/>
        </w:rPr>
        <w:t xml:space="preserve"> с исполнением трудовых (профессиональных) обязанностей</w:t>
      </w:r>
      <w:r w:rsidR="004F4927" w:rsidRPr="005C6B5C">
        <w:rPr>
          <w:rFonts w:ascii="Times New Roman" w:hAnsi="Times New Roman"/>
          <w:sz w:val="24"/>
          <w:szCs w:val="24"/>
        </w:rPr>
        <w:t>» в соответствующем числе и падеже</w:t>
      </w:r>
      <w:r w:rsidR="005A51A6" w:rsidRPr="005C6B5C">
        <w:rPr>
          <w:rFonts w:ascii="Times New Roman" w:hAnsi="Times New Roman"/>
          <w:sz w:val="24"/>
          <w:szCs w:val="24"/>
        </w:rPr>
        <w:t>.</w:t>
      </w:r>
    </w:p>
    <w:p w:rsidR="005210CF" w:rsidRPr="005C6B5C" w:rsidRDefault="005210CF" w:rsidP="005C6B5C">
      <w:pPr>
        <w:suppressAutoHyphens/>
        <w:spacing w:line="240" w:lineRule="auto"/>
        <w:ind w:firstLine="709"/>
        <w:jc w:val="both"/>
        <w:rPr>
          <w:rFonts w:ascii="Times New Roman" w:hAnsi="Times New Roman"/>
          <w:sz w:val="24"/>
          <w:szCs w:val="24"/>
        </w:rPr>
      </w:pPr>
    </w:p>
    <w:p w:rsidR="00517A2B" w:rsidRPr="005C6B5C" w:rsidRDefault="00517A2B"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b/>
          <w:sz w:val="24"/>
          <w:szCs w:val="24"/>
        </w:rPr>
        <w:t>Статья 8</w:t>
      </w:r>
    </w:p>
    <w:p w:rsidR="007B6871" w:rsidRPr="005C6B5C" w:rsidRDefault="007B6871" w:rsidP="005C6B5C">
      <w:pPr>
        <w:widowControl w:val="0"/>
        <w:suppressAutoHyphens/>
        <w:spacing w:after="0" w:line="240" w:lineRule="auto"/>
        <w:ind w:firstLine="709"/>
        <w:jc w:val="both"/>
        <w:rPr>
          <w:rFonts w:ascii="Times New Roman" w:hAnsi="Times New Roman"/>
          <w:sz w:val="24"/>
          <w:szCs w:val="24"/>
        </w:rPr>
      </w:pPr>
    </w:p>
    <w:p w:rsidR="00517A2B" w:rsidRPr="005C6B5C" w:rsidRDefault="00517A2B" w:rsidP="005C6B5C">
      <w:pPr>
        <w:widowControl w:val="0"/>
        <w:suppressAutoHyphens/>
        <w:spacing w:after="0" w:line="240" w:lineRule="auto"/>
        <w:ind w:firstLine="709"/>
        <w:jc w:val="both"/>
        <w:rPr>
          <w:rFonts w:ascii="Times New Roman" w:hAnsi="Times New Roman"/>
          <w:sz w:val="24"/>
          <w:szCs w:val="24"/>
        </w:rPr>
      </w:pPr>
      <w:r w:rsidRPr="005C6B5C">
        <w:rPr>
          <w:rFonts w:ascii="Times New Roman" w:hAnsi="Times New Roman"/>
          <w:sz w:val="24"/>
          <w:szCs w:val="24"/>
        </w:rPr>
        <w:t>Статью 2 Федерального закона от 22 декабря 2005 года № 179-ФЗ «</w:t>
      </w:r>
      <w:r w:rsidRPr="005C6B5C">
        <w:rPr>
          <w:rFonts w:ascii="Times New Roman" w:hAnsi="Times New Roman"/>
          <w:bCs/>
          <w:sz w:val="24"/>
          <w:szCs w:val="24"/>
        </w:rPr>
        <w:t>О страховых тарифах на обязательное социальное страхование от несчастных случаев на производстве и профессиональных заболеваний на 2006 год</w:t>
      </w:r>
      <w:r w:rsidRPr="005C6B5C">
        <w:rPr>
          <w:rFonts w:ascii="Times New Roman" w:hAnsi="Times New Roman"/>
          <w:sz w:val="24"/>
          <w:szCs w:val="24"/>
        </w:rPr>
        <w:t>» (Собрание законодательства Российской Федерации, 2005, № 52, ст. 5592) дополнить пунктом 3 следующего содержания:</w:t>
      </w:r>
    </w:p>
    <w:p w:rsidR="00517A2B" w:rsidRPr="005C6B5C" w:rsidRDefault="00517A2B"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«3) организациями любых организационно-правовых форм в части начисленных по всем основаниям независимо от источников финансирования выплат в денежной и (или) натуральной формах (включая в соответствующих случаях вознаграждения по гражданско-правовым договорам) работникам, условия </w:t>
      </w:r>
      <w:proofErr w:type="gramStart"/>
      <w:r w:rsidRPr="005C6B5C">
        <w:rPr>
          <w:rFonts w:ascii="Times New Roman" w:hAnsi="Times New Roman"/>
          <w:sz w:val="24"/>
          <w:szCs w:val="24"/>
        </w:rPr>
        <w:t>труда</w:t>
      </w:r>
      <w:proofErr w:type="gramEnd"/>
      <w:r w:rsidRPr="005C6B5C">
        <w:rPr>
          <w:rFonts w:ascii="Times New Roman" w:hAnsi="Times New Roman"/>
          <w:sz w:val="24"/>
          <w:szCs w:val="24"/>
        </w:rPr>
        <w:t xml:space="preserve"> на рабочих местах которых по результатам специальной оценки условий труда отнесены к оптимальному или допустимому классу условий труда, а профессиональный риск на рабочем месте определен работодателем как допустимый</w:t>
      </w:r>
      <w:proofErr w:type="gramStart"/>
      <w:r w:rsidRPr="005C6B5C">
        <w:rPr>
          <w:rFonts w:ascii="Times New Roman" w:hAnsi="Times New Roman"/>
          <w:sz w:val="24"/>
          <w:szCs w:val="24"/>
        </w:rPr>
        <w:t xml:space="preserve">.». </w:t>
      </w:r>
      <w:proofErr w:type="gramEnd"/>
    </w:p>
    <w:p w:rsidR="00517A2B" w:rsidRPr="005C6B5C" w:rsidRDefault="00517A2B" w:rsidP="005C6B5C">
      <w:pPr>
        <w:widowControl w:val="0"/>
        <w:suppressAutoHyphens/>
        <w:spacing w:after="0" w:line="240" w:lineRule="auto"/>
        <w:ind w:firstLine="709"/>
        <w:jc w:val="both"/>
        <w:rPr>
          <w:rFonts w:ascii="Times New Roman" w:hAnsi="Times New Roman"/>
          <w:b/>
          <w:sz w:val="24"/>
          <w:szCs w:val="24"/>
        </w:rPr>
      </w:pPr>
    </w:p>
    <w:p w:rsidR="005A51A6" w:rsidRPr="005C6B5C" w:rsidRDefault="005A51A6" w:rsidP="005C6B5C">
      <w:pPr>
        <w:widowControl w:val="0"/>
        <w:suppressAutoHyphens/>
        <w:spacing w:after="0" w:line="240" w:lineRule="auto"/>
        <w:ind w:firstLine="709"/>
        <w:jc w:val="both"/>
        <w:rPr>
          <w:rFonts w:ascii="Times New Roman" w:hAnsi="Times New Roman"/>
          <w:b/>
          <w:sz w:val="24"/>
          <w:szCs w:val="24"/>
        </w:rPr>
      </w:pPr>
      <w:r w:rsidRPr="005C6B5C">
        <w:rPr>
          <w:rFonts w:ascii="Times New Roman" w:hAnsi="Times New Roman"/>
          <w:b/>
          <w:sz w:val="24"/>
          <w:szCs w:val="24"/>
        </w:rPr>
        <w:t xml:space="preserve">Статья </w:t>
      </w:r>
      <w:r w:rsidR="00517A2B" w:rsidRPr="005C6B5C">
        <w:rPr>
          <w:rFonts w:ascii="Times New Roman" w:hAnsi="Times New Roman"/>
          <w:b/>
          <w:sz w:val="24"/>
          <w:szCs w:val="24"/>
        </w:rPr>
        <w:t>9</w:t>
      </w:r>
    </w:p>
    <w:p w:rsidR="005A51A6" w:rsidRPr="005C6B5C" w:rsidRDefault="005A51A6" w:rsidP="005C6B5C">
      <w:pPr>
        <w:widowControl w:val="0"/>
        <w:suppressAutoHyphens/>
        <w:spacing w:after="0" w:line="240" w:lineRule="auto"/>
        <w:ind w:firstLine="709"/>
        <w:jc w:val="both"/>
        <w:rPr>
          <w:rFonts w:ascii="Times New Roman" w:hAnsi="Times New Roman"/>
          <w:sz w:val="24"/>
          <w:szCs w:val="24"/>
        </w:rPr>
      </w:pPr>
    </w:p>
    <w:p w:rsidR="005A51A6" w:rsidRPr="005C6B5C" w:rsidRDefault="00723085"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1. </w:t>
      </w:r>
      <w:r w:rsidR="005A51A6" w:rsidRPr="005C6B5C">
        <w:rPr>
          <w:rFonts w:ascii="Times New Roman" w:hAnsi="Times New Roman"/>
          <w:sz w:val="24"/>
          <w:szCs w:val="24"/>
        </w:rPr>
        <w:t>Настоящий Федеральный закон вступает с момента официального опубликования.</w:t>
      </w:r>
    </w:p>
    <w:p w:rsidR="005A51A6" w:rsidRPr="005C6B5C" w:rsidRDefault="00723085" w:rsidP="005C6B5C">
      <w:pPr>
        <w:pStyle w:val="ae"/>
        <w:suppressAutoHyphens/>
        <w:ind w:firstLine="708"/>
        <w:jc w:val="both"/>
        <w:rPr>
          <w:rFonts w:ascii="Times New Roman" w:hAnsi="Times New Roman"/>
          <w:sz w:val="24"/>
          <w:szCs w:val="24"/>
        </w:rPr>
      </w:pPr>
      <w:r w:rsidRPr="005C6B5C">
        <w:rPr>
          <w:rFonts w:ascii="Times New Roman" w:hAnsi="Times New Roman"/>
          <w:sz w:val="24"/>
          <w:szCs w:val="24"/>
        </w:rPr>
        <w:t xml:space="preserve">2. </w:t>
      </w:r>
      <w:proofErr w:type="gramStart"/>
      <w:r w:rsidR="00F90718" w:rsidRPr="005C6B5C">
        <w:rPr>
          <w:rFonts w:ascii="Times New Roman" w:hAnsi="Times New Roman"/>
          <w:sz w:val="24"/>
          <w:szCs w:val="24"/>
        </w:rPr>
        <w:t>Положения статьи 228 Трудового кодекса Российской Федерации (в редакции настоящего Федерального закона) в части введения процедуры допуска к деятельности по оказанию услуг в области охраны труда, распространяются на физические и юридические лица, аккредитованные в порядке, действовавшем до дня вступления в силу настоящего Федерального закона, на право оказания услуг в области охраны труда, и применяются с момента вступления в силу настоящего</w:t>
      </w:r>
      <w:proofErr w:type="gramEnd"/>
      <w:r w:rsidR="00F90718" w:rsidRPr="005C6B5C">
        <w:rPr>
          <w:rFonts w:ascii="Times New Roman" w:hAnsi="Times New Roman"/>
          <w:sz w:val="24"/>
          <w:szCs w:val="24"/>
        </w:rPr>
        <w:t xml:space="preserve"> Федерального закона.</w:t>
      </w:r>
    </w:p>
    <w:p w:rsidR="002E7BA1" w:rsidRPr="005C6B5C" w:rsidRDefault="002E7BA1" w:rsidP="005C6B5C">
      <w:pPr>
        <w:widowControl w:val="0"/>
        <w:suppressAutoHyphens/>
        <w:spacing w:after="0" w:line="240" w:lineRule="auto"/>
        <w:ind w:firstLine="709"/>
        <w:rPr>
          <w:rFonts w:ascii="Times New Roman" w:hAnsi="Times New Roman"/>
          <w:sz w:val="24"/>
          <w:szCs w:val="24"/>
        </w:rPr>
      </w:pPr>
    </w:p>
    <w:p w:rsidR="005A51A6" w:rsidRPr="005C6B5C" w:rsidRDefault="005A51A6" w:rsidP="005C6B5C">
      <w:pPr>
        <w:widowControl w:val="0"/>
        <w:suppressAutoHyphens/>
        <w:spacing w:after="0" w:line="240" w:lineRule="auto"/>
        <w:ind w:firstLine="709"/>
        <w:rPr>
          <w:rFonts w:ascii="Times New Roman" w:hAnsi="Times New Roman"/>
          <w:sz w:val="24"/>
          <w:szCs w:val="24"/>
        </w:rPr>
      </w:pPr>
      <w:r w:rsidRPr="005C6B5C">
        <w:rPr>
          <w:rFonts w:ascii="Times New Roman" w:hAnsi="Times New Roman"/>
          <w:sz w:val="24"/>
          <w:szCs w:val="24"/>
        </w:rPr>
        <w:t>Президент</w:t>
      </w:r>
      <w:r w:rsidRPr="005C6B5C">
        <w:rPr>
          <w:rFonts w:ascii="Times New Roman" w:hAnsi="Times New Roman"/>
          <w:sz w:val="24"/>
          <w:szCs w:val="24"/>
        </w:rPr>
        <w:tab/>
      </w:r>
      <w:r w:rsidRPr="005C6B5C">
        <w:rPr>
          <w:rFonts w:ascii="Times New Roman" w:hAnsi="Times New Roman"/>
          <w:sz w:val="24"/>
          <w:szCs w:val="24"/>
        </w:rPr>
        <w:tab/>
      </w:r>
      <w:r w:rsidRPr="005C6B5C">
        <w:rPr>
          <w:rFonts w:ascii="Times New Roman" w:hAnsi="Times New Roman"/>
          <w:sz w:val="24"/>
          <w:szCs w:val="24"/>
        </w:rPr>
        <w:tab/>
      </w:r>
    </w:p>
    <w:p w:rsidR="005A51A6" w:rsidRPr="005C6B5C" w:rsidRDefault="005A51A6" w:rsidP="005C6B5C">
      <w:pPr>
        <w:widowControl w:val="0"/>
        <w:suppressAutoHyphens/>
        <w:spacing w:after="0" w:line="240" w:lineRule="auto"/>
        <w:rPr>
          <w:rFonts w:ascii="Times New Roman" w:hAnsi="Times New Roman"/>
          <w:sz w:val="24"/>
          <w:szCs w:val="24"/>
        </w:rPr>
      </w:pPr>
      <w:r w:rsidRPr="005C6B5C">
        <w:rPr>
          <w:rFonts w:ascii="Times New Roman" w:hAnsi="Times New Roman"/>
          <w:sz w:val="24"/>
          <w:szCs w:val="24"/>
        </w:rPr>
        <w:t>Российской Федерации</w:t>
      </w:r>
      <w:r w:rsidRPr="005C6B5C">
        <w:rPr>
          <w:rFonts w:ascii="Times New Roman" w:hAnsi="Times New Roman"/>
          <w:sz w:val="24"/>
          <w:szCs w:val="24"/>
        </w:rPr>
        <w:tab/>
      </w:r>
      <w:r w:rsidRPr="005C6B5C">
        <w:rPr>
          <w:rFonts w:ascii="Times New Roman" w:hAnsi="Times New Roman"/>
          <w:sz w:val="24"/>
          <w:szCs w:val="24"/>
        </w:rPr>
        <w:tab/>
      </w:r>
      <w:r w:rsidRPr="005C6B5C">
        <w:rPr>
          <w:rFonts w:ascii="Times New Roman" w:hAnsi="Times New Roman"/>
          <w:sz w:val="24"/>
          <w:szCs w:val="24"/>
        </w:rPr>
        <w:tab/>
      </w:r>
      <w:r w:rsidRPr="005C6B5C">
        <w:rPr>
          <w:rFonts w:ascii="Times New Roman" w:hAnsi="Times New Roman"/>
          <w:sz w:val="24"/>
          <w:szCs w:val="24"/>
        </w:rPr>
        <w:tab/>
      </w:r>
      <w:r w:rsidRPr="005C6B5C">
        <w:rPr>
          <w:rFonts w:ascii="Times New Roman" w:hAnsi="Times New Roman"/>
          <w:sz w:val="24"/>
          <w:szCs w:val="24"/>
        </w:rPr>
        <w:tab/>
      </w:r>
      <w:r w:rsidRPr="005C6B5C">
        <w:rPr>
          <w:rFonts w:ascii="Times New Roman" w:hAnsi="Times New Roman"/>
          <w:sz w:val="24"/>
          <w:szCs w:val="24"/>
        </w:rPr>
        <w:tab/>
      </w:r>
      <w:r w:rsidRPr="005C6B5C">
        <w:rPr>
          <w:rFonts w:ascii="Times New Roman" w:hAnsi="Times New Roman"/>
          <w:sz w:val="24"/>
          <w:szCs w:val="24"/>
        </w:rPr>
        <w:tab/>
      </w:r>
      <w:r w:rsidRPr="005C6B5C">
        <w:rPr>
          <w:rFonts w:ascii="Times New Roman" w:hAnsi="Times New Roman"/>
          <w:sz w:val="24"/>
          <w:szCs w:val="24"/>
        </w:rPr>
        <w:tab/>
        <w:t xml:space="preserve">                   </w:t>
      </w:r>
      <w:proofErr w:type="spellStart"/>
      <w:r w:rsidRPr="005C6B5C">
        <w:rPr>
          <w:rFonts w:ascii="Times New Roman" w:hAnsi="Times New Roman"/>
          <w:sz w:val="24"/>
          <w:szCs w:val="24"/>
        </w:rPr>
        <w:t>В.Путин</w:t>
      </w:r>
      <w:proofErr w:type="spellEnd"/>
    </w:p>
    <w:sectPr w:rsidR="005A51A6" w:rsidRPr="005C6B5C" w:rsidSect="00374F9E">
      <w:headerReference w:type="default" r:id="rId13"/>
      <w:footerReference w:type="default" r:id="rId14"/>
      <w:headerReference w:type="first" r:id="rId15"/>
      <w:footerReference w:type="first" r:id="rId16"/>
      <w:pgSz w:w="11906" w:h="16838"/>
      <w:pgMar w:top="1560"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B9" w:rsidRDefault="000D61B9" w:rsidP="00A9768A">
      <w:pPr>
        <w:spacing w:after="0" w:line="240" w:lineRule="auto"/>
      </w:pPr>
      <w:r>
        <w:separator/>
      </w:r>
    </w:p>
  </w:endnote>
  <w:endnote w:type="continuationSeparator" w:id="0">
    <w:p w:rsidR="000D61B9" w:rsidRDefault="000D61B9" w:rsidP="00A9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879280"/>
      <w:docPartObj>
        <w:docPartGallery w:val="Page Numbers (Bottom of Page)"/>
        <w:docPartUnique/>
      </w:docPartObj>
    </w:sdtPr>
    <w:sdtEndPr>
      <w:rPr>
        <w:sz w:val="20"/>
        <w:szCs w:val="20"/>
      </w:rPr>
    </w:sdtEndPr>
    <w:sdtContent>
      <w:sdt>
        <w:sdtPr>
          <w:rPr>
            <w:sz w:val="20"/>
            <w:szCs w:val="20"/>
          </w:rPr>
          <w:id w:val="-1888860869"/>
          <w:docPartObj>
            <w:docPartGallery w:val="Page Numbers (Top of Page)"/>
            <w:docPartUnique/>
          </w:docPartObj>
        </w:sdtPr>
        <w:sdtContent>
          <w:p w:rsidR="002652F5" w:rsidRPr="002652F5" w:rsidRDefault="002652F5">
            <w:pPr>
              <w:pStyle w:val="a5"/>
              <w:jc w:val="right"/>
              <w:rPr>
                <w:sz w:val="20"/>
                <w:szCs w:val="20"/>
              </w:rPr>
            </w:pPr>
            <w:r w:rsidRPr="002652F5">
              <w:rPr>
                <w:sz w:val="20"/>
                <w:szCs w:val="20"/>
              </w:rPr>
              <w:t xml:space="preserve">Страница </w:t>
            </w:r>
            <w:r w:rsidRPr="002652F5">
              <w:rPr>
                <w:bCs/>
                <w:sz w:val="20"/>
                <w:szCs w:val="20"/>
              </w:rPr>
              <w:fldChar w:fldCharType="begin"/>
            </w:r>
            <w:r w:rsidRPr="002652F5">
              <w:rPr>
                <w:bCs/>
                <w:sz w:val="20"/>
                <w:szCs w:val="20"/>
              </w:rPr>
              <w:instrText>PAGE</w:instrText>
            </w:r>
            <w:r w:rsidRPr="002652F5">
              <w:rPr>
                <w:bCs/>
                <w:sz w:val="20"/>
                <w:szCs w:val="20"/>
              </w:rPr>
              <w:fldChar w:fldCharType="separate"/>
            </w:r>
            <w:r>
              <w:rPr>
                <w:bCs/>
                <w:noProof/>
                <w:sz w:val="20"/>
                <w:szCs w:val="20"/>
              </w:rPr>
              <w:t>36</w:t>
            </w:r>
            <w:r w:rsidRPr="002652F5">
              <w:rPr>
                <w:bCs/>
                <w:sz w:val="20"/>
                <w:szCs w:val="20"/>
              </w:rPr>
              <w:fldChar w:fldCharType="end"/>
            </w:r>
            <w:r w:rsidRPr="002652F5">
              <w:rPr>
                <w:sz w:val="20"/>
                <w:szCs w:val="20"/>
              </w:rPr>
              <w:t xml:space="preserve"> из </w:t>
            </w:r>
            <w:r w:rsidRPr="002652F5">
              <w:rPr>
                <w:bCs/>
                <w:sz w:val="20"/>
                <w:szCs w:val="20"/>
              </w:rPr>
              <w:fldChar w:fldCharType="begin"/>
            </w:r>
            <w:r w:rsidRPr="002652F5">
              <w:rPr>
                <w:bCs/>
                <w:sz w:val="20"/>
                <w:szCs w:val="20"/>
              </w:rPr>
              <w:instrText>NUMPAGES</w:instrText>
            </w:r>
            <w:r w:rsidRPr="002652F5">
              <w:rPr>
                <w:bCs/>
                <w:sz w:val="20"/>
                <w:szCs w:val="20"/>
              </w:rPr>
              <w:fldChar w:fldCharType="separate"/>
            </w:r>
            <w:r>
              <w:rPr>
                <w:bCs/>
                <w:noProof/>
                <w:sz w:val="20"/>
                <w:szCs w:val="20"/>
              </w:rPr>
              <w:t>36</w:t>
            </w:r>
            <w:r w:rsidRPr="002652F5">
              <w:rPr>
                <w:bCs/>
                <w:sz w:val="20"/>
                <w:szCs w:val="20"/>
              </w:rPr>
              <w:fldChar w:fldCharType="end"/>
            </w:r>
          </w:p>
        </w:sdtContent>
      </w:sdt>
    </w:sdtContent>
  </w:sdt>
  <w:p w:rsidR="002652F5" w:rsidRDefault="002652F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96327156"/>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2652F5" w:rsidRPr="002652F5" w:rsidRDefault="002652F5">
            <w:pPr>
              <w:pStyle w:val="a5"/>
              <w:jc w:val="right"/>
              <w:rPr>
                <w:sz w:val="20"/>
                <w:szCs w:val="20"/>
              </w:rPr>
            </w:pPr>
            <w:r w:rsidRPr="002652F5">
              <w:rPr>
                <w:sz w:val="20"/>
                <w:szCs w:val="20"/>
              </w:rPr>
              <w:t xml:space="preserve">Страница </w:t>
            </w:r>
            <w:r w:rsidRPr="002652F5">
              <w:rPr>
                <w:bCs/>
                <w:sz w:val="20"/>
                <w:szCs w:val="20"/>
              </w:rPr>
              <w:fldChar w:fldCharType="begin"/>
            </w:r>
            <w:r w:rsidRPr="002652F5">
              <w:rPr>
                <w:bCs/>
                <w:sz w:val="20"/>
                <w:szCs w:val="20"/>
              </w:rPr>
              <w:instrText>PAGE</w:instrText>
            </w:r>
            <w:r w:rsidRPr="002652F5">
              <w:rPr>
                <w:bCs/>
                <w:sz w:val="20"/>
                <w:szCs w:val="20"/>
              </w:rPr>
              <w:fldChar w:fldCharType="separate"/>
            </w:r>
            <w:r>
              <w:rPr>
                <w:bCs/>
                <w:noProof/>
                <w:sz w:val="20"/>
                <w:szCs w:val="20"/>
              </w:rPr>
              <w:t>1</w:t>
            </w:r>
            <w:r w:rsidRPr="002652F5">
              <w:rPr>
                <w:bCs/>
                <w:sz w:val="20"/>
                <w:szCs w:val="20"/>
              </w:rPr>
              <w:fldChar w:fldCharType="end"/>
            </w:r>
            <w:r w:rsidRPr="002652F5">
              <w:rPr>
                <w:sz w:val="20"/>
                <w:szCs w:val="20"/>
              </w:rPr>
              <w:t xml:space="preserve"> из </w:t>
            </w:r>
            <w:r w:rsidRPr="002652F5">
              <w:rPr>
                <w:bCs/>
                <w:sz w:val="20"/>
                <w:szCs w:val="20"/>
              </w:rPr>
              <w:fldChar w:fldCharType="begin"/>
            </w:r>
            <w:r w:rsidRPr="002652F5">
              <w:rPr>
                <w:bCs/>
                <w:sz w:val="20"/>
                <w:szCs w:val="20"/>
              </w:rPr>
              <w:instrText>NUMPAGES</w:instrText>
            </w:r>
            <w:r w:rsidRPr="002652F5">
              <w:rPr>
                <w:bCs/>
                <w:sz w:val="20"/>
                <w:szCs w:val="20"/>
              </w:rPr>
              <w:fldChar w:fldCharType="separate"/>
            </w:r>
            <w:r>
              <w:rPr>
                <w:bCs/>
                <w:noProof/>
                <w:sz w:val="20"/>
                <w:szCs w:val="20"/>
              </w:rPr>
              <w:t>36</w:t>
            </w:r>
            <w:r w:rsidRPr="002652F5">
              <w:rPr>
                <w:bCs/>
                <w:sz w:val="20"/>
                <w:szCs w:val="20"/>
              </w:rPr>
              <w:fldChar w:fldCharType="end"/>
            </w:r>
          </w:p>
        </w:sdtContent>
      </w:sdt>
    </w:sdtContent>
  </w:sdt>
  <w:p w:rsidR="002652F5" w:rsidRDefault="002652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B9" w:rsidRDefault="000D61B9" w:rsidP="00A9768A">
      <w:pPr>
        <w:spacing w:after="0" w:line="240" w:lineRule="auto"/>
      </w:pPr>
      <w:r>
        <w:separator/>
      </w:r>
    </w:p>
  </w:footnote>
  <w:footnote w:type="continuationSeparator" w:id="0">
    <w:p w:rsidR="000D61B9" w:rsidRDefault="000D61B9" w:rsidP="00A97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F5" w:rsidRDefault="002652F5" w:rsidP="002652F5">
    <w:pPr>
      <w:pStyle w:val="a3"/>
      <w:jc w:val="center"/>
      <w:rPr>
        <w:lang w:val="en-US"/>
      </w:rPr>
    </w:pPr>
    <w:r>
      <w:rPr>
        <w:noProof/>
        <w:lang w:eastAsia="ru-RU"/>
      </w:rPr>
      <w:drawing>
        <wp:inline distT="0" distB="0" distL="0" distR="0" wp14:anchorId="3D58D751" wp14:editId="14491C64">
          <wp:extent cx="6134100" cy="504825"/>
          <wp:effectExtent l="0" t="0" r="0" b="9525"/>
          <wp:docPr id="2" name="Рисунок 2"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04825"/>
                  </a:xfrm>
                  <a:prstGeom prst="rect">
                    <a:avLst/>
                  </a:prstGeom>
                  <a:noFill/>
                  <a:ln>
                    <a:noFill/>
                  </a:ln>
                </pic:spPr>
              </pic:pic>
            </a:graphicData>
          </a:graphic>
        </wp:inline>
      </w:drawing>
    </w:r>
  </w:p>
  <w:p w:rsidR="0064264F" w:rsidRPr="002652F5" w:rsidRDefault="0064264F" w:rsidP="002652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2F5" w:rsidRDefault="002652F5" w:rsidP="002652F5">
    <w:pPr>
      <w:pStyle w:val="a3"/>
      <w:jc w:val="center"/>
    </w:pPr>
    <w:r>
      <w:rPr>
        <w:noProof/>
        <w:lang w:eastAsia="ru-RU"/>
      </w:rPr>
      <w:drawing>
        <wp:inline distT="0" distB="0" distL="0" distR="0" wp14:anchorId="5D23B06D" wp14:editId="3D343398">
          <wp:extent cx="6134100" cy="504825"/>
          <wp:effectExtent l="0" t="0" r="0" b="952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04825"/>
                  </a:xfrm>
                  <a:prstGeom prst="rect">
                    <a:avLst/>
                  </a:prstGeom>
                  <a:noFill/>
                  <a:ln>
                    <a:noFill/>
                  </a:ln>
                </pic:spPr>
              </pic:pic>
            </a:graphicData>
          </a:graphic>
        </wp:inline>
      </w:drawing>
    </w:r>
  </w:p>
  <w:p w:rsidR="002652F5" w:rsidRDefault="002652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C9E"/>
    <w:multiLevelType w:val="hybridMultilevel"/>
    <w:tmpl w:val="9CB2EA36"/>
    <w:lvl w:ilvl="0" w:tplc="D85CE5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B9877E1"/>
    <w:multiLevelType w:val="hybridMultilevel"/>
    <w:tmpl w:val="96ACEC64"/>
    <w:lvl w:ilvl="0" w:tplc="4EAEB9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AD75D57"/>
    <w:multiLevelType w:val="hybridMultilevel"/>
    <w:tmpl w:val="B888B60E"/>
    <w:lvl w:ilvl="0" w:tplc="4EE4D1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3BD1C49"/>
    <w:multiLevelType w:val="hybridMultilevel"/>
    <w:tmpl w:val="C5087694"/>
    <w:lvl w:ilvl="0" w:tplc="E048BD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78F138E"/>
    <w:multiLevelType w:val="singleLevel"/>
    <w:tmpl w:val="E93A0FAA"/>
    <w:lvl w:ilvl="0">
      <w:start w:val="5"/>
      <w:numFmt w:val="decimal"/>
      <w:lvlText w:val="%1."/>
      <w:legacy w:legacy="1" w:legacySpace="0" w:legacyIndent="274"/>
      <w:lvlJc w:val="left"/>
      <w:rPr>
        <w:rFonts w:ascii="Times New Roman" w:hAnsi="Times New Roman" w:cs="Times New Roman" w:hint="default"/>
      </w:rPr>
    </w:lvl>
  </w:abstractNum>
  <w:abstractNum w:abstractNumId="5">
    <w:nsid w:val="688B790D"/>
    <w:multiLevelType w:val="hybridMultilevel"/>
    <w:tmpl w:val="AE44D8F0"/>
    <w:lvl w:ilvl="0" w:tplc="A02E70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C827F90"/>
    <w:multiLevelType w:val="singleLevel"/>
    <w:tmpl w:val="32043A70"/>
    <w:lvl w:ilvl="0">
      <w:start w:val="11"/>
      <w:numFmt w:val="decimal"/>
      <w:lvlText w:val="%1."/>
      <w:legacy w:legacy="1" w:legacySpace="0" w:legacyIndent="418"/>
      <w:lvlJc w:val="left"/>
      <w:rPr>
        <w:rFonts w:ascii="Times New Roman" w:hAnsi="Times New Roman" w:cs="Times New Roman" w:hint="default"/>
      </w:rPr>
    </w:lvl>
  </w:abstractNum>
  <w:abstractNum w:abstractNumId="7">
    <w:nsid w:val="72A87649"/>
    <w:multiLevelType w:val="hybridMultilevel"/>
    <w:tmpl w:val="320EC604"/>
    <w:lvl w:ilvl="0" w:tplc="337C8F6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749E1D18"/>
    <w:multiLevelType w:val="hybridMultilevel"/>
    <w:tmpl w:val="F0DA62D2"/>
    <w:lvl w:ilvl="0" w:tplc="4976CB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7455FD4"/>
    <w:multiLevelType w:val="hybridMultilevel"/>
    <w:tmpl w:val="5FB628C4"/>
    <w:lvl w:ilvl="0" w:tplc="E32A3D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1"/>
  </w:num>
  <w:num w:numId="3">
    <w:abstractNumId w:val="2"/>
  </w:num>
  <w:num w:numId="4">
    <w:abstractNumId w:val="3"/>
  </w:num>
  <w:num w:numId="5">
    <w:abstractNumId w:val="5"/>
  </w:num>
  <w:num w:numId="6">
    <w:abstractNumId w:val="9"/>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8C"/>
    <w:rsid w:val="00000E99"/>
    <w:rsid w:val="00002683"/>
    <w:rsid w:val="00006158"/>
    <w:rsid w:val="00007D29"/>
    <w:rsid w:val="000102FE"/>
    <w:rsid w:val="00010FCA"/>
    <w:rsid w:val="0001222C"/>
    <w:rsid w:val="000127DC"/>
    <w:rsid w:val="00012C4A"/>
    <w:rsid w:val="0001460E"/>
    <w:rsid w:val="0001527E"/>
    <w:rsid w:val="000158B2"/>
    <w:rsid w:val="00017A63"/>
    <w:rsid w:val="0002083A"/>
    <w:rsid w:val="00020FBE"/>
    <w:rsid w:val="00026D4D"/>
    <w:rsid w:val="00032028"/>
    <w:rsid w:val="00042FCC"/>
    <w:rsid w:val="00045BB1"/>
    <w:rsid w:val="00056C59"/>
    <w:rsid w:val="00071C39"/>
    <w:rsid w:val="00071D88"/>
    <w:rsid w:val="000732CC"/>
    <w:rsid w:val="00073BAE"/>
    <w:rsid w:val="00075B11"/>
    <w:rsid w:val="00081837"/>
    <w:rsid w:val="0008291B"/>
    <w:rsid w:val="00084259"/>
    <w:rsid w:val="000849A5"/>
    <w:rsid w:val="00097610"/>
    <w:rsid w:val="000A3F57"/>
    <w:rsid w:val="000A541B"/>
    <w:rsid w:val="000B11D9"/>
    <w:rsid w:val="000B1724"/>
    <w:rsid w:val="000B173C"/>
    <w:rsid w:val="000C3194"/>
    <w:rsid w:val="000C3506"/>
    <w:rsid w:val="000D61B9"/>
    <w:rsid w:val="000E2059"/>
    <w:rsid w:val="000E6079"/>
    <w:rsid w:val="000E711B"/>
    <w:rsid w:val="000F4B7C"/>
    <w:rsid w:val="000F5789"/>
    <w:rsid w:val="000F5919"/>
    <w:rsid w:val="00103501"/>
    <w:rsid w:val="00103AF3"/>
    <w:rsid w:val="001048E9"/>
    <w:rsid w:val="001059DF"/>
    <w:rsid w:val="00106812"/>
    <w:rsid w:val="00110B8C"/>
    <w:rsid w:val="00114426"/>
    <w:rsid w:val="00116B0E"/>
    <w:rsid w:val="001210B7"/>
    <w:rsid w:val="001313FA"/>
    <w:rsid w:val="00132B25"/>
    <w:rsid w:val="00136903"/>
    <w:rsid w:val="00137683"/>
    <w:rsid w:val="0014398B"/>
    <w:rsid w:val="0014420F"/>
    <w:rsid w:val="001444C6"/>
    <w:rsid w:val="00144A78"/>
    <w:rsid w:val="00144C68"/>
    <w:rsid w:val="00152AFC"/>
    <w:rsid w:val="00154289"/>
    <w:rsid w:val="00154604"/>
    <w:rsid w:val="0015466E"/>
    <w:rsid w:val="00154ED4"/>
    <w:rsid w:val="00160208"/>
    <w:rsid w:val="001618A5"/>
    <w:rsid w:val="001632FF"/>
    <w:rsid w:val="0016495E"/>
    <w:rsid w:val="001670EE"/>
    <w:rsid w:val="00173A00"/>
    <w:rsid w:val="00175CFC"/>
    <w:rsid w:val="00182761"/>
    <w:rsid w:val="0018309A"/>
    <w:rsid w:val="001839E3"/>
    <w:rsid w:val="001839FD"/>
    <w:rsid w:val="0019040F"/>
    <w:rsid w:val="001928FB"/>
    <w:rsid w:val="001A1ED7"/>
    <w:rsid w:val="001A4D53"/>
    <w:rsid w:val="001A5522"/>
    <w:rsid w:val="001B2113"/>
    <w:rsid w:val="001B27FE"/>
    <w:rsid w:val="001B4E8B"/>
    <w:rsid w:val="001B6DFD"/>
    <w:rsid w:val="001B7B2C"/>
    <w:rsid w:val="001B7D27"/>
    <w:rsid w:val="001C1A54"/>
    <w:rsid w:val="001C2ED0"/>
    <w:rsid w:val="001C3014"/>
    <w:rsid w:val="001C5B5C"/>
    <w:rsid w:val="001C639E"/>
    <w:rsid w:val="001D41CD"/>
    <w:rsid w:val="001D51B5"/>
    <w:rsid w:val="001E3744"/>
    <w:rsid w:val="001E3DD7"/>
    <w:rsid w:val="001E5FE4"/>
    <w:rsid w:val="001E6C20"/>
    <w:rsid w:val="001E7D43"/>
    <w:rsid w:val="001F607F"/>
    <w:rsid w:val="001F7A5E"/>
    <w:rsid w:val="002040E1"/>
    <w:rsid w:val="00205264"/>
    <w:rsid w:val="00206AEC"/>
    <w:rsid w:val="00207495"/>
    <w:rsid w:val="0021093B"/>
    <w:rsid w:val="00211145"/>
    <w:rsid w:val="0021530D"/>
    <w:rsid w:val="00216945"/>
    <w:rsid w:val="002203A7"/>
    <w:rsid w:val="002213AE"/>
    <w:rsid w:val="00222E43"/>
    <w:rsid w:val="00231146"/>
    <w:rsid w:val="00231186"/>
    <w:rsid w:val="002332CC"/>
    <w:rsid w:val="002350BC"/>
    <w:rsid w:val="00236CA8"/>
    <w:rsid w:val="00240B0F"/>
    <w:rsid w:val="0025272F"/>
    <w:rsid w:val="00254BF4"/>
    <w:rsid w:val="00254D7A"/>
    <w:rsid w:val="00255298"/>
    <w:rsid w:val="00255940"/>
    <w:rsid w:val="002605C1"/>
    <w:rsid w:val="00261B12"/>
    <w:rsid w:val="00264145"/>
    <w:rsid w:val="002641D0"/>
    <w:rsid w:val="002652F5"/>
    <w:rsid w:val="00265621"/>
    <w:rsid w:val="002742D1"/>
    <w:rsid w:val="00274743"/>
    <w:rsid w:val="00276174"/>
    <w:rsid w:val="002765E5"/>
    <w:rsid w:val="00277C7A"/>
    <w:rsid w:val="00281D11"/>
    <w:rsid w:val="00286A10"/>
    <w:rsid w:val="00287197"/>
    <w:rsid w:val="0029193F"/>
    <w:rsid w:val="00293DC3"/>
    <w:rsid w:val="00293E8F"/>
    <w:rsid w:val="00294EC9"/>
    <w:rsid w:val="002965A5"/>
    <w:rsid w:val="002A1E09"/>
    <w:rsid w:val="002A55E7"/>
    <w:rsid w:val="002B628D"/>
    <w:rsid w:val="002B6C8A"/>
    <w:rsid w:val="002C0601"/>
    <w:rsid w:val="002C19C8"/>
    <w:rsid w:val="002C2517"/>
    <w:rsid w:val="002C7E02"/>
    <w:rsid w:val="002C7F8A"/>
    <w:rsid w:val="002D11E2"/>
    <w:rsid w:val="002D28FF"/>
    <w:rsid w:val="002D49CB"/>
    <w:rsid w:val="002D4A2D"/>
    <w:rsid w:val="002E05E3"/>
    <w:rsid w:val="002E08F2"/>
    <w:rsid w:val="002E097E"/>
    <w:rsid w:val="002E7BA1"/>
    <w:rsid w:val="002F0B02"/>
    <w:rsid w:val="002F0B97"/>
    <w:rsid w:val="002F0E9C"/>
    <w:rsid w:val="002F4E27"/>
    <w:rsid w:val="002F71D3"/>
    <w:rsid w:val="002F756E"/>
    <w:rsid w:val="002F7AB2"/>
    <w:rsid w:val="002F7B24"/>
    <w:rsid w:val="00303914"/>
    <w:rsid w:val="00304118"/>
    <w:rsid w:val="003044E5"/>
    <w:rsid w:val="0031036B"/>
    <w:rsid w:val="00315718"/>
    <w:rsid w:val="00317BA7"/>
    <w:rsid w:val="00321D44"/>
    <w:rsid w:val="00323EFA"/>
    <w:rsid w:val="00324906"/>
    <w:rsid w:val="00326AE7"/>
    <w:rsid w:val="00327E66"/>
    <w:rsid w:val="0033656D"/>
    <w:rsid w:val="00341D84"/>
    <w:rsid w:val="003426C0"/>
    <w:rsid w:val="00342FFE"/>
    <w:rsid w:val="00343DB2"/>
    <w:rsid w:val="00347A7C"/>
    <w:rsid w:val="00347FCF"/>
    <w:rsid w:val="00355B86"/>
    <w:rsid w:val="00356871"/>
    <w:rsid w:val="00361BB1"/>
    <w:rsid w:val="0036273B"/>
    <w:rsid w:val="00362C43"/>
    <w:rsid w:val="00362E23"/>
    <w:rsid w:val="0036320C"/>
    <w:rsid w:val="00366854"/>
    <w:rsid w:val="003739C9"/>
    <w:rsid w:val="00374F9E"/>
    <w:rsid w:val="003778BF"/>
    <w:rsid w:val="00377A88"/>
    <w:rsid w:val="0038062B"/>
    <w:rsid w:val="00380A5D"/>
    <w:rsid w:val="00382A3A"/>
    <w:rsid w:val="00382CBB"/>
    <w:rsid w:val="00384F77"/>
    <w:rsid w:val="00385B73"/>
    <w:rsid w:val="00385DC4"/>
    <w:rsid w:val="00390CBE"/>
    <w:rsid w:val="00393C2D"/>
    <w:rsid w:val="003A6969"/>
    <w:rsid w:val="003B2A58"/>
    <w:rsid w:val="003B40C1"/>
    <w:rsid w:val="003B62D6"/>
    <w:rsid w:val="003B68B6"/>
    <w:rsid w:val="003B6EA4"/>
    <w:rsid w:val="003B7ACF"/>
    <w:rsid w:val="003B7D2B"/>
    <w:rsid w:val="003C203F"/>
    <w:rsid w:val="003C4D7F"/>
    <w:rsid w:val="003D2A87"/>
    <w:rsid w:val="003D58A5"/>
    <w:rsid w:val="003D673F"/>
    <w:rsid w:val="003E2DB6"/>
    <w:rsid w:val="003E46A6"/>
    <w:rsid w:val="003F1C8B"/>
    <w:rsid w:val="003F1D77"/>
    <w:rsid w:val="003F2569"/>
    <w:rsid w:val="003F2AD4"/>
    <w:rsid w:val="003F3E3D"/>
    <w:rsid w:val="003F7423"/>
    <w:rsid w:val="003F7482"/>
    <w:rsid w:val="003F755C"/>
    <w:rsid w:val="00401CA9"/>
    <w:rsid w:val="00411DCF"/>
    <w:rsid w:val="00415421"/>
    <w:rsid w:val="004157D4"/>
    <w:rsid w:val="00421351"/>
    <w:rsid w:val="00421A1B"/>
    <w:rsid w:val="00421E0A"/>
    <w:rsid w:val="0042485C"/>
    <w:rsid w:val="004279D7"/>
    <w:rsid w:val="00430CFB"/>
    <w:rsid w:val="00430EE4"/>
    <w:rsid w:val="00432C35"/>
    <w:rsid w:val="0043425D"/>
    <w:rsid w:val="004361B0"/>
    <w:rsid w:val="00436D1C"/>
    <w:rsid w:val="00446361"/>
    <w:rsid w:val="0045156B"/>
    <w:rsid w:val="00452466"/>
    <w:rsid w:val="004573A0"/>
    <w:rsid w:val="00460709"/>
    <w:rsid w:val="00462141"/>
    <w:rsid w:val="004630DF"/>
    <w:rsid w:val="004633FB"/>
    <w:rsid w:val="00463472"/>
    <w:rsid w:val="00466E72"/>
    <w:rsid w:val="004671CF"/>
    <w:rsid w:val="0047094F"/>
    <w:rsid w:val="00471079"/>
    <w:rsid w:val="00472EE4"/>
    <w:rsid w:val="00474EAD"/>
    <w:rsid w:val="00475D3F"/>
    <w:rsid w:val="0047654F"/>
    <w:rsid w:val="0047722C"/>
    <w:rsid w:val="00484DE6"/>
    <w:rsid w:val="00485020"/>
    <w:rsid w:val="00486DB9"/>
    <w:rsid w:val="004922CD"/>
    <w:rsid w:val="00493AEA"/>
    <w:rsid w:val="004976C3"/>
    <w:rsid w:val="004A4A6E"/>
    <w:rsid w:val="004A73A9"/>
    <w:rsid w:val="004C1434"/>
    <w:rsid w:val="004C5228"/>
    <w:rsid w:val="004C7096"/>
    <w:rsid w:val="004D0818"/>
    <w:rsid w:val="004D3162"/>
    <w:rsid w:val="004D333C"/>
    <w:rsid w:val="004D765A"/>
    <w:rsid w:val="004D7B48"/>
    <w:rsid w:val="004E0D9A"/>
    <w:rsid w:val="004E1E76"/>
    <w:rsid w:val="004F1F20"/>
    <w:rsid w:val="004F20CC"/>
    <w:rsid w:val="004F31BD"/>
    <w:rsid w:val="004F4927"/>
    <w:rsid w:val="004F4A88"/>
    <w:rsid w:val="004F53AE"/>
    <w:rsid w:val="00501663"/>
    <w:rsid w:val="00501DB5"/>
    <w:rsid w:val="00504A4C"/>
    <w:rsid w:val="00504D44"/>
    <w:rsid w:val="00504EA5"/>
    <w:rsid w:val="00505D4C"/>
    <w:rsid w:val="00506BCC"/>
    <w:rsid w:val="005078D7"/>
    <w:rsid w:val="00507D8C"/>
    <w:rsid w:val="00510464"/>
    <w:rsid w:val="00510FE4"/>
    <w:rsid w:val="00513723"/>
    <w:rsid w:val="0051504A"/>
    <w:rsid w:val="00517A2B"/>
    <w:rsid w:val="005210CF"/>
    <w:rsid w:val="005248FD"/>
    <w:rsid w:val="00525182"/>
    <w:rsid w:val="00525526"/>
    <w:rsid w:val="005275F9"/>
    <w:rsid w:val="005323C1"/>
    <w:rsid w:val="00533074"/>
    <w:rsid w:val="005331A6"/>
    <w:rsid w:val="005426B2"/>
    <w:rsid w:val="005457A0"/>
    <w:rsid w:val="00553772"/>
    <w:rsid w:val="005614B0"/>
    <w:rsid w:val="00562917"/>
    <w:rsid w:val="00563DC8"/>
    <w:rsid w:val="00565207"/>
    <w:rsid w:val="005660B2"/>
    <w:rsid w:val="00566A45"/>
    <w:rsid w:val="00570902"/>
    <w:rsid w:val="00572A29"/>
    <w:rsid w:val="00574AF4"/>
    <w:rsid w:val="00574DE9"/>
    <w:rsid w:val="00577ED6"/>
    <w:rsid w:val="00580AA6"/>
    <w:rsid w:val="00584D4A"/>
    <w:rsid w:val="005854B5"/>
    <w:rsid w:val="0058702B"/>
    <w:rsid w:val="00592899"/>
    <w:rsid w:val="005967B7"/>
    <w:rsid w:val="00597B3D"/>
    <w:rsid w:val="005A31F3"/>
    <w:rsid w:val="005A4639"/>
    <w:rsid w:val="005A51A6"/>
    <w:rsid w:val="005A728B"/>
    <w:rsid w:val="005B082B"/>
    <w:rsid w:val="005B1048"/>
    <w:rsid w:val="005B59E1"/>
    <w:rsid w:val="005B7AF4"/>
    <w:rsid w:val="005C02D2"/>
    <w:rsid w:val="005C1B6E"/>
    <w:rsid w:val="005C31D7"/>
    <w:rsid w:val="005C5AFF"/>
    <w:rsid w:val="005C6B5C"/>
    <w:rsid w:val="005D273F"/>
    <w:rsid w:val="005D3FE6"/>
    <w:rsid w:val="005D5201"/>
    <w:rsid w:val="005D52A0"/>
    <w:rsid w:val="005E3153"/>
    <w:rsid w:val="005E53D9"/>
    <w:rsid w:val="005E7664"/>
    <w:rsid w:val="005F107B"/>
    <w:rsid w:val="005F188B"/>
    <w:rsid w:val="005F2CE5"/>
    <w:rsid w:val="005F484E"/>
    <w:rsid w:val="005F4ACD"/>
    <w:rsid w:val="005F5C5E"/>
    <w:rsid w:val="005F6886"/>
    <w:rsid w:val="006008AF"/>
    <w:rsid w:val="00600C0F"/>
    <w:rsid w:val="00601207"/>
    <w:rsid w:val="00603509"/>
    <w:rsid w:val="00614256"/>
    <w:rsid w:val="00614D67"/>
    <w:rsid w:val="0061569C"/>
    <w:rsid w:val="00616F25"/>
    <w:rsid w:val="0062177A"/>
    <w:rsid w:val="00622905"/>
    <w:rsid w:val="006238D3"/>
    <w:rsid w:val="006239DA"/>
    <w:rsid w:val="0063026F"/>
    <w:rsid w:val="00631486"/>
    <w:rsid w:val="006409AC"/>
    <w:rsid w:val="0064264F"/>
    <w:rsid w:val="00642B81"/>
    <w:rsid w:val="0064503E"/>
    <w:rsid w:val="00653EDE"/>
    <w:rsid w:val="00654453"/>
    <w:rsid w:val="006601B2"/>
    <w:rsid w:val="0066023F"/>
    <w:rsid w:val="006605D8"/>
    <w:rsid w:val="006617B6"/>
    <w:rsid w:val="00675621"/>
    <w:rsid w:val="00675888"/>
    <w:rsid w:val="00681FD8"/>
    <w:rsid w:val="00686230"/>
    <w:rsid w:val="00690A37"/>
    <w:rsid w:val="00697906"/>
    <w:rsid w:val="00697B11"/>
    <w:rsid w:val="006A132E"/>
    <w:rsid w:val="006A16FC"/>
    <w:rsid w:val="006A2ED6"/>
    <w:rsid w:val="006A7BFB"/>
    <w:rsid w:val="006B1FDB"/>
    <w:rsid w:val="006B28F2"/>
    <w:rsid w:val="006B4692"/>
    <w:rsid w:val="006C004A"/>
    <w:rsid w:val="006C01CA"/>
    <w:rsid w:val="006C0E9F"/>
    <w:rsid w:val="006C59CA"/>
    <w:rsid w:val="006C5BAB"/>
    <w:rsid w:val="006D0A81"/>
    <w:rsid w:val="006D35CC"/>
    <w:rsid w:val="006D4A52"/>
    <w:rsid w:val="006D61BA"/>
    <w:rsid w:val="006E496E"/>
    <w:rsid w:val="006E5AD9"/>
    <w:rsid w:val="006E603E"/>
    <w:rsid w:val="006E7634"/>
    <w:rsid w:val="006F0170"/>
    <w:rsid w:val="006F2C19"/>
    <w:rsid w:val="006F47C1"/>
    <w:rsid w:val="006F6563"/>
    <w:rsid w:val="00700189"/>
    <w:rsid w:val="0070058E"/>
    <w:rsid w:val="00702E2E"/>
    <w:rsid w:val="00705342"/>
    <w:rsid w:val="00705C80"/>
    <w:rsid w:val="007067FA"/>
    <w:rsid w:val="00707D69"/>
    <w:rsid w:val="00713187"/>
    <w:rsid w:val="0072077D"/>
    <w:rsid w:val="00720A0A"/>
    <w:rsid w:val="00723085"/>
    <w:rsid w:val="0072675C"/>
    <w:rsid w:val="00727015"/>
    <w:rsid w:val="0072708C"/>
    <w:rsid w:val="007302BF"/>
    <w:rsid w:val="00732870"/>
    <w:rsid w:val="00733164"/>
    <w:rsid w:val="00734607"/>
    <w:rsid w:val="007374A6"/>
    <w:rsid w:val="007413C8"/>
    <w:rsid w:val="0074428D"/>
    <w:rsid w:val="007504FB"/>
    <w:rsid w:val="007511A1"/>
    <w:rsid w:val="007530F4"/>
    <w:rsid w:val="0075419B"/>
    <w:rsid w:val="00767933"/>
    <w:rsid w:val="007721BF"/>
    <w:rsid w:val="00775AB5"/>
    <w:rsid w:val="007762CF"/>
    <w:rsid w:val="00777D47"/>
    <w:rsid w:val="00784592"/>
    <w:rsid w:val="00784A20"/>
    <w:rsid w:val="007871CC"/>
    <w:rsid w:val="00791511"/>
    <w:rsid w:val="0079289A"/>
    <w:rsid w:val="0079460A"/>
    <w:rsid w:val="0079628C"/>
    <w:rsid w:val="00796C72"/>
    <w:rsid w:val="007A7AFB"/>
    <w:rsid w:val="007A7FBE"/>
    <w:rsid w:val="007B1354"/>
    <w:rsid w:val="007B6871"/>
    <w:rsid w:val="007B7246"/>
    <w:rsid w:val="007C1E64"/>
    <w:rsid w:val="007C226F"/>
    <w:rsid w:val="007C454E"/>
    <w:rsid w:val="007C56EA"/>
    <w:rsid w:val="007C7323"/>
    <w:rsid w:val="007D19F7"/>
    <w:rsid w:val="007D3812"/>
    <w:rsid w:val="007D4FE5"/>
    <w:rsid w:val="007D61D5"/>
    <w:rsid w:val="007D7677"/>
    <w:rsid w:val="007E1F62"/>
    <w:rsid w:val="007E3759"/>
    <w:rsid w:val="007E4C1B"/>
    <w:rsid w:val="007E4E47"/>
    <w:rsid w:val="007F0E78"/>
    <w:rsid w:val="007F0FF7"/>
    <w:rsid w:val="007F24CC"/>
    <w:rsid w:val="007F253C"/>
    <w:rsid w:val="007F56C9"/>
    <w:rsid w:val="00801CFE"/>
    <w:rsid w:val="00803506"/>
    <w:rsid w:val="00805D11"/>
    <w:rsid w:val="00807D62"/>
    <w:rsid w:val="00814228"/>
    <w:rsid w:val="008151D0"/>
    <w:rsid w:val="00821AEF"/>
    <w:rsid w:val="0082292A"/>
    <w:rsid w:val="008233A4"/>
    <w:rsid w:val="008240C1"/>
    <w:rsid w:val="008243A1"/>
    <w:rsid w:val="008245BE"/>
    <w:rsid w:val="008261F9"/>
    <w:rsid w:val="00827D1D"/>
    <w:rsid w:val="00834AFA"/>
    <w:rsid w:val="008361A8"/>
    <w:rsid w:val="00840208"/>
    <w:rsid w:val="008473A5"/>
    <w:rsid w:val="00847A1C"/>
    <w:rsid w:val="00852D04"/>
    <w:rsid w:val="00854947"/>
    <w:rsid w:val="00856FBF"/>
    <w:rsid w:val="008638CB"/>
    <w:rsid w:val="00864294"/>
    <w:rsid w:val="00870558"/>
    <w:rsid w:val="00874704"/>
    <w:rsid w:val="008747F6"/>
    <w:rsid w:val="00876A90"/>
    <w:rsid w:val="00883F7F"/>
    <w:rsid w:val="00891515"/>
    <w:rsid w:val="0089680C"/>
    <w:rsid w:val="00896951"/>
    <w:rsid w:val="008A2455"/>
    <w:rsid w:val="008A2F5D"/>
    <w:rsid w:val="008A2FEA"/>
    <w:rsid w:val="008A7F72"/>
    <w:rsid w:val="008B0E47"/>
    <w:rsid w:val="008B2CCE"/>
    <w:rsid w:val="008B33EF"/>
    <w:rsid w:val="008B7223"/>
    <w:rsid w:val="008C3E39"/>
    <w:rsid w:val="008C61FF"/>
    <w:rsid w:val="008D0BD0"/>
    <w:rsid w:val="008D10D8"/>
    <w:rsid w:val="008D3923"/>
    <w:rsid w:val="008D47B2"/>
    <w:rsid w:val="008D4E4E"/>
    <w:rsid w:val="008D74F6"/>
    <w:rsid w:val="008D788C"/>
    <w:rsid w:val="008D7AB4"/>
    <w:rsid w:val="008D7CDE"/>
    <w:rsid w:val="008E0950"/>
    <w:rsid w:val="008E0BA9"/>
    <w:rsid w:val="008E50FA"/>
    <w:rsid w:val="008E5EAC"/>
    <w:rsid w:val="008E6C06"/>
    <w:rsid w:val="008E71CB"/>
    <w:rsid w:val="008F240B"/>
    <w:rsid w:val="008F4702"/>
    <w:rsid w:val="008F5839"/>
    <w:rsid w:val="008F639F"/>
    <w:rsid w:val="008F64E3"/>
    <w:rsid w:val="00900534"/>
    <w:rsid w:val="00904769"/>
    <w:rsid w:val="00907D62"/>
    <w:rsid w:val="00911AD0"/>
    <w:rsid w:val="0092160C"/>
    <w:rsid w:val="00925A29"/>
    <w:rsid w:val="00932C35"/>
    <w:rsid w:val="00936CA9"/>
    <w:rsid w:val="00937464"/>
    <w:rsid w:val="00937931"/>
    <w:rsid w:val="00941AB8"/>
    <w:rsid w:val="00941BC1"/>
    <w:rsid w:val="0094276A"/>
    <w:rsid w:val="00945351"/>
    <w:rsid w:val="00945362"/>
    <w:rsid w:val="0094720E"/>
    <w:rsid w:val="009524B1"/>
    <w:rsid w:val="00954709"/>
    <w:rsid w:val="0096257D"/>
    <w:rsid w:val="00962ADF"/>
    <w:rsid w:val="00963563"/>
    <w:rsid w:val="00963800"/>
    <w:rsid w:val="0096480E"/>
    <w:rsid w:val="00966BBA"/>
    <w:rsid w:val="00966E3D"/>
    <w:rsid w:val="009727D1"/>
    <w:rsid w:val="009754A8"/>
    <w:rsid w:val="00983D40"/>
    <w:rsid w:val="00992877"/>
    <w:rsid w:val="009A0B4D"/>
    <w:rsid w:val="009A0F1B"/>
    <w:rsid w:val="009A13DB"/>
    <w:rsid w:val="009A1C88"/>
    <w:rsid w:val="009A3C59"/>
    <w:rsid w:val="009A5C9D"/>
    <w:rsid w:val="009A5D96"/>
    <w:rsid w:val="009A6623"/>
    <w:rsid w:val="009B3CD8"/>
    <w:rsid w:val="009B46DB"/>
    <w:rsid w:val="009B5E58"/>
    <w:rsid w:val="009B6003"/>
    <w:rsid w:val="009B694C"/>
    <w:rsid w:val="009C19F6"/>
    <w:rsid w:val="009C21DA"/>
    <w:rsid w:val="009C2469"/>
    <w:rsid w:val="009C5C65"/>
    <w:rsid w:val="009C5E95"/>
    <w:rsid w:val="009C72FC"/>
    <w:rsid w:val="009D0EF9"/>
    <w:rsid w:val="009D10C7"/>
    <w:rsid w:val="009E1D47"/>
    <w:rsid w:val="009E4A5F"/>
    <w:rsid w:val="009F6A24"/>
    <w:rsid w:val="009F6DBB"/>
    <w:rsid w:val="009F75A3"/>
    <w:rsid w:val="009F7B8D"/>
    <w:rsid w:val="00A0198E"/>
    <w:rsid w:val="00A03B2F"/>
    <w:rsid w:val="00A04442"/>
    <w:rsid w:val="00A05308"/>
    <w:rsid w:val="00A11885"/>
    <w:rsid w:val="00A14435"/>
    <w:rsid w:val="00A14A40"/>
    <w:rsid w:val="00A20F57"/>
    <w:rsid w:val="00A23809"/>
    <w:rsid w:val="00A30856"/>
    <w:rsid w:val="00A33C15"/>
    <w:rsid w:val="00A34A11"/>
    <w:rsid w:val="00A34E30"/>
    <w:rsid w:val="00A36210"/>
    <w:rsid w:val="00A41864"/>
    <w:rsid w:val="00A4249B"/>
    <w:rsid w:val="00A508A3"/>
    <w:rsid w:val="00A532F5"/>
    <w:rsid w:val="00A53878"/>
    <w:rsid w:val="00A56812"/>
    <w:rsid w:val="00A64AFA"/>
    <w:rsid w:val="00A6581F"/>
    <w:rsid w:val="00A65BD4"/>
    <w:rsid w:val="00A67AD6"/>
    <w:rsid w:val="00A71056"/>
    <w:rsid w:val="00A73208"/>
    <w:rsid w:val="00A73D7A"/>
    <w:rsid w:val="00A80E36"/>
    <w:rsid w:val="00A8182A"/>
    <w:rsid w:val="00A83377"/>
    <w:rsid w:val="00A94C41"/>
    <w:rsid w:val="00A9768A"/>
    <w:rsid w:val="00A97B16"/>
    <w:rsid w:val="00AA3B5E"/>
    <w:rsid w:val="00AA47CF"/>
    <w:rsid w:val="00AA7B1A"/>
    <w:rsid w:val="00AA7C56"/>
    <w:rsid w:val="00AA7F6A"/>
    <w:rsid w:val="00AB11AA"/>
    <w:rsid w:val="00AB278F"/>
    <w:rsid w:val="00AB5C97"/>
    <w:rsid w:val="00AB7203"/>
    <w:rsid w:val="00AC795A"/>
    <w:rsid w:val="00AD0C26"/>
    <w:rsid w:val="00AD1B78"/>
    <w:rsid w:val="00AD5511"/>
    <w:rsid w:val="00AD7438"/>
    <w:rsid w:val="00AD7D80"/>
    <w:rsid w:val="00AE2A2F"/>
    <w:rsid w:val="00AE342F"/>
    <w:rsid w:val="00AE34E4"/>
    <w:rsid w:val="00AF14E6"/>
    <w:rsid w:val="00AF36D9"/>
    <w:rsid w:val="00AF5C1E"/>
    <w:rsid w:val="00B06396"/>
    <w:rsid w:val="00B10F26"/>
    <w:rsid w:val="00B11D08"/>
    <w:rsid w:val="00B12329"/>
    <w:rsid w:val="00B1243D"/>
    <w:rsid w:val="00B206D3"/>
    <w:rsid w:val="00B26896"/>
    <w:rsid w:val="00B2721C"/>
    <w:rsid w:val="00B3443C"/>
    <w:rsid w:val="00B37B4A"/>
    <w:rsid w:val="00B409DE"/>
    <w:rsid w:val="00B44441"/>
    <w:rsid w:val="00B4455A"/>
    <w:rsid w:val="00B52414"/>
    <w:rsid w:val="00B557EF"/>
    <w:rsid w:val="00B614E9"/>
    <w:rsid w:val="00B61FD2"/>
    <w:rsid w:val="00B64336"/>
    <w:rsid w:val="00B6681F"/>
    <w:rsid w:val="00B85C08"/>
    <w:rsid w:val="00B867E6"/>
    <w:rsid w:val="00B87FE2"/>
    <w:rsid w:val="00B90D4D"/>
    <w:rsid w:val="00BA208F"/>
    <w:rsid w:val="00BA3DAD"/>
    <w:rsid w:val="00BA606E"/>
    <w:rsid w:val="00BA673E"/>
    <w:rsid w:val="00BA753A"/>
    <w:rsid w:val="00BA7747"/>
    <w:rsid w:val="00BB1CAB"/>
    <w:rsid w:val="00BB2010"/>
    <w:rsid w:val="00BC0950"/>
    <w:rsid w:val="00BC13E9"/>
    <w:rsid w:val="00BC2ADA"/>
    <w:rsid w:val="00BD0DCA"/>
    <w:rsid w:val="00BD4265"/>
    <w:rsid w:val="00BE0A98"/>
    <w:rsid w:val="00BE30D0"/>
    <w:rsid w:val="00BF05E9"/>
    <w:rsid w:val="00BF55E9"/>
    <w:rsid w:val="00BF6B7D"/>
    <w:rsid w:val="00C004AF"/>
    <w:rsid w:val="00C01BC6"/>
    <w:rsid w:val="00C026BF"/>
    <w:rsid w:val="00C032DD"/>
    <w:rsid w:val="00C03FCE"/>
    <w:rsid w:val="00C05680"/>
    <w:rsid w:val="00C1431A"/>
    <w:rsid w:val="00C156AE"/>
    <w:rsid w:val="00C1771F"/>
    <w:rsid w:val="00C24BEB"/>
    <w:rsid w:val="00C31F8B"/>
    <w:rsid w:val="00C330FB"/>
    <w:rsid w:val="00C34D45"/>
    <w:rsid w:val="00C421E9"/>
    <w:rsid w:val="00C431CD"/>
    <w:rsid w:val="00C474CB"/>
    <w:rsid w:val="00C524B1"/>
    <w:rsid w:val="00C54B85"/>
    <w:rsid w:val="00C55EB3"/>
    <w:rsid w:val="00C56DD4"/>
    <w:rsid w:val="00C608E5"/>
    <w:rsid w:val="00C618FC"/>
    <w:rsid w:val="00C62188"/>
    <w:rsid w:val="00C64CF9"/>
    <w:rsid w:val="00C65ED1"/>
    <w:rsid w:val="00C66C55"/>
    <w:rsid w:val="00C718C2"/>
    <w:rsid w:val="00C71DB6"/>
    <w:rsid w:val="00C736C8"/>
    <w:rsid w:val="00C87E0A"/>
    <w:rsid w:val="00C90CDA"/>
    <w:rsid w:val="00C9577B"/>
    <w:rsid w:val="00C96E1D"/>
    <w:rsid w:val="00CA2A38"/>
    <w:rsid w:val="00CA4046"/>
    <w:rsid w:val="00CA5596"/>
    <w:rsid w:val="00CA6D74"/>
    <w:rsid w:val="00CB3361"/>
    <w:rsid w:val="00CB3472"/>
    <w:rsid w:val="00CB35BD"/>
    <w:rsid w:val="00CB65D7"/>
    <w:rsid w:val="00CC43DC"/>
    <w:rsid w:val="00CC6B68"/>
    <w:rsid w:val="00CD0525"/>
    <w:rsid w:val="00CD0BF3"/>
    <w:rsid w:val="00CD1D9F"/>
    <w:rsid w:val="00CD2466"/>
    <w:rsid w:val="00CE2201"/>
    <w:rsid w:val="00CF4103"/>
    <w:rsid w:val="00D00AE2"/>
    <w:rsid w:val="00D027D0"/>
    <w:rsid w:val="00D05445"/>
    <w:rsid w:val="00D1130B"/>
    <w:rsid w:val="00D126CA"/>
    <w:rsid w:val="00D212A7"/>
    <w:rsid w:val="00D30CA0"/>
    <w:rsid w:val="00D3201E"/>
    <w:rsid w:val="00D41F52"/>
    <w:rsid w:val="00D42989"/>
    <w:rsid w:val="00D42F36"/>
    <w:rsid w:val="00D45048"/>
    <w:rsid w:val="00D45858"/>
    <w:rsid w:val="00D47C31"/>
    <w:rsid w:val="00D54FC5"/>
    <w:rsid w:val="00D561A1"/>
    <w:rsid w:val="00D6016E"/>
    <w:rsid w:val="00D6134F"/>
    <w:rsid w:val="00D63E32"/>
    <w:rsid w:val="00D64C4D"/>
    <w:rsid w:val="00D71616"/>
    <w:rsid w:val="00D72446"/>
    <w:rsid w:val="00D739EF"/>
    <w:rsid w:val="00D7524B"/>
    <w:rsid w:val="00D80BDC"/>
    <w:rsid w:val="00D817CD"/>
    <w:rsid w:val="00D82191"/>
    <w:rsid w:val="00D82CFE"/>
    <w:rsid w:val="00D82D9E"/>
    <w:rsid w:val="00D83E81"/>
    <w:rsid w:val="00D85A6A"/>
    <w:rsid w:val="00D86462"/>
    <w:rsid w:val="00D868AC"/>
    <w:rsid w:val="00D87C25"/>
    <w:rsid w:val="00D95BE1"/>
    <w:rsid w:val="00DA210A"/>
    <w:rsid w:val="00DA2AF9"/>
    <w:rsid w:val="00DA2F32"/>
    <w:rsid w:val="00DB1B22"/>
    <w:rsid w:val="00DB2560"/>
    <w:rsid w:val="00DB2E98"/>
    <w:rsid w:val="00DB607B"/>
    <w:rsid w:val="00DC01B8"/>
    <w:rsid w:val="00DC0710"/>
    <w:rsid w:val="00DC2EA6"/>
    <w:rsid w:val="00DC6269"/>
    <w:rsid w:val="00DD3616"/>
    <w:rsid w:val="00DD3CF1"/>
    <w:rsid w:val="00DD3DE5"/>
    <w:rsid w:val="00DE2312"/>
    <w:rsid w:val="00DE2EE5"/>
    <w:rsid w:val="00DE5767"/>
    <w:rsid w:val="00DF30D9"/>
    <w:rsid w:val="00DF39BC"/>
    <w:rsid w:val="00DF5840"/>
    <w:rsid w:val="00DF5CD3"/>
    <w:rsid w:val="00DF6CE3"/>
    <w:rsid w:val="00DF7F01"/>
    <w:rsid w:val="00E03FEB"/>
    <w:rsid w:val="00E05483"/>
    <w:rsid w:val="00E05AFE"/>
    <w:rsid w:val="00E075D3"/>
    <w:rsid w:val="00E13BDE"/>
    <w:rsid w:val="00E15FA1"/>
    <w:rsid w:val="00E1616D"/>
    <w:rsid w:val="00E20704"/>
    <w:rsid w:val="00E25035"/>
    <w:rsid w:val="00E3125B"/>
    <w:rsid w:val="00E3301D"/>
    <w:rsid w:val="00E331E0"/>
    <w:rsid w:val="00E34C1D"/>
    <w:rsid w:val="00E35524"/>
    <w:rsid w:val="00E36B43"/>
    <w:rsid w:val="00E42482"/>
    <w:rsid w:val="00E42745"/>
    <w:rsid w:val="00E43012"/>
    <w:rsid w:val="00E44357"/>
    <w:rsid w:val="00E522D8"/>
    <w:rsid w:val="00E541B9"/>
    <w:rsid w:val="00E5607C"/>
    <w:rsid w:val="00E56598"/>
    <w:rsid w:val="00E70730"/>
    <w:rsid w:val="00E73C58"/>
    <w:rsid w:val="00E74C87"/>
    <w:rsid w:val="00E75D54"/>
    <w:rsid w:val="00E769C9"/>
    <w:rsid w:val="00E77311"/>
    <w:rsid w:val="00E809CA"/>
    <w:rsid w:val="00E80D2F"/>
    <w:rsid w:val="00E850A6"/>
    <w:rsid w:val="00E869A8"/>
    <w:rsid w:val="00E86B5B"/>
    <w:rsid w:val="00E86DBF"/>
    <w:rsid w:val="00E8778E"/>
    <w:rsid w:val="00E87A03"/>
    <w:rsid w:val="00E90CE0"/>
    <w:rsid w:val="00E90E09"/>
    <w:rsid w:val="00E93403"/>
    <w:rsid w:val="00EA21A7"/>
    <w:rsid w:val="00EA2A12"/>
    <w:rsid w:val="00EA4082"/>
    <w:rsid w:val="00EA6710"/>
    <w:rsid w:val="00EB2DF4"/>
    <w:rsid w:val="00EB3B12"/>
    <w:rsid w:val="00EB45AB"/>
    <w:rsid w:val="00EB5F1D"/>
    <w:rsid w:val="00EB733A"/>
    <w:rsid w:val="00EB7BC9"/>
    <w:rsid w:val="00EC21F9"/>
    <w:rsid w:val="00EC37D0"/>
    <w:rsid w:val="00EC3F54"/>
    <w:rsid w:val="00ED501F"/>
    <w:rsid w:val="00ED70B3"/>
    <w:rsid w:val="00EE1CA8"/>
    <w:rsid w:val="00EF3276"/>
    <w:rsid w:val="00EF37C1"/>
    <w:rsid w:val="00EF599A"/>
    <w:rsid w:val="00F0179B"/>
    <w:rsid w:val="00F01DC8"/>
    <w:rsid w:val="00F04CAD"/>
    <w:rsid w:val="00F11D6C"/>
    <w:rsid w:val="00F1560B"/>
    <w:rsid w:val="00F17643"/>
    <w:rsid w:val="00F21910"/>
    <w:rsid w:val="00F226D8"/>
    <w:rsid w:val="00F26596"/>
    <w:rsid w:val="00F33A71"/>
    <w:rsid w:val="00F33F72"/>
    <w:rsid w:val="00F33FF4"/>
    <w:rsid w:val="00F34EB3"/>
    <w:rsid w:val="00F3711B"/>
    <w:rsid w:val="00F40B32"/>
    <w:rsid w:val="00F45D38"/>
    <w:rsid w:val="00F477ED"/>
    <w:rsid w:val="00F47F6D"/>
    <w:rsid w:val="00F50FC7"/>
    <w:rsid w:val="00F52890"/>
    <w:rsid w:val="00F53DBA"/>
    <w:rsid w:val="00F555B3"/>
    <w:rsid w:val="00F560FA"/>
    <w:rsid w:val="00F56B3F"/>
    <w:rsid w:val="00F60ED1"/>
    <w:rsid w:val="00F62624"/>
    <w:rsid w:val="00F62E07"/>
    <w:rsid w:val="00F73F53"/>
    <w:rsid w:val="00F76026"/>
    <w:rsid w:val="00F768F2"/>
    <w:rsid w:val="00F76C0D"/>
    <w:rsid w:val="00F77202"/>
    <w:rsid w:val="00F7741F"/>
    <w:rsid w:val="00F77AF8"/>
    <w:rsid w:val="00F83249"/>
    <w:rsid w:val="00F83AB8"/>
    <w:rsid w:val="00F83D0E"/>
    <w:rsid w:val="00F8673E"/>
    <w:rsid w:val="00F90718"/>
    <w:rsid w:val="00F9078D"/>
    <w:rsid w:val="00F91D3D"/>
    <w:rsid w:val="00F92BB2"/>
    <w:rsid w:val="00F93796"/>
    <w:rsid w:val="00F97361"/>
    <w:rsid w:val="00F97721"/>
    <w:rsid w:val="00FA0AD7"/>
    <w:rsid w:val="00FA0BAA"/>
    <w:rsid w:val="00FA1C93"/>
    <w:rsid w:val="00FA63D1"/>
    <w:rsid w:val="00FA7C32"/>
    <w:rsid w:val="00FB45CD"/>
    <w:rsid w:val="00FC0D52"/>
    <w:rsid w:val="00FC1741"/>
    <w:rsid w:val="00FC1DD4"/>
    <w:rsid w:val="00FC2CE7"/>
    <w:rsid w:val="00FC4233"/>
    <w:rsid w:val="00FC54D0"/>
    <w:rsid w:val="00FC6210"/>
    <w:rsid w:val="00FC6FAE"/>
    <w:rsid w:val="00FD1E8D"/>
    <w:rsid w:val="00FE1479"/>
    <w:rsid w:val="00FE1924"/>
    <w:rsid w:val="00FE1EA5"/>
    <w:rsid w:val="00FE3ACF"/>
    <w:rsid w:val="00FE45EF"/>
    <w:rsid w:val="00FE58D0"/>
    <w:rsid w:val="00FF0B26"/>
    <w:rsid w:val="00FF100C"/>
    <w:rsid w:val="00FF3775"/>
    <w:rsid w:val="00FF52EE"/>
    <w:rsid w:val="00FF5A39"/>
    <w:rsid w:val="00FF5AE5"/>
    <w:rsid w:val="00FF6E66"/>
    <w:rsid w:val="00FF70A0"/>
    <w:rsid w:val="00FF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8C"/>
    <w:pPr>
      <w:spacing w:after="200" w:line="276" w:lineRule="auto"/>
    </w:pPr>
    <w:rPr>
      <w:rFonts w:eastAsia="Times New Roman"/>
      <w:lang w:eastAsia="en-US"/>
    </w:rPr>
  </w:style>
  <w:style w:type="paragraph" w:styleId="2">
    <w:name w:val="heading 2"/>
    <w:basedOn w:val="a"/>
    <w:next w:val="a"/>
    <w:link w:val="20"/>
    <w:uiPriority w:val="99"/>
    <w:qFormat/>
    <w:locked/>
    <w:rsid w:val="00937464"/>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37464"/>
    <w:rPr>
      <w:rFonts w:ascii="Cambria" w:hAnsi="Cambria" w:cs="Times New Roman"/>
      <w:b/>
      <w:bCs/>
      <w:color w:val="4F81BD"/>
      <w:sz w:val="26"/>
      <w:szCs w:val="26"/>
      <w:lang w:val="x-none" w:eastAsia="en-US"/>
    </w:rPr>
  </w:style>
  <w:style w:type="paragraph" w:styleId="a3">
    <w:name w:val="header"/>
    <w:basedOn w:val="a"/>
    <w:link w:val="a4"/>
    <w:rsid w:val="00A9768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9768A"/>
    <w:rPr>
      <w:rFonts w:ascii="Calibri" w:hAnsi="Calibri" w:cs="Times New Roman"/>
    </w:rPr>
  </w:style>
  <w:style w:type="paragraph" w:styleId="a5">
    <w:name w:val="footer"/>
    <w:basedOn w:val="a"/>
    <w:link w:val="a6"/>
    <w:uiPriority w:val="99"/>
    <w:rsid w:val="00A9768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9768A"/>
    <w:rPr>
      <w:rFonts w:ascii="Calibri" w:hAnsi="Calibri" w:cs="Times New Roman"/>
    </w:rPr>
  </w:style>
  <w:style w:type="paragraph" w:styleId="a7">
    <w:name w:val="List Paragraph"/>
    <w:basedOn w:val="a"/>
    <w:uiPriority w:val="99"/>
    <w:qFormat/>
    <w:rsid w:val="00175CFC"/>
    <w:pPr>
      <w:ind w:left="720"/>
      <w:contextualSpacing/>
    </w:pPr>
  </w:style>
  <w:style w:type="paragraph" w:customStyle="1" w:styleId="21">
    <w:name w:val="Средняя сетка 21"/>
    <w:uiPriority w:val="99"/>
    <w:rsid w:val="00AE2A2F"/>
    <w:pPr>
      <w:spacing w:after="0" w:line="240" w:lineRule="auto"/>
    </w:pPr>
    <w:rPr>
      <w:lang w:eastAsia="en-US"/>
    </w:rPr>
  </w:style>
  <w:style w:type="paragraph" w:customStyle="1" w:styleId="ConsPlusNormal">
    <w:name w:val="ConsPlusNormal"/>
    <w:uiPriority w:val="99"/>
    <w:rsid w:val="009216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w:basedOn w:val="a"/>
    <w:link w:val="a9"/>
    <w:uiPriority w:val="99"/>
    <w:semiHidden/>
    <w:rsid w:val="008E5EAC"/>
    <w:pPr>
      <w:spacing w:after="0" w:line="360" w:lineRule="auto"/>
      <w:jc w:val="both"/>
    </w:pPr>
    <w:rPr>
      <w:rFonts w:ascii="Times New Roman" w:hAnsi="Times New Roman"/>
      <w:sz w:val="28"/>
      <w:szCs w:val="20"/>
    </w:rPr>
  </w:style>
  <w:style w:type="character" w:customStyle="1" w:styleId="a9">
    <w:name w:val="Основной текст Знак"/>
    <w:basedOn w:val="a0"/>
    <w:link w:val="a8"/>
    <w:uiPriority w:val="99"/>
    <w:semiHidden/>
    <w:locked/>
    <w:rsid w:val="008E5EAC"/>
    <w:rPr>
      <w:rFonts w:ascii="Times New Roman" w:hAnsi="Times New Roman" w:cs="Times New Roman"/>
      <w:sz w:val="20"/>
      <w:szCs w:val="20"/>
    </w:rPr>
  </w:style>
  <w:style w:type="table" w:styleId="aa">
    <w:name w:val="Table Grid"/>
    <w:basedOn w:val="a1"/>
    <w:uiPriority w:val="99"/>
    <w:rsid w:val="00AD1B78"/>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rsid w:val="00293E8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293E8F"/>
    <w:rPr>
      <w:rFonts w:ascii="Tahoma" w:hAnsi="Tahoma" w:cs="Tahoma"/>
      <w:sz w:val="16"/>
      <w:szCs w:val="16"/>
      <w:lang w:val="x-none" w:eastAsia="en-US"/>
    </w:rPr>
  </w:style>
  <w:style w:type="character" w:styleId="ad">
    <w:name w:val="Hyperlink"/>
    <w:basedOn w:val="a0"/>
    <w:uiPriority w:val="99"/>
    <w:rsid w:val="00C54B85"/>
    <w:rPr>
      <w:rFonts w:cs="Times New Roman"/>
      <w:color w:val="0000FF"/>
      <w:u w:val="single"/>
    </w:rPr>
  </w:style>
  <w:style w:type="paragraph" w:customStyle="1" w:styleId="u">
    <w:name w:val="u"/>
    <w:basedOn w:val="a"/>
    <w:uiPriority w:val="99"/>
    <w:rsid w:val="00C54B85"/>
    <w:pPr>
      <w:spacing w:after="0" w:line="240" w:lineRule="auto"/>
      <w:ind w:firstLine="390"/>
      <w:jc w:val="both"/>
    </w:pPr>
    <w:rPr>
      <w:rFonts w:ascii="Times New Roman" w:hAnsi="Times New Roman"/>
      <w:sz w:val="24"/>
      <w:szCs w:val="24"/>
      <w:lang w:eastAsia="ru-RU"/>
    </w:rPr>
  </w:style>
  <w:style w:type="paragraph" w:customStyle="1" w:styleId="uni">
    <w:name w:val="uni"/>
    <w:basedOn w:val="a"/>
    <w:uiPriority w:val="99"/>
    <w:rsid w:val="00C54B85"/>
    <w:pPr>
      <w:spacing w:after="0" w:line="240" w:lineRule="auto"/>
      <w:jc w:val="both"/>
    </w:pPr>
    <w:rPr>
      <w:rFonts w:ascii="Times New Roman" w:hAnsi="Times New Roman"/>
      <w:sz w:val="24"/>
      <w:szCs w:val="24"/>
      <w:lang w:eastAsia="ru-RU"/>
    </w:rPr>
  </w:style>
  <w:style w:type="paragraph" w:customStyle="1" w:styleId="unip">
    <w:name w:val="unip"/>
    <w:basedOn w:val="a"/>
    <w:uiPriority w:val="99"/>
    <w:rsid w:val="0096257D"/>
    <w:pPr>
      <w:spacing w:after="0" w:line="240" w:lineRule="auto"/>
      <w:jc w:val="both"/>
    </w:pPr>
    <w:rPr>
      <w:rFonts w:ascii="Times New Roman" w:hAnsi="Times New Roman"/>
      <w:sz w:val="24"/>
      <w:szCs w:val="24"/>
      <w:lang w:eastAsia="ru-RU"/>
    </w:rPr>
  </w:style>
  <w:style w:type="paragraph" w:styleId="ae">
    <w:name w:val="No Spacing"/>
    <w:uiPriority w:val="99"/>
    <w:qFormat/>
    <w:rsid w:val="0089680C"/>
    <w:pPr>
      <w:spacing w:after="0" w:line="240" w:lineRule="auto"/>
    </w:pPr>
    <w:rPr>
      <w:lang w:eastAsia="en-US"/>
    </w:rPr>
  </w:style>
  <w:style w:type="paragraph" w:customStyle="1" w:styleId="1">
    <w:name w:val="Без интервала1"/>
    <w:uiPriority w:val="99"/>
    <w:rsid w:val="0089680C"/>
    <w:pPr>
      <w:spacing w:after="0" w:line="240" w:lineRule="auto"/>
    </w:pPr>
    <w:rPr>
      <w:rFonts w:eastAsia="Times New Roman"/>
      <w:lang w:eastAsia="en-US"/>
    </w:rPr>
  </w:style>
  <w:style w:type="paragraph" w:customStyle="1" w:styleId="formattexttopleveltext">
    <w:name w:val="formattext topleveltext"/>
    <w:basedOn w:val="a"/>
    <w:uiPriority w:val="99"/>
    <w:rsid w:val="00DB2560"/>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8C"/>
    <w:pPr>
      <w:spacing w:after="200" w:line="276" w:lineRule="auto"/>
    </w:pPr>
    <w:rPr>
      <w:rFonts w:eastAsia="Times New Roman"/>
      <w:lang w:eastAsia="en-US"/>
    </w:rPr>
  </w:style>
  <w:style w:type="paragraph" w:styleId="2">
    <w:name w:val="heading 2"/>
    <w:basedOn w:val="a"/>
    <w:next w:val="a"/>
    <w:link w:val="20"/>
    <w:uiPriority w:val="99"/>
    <w:qFormat/>
    <w:locked/>
    <w:rsid w:val="00937464"/>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37464"/>
    <w:rPr>
      <w:rFonts w:ascii="Cambria" w:hAnsi="Cambria" w:cs="Times New Roman"/>
      <w:b/>
      <w:bCs/>
      <w:color w:val="4F81BD"/>
      <w:sz w:val="26"/>
      <w:szCs w:val="26"/>
      <w:lang w:val="x-none" w:eastAsia="en-US"/>
    </w:rPr>
  </w:style>
  <w:style w:type="paragraph" w:styleId="a3">
    <w:name w:val="header"/>
    <w:basedOn w:val="a"/>
    <w:link w:val="a4"/>
    <w:rsid w:val="00A9768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9768A"/>
    <w:rPr>
      <w:rFonts w:ascii="Calibri" w:hAnsi="Calibri" w:cs="Times New Roman"/>
    </w:rPr>
  </w:style>
  <w:style w:type="paragraph" w:styleId="a5">
    <w:name w:val="footer"/>
    <w:basedOn w:val="a"/>
    <w:link w:val="a6"/>
    <w:uiPriority w:val="99"/>
    <w:rsid w:val="00A9768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9768A"/>
    <w:rPr>
      <w:rFonts w:ascii="Calibri" w:hAnsi="Calibri" w:cs="Times New Roman"/>
    </w:rPr>
  </w:style>
  <w:style w:type="paragraph" w:styleId="a7">
    <w:name w:val="List Paragraph"/>
    <w:basedOn w:val="a"/>
    <w:uiPriority w:val="99"/>
    <w:qFormat/>
    <w:rsid w:val="00175CFC"/>
    <w:pPr>
      <w:ind w:left="720"/>
      <w:contextualSpacing/>
    </w:pPr>
  </w:style>
  <w:style w:type="paragraph" w:customStyle="1" w:styleId="21">
    <w:name w:val="Средняя сетка 21"/>
    <w:uiPriority w:val="99"/>
    <w:rsid w:val="00AE2A2F"/>
    <w:pPr>
      <w:spacing w:after="0" w:line="240" w:lineRule="auto"/>
    </w:pPr>
    <w:rPr>
      <w:lang w:eastAsia="en-US"/>
    </w:rPr>
  </w:style>
  <w:style w:type="paragraph" w:customStyle="1" w:styleId="ConsPlusNormal">
    <w:name w:val="ConsPlusNormal"/>
    <w:uiPriority w:val="99"/>
    <w:rsid w:val="009216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w:basedOn w:val="a"/>
    <w:link w:val="a9"/>
    <w:uiPriority w:val="99"/>
    <w:semiHidden/>
    <w:rsid w:val="008E5EAC"/>
    <w:pPr>
      <w:spacing w:after="0" w:line="360" w:lineRule="auto"/>
      <w:jc w:val="both"/>
    </w:pPr>
    <w:rPr>
      <w:rFonts w:ascii="Times New Roman" w:hAnsi="Times New Roman"/>
      <w:sz w:val="28"/>
      <w:szCs w:val="20"/>
    </w:rPr>
  </w:style>
  <w:style w:type="character" w:customStyle="1" w:styleId="a9">
    <w:name w:val="Основной текст Знак"/>
    <w:basedOn w:val="a0"/>
    <w:link w:val="a8"/>
    <w:uiPriority w:val="99"/>
    <w:semiHidden/>
    <w:locked/>
    <w:rsid w:val="008E5EAC"/>
    <w:rPr>
      <w:rFonts w:ascii="Times New Roman" w:hAnsi="Times New Roman" w:cs="Times New Roman"/>
      <w:sz w:val="20"/>
      <w:szCs w:val="20"/>
    </w:rPr>
  </w:style>
  <w:style w:type="table" w:styleId="aa">
    <w:name w:val="Table Grid"/>
    <w:basedOn w:val="a1"/>
    <w:uiPriority w:val="99"/>
    <w:rsid w:val="00AD1B78"/>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rsid w:val="00293E8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293E8F"/>
    <w:rPr>
      <w:rFonts w:ascii="Tahoma" w:hAnsi="Tahoma" w:cs="Tahoma"/>
      <w:sz w:val="16"/>
      <w:szCs w:val="16"/>
      <w:lang w:val="x-none" w:eastAsia="en-US"/>
    </w:rPr>
  </w:style>
  <w:style w:type="character" w:styleId="ad">
    <w:name w:val="Hyperlink"/>
    <w:basedOn w:val="a0"/>
    <w:uiPriority w:val="99"/>
    <w:rsid w:val="00C54B85"/>
    <w:rPr>
      <w:rFonts w:cs="Times New Roman"/>
      <w:color w:val="0000FF"/>
      <w:u w:val="single"/>
    </w:rPr>
  </w:style>
  <w:style w:type="paragraph" w:customStyle="1" w:styleId="u">
    <w:name w:val="u"/>
    <w:basedOn w:val="a"/>
    <w:uiPriority w:val="99"/>
    <w:rsid w:val="00C54B85"/>
    <w:pPr>
      <w:spacing w:after="0" w:line="240" w:lineRule="auto"/>
      <w:ind w:firstLine="390"/>
      <w:jc w:val="both"/>
    </w:pPr>
    <w:rPr>
      <w:rFonts w:ascii="Times New Roman" w:hAnsi="Times New Roman"/>
      <w:sz w:val="24"/>
      <w:szCs w:val="24"/>
      <w:lang w:eastAsia="ru-RU"/>
    </w:rPr>
  </w:style>
  <w:style w:type="paragraph" w:customStyle="1" w:styleId="uni">
    <w:name w:val="uni"/>
    <w:basedOn w:val="a"/>
    <w:uiPriority w:val="99"/>
    <w:rsid w:val="00C54B85"/>
    <w:pPr>
      <w:spacing w:after="0" w:line="240" w:lineRule="auto"/>
      <w:jc w:val="both"/>
    </w:pPr>
    <w:rPr>
      <w:rFonts w:ascii="Times New Roman" w:hAnsi="Times New Roman"/>
      <w:sz w:val="24"/>
      <w:szCs w:val="24"/>
      <w:lang w:eastAsia="ru-RU"/>
    </w:rPr>
  </w:style>
  <w:style w:type="paragraph" w:customStyle="1" w:styleId="unip">
    <w:name w:val="unip"/>
    <w:basedOn w:val="a"/>
    <w:uiPriority w:val="99"/>
    <w:rsid w:val="0096257D"/>
    <w:pPr>
      <w:spacing w:after="0" w:line="240" w:lineRule="auto"/>
      <w:jc w:val="both"/>
    </w:pPr>
    <w:rPr>
      <w:rFonts w:ascii="Times New Roman" w:hAnsi="Times New Roman"/>
      <w:sz w:val="24"/>
      <w:szCs w:val="24"/>
      <w:lang w:eastAsia="ru-RU"/>
    </w:rPr>
  </w:style>
  <w:style w:type="paragraph" w:styleId="ae">
    <w:name w:val="No Spacing"/>
    <w:uiPriority w:val="99"/>
    <w:qFormat/>
    <w:rsid w:val="0089680C"/>
    <w:pPr>
      <w:spacing w:after="0" w:line="240" w:lineRule="auto"/>
    </w:pPr>
    <w:rPr>
      <w:lang w:eastAsia="en-US"/>
    </w:rPr>
  </w:style>
  <w:style w:type="paragraph" w:customStyle="1" w:styleId="1">
    <w:name w:val="Без интервала1"/>
    <w:uiPriority w:val="99"/>
    <w:rsid w:val="0089680C"/>
    <w:pPr>
      <w:spacing w:after="0" w:line="240" w:lineRule="auto"/>
    </w:pPr>
    <w:rPr>
      <w:rFonts w:eastAsia="Times New Roman"/>
      <w:lang w:eastAsia="en-US"/>
    </w:rPr>
  </w:style>
  <w:style w:type="paragraph" w:customStyle="1" w:styleId="formattexttopleveltext">
    <w:name w:val="formattext topleveltext"/>
    <w:basedOn w:val="a"/>
    <w:uiPriority w:val="99"/>
    <w:rsid w:val="00DB2560"/>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10978">
      <w:marLeft w:val="0"/>
      <w:marRight w:val="0"/>
      <w:marTop w:val="0"/>
      <w:marBottom w:val="0"/>
      <w:divBdr>
        <w:top w:val="none" w:sz="0" w:space="0" w:color="auto"/>
        <w:left w:val="none" w:sz="0" w:space="0" w:color="auto"/>
        <w:bottom w:val="none" w:sz="0" w:space="0" w:color="auto"/>
        <w:right w:val="none" w:sz="0" w:space="0" w:color="auto"/>
      </w:divBdr>
      <w:divsChild>
        <w:div w:id="912810979">
          <w:marLeft w:val="0"/>
          <w:marRight w:val="0"/>
          <w:marTop w:val="0"/>
          <w:marBottom w:val="0"/>
          <w:divBdr>
            <w:top w:val="none" w:sz="0" w:space="0" w:color="auto"/>
            <w:left w:val="none" w:sz="0" w:space="0" w:color="auto"/>
            <w:bottom w:val="none" w:sz="0" w:space="0" w:color="auto"/>
            <w:right w:val="none" w:sz="0" w:space="0" w:color="auto"/>
          </w:divBdr>
        </w:div>
      </w:divsChild>
    </w:div>
    <w:div w:id="912810981">
      <w:marLeft w:val="0"/>
      <w:marRight w:val="0"/>
      <w:marTop w:val="0"/>
      <w:marBottom w:val="0"/>
      <w:divBdr>
        <w:top w:val="none" w:sz="0" w:space="0" w:color="auto"/>
        <w:left w:val="none" w:sz="0" w:space="0" w:color="auto"/>
        <w:bottom w:val="none" w:sz="0" w:space="0" w:color="auto"/>
        <w:right w:val="none" w:sz="0" w:space="0" w:color="auto"/>
      </w:divBdr>
      <w:divsChild>
        <w:div w:id="912810985">
          <w:marLeft w:val="0"/>
          <w:marRight w:val="0"/>
          <w:marTop w:val="0"/>
          <w:marBottom w:val="0"/>
          <w:divBdr>
            <w:top w:val="none" w:sz="0" w:space="0" w:color="auto"/>
            <w:left w:val="none" w:sz="0" w:space="0" w:color="auto"/>
            <w:bottom w:val="none" w:sz="0" w:space="0" w:color="auto"/>
            <w:right w:val="none" w:sz="0" w:space="0" w:color="auto"/>
          </w:divBdr>
        </w:div>
      </w:divsChild>
    </w:div>
    <w:div w:id="912810982">
      <w:marLeft w:val="0"/>
      <w:marRight w:val="0"/>
      <w:marTop w:val="0"/>
      <w:marBottom w:val="0"/>
      <w:divBdr>
        <w:top w:val="none" w:sz="0" w:space="0" w:color="auto"/>
        <w:left w:val="none" w:sz="0" w:space="0" w:color="auto"/>
        <w:bottom w:val="none" w:sz="0" w:space="0" w:color="auto"/>
        <w:right w:val="none" w:sz="0" w:space="0" w:color="auto"/>
      </w:divBdr>
      <w:divsChild>
        <w:div w:id="912810980">
          <w:marLeft w:val="0"/>
          <w:marRight w:val="0"/>
          <w:marTop w:val="0"/>
          <w:marBottom w:val="0"/>
          <w:divBdr>
            <w:top w:val="none" w:sz="0" w:space="0" w:color="auto"/>
            <w:left w:val="none" w:sz="0" w:space="0" w:color="auto"/>
            <w:bottom w:val="none" w:sz="0" w:space="0" w:color="auto"/>
            <w:right w:val="none" w:sz="0" w:space="0" w:color="auto"/>
          </w:divBdr>
        </w:div>
      </w:divsChild>
    </w:div>
    <w:div w:id="912810983">
      <w:marLeft w:val="0"/>
      <w:marRight w:val="0"/>
      <w:marTop w:val="0"/>
      <w:marBottom w:val="0"/>
      <w:divBdr>
        <w:top w:val="none" w:sz="0" w:space="0" w:color="auto"/>
        <w:left w:val="none" w:sz="0" w:space="0" w:color="auto"/>
        <w:bottom w:val="none" w:sz="0" w:space="0" w:color="auto"/>
        <w:right w:val="none" w:sz="0" w:space="0" w:color="auto"/>
      </w:divBdr>
      <w:divsChild>
        <w:div w:id="912810984">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35C3673D54998C80786D511F8D7C361D098A294FE843DB03AB5D211942U2N"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235C3673D54998C80786D511F8D7C361D098A294FE843DB03AB5D211942U2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235C3673D54998C80786D511F8D7C361D098A294FE843DB03AB5D211942U2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235C3673D54998C80786D511F8D7C361D098A294FE843DB03AB5D211942U2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154E0B1CBCDDD427C733B9DDDF65AC4CA7037645BAA82C94EE6A4E99C77C40A207035E26FtBd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CD"/>
    <w:rsid w:val="00C4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73A945584465B9E94C4EAC64E06EB">
    <w:name w:val="00173A945584465B9E94C4EAC64E06EB"/>
    <w:rsid w:val="00C44C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73A945584465B9E94C4EAC64E06EB">
    <w:name w:val="00173A945584465B9E94C4EAC64E06EB"/>
    <w:rsid w:val="00C44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2D8511CE.dotm</Template>
  <TotalTime>0</TotalTime>
  <Pages>36</Pages>
  <Words>14316</Words>
  <Characters>108878</Characters>
  <Application>Microsoft Office Word</Application>
  <DocSecurity>0</DocSecurity>
  <Lines>907</Lines>
  <Paragraphs>245</Paragraphs>
  <ScaleCrop>false</ScaleCrop>
  <Company/>
  <LinksUpToDate>false</LinksUpToDate>
  <CharactersWithSpaces>122949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2016-01-22T07:12:00Z</dcterms:created>
  <dcterms:modified xsi:type="dcterms:W3CDTF">2016-01-22T07:13:00Z</dcterms:modified>
</cp:coreProperties>
</file>