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A0" w:rsidRPr="007473A0" w:rsidRDefault="007473A0" w:rsidP="007473A0">
      <w:pPr>
        <w:jc w:val="center"/>
        <w:rPr>
          <w:rFonts w:ascii="Tahoma" w:hAnsi="Tahoma" w:cs="Tahoma"/>
          <w:sz w:val="48"/>
          <w:szCs w:val="48"/>
        </w:rPr>
      </w:pPr>
    </w:p>
    <w:p w:rsidR="007473A0" w:rsidRPr="007473A0" w:rsidRDefault="007473A0" w:rsidP="007473A0">
      <w:pPr>
        <w:jc w:val="center"/>
        <w:rPr>
          <w:rFonts w:ascii="Tahoma" w:hAnsi="Tahoma" w:cs="Tahoma"/>
          <w:sz w:val="48"/>
          <w:szCs w:val="48"/>
        </w:rPr>
      </w:pPr>
    </w:p>
    <w:p w:rsidR="007473A0" w:rsidRPr="007473A0" w:rsidRDefault="007473A0" w:rsidP="007473A0">
      <w:pPr>
        <w:jc w:val="center"/>
        <w:rPr>
          <w:rFonts w:ascii="Tahoma" w:hAnsi="Tahoma" w:cs="Tahoma"/>
          <w:sz w:val="48"/>
          <w:szCs w:val="48"/>
        </w:rPr>
      </w:pPr>
    </w:p>
    <w:p w:rsidR="007473A0" w:rsidRPr="007473A0" w:rsidRDefault="007473A0" w:rsidP="007473A0">
      <w:pPr>
        <w:jc w:val="center"/>
        <w:rPr>
          <w:rFonts w:ascii="Tahoma" w:hAnsi="Tahoma" w:cs="Tahoma"/>
          <w:sz w:val="48"/>
          <w:szCs w:val="48"/>
        </w:rPr>
      </w:pPr>
    </w:p>
    <w:p w:rsidR="007473A0" w:rsidRPr="007473A0" w:rsidRDefault="007473A0" w:rsidP="007473A0">
      <w:pPr>
        <w:jc w:val="center"/>
        <w:rPr>
          <w:rFonts w:ascii="Tahoma" w:hAnsi="Tahoma" w:cs="Tahoma"/>
          <w:sz w:val="48"/>
          <w:szCs w:val="48"/>
        </w:rPr>
      </w:pPr>
    </w:p>
    <w:p w:rsidR="007473A0" w:rsidRPr="007473A0" w:rsidRDefault="007473A0" w:rsidP="007473A0">
      <w:pPr>
        <w:jc w:val="center"/>
        <w:rPr>
          <w:rFonts w:ascii="Tahoma" w:hAnsi="Tahoma" w:cs="Tahoma"/>
          <w:sz w:val="48"/>
          <w:szCs w:val="48"/>
        </w:rPr>
      </w:pPr>
    </w:p>
    <w:p w:rsidR="007473A0" w:rsidRPr="007473A0" w:rsidRDefault="007473A0" w:rsidP="007473A0">
      <w:pPr>
        <w:jc w:val="center"/>
        <w:rPr>
          <w:rFonts w:ascii="Tahoma" w:hAnsi="Tahoma" w:cs="Tahoma"/>
          <w:sz w:val="48"/>
          <w:szCs w:val="48"/>
        </w:rPr>
      </w:pPr>
    </w:p>
    <w:p w:rsidR="007473A0" w:rsidRPr="007473A0" w:rsidRDefault="007473A0" w:rsidP="007473A0">
      <w:pPr>
        <w:jc w:val="center"/>
        <w:rPr>
          <w:rFonts w:ascii="Tahoma" w:hAnsi="Tahoma" w:cs="Tahoma"/>
          <w:sz w:val="48"/>
          <w:szCs w:val="48"/>
        </w:rPr>
      </w:pPr>
      <w:r w:rsidRPr="007473A0">
        <w:rPr>
          <w:rFonts w:ascii="Tahoma" w:hAnsi="Tahoma" w:cs="Tahoma"/>
          <w:sz w:val="48"/>
          <w:szCs w:val="48"/>
        </w:rPr>
        <w:t>Постановление Правительства РФ от 30.07.2014 N 726</w:t>
      </w:r>
      <w:r w:rsidRPr="007473A0">
        <w:rPr>
          <w:rFonts w:ascii="Tahoma" w:hAnsi="Tahoma" w:cs="Tahoma"/>
          <w:sz w:val="48"/>
          <w:szCs w:val="48"/>
        </w:rPr>
        <w:br/>
      </w:r>
      <w:r w:rsidRPr="007473A0">
        <w:rPr>
          <w:rFonts w:ascii="Tahoma" w:hAnsi="Tahoma" w:cs="Tahoma"/>
          <w:color w:val="0070C0"/>
          <w:sz w:val="48"/>
          <w:szCs w:val="48"/>
        </w:rPr>
        <w:t>"Об изменении некоторых актов Правительства Российской Федерации и признании утратившим силу постановления Правительства Российской Федерации от 20 ноября 2008 г. N 870"</w:t>
      </w:r>
    </w:p>
    <w:p w:rsidR="00DA01DF" w:rsidRPr="007473A0" w:rsidRDefault="00DA01DF" w:rsidP="005727B8"/>
    <w:p w:rsidR="007473A0" w:rsidRPr="007473A0" w:rsidRDefault="007473A0" w:rsidP="005727B8"/>
    <w:p w:rsidR="007473A0" w:rsidRPr="007473A0" w:rsidRDefault="007473A0" w:rsidP="005727B8"/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</w:p>
    <w:p w:rsidR="007473A0" w:rsidRPr="007473A0" w:rsidRDefault="007473A0" w:rsidP="007473A0">
      <w:pPr>
        <w:pStyle w:val="ConsPlusNormal"/>
        <w:jc w:val="right"/>
        <w:outlineLvl w:val="0"/>
      </w:pPr>
      <w:r w:rsidRPr="007473A0">
        <w:lastRenderedPageBreak/>
        <w:t>Утверждены</w:t>
      </w:r>
    </w:p>
    <w:p w:rsidR="007473A0" w:rsidRPr="007473A0" w:rsidRDefault="007473A0" w:rsidP="007473A0">
      <w:pPr>
        <w:pStyle w:val="ConsPlusNormal"/>
        <w:jc w:val="right"/>
      </w:pPr>
      <w:r w:rsidRPr="007473A0">
        <w:t>постановлением Правительства</w:t>
      </w:r>
    </w:p>
    <w:p w:rsidR="007473A0" w:rsidRPr="007473A0" w:rsidRDefault="007473A0" w:rsidP="007473A0">
      <w:pPr>
        <w:pStyle w:val="ConsPlusNormal"/>
        <w:jc w:val="right"/>
      </w:pPr>
      <w:r w:rsidRPr="007473A0">
        <w:t>Российской Федерации</w:t>
      </w:r>
    </w:p>
    <w:p w:rsidR="007473A0" w:rsidRPr="007473A0" w:rsidRDefault="007473A0" w:rsidP="007473A0">
      <w:pPr>
        <w:pStyle w:val="ConsPlusNormal"/>
        <w:jc w:val="right"/>
      </w:pPr>
      <w:r w:rsidRPr="007473A0">
        <w:t>от 30 июля 2014 г. N 726</w:t>
      </w:r>
    </w:p>
    <w:p w:rsidR="007473A0" w:rsidRPr="007473A0" w:rsidRDefault="007473A0" w:rsidP="007473A0">
      <w:pPr>
        <w:pStyle w:val="ConsPlusNormal"/>
        <w:jc w:val="both"/>
      </w:pPr>
    </w:p>
    <w:p w:rsidR="007473A0" w:rsidRPr="007473A0" w:rsidRDefault="007473A0" w:rsidP="007473A0">
      <w:pPr>
        <w:pStyle w:val="ConsPlusNormal"/>
        <w:jc w:val="center"/>
        <w:rPr>
          <w:b/>
          <w:bCs/>
          <w:sz w:val="16"/>
          <w:szCs w:val="16"/>
        </w:rPr>
      </w:pPr>
      <w:bookmarkStart w:id="0" w:name="Par29"/>
      <w:bookmarkEnd w:id="0"/>
      <w:r w:rsidRPr="007473A0">
        <w:rPr>
          <w:b/>
          <w:bCs/>
          <w:sz w:val="16"/>
          <w:szCs w:val="16"/>
        </w:rPr>
        <w:t>ИЗМЕНЕНИЯ,</w:t>
      </w:r>
    </w:p>
    <w:p w:rsidR="007473A0" w:rsidRPr="007473A0" w:rsidRDefault="007473A0" w:rsidP="007473A0">
      <w:pPr>
        <w:pStyle w:val="ConsPlusNormal"/>
        <w:jc w:val="center"/>
        <w:rPr>
          <w:b/>
          <w:bCs/>
          <w:sz w:val="16"/>
          <w:szCs w:val="16"/>
        </w:rPr>
      </w:pPr>
      <w:r w:rsidRPr="007473A0">
        <w:rPr>
          <w:b/>
          <w:bCs/>
          <w:sz w:val="16"/>
          <w:szCs w:val="16"/>
        </w:rPr>
        <w:t>КОТОРЫЕ ВНОСЯТСЯ В АКТЫ ПРАВИТЕЛЬСТВА РОССИЙСКОЙ ФЕДЕРАЦИИ</w:t>
      </w:r>
    </w:p>
    <w:p w:rsidR="007473A0" w:rsidRPr="007473A0" w:rsidRDefault="007473A0" w:rsidP="007473A0">
      <w:pPr>
        <w:pStyle w:val="ConsPlusNormal"/>
        <w:jc w:val="both"/>
      </w:pP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 xml:space="preserve">1. </w:t>
      </w:r>
      <w:proofErr w:type="gramStart"/>
      <w:r w:rsidRPr="007473A0">
        <w:t>В подпункте "г" пункта 11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 марта 1999 г.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 (Собрание законодательства Российской Федерации, 1999, N 11, ст. 1305;</w:t>
      </w:r>
      <w:proofErr w:type="gramEnd"/>
      <w:r w:rsidRPr="007473A0">
        <w:t xml:space="preserve"> </w:t>
      </w:r>
      <w:proofErr w:type="gramStart"/>
      <w:r w:rsidRPr="007473A0">
        <w:t>2013, N 31, ст. 4214), слова "аттестации рабочих мест" заменить словами "специальной оценки условий труда".</w:t>
      </w:r>
      <w:proofErr w:type="gramEnd"/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 xml:space="preserve">2. </w:t>
      </w:r>
      <w:proofErr w:type="gramStart"/>
      <w:r w:rsidRPr="007473A0">
        <w:t>В абзаце втором пункта 2 постановления Правительства Российской Федерации от 29 марта 2002 г. N 188 "Об утверждении списков производств, профессий и должностей с вредными условиями труда, работа в которых дает право гражданам, занятым на работах с химическим оружием, на меры социальной поддержки" (Собрание законодательства Российской Федерации, 2002, N 14, ст. 1297;</w:t>
      </w:r>
      <w:proofErr w:type="gramEnd"/>
      <w:r w:rsidRPr="007473A0">
        <w:t xml:space="preserve"> </w:t>
      </w:r>
      <w:proofErr w:type="gramStart"/>
      <w:r w:rsidRPr="007473A0">
        <w:t>2005, N 2, ст. 157; 2008, N 50, ст. 5946; 2012, N 21, ст. 2653) слова "Министерством здравоохранения и социального развития Российской Федерации, исходя из результатов аттестации рабочих мест по условиям труда" заменить словами "Министерством труда и социальной защиты Российской Федерации, исходя из результатов проведения специальной оценки условий труда".</w:t>
      </w:r>
      <w:proofErr w:type="gramEnd"/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 xml:space="preserve">3. В Положении о Федеральной службе по труду и занятости, утвержденном постановлением Правительства Российской Федерации от 30 июня 2004 г. N 324 "Об утверждении Положения о Федеральной службе по труду и занятости" (Собрание законодательства Российской Федерации, 2004, N 28, ст. 2901; 2007, N 37, ст. 4455; 2009, N 33, ст. 4081; </w:t>
      </w:r>
      <w:proofErr w:type="gramStart"/>
      <w:r w:rsidRPr="007473A0">
        <w:t>2012, N 1, ст. 171; N 15, ст. 1790; N 26, ст. 3529):</w:t>
      </w:r>
      <w:proofErr w:type="gramEnd"/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а) пункт 1 после слов "альтернативной гражданской службы" дополнить словами ", специальной оценки условий труда";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б) подпункт 5.5.14 изложить в следующей редакции: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"5.5.14. государственную экспертизу условий труда в целях оценки правильности предоставления работникам гарантий и компенсаций за работу с вредными и (или) опасными условиями труда и оценки фактических условий труда работников</w:t>
      </w:r>
      <w:proofErr w:type="gramStart"/>
      <w:r w:rsidRPr="007473A0">
        <w:t>;"</w:t>
      </w:r>
      <w:proofErr w:type="gramEnd"/>
      <w:r w:rsidRPr="007473A0">
        <w:t>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в) дополнить подпунктами 5.5.18 - 5.5.20 следующего содержания: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 xml:space="preserve">"5.5.18. формирование и ведение </w:t>
      </w:r>
      <w:proofErr w:type="gramStart"/>
      <w:r w:rsidRPr="007473A0">
        <w:t>реестра деклараций соответствия условий труда</w:t>
      </w:r>
      <w:proofErr w:type="gramEnd"/>
      <w:r w:rsidRPr="007473A0">
        <w:t xml:space="preserve"> государственным нормативным требованиям охраны труда;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 xml:space="preserve">5.5.19. принятие решения о прекращении </w:t>
      </w:r>
      <w:proofErr w:type="gramStart"/>
      <w:r w:rsidRPr="007473A0">
        <w:t>действия декларации соответствия условий труда</w:t>
      </w:r>
      <w:proofErr w:type="gramEnd"/>
      <w:r w:rsidRPr="007473A0">
        <w:t xml:space="preserve"> государственным нормативным требованиям охраны труда;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5.5.20. рассмотрение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</w:t>
      </w:r>
      <w:proofErr w:type="gramStart"/>
      <w:r w:rsidRPr="007473A0">
        <w:t>;"</w:t>
      </w:r>
      <w:proofErr w:type="gramEnd"/>
      <w:r w:rsidRPr="007473A0">
        <w:t>.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 xml:space="preserve">4. </w:t>
      </w:r>
      <w:proofErr w:type="gramStart"/>
      <w:r w:rsidRPr="007473A0">
        <w:t>В Положении о разработке, утверждении и изменении нормативных правовых актов, содержащих государственные нормативные требования охраны труда, утвержденном постановлением Правительства Российской Федерации от 27 декабря 2010 г.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(Собрание законодательства Российской Федерации, 2011, N 2, ст. 342;</w:t>
      </w:r>
      <w:proofErr w:type="gramEnd"/>
      <w:r w:rsidRPr="007473A0">
        <w:t xml:space="preserve"> </w:t>
      </w:r>
      <w:proofErr w:type="gramStart"/>
      <w:r w:rsidRPr="007473A0">
        <w:t>2013, N 13, ст. 1559):</w:t>
      </w:r>
      <w:proofErr w:type="gramEnd"/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а) в пункте 2 слова "факторам рабочей среды" заменить словами "факторам производственной среды";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б) в подпункте "г" пункта 7 слова "аттестации рабочих мест по условиям труда" заменить словами "проведения специальной оценки условий труда".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 xml:space="preserve">5. </w:t>
      </w:r>
      <w:proofErr w:type="gramStart"/>
      <w:r w:rsidRPr="007473A0">
        <w:t>Пункт 28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наркоманией, утвержденного постановлением Правительства Российской Федерации от 18 мая 2011 г. N 394 "Об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наркоманией" (Собрание законодательства Российской Федерации</w:t>
      </w:r>
      <w:proofErr w:type="gramEnd"/>
      <w:r w:rsidRPr="007473A0">
        <w:t xml:space="preserve">, </w:t>
      </w:r>
      <w:proofErr w:type="gramStart"/>
      <w:r w:rsidRPr="007473A0">
        <w:t>2011, N 21, ст. 2979), изложить в следующей редакции:</w:t>
      </w:r>
      <w:proofErr w:type="gramEnd"/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 xml:space="preserve">"28. Работы на рабочих местах, условия труда на которых отнесены к вредным или опасным </w:t>
      </w:r>
      <w:r w:rsidRPr="007473A0">
        <w:lastRenderedPageBreak/>
        <w:t>условиям труда, установленным по результатам проведения специальной оценки условий труда</w:t>
      </w:r>
      <w:proofErr w:type="gramStart"/>
      <w:r w:rsidRPr="007473A0">
        <w:t>.".</w:t>
      </w:r>
      <w:proofErr w:type="gramEnd"/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 xml:space="preserve">6. </w:t>
      </w:r>
      <w:proofErr w:type="gramStart"/>
      <w:r w:rsidRPr="007473A0">
        <w:t>В абзацах первом и втором пункта 5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утвержденных постановлением Правительства Российской Федерации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</w:t>
      </w:r>
      <w:proofErr w:type="gramEnd"/>
      <w:r w:rsidRPr="007473A0">
        <w:t xml:space="preserve"> и профессиональных заболеваний" (Собрание законодательства Российской Федерации, 2012, N 23, ст. 3021), слова "аттестации рабочих мест по условиям труда" заменить словами "проведения специальной оценки условий труда".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7. В Положении о Министерстве труда и социальной защиты Российской Федерации, утвержденном постановлением Правительства Российской Федерации от 19 июня 2012 г. N 610 "Об утверждении Положения о Министерстве труда и социальной защиты Российской Федерации" (Собрание законодательства Российской Федерации, 2012, N 26, ст. 3528; 2013, N 37, ст. 4703):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а) подпункты 5.2.14 - 5.2.16 изложить в следующей редакции: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"5.2.14. порядок проведения государственной экспертизы условий труда;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 xml:space="preserve">5.2.15. форма, порядок </w:t>
      </w:r>
      <w:proofErr w:type="gramStart"/>
      <w:r w:rsidRPr="007473A0">
        <w:t>подачи декларации соответствия условий труда</w:t>
      </w:r>
      <w:proofErr w:type="gramEnd"/>
      <w:r w:rsidRPr="007473A0">
        <w:t xml:space="preserve"> государственным нормативным требованиям охраны труда, порядок формирования и ведения реестра деклараций соответствия условий труда государственным нормативным требованиям охраны труда;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5.2.16. методика проведения специальной оценки условий труда, классификатор вредных и (или) опасных производственных факторов, форма отчета о результатах проведения специальной оценки условий труда и инструкция по ее заполнению</w:t>
      </w:r>
      <w:proofErr w:type="gramStart"/>
      <w:r w:rsidRPr="007473A0">
        <w:t>;"</w:t>
      </w:r>
      <w:proofErr w:type="gramEnd"/>
      <w:r w:rsidRPr="007473A0">
        <w:t>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б) дополнить подпунктами 5.2.16(1) - 5.2.16(6) следующего содержания: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"5.2.16(1)</w:t>
      </w:r>
      <w:proofErr w:type="gramStart"/>
      <w:r w:rsidRPr="007473A0">
        <w:t>.</w:t>
      </w:r>
      <w:proofErr w:type="gramEnd"/>
      <w:r w:rsidRPr="007473A0">
        <w:t xml:space="preserve"> </w:t>
      </w:r>
      <w:proofErr w:type="gramStart"/>
      <w:r w:rsidRPr="007473A0">
        <w:t>о</w:t>
      </w:r>
      <w:proofErr w:type="gramEnd"/>
      <w:r w:rsidRPr="007473A0">
        <w:t>собенности проведения специальной оценки условий труда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5.2.16(2)</w:t>
      </w:r>
      <w:proofErr w:type="gramStart"/>
      <w:r w:rsidRPr="007473A0">
        <w:t>.</w:t>
      </w:r>
      <w:proofErr w:type="gramEnd"/>
      <w:r w:rsidRPr="007473A0">
        <w:t xml:space="preserve"> </w:t>
      </w:r>
      <w:proofErr w:type="gramStart"/>
      <w:r w:rsidRPr="007473A0">
        <w:t>ф</w:t>
      </w:r>
      <w:proofErr w:type="gramEnd"/>
      <w:r w:rsidRPr="007473A0">
        <w:t>орма сертификата эксперта на право выполнения работ по специальной оценке условий труда, технические требования к нему, инструкция по заполнению бланка сертификата эксперта на право выполнения работ по специальной оценке условий труда, порядок формирования и ведения реестра экспертов организаций, проводящих специальную оценку условий труда;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5.2.16(3)</w:t>
      </w:r>
      <w:proofErr w:type="gramStart"/>
      <w:r w:rsidRPr="007473A0">
        <w:t>.</w:t>
      </w:r>
      <w:proofErr w:type="gramEnd"/>
      <w:r w:rsidRPr="007473A0">
        <w:t xml:space="preserve"> </w:t>
      </w:r>
      <w:proofErr w:type="gramStart"/>
      <w:r w:rsidRPr="007473A0">
        <w:t>м</w:t>
      </w:r>
      <w:proofErr w:type="gramEnd"/>
      <w:r w:rsidRPr="007473A0">
        <w:t>етодика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 по согласованию с Федеральной службой по надзору в сфере защиты прав потребителей и благополучия человека;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5.2.16(4)</w:t>
      </w:r>
      <w:proofErr w:type="gramStart"/>
      <w:r w:rsidRPr="007473A0">
        <w:t>.</w:t>
      </w:r>
      <w:proofErr w:type="gramEnd"/>
      <w:r w:rsidRPr="007473A0">
        <w:t xml:space="preserve"> </w:t>
      </w:r>
      <w:proofErr w:type="gramStart"/>
      <w:r w:rsidRPr="007473A0">
        <w:t>п</w:t>
      </w:r>
      <w:proofErr w:type="gramEnd"/>
      <w:r w:rsidRPr="007473A0">
        <w:t>орядок формирования, хранения и использования сведений, содержащихся в Федеральной государственной информационной системе учета результатов проведения специальной оценки условий труда;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5.2.16(5)</w:t>
      </w:r>
      <w:proofErr w:type="gramStart"/>
      <w:r w:rsidRPr="007473A0">
        <w:t>.</w:t>
      </w:r>
      <w:proofErr w:type="gramEnd"/>
      <w:r w:rsidRPr="007473A0">
        <w:t xml:space="preserve"> </w:t>
      </w:r>
      <w:proofErr w:type="gramStart"/>
      <w:r w:rsidRPr="007473A0">
        <w:t>м</w:t>
      </w:r>
      <w:proofErr w:type="gramEnd"/>
      <w:r w:rsidRPr="007473A0">
        <w:t>етодические рекомендации по определению размера платы за проведение экспертизы качества специальной оценки условий труда;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5.2.16(6). типовое положение о системе управления охраной труда</w:t>
      </w:r>
      <w:proofErr w:type="gramStart"/>
      <w:r w:rsidRPr="007473A0">
        <w:t>;"</w:t>
      </w:r>
      <w:proofErr w:type="gramEnd"/>
      <w:r w:rsidRPr="007473A0">
        <w:t>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в) подпункт 5.2.37 признать утратившим силу;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г) дополнить подпунктами 5.6.40 - 5.6.44 следующего содержания: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"5.6.40. аттестацию на право выполнения работ по специа</w:t>
      </w:r>
      <w:bookmarkStart w:id="1" w:name="_GoBack"/>
      <w:bookmarkEnd w:id="1"/>
      <w:r w:rsidRPr="007473A0">
        <w:t>льной оценке условий труда, выдачу в результате ее проведения сертификата эксперта на право выполнения работ по специальной оценке условий труда и его аннулирование;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 xml:space="preserve">5.6.41. рассмотрение разногласий по вопросам </w:t>
      </w:r>
      <w:proofErr w:type="gramStart"/>
      <w:r w:rsidRPr="007473A0">
        <w:t>проведения экспертизы качества специальной оценки условий</w:t>
      </w:r>
      <w:proofErr w:type="gramEnd"/>
      <w:r w:rsidRPr="007473A0">
        <w:t xml:space="preserve"> труда, несогласия работников, профессиональных союзов, их объединений, иных уполномоченных работниками представительных органов, работодателей, их объединений, страховщиков, территориальных органов Федеральной службы по труду и занятости с результатами экспертизы качества специальной оценки условий труда;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 xml:space="preserve">5.6.42. функции </w:t>
      </w:r>
      <w:proofErr w:type="gramStart"/>
      <w:r w:rsidRPr="007473A0">
        <w:t>оператора Федеральной государственной информационной системы учета результатов проведения специальной оценки условий труда</w:t>
      </w:r>
      <w:proofErr w:type="gramEnd"/>
      <w:r w:rsidRPr="007473A0">
        <w:t>;</w:t>
      </w:r>
    </w:p>
    <w:p w:rsidR="007473A0" w:rsidRPr="007473A0" w:rsidRDefault="007473A0" w:rsidP="007473A0">
      <w:pPr>
        <w:pStyle w:val="ConsPlusNormal"/>
        <w:ind w:firstLine="540"/>
        <w:jc w:val="both"/>
      </w:pPr>
      <w:r w:rsidRPr="007473A0">
        <w:t>5.6.43. формирование и ведение реестра организаций, проводящих специальную оценку условий труда;</w:t>
      </w:r>
    </w:p>
    <w:p w:rsidR="007473A0" w:rsidRPr="007473A0" w:rsidRDefault="007473A0" w:rsidP="007473A0">
      <w:pPr>
        <w:rPr>
          <w:sz w:val="20"/>
          <w:szCs w:val="20"/>
        </w:rPr>
      </w:pPr>
      <w:r w:rsidRPr="007473A0">
        <w:rPr>
          <w:sz w:val="20"/>
          <w:szCs w:val="20"/>
        </w:rPr>
        <w:t>5.6.44. формирование и ведение реестра экспертов организаций, проводящих специальную оценку условий труда</w:t>
      </w:r>
      <w:proofErr w:type="gramStart"/>
      <w:r w:rsidRPr="007473A0">
        <w:rPr>
          <w:sz w:val="20"/>
          <w:szCs w:val="20"/>
        </w:rPr>
        <w:t>;"</w:t>
      </w:r>
      <w:proofErr w:type="gramEnd"/>
      <w:r w:rsidRPr="007473A0">
        <w:rPr>
          <w:sz w:val="20"/>
          <w:szCs w:val="20"/>
        </w:rPr>
        <w:t>.</w:t>
      </w:r>
    </w:p>
    <w:sectPr w:rsidR="007473A0" w:rsidRPr="007473A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26" w:rsidRDefault="00195A26" w:rsidP="00742658">
      <w:r>
        <w:separator/>
      </w:r>
    </w:p>
  </w:endnote>
  <w:endnote w:type="continuationSeparator" w:id="0">
    <w:p w:rsidR="00195A26" w:rsidRDefault="00195A26" w:rsidP="0074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8150274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76FF" w:rsidRDefault="00A476FF" w:rsidP="00A476FF">
            <w:pPr>
              <w:pStyle w:val="a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473A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473A0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26" w:rsidRDefault="00195A26" w:rsidP="00742658">
      <w:r>
        <w:separator/>
      </w:r>
    </w:p>
  </w:footnote>
  <w:footnote w:type="continuationSeparator" w:id="0">
    <w:p w:rsidR="00195A26" w:rsidRDefault="00195A26" w:rsidP="0074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58" w:rsidRDefault="00742658" w:rsidP="00742658">
    <w:pPr>
      <w:pStyle w:val="a3"/>
    </w:pPr>
    <w:r>
      <w:rPr>
        <w:noProof/>
      </w:rPr>
      <w:drawing>
        <wp:inline distT="0" distB="0" distL="0" distR="0" wp14:anchorId="306D1F80" wp14:editId="655E51C8">
          <wp:extent cx="5943600" cy="485775"/>
          <wp:effectExtent l="0" t="0" r="0" b="9525"/>
          <wp:docPr id="2" name="Рисунок 2" descr="Описание: 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069"/>
    <w:multiLevelType w:val="singleLevel"/>
    <w:tmpl w:val="F4E6C9FC"/>
    <w:lvl w:ilvl="0">
      <w:start w:val="1"/>
      <w:numFmt w:val="decimal"/>
      <w:lvlText w:val="%1. "/>
      <w:legacy w:legacy="1" w:legacySpace="0" w:legacyIndent="283"/>
      <w:lvlJc w:val="left"/>
      <w:pPr>
        <w:ind w:left="102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>
    <w:nsid w:val="0FD76495"/>
    <w:multiLevelType w:val="singleLevel"/>
    <w:tmpl w:val="F2044C58"/>
    <w:lvl w:ilvl="0">
      <w:start w:val="4"/>
      <w:numFmt w:val="upperRoman"/>
      <w:lvlText w:val="%1. "/>
      <w:legacy w:legacy="1" w:legacySpace="0" w:legacyIndent="283"/>
      <w:lvlJc w:val="left"/>
      <w:pPr>
        <w:ind w:left="4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">
    <w:nsid w:val="1CC148EC"/>
    <w:multiLevelType w:val="multilevel"/>
    <w:tmpl w:val="8A347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8B61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6400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E55E10"/>
    <w:multiLevelType w:val="multilevel"/>
    <w:tmpl w:val="99642A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DB60E3"/>
    <w:multiLevelType w:val="multilevel"/>
    <w:tmpl w:val="7D906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C9F0A6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534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93474C"/>
    <w:multiLevelType w:val="multilevel"/>
    <w:tmpl w:val="FE105C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8924F9F"/>
    <w:multiLevelType w:val="multilevel"/>
    <w:tmpl w:val="9126D8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6E2346"/>
    <w:multiLevelType w:val="singleLevel"/>
    <w:tmpl w:val="FB5220C0"/>
    <w:lvl w:ilvl="0">
      <w:start w:val="5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2">
    <w:nsid w:val="50213DD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873C6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3B49CC"/>
    <w:multiLevelType w:val="singleLevel"/>
    <w:tmpl w:val="99C46042"/>
    <w:lvl w:ilvl="0">
      <w:start w:val="7"/>
      <w:numFmt w:val="decimal"/>
      <w:lvlText w:val="%1. "/>
      <w:legacy w:legacy="1" w:legacySpace="0" w:legacyIndent="283"/>
      <w:lvlJc w:val="left"/>
      <w:pPr>
        <w:ind w:left="5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5D22193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2B5BCE"/>
    <w:multiLevelType w:val="multilevel"/>
    <w:tmpl w:val="7A8235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ECC68E5"/>
    <w:multiLevelType w:val="singleLevel"/>
    <w:tmpl w:val="C50C01B8"/>
    <w:lvl w:ilvl="0">
      <w:start w:val="3"/>
      <w:numFmt w:val="decimal"/>
      <w:lvlText w:val=""/>
      <w:lvlJc w:val="left"/>
      <w:pPr>
        <w:tabs>
          <w:tab w:val="num" w:pos="580"/>
        </w:tabs>
        <w:ind w:left="580" w:hanging="360"/>
      </w:pPr>
      <w:rPr>
        <w:rFonts w:hint="default"/>
        <w:sz w:val="24"/>
      </w:rPr>
    </w:lvl>
  </w:abstractNum>
  <w:abstractNum w:abstractNumId="18">
    <w:nsid w:val="73FF4E3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15"/>
  </w:num>
  <w:num w:numId="12">
    <w:abstractNumId w:val="6"/>
  </w:num>
  <w:num w:numId="13">
    <w:abstractNumId w:val="13"/>
  </w:num>
  <w:num w:numId="14">
    <w:abstractNumId w:val="7"/>
  </w:num>
  <w:num w:numId="15">
    <w:abstractNumId w:val="18"/>
  </w:num>
  <w:num w:numId="16">
    <w:abstractNumId w:val="14"/>
  </w:num>
  <w:num w:numId="17">
    <w:abstractNumId w:val="1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60"/>
    <w:rsid w:val="000028CB"/>
    <w:rsid w:val="0003220E"/>
    <w:rsid w:val="00056A87"/>
    <w:rsid w:val="00084590"/>
    <w:rsid w:val="00086891"/>
    <w:rsid w:val="00087B39"/>
    <w:rsid w:val="00090988"/>
    <w:rsid w:val="0009346D"/>
    <w:rsid w:val="00094969"/>
    <w:rsid w:val="000E34B0"/>
    <w:rsid w:val="000F0FFF"/>
    <w:rsid w:val="000F40BF"/>
    <w:rsid w:val="00104B09"/>
    <w:rsid w:val="00154797"/>
    <w:rsid w:val="00155598"/>
    <w:rsid w:val="00195A26"/>
    <w:rsid w:val="001B1472"/>
    <w:rsid w:val="001B3695"/>
    <w:rsid w:val="001C2E2F"/>
    <w:rsid w:val="00281A63"/>
    <w:rsid w:val="00295EFA"/>
    <w:rsid w:val="00301847"/>
    <w:rsid w:val="0031763E"/>
    <w:rsid w:val="0036659C"/>
    <w:rsid w:val="003A54DB"/>
    <w:rsid w:val="003F1357"/>
    <w:rsid w:val="0045301A"/>
    <w:rsid w:val="004648FA"/>
    <w:rsid w:val="0047127A"/>
    <w:rsid w:val="004A2F23"/>
    <w:rsid w:val="004F0B82"/>
    <w:rsid w:val="00503D45"/>
    <w:rsid w:val="005075F7"/>
    <w:rsid w:val="0053091A"/>
    <w:rsid w:val="0054697E"/>
    <w:rsid w:val="005727B8"/>
    <w:rsid w:val="00580591"/>
    <w:rsid w:val="00584F72"/>
    <w:rsid w:val="005A1C0A"/>
    <w:rsid w:val="005E61F1"/>
    <w:rsid w:val="0061122B"/>
    <w:rsid w:val="00611FFF"/>
    <w:rsid w:val="00630FFD"/>
    <w:rsid w:val="0066078D"/>
    <w:rsid w:val="0066171A"/>
    <w:rsid w:val="00675F4C"/>
    <w:rsid w:val="006917E4"/>
    <w:rsid w:val="007220B4"/>
    <w:rsid w:val="00742658"/>
    <w:rsid w:val="007473A0"/>
    <w:rsid w:val="00764837"/>
    <w:rsid w:val="00781779"/>
    <w:rsid w:val="007B7258"/>
    <w:rsid w:val="00822D30"/>
    <w:rsid w:val="00830B95"/>
    <w:rsid w:val="008B6C16"/>
    <w:rsid w:val="008C5BA2"/>
    <w:rsid w:val="008E3460"/>
    <w:rsid w:val="00917752"/>
    <w:rsid w:val="00917F95"/>
    <w:rsid w:val="00946CDB"/>
    <w:rsid w:val="00952CEB"/>
    <w:rsid w:val="00977A3B"/>
    <w:rsid w:val="00980DAC"/>
    <w:rsid w:val="009B7E7F"/>
    <w:rsid w:val="009D632F"/>
    <w:rsid w:val="00A07A39"/>
    <w:rsid w:val="00A153CD"/>
    <w:rsid w:val="00A4424D"/>
    <w:rsid w:val="00A476FF"/>
    <w:rsid w:val="00A54218"/>
    <w:rsid w:val="00A60934"/>
    <w:rsid w:val="00A6208B"/>
    <w:rsid w:val="00A9773F"/>
    <w:rsid w:val="00AC742B"/>
    <w:rsid w:val="00AD6BB1"/>
    <w:rsid w:val="00AE6051"/>
    <w:rsid w:val="00AF0517"/>
    <w:rsid w:val="00B34EB5"/>
    <w:rsid w:val="00B4043A"/>
    <w:rsid w:val="00B71835"/>
    <w:rsid w:val="00B817BB"/>
    <w:rsid w:val="00C67D43"/>
    <w:rsid w:val="00C75814"/>
    <w:rsid w:val="00CB7B07"/>
    <w:rsid w:val="00CE1991"/>
    <w:rsid w:val="00CE3D8F"/>
    <w:rsid w:val="00D1030C"/>
    <w:rsid w:val="00D445F6"/>
    <w:rsid w:val="00D52C3F"/>
    <w:rsid w:val="00D732DF"/>
    <w:rsid w:val="00D93F08"/>
    <w:rsid w:val="00DA01DF"/>
    <w:rsid w:val="00DB66F6"/>
    <w:rsid w:val="00DD00AE"/>
    <w:rsid w:val="00DF351D"/>
    <w:rsid w:val="00E22C38"/>
    <w:rsid w:val="00E23CEC"/>
    <w:rsid w:val="00E43CCF"/>
    <w:rsid w:val="00E95C08"/>
    <w:rsid w:val="00F202E4"/>
    <w:rsid w:val="00F74741"/>
    <w:rsid w:val="00FC6606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01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22C3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22C3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22C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6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4265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65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5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426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42658"/>
  </w:style>
  <w:style w:type="character" w:customStyle="1" w:styleId="10">
    <w:name w:val="Заголовок 1 Знак"/>
    <w:basedOn w:val="a0"/>
    <w:link w:val="1"/>
    <w:uiPriority w:val="9"/>
    <w:rsid w:val="004530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a"/>
    <w:uiPriority w:val="99"/>
    <w:rsid w:val="0045301A"/>
    <w:rPr>
      <w:rFonts w:cs="Times New Roman"/>
      <w:b w:val="0"/>
      <w:color w:val="106BBE"/>
      <w:sz w:val="26"/>
    </w:rPr>
  </w:style>
  <w:style w:type="character" w:customStyle="1" w:styleId="aa">
    <w:name w:val="Цветовое выделение"/>
    <w:uiPriority w:val="99"/>
    <w:rsid w:val="0045301A"/>
    <w:rPr>
      <w:b/>
      <w:color w:val="26282F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45301A"/>
    <w:pPr>
      <w:jc w:val="both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5301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22C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группы контролов"/>
    <w:basedOn w:val="a"/>
    <w:next w:val="a"/>
    <w:uiPriority w:val="99"/>
    <w:rsid w:val="00E22C38"/>
    <w:pPr>
      <w:jc w:val="both"/>
    </w:pPr>
    <w:rPr>
      <w:b/>
      <w:bCs/>
      <w:color w:val="000000"/>
      <w:sz w:val="24"/>
      <w:szCs w:val="24"/>
    </w:rPr>
  </w:style>
  <w:style w:type="character" w:customStyle="1" w:styleId="af">
    <w:name w:val="Активная гипертекстовая ссылка"/>
    <w:basedOn w:val="a9"/>
    <w:uiPriority w:val="99"/>
    <w:rsid w:val="00E22C38"/>
    <w:rPr>
      <w:rFonts w:cs="Times New Roman"/>
      <w:b w:val="0"/>
      <w:color w:val="106BBE"/>
      <w:sz w:val="26"/>
      <w:u w:val="single"/>
    </w:rPr>
  </w:style>
  <w:style w:type="paragraph" w:customStyle="1" w:styleId="af0">
    <w:name w:val="Внимание"/>
    <w:basedOn w:val="a"/>
    <w:next w:val="a"/>
    <w:uiPriority w:val="99"/>
    <w:rsid w:val="00E22C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1">
    <w:name w:val="Внимание: криминал!!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2">
    <w:name w:val="Внимание: недобросовестность!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3">
    <w:name w:val="Выделение для Базового Поиска"/>
    <w:basedOn w:val="aa"/>
    <w:uiPriority w:val="99"/>
    <w:rsid w:val="00E22C38"/>
    <w:rPr>
      <w:rFonts w:cs="Times New Roman"/>
      <w:b w:val="0"/>
      <w:color w:val="0058A9"/>
      <w:sz w:val="26"/>
    </w:rPr>
  </w:style>
  <w:style w:type="character" w:customStyle="1" w:styleId="af4">
    <w:name w:val="Выделение для Базового Поиска (курсив)"/>
    <w:basedOn w:val="af3"/>
    <w:uiPriority w:val="99"/>
    <w:rsid w:val="00E22C38"/>
    <w:rPr>
      <w:rFonts w:cs="Times New Roman"/>
      <w:b w:val="0"/>
      <w:i/>
      <w:iCs/>
      <w:color w:val="0058A9"/>
      <w:sz w:val="26"/>
    </w:rPr>
  </w:style>
  <w:style w:type="paragraph" w:customStyle="1" w:styleId="af5">
    <w:name w:val="Основное меню (преемственное)"/>
    <w:basedOn w:val="a"/>
    <w:next w:val="a"/>
    <w:uiPriority w:val="99"/>
    <w:rsid w:val="00E22C38"/>
    <w:pPr>
      <w:jc w:val="both"/>
    </w:pPr>
    <w:rPr>
      <w:rFonts w:ascii="Verdana" w:hAnsi="Verdana" w:cs="Verdana"/>
      <w:sz w:val="24"/>
      <w:szCs w:val="24"/>
    </w:rPr>
  </w:style>
  <w:style w:type="paragraph" w:customStyle="1" w:styleId="af6">
    <w:name w:val="Заголовок"/>
    <w:basedOn w:val="af5"/>
    <w:next w:val="a"/>
    <w:uiPriority w:val="99"/>
    <w:rsid w:val="00E22C3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7">
    <w:name w:val="Заголовок приложения"/>
    <w:basedOn w:val="a"/>
    <w:next w:val="a"/>
    <w:uiPriority w:val="99"/>
    <w:rsid w:val="00E22C38"/>
    <w:pPr>
      <w:jc w:val="right"/>
    </w:pPr>
    <w:rPr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E22C38"/>
    <w:pPr>
      <w:jc w:val="both"/>
    </w:pPr>
    <w:rPr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basedOn w:val="aa"/>
    <w:uiPriority w:val="99"/>
    <w:rsid w:val="00E22C38"/>
    <w:rPr>
      <w:rFonts w:cs="Times New Roman"/>
      <w:b w:val="0"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E22C38"/>
    <w:pPr>
      <w:ind w:left="1612" w:hanging="892"/>
      <w:jc w:val="both"/>
    </w:pPr>
    <w:rPr>
      <w:sz w:val="24"/>
      <w:szCs w:val="24"/>
    </w:rPr>
  </w:style>
  <w:style w:type="character" w:customStyle="1" w:styleId="afb">
    <w:name w:val="Заголовок чужого сообщения"/>
    <w:basedOn w:val="aa"/>
    <w:uiPriority w:val="99"/>
    <w:rsid w:val="00E22C38"/>
    <w:rPr>
      <w:rFonts w:cs="Times New Roman"/>
      <w:b w:val="0"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E22C3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E22C3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6"/>
    <w:next w:val="a"/>
    <w:uiPriority w:val="99"/>
    <w:rsid w:val="00E22C38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E22C38"/>
    <w:pPr>
      <w:jc w:val="both"/>
    </w:pPr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E22C3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22C38"/>
    <w:pPr>
      <w:ind w:left="170" w:right="170"/>
    </w:pPr>
    <w:rPr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E22C3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22C38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E22C38"/>
    <w:rPr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E22C38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E22C38"/>
    <w:pPr>
      <w:jc w:val="right"/>
    </w:pPr>
    <w:rPr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E22C38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E22C38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E22C3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basedOn w:val="aa"/>
    <w:uiPriority w:val="99"/>
    <w:rsid w:val="00E22C38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c">
    <w:name w:val="Не вступил в силу"/>
    <w:basedOn w:val="aa"/>
    <w:uiPriority w:val="99"/>
    <w:rsid w:val="00E22C38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d">
    <w:name w:val="Необходимые документы"/>
    <w:basedOn w:val="af0"/>
    <w:next w:val="a"/>
    <w:uiPriority w:val="99"/>
    <w:rsid w:val="00E22C3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E22C38"/>
    <w:pPr>
      <w:jc w:val="both"/>
    </w:pPr>
    <w:rPr>
      <w:rFonts w:ascii="Times New Roman" w:hAnsi="Times New Roman" w:cs="Times New Roman"/>
    </w:rPr>
  </w:style>
  <w:style w:type="paragraph" w:customStyle="1" w:styleId="afff">
    <w:name w:val="Таблицы (моноширинный)"/>
    <w:basedOn w:val="a"/>
    <w:next w:val="a"/>
    <w:uiPriority w:val="99"/>
    <w:rsid w:val="00E22C3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E22C38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E22C38"/>
    <w:rPr>
      <w:color w:val="FF0000"/>
      <w:sz w:val="26"/>
    </w:rPr>
  </w:style>
  <w:style w:type="paragraph" w:customStyle="1" w:styleId="afff2">
    <w:name w:val="Переменная часть"/>
    <w:basedOn w:val="af5"/>
    <w:next w:val="a"/>
    <w:uiPriority w:val="99"/>
    <w:rsid w:val="00E22C38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E22C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E22C38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E22C38"/>
    <w:pPr>
      <w:jc w:val="both"/>
    </w:pPr>
    <w:rPr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E22C38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basedOn w:val="a9"/>
    <w:uiPriority w:val="99"/>
    <w:rsid w:val="00E22C38"/>
    <w:rPr>
      <w:rFonts w:cs="Times New Roman"/>
      <w:b w:val="0"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E22C38"/>
    <w:pPr>
      <w:ind w:right="118"/>
      <w:jc w:val="both"/>
    </w:pPr>
    <w:rPr>
      <w:sz w:val="24"/>
      <w:szCs w:val="24"/>
    </w:rPr>
  </w:style>
  <w:style w:type="character" w:customStyle="1" w:styleId="afffb">
    <w:name w:val="Сравнение редакций"/>
    <w:basedOn w:val="aa"/>
    <w:uiPriority w:val="99"/>
    <w:rsid w:val="00E22C38"/>
    <w:rPr>
      <w:rFonts w:cs="Times New Roman"/>
      <w:b w:val="0"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E22C3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E22C3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E22C38"/>
    <w:pPr>
      <w:jc w:val="both"/>
    </w:pPr>
    <w:rPr>
      <w:sz w:val="24"/>
      <w:szCs w:val="24"/>
    </w:rPr>
  </w:style>
  <w:style w:type="paragraph" w:customStyle="1" w:styleId="affff">
    <w:name w:val="Текст в таблице"/>
    <w:basedOn w:val="ab"/>
    <w:next w:val="a"/>
    <w:uiPriority w:val="99"/>
    <w:rsid w:val="00E22C38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22C38"/>
    <w:pPr>
      <w:spacing w:before="200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rsid w:val="00E22C38"/>
    <w:rPr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a"/>
    <w:uiPriority w:val="99"/>
    <w:rsid w:val="00E22C38"/>
    <w:rPr>
      <w:rFonts w:cs="Times New Roman"/>
      <w:b w:val="0"/>
      <w:strike/>
      <w:color w:val="666600"/>
      <w:sz w:val="26"/>
    </w:rPr>
  </w:style>
  <w:style w:type="paragraph" w:customStyle="1" w:styleId="affff3">
    <w:name w:val="Формула"/>
    <w:basedOn w:val="a"/>
    <w:next w:val="a"/>
    <w:uiPriority w:val="99"/>
    <w:rsid w:val="00E22C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b"/>
    <w:next w:val="a"/>
    <w:uiPriority w:val="99"/>
    <w:rsid w:val="00E22C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2C38"/>
    <w:pPr>
      <w:spacing w:before="300"/>
    </w:pPr>
  </w:style>
  <w:style w:type="character" w:styleId="affff5">
    <w:name w:val="Hyperlink"/>
    <w:basedOn w:val="a0"/>
    <w:semiHidden/>
    <w:unhideWhenUsed/>
    <w:rsid w:val="00A4424D"/>
    <w:rPr>
      <w:color w:val="0000FF"/>
      <w:u w:val="single"/>
    </w:rPr>
  </w:style>
  <w:style w:type="paragraph" w:customStyle="1" w:styleId="ConsPlusCell">
    <w:name w:val="ConsPlusCell"/>
    <w:uiPriority w:val="99"/>
    <w:rsid w:val="00A442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5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fff6">
    <w:name w:val="page number"/>
    <w:basedOn w:val="a0"/>
    <w:uiPriority w:val="99"/>
    <w:rsid w:val="00090988"/>
  </w:style>
  <w:style w:type="paragraph" w:customStyle="1" w:styleId="affff7">
    <w:name w:val="Нормальный (лев. подпись)"/>
    <w:basedOn w:val="a"/>
    <w:next w:val="a"/>
    <w:uiPriority w:val="99"/>
    <w:rsid w:val="00154797"/>
    <w:rPr>
      <w:sz w:val="20"/>
      <w:szCs w:val="20"/>
    </w:rPr>
  </w:style>
  <w:style w:type="paragraph" w:customStyle="1" w:styleId="affff8">
    <w:name w:val="Нормальный (прав. подпись)"/>
    <w:basedOn w:val="a"/>
    <w:next w:val="a"/>
    <w:uiPriority w:val="99"/>
    <w:rsid w:val="00154797"/>
    <w:pPr>
      <w:jc w:val="right"/>
    </w:pPr>
    <w:rPr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154797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fff9">
    <w:name w:val="Нормальный (справка)"/>
    <w:basedOn w:val="a"/>
    <w:next w:val="a"/>
    <w:uiPriority w:val="99"/>
    <w:rsid w:val="00154797"/>
    <w:pPr>
      <w:ind w:left="170" w:right="170"/>
    </w:pPr>
    <w:rPr>
      <w:sz w:val="20"/>
      <w:szCs w:val="20"/>
    </w:rPr>
  </w:style>
  <w:style w:type="paragraph" w:styleId="affffa">
    <w:name w:val="Body Text"/>
    <w:basedOn w:val="a"/>
    <w:link w:val="affffb"/>
    <w:rsid w:val="005A1C0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fffb">
    <w:name w:val="Основной текст Знак"/>
    <w:basedOn w:val="a0"/>
    <w:link w:val="affffa"/>
    <w:rsid w:val="005A1C0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fc">
    <w:name w:val="caption"/>
    <w:basedOn w:val="a"/>
    <w:qFormat/>
    <w:rsid w:val="00E23CE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fffd">
    <w:name w:val="Body Text Indent"/>
    <w:basedOn w:val="a"/>
    <w:link w:val="affffe"/>
    <w:uiPriority w:val="99"/>
    <w:semiHidden/>
    <w:unhideWhenUsed/>
    <w:rsid w:val="00A60934"/>
    <w:pPr>
      <w:spacing w:after="120"/>
      <w:ind w:left="283"/>
    </w:pPr>
  </w:style>
  <w:style w:type="character" w:customStyle="1" w:styleId="affffe">
    <w:name w:val="Основной текст с отступом Знак"/>
    <w:basedOn w:val="a0"/>
    <w:link w:val="affffd"/>
    <w:uiPriority w:val="99"/>
    <w:semiHidden/>
    <w:rsid w:val="00A60934"/>
    <w:rPr>
      <w:rFonts w:ascii="Arial" w:eastAsiaTheme="minorEastAsia" w:hAnsi="Arial" w:cs="Arial"/>
      <w:sz w:val="26"/>
      <w:szCs w:val="26"/>
      <w:lang w:eastAsia="ru-RU"/>
    </w:rPr>
  </w:style>
  <w:style w:type="paragraph" w:styleId="afffff">
    <w:name w:val="Title"/>
    <w:basedOn w:val="a"/>
    <w:link w:val="afffff0"/>
    <w:qFormat/>
    <w:rsid w:val="00A6093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ffff0">
    <w:name w:val="Название Знак"/>
    <w:basedOn w:val="a0"/>
    <w:link w:val="afffff"/>
    <w:rsid w:val="00A609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maintext">
    <w:name w:val="maintext"/>
    <w:basedOn w:val="a0"/>
    <w:rsid w:val="00675F4C"/>
  </w:style>
  <w:style w:type="character" w:customStyle="1" w:styleId="apple-converted-space">
    <w:name w:val="apple-converted-space"/>
    <w:basedOn w:val="a0"/>
    <w:rsid w:val="00675F4C"/>
  </w:style>
  <w:style w:type="paragraph" w:styleId="afffff1">
    <w:name w:val="Normal (Web)"/>
    <w:basedOn w:val="a"/>
    <w:rsid w:val="00675F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6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6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01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22C3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22C3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22C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6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4265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65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5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426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42658"/>
  </w:style>
  <w:style w:type="character" w:customStyle="1" w:styleId="10">
    <w:name w:val="Заголовок 1 Знак"/>
    <w:basedOn w:val="a0"/>
    <w:link w:val="1"/>
    <w:uiPriority w:val="9"/>
    <w:rsid w:val="004530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a"/>
    <w:uiPriority w:val="99"/>
    <w:rsid w:val="0045301A"/>
    <w:rPr>
      <w:rFonts w:cs="Times New Roman"/>
      <w:b w:val="0"/>
      <w:color w:val="106BBE"/>
      <w:sz w:val="26"/>
    </w:rPr>
  </w:style>
  <w:style w:type="character" w:customStyle="1" w:styleId="aa">
    <w:name w:val="Цветовое выделение"/>
    <w:uiPriority w:val="99"/>
    <w:rsid w:val="0045301A"/>
    <w:rPr>
      <w:b/>
      <w:color w:val="26282F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45301A"/>
    <w:pPr>
      <w:jc w:val="both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5301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22C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группы контролов"/>
    <w:basedOn w:val="a"/>
    <w:next w:val="a"/>
    <w:uiPriority w:val="99"/>
    <w:rsid w:val="00E22C38"/>
    <w:pPr>
      <w:jc w:val="both"/>
    </w:pPr>
    <w:rPr>
      <w:b/>
      <w:bCs/>
      <w:color w:val="000000"/>
      <w:sz w:val="24"/>
      <w:szCs w:val="24"/>
    </w:rPr>
  </w:style>
  <w:style w:type="character" w:customStyle="1" w:styleId="af">
    <w:name w:val="Активная гипертекстовая ссылка"/>
    <w:basedOn w:val="a9"/>
    <w:uiPriority w:val="99"/>
    <w:rsid w:val="00E22C38"/>
    <w:rPr>
      <w:rFonts w:cs="Times New Roman"/>
      <w:b w:val="0"/>
      <w:color w:val="106BBE"/>
      <w:sz w:val="26"/>
      <w:u w:val="single"/>
    </w:rPr>
  </w:style>
  <w:style w:type="paragraph" w:customStyle="1" w:styleId="af0">
    <w:name w:val="Внимание"/>
    <w:basedOn w:val="a"/>
    <w:next w:val="a"/>
    <w:uiPriority w:val="99"/>
    <w:rsid w:val="00E22C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1">
    <w:name w:val="Внимание: криминал!!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2">
    <w:name w:val="Внимание: недобросовестность!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3">
    <w:name w:val="Выделение для Базового Поиска"/>
    <w:basedOn w:val="aa"/>
    <w:uiPriority w:val="99"/>
    <w:rsid w:val="00E22C38"/>
    <w:rPr>
      <w:rFonts w:cs="Times New Roman"/>
      <w:b w:val="0"/>
      <w:color w:val="0058A9"/>
      <w:sz w:val="26"/>
    </w:rPr>
  </w:style>
  <w:style w:type="character" w:customStyle="1" w:styleId="af4">
    <w:name w:val="Выделение для Базового Поиска (курсив)"/>
    <w:basedOn w:val="af3"/>
    <w:uiPriority w:val="99"/>
    <w:rsid w:val="00E22C38"/>
    <w:rPr>
      <w:rFonts w:cs="Times New Roman"/>
      <w:b w:val="0"/>
      <w:i/>
      <w:iCs/>
      <w:color w:val="0058A9"/>
      <w:sz w:val="26"/>
    </w:rPr>
  </w:style>
  <w:style w:type="paragraph" w:customStyle="1" w:styleId="af5">
    <w:name w:val="Основное меню (преемственное)"/>
    <w:basedOn w:val="a"/>
    <w:next w:val="a"/>
    <w:uiPriority w:val="99"/>
    <w:rsid w:val="00E22C38"/>
    <w:pPr>
      <w:jc w:val="both"/>
    </w:pPr>
    <w:rPr>
      <w:rFonts w:ascii="Verdana" w:hAnsi="Verdana" w:cs="Verdana"/>
      <w:sz w:val="24"/>
      <w:szCs w:val="24"/>
    </w:rPr>
  </w:style>
  <w:style w:type="paragraph" w:customStyle="1" w:styleId="af6">
    <w:name w:val="Заголовок"/>
    <w:basedOn w:val="af5"/>
    <w:next w:val="a"/>
    <w:uiPriority w:val="99"/>
    <w:rsid w:val="00E22C3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7">
    <w:name w:val="Заголовок приложения"/>
    <w:basedOn w:val="a"/>
    <w:next w:val="a"/>
    <w:uiPriority w:val="99"/>
    <w:rsid w:val="00E22C38"/>
    <w:pPr>
      <w:jc w:val="right"/>
    </w:pPr>
    <w:rPr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E22C38"/>
    <w:pPr>
      <w:jc w:val="both"/>
    </w:pPr>
    <w:rPr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basedOn w:val="aa"/>
    <w:uiPriority w:val="99"/>
    <w:rsid w:val="00E22C38"/>
    <w:rPr>
      <w:rFonts w:cs="Times New Roman"/>
      <w:b w:val="0"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E22C38"/>
    <w:pPr>
      <w:ind w:left="1612" w:hanging="892"/>
      <w:jc w:val="both"/>
    </w:pPr>
    <w:rPr>
      <w:sz w:val="24"/>
      <w:szCs w:val="24"/>
    </w:rPr>
  </w:style>
  <w:style w:type="character" w:customStyle="1" w:styleId="afb">
    <w:name w:val="Заголовок чужого сообщения"/>
    <w:basedOn w:val="aa"/>
    <w:uiPriority w:val="99"/>
    <w:rsid w:val="00E22C38"/>
    <w:rPr>
      <w:rFonts w:cs="Times New Roman"/>
      <w:b w:val="0"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E22C3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E22C3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6"/>
    <w:next w:val="a"/>
    <w:uiPriority w:val="99"/>
    <w:rsid w:val="00E22C38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E22C38"/>
    <w:pPr>
      <w:jc w:val="both"/>
    </w:pPr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E22C3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22C38"/>
    <w:pPr>
      <w:ind w:left="170" w:right="170"/>
    </w:pPr>
    <w:rPr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E22C3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22C38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E22C38"/>
    <w:rPr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E22C38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E22C38"/>
    <w:pPr>
      <w:jc w:val="right"/>
    </w:pPr>
    <w:rPr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E22C38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E22C38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E22C3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basedOn w:val="aa"/>
    <w:uiPriority w:val="99"/>
    <w:rsid w:val="00E22C38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c">
    <w:name w:val="Не вступил в силу"/>
    <w:basedOn w:val="aa"/>
    <w:uiPriority w:val="99"/>
    <w:rsid w:val="00E22C38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d">
    <w:name w:val="Необходимые документы"/>
    <w:basedOn w:val="af0"/>
    <w:next w:val="a"/>
    <w:uiPriority w:val="99"/>
    <w:rsid w:val="00E22C3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E22C38"/>
    <w:pPr>
      <w:jc w:val="both"/>
    </w:pPr>
    <w:rPr>
      <w:rFonts w:ascii="Times New Roman" w:hAnsi="Times New Roman" w:cs="Times New Roman"/>
    </w:rPr>
  </w:style>
  <w:style w:type="paragraph" w:customStyle="1" w:styleId="afff">
    <w:name w:val="Таблицы (моноширинный)"/>
    <w:basedOn w:val="a"/>
    <w:next w:val="a"/>
    <w:uiPriority w:val="99"/>
    <w:rsid w:val="00E22C3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E22C38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E22C38"/>
    <w:rPr>
      <w:color w:val="FF0000"/>
      <w:sz w:val="26"/>
    </w:rPr>
  </w:style>
  <w:style w:type="paragraph" w:customStyle="1" w:styleId="afff2">
    <w:name w:val="Переменная часть"/>
    <w:basedOn w:val="af5"/>
    <w:next w:val="a"/>
    <w:uiPriority w:val="99"/>
    <w:rsid w:val="00E22C38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E22C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E22C38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E22C38"/>
    <w:pPr>
      <w:jc w:val="both"/>
    </w:pPr>
    <w:rPr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E22C38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basedOn w:val="a9"/>
    <w:uiPriority w:val="99"/>
    <w:rsid w:val="00E22C38"/>
    <w:rPr>
      <w:rFonts w:cs="Times New Roman"/>
      <w:b w:val="0"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E22C38"/>
    <w:pPr>
      <w:ind w:right="118"/>
      <w:jc w:val="both"/>
    </w:pPr>
    <w:rPr>
      <w:sz w:val="24"/>
      <w:szCs w:val="24"/>
    </w:rPr>
  </w:style>
  <w:style w:type="character" w:customStyle="1" w:styleId="afffb">
    <w:name w:val="Сравнение редакций"/>
    <w:basedOn w:val="aa"/>
    <w:uiPriority w:val="99"/>
    <w:rsid w:val="00E22C38"/>
    <w:rPr>
      <w:rFonts w:cs="Times New Roman"/>
      <w:b w:val="0"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E22C3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E22C3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E22C38"/>
    <w:pPr>
      <w:jc w:val="both"/>
    </w:pPr>
    <w:rPr>
      <w:sz w:val="24"/>
      <w:szCs w:val="24"/>
    </w:rPr>
  </w:style>
  <w:style w:type="paragraph" w:customStyle="1" w:styleId="affff">
    <w:name w:val="Текст в таблице"/>
    <w:basedOn w:val="ab"/>
    <w:next w:val="a"/>
    <w:uiPriority w:val="99"/>
    <w:rsid w:val="00E22C38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22C38"/>
    <w:pPr>
      <w:spacing w:before="200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rsid w:val="00E22C38"/>
    <w:rPr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a"/>
    <w:uiPriority w:val="99"/>
    <w:rsid w:val="00E22C38"/>
    <w:rPr>
      <w:rFonts w:cs="Times New Roman"/>
      <w:b w:val="0"/>
      <w:strike/>
      <w:color w:val="666600"/>
      <w:sz w:val="26"/>
    </w:rPr>
  </w:style>
  <w:style w:type="paragraph" w:customStyle="1" w:styleId="affff3">
    <w:name w:val="Формула"/>
    <w:basedOn w:val="a"/>
    <w:next w:val="a"/>
    <w:uiPriority w:val="99"/>
    <w:rsid w:val="00E22C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b"/>
    <w:next w:val="a"/>
    <w:uiPriority w:val="99"/>
    <w:rsid w:val="00E22C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2C38"/>
    <w:pPr>
      <w:spacing w:before="300"/>
    </w:pPr>
  </w:style>
  <w:style w:type="character" w:styleId="affff5">
    <w:name w:val="Hyperlink"/>
    <w:basedOn w:val="a0"/>
    <w:semiHidden/>
    <w:unhideWhenUsed/>
    <w:rsid w:val="00A4424D"/>
    <w:rPr>
      <w:color w:val="0000FF"/>
      <w:u w:val="single"/>
    </w:rPr>
  </w:style>
  <w:style w:type="paragraph" w:customStyle="1" w:styleId="ConsPlusCell">
    <w:name w:val="ConsPlusCell"/>
    <w:uiPriority w:val="99"/>
    <w:rsid w:val="00A442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5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fff6">
    <w:name w:val="page number"/>
    <w:basedOn w:val="a0"/>
    <w:uiPriority w:val="99"/>
    <w:rsid w:val="00090988"/>
  </w:style>
  <w:style w:type="paragraph" w:customStyle="1" w:styleId="affff7">
    <w:name w:val="Нормальный (лев. подпись)"/>
    <w:basedOn w:val="a"/>
    <w:next w:val="a"/>
    <w:uiPriority w:val="99"/>
    <w:rsid w:val="00154797"/>
    <w:rPr>
      <w:sz w:val="20"/>
      <w:szCs w:val="20"/>
    </w:rPr>
  </w:style>
  <w:style w:type="paragraph" w:customStyle="1" w:styleId="affff8">
    <w:name w:val="Нормальный (прав. подпись)"/>
    <w:basedOn w:val="a"/>
    <w:next w:val="a"/>
    <w:uiPriority w:val="99"/>
    <w:rsid w:val="00154797"/>
    <w:pPr>
      <w:jc w:val="right"/>
    </w:pPr>
    <w:rPr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154797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fff9">
    <w:name w:val="Нормальный (справка)"/>
    <w:basedOn w:val="a"/>
    <w:next w:val="a"/>
    <w:uiPriority w:val="99"/>
    <w:rsid w:val="00154797"/>
    <w:pPr>
      <w:ind w:left="170" w:right="170"/>
    </w:pPr>
    <w:rPr>
      <w:sz w:val="20"/>
      <w:szCs w:val="20"/>
    </w:rPr>
  </w:style>
  <w:style w:type="paragraph" w:styleId="affffa">
    <w:name w:val="Body Text"/>
    <w:basedOn w:val="a"/>
    <w:link w:val="affffb"/>
    <w:rsid w:val="005A1C0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fffb">
    <w:name w:val="Основной текст Знак"/>
    <w:basedOn w:val="a0"/>
    <w:link w:val="affffa"/>
    <w:rsid w:val="005A1C0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fc">
    <w:name w:val="caption"/>
    <w:basedOn w:val="a"/>
    <w:qFormat/>
    <w:rsid w:val="00E23CE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fffd">
    <w:name w:val="Body Text Indent"/>
    <w:basedOn w:val="a"/>
    <w:link w:val="affffe"/>
    <w:uiPriority w:val="99"/>
    <w:semiHidden/>
    <w:unhideWhenUsed/>
    <w:rsid w:val="00A60934"/>
    <w:pPr>
      <w:spacing w:after="120"/>
      <w:ind w:left="283"/>
    </w:pPr>
  </w:style>
  <w:style w:type="character" w:customStyle="1" w:styleId="affffe">
    <w:name w:val="Основной текст с отступом Знак"/>
    <w:basedOn w:val="a0"/>
    <w:link w:val="affffd"/>
    <w:uiPriority w:val="99"/>
    <w:semiHidden/>
    <w:rsid w:val="00A60934"/>
    <w:rPr>
      <w:rFonts w:ascii="Arial" w:eastAsiaTheme="minorEastAsia" w:hAnsi="Arial" w:cs="Arial"/>
      <w:sz w:val="26"/>
      <w:szCs w:val="26"/>
      <w:lang w:eastAsia="ru-RU"/>
    </w:rPr>
  </w:style>
  <w:style w:type="paragraph" w:styleId="afffff">
    <w:name w:val="Title"/>
    <w:basedOn w:val="a"/>
    <w:link w:val="afffff0"/>
    <w:qFormat/>
    <w:rsid w:val="00A6093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ffff0">
    <w:name w:val="Название Знак"/>
    <w:basedOn w:val="a0"/>
    <w:link w:val="afffff"/>
    <w:rsid w:val="00A609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maintext">
    <w:name w:val="maintext"/>
    <w:basedOn w:val="a0"/>
    <w:rsid w:val="00675F4C"/>
  </w:style>
  <w:style w:type="character" w:customStyle="1" w:styleId="apple-converted-space">
    <w:name w:val="apple-converted-space"/>
    <w:basedOn w:val="a0"/>
    <w:rsid w:val="00675F4C"/>
  </w:style>
  <w:style w:type="paragraph" w:styleId="afffff1">
    <w:name w:val="Normal (Web)"/>
    <w:basedOn w:val="a"/>
    <w:rsid w:val="00675F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6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6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595AE3A9.dotm</Template>
  <TotalTime>1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MtdUser3</dc:creator>
  <cp:lastModifiedBy>Алексей Тимофеев</cp:lastModifiedBy>
  <cp:revision>2</cp:revision>
  <dcterms:created xsi:type="dcterms:W3CDTF">2014-08-06T07:22:00Z</dcterms:created>
  <dcterms:modified xsi:type="dcterms:W3CDTF">2014-08-06T07:22:00Z</dcterms:modified>
</cp:coreProperties>
</file>