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F6" w:rsidRPr="00D572F6" w:rsidRDefault="00D572F6" w:rsidP="00D572F6">
      <w:pPr>
        <w:autoSpaceDE w:val="0"/>
        <w:autoSpaceDN w:val="0"/>
        <w:adjustRightInd w:val="0"/>
        <w:outlineLvl w:val="0"/>
        <w:divId w:val="1972742"/>
        <w:rPr>
          <w:bCs/>
        </w:rPr>
      </w:pPr>
      <w:r w:rsidRPr="00D572F6">
        <w:rPr>
          <w:bCs/>
        </w:rPr>
        <w:t>Зарегистрировано в Минюсте России 2</w:t>
      </w:r>
      <w:r w:rsidRPr="00D572F6">
        <w:rPr>
          <w:bCs/>
        </w:rPr>
        <w:t>2</w:t>
      </w:r>
      <w:r w:rsidRPr="00D572F6">
        <w:rPr>
          <w:bCs/>
        </w:rPr>
        <w:t xml:space="preserve"> </w:t>
      </w:r>
      <w:r w:rsidRPr="00D572F6">
        <w:rPr>
          <w:bCs/>
        </w:rPr>
        <w:t>мая</w:t>
      </w:r>
      <w:r w:rsidRPr="00D572F6">
        <w:rPr>
          <w:bCs/>
        </w:rPr>
        <w:t xml:space="preserve"> 2014 г. N </w:t>
      </w:r>
      <w:r w:rsidRPr="00D572F6">
        <w:rPr>
          <w:bCs/>
        </w:rPr>
        <w:t>32387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>МИНИСТЕРСТВО ТРУДА И СОЦИАЛЬНОЙ ЗАЩИТЫ РОССИЙСКОЙ ФЕДЕРАЦИИ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bookmarkStart w:id="0" w:name="_GoBack"/>
      <w:bookmarkEnd w:id="0"/>
      <w:r w:rsidRPr="00D572F6">
        <w:rPr>
          <w:b/>
          <w:bCs/>
          <w:color w:val="0070C0"/>
        </w:rPr>
        <w:t>ПРИКАЗ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>от 7 февраля 2014 г. N 80н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>О ФОРМЕ И ПОРЯДКЕ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>ПОДАЧИ ДЕКЛАРАЦИИ СООТВЕТСТВИЯ УСЛОВИЙ ТРУДА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>ГОСУДАРСТВЕННЫМ НОРМАТИВНЫМ ТРЕБОВАНИЯМ ОХРАНЫ ТРУДА,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proofErr w:type="gramStart"/>
      <w:r w:rsidRPr="00D572F6">
        <w:rPr>
          <w:b/>
          <w:bCs/>
          <w:color w:val="0070C0"/>
        </w:rPr>
        <w:t>ПОРЯДКЕ</w:t>
      </w:r>
      <w:proofErr w:type="gramEnd"/>
      <w:r w:rsidRPr="00D572F6">
        <w:rPr>
          <w:b/>
          <w:bCs/>
          <w:color w:val="0070C0"/>
        </w:rPr>
        <w:t xml:space="preserve"> ФОРМИРОВАНИЯ И ВЕДЕНИЯ РЕЕСТРА ДЕКЛАРАЦИЙ</w:t>
      </w:r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  <w:color w:val="0070C0"/>
        </w:rPr>
      </w:pPr>
      <w:r w:rsidRPr="00D572F6">
        <w:rPr>
          <w:b/>
          <w:bCs/>
          <w:color w:val="0070C0"/>
        </w:rPr>
        <w:t xml:space="preserve">СООТВЕТСТВИЯ УСЛОВИЙ ТРУДА </w:t>
      </w:r>
      <w:proofErr w:type="gramStart"/>
      <w:r w:rsidRPr="00D572F6">
        <w:rPr>
          <w:b/>
          <w:bCs/>
          <w:color w:val="0070C0"/>
        </w:rPr>
        <w:t>ГОСУДАРСТВЕННЫМ</w:t>
      </w:r>
      <w:proofErr w:type="gramEnd"/>
    </w:p>
    <w:p w:rsidR="00D572F6" w:rsidRPr="00D572F6" w:rsidRDefault="00D572F6" w:rsidP="00D572F6">
      <w:pPr>
        <w:widowControl w:val="0"/>
        <w:autoSpaceDE w:val="0"/>
        <w:autoSpaceDN w:val="0"/>
        <w:adjustRightInd w:val="0"/>
        <w:jc w:val="center"/>
        <w:divId w:val="1972742"/>
        <w:rPr>
          <w:b/>
          <w:bCs/>
        </w:rPr>
      </w:pPr>
      <w:r w:rsidRPr="00D572F6">
        <w:rPr>
          <w:b/>
          <w:bCs/>
          <w:color w:val="0070C0"/>
        </w:rPr>
        <w:t>НОРМАТИВНЫМ ТРЕБОВАНИЯМ ОХРАНЫ ТРУДА</w:t>
      </w:r>
    </w:p>
    <w:p w:rsidR="00D572F6" w:rsidRPr="00D572F6" w:rsidRDefault="00D572F6" w:rsidP="00D572F6">
      <w:pPr>
        <w:pStyle w:val="a3"/>
        <w:spacing w:before="0" w:beforeAutospacing="0" w:after="0" w:afterAutospacing="0"/>
        <w:jc w:val="both"/>
        <w:divId w:val="1972742"/>
      </w:pPr>
    </w:p>
    <w:p w:rsidR="00000000" w:rsidRPr="00D572F6" w:rsidRDefault="00F63289" w:rsidP="00D572F6">
      <w:pPr>
        <w:pStyle w:val="a3"/>
        <w:spacing w:before="0" w:beforeAutospacing="0" w:after="0" w:afterAutospacing="0"/>
        <w:ind w:firstLine="708"/>
        <w:jc w:val="both"/>
        <w:divId w:val="1972742"/>
      </w:pPr>
      <w:r w:rsidRPr="00D572F6">
        <w:t>В соответствии с частями 2 и 3 статьи 11 Федерального закона от 28 декабря 2013 г. № 426-ФЗ «О специальной оценке условий труда» (Собрание законодательства Российской Федерации, 2013, № 52, ст. 6991) приказываю:</w:t>
      </w:r>
    </w:p>
    <w:p w:rsidR="00000000" w:rsidRPr="00D572F6" w:rsidRDefault="00F63289" w:rsidP="00D572F6">
      <w:pPr>
        <w:pStyle w:val="a3"/>
        <w:spacing w:before="0" w:beforeAutospacing="0" w:after="0" w:afterAutospacing="0"/>
        <w:ind w:firstLine="708"/>
        <w:jc w:val="both"/>
        <w:divId w:val="1972742"/>
      </w:pPr>
      <w:r w:rsidRPr="00D572F6">
        <w:t>1. Утвердить:</w:t>
      </w:r>
    </w:p>
    <w:p w:rsidR="00000000" w:rsidRPr="00D572F6" w:rsidRDefault="00F63289" w:rsidP="00D572F6">
      <w:pPr>
        <w:numPr>
          <w:ilvl w:val="0"/>
          <w:numId w:val="1"/>
        </w:numPr>
        <w:ind w:left="1320"/>
        <w:jc w:val="both"/>
        <w:divId w:val="1972742"/>
      </w:pPr>
      <w:r w:rsidRPr="00D572F6">
        <w:t xml:space="preserve">форму декларации соответствия </w:t>
      </w:r>
      <w:r w:rsidRPr="00D572F6">
        <w:t>условий труда государственным нормативным требованиям охраны труда согласно приложению № 1;</w:t>
      </w:r>
    </w:p>
    <w:p w:rsidR="00000000" w:rsidRPr="00D572F6" w:rsidRDefault="00F63289" w:rsidP="00D572F6">
      <w:pPr>
        <w:numPr>
          <w:ilvl w:val="0"/>
          <w:numId w:val="1"/>
        </w:numPr>
        <w:ind w:left="1320"/>
        <w:jc w:val="both"/>
        <w:divId w:val="1972742"/>
      </w:pPr>
      <w:r w:rsidRPr="00D572F6">
        <w:t xml:space="preserve">Порядок </w:t>
      </w:r>
      <w:proofErr w:type="gramStart"/>
      <w:r w:rsidRPr="00D572F6">
        <w:t>подачи декларации соответствия условий труда</w:t>
      </w:r>
      <w:proofErr w:type="gramEnd"/>
      <w:r w:rsidRPr="00D572F6">
        <w:t xml:space="preserve"> государственным нормативным требованиям охраны труда согласно приложению № 2;</w:t>
      </w:r>
    </w:p>
    <w:p w:rsidR="00000000" w:rsidRPr="00D572F6" w:rsidRDefault="00F63289" w:rsidP="00D572F6">
      <w:pPr>
        <w:numPr>
          <w:ilvl w:val="0"/>
          <w:numId w:val="1"/>
        </w:numPr>
        <w:ind w:left="1320"/>
        <w:jc w:val="both"/>
        <w:divId w:val="1972742"/>
      </w:pPr>
      <w:r w:rsidRPr="00D572F6">
        <w:t xml:space="preserve">Порядок формирования и ведения </w:t>
      </w:r>
      <w:proofErr w:type="gramStart"/>
      <w:r w:rsidRPr="00D572F6">
        <w:t>ре</w:t>
      </w:r>
      <w:r w:rsidRPr="00D572F6">
        <w:t>естра деклараций соответствия условий труда</w:t>
      </w:r>
      <w:proofErr w:type="gramEnd"/>
      <w:r w:rsidRPr="00D572F6">
        <w:t xml:space="preserve"> государственным нормативным требованиям охраны труда согласно приложению № 3.</w:t>
      </w:r>
    </w:p>
    <w:p w:rsidR="00000000" w:rsidRPr="00D572F6" w:rsidRDefault="00F63289" w:rsidP="00D572F6">
      <w:pPr>
        <w:pStyle w:val="a3"/>
        <w:spacing w:before="0" w:beforeAutospacing="0" w:after="0" w:afterAutospacing="0"/>
        <w:ind w:firstLine="708"/>
        <w:jc w:val="both"/>
        <w:divId w:val="1972742"/>
      </w:pPr>
      <w:r w:rsidRPr="00D572F6">
        <w:t xml:space="preserve">2. Федеральной службе по труду и занятости (В.Л.Вуколову) организовать работу </w:t>
      </w:r>
      <w:proofErr w:type="gramStart"/>
      <w:r w:rsidRPr="00D572F6">
        <w:t>по</w:t>
      </w:r>
      <w:proofErr w:type="gramEnd"/>
      <w:r w:rsidRPr="00D572F6">
        <w:t>:</w:t>
      </w:r>
    </w:p>
    <w:p w:rsidR="00000000" w:rsidRPr="00D572F6" w:rsidRDefault="00F63289" w:rsidP="00D572F6">
      <w:pPr>
        <w:numPr>
          <w:ilvl w:val="0"/>
          <w:numId w:val="2"/>
        </w:numPr>
        <w:ind w:left="1320"/>
        <w:jc w:val="both"/>
        <w:divId w:val="1972742"/>
      </w:pPr>
      <w:r w:rsidRPr="00D572F6">
        <w:t>а) приему от работодателей деклараций соответствия у</w:t>
      </w:r>
      <w:r w:rsidRPr="00D572F6">
        <w:t>словий труда государственным нормативным требованиям охраны труда, форма которой утверждена настоящим приказом (далее – декларация), в том числе в электронном виде на официальном сайте Федеральной службы по труду и занятости в информационно-телекоммуникаци</w:t>
      </w:r>
      <w:r w:rsidRPr="00D572F6">
        <w:t>онной сети «Интернет»;</w:t>
      </w:r>
    </w:p>
    <w:p w:rsidR="00000000" w:rsidRPr="00D572F6" w:rsidRDefault="00F63289" w:rsidP="00D572F6">
      <w:pPr>
        <w:numPr>
          <w:ilvl w:val="0"/>
          <w:numId w:val="2"/>
        </w:numPr>
        <w:ind w:left="1320"/>
        <w:jc w:val="both"/>
        <w:divId w:val="1972742"/>
      </w:pPr>
      <w:r w:rsidRPr="00D572F6">
        <w:t>б) формированию и ведению реестра деклараций.</w:t>
      </w:r>
    </w:p>
    <w:p w:rsidR="00000000" w:rsidRPr="00D572F6" w:rsidRDefault="00F63289" w:rsidP="00D572F6">
      <w:pPr>
        <w:pStyle w:val="a3"/>
        <w:spacing w:before="0" w:beforeAutospacing="0" w:after="0" w:afterAutospacing="0"/>
        <w:ind w:firstLine="708"/>
        <w:jc w:val="both"/>
        <w:divId w:val="1972742"/>
      </w:pPr>
      <w:r w:rsidRPr="00D572F6">
        <w:t xml:space="preserve">3. </w:t>
      </w:r>
      <w:proofErr w:type="gramStart"/>
      <w:r w:rsidRPr="00D572F6">
        <w:t>Контроль за</w:t>
      </w:r>
      <w:proofErr w:type="gramEnd"/>
      <w:r w:rsidRPr="00D572F6">
        <w:t xml:space="preserve"> исполнением настоящего приказа возложить на первого заместителя Министра труда и социальной защиты Российской Федерации С.Ф.Вельмяйкина.</w:t>
      </w:r>
    </w:p>
    <w:p w:rsidR="00D572F6" w:rsidRPr="00D572F6" w:rsidRDefault="00D572F6" w:rsidP="00D572F6">
      <w:pPr>
        <w:pStyle w:val="5"/>
        <w:spacing w:before="0" w:beforeAutospacing="0" w:after="0" w:afterAutospacing="0"/>
        <w:jc w:val="both"/>
        <w:divId w:val="1972742"/>
        <w:rPr>
          <w:rFonts w:eastAsia="Times New Roman"/>
          <w:szCs w:val="24"/>
        </w:rPr>
      </w:pPr>
    </w:p>
    <w:p w:rsidR="00D572F6" w:rsidRPr="00D572F6" w:rsidRDefault="00D572F6" w:rsidP="00D572F6">
      <w:pPr>
        <w:pStyle w:val="5"/>
        <w:spacing w:before="0" w:beforeAutospacing="0" w:after="0" w:afterAutospacing="0"/>
        <w:jc w:val="both"/>
        <w:divId w:val="1972742"/>
        <w:rPr>
          <w:rFonts w:eastAsia="Times New Roman"/>
          <w:szCs w:val="24"/>
        </w:rPr>
      </w:pPr>
    </w:p>
    <w:p w:rsidR="00000000" w:rsidRPr="00D572F6" w:rsidRDefault="00F63289" w:rsidP="00D572F6">
      <w:pPr>
        <w:pStyle w:val="5"/>
        <w:spacing w:before="0" w:beforeAutospacing="0" w:after="0" w:afterAutospacing="0"/>
        <w:jc w:val="right"/>
        <w:divId w:val="1972742"/>
        <w:rPr>
          <w:rFonts w:eastAsia="Times New Roman"/>
          <w:szCs w:val="24"/>
        </w:rPr>
      </w:pPr>
      <w:r w:rsidRPr="00D572F6">
        <w:rPr>
          <w:rFonts w:eastAsia="Times New Roman"/>
          <w:szCs w:val="24"/>
        </w:rPr>
        <w:t xml:space="preserve">Министр </w:t>
      </w:r>
      <w:r w:rsidRPr="00D572F6">
        <w:rPr>
          <w:rFonts w:eastAsia="Times New Roman"/>
          <w:szCs w:val="24"/>
        </w:rPr>
        <w:br/>
      </w:r>
      <w:proofErr w:type="spellStart"/>
      <w:r w:rsidRPr="00D572F6">
        <w:rPr>
          <w:rFonts w:eastAsia="Times New Roman"/>
          <w:szCs w:val="24"/>
        </w:rPr>
        <w:t>М.А.Топилин</w:t>
      </w:r>
      <w:proofErr w:type="spellEnd"/>
    </w:p>
    <w:p w:rsidR="00D572F6" w:rsidRPr="00D572F6" w:rsidRDefault="00D572F6" w:rsidP="00D572F6">
      <w:pPr>
        <w:pStyle w:val="5"/>
        <w:spacing w:before="0" w:beforeAutospacing="0" w:after="0" w:afterAutospacing="0"/>
        <w:jc w:val="right"/>
        <w:divId w:val="1972742"/>
        <w:rPr>
          <w:rFonts w:eastAsia="Times New Roman"/>
          <w:szCs w:val="24"/>
        </w:rPr>
      </w:pPr>
    </w:p>
    <w:p w:rsidR="00D572F6" w:rsidRPr="00D572F6" w:rsidRDefault="00D572F6" w:rsidP="00D572F6">
      <w:pPr>
        <w:pStyle w:val="5"/>
        <w:spacing w:before="0" w:beforeAutospacing="0" w:after="0" w:afterAutospacing="0"/>
        <w:jc w:val="right"/>
        <w:divId w:val="1972742"/>
        <w:rPr>
          <w:rFonts w:eastAsia="Times New Roman"/>
          <w:szCs w:val="24"/>
        </w:rPr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Default="00D572F6" w:rsidP="00D572F6">
      <w:pPr>
        <w:ind w:left="4962"/>
        <w:jc w:val="center"/>
        <w:divId w:val="1972742"/>
      </w:pPr>
    </w:p>
    <w:p w:rsidR="00D572F6" w:rsidRPr="00D572F6" w:rsidRDefault="00D572F6" w:rsidP="00D572F6">
      <w:pPr>
        <w:ind w:left="4962"/>
        <w:jc w:val="center"/>
        <w:divId w:val="1972742"/>
      </w:pPr>
      <w:r w:rsidRPr="00D572F6">
        <w:lastRenderedPageBreak/>
        <w:t>Приложение № 1</w:t>
      </w:r>
    </w:p>
    <w:p w:rsidR="00D572F6" w:rsidRPr="00D572F6" w:rsidRDefault="00D572F6" w:rsidP="00D572F6">
      <w:pPr>
        <w:ind w:left="4962"/>
        <w:jc w:val="center"/>
        <w:divId w:val="1972742"/>
      </w:pPr>
      <w:r w:rsidRPr="00D572F6">
        <w:t>к приказу Министерства труда и социальной защиты Российской Федерации</w:t>
      </w:r>
    </w:p>
    <w:p w:rsidR="00D572F6" w:rsidRPr="00D572F6" w:rsidRDefault="00D572F6" w:rsidP="00D572F6">
      <w:pPr>
        <w:ind w:left="4990"/>
        <w:jc w:val="center"/>
        <w:divId w:val="1972742"/>
      </w:pPr>
      <w:r w:rsidRPr="00D572F6">
        <w:t xml:space="preserve">от ____________ ____ </w:t>
      </w:r>
      <w:proofErr w:type="gramStart"/>
      <w:r w:rsidRPr="00D572F6">
        <w:t>г</w:t>
      </w:r>
      <w:proofErr w:type="gramEnd"/>
      <w:r w:rsidRPr="00D572F6">
        <w:t>. № _____</w:t>
      </w:r>
    </w:p>
    <w:p w:rsidR="00D572F6" w:rsidRPr="00D572F6" w:rsidRDefault="00D572F6" w:rsidP="00D572F6">
      <w:pPr>
        <w:jc w:val="center"/>
        <w:divId w:val="1972742"/>
      </w:pPr>
    </w:p>
    <w:p w:rsidR="00D572F6" w:rsidRPr="00512B9B" w:rsidRDefault="00D572F6" w:rsidP="00D572F6">
      <w:pPr>
        <w:jc w:val="center"/>
        <w:divId w:val="1972742"/>
        <w:rPr>
          <w:b/>
          <w:color w:val="0070C0"/>
        </w:rPr>
      </w:pPr>
      <w:bookmarkStart w:id="1" w:name="Par28"/>
      <w:bookmarkEnd w:id="1"/>
      <w:r w:rsidRPr="00512B9B">
        <w:rPr>
          <w:b/>
          <w:color w:val="0070C0"/>
        </w:rPr>
        <w:t>ФОРМА</w:t>
      </w:r>
    </w:p>
    <w:p w:rsidR="00D572F6" w:rsidRPr="00512B9B" w:rsidRDefault="00D572F6" w:rsidP="00D572F6">
      <w:pPr>
        <w:jc w:val="center"/>
        <w:divId w:val="1972742"/>
        <w:rPr>
          <w:b/>
          <w:color w:val="0070C0"/>
        </w:rPr>
      </w:pPr>
      <w:r w:rsidRPr="00512B9B">
        <w:rPr>
          <w:b/>
          <w:color w:val="0070C0"/>
        </w:rPr>
        <w:t>декларации соответствия условий труда государственным нормативным требованиям охраны труда</w:t>
      </w:r>
    </w:p>
    <w:p w:rsidR="00D572F6" w:rsidRPr="00D572F6" w:rsidRDefault="00D572F6" w:rsidP="00D572F6">
      <w:pPr>
        <w:jc w:val="center"/>
        <w:divId w:val="1972742"/>
        <w:rPr>
          <w:b/>
        </w:rPr>
      </w:pPr>
    </w:p>
    <w:p w:rsidR="00D572F6" w:rsidRPr="00D572F6" w:rsidRDefault="00D572F6" w:rsidP="00D572F6">
      <w:pPr>
        <w:jc w:val="center"/>
        <w:divId w:val="1972742"/>
        <w:rPr>
          <w:b/>
        </w:rPr>
      </w:pPr>
      <w:r w:rsidRPr="00D572F6">
        <w:rPr>
          <w:b/>
        </w:rPr>
        <w:t>Декларация соответствия условий труда государственным нормативным требованиям охраны труда</w:t>
      </w:r>
    </w:p>
    <w:p w:rsidR="00D572F6" w:rsidRPr="00D572F6" w:rsidRDefault="00D572F6" w:rsidP="00D572F6">
      <w:pPr>
        <w:jc w:val="center"/>
        <w:divId w:val="1972742"/>
      </w:pPr>
      <w:r w:rsidRPr="00D572F6">
        <w:t>________________________________________</w:t>
      </w:r>
      <w:r w:rsidRPr="00D572F6">
        <w:t>__________________________</w:t>
      </w:r>
    </w:p>
    <w:p w:rsidR="00D572F6" w:rsidRPr="00D572F6" w:rsidRDefault="00D572F6" w:rsidP="00D572F6">
      <w:pPr>
        <w:jc w:val="center"/>
        <w:divId w:val="1972742"/>
      </w:pPr>
      <w:proofErr w:type="gramStart"/>
      <w:r w:rsidRPr="00D572F6">
        <w:rPr>
          <w:vertAlign w:val="superscript"/>
        </w:rPr>
        <w:t>(наименование юридического лица (фамилия, имя, отчество (при наличии) индивидуального предпринимателя),</w:t>
      </w:r>
      <w:r w:rsidRPr="00D572F6">
        <w:t xml:space="preserve"> ______________________________________________________________________</w:t>
      </w:r>
      <w:r w:rsidRPr="00D572F6">
        <w:t>_______</w:t>
      </w:r>
      <w:proofErr w:type="gramEnd"/>
    </w:p>
    <w:p w:rsidR="00D572F6" w:rsidRPr="00D572F6" w:rsidRDefault="00D572F6" w:rsidP="00D572F6">
      <w:pPr>
        <w:jc w:val="center"/>
        <w:divId w:val="1972742"/>
      </w:pPr>
      <w:r w:rsidRPr="00D572F6">
        <w:rPr>
          <w:vertAlign w:val="superscript"/>
        </w:rPr>
        <w:t>подавшего декларацию, место нахождения и место осуществления деятельности,</w:t>
      </w:r>
      <w:r w:rsidRPr="00D572F6">
        <w:t xml:space="preserve"> ________________________________________________________________________</w:t>
      </w:r>
      <w:r w:rsidRPr="00D572F6">
        <w:t>_____</w:t>
      </w:r>
    </w:p>
    <w:p w:rsidR="00D572F6" w:rsidRPr="00D572F6" w:rsidRDefault="00D572F6" w:rsidP="00D572F6">
      <w:pPr>
        <w:jc w:val="center"/>
        <w:divId w:val="1972742"/>
        <w:rPr>
          <w:vertAlign w:val="superscript"/>
        </w:rPr>
      </w:pPr>
      <w:r w:rsidRPr="00D572F6">
        <w:rPr>
          <w:vertAlign w:val="superscript"/>
        </w:rPr>
        <w:t>идентификационный номер налогоплательщика, основной государственный регистрационный номер)</w:t>
      </w:r>
    </w:p>
    <w:p w:rsidR="00D572F6" w:rsidRPr="00D572F6" w:rsidRDefault="00D572F6" w:rsidP="00D572F6">
      <w:pPr>
        <w:divId w:val="1972742"/>
        <w:rPr>
          <w:i/>
          <w:vertAlign w:val="superscript"/>
        </w:rPr>
      </w:pPr>
      <w:r w:rsidRPr="00D572F6">
        <w:t>заявляет, что на рабочем</w:t>
      </w:r>
      <w:r w:rsidRPr="00D572F6">
        <w:rPr>
          <w:i/>
        </w:rPr>
        <w:t xml:space="preserve"> </w:t>
      </w:r>
      <w:r w:rsidRPr="00D572F6">
        <w:t>месте (рабочих местах)</w:t>
      </w:r>
      <w:r w:rsidRPr="00D572F6">
        <w:rPr>
          <w:vertAlign w:val="subscript"/>
        </w:rPr>
        <w:t xml:space="preserve"> </w:t>
      </w:r>
    </w:p>
    <w:p w:rsidR="00D572F6" w:rsidRPr="00D572F6" w:rsidRDefault="00D572F6" w:rsidP="00D572F6">
      <w:pPr>
        <w:jc w:val="center"/>
        <w:divId w:val="1972742"/>
        <w:rPr>
          <w:vertAlign w:val="superscript"/>
        </w:rPr>
      </w:pPr>
      <w:proofErr w:type="gramStart"/>
      <w:r w:rsidRPr="00D572F6">
        <w:rPr>
          <w:vertAlign w:val="superscript"/>
        </w:rPr>
        <w:t>_________________________________________________________________________________</w:t>
      </w:r>
      <w:r w:rsidRPr="00D572F6">
        <w:rPr>
          <w:vertAlign w:val="superscript"/>
        </w:rPr>
        <w:t>______________________</w:t>
      </w:r>
      <w:r w:rsidRPr="00D572F6">
        <w:rPr>
          <w:vertAlign w:val="superscript"/>
        </w:rPr>
        <w:t xml:space="preserve"> 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</w:r>
      <w:proofErr w:type="gramEnd"/>
    </w:p>
    <w:p w:rsidR="00D572F6" w:rsidRPr="00D572F6" w:rsidRDefault="00D572F6" w:rsidP="00D572F6">
      <w:pPr>
        <w:jc w:val="both"/>
        <w:divId w:val="1972742"/>
      </w:pPr>
      <w:r w:rsidRPr="00D572F6">
        <w:t>не выявлены вредные и (</w:t>
      </w:r>
      <w:proofErr w:type="gramStart"/>
      <w:r w:rsidRPr="00D572F6">
        <w:t xml:space="preserve">или) </w:t>
      </w:r>
      <w:proofErr w:type="gramEnd"/>
      <w:r w:rsidRPr="00D572F6">
        <w:t>опасные производственные факторы, условия труда соответствуют государственным нормативным требованиям охраны труда.</w:t>
      </w:r>
      <w:r w:rsidRPr="00D572F6">
        <w:br/>
        <w:t>Декларация подана на основании ___________</w:t>
      </w:r>
      <w:r w:rsidRPr="00D572F6">
        <w:t>__________________________</w:t>
      </w:r>
    </w:p>
    <w:p w:rsidR="00D572F6" w:rsidRPr="00D572F6" w:rsidRDefault="00D572F6" w:rsidP="00D572F6">
      <w:pPr>
        <w:divId w:val="1972742"/>
        <w:rPr>
          <w:vertAlign w:val="superscript"/>
        </w:rPr>
      </w:pPr>
      <w:r w:rsidRPr="00D572F6">
        <w:rPr>
          <w:vertAlign w:val="subscript"/>
        </w:rPr>
        <w:t xml:space="preserve">                                      </w:t>
      </w:r>
      <w:r w:rsidRPr="00D572F6">
        <w:rPr>
          <w:vertAlign w:val="superscript"/>
        </w:rPr>
        <w:tab/>
      </w:r>
      <w:r w:rsidRPr="00D572F6">
        <w:rPr>
          <w:vertAlign w:val="superscript"/>
        </w:rPr>
        <w:tab/>
        <w:t xml:space="preserve">                           </w:t>
      </w:r>
      <w:r w:rsidRPr="00D572F6">
        <w:rPr>
          <w:vertAlign w:val="superscript"/>
        </w:rPr>
        <w:t xml:space="preserve">           </w:t>
      </w:r>
      <w:proofErr w:type="gramStart"/>
      <w:r w:rsidRPr="00D572F6">
        <w:rPr>
          <w:vertAlign w:val="superscript"/>
        </w:rPr>
        <w:t>(реквизиты заключения эксперта организации, проводивш</w:t>
      </w:r>
      <w:r w:rsidRPr="00D572F6">
        <w:rPr>
          <w:vertAlign w:val="superscript"/>
        </w:rPr>
        <w:t>ей</w:t>
      </w:r>
      <w:proofErr w:type="gramEnd"/>
    </w:p>
    <w:p w:rsidR="00D572F6" w:rsidRPr="00D572F6" w:rsidRDefault="00D572F6" w:rsidP="00D572F6">
      <w:pPr>
        <w:divId w:val="1972742"/>
        <w:rPr>
          <w:vertAlign w:val="superscript"/>
        </w:rPr>
      </w:pPr>
      <w:r w:rsidRPr="00D572F6">
        <w:rPr>
          <w:vertAlign w:val="superscript"/>
        </w:rPr>
        <w:t xml:space="preserve">                                                                                                                            специальную </w:t>
      </w:r>
      <w:r w:rsidRPr="00D572F6">
        <w:rPr>
          <w:vertAlign w:val="superscript"/>
        </w:rPr>
        <w:t>оценку условий труда)</w:t>
      </w:r>
    </w:p>
    <w:p w:rsidR="00D572F6" w:rsidRPr="00D572F6" w:rsidRDefault="00D572F6" w:rsidP="00D572F6">
      <w:pPr>
        <w:divId w:val="1972742"/>
      </w:pPr>
      <w:r w:rsidRPr="00D572F6">
        <w:t xml:space="preserve">Специальная оценка условий труда проведена </w:t>
      </w:r>
      <w:r w:rsidRPr="00D572F6">
        <w:t>__________________________</w:t>
      </w:r>
    </w:p>
    <w:p w:rsidR="00D572F6" w:rsidRPr="00D572F6" w:rsidRDefault="00D572F6" w:rsidP="00D572F6">
      <w:pPr>
        <w:jc w:val="center"/>
        <w:divId w:val="1972742"/>
        <w:rPr>
          <w:vertAlign w:val="superscript"/>
        </w:rPr>
      </w:pPr>
      <w:r w:rsidRPr="00D572F6">
        <w:rPr>
          <w:vertAlign w:val="superscript"/>
        </w:rPr>
        <w:t xml:space="preserve">                                                                                     </w:t>
      </w:r>
      <w:r w:rsidRPr="00D572F6">
        <w:rPr>
          <w:vertAlign w:val="superscript"/>
        </w:rPr>
        <w:t xml:space="preserve">                         </w:t>
      </w:r>
      <w:r w:rsidRPr="00D572F6">
        <w:rPr>
          <w:vertAlign w:val="superscript"/>
        </w:rPr>
        <w:t xml:space="preserve"> </w:t>
      </w:r>
      <w:proofErr w:type="gramStart"/>
      <w:r w:rsidRPr="00D572F6">
        <w:rPr>
          <w:vertAlign w:val="superscript"/>
        </w:rPr>
        <w:t xml:space="preserve">(наименование организации, проводившей специальную </w:t>
      </w:r>
      <w:proofErr w:type="gramEnd"/>
    </w:p>
    <w:p w:rsidR="00D572F6" w:rsidRPr="00D572F6" w:rsidRDefault="00D572F6" w:rsidP="00D572F6">
      <w:pPr>
        <w:divId w:val="1972742"/>
      </w:pPr>
      <w:r w:rsidRPr="00D572F6">
        <w:t>________________________________________</w:t>
      </w:r>
      <w:r w:rsidRPr="00D572F6">
        <w:t>__________________________</w:t>
      </w:r>
    </w:p>
    <w:p w:rsidR="00D572F6" w:rsidRPr="00D572F6" w:rsidRDefault="00D572F6" w:rsidP="00D572F6">
      <w:pPr>
        <w:jc w:val="center"/>
        <w:divId w:val="1972742"/>
        <w:rPr>
          <w:vertAlign w:val="superscript"/>
        </w:rPr>
      </w:pPr>
      <w:r w:rsidRPr="00D572F6">
        <w:rPr>
          <w:vertAlign w:val="superscript"/>
        </w:rPr>
        <w:t>оценку условий труда, регистрационный номер в реестре организаций, проводящих специальную оценку условий труда)</w:t>
      </w:r>
    </w:p>
    <w:p w:rsidR="00D572F6" w:rsidRPr="00D572F6" w:rsidRDefault="00D572F6" w:rsidP="00D572F6">
      <w:pPr>
        <w:divId w:val="1972742"/>
      </w:pPr>
      <w:r w:rsidRPr="00D572F6">
        <w:t xml:space="preserve">Дата подачи декларации «___» ________________ 20____г. </w:t>
      </w:r>
    </w:p>
    <w:p w:rsidR="00D572F6" w:rsidRPr="00D572F6" w:rsidRDefault="00D572F6" w:rsidP="00D572F6">
      <w:pPr>
        <w:divId w:val="1972742"/>
      </w:pPr>
    </w:p>
    <w:p w:rsidR="00D572F6" w:rsidRPr="00D572F6" w:rsidRDefault="00D572F6" w:rsidP="00D572F6">
      <w:pPr>
        <w:divId w:val="1972742"/>
      </w:pPr>
      <w:r w:rsidRPr="00D572F6">
        <w:t>М.П.</w:t>
      </w:r>
      <w:r w:rsidRPr="00D572F6">
        <w:rPr>
          <w:vertAlign w:val="superscript"/>
        </w:rPr>
        <w:t>*</w:t>
      </w:r>
      <w:r w:rsidRPr="00D572F6">
        <w:t xml:space="preserve">      ____________________                                ____________________</w:t>
      </w:r>
    </w:p>
    <w:p w:rsidR="00D572F6" w:rsidRPr="00D572F6" w:rsidRDefault="00D572F6" w:rsidP="00D572F6">
      <w:pPr>
        <w:divId w:val="1972742"/>
      </w:pPr>
      <w:r w:rsidRPr="00D572F6">
        <w:rPr>
          <w:vertAlign w:val="subscript"/>
        </w:rPr>
        <w:t xml:space="preserve">                                             </w:t>
      </w:r>
      <w:r w:rsidRPr="00D572F6">
        <w:rPr>
          <w:vertAlign w:val="superscript"/>
        </w:rPr>
        <w:t xml:space="preserve">(подпись)*                                                                                          (инициалы, фамилия)* </w:t>
      </w:r>
    </w:p>
    <w:p w:rsidR="00D572F6" w:rsidRPr="00D572F6" w:rsidRDefault="00D572F6" w:rsidP="00D572F6">
      <w:pPr>
        <w:divId w:val="1972742"/>
      </w:pPr>
      <w:r w:rsidRPr="00D572F6">
        <w:t>Сведения о регистрации декларации</w:t>
      </w:r>
      <w:r w:rsidRPr="00D572F6">
        <w:rPr>
          <w:rStyle w:val="a6"/>
        </w:rPr>
        <w:t>*</w:t>
      </w:r>
      <w:r w:rsidRPr="00D572F6">
        <w:rPr>
          <w:rStyle w:val="a6"/>
        </w:rPr>
        <w:footnoteReference w:customMarkFollows="1" w:id="1"/>
        <w:sym w:font="Symbol" w:char="F02A"/>
      </w:r>
      <w:r w:rsidRPr="00D572F6">
        <w:t xml:space="preserve"> </w:t>
      </w:r>
    </w:p>
    <w:p w:rsidR="00D572F6" w:rsidRPr="00D572F6" w:rsidRDefault="00D572F6" w:rsidP="00D572F6">
      <w:pPr>
        <w:jc w:val="center"/>
        <w:divId w:val="1972742"/>
      </w:pPr>
      <w:r w:rsidRPr="00D572F6">
        <w:t>____________________________________</w:t>
      </w:r>
      <w:r w:rsidRPr="00D572F6">
        <w:t>______________________________</w:t>
      </w:r>
    </w:p>
    <w:p w:rsidR="00D572F6" w:rsidRPr="00D572F6" w:rsidRDefault="00D572F6" w:rsidP="00D572F6">
      <w:pPr>
        <w:jc w:val="center"/>
        <w:divId w:val="1972742"/>
        <w:rPr>
          <w:vertAlign w:val="superscript"/>
        </w:rPr>
      </w:pPr>
      <w:r w:rsidRPr="00D572F6">
        <w:rPr>
          <w:vertAlign w:val="superscript"/>
        </w:rPr>
        <w:t>(наименование территориального органа Федеральной службы по труду и занятости, зарегистрировавшего декларацию)</w:t>
      </w:r>
    </w:p>
    <w:p w:rsidR="00D572F6" w:rsidRPr="00D572F6" w:rsidRDefault="00D572F6" w:rsidP="00D572F6">
      <w:pPr>
        <w:ind w:firstLine="720"/>
        <w:divId w:val="1972742"/>
      </w:pPr>
      <w:r w:rsidRPr="00D572F6">
        <w:t>___________________                                 ______________________</w:t>
      </w:r>
    </w:p>
    <w:p w:rsidR="00D572F6" w:rsidRPr="00D572F6" w:rsidRDefault="00D572F6" w:rsidP="00D572F6">
      <w:pPr>
        <w:divId w:val="1972742"/>
        <w:rPr>
          <w:vertAlign w:val="superscript"/>
        </w:rPr>
      </w:pPr>
      <w:r w:rsidRPr="00D572F6">
        <w:rPr>
          <w:vertAlign w:val="subscript"/>
        </w:rPr>
        <w:t xml:space="preserve">                            </w:t>
      </w:r>
      <w:r w:rsidRPr="00D572F6">
        <w:rPr>
          <w:vertAlign w:val="superscript"/>
        </w:rPr>
        <w:t>(дата регистрации)                                                                               (регистрационный номер)</w:t>
      </w:r>
    </w:p>
    <w:p w:rsidR="00D572F6" w:rsidRPr="00D572F6" w:rsidRDefault="00D572F6" w:rsidP="00D572F6">
      <w:pPr>
        <w:divId w:val="1972742"/>
      </w:pPr>
      <w:r w:rsidRPr="00D572F6">
        <w:t xml:space="preserve"> М.П.     _______________</w:t>
      </w:r>
      <w:r w:rsidRPr="00D572F6">
        <w:t xml:space="preserve">____                  </w:t>
      </w:r>
      <w:r>
        <w:t xml:space="preserve">                    </w:t>
      </w:r>
      <w:r w:rsidRPr="00D572F6">
        <w:t>__________________________</w:t>
      </w:r>
    </w:p>
    <w:p w:rsidR="00D572F6" w:rsidRPr="00D572F6" w:rsidRDefault="00D572F6" w:rsidP="00D572F6">
      <w:pPr>
        <w:divId w:val="1972742"/>
        <w:rPr>
          <w:vertAlign w:val="superscript"/>
        </w:rPr>
      </w:pPr>
      <w:r w:rsidRPr="00D572F6">
        <w:rPr>
          <w:vertAlign w:val="subscript"/>
        </w:rPr>
        <w:t xml:space="preserve">                                       </w:t>
      </w:r>
      <w:proofErr w:type="gramStart"/>
      <w:r w:rsidRPr="00D572F6">
        <w:rPr>
          <w:vertAlign w:val="superscript"/>
        </w:rPr>
        <w:t>(подпись)</w:t>
      </w:r>
      <w:r w:rsidRPr="00D572F6">
        <w:rPr>
          <w:vertAlign w:val="superscript"/>
        </w:rPr>
        <w:t xml:space="preserve">               </w:t>
      </w:r>
      <w:r w:rsidRPr="00D572F6">
        <w:rPr>
          <w:vertAlign w:val="superscript"/>
        </w:rPr>
        <w:t xml:space="preserve"> </w:t>
      </w:r>
      <w:r w:rsidRPr="00D572F6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           </w:t>
      </w:r>
      <w:r w:rsidRPr="00D572F6">
        <w:rPr>
          <w:vertAlign w:val="superscript"/>
        </w:rPr>
        <w:t xml:space="preserve">(инициалы, фамилия должностного лица </w:t>
      </w:r>
      <w:r w:rsidRPr="00D572F6">
        <w:rPr>
          <w:vertAlign w:val="superscript"/>
        </w:rPr>
        <w:t xml:space="preserve"> те</w:t>
      </w:r>
      <w:r w:rsidRPr="00D572F6">
        <w:rPr>
          <w:vertAlign w:val="superscript"/>
        </w:rPr>
        <w:t>рриториального органа</w:t>
      </w:r>
      <w:proofErr w:type="gramEnd"/>
    </w:p>
    <w:p w:rsidR="00D572F6" w:rsidRPr="00D572F6" w:rsidRDefault="00D572F6" w:rsidP="00D572F6">
      <w:pPr>
        <w:ind w:left="5040"/>
        <w:jc w:val="center"/>
        <w:divId w:val="1972742"/>
        <w:rPr>
          <w:vertAlign w:val="superscript"/>
        </w:rPr>
      </w:pPr>
      <w:proofErr w:type="gramStart"/>
      <w:r w:rsidRPr="00D572F6">
        <w:rPr>
          <w:vertAlign w:val="superscript"/>
        </w:rPr>
        <w:t>Федеральной службы по труду и занятости, зарегистрировавшего декларацию)</w:t>
      </w:r>
      <w:proofErr w:type="gramEnd"/>
    </w:p>
    <w:p w:rsidR="00D572F6" w:rsidRPr="00D572F6" w:rsidRDefault="00D572F6" w:rsidP="00D572F6">
      <w:pPr>
        <w:ind w:left="4962"/>
        <w:jc w:val="center"/>
        <w:divId w:val="1972742"/>
      </w:pPr>
      <w:r w:rsidRPr="00D572F6">
        <w:lastRenderedPageBreak/>
        <w:t>Приложение № 2</w:t>
      </w:r>
    </w:p>
    <w:p w:rsidR="00D572F6" w:rsidRPr="00D572F6" w:rsidRDefault="00D572F6" w:rsidP="00D572F6">
      <w:pPr>
        <w:ind w:left="4962"/>
        <w:jc w:val="center"/>
        <w:divId w:val="1972742"/>
      </w:pPr>
      <w:r w:rsidRPr="00D572F6">
        <w:t>к приказу Министерства труда и социальной защиты Российской Федерации</w:t>
      </w:r>
    </w:p>
    <w:p w:rsidR="00D572F6" w:rsidRPr="00D572F6" w:rsidRDefault="00D572F6" w:rsidP="00D572F6">
      <w:pPr>
        <w:spacing w:line="240" w:lineRule="atLeast"/>
        <w:ind w:left="4990"/>
        <w:jc w:val="center"/>
        <w:divId w:val="1972742"/>
      </w:pPr>
      <w:r w:rsidRPr="00D572F6">
        <w:t xml:space="preserve">от ____________ ____ </w:t>
      </w:r>
      <w:proofErr w:type="gramStart"/>
      <w:r w:rsidRPr="00D572F6">
        <w:t>г</w:t>
      </w:r>
      <w:proofErr w:type="gramEnd"/>
      <w:r w:rsidRPr="00D572F6">
        <w:t>. № _____</w:t>
      </w:r>
    </w:p>
    <w:p w:rsidR="00D572F6" w:rsidRPr="00D572F6" w:rsidRDefault="00D572F6" w:rsidP="00D572F6">
      <w:pPr>
        <w:spacing w:line="300" w:lineRule="auto"/>
        <w:jc w:val="center"/>
        <w:divId w:val="1972742"/>
        <w:rPr>
          <w:b/>
          <w:bCs/>
          <w:color w:val="000000"/>
        </w:rPr>
      </w:pPr>
    </w:p>
    <w:p w:rsidR="00D572F6" w:rsidRPr="00512B9B" w:rsidRDefault="00D572F6" w:rsidP="00D572F6">
      <w:pPr>
        <w:jc w:val="center"/>
        <w:divId w:val="1972742"/>
        <w:rPr>
          <w:b/>
          <w:bCs/>
          <w:color w:val="0070C0"/>
        </w:rPr>
      </w:pPr>
      <w:r w:rsidRPr="00512B9B">
        <w:rPr>
          <w:b/>
          <w:bCs/>
          <w:color w:val="0070C0"/>
        </w:rPr>
        <w:t>ПОРЯДОК</w:t>
      </w:r>
    </w:p>
    <w:p w:rsidR="00D572F6" w:rsidRPr="00512B9B" w:rsidRDefault="00D572F6" w:rsidP="00D572F6">
      <w:pPr>
        <w:jc w:val="center"/>
        <w:divId w:val="1972742"/>
        <w:rPr>
          <w:b/>
          <w:bCs/>
          <w:color w:val="0070C0"/>
        </w:rPr>
      </w:pPr>
      <w:r w:rsidRPr="00512B9B">
        <w:rPr>
          <w:b/>
          <w:bCs/>
          <w:color w:val="0070C0"/>
        </w:rPr>
        <w:t xml:space="preserve">подачи декларации соответствия условий труда </w:t>
      </w:r>
      <w:proofErr w:type="gramStart"/>
      <w:r w:rsidRPr="00512B9B">
        <w:rPr>
          <w:b/>
          <w:bCs/>
          <w:color w:val="0070C0"/>
        </w:rPr>
        <w:t>государственным</w:t>
      </w:r>
      <w:proofErr w:type="gramEnd"/>
    </w:p>
    <w:p w:rsidR="00D572F6" w:rsidRPr="00512B9B" w:rsidRDefault="00D572F6" w:rsidP="00D572F6">
      <w:pPr>
        <w:jc w:val="center"/>
        <w:divId w:val="1972742"/>
        <w:rPr>
          <w:b/>
          <w:bCs/>
          <w:color w:val="0070C0"/>
        </w:rPr>
      </w:pPr>
      <w:r w:rsidRPr="00512B9B">
        <w:rPr>
          <w:b/>
          <w:bCs/>
          <w:color w:val="0070C0"/>
        </w:rPr>
        <w:t>нормативным требованиям охраны труда</w:t>
      </w:r>
    </w:p>
    <w:p w:rsidR="00D572F6" w:rsidRPr="00D572F6" w:rsidRDefault="00D572F6" w:rsidP="00D572F6">
      <w:pPr>
        <w:spacing w:line="300" w:lineRule="auto"/>
        <w:jc w:val="center"/>
        <w:divId w:val="1972742"/>
        <w:rPr>
          <w:b/>
          <w:bCs/>
          <w:color w:val="000000"/>
        </w:rPr>
      </w:pP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1. Настоящий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(далее соответственно – работодатель, декларация).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2. 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выявлены.</w:t>
      </w:r>
    </w:p>
    <w:p w:rsidR="00D572F6" w:rsidRPr="00D572F6" w:rsidRDefault="00D572F6" w:rsidP="00D572F6">
      <w:pPr>
        <w:ind w:firstLine="720"/>
        <w:jc w:val="both"/>
        <w:divId w:val="1972742"/>
        <w:rPr>
          <w:i/>
        </w:rPr>
      </w:pPr>
      <w:r w:rsidRPr="00D572F6">
        <w:t>3. Декларация подается работодателем по форме согласно приложению № 1 к настоящему приказу в территориальный орган Федеральной службы по труду и занятости (далее – государственная инспекция труда в субъекте Российской Федерации) по месту своего нахождения лично или направляется почтовым отправлением с описью вложения и уведомлением о вручении.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 xml:space="preserve">4. 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«Интернет». 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5.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6. В случае подачи декларации в отношении хотя бы одного аналогичного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7. Основанием для отказа в принятии декларации является ее несоответствие форме, установленной приложением № 1 к настоящему приказу.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Отказ в принятии декларации по иным основаниям не допускается.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8.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 xml:space="preserve">9. В случае устранения оснований, послуживших отказу в принятии декларации, работодатель вправе повторно подать декларацию. 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10. По истечении срока действия декларации и в случае отсутствия в период ее действия обстоятельств, указанных в части 5 статьи 11 Федерального закона                от 28 декабря 2013 г. № 426-ФЗ «О специальной оценке условий труда», срок действия данной декларации считается продленным на следующие пять лет.</w:t>
      </w:r>
    </w:p>
    <w:p w:rsidR="00D572F6" w:rsidRPr="00D572F6" w:rsidRDefault="00D572F6" w:rsidP="00D572F6">
      <w:pPr>
        <w:ind w:firstLine="720"/>
        <w:jc w:val="both"/>
        <w:divId w:val="1972742"/>
      </w:pPr>
    </w:p>
    <w:p w:rsidR="00D572F6" w:rsidRPr="00D572F6" w:rsidRDefault="00D572F6" w:rsidP="00D572F6">
      <w:pPr>
        <w:ind w:firstLine="720"/>
        <w:jc w:val="both"/>
        <w:divId w:val="1972742"/>
      </w:pPr>
    </w:p>
    <w:p w:rsidR="00D572F6" w:rsidRPr="00D572F6" w:rsidRDefault="00D572F6" w:rsidP="00D572F6">
      <w:pPr>
        <w:ind w:left="4962"/>
        <w:jc w:val="center"/>
        <w:divId w:val="1972742"/>
      </w:pPr>
      <w:r w:rsidRPr="00D572F6">
        <w:lastRenderedPageBreak/>
        <w:t>Приложение № 3</w:t>
      </w:r>
    </w:p>
    <w:p w:rsidR="00D572F6" w:rsidRPr="00D572F6" w:rsidRDefault="00D572F6" w:rsidP="00D572F6">
      <w:pPr>
        <w:ind w:left="4962"/>
        <w:jc w:val="center"/>
        <w:divId w:val="1972742"/>
      </w:pPr>
      <w:r w:rsidRPr="00D572F6">
        <w:t>к приказу Министерства труда и социальной защиты Российской Федерации</w:t>
      </w:r>
    </w:p>
    <w:p w:rsidR="00D572F6" w:rsidRPr="00D572F6" w:rsidRDefault="00D572F6" w:rsidP="00D572F6">
      <w:pPr>
        <w:spacing w:line="240" w:lineRule="atLeast"/>
        <w:ind w:left="4990"/>
        <w:jc w:val="center"/>
        <w:divId w:val="1972742"/>
      </w:pPr>
      <w:r w:rsidRPr="00D572F6">
        <w:t xml:space="preserve">от ____________ ____ </w:t>
      </w:r>
      <w:proofErr w:type="gramStart"/>
      <w:r w:rsidRPr="00D572F6">
        <w:t>г</w:t>
      </w:r>
      <w:proofErr w:type="gramEnd"/>
      <w:r w:rsidRPr="00D572F6">
        <w:t>. № _____</w:t>
      </w:r>
    </w:p>
    <w:p w:rsidR="00D572F6" w:rsidRPr="00D572F6" w:rsidRDefault="00D572F6" w:rsidP="00D572F6">
      <w:pPr>
        <w:jc w:val="center"/>
        <w:divId w:val="1972742"/>
      </w:pPr>
    </w:p>
    <w:p w:rsidR="00D572F6" w:rsidRPr="00512B9B" w:rsidRDefault="00D572F6" w:rsidP="00D572F6">
      <w:pPr>
        <w:jc w:val="center"/>
        <w:divId w:val="1972742"/>
        <w:rPr>
          <w:b/>
          <w:bCs/>
          <w:color w:val="0070C0"/>
        </w:rPr>
      </w:pPr>
      <w:r w:rsidRPr="00512B9B">
        <w:rPr>
          <w:b/>
          <w:bCs/>
          <w:color w:val="0070C0"/>
        </w:rPr>
        <w:t>ПОРЯДОК</w:t>
      </w:r>
    </w:p>
    <w:p w:rsidR="00D572F6" w:rsidRPr="00512B9B" w:rsidRDefault="00D572F6" w:rsidP="00D572F6">
      <w:pPr>
        <w:jc w:val="center"/>
        <w:divId w:val="1972742"/>
        <w:rPr>
          <w:b/>
          <w:bCs/>
          <w:color w:val="0070C0"/>
        </w:rPr>
      </w:pPr>
      <w:r w:rsidRPr="00512B9B">
        <w:rPr>
          <w:b/>
          <w:bCs/>
          <w:color w:val="0070C0"/>
        </w:rPr>
        <w:t xml:space="preserve">формирования и ведения </w:t>
      </w:r>
      <w:proofErr w:type="gramStart"/>
      <w:r w:rsidRPr="00512B9B">
        <w:rPr>
          <w:b/>
          <w:bCs/>
          <w:color w:val="0070C0"/>
        </w:rPr>
        <w:t>реестра деклараций соответствия условий труда</w:t>
      </w:r>
      <w:proofErr w:type="gramEnd"/>
      <w:r w:rsidRPr="00512B9B">
        <w:rPr>
          <w:b/>
          <w:bCs/>
          <w:color w:val="0070C0"/>
        </w:rPr>
        <w:t xml:space="preserve"> государственным нормативным требованиям охраны труда</w:t>
      </w:r>
    </w:p>
    <w:p w:rsidR="00D572F6" w:rsidRPr="00D572F6" w:rsidRDefault="00D572F6" w:rsidP="00D572F6">
      <w:pPr>
        <w:jc w:val="center"/>
        <w:divId w:val="1972742"/>
      </w:pP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 xml:space="preserve">1. Настоящий Порядок определяет правила формирования и ведения </w:t>
      </w:r>
      <w:proofErr w:type="gramStart"/>
      <w:r w:rsidRPr="00D572F6">
        <w:t>реестра деклараций соответствия условий труда</w:t>
      </w:r>
      <w:proofErr w:type="gramEnd"/>
      <w:r w:rsidRPr="00D572F6">
        <w:t xml:space="preserve"> государственным нормативным требованиям охраны труда (далее соответственно – декларация, реестр).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 xml:space="preserve">2. </w:t>
      </w:r>
      <w:proofErr w:type="gramStart"/>
      <w:r w:rsidRPr="00D572F6">
        <w:t>Формирование и ведение реестра осуществляется Федеральной службой по труду и занятости и ее территориальными органами в соответствии со статьей 11 Федерального закона от 28 декабря 2013 г. № 426-ФЗ «О специальной оценке условий труда»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</w:t>
      </w:r>
      <w:proofErr w:type="gramEnd"/>
      <w:r w:rsidRPr="00D572F6">
        <w:t xml:space="preserve"> в области информации, информационных технологий и защиты информации.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3. Федеральная служба по труду и занятости обеспечивает: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а) техническое функционирование реестра;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б) безопасное хранение и использование информации, содержащейся в реестре;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г) доступ в установленном порядке к информации, содержащейся в реестре;</w:t>
      </w:r>
    </w:p>
    <w:p w:rsidR="00D572F6" w:rsidRPr="00D572F6" w:rsidRDefault="00D572F6" w:rsidP="00D572F6">
      <w:pPr>
        <w:ind w:firstLine="720"/>
        <w:jc w:val="both"/>
        <w:divId w:val="1972742"/>
      </w:pPr>
      <w:proofErr w:type="gramStart"/>
      <w:r w:rsidRPr="00D572F6"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proofErr w:type="gramEnd"/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е) актуализацию содержащейся в реестре информации, обмен информацией с иными информационными системами.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 xml:space="preserve">4. </w:t>
      </w:r>
      <w:proofErr w:type="gramStart"/>
      <w:r w:rsidRPr="00D572F6">
        <w:t>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если у работников выявлены профессиональные заболевания,</w:t>
      </w:r>
      <w:r w:rsidRPr="00D572F6">
        <w:rPr>
          <w:b/>
        </w:rPr>
        <w:t xml:space="preserve"> </w:t>
      </w:r>
      <w:r w:rsidRPr="00D572F6">
        <w:t>причиной которых явилось воздействие на работника вредных и (или) опасных факторов производственной</w:t>
      </w:r>
      <w:proofErr w:type="gramEnd"/>
      <w:r w:rsidRPr="00D572F6">
        <w:t xml:space="preserve"> среды и трудового процесса, а также в случае наступления обстоятельств, указанных в пункте 6 настоящего Порядка.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 xml:space="preserve">5. </w:t>
      </w:r>
      <w:proofErr w:type="gramStart"/>
      <w:r w:rsidRPr="00D572F6"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 подписанной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«Интернет».</w:t>
      </w:r>
      <w:proofErr w:type="gramEnd"/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 xml:space="preserve"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</w:t>
      </w:r>
      <w:r w:rsidRPr="00D572F6">
        <w:lastRenderedPageBreak/>
        <w:t xml:space="preserve">рабочих дней с момента их выявления обеспечивает внесение в реестр записи о прекращении действия декларации. 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7. В реестре содержатся следующие сведения: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д) полное наименование организации, проводившей специальную оценку условий труда;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ж) реквизиты заключения эксперта организации, проводившей специальную оценку условий труда, явившегося основанием для подачи декларации;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з) срок действия декларации;</w:t>
      </w:r>
    </w:p>
    <w:p w:rsidR="00D572F6" w:rsidRPr="00D572F6" w:rsidRDefault="00D572F6" w:rsidP="00D572F6">
      <w:pPr>
        <w:ind w:firstLine="720"/>
        <w:jc w:val="both"/>
        <w:divId w:val="1972742"/>
      </w:pPr>
      <w:r w:rsidRPr="00D572F6">
        <w:t>и) дата прекращения действия декларации.</w:t>
      </w:r>
    </w:p>
    <w:p w:rsidR="00D572F6" w:rsidRPr="00D572F6" w:rsidRDefault="00D572F6" w:rsidP="00D572F6">
      <w:pPr>
        <w:ind w:firstLine="720"/>
        <w:jc w:val="both"/>
        <w:divId w:val="1972742"/>
        <w:rPr>
          <w:vertAlign w:val="superscript"/>
        </w:rPr>
      </w:pPr>
      <w:r w:rsidRPr="00D572F6">
        <w:t>8.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«Интернет» и являются открытыми и общедоступными, за исключением сведений, относящихся к государственной и иной охраняемой законом тайне.</w:t>
      </w:r>
    </w:p>
    <w:sectPr w:rsidR="00D572F6" w:rsidRPr="00D572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89" w:rsidRDefault="00F63289" w:rsidP="00D572F6">
      <w:r>
        <w:separator/>
      </w:r>
    </w:p>
  </w:endnote>
  <w:endnote w:type="continuationSeparator" w:id="0">
    <w:p w:rsidR="00F63289" w:rsidRDefault="00F63289" w:rsidP="00D5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0616439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E2827" w:rsidRPr="00BE2827" w:rsidRDefault="00BE2827">
            <w:pPr>
              <w:pStyle w:val="a9"/>
              <w:jc w:val="right"/>
              <w:rPr>
                <w:sz w:val="20"/>
                <w:szCs w:val="20"/>
              </w:rPr>
            </w:pPr>
            <w:r w:rsidRPr="00BE2827">
              <w:rPr>
                <w:sz w:val="20"/>
                <w:szCs w:val="20"/>
              </w:rPr>
              <w:t xml:space="preserve">Страница </w:t>
            </w:r>
            <w:r w:rsidRPr="00BE2827">
              <w:rPr>
                <w:bCs/>
                <w:sz w:val="20"/>
                <w:szCs w:val="20"/>
              </w:rPr>
              <w:fldChar w:fldCharType="begin"/>
            </w:r>
            <w:r w:rsidRPr="00BE2827">
              <w:rPr>
                <w:bCs/>
                <w:sz w:val="20"/>
                <w:szCs w:val="20"/>
              </w:rPr>
              <w:instrText>PAGE</w:instrText>
            </w:r>
            <w:r w:rsidRPr="00BE2827">
              <w:rPr>
                <w:bCs/>
                <w:sz w:val="20"/>
                <w:szCs w:val="20"/>
              </w:rPr>
              <w:fldChar w:fldCharType="separate"/>
            </w:r>
            <w:r w:rsidR="007B63D1">
              <w:rPr>
                <w:bCs/>
                <w:noProof/>
                <w:sz w:val="20"/>
                <w:szCs w:val="20"/>
              </w:rPr>
              <w:t>1</w:t>
            </w:r>
            <w:r w:rsidRPr="00BE2827">
              <w:rPr>
                <w:bCs/>
                <w:sz w:val="20"/>
                <w:szCs w:val="20"/>
              </w:rPr>
              <w:fldChar w:fldCharType="end"/>
            </w:r>
            <w:r w:rsidRPr="00BE2827">
              <w:rPr>
                <w:sz w:val="20"/>
                <w:szCs w:val="20"/>
              </w:rPr>
              <w:t xml:space="preserve"> из </w:t>
            </w:r>
            <w:r w:rsidRPr="00BE2827">
              <w:rPr>
                <w:bCs/>
                <w:sz w:val="20"/>
                <w:szCs w:val="20"/>
              </w:rPr>
              <w:fldChar w:fldCharType="begin"/>
            </w:r>
            <w:r w:rsidRPr="00BE2827">
              <w:rPr>
                <w:bCs/>
                <w:sz w:val="20"/>
                <w:szCs w:val="20"/>
              </w:rPr>
              <w:instrText>NUMPAGES</w:instrText>
            </w:r>
            <w:r w:rsidRPr="00BE2827">
              <w:rPr>
                <w:bCs/>
                <w:sz w:val="20"/>
                <w:szCs w:val="20"/>
              </w:rPr>
              <w:fldChar w:fldCharType="separate"/>
            </w:r>
            <w:r w:rsidR="007B63D1">
              <w:rPr>
                <w:bCs/>
                <w:noProof/>
                <w:sz w:val="20"/>
                <w:szCs w:val="20"/>
              </w:rPr>
              <w:t>5</w:t>
            </w:r>
            <w:r w:rsidRPr="00BE282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D6797" w:rsidRDefault="00FD67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89" w:rsidRDefault="00F63289" w:rsidP="00D572F6">
      <w:r>
        <w:separator/>
      </w:r>
    </w:p>
  </w:footnote>
  <w:footnote w:type="continuationSeparator" w:id="0">
    <w:p w:rsidR="00F63289" w:rsidRDefault="00F63289" w:rsidP="00D572F6">
      <w:r>
        <w:continuationSeparator/>
      </w:r>
    </w:p>
  </w:footnote>
  <w:footnote w:id="1">
    <w:p w:rsidR="00D572F6" w:rsidRPr="00D21C49" w:rsidRDefault="00D572F6" w:rsidP="00D572F6">
      <w:pPr>
        <w:pStyle w:val="a4"/>
        <w:jc w:val="both"/>
        <w:rPr>
          <w:rFonts w:ascii="Times New Roman" w:hAnsi="Times New Roman"/>
          <w:sz w:val="18"/>
          <w:szCs w:val="18"/>
          <w:lang w:val="ru-RU"/>
        </w:rPr>
      </w:pPr>
      <w:r w:rsidRPr="00D21C49">
        <w:rPr>
          <w:rFonts w:ascii="Times New Roman" w:hAnsi="Times New Roman"/>
          <w:sz w:val="18"/>
          <w:szCs w:val="18"/>
          <w:lang w:val="ru-RU"/>
        </w:rPr>
        <w:t xml:space="preserve">* </w:t>
      </w:r>
      <w:r>
        <w:rPr>
          <w:rFonts w:ascii="Times New Roman" w:hAnsi="Times New Roman"/>
          <w:sz w:val="18"/>
          <w:szCs w:val="18"/>
          <w:lang w:val="ru-RU"/>
        </w:rPr>
        <w:t>Декларация подписывается руководителем</w:t>
      </w:r>
      <w:r w:rsidRPr="00D21C49">
        <w:rPr>
          <w:rFonts w:ascii="Times New Roman" w:hAnsi="Times New Roman"/>
          <w:sz w:val="18"/>
          <w:szCs w:val="18"/>
          <w:lang w:val="ru-RU"/>
        </w:rPr>
        <w:t xml:space="preserve"> юридического лица</w:t>
      </w:r>
      <w:r>
        <w:rPr>
          <w:rFonts w:ascii="Times New Roman" w:hAnsi="Times New Roman"/>
          <w:sz w:val="18"/>
          <w:szCs w:val="18"/>
          <w:lang w:val="ru-RU"/>
        </w:rPr>
        <w:t xml:space="preserve"> и заверяется его печатью, либо подписывается лично </w:t>
      </w:r>
      <w:r w:rsidRPr="00D21C49">
        <w:rPr>
          <w:rFonts w:ascii="Times New Roman" w:hAnsi="Times New Roman"/>
          <w:sz w:val="18"/>
          <w:szCs w:val="18"/>
          <w:lang w:val="ru-RU"/>
        </w:rPr>
        <w:t>индивидуальн</w:t>
      </w:r>
      <w:r>
        <w:rPr>
          <w:rFonts w:ascii="Times New Roman" w:hAnsi="Times New Roman"/>
          <w:sz w:val="18"/>
          <w:szCs w:val="18"/>
          <w:lang w:val="ru-RU"/>
        </w:rPr>
        <w:t>ым</w:t>
      </w:r>
      <w:r w:rsidRPr="00D21C49">
        <w:rPr>
          <w:rFonts w:ascii="Times New Roman" w:hAnsi="Times New Roman"/>
          <w:sz w:val="18"/>
          <w:szCs w:val="18"/>
          <w:lang w:val="ru-RU"/>
        </w:rPr>
        <w:t xml:space="preserve"> предпринимател</w:t>
      </w:r>
      <w:r>
        <w:rPr>
          <w:rFonts w:ascii="Times New Roman" w:hAnsi="Times New Roman"/>
          <w:sz w:val="18"/>
          <w:szCs w:val="18"/>
          <w:lang w:val="ru-RU"/>
        </w:rPr>
        <w:t xml:space="preserve">ем. </w:t>
      </w:r>
    </w:p>
    <w:p w:rsidR="00D572F6" w:rsidRPr="00006408" w:rsidRDefault="00D572F6" w:rsidP="00D572F6">
      <w:pPr>
        <w:pStyle w:val="a4"/>
        <w:jc w:val="both"/>
        <w:rPr>
          <w:rFonts w:ascii="Times New Roman" w:hAnsi="Times New Roman"/>
          <w:sz w:val="18"/>
          <w:szCs w:val="18"/>
          <w:lang w:val="ru-RU"/>
        </w:rPr>
      </w:pPr>
      <w:r w:rsidRPr="00D21C49">
        <w:rPr>
          <w:rFonts w:ascii="Times New Roman" w:hAnsi="Times New Roman"/>
          <w:sz w:val="18"/>
          <w:szCs w:val="18"/>
          <w:lang w:val="ru-RU"/>
        </w:rPr>
        <w:t xml:space="preserve">** </w:t>
      </w:r>
      <w:r w:rsidRPr="00006408">
        <w:rPr>
          <w:rFonts w:ascii="Times New Roman" w:hAnsi="Times New Roman"/>
          <w:sz w:val="18"/>
          <w:szCs w:val="18"/>
          <w:lang w:val="ru-RU"/>
        </w:rPr>
        <w:t xml:space="preserve">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</w:t>
      </w:r>
      <w:r>
        <w:rPr>
          <w:rFonts w:ascii="Times New Roman" w:hAnsi="Times New Roman"/>
          <w:sz w:val="18"/>
          <w:szCs w:val="18"/>
          <w:lang w:val="ru-RU"/>
        </w:rPr>
        <w:t>с учетом</w:t>
      </w:r>
      <w:r w:rsidRPr="00006408">
        <w:rPr>
          <w:rFonts w:ascii="Times New Roman" w:hAnsi="Times New Roman"/>
          <w:sz w:val="18"/>
          <w:szCs w:val="18"/>
          <w:lang w:val="ru-RU"/>
        </w:rPr>
        <w:t xml:space="preserve"> места нахождения рабочих мест, в отношении которых подается декларация.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27" w:rsidRDefault="00BE2827" w:rsidP="00BE2827">
    <w:pPr>
      <w:pStyle w:val="a7"/>
      <w:jc w:val="center"/>
    </w:pPr>
    <w:r>
      <w:rPr>
        <w:noProof/>
      </w:rPr>
      <w:drawing>
        <wp:inline distT="0" distB="0" distL="0" distR="0" wp14:anchorId="444FDF1A" wp14:editId="472EB5B2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2F6" w:rsidRPr="00FD6797" w:rsidRDefault="00D572F6" w:rsidP="00FD67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7106"/>
    <w:multiLevelType w:val="multilevel"/>
    <w:tmpl w:val="8628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A6541"/>
    <w:multiLevelType w:val="multilevel"/>
    <w:tmpl w:val="8EB8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2F6"/>
    <w:rsid w:val="00512B9B"/>
    <w:rsid w:val="007B63D1"/>
    <w:rsid w:val="00BE2827"/>
    <w:rsid w:val="00D572F6"/>
    <w:rsid w:val="00F63289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paragraph" w:styleId="a4">
    <w:name w:val="footnote text"/>
    <w:basedOn w:val="a"/>
    <w:link w:val="a5"/>
    <w:rsid w:val="00D572F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D572F6"/>
    <w:rPr>
      <w:rFonts w:ascii="Arial" w:hAnsi="Arial"/>
      <w:lang w:val="x-none" w:eastAsia="x-none"/>
    </w:rPr>
  </w:style>
  <w:style w:type="character" w:styleId="a6">
    <w:name w:val="footnote reference"/>
    <w:rsid w:val="00D572F6"/>
    <w:rPr>
      <w:vertAlign w:val="superscript"/>
    </w:rPr>
  </w:style>
  <w:style w:type="paragraph" w:styleId="a7">
    <w:name w:val="header"/>
    <w:basedOn w:val="a"/>
    <w:link w:val="a8"/>
    <w:uiPriority w:val="99"/>
    <w:rsid w:val="00D572F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572F6"/>
  </w:style>
  <w:style w:type="paragraph" w:styleId="a9">
    <w:name w:val="footer"/>
    <w:basedOn w:val="a"/>
    <w:link w:val="aa"/>
    <w:uiPriority w:val="99"/>
    <w:rsid w:val="00FD67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797"/>
    <w:rPr>
      <w:sz w:val="24"/>
      <w:szCs w:val="24"/>
    </w:rPr>
  </w:style>
  <w:style w:type="paragraph" w:styleId="ab">
    <w:name w:val="Balloon Text"/>
    <w:basedOn w:val="a"/>
    <w:link w:val="ac"/>
    <w:rsid w:val="00BE28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2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paragraph" w:styleId="a4">
    <w:name w:val="footnote text"/>
    <w:basedOn w:val="a"/>
    <w:link w:val="a5"/>
    <w:rsid w:val="00D572F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D572F6"/>
    <w:rPr>
      <w:rFonts w:ascii="Arial" w:hAnsi="Arial"/>
      <w:lang w:val="x-none" w:eastAsia="x-none"/>
    </w:rPr>
  </w:style>
  <w:style w:type="character" w:styleId="a6">
    <w:name w:val="footnote reference"/>
    <w:rsid w:val="00D572F6"/>
    <w:rPr>
      <w:vertAlign w:val="superscript"/>
    </w:rPr>
  </w:style>
  <w:style w:type="paragraph" w:styleId="a7">
    <w:name w:val="header"/>
    <w:basedOn w:val="a"/>
    <w:link w:val="a8"/>
    <w:uiPriority w:val="99"/>
    <w:rsid w:val="00D572F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572F6"/>
  </w:style>
  <w:style w:type="paragraph" w:styleId="a9">
    <w:name w:val="footer"/>
    <w:basedOn w:val="a"/>
    <w:link w:val="aa"/>
    <w:uiPriority w:val="99"/>
    <w:rsid w:val="00FD67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797"/>
    <w:rPr>
      <w:sz w:val="24"/>
      <w:szCs w:val="24"/>
    </w:rPr>
  </w:style>
  <w:style w:type="paragraph" w:styleId="ab">
    <w:name w:val="Balloon Text"/>
    <w:basedOn w:val="a"/>
    <w:link w:val="ac"/>
    <w:rsid w:val="00BE28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6B"/>
    <w:rsid w:val="004320D1"/>
    <w:rsid w:val="008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38EBF2F9A64F329216237089BA1991">
    <w:name w:val="AE38EBF2F9A64F329216237089BA1991"/>
    <w:rsid w:val="008617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38EBF2F9A64F329216237089BA1991">
    <w:name w:val="AE38EBF2F9A64F329216237089BA1991"/>
    <w:rsid w:val="00861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D1EB-4A71-4F1C-B410-1C296DDF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BDB82288.dotm</Template>
  <TotalTime>0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2014-05-28T06:23:00Z</dcterms:created>
  <dcterms:modified xsi:type="dcterms:W3CDTF">2014-05-28T06:23:00Z</dcterms:modified>
</cp:coreProperties>
</file>