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C7" w:rsidRPr="00475CC6" w:rsidRDefault="00EE1CC7" w:rsidP="00475CC6">
      <w:pPr>
        <w:rPr>
          <w:rFonts w:ascii="Times New Roman" w:hAnsi="Times New Roman" w:cs="Times New Roman"/>
        </w:rPr>
      </w:pP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  <w:bookmarkStart w:id="0" w:name="bookmark2"/>
      <w:r w:rsidRPr="00475CC6">
        <w:rPr>
          <w:color w:val="0070C0"/>
          <w:sz w:val="24"/>
          <w:szCs w:val="24"/>
        </w:rPr>
        <w:t>МИНИСТЕРСТВО ТРУДА И СОЦИАЛЬНОЙ ЗАЩИТЫ</w:t>
      </w: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  <w:r w:rsidRPr="00475CC6">
        <w:rPr>
          <w:color w:val="0070C0"/>
          <w:sz w:val="24"/>
          <w:szCs w:val="24"/>
        </w:rPr>
        <w:t>РОССИЙСКОЙ ФЕДЕРАЦИИ</w:t>
      </w: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  <w:r w:rsidRPr="00475CC6">
        <w:rPr>
          <w:color w:val="0070C0"/>
          <w:sz w:val="24"/>
          <w:szCs w:val="24"/>
        </w:rPr>
        <w:t>ПРИКАЗ</w:t>
      </w: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  <w:r w:rsidRPr="00475CC6">
        <w:rPr>
          <w:color w:val="0070C0"/>
          <w:sz w:val="24"/>
          <w:szCs w:val="24"/>
        </w:rPr>
        <w:t>от  9 декабря 2014 года № 996н</w:t>
      </w:r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</w:p>
    <w:p w:rsidR="00EE1CC7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  <w:r w:rsidRPr="00475CC6">
        <w:rPr>
          <w:color w:val="0070C0"/>
          <w:sz w:val="24"/>
          <w:szCs w:val="24"/>
        </w:rPr>
        <w:t xml:space="preserve">ОБ </w:t>
      </w:r>
      <w:r w:rsidRPr="00475CC6">
        <w:rPr>
          <w:rStyle w:val="395pt"/>
          <w:b/>
          <w:bCs/>
          <w:color w:val="0070C0"/>
          <w:sz w:val="24"/>
          <w:szCs w:val="24"/>
        </w:rPr>
        <w:t xml:space="preserve">УТВЕРЖДЕНИИ </w:t>
      </w:r>
      <w:proofErr w:type="gramStart"/>
      <w:r w:rsidRPr="00475CC6">
        <w:rPr>
          <w:color w:val="0070C0"/>
          <w:sz w:val="24"/>
          <w:szCs w:val="24"/>
        </w:rPr>
        <w:t>ОСОБЕННОСТЕЙ ПРОВЕДЕНИЯ СПЕЦИАЛЬНОЙ ОЦЕНКИ УСЛОВИЙ ТРУДА</w:t>
      </w:r>
      <w:proofErr w:type="gramEnd"/>
      <w:r w:rsidRPr="00475CC6">
        <w:rPr>
          <w:color w:val="0070C0"/>
          <w:sz w:val="24"/>
          <w:szCs w:val="24"/>
        </w:rPr>
        <w:t xml:space="preserve"> НА РАБОЧИХ МЕСТАХ РАБОТНИКОВ, ЗАНЯТЫХ НА ПОДЗЕМНЫХ РАБОТАХ</w:t>
      </w:r>
      <w:bookmarkEnd w:id="0"/>
    </w:p>
    <w:p w:rsidR="00475CC6" w:rsidRPr="00475CC6" w:rsidRDefault="00475CC6" w:rsidP="00475CC6">
      <w:pPr>
        <w:pStyle w:val="32"/>
        <w:keepNext/>
        <w:keepLines/>
        <w:shd w:val="clear" w:color="auto" w:fill="auto"/>
        <w:spacing w:before="0" w:after="0" w:line="240" w:lineRule="auto"/>
        <w:ind w:left="860" w:right="260"/>
        <w:jc w:val="center"/>
        <w:rPr>
          <w:color w:val="0070C0"/>
          <w:sz w:val="24"/>
          <w:szCs w:val="24"/>
        </w:rPr>
      </w:pPr>
    </w:p>
    <w:p w:rsidR="00EE1CC7" w:rsidRPr="00475CC6" w:rsidRDefault="00B22B56" w:rsidP="00475CC6">
      <w:pPr>
        <w:pStyle w:val="11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 w:rsidRPr="00475CC6">
        <w:rPr>
          <w:sz w:val="24"/>
          <w:szCs w:val="24"/>
        </w:rPr>
        <w:t xml:space="preserve">В соответствии с частью 7 статьи 9 Федерального закона от 28 декабря 2013 г. № 426-ФЗ «О специальной оценке условий труда» (Собрание законодательства Российской Федерации, 2013, № 52, ст. 6991; </w:t>
      </w:r>
      <w:proofErr w:type="gramStart"/>
      <w:r w:rsidRPr="00475CC6">
        <w:rPr>
          <w:sz w:val="24"/>
          <w:szCs w:val="24"/>
        </w:rPr>
        <w:t xml:space="preserve">2014, </w:t>
      </w:r>
      <w:r w:rsidRPr="00475CC6">
        <w:rPr>
          <w:sz w:val="24"/>
          <w:szCs w:val="24"/>
        </w:rPr>
        <w:t xml:space="preserve">№ 26, ст. 3366) и пунктом 13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</w:t>
      </w:r>
      <w:r w:rsidRPr="00475CC6">
        <w:rPr>
          <w:sz w:val="24"/>
          <w:szCs w:val="24"/>
        </w:rPr>
        <w:t xml:space="preserve">особенностей, утвержденного постановлением Правительства Российской Федерации от 14 апреля 2014 г. № 290 (Собрание законодательства Российской Федерации, 2014, № 17, ст. 2056), </w:t>
      </w:r>
      <w:r w:rsidRPr="00475CC6">
        <w:rPr>
          <w:rStyle w:val="3pt"/>
          <w:sz w:val="24"/>
          <w:szCs w:val="24"/>
        </w:rPr>
        <w:t>приказываю:</w:t>
      </w:r>
      <w:proofErr w:type="gramEnd"/>
    </w:p>
    <w:p w:rsidR="00475CC6" w:rsidRDefault="00B22B56" w:rsidP="00475CC6">
      <w:pPr>
        <w:pStyle w:val="11"/>
        <w:shd w:val="clear" w:color="auto" w:fill="auto"/>
        <w:spacing w:before="0" w:line="240" w:lineRule="auto"/>
        <w:ind w:right="20" w:firstLine="740"/>
        <w:rPr>
          <w:sz w:val="24"/>
          <w:szCs w:val="24"/>
        </w:rPr>
      </w:pPr>
      <w:r w:rsidRPr="00475CC6">
        <w:rPr>
          <w:sz w:val="24"/>
          <w:szCs w:val="24"/>
        </w:rPr>
        <w:t>Утвердить по согласованию с Министерством</w:t>
      </w:r>
      <w:r w:rsidRPr="00475CC6">
        <w:rPr>
          <w:sz w:val="24"/>
          <w:szCs w:val="24"/>
        </w:rPr>
        <w:t xml:space="preserve"> промышленности и торговли Российской Федерации и Министерством </w:t>
      </w:r>
      <w:proofErr w:type="gramStart"/>
      <w:r w:rsidRPr="00475CC6">
        <w:rPr>
          <w:sz w:val="24"/>
          <w:szCs w:val="24"/>
        </w:rPr>
        <w:t>энергетики Российской Федерации особенности проведения специальной оценки условий труда</w:t>
      </w:r>
      <w:proofErr w:type="gramEnd"/>
      <w:r w:rsidRPr="00475CC6">
        <w:rPr>
          <w:sz w:val="24"/>
          <w:szCs w:val="24"/>
        </w:rPr>
        <w:t xml:space="preserve"> на рабочих местах работников, занятых на подземных работах, согласно приложению.</w:t>
      </w:r>
    </w:p>
    <w:p w:rsidR="00475CC6" w:rsidRDefault="00475CC6" w:rsidP="00475CC6">
      <w:pPr>
        <w:pStyle w:val="11"/>
        <w:shd w:val="clear" w:color="auto" w:fill="auto"/>
        <w:spacing w:before="0" w:line="240" w:lineRule="auto"/>
        <w:ind w:left="120" w:right="20" w:firstLine="740"/>
        <w:rPr>
          <w:sz w:val="24"/>
          <w:szCs w:val="24"/>
        </w:rPr>
      </w:pPr>
    </w:p>
    <w:p w:rsidR="00475CC6" w:rsidRDefault="00475CC6" w:rsidP="00475CC6">
      <w:pPr>
        <w:pStyle w:val="11"/>
        <w:shd w:val="clear" w:color="auto" w:fill="auto"/>
        <w:spacing w:before="0" w:line="240" w:lineRule="auto"/>
        <w:ind w:left="120" w:right="20" w:firstLine="740"/>
        <w:rPr>
          <w:sz w:val="24"/>
          <w:szCs w:val="24"/>
        </w:rPr>
      </w:pPr>
    </w:p>
    <w:p w:rsidR="00475CC6" w:rsidRDefault="00475CC6" w:rsidP="00475CC6">
      <w:pPr>
        <w:pStyle w:val="11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Министр                                                                                                                 М.А. </w:t>
      </w:r>
      <w:proofErr w:type="spellStart"/>
      <w:r>
        <w:rPr>
          <w:sz w:val="24"/>
          <w:szCs w:val="24"/>
        </w:rPr>
        <w:t>Топилин</w:t>
      </w:r>
      <w:proofErr w:type="spellEnd"/>
    </w:p>
    <w:p w:rsidR="00EE1CC7" w:rsidRPr="00475CC6" w:rsidRDefault="00475CC6" w:rsidP="00475CC6">
      <w:pPr>
        <w:pStyle w:val="11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75CC6" w:rsidRDefault="00475CC6" w:rsidP="00475CC6">
      <w:pPr>
        <w:pStyle w:val="11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</w:p>
    <w:p w:rsidR="00475CC6" w:rsidRPr="00475CC6" w:rsidRDefault="00B22B56" w:rsidP="00475CC6">
      <w:pPr>
        <w:pStyle w:val="11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  <w:r w:rsidRPr="00475CC6">
        <w:rPr>
          <w:sz w:val="24"/>
          <w:szCs w:val="24"/>
        </w:rPr>
        <w:t xml:space="preserve">Приложение </w:t>
      </w:r>
    </w:p>
    <w:p w:rsidR="00EE1CC7" w:rsidRPr="00475CC6" w:rsidRDefault="00B22B56" w:rsidP="00475CC6">
      <w:pPr>
        <w:pStyle w:val="11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  <w:r w:rsidRPr="00475CC6">
        <w:rPr>
          <w:sz w:val="24"/>
          <w:szCs w:val="24"/>
        </w:rPr>
        <w:t xml:space="preserve">к приказу </w:t>
      </w:r>
      <w:r w:rsidRPr="00475CC6">
        <w:rPr>
          <w:sz w:val="24"/>
          <w:szCs w:val="24"/>
        </w:rPr>
        <w:t>Мин</w:t>
      </w:r>
      <w:r w:rsidRPr="00475CC6">
        <w:rPr>
          <w:sz w:val="24"/>
          <w:szCs w:val="24"/>
        </w:rPr>
        <w:t xml:space="preserve">труда </w:t>
      </w:r>
      <w:r w:rsidR="00475CC6" w:rsidRPr="00475CC6">
        <w:rPr>
          <w:sz w:val="24"/>
          <w:szCs w:val="24"/>
        </w:rPr>
        <w:t>России</w:t>
      </w:r>
    </w:p>
    <w:p w:rsidR="00475CC6" w:rsidRPr="00475CC6" w:rsidRDefault="00475CC6" w:rsidP="00475CC6">
      <w:pPr>
        <w:pStyle w:val="11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  <w:r w:rsidRPr="00475CC6">
        <w:rPr>
          <w:sz w:val="24"/>
          <w:szCs w:val="24"/>
        </w:rPr>
        <w:t>от 09.12.2014 № 996н</w:t>
      </w:r>
    </w:p>
    <w:p w:rsidR="00475CC6" w:rsidRDefault="00475CC6" w:rsidP="00475CC6">
      <w:pPr>
        <w:pStyle w:val="80"/>
        <w:shd w:val="clear" w:color="auto" w:fill="auto"/>
        <w:spacing w:before="0" w:line="240" w:lineRule="auto"/>
        <w:ind w:left="1200" w:right="1200"/>
        <w:rPr>
          <w:sz w:val="24"/>
          <w:szCs w:val="24"/>
        </w:rPr>
      </w:pPr>
    </w:p>
    <w:p w:rsidR="00EE1CC7" w:rsidRPr="00475CC6" w:rsidRDefault="00B22B56" w:rsidP="00475CC6">
      <w:pPr>
        <w:pStyle w:val="80"/>
        <w:shd w:val="clear" w:color="auto" w:fill="auto"/>
        <w:spacing w:before="0" w:line="240" w:lineRule="auto"/>
        <w:ind w:left="1200" w:right="1200"/>
        <w:rPr>
          <w:color w:val="0070C0"/>
          <w:sz w:val="24"/>
          <w:szCs w:val="24"/>
        </w:rPr>
      </w:pPr>
      <w:r w:rsidRPr="00475CC6">
        <w:rPr>
          <w:color w:val="0070C0"/>
          <w:sz w:val="24"/>
          <w:szCs w:val="24"/>
        </w:rPr>
        <w:t>Особенности проведения специальной оценки условий труда на рабочих местах работников, занятых на подземных работах</w:t>
      </w:r>
    </w:p>
    <w:p w:rsidR="00EE1CC7" w:rsidRPr="00475CC6" w:rsidRDefault="00B22B56" w:rsidP="00475CC6">
      <w:pPr>
        <w:pStyle w:val="11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Специальная оценка условий труда на рабочих местах ра</w:t>
      </w:r>
      <w:r w:rsidRPr="00475CC6">
        <w:rPr>
          <w:sz w:val="24"/>
          <w:szCs w:val="24"/>
        </w:rPr>
        <w:t>ботников, занятых на подземных работах (далее соответственно - работники, рабочие места), осуществляется в соответствии с Методикой проведения специальной оценки условий труда</w:t>
      </w:r>
      <w:r w:rsidRPr="00475CC6">
        <w:rPr>
          <w:sz w:val="24"/>
          <w:szCs w:val="24"/>
          <w:vertAlign w:val="superscript"/>
        </w:rPr>
        <w:footnoteReference w:id="1"/>
      </w:r>
      <w:r w:rsidRPr="00475CC6">
        <w:rPr>
          <w:sz w:val="24"/>
          <w:szCs w:val="24"/>
        </w:rPr>
        <w:t xml:space="preserve"> с учетом настоящих Особенностей.</w:t>
      </w:r>
    </w:p>
    <w:p w:rsidR="00EE1CC7" w:rsidRPr="00475CC6" w:rsidRDefault="00B22B56" w:rsidP="00475CC6">
      <w:pPr>
        <w:pStyle w:val="1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Эксперты и иные работники организации, проводя</w:t>
      </w:r>
      <w:r w:rsidRPr="00475CC6">
        <w:rPr>
          <w:sz w:val="24"/>
          <w:szCs w:val="24"/>
        </w:rPr>
        <w:t>щей специальную оценку условий труда, непосредственно участвующие в идентификации потенциально вредных и (или) опасных производственных факторов, проведении исследований (испытаний) и измерений вредных и (или) опасных производственных факторов на рабочих м</w:t>
      </w:r>
      <w:r w:rsidRPr="00475CC6">
        <w:rPr>
          <w:sz w:val="24"/>
          <w:szCs w:val="24"/>
        </w:rPr>
        <w:t>естах должны соблюдать следующие обязательные для допуска на данные рабочие места требования и условия:</w:t>
      </w:r>
    </w:p>
    <w:p w:rsidR="00EE1CC7" w:rsidRPr="00475CC6" w:rsidRDefault="00B22B56" w:rsidP="00475CC6">
      <w:pPr>
        <w:pStyle w:val="11"/>
        <w:shd w:val="clear" w:color="auto" w:fill="auto"/>
        <w:tabs>
          <w:tab w:val="left" w:pos="105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а)</w:t>
      </w:r>
      <w:r w:rsidRPr="00475CC6">
        <w:rPr>
          <w:sz w:val="24"/>
          <w:szCs w:val="24"/>
        </w:rPr>
        <w:tab/>
        <w:t xml:space="preserve">проходить обязательный медицинский осмотр в соответствии с пунктом 12 </w:t>
      </w:r>
      <w:r w:rsidRPr="00475CC6">
        <w:rPr>
          <w:sz w:val="24"/>
          <w:szCs w:val="24"/>
        </w:rPr>
        <w:lastRenderedPageBreak/>
        <w:t>перечня работ, при выполнении которых проводятся обязательные предварительные и</w:t>
      </w:r>
      <w:r w:rsidRPr="00475CC6">
        <w:rPr>
          <w:sz w:val="24"/>
          <w:szCs w:val="24"/>
        </w:rPr>
        <w:t xml:space="preserve"> периодические медицинские осмотры (обследования) работников</w:t>
      </w:r>
      <w:r w:rsidRPr="00475CC6">
        <w:rPr>
          <w:sz w:val="24"/>
          <w:szCs w:val="24"/>
          <w:vertAlign w:val="superscript"/>
        </w:rPr>
        <w:footnoteReference w:id="2"/>
      </w:r>
      <w:r w:rsidRPr="00475CC6">
        <w:rPr>
          <w:sz w:val="24"/>
          <w:szCs w:val="24"/>
        </w:rPr>
        <w:t>, с получением заключительного акта об отсутствии противопоказаний для работы на подземных работах;</w:t>
      </w:r>
    </w:p>
    <w:p w:rsidR="00EE1CC7" w:rsidRPr="00475CC6" w:rsidRDefault="00B22B56" w:rsidP="00475CC6">
      <w:pPr>
        <w:pStyle w:val="11"/>
        <w:shd w:val="clear" w:color="auto" w:fill="auto"/>
        <w:tabs>
          <w:tab w:val="left" w:pos="107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б)</w:t>
      </w:r>
      <w:r w:rsidRPr="00475CC6">
        <w:rPr>
          <w:sz w:val="24"/>
          <w:szCs w:val="24"/>
        </w:rPr>
        <w:tab/>
        <w:t>проходить специальный инструктаж, обязательный перед спуском в шахту, с проверкой навыков пр</w:t>
      </w:r>
      <w:r w:rsidRPr="00475CC6">
        <w:rPr>
          <w:sz w:val="24"/>
          <w:szCs w:val="24"/>
        </w:rPr>
        <w:t xml:space="preserve">именения </w:t>
      </w:r>
      <w:proofErr w:type="spellStart"/>
      <w:r w:rsidRPr="00475CC6">
        <w:rPr>
          <w:sz w:val="24"/>
          <w:szCs w:val="24"/>
        </w:rPr>
        <w:t>самоспасателей</w:t>
      </w:r>
      <w:proofErr w:type="spellEnd"/>
      <w:r w:rsidRPr="00475CC6">
        <w:rPr>
          <w:sz w:val="24"/>
          <w:szCs w:val="24"/>
        </w:rPr>
        <w:t xml:space="preserve"> и других средств индивидуальной защиты;</w:t>
      </w:r>
    </w:p>
    <w:p w:rsidR="00EE1CC7" w:rsidRPr="00475CC6" w:rsidRDefault="00B22B56" w:rsidP="00475CC6">
      <w:pPr>
        <w:pStyle w:val="11"/>
        <w:shd w:val="clear" w:color="auto" w:fill="auto"/>
        <w:tabs>
          <w:tab w:val="left" w:pos="1143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в)</w:t>
      </w:r>
      <w:r w:rsidRPr="00475CC6">
        <w:rPr>
          <w:sz w:val="24"/>
          <w:szCs w:val="24"/>
        </w:rPr>
        <w:tab/>
        <w:t>спускаться в шахту и перемещаться по горным выработкам только в сопровождении уполномоченного лица работодателя (заказчика);</w:t>
      </w:r>
    </w:p>
    <w:p w:rsidR="00EE1CC7" w:rsidRPr="00475CC6" w:rsidRDefault="00B22B56" w:rsidP="00475CC6">
      <w:pPr>
        <w:pStyle w:val="11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75CC6">
        <w:rPr>
          <w:sz w:val="24"/>
          <w:szCs w:val="24"/>
        </w:rPr>
        <w:t>г)</w:t>
      </w:r>
      <w:r w:rsidRPr="00475CC6">
        <w:rPr>
          <w:sz w:val="24"/>
          <w:szCs w:val="24"/>
        </w:rPr>
        <w:tab/>
        <w:t>осуществлять деятельность по идентификации потенциально вредн</w:t>
      </w:r>
      <w:r w:rsidRPr="00475CC6">
        <w:rPr>
          <w:sz w:val="24"/>
          <w:szCs w:val="24"/>
        </w:rPr>
        <w:t>ых и (или) опасных производственных факторов, проведению исследований (испытаний) и измерений вредных и (или) опасных производственных факторов под контролем уполномоченного лица работодателя (заказчика).</w:t>
      </w:r>
    </w:p>
    <w:p w:rsidR="00EE1CC7" w:rsidRPr="00475CC6" w:rsidRDefault="00B22B56" w:rsidP="00475CC6">
      <w:pPr>
        <w:pStyle w:val="11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475CC6">
        <w:rPr>
          <w:sz w:val="24"/>
          <w:szCs w:val="24"/>
        </w:rPr>
        <w:t>3. При проведении исследований (испытаний) и измере</w:t>
      </w:r>
      <w:r w:rsidRPr="00475CC6">
        <w:rPr>
          <w:sz w:val="24"/>
          <w:szCs w:val="24"/>
        </w:rPr>
        <w:t>ний вредных и (или) опасных производственных факторов в подземных выработках шахт, опасных по</w:t>
      </w:r>
      <w:r w:rsidR="00475CC6">
        <w:rPr>
          <w:sz w:val="24"/>
          <w:szCs w:val="24"/>
        </w:rPr>
        <w:t xml:space="preserve"> </w:t>
      </w:r>
      <w:r w:rsidRPr="00475CC6">
        <w:rPr>
          <w:sz w:val="24"/>
          <w:szCs w:val="24"/>
        </w:rPr>
        <w:t>газу, должны применяться средства измерений в рудничном искробезопасном исполнении.</w:t>
      </w:r>
    </w:p>
    <w:p w:rsidR="00EE1CC7" w:rsidRPr="00475CC6" w:rsidRDefault="00B22B56" w:rsidP="00475CC6">
      <w:pPr>
        <w:pStyle w:val="11"/>
        <w:shd w:val="clear" w:color="auto" w:fill="auto"/>
        <w:spacing w:before="0" w:line="240" w:lineRule="auto"/>
        <w:ind w:right="20" w:firstLine="540"/>
        <w:rPr>
          <w:sz w:val="24"/>
          <w:szCs w:val="24"/>
        </w:rPr>
      </w:pPr>
      <w:r w:rsidRPr="00475CC6">
        <w:rPr>
          <w:sz w:val="24"/>
          <w:szCs w:val="24"/>
        </w:rPr>
        <w:t>В случае невозможности применения средств измерений в рудничном искробезопасн</w:t>
      </w:r>
      <w:r w:rsidRPr="00475CC6">
        <w:rPr>
          <w:sz w:val="24"/>
          <w:szCs w:val="24"/>
        </w:rPr>
        <w:t>ом исполнении при проведении исследований (испытаний) и измерений вредных и (или) опасных производственных факторов в подземных выработках шахт, опасных по газу, необходимо обеспечить контроль содержания метана в воздухе, максимальная концентрация которого</w:t>
      </w:r>
      <w:r w:rsidRPr="00475CC6">
        <w:rPr>
          <w:sz w:val="24"/>
          <w:szCs w:val="24"/>
        </w:rPr>
        <w:t xml:space="preserve"> не должна превышать 1 %, с использованием индивидуальных автоматиче</w:t>
      </w:r>
      <w:bookmarkStart w:id="1" w:name="_GoBack"/>
      <w:bookmarkEnd w:id="1"/>
      <w:r w:rsidRPr="00475CC6">
        <w:rPr>
          <w:sz w:val="24"/>
          <w:szCs w:val="24"/>
        </w:rPr>
        <w:t>ских приборов.</w:t>
      </w:r>
    </w:p>
    <w:sectPr w:rsidR="00EE1CC7" w:rsidRPr="00475CC6" w:rsidSect="00475CC6">
      <w:headerReference w:type="default" r:id="rId8"/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56" w:rsidRDefault="00B22B56">
      <w:r>
        <w:separator/>
      </w:r>
    </w:p>
  </w:endnote>
  <w:endnote w:type="continuationSeparator" w:id="0">
    <w:p w:rsidR="00B22B56" w:rsidRDefault="00B2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521597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6698F" w:rsidRPr="00E6698F" w:rsidRDefault="00E6698F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98F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6698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E669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698F" w:rsidRDefault="00E669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56" w:rsidRDefault="00B22B56">
      <w:r>
        <w:separator/>
      </w:r>
    </w:p>
  </w:footnote>
  <w:footnote w:type="continuationSeparator" w:id="0">
    <w:p w:rsidR="00B22B56" w:rsidRDefault="00B22B56">
      <w:r>
        <w:continuationSeparator/>
      </w:r>
    </w:p>
  </w:footnote>
  <w:footnote w:id="1">
    <w:p w:rsidR="00EE1CC7" w:rsidRPr="00475CC6" w:rsidRDefault="00B22B56">
      <w:pPr>
        <w:pStyle w:val="a5"/>
        <w:shd w:val="clear" w:color="auto" w:fill="auto"/>
        <w:tabs>
          <w:tab w:val="left" w:pos="208"/>
        </w:tabs>
        <w:ind w:left="40" w:right="20"/>
        <w:rPr>
          <w:b w:val="0"/>
        </w:rPr>
      </w:pPr>
      <w:r>
        <w:rPr>
          <w:vertAlign w:val="superscript"/>
        </w:rPr>
        <w:footnoteRef/>
      </w:r>
      <w:r>
        <w:tab/>
      </w:r>
      <w:proofErr w:type="gramStart"/>
      <w:r w:rsidRPr="00475CC6">
        <w:rPr>
          <w:b w:val="0"/>
        </w:rPr>
        <w:t>Утверждена</w:t>
      </w:r>
      <w:proofErr w:type="gramEnd"/>
      <w:r w:rsidRPr="00475CC6">
        <w:rPr>
          <w:b w:val="0"/>
        </w:rPr>
        <w:t xml:space="preserve"> приказом Минтруда России от 24 января 2014 г. № </w:t>
      </w:r>
      <w:proofErr w:type="spellStart"/>
      <w:r w:rsidRPr="00475CC6">
        <w:rPr>
          <w:b w:val="0"/>
        </w:rPr>
        <w:t>ЗЗн</w:t>
      </w:r>
      <w:proofErr w:type="spellEnd"/>
      <w:r w:rsidRPr="00475CC6">
        <w:rPr>
          <w:b w:val="0"/>
        </w:rPr>
        <w:t xml:space="preserve"> «Об утверждении Методики </w:t>
      </w:r>
      <w:r w:rsidRPr="00475CC6">
        <w:rPr>
          <w:b w:val="0"/>
        </w:rPr>
        <w:t>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(зарегистрирован Минюстом России 21 марта 2014 г. № 316</w:t>
      </w:r>
      <w:r w:rsidRPr="00475CC6">
        <w:rPr>
          <w:b w:val="0"/>
        </w:rPr>
        <w:t>89).</w:t>
      </w:r>
    </w:p>
  </w:footnote>
  <w:footnote w:id="2">
    <w:p w:rsidR="00EE1CC7" w:rsidRPr="00475CC6" w:rsidRDefault="00B22B56">
      <w:pPr>
        <w:pStyle w:val="a5"/>
        <w:shd w:val="clear" w:color="auto" w:fill="auto"/>
        <w:tabs>
          <w:tab w:val="left" w:pos="155"/>
        </w:tabs>
        <w:ind w:left="40" w:right="20"/>
        <w:rPr>
          <w:b w:val="0"/>
        </w:rPr>
      </w:pPr>
      <w:r>
        <w:rPr>
          <w:vertAlign w:val="superscript"/>
        </w:rPr>
        <w:footnoteRef/>
      </w:r>
      <w:r>
        <w:tab/>
      </w:r>
      <w:r w:rsidRPr="00475CC6">
        <w:rPr>
          <w:b w:val="0"/>
        </w:rPr>
        <w:t xml:space="preserve">Утвержден приказом </w:t>
      </w:r>
      <w:proofErr w:type="spellStart"/>
      <w:r w:rsidRPr="00475CC6">
        <w:rPr>
          <w:b w:val="0"/>
        </w:rPr>
        <w:t>Минздравсоцразвития</w:t>
      </w:r>
      <w:proofErr w:type="spellEnd"/>
      <w:r w:rsidRPr="00475CC6">
        <w:rPr>
          <w:b w:val="0"/>
        </w:rPr>
        <w:t xml:space="preserve"> России от 12 апреля 2011 г. л</w:t>
      </w:r>
      <w:proofErr w:type="gramStart"/>
      <w:r w:rsidRPr="00475CC6">
        <w:rPr>
          <w:b w:val="0"/>
        </w:rPr>
        <w:t>9</w:t>
      </w:r>
      <w:proofErr w:type="gramEnd"/>
      <w:r w:rsidRPr="00475CC6">
        <w:rPr>
          <w:b w:val="0"/>
        </w:rPr>
        <w:t>?</w:t>
      </w:r>
      <w:proofErr w:type="gramStart"/>
      <w:r w:rsidRPr="00475CC6">
        <w:rPr>
          <w:b w:val="0"/>
        </w:rPr>
        <w:t>Ц)2н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r w:rsidRPr="00475CC6">
        <w:rPr>
          <w:b w:val="0"/>
        </w:rPr>
        <w:t xml:space="preserve">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</w:t>
      </w:r>
      <w:r w:rsidRPr="00475CC6">
        <w:rPr>
          <w:b w:val="0"/>
        </w:rPr>
        <w:t xml:space="preserve"> 21 октября 2011 г. № 22111), с изменениями, внесенными</w:t>
      </w:r>
      <w:proofErr w:type="gramEnd"/>
      <w:r w:rsidRPr="00475CC6">
        <w:rPr>
          <w:b w:val="0"/>
        </w:rPr>
        <w:t xml:space="preserve"> приказом Минздрава России от 15 мая 2013 г. № 296н (зарегистрирован Минюстом России 3 июля 2013 г. № 28970).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8F" w:rsidRDefault="00E6698F">
    <w:pPr>
      <w:pStyle w:val="a8"/>
    </w:pPr>
  </w:p>
  <w:p w:rsidR="00E6698F" w:rsidRDefault="00E6698F">
    <w:pPr>
      <w:pStyle w:val="a8"/>
    </w:pPr>
    <w:r>
      <w:rPr>
        <w:noProof/>
      </w:rPr>
      <w:drawing>
        <wp:inline distT="0" distB="0" distL="0" distR="0" wp14:anchorId="73086137" wp14:editId="238681C7">
          <wp:extent cx="5942330" cy="489043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48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98F" w:rsidRDefault="00E669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43AD"/>
    <w:multiLevelType w:val="multilevel"/>
    <w:tmpl w:val="292C0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7"/>
    <w:rsid w:val="0010273D"/>
    <w:rsid w:val="00475CC6"/>
    <w:rsid w:val="00B22B56"/>
    <w:rsid w:val="00E6698F"/>
    <w:rsid w:val="00E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60"/>
      <w:sz w:val="16"/>
      <w:szCs w:val="16"/>
      <w:u w:val="none"/>
    </w:rPr>
  </w:style>
  <w:style w:type="character" w:customStyle="1" w:styleId="2BookmanOldStyle7pt0pt100">
    <w:name w:val="Основной текст (2) + Bookman Old Style;7 pt;Не полужирный;Курсив;Интервал 0 pt;Масштаб 100%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90"/>
      <w:sz w:val="58"/>
      <w:szCs w:val="5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1"/>
      <w:szCs w:val="4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95pt">
    <w:name w:val="Заголовок №3 + 9;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  <w:lang w:val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714pt">
    <w:name w:val="Основной текст (7) + 14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spacing w:val="14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pacing w:val="10"/>
      <w:w w:val="6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80" w:line="0" w:lineRule="atLeast"/>
    </w:pPr>
    <w:rPr>
      <w:rFonts w:ascii="Batang" w:eastAsia="Batang" w:hAnsi="Batang" w:cs="Batang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pacing w:val="-90"/>
      <w:sz w:val="58"/>
      <w:szCs w:val="5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274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b/>
      <w:bCs/>
      <w:spacing w:val="100"/>
      <w:sz w:val="41"/>
      <w:szCs w:val="41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60" w:after="600" w:line="326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10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9"/>
      <w:szCs w:val="29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80" w:after="24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66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98F"/>
    <w:rPr>
      <w:color w:val="000000"/>
    </w:rPr>
  </w:style>
  <w:style w:type="paragraph" w:styleId="aa">
    <w:name w:val="footer"/>
    <w:basedOn w:val="a"/>
    <w:link w:val="ab"/>
    <w:uiPriority w:val="99"/>
    <w:unhideWhenUsed/>
    <w:rsid w:val="00E669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9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60"/>
      <w:sz w:val="16"/>
      <w:szCs w:val="16"/>
      <w:u w:val="none"/>
    </w:rPr>
  </w:style>
  <w:style w:type="character" w:customStyle="1" w:styleId="2BookmanOldStyle7pt0pt100">
    <w:name w:val="Основной текст (2) + Bookman Old Style;7 pt;Не полужирный;Курсив;Интервал 0 pt;Масштаб 100%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90"/>
      <w:sz w:val="58"/>
      <w:szCs w:val="5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1"/>
      <w:szCs w:val="4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95pt">
    <w:name w:val="Заголовок №3 + 9;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  <w:lang w:val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714pt">
    <w:name w:val="Основной текст (7) + 14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spacing w:val="14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pacing w:val="10"/>
      <w:w w:val="6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80" w:line="0" w:lineRule="atLeast"/>
    </w:pPr>
    <w:rPr>
      <w:rFonts w:ascii="Batang" w:eastAsia="Batang" w:hAnsi="Batang" w:cs="Batang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pacing w:val="-90"/>
      <w:sz w:val="58"/>
      <w:szCs w:val="5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274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b/>
      <w:bCs/>
      <w:spacing w:val="100"/>
      <w:sz w:val="41"/>
      <w:szCs w:val="41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60" w:after="600" w:line="326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10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9"/>
      <w:szCs w:val="29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80" w:after="24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66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98F"/>
    <w:rPr>
      <w:color w:val="000000"/>
    </w:rPr>
  </w:style>
  <w:style w:type="paragraph" w:styleId="aa">
    <w:name w:val="footer"/>
    <w:basedOn w:val="a"/>
    <w:link w:val="ab"/>
    <w:uiPriority w:val="99"/>
    <w:unhideWhenUsed/>
    <w:rsid w:val="00E669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9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BB"/>
    <w:rsid w:val="000F633E"/>
    <w:rsid w:val="005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A9D1889C348FEB0279A859E3577EB">
    <w:name w:val="F41A9D1889C348FEB0279A859E3577EB"/>
    <w:rsid w:val="005A7C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A9D1889C348FEB0279A859E3577EB">
    <w:name w:val="F41A9D1889C348FEB0279A859E3577EB"/>
    <w:rsid w:val="005A7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5A4A6D6B.dotm</Template>
  <TotalTime>57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ZAOKIOUT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</cp:revision>
  <dcterms:created xsi:type="dcterms:W3CDTF">2015-03-18T06:29:00Z</dcterms:created>
  <dcterms:modified xsi:type="dcterms:W3CDTF">2015-03-18T07:26:00Z</dcterms:modified>
</cp:coreProperties>
</file>