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7E" w:rsidRPr="00F1453A" w:rsidRDefault="00B73F7E" w:rsidP="00B73F7E">
      <w:pPr>
        <w:widowControl w:val="0"/>
        <w:autoSpaceDE w:val="0"/>
        <w:autoSpaceDN w:val="0"/>
        <w:adjustRightInd w:val="0"/>
        <w:spacing w:after="0"/>
        <w:outlineLvl w:val="0"/>
        <w:rPr>
          <w:rFonts w:cs="Times New Roman"/>
          <w:szCs w:val="24"/>
        </w:rPr>
      </w:pPr>
      <w:bookmarkStart w:id="0" w:name="Par1"/>
      <w:bookmarkEnd w:id="0"/>
      <w:r w:rsidRPr="00F1453A">
        <w:rPr>
          <w:rFonts w:cs="Times New Roman"/>
          <w:szCs w:val="24"/>
        </w:rPr>
        <w:t>Зарегистрировано в Минюсте России 4 июня 2015 г. N 37531</w:t>
      </w:r>
    </w:p>
    <w:p w:rsidR="00B73F7E" w:rsidRPr="00F1453A" w:rsidRDefault="00B73F7E" w:rsidP="00B73F7E">
      <w:pPr>
        <w:widowControl w:val="0"/>
        <w:autoSpaceDE w:val="0"/>
        <w:autoSpaceDN w:val="0"/>
        <w:adjustRightInd w:val="0"/>
        <w:spacing w:before="100" w:after="100"/>
        <w:jc w:val="both"/>
        <w:rPr>
          <w:rFonts w:cs="Times New Roman"/>
          <w:sz w:val="2"/>
          <w:szCs w:val="2"/>
        </w:rPr>
      </w:pPr>
    </w:p>
    <w:p w:rsidR="00B73F7E" w:rsidRPr="00F1453A" w:rsidRDefault="00B73F7E" w:rsidP="00B73F7E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B73F7E" w:rsidRPr="00F1453A" w:rsidRDefault="00B73F7E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70C0"/>
          <w:szCs w:val="24"/>
        </w:rPr>
      </w:pPr>
      <w:r w:rsidRPr="00F1453A">
        <w:rPr>
          <w:rFonts w:cs="Times New Roman"/>
          <w:b/>
          <w:bCs/>
          <w:color w:val="0070C0"/>
          <w:szCs w:val="24"/>
        </w:rPr>
        <w:t>МИНИСТЕРСТВО ТРУДА И СОЦИАЛЬНОЙ ЗАЩИТЫ РОССИЙСКОЙ ФЕДЕРАЦИИ</w:t>
      </w:r>
    </w:p>
    <w:p w:rsidR="00B73F7E" w:rsidRPr="00F1453A" w:rsidRDefault="00B73F7E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70C0"/>
          <w:szCs w:val="24"/>
        </w:rPr>
      </w:pPr>
    </w:p>
    <w:p w:rsidR="00B73F7E" w:rsidRPr="00F1453A" w:rsidRDefault="00B73F7E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70C0"/>
          <w:szCs w:val="24"/>
        </w:rPr>
      </w:pPr>
      <w:r w:rsidRPr="00F1453A">
        <w:rPr>
          <w:rFonts w:cs="Times New Roman"/>
          <w:b/>
          <w:bCs/>
          <w:color w:val="0070C0"/>
          <w:szCs w:val="24"/>
        </w:rPr>
        <w:t>ПРИКАЗ</w:t>
      </w:r>
    </w:p>
    <w:p w:rsidR="00B73F7E" w:rsidRPr="00F1453A" w:rsidRDefault="00B73F7E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70C0"/>
          <w:szCs w:val="24"/>
        </w:rPr>
      </w:pPr>
      <w:r w:rsidRPr="00F1453A">
        <w:rPr>
          <w:rFonts w:cs="Times New Roman"/>
          <w:b/>
          <w:bCs/>
          <w:color w:val="0070C0"/>
          <w:szCs w:val="24"/>
        </w:rPr>
        <w:t>от 18 мая 2015 г. N 301н</w:t>
      </w:r>
    </w:p>
    <w:p w:rsidR="00B73F7E" w:rsidRPr="00F1453A" w:rsidRDefault="00B73F7E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70C0"/>
          <w:szCs w:val="24"/>
        </w:rPr>
      </w:pPr>
    </w:p>
    <w:p w:rsidR="00B73F7E" w:rsidRPr="00F1453A" w:rsidRDefault="00B73F7E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70C0"/>
          <w:szCs w:val="24"/>
        </w:rPr>
      </w:pPr>
      <w:r w:rsidRPr="00F1453A">
        <w:rPr>
          <w:rFonts w:cs="Times New Roman"/>
          <w:b/>
          <w:bCs/>
          <w:color w:val="0070C0"/>
          <w:szCs w:val="24"/>
        </w:rPr>
        <w:t>ОБ УТВЕРЖДЕНИИ ОСОБЕННОСТЕЙ</w:t>
      </w:r>
    </w:p>
    <w:p w:rsidR="00B73F7E" w:rsidRPr="00F1453A" w:rsidRDefault="00B73F7E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70C0"/>
          <w:szCs w:val="24"/>
        </w:rPr>
      </w:pPr>
      <w:r w:rsidRPr="00F1453A">
        <w:rPr>
          <w:rFonts w:cs="Times New Roman"/>
          <w:b/>
          <w:bCs/>
          <w:color w:val="0070C0"/>
          <w:szCs w:val="24"/>
        </w:rPr>
        <w:t>ПРОВЕДЕНИЯ СПЕЦИАЛЬНОЙ ОЦЕНКИ УСЛОВИЙ ТРУДА НА РАБОЧИХ</w:t>
      </w:r>
    </w:p>
    <w:p w:rsidR="00B73F7E" w:rsidRPr="00F1453A" w:rsidRDefault="00B73F7E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70C0"/>
          <w:szCs w:val="24"/>
        </w:rPr>
      </w:pPr>
      <w:r w:rsidRPr="00F1453A">
        <w:rPr>
          <w:rFonts w:cs="Times New Roman"/>
          <w:b/>
          <w:bCs/>
          <w:color w:val="0070C0"/>
          <w:szCs w:val="24"/>
        </w:rPr>
        <w:t xml:space="preserve">МЕСТАХ ЧЛЕНОВ ЭКИПАЖЕЙ МОРСКИХ СУДОВ, СУДОВ </w:t>
      </w:r>
      <w:proofErr w:type="gramStart"/>
      <w:r w:rsidRPr="00F1453A">
        <w:rPr>
          <w:rFonts w:cs="Times New Roman"/>
          <w:b/>
          <w:bCs/>
          <w:color w:val="0070C0"/>
          <w:szCs w:val="24"/>
        </w:rPr>
        <w:t>ВНУТРЕННЕГО</w:t>
      </w:r>
      <w:proofErr w:type="gramEnd"/>
    </w:p>
    <w:p w:rsidR="00B73F7E" w:rsidRPr="00F1453A" w:rsidRDefault="00B73F7E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70C0"/>
          <w:szCs w:val="24"/>
        </w:rPr>
      </w:pPr>
      <w:r w:rsidRPr="00F1453A">
        <w:rPr>
          <w:rFonts w:cs="Times New Roman"/>
          <w:b/>
          <w:bCs/>
          <w:color w:val="0070C0"/>
          <w:szCs w:val="24"/>
        </w:rPr>
        <w:t>ПЛАВАНИЯ И РЫБОПРОМЫСЛОВЫХ СУДОВ</w:t>
      </w:r>
    </w:p>
    <w:p w:rsidR="00B73F7E" w:rsidRPr="00F1453A" w:rsidRDefault="00B73F7E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B73F7E" w:rsidRPr="00F1453A" w:rsidRDefault="00B73F7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F1453A">
        <w:rPr>
          <w:rFonts w:cs="Times New Roman"/>
          <w:szCs w:val="24"/>
        </w:rPr>
        <w:t xml:space="preserve">В соответствии с частью 7 статьи 9 Федерального закона от 28 декабря 2013 г. N 426-ФЗ "О специальной оценке условий труда" (Собрание законодательства Российской Федерации, 2013, N 52, ст. 6991; </w:t>
      </w:r>
      <w:proofErr w:type="gramStart"/>
      <w:r w:rsidRPr="00F1453A">
        <w:rPr>
          <w:rFonts w:cs="Times New Roman"/>
          <w:szCs w:val="24"/>
        </w:rPr>
        <w:t>2014, N 26, ст. 3366) и пунктом 1 перечня рабочих мест в организациях, осуществляющих отдельные виды деятельности,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особенностей, утвержденного постановлением Правительства Российской Федерации от 14 апреля 2014 г. N 290 (Собрание законодательства Российской Федерации, 2014, N 17, ст. 2056), приказываю:</w:t>
      </w:r>
      <w:proofErr w:type="gramEnd"/>
    </w:p>
    <w:p w:rsidR="00B73F7E" w:rsidRPr="00F1453A" w:rsidRDefault="00B73F7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F1453A">
        <w:rPr>
          <w:rFonts w:cs="Times New Roman"/>
          <w:szCs w:val="24"/>
        </w:rPr>
        <w:t xml:space="preserve">Утвердить по согласованию с Министерством транспорта Российской Федерации и Федеральным агентством по рыболовству </w:t>
      </w:r>
      <w:proofErr w:type="gramStart"/>
      <w:r w:rsidRPr="00F1453A">
        <w:rPr>
          <w:rFonts w:cs="Times New Roman"/>
          <w:szCs w:val="24"/>
        </w:rPr>
        <w:t>особенности проведения специальной оценки условий труда</w:t>
      </w:r>
      <w:proofErr w:type="gramEnd"/>
      <w:r w:rsidRPr="00F1453A">
        <w:rPr>
          <w:rFonts w:cs="Times New Roman"/>
          <w:szCs w:val="24"/>
        </w:rPr>
        <w:t xml:space="preserve"> на рабочих местах членов экипажей морских судов, судов внутреннего плавания и рыбопромысловых судов согласно приложению.</w:t>
      </w:r>
    </w:p>
    <w:p w:rsidR="00B73F7E" w:rsidRPr="00F1453A" w:rsidRDefault="00B73F7E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B73F7E" w:rsidRPr="00F1453A" w:rsidRDefault="00B73F7E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 w:rsidRPr="00F1453A">
        <w:rPr>
          <w:rFonts w:cs="Times New Roman"/>
          <w:szCs w:val="24"/>
        </w:rPr>
        <w:t>Министр</w:t>
      </w:r>
    </w:p>
    <w:p w:rsidR="00B73F7E" w:rsidRPr="00F1453A" w:rsidRDefault="00B73F7E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 w:rsidRPr="00F1453A">
        <w:rPr>
          <w:rFonts w:cs="Times New Roman"/>
          <w:szCs w:val="24"/>
        </w:rPr>
        <w:t>М.А.ТОПИЛИН</w:t>
      </w:r>
    </w:p>
    <w:p w:rsidR="00B73F7E" w:rsidRPr="00F1453A" w:rsidRDefault="00B73F7E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B73F7E" w:rsidRPr="00F1453A" w:rsidRDefault="00B73F7E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B73F7E" w:rsidRPr="00F1453A" w:rsidRDefault="00B73F7E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cs="Times New Roman"/>
          <w:szCs w:val="24"/>
        </w:rPr>
      </w:pPr>
      <w:bookmarkStart w:id="1" w:name="Par24"/>
      <w:bookmarkEnd w:id="1"/>
      <w:r w:rsidRPr="00F1453A">
        <w:rPr>
          <w:rFonts w:cs="Times New Roman"/>
          <w:szCs w:val="24"/>
        </w:rPr>
        <w:t>Приложение</w:t>
      </w:r>
    </w:p>
    <w:p w:rsidR="00B73F7E" w:rsidRPr="00F1453A" w:rsidRDefault="00B73F7E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 w:rsidRPr="00F1453A">
        <w:rPr>
          <w:rFonts w:cs="Times New Roman"/>
          <w:szCs w:val="24"/>
        </w:rPr>
        <w:t>к приказу Министерства труда</w:t>
      </w:r>
    </w:p>
    <w:p w:rsidR="00B73F7E" w:rsidRPr="00F1453A" w:rsidRDefault="00B73F7E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 w:rsidRPr="00F1453A">
        <w:rPr>
          <w:rFonts w:cs="Times New Roman"/>
          <w:szCs w:val="24"/>
        </w:rPr>
        <w:t>и социальной защиты</w:t>
      </w:r>
    </w:p>
    <w:p w:rsidR="00B73F7E" w:rsidRPr="00F1453A" w:rsidRDefault="00B73F7E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 w:rsidRPr="00F1453A">
        <w:rPr>
          <w:rFonts w:cs="Times New Roman"/>
          <w:szCs w:val="24"/>
        </w:rPr>
        <w:t>Российской Федерации</w:t>
      </w:r>
    </w:p>
    <w:p w:rsidR="00B73F7E" w:rsidRPr="00F1453A" w:rsidRDefault="00B73F7E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 w:rsidRPr="00F1453A">
        <w:rPr>
          <w:rFonts w:cs="Times New Roman"/>
          <w:szCs w:val="24"/>
        </w:rPr>
        <w:t>от 18 мая 2015 г. N 301н</w:t>
      </w:r>
    </w:p>
    <w:p w:rsidR="00B73F7E" w:rsidRPr="00F1453A" w:rsidRDefault="00B73F7E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B73F7E" w:rsidRPr="00F1453A" w:rsidRDefault="00B73F7E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70C0"/>
          <w:szCs w:val="24"/>
        </w:rPr>
      </w:pPr>
      <w:bookmarkStart w:id="2" w:name="Par30"/>
      <w:bookmarkEnd w:id="2"/>
      <w:r w:rsidRPr="00F1453A">
        <w:rPr>
          <w:rFonts w:cs="Times New Roman"/>
          <w:b/>
          <w:bCs/>
          <w:color w:val="0070C0"/>
          <w:szCs w:val="24"/>
        </w:rPr>
        <w:t>ОСОБЕННОСТИ</w:t>
      </w:r>
    </w:p>
    <w:p w:rsidR="00B73F7E" w:rsidRPr="00F1453A" w:rsidRDefault="00B73F7E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70C0"/>
          <w:szCs w:val="24"/>
        </w:rPr>
      </w:pPr>
      <w:r w:rsidRPr="00F1453A">
        <w:rPr>
          <w:rFonts w:cs="Times New Roman"/>
          <w:b/>
          <w:bCs/>
          <w:color w:val="0070C0"/>
          <w:szCs w:val="24"/>
        </w:rPr>
        <w:t>ПРОВЕДЕНИЯ СПЕЦИАЛЬНОЙ ОЦЕНКИ УСЛОВИЙ ТРУДА НА РАБОЧИХ</w:t>
      </w:r>
    </w:p>
    <w:p w:rsidR="00B73F7E" w:rsidRPr="00F1453A" w:rsidRDefault="00B73F7E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70C0"/>
          <w:szCs w:val="24"/>
        </w:rPr>
      </w:pPr>
      <w:r w:rsidRPr="00F1453A">
        <w:rPr>
          <w:rFonts w:cs="Times New Roman"/>
          <w:b/>
          <w:bCs/>
          <w:color w:val="0070C0"/>
          <w:szCs w:val="24"/>
        </w:rPr>
        <w:t xml:space="preserve">МЕСТАХ ЧЛЕНОВ ЭКИПАЖЕЙ МОРСКИХ СУДОВ, СУДОВ </w:t>
      </w:r>
      <w:proofErr w:type="gramStart"/>
      <w:r w:rsidRPr="00F1453A">
        <w:rPr>
          <w:rFonts w:cs="Times New Roman"/>
          <w:b/>
          <w:bCs/>
          <w:color w:val="0070C0"/>
          <w:szCs w:val="24"/>
        </w:rPr>
        <w:t>ВНУТРЕННЕГО</w:t>
      </w:r>
      <w:proofErr w:type="gramEnd"/>
    </w:p>
    <w:p w:rsidR="00B73F7E" w:rsidRPr="00F1453A" w:rsidRDefault="00B73F7E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70C0"/>
          <w:szCs w:val="24"/>
        </w:rPr>
      </w:pPr>
      <w:r w:rsidRPr="00F1453A">
        <w:rPr>
          <w:rFonts w:cs="Times New Roman"/>
          <w:b/>
          <w:bCs/>
          <w:color w:val="0070C0"/>
          <w:szCs w:val="24"/>
        </w:rPr>
        <w:t>ПЛАВАНИЯ И РЫБОПРОМЫСЛОВЫХ СУДОВ</w:t>
      </w:r>
    </w:p>
    <w:p w:rsidR="00B73F7E" w:rsidRPr="00F1453A" w:rsidRDefault="00B73F7E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B73F7E" w:rsidRPr="00F1453A" w:rsidRDefault="00B73F7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F1453A">
        <w:rPr>
          <w:rFonts w:cs="Times New Roman"/>
          <w:szCs w:val="24"/>
        </w:rPr>
        <w:t>1. Специальная оценка условий труда на рабочих местах членов экипажей морских судов, судов внутреннего плавания и рыбопромысловых судов (далее соответственно - суда, члены экипажа, рабочие места) осуществляется в соответствии с Методикой проведения специальной оценки условий труда &lt;1&gt; с учетом настоящих Особенностей.</w:t>
      </w:r>
    </w:p>
    <w:p w:rsidR="00B73F7E" w:rsidRPr="00F1453A" w:rsidRDefault="00B73F7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proofErr w:type="gramStart"/>
      <w:r w:rsidRPr="00F1453A">
        <w:rPr>
          <w:rFonts w:cs="Times New Roman"/>
          <w:szCs w:val="24"/>
        </w:rPr>
        <w:t>--------------------------------</w:t>
      </w:r>
      <w:proofErr w:type="gramEnd"/>
    </w:p>
    <w:p w:rsidR="00B73F7E" w:rsidRPr="00F1453A" w:rsidRDefault="00B73F7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proofErr w:type="gramStart"/>
      <w:r w:rsidRPr="00F1453A">
        <w:rPr>
          <w:rFonts w:cs="Times New Roman"/>
          <w:szCs w:val="24"/>
        </w:rPr>
        <w:t xml:space="preserve">&lt;1&gt; Утверждена приказом Минтруда России от 24 января 2014 г. N 33н "Об утверждении Методики проведения специальной оценки условий труда, Классификатора </w:t>
      </w:r>
      <w:r w:rsidRPr="00F1453A">
        <w:rPr>
          <w:rFonts w:cs="Times New Roman"/>
          <w:szCs w:val="24"/>
        </w:rPr>
        <w:lastRenderedPageBreak/>
        <w:t>вредных и (или) опасных производственных факторов, формы отчета о проведении специальной оценки условий труда и инструкции по ее заполнению" (зарегистрирован Минюстом России 21 марта 2014 г., регистрационный N 31689) с изменениями, внесенными приказом Минтруда России от 20 января 2015</w:t>
      </w:r>
      <w:proofErr w:type="gramEnd"/>
      <w:r w:rsidRPr="00F1453A">
        <w:rPr>
          <w:rFonts w:cs="Times New Roman"/>
          <w:szCs w:val="24"/>
        </w:rPr>
        <w:t xml:space="preserve"> г. N 24н (</w:t>
      </w:r>
      <w:proofErr w:type="gramStart"/>
      <w:r w:rsidRPr="00F1453A">
        <w:rPr>
          <w:rFonts w:cs="Times New Roman"/>
          <w:szCs w:val="24"/>
        </w:rPr>
        <w:t>зарегистрирован</w:t>
      </w:r>
      <w:proofErr w:type="gramEnd"/>
      <w:r w:rsidRPr="00F1453A">
        <w:rPr>
          <w:rFonts w:cs="Times New Roman"/>
          <w:szCs w:val="24"/>
        </w:rPr>
        <w:t xml:space="preserve"> Минюстом России 9 февраля 2015 г., регистрационный N 35927).</w:t>
      </w:r>
    </w:p>
    <w:p w:rsidR="00B73F7E" w:rsidRPr="00F1453A" w:rsidRDefault="00B73F7E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B73F7E" w:rsidRPr="00F1453A" w:rsidRDefault="00B73F7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F1453A">
        <w:rPr>
          <w:rFonts w:cs="Times New Roman"/>
          <w:szCs w:val="24"/>
        </w:rPr>
        <w:t>2. Эксперты и иные работники организации, проводящей специальную оценку условий труда, непосредственно участвующие в проведении исследований (испытаний) и измерений вредных и (или) опасных производственных факторов на рабочих местах, должны пройти обучение (инструктаж) по вопросам безопасности и охраны труда, обязательное для всех членов экипажа.</w:t>
      </w:r>
    </w:p>
    <w:p w:rsidR="00B73F7E" w:rsidRPr="00F1453A" w:rsidRDefault="00B73F7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F1453A">
        <w:rPr>
          <w:rFonts w:cs="Times New Roman"/>
          <w:szCs w:val="24"/>
        </w:rPr>
        <w:t>3. Деятельность экспертов и иных работников организации, проводящей специальную оценку условий труда, по проведению исследований (испытаний) и измерений вредных и (или) опасных производственных факторов осуществляется под контролем руководителя судовой службы (старшего механика, старшего помощника капитана).</w:t>
      </w:r>
    </w:p>
    <w:p w:rsidR="00B73F7E" w:rsidRPr="00F1453A" w:rsidRDefault="00B73F7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F1453A">
        <w:rPr>
          <w:rFonts w:cs="Times New Roman"/>
          <w:szCs w:val="24"/>
        </w:rPr>
        <w:t>4. Для проведения специальной оценки условий труда на рабочих местах создается комиссия по проведению специальной оценки условий труда (далее - комиссия), состав которой формируется из представителей работодателя &lt;1&gt;, представителей выборного органа первичной профсоюзной организации &lt;2&gt; или иного представительного органа работников (при наличии).</w:t>
      </w:r>
    </w:p>
    <w:p w:rsidR="00B73F7E" w:rsidRPr="00F1453A" w:rsidRDefault="00B73F7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F1453A">
        <w:rPr>
          <w:rFonts w:cs="Times New Roman"/>
          <w:szCs w:val="24"/>
        </w:rPr>
        <w:t>--------------------------------</w:t>
      </w:r>
    </w:p>
    <w:p w:rsidR="00B73F7E" w:rsidRPr="00F1453A" w:rsidRDefault="00B73F7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F1453A">
        <w:rPr>
          <w:rFonts w:cs="Times New Roman"/>
          <w:szCs w:val="24"/>
        </w:rPr>
        <w:t>&lt;1</w:t>
      </w:r>
      <w:proofErr w:type="gramStart"/>
      <w:r w:rsidRPr="00F1453A">
        <w:rPr>
          <w:rFonts w:cs="Times New Roman"/>
          <w:szCs w:val="24"/>
        </w:rPr>
        <w:t>&gt; В</w:t>
      </w:r>
      <w:proofErr w:type="gramEnd"/>
      <w:r w:rsidRPr="00F1453A">
        <w:rPr>
          <w:rFonts w:cs="Times New Roman"/>
          <w:szCs w:val="24"/>
        </w:rPr>
        <w:t xml:space="preserve"> качестве представителей работодателя в состав комиссии в обязательном порядке включается работник службы охраны труда или специалист по охране труда (при наличии), а также могут быть включены капитан-наставник, механик-наставник, специалист службы кадров, члены экипажа.</w:t>
      </w:r>
    </w:p>
    <w:p w:rsidR="00B73F7E" w:rsidRPr="00F1453A" w:rsidRDefault="00B73F7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F1453A">
        <w:rPr>
          <w:rFonts w:cs="Times New Roman"/>
          <w:szCs w:val="24"/>
        </w:rPr>
        <w:t>&lt;2</w:t>
      </w:r>
      <w:proofErr w:type="gramStart"/>
      <w:r w:rsidRPr="00F1453A">
        <w:rPr>
          <w:rFonts w:cs="Times New Roman"/>
          <w:szCs w:val="24"/>
        </w:rPr>
        <w:t>&gt; В</w:t>
      </w:r>
      <w:proofErr w:type="gramEnd"/>
      <w:r w:rsidRPr="00F1453A">
        <w:rPr>
          <w:rFonts w:cs="Times New Roman"/>
          <w:szCs w:val="24"/>
        </w:rPr>
        <w:t xml:space="preserve"> качестве представителей выборного органа первичной профсоюзной организации в состав комиссии могут быть включены технический инспектор труда, член судового комитета по охране труда, члены экипажа.</w:t>
      </w:r>
    </w:p>
    <w:p w:rsidR="00B73F7E" w:rsidRPr="00F1453A" w:rsidRDefault="00B73F7E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B73F7E" w:rsidRPr="00F1453A" w:rsidRDefault="00B73F7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F1453A">
        <w:rPr>
          <w:rFonts w:cs="Times New Roman"/>
          <w:szCs w:val="24"/>
        </w:rPr>
        <w:t>5. Председатель комиссии обязан уведомить капитана (капитанов) судна (судов) о графике проведения специальной оценки условий любым доступным способом, обеспечивающим возможность подтверждения факта такого уведомления.</w:t>
      </w:r>
    </w:p>
    <w:p w:rsidR="00B73F7E" w:rsidRPr="00F1453A" w:rsidRDefault="00B73F7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F1453A">
        <w:rPr>
          <w:rFonts w:cs="Times New Roman"/>
          <w:szCs w:val="24"/>
        </w:rPr>
        <w:t>6. Исследования (испытания) и измерения вредных и (или) опасных производственных факторов проводятся в основных рабочих режимах судна с учетом типа и назначения судна, а также необходимости обеспечения безопасности судоходства и лиц, находящихся на судне.</w:t>
      </w:r>
    </w:p>
    <w:p w:rsidR="00B73F7E" w:rsidRPr="00F1453A" w:rsidRDefault="00B73F7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F1453A">
        <w:rPr>
          <w:rFonts w:cs="Times New Roman"/>
          <w:szCs w:val="24"/>
        </w:rPr>
        <w:t xml:space="preserve">7. </w:t>
      </w:r>
      <w:proofErr w:type="gramStart"/>
      <w:r w:rsidRPr="00F1453A">
        <w:rPr>
          <w:rFonts w:cs="Times New Roman"/>
          <w:szCs w:val="24"/>
        </w:rPr>
        <w:t>В случае отсутствия возможности проведения исследований (испытаний) и измерений вредных и (или) опасных производственных факторов в основных рабочих режимах судна, обусловленного нахождением судна в длительном рейсе без захода в порт приписки, в том числе вне территориальных вод Российской Федерации, в качестве результатов таких исследований (испытаний) и измерений могут быть использованы результаты исследований (испытаний) и измерений вредных и (или) опасных производственных</w:t>
      </w:r>
      <w:proofErr w:type="gramEnd"/>
      <w:r w:rsidRPr="00F1453A">
        <w:rPr>
          <w:rFonts w:cs="Times New Roman"/>
          <w:szCs w:val="24"/>
        </w:rPr>
        <w:t xml:space="preserve"> факторов, выполненных аккредитованной испытательной лабораторией (центром) при проведении ходовых испытаний при приемке судна от судостроительного предприятия (верфи), где оно построено.</w:t>
      </w:r>
    </w:p>
    <w:p w:rsidR="00B73F7E" w:rsidRPr="00F1453A" w:rsidRDefault="00B73F7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proofErr w:type="gramStart"/>
      <w:r w:rsidRPr="00F1453A">
        <w:rPr>
          <w:rFonts w:cs="Times New Roman"/>
          <w:szCs w:val="24"/>
        </w:rPr>
        <w:t xml:space="preserve">Решение о возможности использования в ходе проведения специальной оценки условий труда результатов исследований (испытаний) и измерений вредных и (или) опасных производственных факторов, выполненных аккредитованной испытательной лабораторией (центром) при проведении ходовых испытаний при приемке судна от </w:t>
      </w:r>
      <w:r w:rsidRPr="00F1453A">
        <w:rPr>
          <w:rFonts w:cs="Times New Roman"/>
          <w:szCs w:val="24"/>
        </w:rPr>
        <w:lastRenderedPageBreak/>
        <w:t>судостроительного предприятия (верфи), где оно построено, принимается комиссией по представлению эксперта организации, проводящей специальную оценку условий труда.</w:t>
      </w:r>
      <w:proofErr w:type="gramEnd"/>
    </w:p>
    <w:p w:rsidR="00B73F7E" w:rsidRPr="00F1453A" w:rsidRDefault="00B73F7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proofErr w:type="gramStart"/>
      <w:r w:rsidRPr="00F1453A">
        <w:rPr>
          <w:rFonts w:cs="Times New Roman"/>
          <w:szCs w:val="24"/>
        </w:rPr>
        <w:t>При этом использование результатов указанных исследований (испытаний) и измерений не допускается в случае, если в период с даты их проведения до даты начала проведения специальной оценки условий труда на судне проводились работы по замене энергетической установки (главного двигателя, дизель-генераторов), основных механизмов и систем, технологических линий, увеличению грузоподъемности судна (удлинение корпуса судна) или переоборудованию жилых и служебных помещений, способных повлиять на</w:t>
      </w:r>
      <w:proofErr w:type="gramEnd"/>
      <w:r w:rsidRPr="00F1453A">
        <w:rPr>
          <w:rFonts w:cs="Times New Roman"/>
          <w:szCs w:val="24"/>
        </w:rPr>
        <w:t xml:space="preserve"> уровень воздействия вредных и (или) опасных производственных факторов на членов экипажа.</w:t>
      </w:r>
    </w:p>
    <w:p w:rsidR="00B73F7E" w:rsidRPr="00F1453A" w:rsidRDefault="00B73F7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F1453A">
        <w:rPr>
          <w:rFonts w:cs="Times New Roman"/>
          <w:szCs w:val="24"/>
        </w:rPr>
        <w:t>8. Одноименные рабочие места однотипных судов (одного и того же проекта), построенных на одном судостроительном предприятии (верфи), имеющих одни и те же судовые механизмы и системы, технологическое оборудование, численность членов экипажа (далее - однотипные суда), признаются аналогичными рабочими местами при условии, что такие суда не являются однотипными судами различной модификации (разновидности).</w:t>
      </w:r>
    </w:p>
    <w:p w:rsidR="00B73F7E" w:rsidRPr="00F1453A" w:rsidRDefault="00B73F7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F1453A">
        <w:rPr>
          <w:rFonts w:cs="Times New Roman"/>
          <w:szCs w:val="24"/>
        </w:rPr>
        <w:t>9. По решению комиссии специальная оценка условий труда проводится:</w:t>
      </w:r>
    </w:p>
    <w:p w:rsidR="00B73F7E" w:rsidRPr="00F1453A" w:rsidRDefault="00B73F7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F1453A">
        <w:rPr>
          <w:rFonts w:cs="Times New Roman"/>
          <w:szCs w:val="24"/>
        </w:rPr>
        <w:t>а) у работодателя, имеющего от 2 до 5 однотипных судов одной модификации, - на одном из таких однотипных судов;</w:t>
      </w:r>
    </w:p>
    <w:p w:rsidR="00B73F7E" w:rsidRPr="00F1453A" w:rsidRDefault="00B73F7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F1453A">
        <w:rPr>
          <w:rFonts w:cs="Times New Roman"/>
          <w:szCs w:val="24"/>
        </w:rPr>
        <w:t>б) у работодателя, имеющего более 5 однотипных судов одной модификации, - на 20% от общего количества таких однотипных судов, но не менее чем на 2 судах.</w:t>
      </w:r>
    </w:p>
    <w:p w:rsidR="00B73F7E" w:rsidRPr="00F1453A" w:rsidRDefault="00B73F7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F1453A">
        <w:rPr>
          <w:rFonts w:cs="Times New Roman"/>
          <w:szCs w:val="24"/>
        </w:rPr>
        <w:t>10. Исследования (испытания) и измерения вредных и (или) опасных производственных факторов не проводятся в помещениях и на палубах, где членами экипажа осуществляются работы повышенной опасности, представляющие угрозу жизни и здоровью экспертов и иных работников организации, проводящей специальную оценку условий труда.</w:t>
      </w:r>
    </w:p>
    <w:p w:rsidR="00B73F7E" w:rsidRPr="00F1453A" w:rsidRDefault="00B73F7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F1453A">
        <w:rPr>
          <w:rFonts w:cs="Times New Roman"/>
          <w:szCs w:val="24"/>
        </w:rPr>
        <w:t>11. Исследования (испытания) и измерения вредных и (или) опасных производственных факторов на судах, которые обеспечивают перевозку грузов, способных оказать влияние на условия труда на рабочем месте, осуществляются только при наличии таких грузов на судне.</w:t>
      </w:r>
    </w:p>
    <w:p w:rsidR="00B73F7E" w:rsidRPr="00F1453A" w:rsidRDefault="00B73F7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F1453A">
        <w:rPr>
          <w:rFonts w:cs="Times New Roman"/>
          <w:szCs w:val="24"/>
        </w:rPr>
        <w:t xml:space="preserve">12. </w:t>
      </w:r>
      <w:proofErr w:type="gramStart"/>
      <w:r w:rsidRPr="00F1453A">
        <w:rPr>
          <w:rFonts w:cs="Times New Roman"/>
          <w:szCs w:val="24"/>
        </w:rPr>
        <w:t>Отнесение условий труда на рабочих местах морских судов, судов внутреннего плавания и рыбопромысловых судов, кроме портовых судов, постоянно работающих в акватории порта, служебно-вспомогательных и разъездных судов, судов пригородного и внутригородского сообщения, к классу (подклассу) условий труда при воздействии общей вибрации осуществляется с учетом единства места труда и отдыха на судах согласно приложению к настоящим Особенностям.</w:t>
      </w:r>
      <w:proofErr w:type="gramEnd"/>
    </w:p>
    <w:p w:rsidR="00B73F7E" w:rsidRPr="00F1453A" w:rsidRDefault="00B73F7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F1453A">
        <w:rPr>
          <w:rFonts w:cs="Times New Roman"/>
          <w:szCs w:val="24"/>
        </w:rPr>
        <w:t>13. Основанием для проведения внеплановой специальной оценки условий труда на рабочих местах является проведение капитального ремонта (реновации) судна, связанного с увеличением грузоподъемности судна, заменой главной судовой энергетической установки, а также иных механизмов, влияющих на изменение уровня воздействия вредных и (или) опасных производственных факторов.</w:t>
      </w:r>
    </w:p>
    <w:p w:rsidR="00B73F7E" w:rsidRPr="00F1453A" w:rsidRDefault="00B73F7E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B73F7E" w:rsidRPr="00F1453A" w:rsidRDefault="00B73F7E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B73F7E" w:rsidRPr="00F1453A" w:rsidRDefault="00B73F7E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B73F7E" w:rsidRPr="00F1453A" w:rsidRDefault="00B73F7E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B73F7E" w:rsidRPr="00F1453A" w:rsidRDefault="00B73F7E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F1453A" w:rsidRDefault="00F1453A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cs="Times New Roman"/>
          <w:szCs w:val="24"/>
        </w:rPr>
      </w:pPr>
      <w:bookmarkStart w:id="3" w:name="Par64"/>
      <w:bookmarkEnd w:id="3"/>
    </w:p>
    <w:p w:rsidR="00F1453A" w:rsidRDefault="00F1453A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cs="Times New Roman"/>
          <w:szCs w:val="24"/>
        </w:rPr>
      </w:pPr>
    </w:p>
    <w:p w:rsidR="00F1453A" w:rsidRDefault="00F1453A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cs="Times New Roman"/>
          <w:szCs w:val="24"/>
        </w:rPr>
      </w:pPr>
    </w:p>
    <w:p w:rsidR="00F1453A" w:rsidRDefault="00F1453A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cs="Times New Roman"/>
          <w:szCs w:val="24"/>
        </w:rPr>
      </w:pPr>
    </w:p>
    <w:p w:rsidR="00B73F7E" w:rsidRPr="00F1453A" w:rsidRDefault="00B73F7E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cs="Times New Roman"/>
          <w:szCs w:val="24"/>
        </w:rPr>
      </w:pPr>
      <w:bookmarkStart w:id="4" w:name="_GoBack"/>
      <w:bookmarkEnd w:id="4"/>
      <w:r w:rsidRPr="00F1453A">
        <w:rPr>
          <w:rFonts w:cs="Times New Roman"/>
          <w:szCs w:val="24"/>
        </w:rPr>
        <w:lastRenderedPageBreak/>
        <w:t>Приложение</w:t>
      </w:r>
    </w:p>
    <w:p w:rsidR="00B73F7E" w:rsidRPr="00F1453A" w:rsidRDefault="00B73F7E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 w:rsidRPr="00F1453A">
        <w:rPr>
          <w:rFonts w:cs="Times New Roman"/>
          <w:szCs w:val="24"/>
        </w:rPr>
        <w:t>к Особенностям проведения</w:t>
      </w:r>
    </w:p>
    <w:p w:rsidR="00B73F7E" w:rsidRPr="00F1453A" w:rsidRDefault="00B73F7E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 w:rsidRPr="00F1453A">
        <w:rPr>
          <w:rFonts w:cs="Times New Roman"/>
          <w:szCs w:val="24"/>
        </w:rPr>
        <w:t>специальной оценки условий труда</w:t>
      </w:r>
    </w:p>
    <w:p w:rsidR="00B73F7E" w:rsidRPr="00F1453A" w:rsidRDefault="00B73F7E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 w:rsidRPr="00F1453A">
        <w:rPr>
          <w:rFonts w:cs="Times New Roman"/>
          <w:szCs w:val="24"/>
        </w:rPr>
        <w:t>на рабочих местах членов экипажей</w:t>
      </w:r>
    </w:p>
    <w:p w:rsidR="00B73F7E" w:rsidRPr="00F1453A" w:rsidRDefault="00B73F7E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 w:rsidRPr="00F1453A">
        <w:rPr>
          <w:rFonts w:cs="Times New Roman"/>
          <w:szCs w:val="24"/>
        </w:rPr>
        <w:t xml:space="preserve">морских судов, судов </w:t>
      </w:r>
      <w:proofErr w:type="gramStart"/>
      <w:r w:rsidRPr="00F1453A">
        <w:rPr>
          <w:rFonts w:cs="Times New Roman"/>
          <w:szCs w:val="24"/>
        </w:rPr>
        <w:t>внутреннего</w:t>
      </w:r>
      <w:proofErr w:type="gramEnd"/>
    </w:p>
    <w:p w:rsidR="00B73F7E" w:rsidRPr="00F1453A" w:rsidRDefault="00B73F7E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 w:rsidRPr="00F1453A">
        <w:rPr>
          <w:rFonts w:cs="Times New Roman"/>
          <w:szCs w:val="24"/>
        </w:rPr>
        <w:t>плавания и рыбопромысловых судов,</w:t>
      </w:r>
    </w:p>
    <w:p w:rsidR="00B73F7E" w:rsidRPr="00F1453A" w:rsidRDefault="00B73F7E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 w:rsidRPr="00F1453A">
        <w:rPr>
          <w:rFonts w:cs="Times New Roman"/>
          <w:szCs w:val="24"/>
        </w:rPr>
        <w:t>утвержденным приказом Министерства</w:t>
      </w:r>
    </w:p>
    <w:p w:rsidR="00B73F7E" w:rsidRPr="00F1453A" w:rsidRDefault="00B73F7E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 w:rsidRPr="00F1453A">
        <w:rPr>
          <w:rFonts w:cs="Times New Roman"/>
          <w:szCs w:val="24"/>
        </w:rPr>
        <w:t>труда и социальной защиты</w:t>
      </w:r>
    </w:p>
    <w:p w:rsidR="00B73F7E" w:rsidRPr="00F1453A" w:rsidRDefault="00B73F7E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 w:rsidRPr="00F1453A">
        <w:rPr>
          <w:rFonts w:cs="Times New Roman"/>
          <w:szCs w:val="24"/>
        </w:rPr>
        <w:t>Российской Федерации</w:t>
      </w:r>
    </w:p>
    <w:p w:rsidR="00B73F7E" w:rsidRPr="00F1453A" w:rsidRDefault="00B73F7E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 w:rsidRPr="00F1453A">
        <w:rPr>
          <w:rFonts w:cs="Times New Roman"/>
          <w:szCs w:val="24"/>
        </w:rPr>
        <w:t>от 18 мая 2015 г. N 301н</w:t>
      </w:r>
    </w:p>
    <w:p w:rsidR="00B73F7E" w:rsidRPr="00F1453A" w:rsidRDefault="00B73F7E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B73F7E" w:rsidRPr="00F1453A" w:rsidRDefault="00B73F7E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bookmarkStart w:id="5" w:name="Par75"/>
      <w:bookmarkEnd w:id="5"/>
      <w:r w:rsidRPr="00F1453A">
        <w:rPr>
          <w:rFonts w:cs="Times New Roman"/>
          <w:szCs w:val="24"/>
        </w:rPr>
        <w:t>ОТНЕСЕНИЕ</w:t>
      </w:r>
    </w:p>
    <w:p w:rsidR="00B73F7E" w:rsidRPr="00F1453A" w:rsidRDefault="00B73F7E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 w:rsidRPr="00F1453A">
        <w:rPr>
          <w:rFonts w:cs="Times New Roman"/>
          <w:szCs w:val="24"/>
        </w:rPr>
        <w:t>УСЛОВИЙ ТРУДА НА РАБОЧИХ МЕСТАХ ЧЛЕНОВ ЭКИПАЖЕЙ МОРСКИХ</w:t>
      </w:r>
    </w:p>
    <w:p w:rsidR="00B73F7E" w:rsidRPr="00F1453A" w:rsidRDefault="00B73F7E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 w:rsidRPr="00F1453A">
        <w:rPr>
          <w:rFonts w:cs="Times New Roman"/>
          <w:szCs w:val="24"/>
        </w:rPr>
        <w:t>СУДОВ, СУДОВ ВНУТРЕННЕГО ПЛАВАНИЯ И РЫБОПРОМЫСЛОВЫХ</w:t>
      </w:r>
    </w:p>
    <w:p w:rsidR="00B73F7E" w:rsidRPr="00F1453A" w:rsidRDefault="00B73F7E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 w:rsidRPr="00F1453A">
        <w:rPr>
          <w:rFonts w:cs="Times New Roman"/>
          <w:szCs w:val="24"/>
        </w:rPr>
        <w:t>СУДОВ &lt;1</w:t>
      </w:r>
      <w:proofErr w:type="gramStart"/>
      <w:r w:rsidRPr="00F1453A">
        <w:rPr>
          <w:rFonts w:cs="Times New Roman"/>
          <w:szCs w:val="24"/>
        </w:rPr>
        <w:t>&gt; К</w:t>
      </w:r>
      <w:proofErr w:type="gramEnd"/>
      <w:r w:rsidRPr="00F1453A">
        <w:rPr>
          <w:rFonts w:cs="Times New Roman"/>
          <w:szCs w:val="24"/>
        </w:rPr>
        <w:t xml:space="preserve"> КЛАССУ (ПОДКЛАССУ) УСЛОВИЙ ТРУДА</w:t>
      </w:r>
    </w:p>
    <w:p w:rsidR="00B73F7E" w:rsidRPr="00F1453A" w:rsidRDefault="00B73F7E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 w:rsidRPr="00F1453A">
        <w:rPr>
          <w:rFonts w:cs="Times New Roman"/>
          <w:szCs w:val="24"/>
        </w:rPr>
        <w:t>ПРИ ВОЗДЕЙСТВИИ ОБЩЕЙ ВИБРАЦИИ</w:t>
      </w:r>
    </w:p>
    <w:p w:rsidR="00B73F7E" w:rsidRPr="00F1453A" w:rsidRDefault="00B73F7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20"/>
        <w:gridCol w:w="1396"/>
        <w:gridCol w:w="1078"/>
        <w:gridCol w:w="1078"/>
        <w:gridCol w:w="1078"/>
        <w:gridCol w:w="1079"/>
        <w:gridCol w:w="1148"/>
      </w:tblGrid>
      <w:tr w:rsidR="00F1453A" w:rsidRPr="00F1453A" w:rsidTr="00F1453A">
        <w:tc>
          <w:tcPr>
            <w:tcW w:w="1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F7E" w:rsidRPr="00F1453A" w:rsidRDefault="00B73F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1453A">
              <w:rPr>
                <w:rFonts w:cs="Times New Roman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36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F7E" w:rsidRPr="00F1453A" w:rsidRDefault="00B73F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1453A">
              <w:rPr>
                <w:rFonts w:cs="Times New Roman"/>
                <w:szCs w:val="24"/>
              </w:rPr>
              <w:t>Класс (подкласс) условий труда</w:t>
            </w:r>
          </w:p>
        </w:tc>
      </w:tr>
      <w:tr w:rsidR="00F1453A" w:rsidRPr="00F1453A" w:rsidTr="00F1453A">
        <w:tc>
          <w:tcPr>
            <w:tcW w:w="1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F7E" w:rsidRPr="00F1453A" w:rsidRDefault="00B73F7E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F7E" w:rsidRPr="00F1453A" w:rsidRDefault="00B73F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1453A">
              <w:rPr>
                <w:rFonts w:cs="Times New Roman"/>
                <w:szCs w:val="24"/>
              </w:rPr>
              <w:t>допустимый</w:t>
            </w:r>
          </w:p>
        </w:tc>
        <w:tc>
          <w:tcPr>
            <w:tcW w:w="2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F7E" w:rsidRPr="00F1453A" w:rsidRDefault="00B73F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1453A">
              <w:rPr>
                <w:rFonts w:cs="Times New Roman"/>
                <w:szCs w:val="24"/>
              </w:rPr>
              <w:t>вредный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F7E" w:rsidRPr="00F1453A" w:rsidRDefault="00B73F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1453A">
              <w:rPr>
                <w:rFonts w:cs="Times New Roman"/>
                <w:szCs w:val="24"/>
              </w:rPr>
              <w:t>опасный</w:t>
            </w:r>
          </w:p>
        </w:tc>
      </w:tr>
      <w:tr w:rsidR="00F1453A" w:rsidRPr="00F1453A" w:rsidTr="00F1453A">
        <w:tc>
          <w:tcPr>
            <w:tcW w:w="1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F7E" w:rsidRPr="00F1453A" w:rsidRDefault="00B73F7E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F7E" w:rsidRPr="00F1453A" w:rsidRDefault="00B73F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1453A">
              <w:rPr>
                <w:rFonts w:cs="Times New Roman"/>
                <w:szCs w:val="24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F7E" w:rsidRPr="00F1453A" w:rsidRDefault="00B73F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1453A">
              <w:rPr>
                <w:rFonts w:cs="Times New Roman"/>
                <w:szCs w:val="24"/>
              </w:rPr>
              <w:t>3.1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F7E" w:rsidRPr="00F1453A" w:rsidRDefault="00B73F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1453A">
              <w:rPr>
                <w:rFonts w:cs="Times New Roman"/>
                <w:szCs w:val="24"/>
              </w:rPr>
              <w:t>3.2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F7E" w:rsidRPr="00F1453A" w:rsidRDefault="00B73F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1453A">
              <w:rPr>
                <w:rFonts w:cs="Times New Roman"/>
                <w:szCs w:val="24"/>
              </w:rPr>
              <w:t>3.3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F7E" w:rsidRPr="00F1453A" w:rsidRDefault="00B73F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1453A">
              <w:rPr>
                <w:rFonts w:cs="Times New Roman"/>
                <w:szCs w:val="24"/>
              </w:rPr>
              <w:t>3.4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F7E" w:rsidRPr="00F1453A" w:rsidRDefault="00B73F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1453A">
              <w:rPr>
                <w:rFonts w:cs="Times New Roman"/>
                <w:szCs w:val="24"/>
              </w:rPr>
              <w:t>4</w:t>
            </w:r>
          </w:p>
        </w:tc>
      </w:tr>
      <w:tr w:rsidR="00F1453A" w:rsidRPr="00F1453A" w:rsidTr="00F1453A"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F7E" w:rsidRPr="00F1453A" w:rsidRDefault="00B73F7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Cs w:val="24"/>
              </w:rPr>
            </w:pPr>
            <w:r w:rsidRPr="00F1453A">
              <w:rPr>
                <w:rFonts w:cs="Times New Roman"/>
                <w:szCs w:val="24"/>
              </w:rPr>
              <w:t xml:space="preserve">Вибрация общая, эквивалентный корректированный уровень </w:t>
            </w:r>
            <w:proofErr w:type="spellStart"/>
            <w:r w:rsidRPr="00F1453A">
              <w:rPr>
                <w:rFonts w:cs="Times New Roman"/>
                <w:szCs w:val="24"/>
              </w:rPr>
              <w:t>виброускорения</w:t>
            </w:r>
            <w:proofErr w:type="spellEnd"/>
            <w:r w:rsidRPr="00F1453A">
              <w:rPr>
                <w:rFonts w:cs="Times New Roman"/>
                <w:szCs w:val="24"/>
              </w:rPr>
              <w:t>, дБ, Z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3F7E" w:rsidRPr="00F1453A" w:rsidRDefault="00B73F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1453A">
              <w:rPr>
                <w:rFonts w:cs="Times New Roman"/>
                <w:position w:val="-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55pt;height:14.25pt">
                  <v:imagedata r:id="rId7" o:title=""/>
                </v:shape>
              </w:pict>
            </w:r>
            <w:r w:rsidRPr="00F1453A">
              <w:rPr>
                <w:rFonts w:cs="Times New Roman"/>
                <w:szCs w:val="24"/>
              </w:rPr>
              <w:t xml:space="preserve"> 97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3F7E" w:rsidRPr="00F1453A" w:rsidRDefault="00B73F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1453A">
              <w:rPr>
                <w:rFonts w:cs="Times New Roman"/>
                <w:szCs w:val="24"/>
              </w:rPr>
              <w:t>&gt; 97 - 103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3F7E" w:rsidRPr="00F1453A" w:rsidRDefault="00B73F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1453A">
              <w:rPr>
                <w:rFonts w:cs="Times New Roman"/>
                <w:szCs w:val="24"/>
              </w:rPr>
              <w:t>&gt; 103 - 109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3F7E" w:rsidRPr="00F1453A" w:rsidRDefault="00B73F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1453A">
              <w:rPr>
                <w:rFonts w:cs="Times New Roman"/>
                <w:szCs w:val="24"/>
              </w:rPr>
              <w:t>&gt; 109 - 115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3F7E" w:rsidRPr="00F1453A" w:rsidRDefault="00B73F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1453A">
              <w:rPr>
                <w:rFonts w:cs="Times New Roman"/>
                <w:szCs w:val="24"/>
              </w:rPr>
              <w:t>&gt; 115 - 121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3F7E" w:rsidRPr="00F1453A" w:rsidRDefault="00B73F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1453A">
              <w:rPr>
                <w:rFonts w:cs="Times New Roman"/>
                <w:szCs w:val="24"/>
              </w:rPr>
              <w:t>&gt; 121</w:t>
            </w:r>
          </w:p>
        </w:tc>
      </w:tr>
      <w:tr w:rsidR="00F1453A" w:rsidRPr="00F1453A" w:rsidTr="00F1453A"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F7E" w:rsidRPr="00F1453A" w:rsidRDefault="00B73F7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Cs w:val="24"/>
              </w:rPr>
            </w:pPr>
            <w:r w:rsidRPr="00F1453A">
              <w:rPr>
                <w:rFonts w:cs="Times New Roman"/>
                <w:szCs w:val="24"/>
              </w:rPr>
              <w:t xml:space="preserve">Вибрация общая, эквивалентный корректированный уровень </w:t>
            </w:r>
            <w:proofErr w:type="spellStart"/>
            <w:r w:rsidRPr="00F1453A">
              <w:rPr>
                <w:rFonts w:cs="Times New Roman"/>
                <w:szCs w:val="24"/>
              </w:rPr>
              <w:t>виброускорения</w:t>
            </w:r>
            <w:proofErr w:type="spellEnd"/>
            <w:r w:rsidRPr="00F1453A">
              <w:rPr>
                <w:rFonts w:cs="Times New Roman"/>
                <w:szCs w:val="24"/>
              </w:rPr>
              <w:t>, дБ, X, 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3F7E" w:rsidRPr="00F1453A" w:rsidRDefault="00B73F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1453A">
              <w:rPr>
                <w:rFonts w:cs="Times New Roman"/>
                <w:position w:val="-4"/>
                <w:szCs w:val="24"/>
              </w:rPr>
              <w:pict>
                <v:shape id="_x0000_i1026" type="#_x0000_t75" style="width:11.55pt;height:14.25pt">
                  <v:imagedata r:id="rId7" o:title=""/>
                </v:shape>
              </w:pict>
            </w:r>
            <w:r w:rsidRPr="00F1453A">
              <w:rPr>
                <w:rFonts w:cs="Times New Roman"/>
                <w:szCs w:val="24"/>
              </w:rPr>
              <w:t xml:space="preserve"> 94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3F7E" w:rsidRPr="00F1453A" w:rsidRDefault="00B73F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1453A">
              <w:rPr>
                <w:rFonts w:cs="Times New Roman"/>
                <w:szCs w:val="24"/>
              </w:rPr>
              <w:t>&gt; 94 - 100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3F7E" w:rsidRPr="00F1453A" w:rsidRDefault="00B73F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1453A">
              <w:rPr>
                <w:rFonts w:cs="Times New Roman"/>
                <w:szCs w:val="24"/>
              </w:rPr>
              <w:t>&gt; 100 - 106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3F7E" w:rsidRPr="00F1453A" w:rsidRDefault="00B73F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1453A">
              <w:rPr>
                <w:rFonts w:cs="Times New Roman"/>
                <w:szCs w:val="24"/>
              </w:rPr>
              <w:t>&gt; 106 - 112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3F7E" w:rsidRPr="00F1453A" w:rsidRDefault="00B73F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1453A">
              <w:rPr>
                <w:rFonts w:cs="Times New Roman"/>
                <w:szCs w:val="24"/>
              </w:rPr>
              <w:t>&gt; 112 - 118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3F7E" w:rsidRPr="00F1453A" w:rsidRDefault="00B73F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1453A">
              <w:rPr>
                <w:rFonts w:cs="Times New Roman"/>
                <w:szCs w:val="24"/>
              </w:rPr>
              <w:t>&gt; 118</w:t>
            </w:r>
          </w:p>
        </w:tc>
      </w:tr>
    </w:tbl>
    <w:p w:rsidR="00B73F7E" w:rsidRPr="00F1453A" w:rsidRDefault="00B73F7E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B73F7E" w:rsidRPr="00F1453A" w:rsidRDefault="00B73F7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F1453A">
        <w:rPr>
          <w:rFonts w:cs="Times New Roman"/>
          <w:szCs w:val="24"/>
        </w:rPr>
        <w:t>--------------------------------</w:t>
      </w:r>
    </w:p>
    <w:p w:rsidR="00B73F7E" w:rsidRPr="00F1453A" w:rsidRDefault="00B73F7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F1453A">
        <w:rPr>
          <w:rFonts w:cs="Times New Roman"/>
          <w:szCs w:val="24"/>
        </w:rPr>
        <w:t>&lt;1</w:t>
      </w:r>
      <w:proofErr w:type="gramStart"/>
      <w:r w:rsidRPr="00F1453A">
        <w:rPr>
          <w:rFonts w:cs="Times New Roman"/>
          <w:szCs w:val="24"/>
        </w:rPr>
        <w:t>&gt; З</w:t>
      </w:r>
      <w:proofErr w:type="gramEnd"/>
      <w:r w:rsidRPr="00F1453A">
        <w:rPr>
          <w:rFonts w:cs="Times New Roman"/>
          <w:szCs w:val="24"/>
        </w:rPr>
        <w:t>а исключением портовых судов, постоянно работающих в акватории порта, служебно-вспомогательных и разъездных судов, судов пригородного и внутригородского сообщения.</w:t>
      </w:r>
    </w:p>
    <w:p w:rsidR="00B73F7E" w:rsidRPr="00F1453A" w:rsidRDefault="00B73F7E" w:rsidP="00B73F7E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B73F7E" w:rsidRPr="00F1453A" w:rsidRDefault="00B73F7E" w:rsidP="00B73F7E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B73F7E" w:rsidRPr="00F1453A" w:rsidRDefault="00B73F7E" w:rsidP="00B73F7E">
      <w:pPr>
        <w:widowControl w:val="0"/>
        <w:autoSpaceDE w:val="0"/>
        <w:autoSpaceDN w:val="0"/>
        <w:adjustRightInd w:val="0"/>
        <w:spacing w:before="100" w:after="100"/>
        <w:jc w:val="both"/>
        <w:rPr>
          <w:rFonts w:cs="Times New Roman"/>
          <w:sz w:val="2"/>
          <w:szCs w:val="2"/>
        </w:rPr>
      </w:pPr>
    </w:p>
    <w:p w:rsidR="00536780" w:rsidRPr="00F1453A" w:rsidRDefault="00536780" w:rsidP="00B73F7E"/>
    <w:sectPr w:rsidR="00536780" w:rsidRPr="00F1453A" w:rsidSect="00F1453A">
      <w:headerReference w:type="default" r:id="rId8"/>
      <w:footerReference w:type="default" r:id="rId9"/>
      <w:pgSz w:w="11905" w:h="16838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8F8" w:rsidRDefault="00F138F8" w:rsidP="00F1453A">
      <w:pPr>
        <w:spacing w:after="0"/>
      </w:pPr>
      <w:r>
        <w:separator/>
      </w:r>
    </w:p>
  </w:endnote>
  <w:endnote w:type="continuationSeparator" w:id="0">
    <w:p w:rsidR="00F138F8" w:rsidRDefault="00F138F8" w:rsidP="00F145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580560876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F1453A" w:rsidRPr="00F1453A" w:rsidRDefault="00F1453A">
            <w:pPr>
              <w:pStyle w:val="a5"/>
              <w:jc w:val="right"/>
              <w:rPr>
                <w:sz w:val="20"/>
                <w:szCs w:val="20"/>
              </w:rPr>
            </w:pPr>
            <w:r w:rsidRPr="00F1453A">
              <w:rPr>
                <w:sz w:val="20"/>
                <w:szCs w:val="20"/>
              </w:rPr>
              <w:t xml:space="preserve">Страница </w:t>
            </w:r>
            <w:r w:rsidRPr="00F1453A">
              <w:rPr>
                <w:bCs/>
                <w:sz w:val="20"/>
                <w:szCs w:val="20"/>
              </w:rPr>
              <w:fldChar w:fldCharType="begin"/>
            </w:r>
            <w:r w:rsidRPr="00F1453A">
              <w:rPr>
                <w:bCs/>
                <w:sz w:val="20"/>
                <w:szCs w:val="20"/>
              </w:rPr>
              <w:instrText>PAGE</w:instrText>
            </w:r>
            <w:r w:rsidRPr="00F1453A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4</w:t>
            </w:r>
            <w:r w:rsidRPr="00F1453A">
              <w:rPr>
                <w:bCs/>
                <w:sz w:val="20"/>
                <w:szCs w:val="20"/>
              </w:rPr>
              <w:fldChar w:fldCharType="end"/>
            </w:r>
            <w:r w:rsidRPr="00F1453A">
              <w:rPr>
                <w:sz w:val="20"/>
                <w:szCs w:val="20"/>
              </w:rPr>
              <w:t xml:space="preserve"> из </w:t>
            </w:r>
            <w:r w:rsidRPr="00F1453A">
              <w:rPr>
                <w:bCs/>
                <w:sz w:val="20"/>
                <w:szCs w:val="20"/>
              </w:rPr>
              <w:fldChar w:fldCharType="begin"/>
            </w:r>
            <w:r w:rsidRPr="00F1453A">
              <w:rPr>
                <w:bCs/>
                <w:sz w:val="20"/>
                <w:szCs w:val="20"/>
              </w:rPr>
              <w:instrText>NUMPAGES</w:instrText>
            </w:r>
            <w:r w:rsidRPr="00F1453A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4</w:t>
            </w:r>
            <w:r w:rsidRPr="00F1453A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1453A" w:rsidRDefault="00F145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8F8" w:rsidRDefault="00F138F8" w:rsidP="00F1453A">
      <w:pPr>
        <w:spacing w:after="0"/>
      </w:pPr>
      <w:r>
        <w:separator/>
      </w:r>
    </w:p>
  </w:footnote>
  <w:footnote w:type="continuationSeparator" w:id="0">
    <w:p w:rsidR="00F138F8" w:rsidRDefault="00F138F8" w:rsidP="00F145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53A" w:rsidRDefault="00F1453A" w:rsidP="00F1453A">
    <w:pPr>
      <w:pStyle w:val="a3"/>
      <w:jc w:val="center"/>
    </w:pPr>
    <w:r>
      <w:rPr>
        <w:noProof/>
        <w:lang w:eastAsia="ru-RU"/>
      </w:rPr>
      <w:drawing>
        <wp:inline distT="0" distB="0" distL="0" distR="0" wp14:anchorId="08C79F66" wp14:editId="6D3AB6D6">
          <wp:extent cx="5940425" cy="483980"/>
          <wp:effectExtent l="0" t="0" r="3175" b="0"/>
          <wp:docPr id="1" name="Рисунок 1" descr="shapka_trudex_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hapka_trudex_ne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83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453A" w:rsidRDefault="00F145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7E"/>
    <w:rsid w:val="00536780"/>
    <w:rsid w:val="00691871"/>
    <w:rsid w:val="009643C6"/>
    <w:rsid w:val="00991F9D"/>
    <w:rsid w:val="00B73F7E"/>
    <w:rsid w:val="00F138F8"/>
    <w:rsid w:val="00F1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53A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F1453A"/>
  </w:style>
  <w:style w:type="paragraph" w:styleId="a5">
    <w:name w:val="footer"/>
    <w:basedOn w:val="a"/>
    <w:link w:val="a6"/>
    <w:uiPriority w:val="99"/>
    <w:unhideWhenUsed/>
    <w:rsid w:val="00F1453A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F145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53A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F1453A"/>
  </w:style>
  <w:style w:type="paragraph" w:styleId="a5">
    <w:name w:val="footer"/>
    <w:basedOn w:val="a"/>
    <w:link w:val="a6"/>
    <w:uiPriority w:val="99"/>
    <w:unhideWhenUsed/>
    <w:rsid w:val="00F1453A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F14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4C5"/>
    <w:rsid w:val="002704C5"/>
    <w:rsid w:val="00F6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03B5B0B3AD540F0A99D55624B49A8E8">
    <w:name w:val="D03B5B0B3AD540F0A99D55624B49A8E8"/>
    <w:rsid w:val="002704C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03B5B0B3AD540F0A99D55624B49A8E8">
    <w:name w:val="D03B5B0B3AD540F0A99D55624B49A8E8"/>
    <w:rsid w:val="002704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B4EE3EA.dotm</Template>
  <TotalTime>0</TotalTime>
  <Pages>4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2015-07-13T06:49:00Z</dcterms:created>
  <dcterms:modified xsi:type="dcterms:W3CDTF">2015-07-13T06:52:00Z</dcterms:modified>
</cp:coreProperties>
</file>