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1F" w:rsidRPr="000D581F" w:rsidRDefault="000D581F" w:rsidP="000D581F">
      <w:pPr>
        <w:pStyle w:val="ConsPlusNormal"/>
      </w:pPr>
      <w:r w:rsidRPr="000D581F">
        <w:t>Зарегистрировано в Минюсте России 21 марта 2014 г. N 31689</w:t>
      </w:r>
    </w:p>
    <w:p w:rsidR="000D581F" w:rsidRPr="000D581F" w:rsidRDefault="000D581F" w:rsidP="000D581F">
      <w:pPr>
        <w:pStyle w:val="ConsPlusNormal"/>
        <w:spacing w:before="100" w:after="100"/>
        <w:jc w:val="both"/>
        <w:rPr>
          <w:sz w:val="2"/>
          <w:szCs w:val="2"/>
        </w:rPr>
      </w:pPr>
    </w:p>
    <w:p w:rsidR="000D581F" w:rsidRPr="000D581F" w:rsidRDefault="000D581F">
      <w:pPr>
        <w:pStyle w:val="ConsPlusNormal"/>
      </w:pPr>
    </w:p>
    <w:p w:rsidR="000D581F" w:rsidRPr="000D581F" w:rsidRDefault="000D581F">
      <w:pPr>
        <w:pStyle w:val="ConsPlusTitle"/>
        <w:jc w:val="center"/>
        <w:rPr>
          <w:color w:val="0070C0"/>
        </w:rPr>
      </w:pPr>
      <w:r w:rsidRPr="000D581F">
        <w:rPr>
          <w:color w:val="0070C0"/>
        </w:rPr>
        <w:t>МИНИСТЕРСТВО ТРУДА И СОЦИАЛЬНОЙ ЗАЩИТЫ РОССИЙСКОЙ ФЕДЕРАЦИИ</w:t>
      </w:r>
    </w:p>
    <w:p w:rsidR="000D581F" w:rsidRPr="000D581F" w:rsidRDefault="000D581F">
      <w:pPr>
        <w:pStyle w:val="ConsPlusTitle"/>
        <w:jc w:val="center"/>
        <w:rPr>
          <w:color w:val="0070C0"/>
        </w:rPr>
      </w:pPr>
    </w:p>
    <w:p w:rsidR="000D581F" w:rsidRPr="000D581F" w:rsidRDefault="000D581F">
      <w:pPr>
        <w:pStyle w:val="ConsPlusTitle"/>
        <w:jc w:val="center"/>
        <w:rPr>
          <w:color w:val="0070C0"/>
        </w:rPr>
      </w:pPr>
      <w:r w:rsidRPr="000D581F">
        <w:rPr>
          <w:color w:val="0070C0"/>
        </w:rPr>
        <w:t>ПРИКАЗ</w:t>
      </w:r>
    </w:p>
    <w:p w:rsidR="000D581F" w:rsidRPr="000D581F" w:rsidRDefault="000D581F">
      <w:pPr>
        <w:pStyle w:val="ConsPlusTitle"/>
        <w:jc w:val="center"/>
        <w:rPr>
          <w:color w:val="0070C0"/>
        </w:rPr>
      </w:pPr>
      <w:r w:rsidRPr="000D581F">
        <w:rPr>
          <w:color w:val="0070C0"/>
        </w:rPr>
        <w:t>от 24 января 2014 г. N 33н</w:t>
      </w:r>
    </w:p>
    <w:p w:rsidR="000D581F" w:rsidRPr="000D581F" w:rsidRDefault="000D581F">
      <w:pPr>
        <w:pStyle w:val="ConsPlusTitle"/>
        <w:jc w:val="center"/>
        <w:rPr>
          <w:color w:val="0070C0"/>
        </w:rPr>
      </w:pPr>
    </w:p>
    <w:p w:rsidR="000D581F" w:rsidRPr="000D581F" w:rsidRDefault="000D581F">
      <w:pPr>
        <w:pStyle w:val="ConsPlusTitle"/>
        <w:jc w:val="center"/>
        <w:rPr>
          <w:color w:val="0070C0"/>
        </w:rPr>
      </w:pPr>
      <w:r w:rsidRPr="000D581F">
        <w:rPr>
          <w:color w:val="0070C0"/>
        </w:rPr>
        <w:t>ОБ УТВЕРЖДЕНИИ МЕТОДИКИ</w:t>
      </w:r>
    </w:p>
    <w:p w:rsidR="000D581F" w:rsidRPr="000D581F" w:rsidRDefault="000D581F">
      <w:pPr>
        <w:pStyle w:val="ConsPlusTitle"/>
        <w:jc w:val="center"/>
        <w:rPr>
          <w:color w:val="0070C0"/>
        </w:rPr>
      </w:pPr>
      <w:r w:rsidRPr="000D581F">
        <w:rPr>
          <w:color w:val="0070C0"/>
        </w:rPr>
        <w:t>ПРОВЕДЕНИЯ СПЕЦИАЛЬНОЙ ОЦЕНКИ УСЛОВИЙ ТРУДА, КЛАССИФИКАТОРА</w:t>
      </w:r>
    </w:p>
    <w:p w:rsidR="000D581F" w:rsidRPr="000D581F" w:rsidRDefault="000D581F">
      <w:pPr>
        <w:pStyle w:val="ConsPlusTitle"/>
        <w:jc w:val="center"/>
        <w:rPr>
          <w:color w:val="0070C0"/>
        </w:rPr>
      </w:pPr>
      <w:r w:rsidRPr="000D581F">
        <w:rPr>
          <w:color w:val="0070C0"/>
        </w:rPr>
        <w:t>ВРЕДНЫХ И (ИЛИ) ОПАСНЫХ ПРОИЗВОДСТВЕННЫХ ФАКТОРОВ, ФОРМЫ</w:t>
      </w:r>
    </w:p>
    <w:p w:rsidR="000D581F" w:rsidRPr="000D581F" w:rsidRDefault="000D581F">
      <w:pPr>
        <w:pStyle w:val="ConsPlusTitle"/>
        <w:jc w:val="center"/>
        <w:rPr>
          <w:color w:val="0070C0"/>
        </w:rPr>
      </w:pPr>
      <w:r w:rsidRPr="000D581F">
        <w:rPr>
          <w:color w:val="0070C0"/>
        </w:rPr>
        <w:t>ОТЧЕТА О ПРОВЕДЕНИИ СПЕЦИАЛЬНОЙ ОЦЕНКИ УСЛОВИЙ ТРУДА</w:t>
      </w:r>
    </w:p>
    <w:p w:rsidR="000D581F" w:rsidRPr="000D581F" w:rsidRDefault="000D581F">
      <w:pPr>
        <w:pStyle w:val="ConsPlusTitle"/>
        <w:jc w:val="center"/>
        <w:rPr>
          <w:color w:val="0070C0"/>
        </w:rPr>
      </w:pPr>
      <w:r w:rsidRPr="000D581F">
        <w:rPr>
          <w:color w:val="0070C0"/>
        </w:rPr>
        <w:t>И ИНСТРУКЦИИ ПО ЕЕ ЗАПОЛНЕНИЮ</w:t>
      </w:r>
    </w:p>
    <w:p w:rsidR="000D581F" w:rsidRPr="000D581F" w:rsidRDefault="000D581F">
      <w:pPr>
        <w:pStyle w:val="ConsPlusNormal"/>
        <w:jc w:val="center"/>
      </w:pPr>
      <w:r w:rsidRPr="000D581F">
        <w:t>Список изменяющих документов</w:t>
      </w:r>
    </w:p>
    <w:p w:rsidR="000D581F" w:rsidRPr="000D581F" w:rsidRDefault="000D581F">
      <w:pPr>
        <w:pStyle w:val="ConsPlusNormal"/>
        <w:jc w:val="center"/>
      </w:pPr>
      <w:proofErr w:type="gramStart"/>
      <w:r w:rsidRPr="000D581F">
        <w:t>(в ред. Приказов Минтруда России от 20.01.2015 N 24н,</w:t>
      </w:r>
      <w:proofErr w:type="gramEnd"/>
    </w:p>
    <w:p w:rsidR="000D581F" w:rsidRPr="000D581F" w:rsidRDefault="000D581F">
      <w:pPr>
        <w:pStyle w:val="ConsPlusNormal"/>
        <w:jc w:val="center"/>
      </w:pPr>
      <w:r w:rsidRPr="000D581F">
        <w:t>от 07.09.2015 N 602н)</w:t>
      </w:r>
    </w:p>
    <w:p w:rsidR="000D581F" w:rsidRPr="000D581F" w:rsidRDefault="000D581F">
      <w:pPr>
        <w:pStyle w:val="ConsPlusNormal"/>
        <w:jc w:val="center"/>
      </w:pPr>
    </w:p>
    <w:p w:rsidR="000D581F" w:rsidRPr="000D581F" w:rsidRDefault="000D581F">
      <w:pPr>
        <w:pStyle w:val="ConsPlusNormal"/>
        <w:ind w:firstLine="540"/>
        <w:jc w:val="both"/>
      </w:pPr>
      <w:r w:rsidRPr="000D581F">
        <w:t>В соответствии с частью 3 статьи 8, частью 1 статьи 10, частью 3 статьи 15 Федерального закона от 28 декабря 2013 г. N 426-ФЗ "О специальной оценке условий труда" (Российская газета, 30 декабря 2013 г., N 6271) приказываю:</w:t>
      </w:r>
    </w:p>
    <w:p w:rsidR="000D581F" w:rsidRPr="000D581F" w:rsidRDefault="000D581F">
      <w:pPr>
        <w:pStyle w:val="ConsPlusNormal"/>
        <w:ind w:firstLine="540"/>
        <w:jc w:val="both"/>
      </w:pPr>
      <w:r w:rsidRPr="000D581F">
        <w:t>Утвердить:</w:t>
      </w:r>
    </w:p>
    <w:p w:rsidR="000D581F" w:rsidRPr="000D581F" w:rsidRDefault="000D581F">
      <w:pPr>
        <w:pStyle w:val="ConsPlusNormal"/>
        <w:ind w:firstLine="540"/>
        <w:jc w:val="both"/>
      </w:pPr>
      <w:r w:rsidRPr="000D581F">
        <w:t>Методику проведения специальной оценки условий труда согласно приложению N 1;</w:t>
      </w:r>
    </w:p>
    <w:p w:rsidR="000D581F" w:rsidRPr="000D581F" w:rsidRDefault="000D581F">
      <w:pPr>
        <w:pStyle w:val="ConsPlusNormal"/>
        <w:ind w:firstLine="540"/>
        <w:jc w:val="both"/>
      </w:pPr>
      <w:r w:rsidRPr="000D581F">
        <w:t>Классификатор вредных и (или) опасных производственных факторов согласно приложению N 2;</w:t>
      </w:r>
    </w:p>
    <w:p w:rsidR="000D581F" w:rsidRPr="000D581F" w:rsidRDefault="000D581F">
      <w:pPr>
        <w:pStyle w:val="ConsPlusNormal"/>
        <w:ind w:firstLine="540"/>
        <w:jc w:val="both"/>
      </w:pPr>
      <w:r w:rsidRPr="000D581F">
        <w:t>форму отчета о проведении специальной оценки условий труда согласно приложению N 3;</w:t>
      </w:r>
    </w:p>
    <w:p w:rsidR="000D581F" w:rsidRPr="000D581F" w:rsidRDefault="000D581F">
      <w:pPr>
        <w:pStyle w:val="ConsPlusNormal"/>
        <w:ind w:firstLine="540"/>
        <w:jc w:val="both"/>
      </w:pPr>
      <w:r w:rsidRPr="000D581F">
        <w:t>инструкцию по заполнению формы отчета о проведении специальной оценки условий труда согласно приложению N 4.</w:t>
      </w:r>
    </w:p>
    <w:p w:rsidR="000D581F" w:rsidRPr="000D581F" w:rsidRDefault="000D581F">
      <w:pPr>
        <w:pStyle w:val="ConsPlusNormal"/>
        <w:ind w:firstLine="540"/>
        <w:jc w:val="both"/>
      </w:pPr>
    </w:p>
    <w:p w:rsidR="000D581F" w:rsidRPr="000D581F" w:rsidRDefault="000D581F">
      <w:pPr>
        <w:pStyle w:val="ConsPlusNormal"/>
        <w:jc w:val="right"/>
      </w:pPr>
      <w:r w:rsidRPr="000D581F">
        <w:t>Министр</w:t>
      </w:r>
    </w:p>
    <w:p w:rsidR="000D581F" w:rsidRPr="000D581F" w:rsidRDefault="000D581F">
      <w:pPr>
        <w:pStyle w:val="ConsPlusNormal"/>
        <w:jc w:val="right"/>
      </w:pPr>
      <w:r w:rsidRPr="000D581F">
        <w:t>М.А.ТОПИЛИН</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w:t>
      </w:r>
    </w:p>
    <w:p w:rsidR="000D581F" w:rsidRPr="000D581F" w:rsidRDefault="000D581F">
      <w:pPr>
        <w:pStyle w:val="ConsPlusNormal"/>
        <w:jc w:val="right"/>
      </w:pPr>
      <w:r w:rsidRPr="000D581F">
        <w:t>к приказу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Title"/>
        <w:jc w:val="center"/>
        <w:rPr>
          <w:color w:val="0070C0"/>
        </w:rPr>
      </w:pPr>
      <w:bookmarkStart w:id="0" w:name="P36"/>
      <w:bookmarkEnd w:id="0"/>
      <w:r w:rsidRPr="000D581F">
        <w:rPr>
          <w:color w:val="0070C0"/>
        </w:rPr>
        <w:t>МЕТОДИКА ПРОВЕДЕНИЯ СПЕЦИАЛЬНОЙ ОЦЕНКИ УСЛОВИЙ ТРУДА</w:t>
      </w:r>
    </w:p>
    <w:p w:rsidR="000D581F" w:rsidRPr="000D581F" w:rsidRDefault="000D581F">
      <w:pPr>
        <w:pStyle w:val="ConsPlusNormal"/>
        <w:jc w:val="center"/>
      </w:pPr>
      <w:r w:rsidRPr="000D581F">
        <w:t>Список изменяющих документов</w:t>
      </w:r>
    </w:p>
    <w:p w:rsidR="000D581F" w:rsidRPr="000D581F" w:rsidRDefault="000D581F">
      <w:pPr>
        <w:pStyle w:val="ConsPlusNormal"/>
        <w:jc w:val="center"/>
      </w:pPr>
      <w:proofErr w:type="gramStart"/>
      <w:r w:rsidRPr="000D581F">
        <w:t>(в ред. Приказов Минтруда России от 20.01.2015 N 24н,</w:t>
      </w:r>
      <w:proofErr w:type="gramEnd"/>
    </w:p>
    <w:p w:rsidR="000D581F" w:rsidRPr="000D581F" w:rsidRDefault="000D581F">
      <w:pPr>
        <w:pStyle w:val="ConsPlusNormal"/>
        <w:jc w:val="center"/>
      </w:pPr>
      <w:r w:rsidRPr="000D581F">
        <w:t>от 07.09.2015 N 602н)</w:t>
      </w:r>
    </w:p>
    <w:p w:rsidR="000D581F" w:rsidRPr="000D581F" w:rsidRDefault="000D581F">
      <w:pPr>
        <w:pStyle w:val="ConsPlusNormal"/>
        <w:jc w:val="center"/>
      </w:pPr>
    </w:p>
    <w:p w:rsidR="000D581F" w:rsidRPr="000D581F" w:rsidRDefault="000D581F">
      <w:pPr>
        <w:pStyle w:val="ConsPlusNormal"/>
        <w:jc w:val="center"/>
      </w:pPr>
      <w:r w:rsidRPr="000D581F">
        <w:t>I. Общие положения</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 xml:space="preserve">1. Настоящая Методика устанавливает обязательные требования к последовательно </w:t>
      </w:r>
      <w:r w:rsidRPr="000D581F">
        <w:lastRenderedPageBreak/>
        <w:t>реализуемым в рамках проведения специальной оценки условий труда процедурам:</w:t>
      </w:r>
    </w:p>
    <w:p w:rsidR="000D581F" w:rsidRPr="000D581F" w:rsidRDefault="000D581F">
      <w:pPr>
        <w:pStyle w:val="ConsPlusNormal"/>
        <w:ind w:firstLine="540"/>
        <w:jc w:val="both"/>
      </w:pPr>
      <w:r w:rsidRPr="000D581F">
        <w:t>1) идентификации потенциально вредных и (или) опасных производственных факторов;</w:t>
      </w:r>
    </w:p>
    <w:p w:rsidR="000D581F" w:rsidRPr="000D581F" w:rsidRDefault="000D581F">
      <w:pPr>
        <w:pStyle w:val="ConsPlusNormal"/>
        <w:ind w:firstLine="540"/>
        <w:jc w:val="both"/>
      </w:pPr>
      <w:r w:rsidRPr="000D581F">
        <w:t>2) исследованиям (испытаниям) и измерениям вредных и (или) опасных производственных факторов;</w:t>
      </w:r>
    </w:p>
    <w:p w:rsidR="000D581F" w:rsidRPr="000D581F" w:rsidRDefault="000D581F">
      <w:pPr>
        <w:pStyle w:val="ConsPlusNormal"/>
        <w:ind w:firstLine="540"/>
        <w:jc w:val="both"/>
      </w:pPr>
      <w:r w:rsidRPr="000D581F">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0D581F" w:rsidRPr="000D581F" w:rsidRDefault="000D581F">
      <w:pPr>
        <w:pStyle w:val="ConsPlusNormal"/>
        <w:ind w:firstLine="540"/>
        <w:jc w:val="both"/>
      </w:pPr>
      <w:r w:rsidRPr="000D581F">
        <w:t xml:space="preserve">4) оформлению </w:t>
      </w:r>
      <w:proofErr w:type="gramStart"/>
      <w:r w:rsidRPr="000D581F">
        <w:t>результатов проведения специальной оценки условий труда</w:t>
      </w:r>
      <w:proofErr w:type="gramEnd"/>
      <w:r w:rsidRPr="000D581F">
        <w:t>.</w:t>
      </w:r>
    </w:p>
    <w:p w:rsidR="000D581F" w:rsidRPr="000D581F" w:rsidRDefault="000D581F">
      <w:pPr>
        <w:pStyle w:val="ConsPlusNormal"/>
        <w:ind w:firstLine="540"/>
        <w:jc w:val="both"/>
      </w:pPr>
    </w:p>
    <w:p w:rsidR="000D581F" w:rsidRPr="000D581F" w:rsidRDefault="000D581F">
      <w:pPr>
        <w:pStyle w:val="ConsPlusNormal"/>
        <w:jc w:val="center"/>
      </w:pPr>
      <w:bookmarkStart w:id="1" w:name="P49"/>
      <w:bookmarkEnd w:id="1"/>
      <w:r w:rsidRPr="000D581F">
        <w:t xml:space="preserve">II. Идентификация потенциально </w:t>
      </w:r>
      <w:proofErr w:type="gramStart"/>
      <w:r w:rsidRPr="000D581F">
        <w:t>вредных</w:t>
      </w:r>
      <w:proofErr w:type="gramEnd"/>
      <w:r w:rsidRPr="000D581F">
        <w:t xml:space="preserve"> и (или) опасных</w:t>
      </w:r>
    </w:p>
    <w:p w:rsidR="000D581F" w:rsidRPr="000D581F" w:rsidRDefault="000D581F">
      <w:pPr>
        <w:pStyle w:val="ConsPlusNormal"/>
        <w:jc w:val="center"/>
      </w:pPr>
      <w:r w:rsidRPr="000D581F">
        <w:t>производственных факторов</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0D581F" w:rsidRPr="000D581F" w:rsidRDefault="000D581F">
      <w:pPr>
        <w:pStyle w:val="ConsPlusNormal"/>
        <w:ind w:firstLine="540"/>
        <w:jc w:val="both"/>
      </w:pPr>
      <w:r w:rsidRPr="000D581F">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0D581F" w:rsidRPr="000D581F" w:rsidRDefault="000D581F">
      <w:pPr>
        <w:pStyle w:val="ConsPlusNormal"/>
        <w:ind w:firstLine="540"/>
        <w:jc w:val="both"/>
      </w:pPr>
      <w:proofErr w:type="gramStart"/>
      <w:r w:rsidRPr="000D581F">
        <w:t>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 (Российская газета, 30 декабря 2013 г., N 6271) (далее - классификатор);</w:t>
      </w:r>
      <w:proofErr w:type="gramEnd"/>
    </w:p>
    <w:p w:rsidR="000D581F" w:rsidRPr="000D581F" w:rsidRDefault="000D581F">
      <w:pPr>
        <w:pStyle w:val="ConsPlusNormal"/>
        <w:ind w:firstLine="540"/>
        <w:jc w:val="both"/>
      </w:pPr>
      <w:r w:rsidRPr="000D581F">
        <w:t>3) принятие решения о проведении исследований (испытаний) и измерений вредных и (или) опасных факторов;</w:t>
      </w:r>
    </w:p>
    <w:p w:rsidR="000D581F" w:rsidRPr="000D581F" w:rsidRDefault="000D581F">
      <w:pPr>
        <w:pStyle w:val="ConsPlusNormal"/>
        <w:ind w:firstLine="540"/>
        <w:jc w:val="both"/>
      </w:pPr>
      <w:r w:rsidRPr="000D581F">
        <w:t>4) оформление результатов идентификации.</w:t>
      </w:r>
    </w:p>
    <w:p w:rsidR="000D581F" w:rsidRPr="000D581F" w:rsidRDefault="000D581F">
      <w:pPr>
        <w:pStyle w:val="ConsPlusNormal"/>
        <w:ind w:firstLine="540"/>
        <w:jc w:val="both"/>
      </w:pPr>
      <w:r w:rsidRPr="000D581F">
        <w:t>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законом от 28 декабря 2013 г. N 426-ФЗ "О специальной оценке условий труда" (далее - комиссия).</w:t>
      </w:r>
    </w:p>
    <w:p w:rsidR="000D581F" w:rsidRPr="000D581F" w:rsidRDefault="000D581F">
      <w:pPr>
        <w:pStyle w:val="ConsPlusNormal"/>
        <w:ind w:firstLine="540"/>
        <w:jc w:val="both"/>
      </w:pPr>
      <w:r w:rsidRPr="000D581F">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0D581F" w:rsidRPr="000D581F" w:rsidRDefault="000D581F">
      <w:pPr>
        <w:pStyle w:val="ConsPlusNormal"/>
        <w:ind w:firstLine="540"/>
        <w:jc w:val="both"/>
      </w:pPr>
      <w:r w:rsidRPr="000D581F">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0D581F" w:rsidRPr="000D581F" w:rsidRDefault="000D581F">
      <w:pPr>
        <w:pStyle w:val="ConsPlusNormal"/>
        <w:ind w:firstLine="540"/>
        <w:jc w:val="both"/>
      </w:pPr>
      <w:r w:rsidRPr="000D581F">
        <w:t>технологической документации, характеристик технологического процесса;</w:t>
      </w:r>
    </w:p>
    <w:p w:rsidR="000D581F" w:rsidRPr="000D581F" w:rsidRDefault="000D581F">
      <w:pPr>
        <w:pStyle w:val="ConsPlusNormal"/>
        <w:ind w:firstLine="540"/>
        <w:jc w:val="both"/>
      </w:pPr>
      <w:r w:rsidRPr="000D581F">
        <w:t>должностной инструкции и иных документов, регламентирующих обязанности работника;</w:t>
      </w:r>
    </w:p>
    <w:p w:rsidR="000D581F" w:rsidRPr="000D581F" w:rsidRDefault="000D581F">
      <w:pPr>
        <w:pStyle w:val="ConsPlusNormal"/>
        <w:ind w:firstLine="540"/>
        <w:jc w:val="both"/>
      </w:pPr>
      <w:r w:rsidRPr="000D581F">
        <w:t>проектов строительства и (или) реконструкции производственных объектов (зданий, сооружений, производственных помещений);</w:t>
      </w:r>
    </w:p>
    <w:p w:rsidR="000D581F" w:rsidRPr="000D581F" w:rsidRDefault="000D581F">
      <w:pPr>
        <w:pStyle w:val="ConsPlusNormal"/>
        <w:ind w:firstLine="540"/>
        <w:jc w:val="both"/>
      </w:pPr>
      <w:r w:rsidRPr="000D581F">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0D581F" w:rsidRPr="000D581F" w:rsidRDefault="000D581F">
      <w:pPr>
        <w:pStyle w:val="ConsPlusNormal"/>
        <w:ind w:firstLine="540"/>
        <w:jc w:val="both"/>
      </w:pPr>
      <w:proofErr w:type="gramStart"/>
      <w:r w:rsidRPr="000D581F">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roofErr w:type="gramEnd"/>
    </w:p>
    <w:p w:rsidR="000D581F" w:rsidRPr="000D581F" w:rsidRDefault="000D581F">
      <w:pPr>
        <w:pStyle w:val="ConsPlusNormal"/>
        <w:ind w:firstLine="540"/>
        <w:jc w:val="both"/>
      </w:pPr>
      <w:r w:rsidRPr="000D581F">
        <w:t xml:space="preserve">результатов ранее проводившихся на данном рабочем месте исследований </w:t>
      </w:r>
      <w:r w:rsidRPr="000D581F">
        <w:lastRenderedPageBreak/>
        <w:t>(испытаний) и измерений вредных и (или) опасных факторов.</w:t>
      </w:r>
    </w:p>
    <w:p w:rsidR="000D581F" w:rsidRPr="000D581F" w:rsidRDefault="000D581F">
      <w:pPr>
        <w:pStyle w:val="ConsPlusNormal"/>
        <w:ind w:firstLine="540"/>
        <w:jc w:val="both"/>
      </w:pPr>
      <w:r w:rsidRPr="000D581F">
        <w:t>Указанные в настоящем пункте документация и материалы предоставляются работодателем при их наличии.</w:t>
      </w:r>
    </w:p>
    <w:p w:rsidR="000D581F" w:rsidRPr="000D581F" w:rsidRDefault="000D581F">
      <w:pPr>
        <w:pStyle w:val="ConsPlusNormal"/>
        <w:ind w:firstLine="540"/>
        <w:jc w:val="both"/>
      </w:pPr>
      <w:r w:rsidRPr="000D581F">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0D581F" w:rsidRPr="000D581F" w:rsidRDefault="000D581F">
      <w:pPr>
        <w:pStyle w:val="ConsPlusNormal"/>
        <w:ind w:firstLine="540"/>
        <w:jc w:val="both"/>
      </w:pPr>
      <w:r w:rsidRPr="000D581F">
        <w:t>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производится путем сравнения их наименований.</w:t>
      </w:r>
    </w:p>
    <w:p w:rsidR="000D581F" w:rsidRPr="000D581F" w:rsidRDefault="000D581F">
      <w:pPr>
        <w:pStyle w:val="ConsPlusNormal"/>
        <w:ind w:firstLine="540"/>
        <w:jc w:val="both"/>
      </w:pPr>
      <w:r w:rsidRPr="000D581F">
        <w:t>Сопоставление и установление совпадения имеющихся на рабочем месте химических факторов с химическими факторами, предусмотренными классификатором,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0D581F" w:rsidRPr="000D581F" w:rsidRDefault="000D581F">
      <w:pPr>
        <w:pStyle w:val="ConsPlusNormal"/>
        <w:ind w:firstLine="540"/>
        <w:jc w:val="both"/>
      </w:pPr>
      <w:r w:rsidRPr="000D581F">
        <w:t>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классификатором.</w:t>
      </w:r>
    </w:p>
    <w:p w:rsidR="000D581F" w:rsidRPr="000D581F" w:rsidRDefault="000D581F">
      <w:pPr>
        <w:pStyle w:val="ConsPlusNormal"/>
        <w:ind w:firstLine="540"/>
        <w:jc w:val="both"/>
      </w:pPr>
      <w:r w:rsidRPr="000D581F">
        <w:t>Все вредные и (или) опасные факторы, которые идентифицированы на рабочем месте, подлежат исследованиям (испытаниям) и измерениям в порядке, установленном главой III настоящей Методики.</w:t>
      </w:r>
    </w:p>
    <w:p w:rsidR="000D581F" w:rsidRPr="000D581F" w:rsidRDefault="000D581F">
      <w:pPr>
        <w:pStyle w:val="ConsPlusNormal"/>
        <w:ind w:firstLine="540"/>
        <w:jc w:val="both"/>
      </w:pPr>
      <w:r w:rsidRPr="000D581F">
        <w:t>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классификатором, экспертом фиксируется в своем заключении отсутствие на рабочем месте вредных и (или) опасных факторов.</w:t>
      </w:r>
    </w:p>
    <w:p w:rsidR="000D581F" w:rsidRPr="000D581F" w:rsidRDefault="000D581F">
      <w:pPr>
        <w:pStyle w:val="ConsPlusNormal"/>
        <w:ind w:firstLine="540"/>
        <w:jc w:val="both"/>
      </w:pPr>
      <w:r w:rsidRPr="000D581F">
        <w:t>8. В случае</w:t>
      </w:r>
      <w:proofErr w:type="gramStart"/>
      <w:r w:rsidRPr="000D581F">
        <w:t>,</w:t>
      </w:r>
      <w:proofErr w:type="gramEnd"/>
      <w:r w:rsidRPr="000D581F">
        <w:t xml:space="preserve">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0D581F" w:rsidRPr="000D581F" w:rsidRDefault="000D581F">
      <w:pPr>
        <w:pStyle w:val="ConsPlusNormal"/>
        <w:ind w:firstLine="540"/>
        <w:jc w:val="both"/>
      </w:pPr>
      <w:r w:rsidRPr="000D581F">
        <w:t>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законом от 28 декабря 2013 г. N 426-ФЗ "О специальной оценке условий труда".</w:t>
      </w:r>
    </w:p>
    <w:p w:rsidR="000D581F" w:rsidRPr="000D581F" w:rsidRDefault="000D581F">
      <w:pPr>
        <w:pStyle w:val="ConsPlusNormal"/>
        <w:ind w:firstLine="540"/>
        <w:jc w:val="both"/>
      </w:pPr>
      <w:r w:rsidRPr="000D581F">
        <w:t xml:space="preserve">9. </w:t>
      </w:r>
      <w:proofErr w:type="gramStart"/>
      <w:r w:rsidRPr="000D581F">
        <w:t>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(часть 2 статьи 12 Федерального закона от 28 декабря 2013</w:t>
      </w:r>
      <w:proofErr w:type="gramEnd"/>
      <w:r w:rsidRPr="000D581F">
        <w:t xml:space="preserve"> г. N 426-ФЗ "О специальной оценке условий труда").</w:t>
      </w:r>
    </w:p>
    <w:p w:rsidR="000D581F" w:rsidRPr="000D581F" w:rsidRDefault="000D581F">
      <w:pPr>
        <w:pStyle w:val="ConsPlusNormal"/>
        <w:ind w:firstLine="540"/>
        <w:jc w:val="both"/>
      </w:pPr>
      <w:r w:rsidRPr="000D581F">
        <w:t xml:space="preserve">10. Результаты идентификации заносятся в раздел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законом от 28 декабря 2013 г. N 426-ФЗ "О специальной </w:t>
      </w:r>
      <w:r w:rsidRPr="000D581F">
        <w:lastRenderedPageBreak/>
        <w:t>оценке условий труда" (далее - отчет).</w:t>
      </w:r>
    </w:p>
    <w:p w:rsidR="000D581F" w:rsidRPr="000D581F" w:rsidRDefault="000D581F">
      <w:pPr>
        <w:pStyle w:val="ConsPlusNormal"/>
        <w:ind w:firstLine="540"/>
        <w:jc w:val="both"/>
      </w:pPr>
      <w:r w:rsidRPr="000D581F">
        <w:t>11. Идентификация не осуществляется в отношении:</w:t>
      </w:r>
    </w:p>
    <w:p w:rsidR="000D581F" w:rsidRPr="000D581F" w:rsidRDefault="000D581F">
      <w:pPr>
        <w:pStyle w:val="ConsPlusNormal"/>
        <w:pBdr>
          <w:top w:val="single" w:sz="6" w:space="0" w:color="auto"/>
        </w:pBdr>
        <w:spacing w:before="100" w:after="100"/>
        <w:jc w:val="both"/>
        <w:rPr>
          <w:sz w:val="2"/>
          <w:szCs w:val="2"/>
        </w:rPr>
      </w:pPr>
    </w:p>
    <w:p w:rsidR="000D581F" w:rsidRPr="000D581F" w:rsidRDefault="000D581F">
      <w:pPr>
        <w:pStyle w:val="ConsPlusNormal"/>
        <w:ind w:firstLine="540"/>
        <w:jc w:val="both"/>
      </w:pPr>
      <w:proofErr w:type="spellStart"/>
      <w:r w:rsidRPr="000D581F">
        <w:t>КонсультантПлюс</w:t>
      </w:r>
      <w:proofErr w:type="spellEnd"/>
      <w:r w:rsidRPr="000D581F">
        <w:t>: примечание.</w:t>
      </w:r>
    </w:p>
    <w:p w:rsidR="000D581F" w:rsidRPr="000D581F" w:rsidRDefault="000D581F">
      <w:pPr>
        <w:pStyle w:val="ConsPlusNormal"/>
        <w:ind w:firstLine="540"/>
        <w:jc w:val="both"/>
      </w:pPr>
      <w:r w:rsidRPr="000D581F">
        <w: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см. Постановление Правительства РФ от 16.07.2014 N 665.</w:t>
      </w:r>
    </w:p>
    <w:p w:rsidR="000D581F" w:rsidRPr="000D581F" w:rsidRDefault="000D581F">
      <w:pPr>
        <w:pStyle w:val="ConsPlusNormal"/>
        <w:pBdr>
          <w:top w:val="single" w:sz="6" w:space="0" w:color="auto"/>
        </w:pBdr>
        <w:spacing w:before="100" w:after="100"/>
        <w:jc w:val="both"/>
        <w:rPr>
          <w:sz w:val="2"/>
          <w:szCs w:val="2"/>
        </w:rPr>
      </w:pPr>
    </w:p>
    <w:p w:rsidR="000D581F" w:rsidRPr="000D581F" w:rsidRDefault="000D581F">
      <w:pPr>
        <w:pStyle w:val="ConsPlusNormal"/>
        <w:ind w:firstLine="540"/>
        <w:jc w:val="both"/>
      </w:pPr>
      <w:r w:rsidRPr="000D581F">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0D581F" w:rsidRPr="000D581F" w:rsidRDefault="000D581F">
      <w:pPr>
        <w:pStyle w:val="ConsPlusNormal"/>
        <w:jc w:val="both"/>
      </w:pPr>
      <w:r w:rsidRPr="000D581F">
        <w:t>(в ред. Приказа Минтруда России от 07.09.2015 N 602н)</w:t>
      </w:r>
    </w:p>
    <w:p w:rsidR="000D581F" w:rsidRPr="000D581F" w:rsidRDefault="000D581F">
      <w:pPr>
        <w:pStyle w:val="ConsPlusNormal"/>
        <w:ind w:firstLine="540"/>
        <w:jc w:val="both"/>
      </w:pPr>
      <w:r w:rsidRPr="000D581F">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0D581F" w:rsidRPr="000D581F" w:rsidRDefault="000D581F">
      <w:pPr>
        <w:pStyle w:val="ConsPlusNormal"/>
        <w:ind w:firstLine="540"/>
        <w:jc w:val="both"/>
      </w:pPr>
      <w:r w:rsidRPr="000D581F">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0D581F" w:rsidRPr="000D581F" w:rsidRDefault="000D581F">
      <w:pPr>
        <w:pStyle w:val="ConsPlusNormal"/>
        <w:ind w:firstLine="540"/>
        <w:jc w:val="both"/>
      </w:pPr>
      <w:proofErr w:type="gramStart"/>
      <w:r w:rsidRPr="000D581F">
        <w:t>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 частях 1 и 2 статьи 13 Федерального закона от 28 декабря 2013 г. N 426-ФЗ "О специальной оценке условий труда".</w:t>
      </w:r>
      <w:proofErr w:type="gramEnd"/>
    </w:p>
    <w:p w:rsidR="000D581F" w:rsidRPr="000D581F" w:rsidRDefault="000D581F">
      <w:pPr>
        <w:pStyle w:val="ConsPlusNormal"/>
        <w:ind w:firstLine="540"/>
        <w:jc w:val="both"/>
      </w:pPr>
    </w:p>
    <w:p w:rsidR="000D581F" w:rsidRPr="000D581F" w:rsidRDefault="000D581F">
      <w:pPr>
        <w:pStyle w:val="ConsPlusNormal"/>
        <w:jc w:val="center"/>
      </w:pPr>
      <w:bookmarkStart w:id="2" w:name="P88"/>
      <w:bookmarkEnd w:id="2"/>
      <w:r w:rsidRPr="000D581F">
        <w:t xml:space="preserve">III. Исследования (испытания) и измерения </w:t>
      </w:r>
      <w:proofErr w:type="gramStart"/>
      <w:r w:rsidRPr="000D581F">
        <w:t>вредных</w:t>
      </w:r>
      <w:proofErr w:type="gramEnd"/>
    </w:p>
    <w:p w:rsidR="000D581F" w:rsidRPr="000D581F" w:rsidRDefault="000D581F">
      <w:pPr>
        <w:pStyle w:val="ConsPlusNormal"/>
        <w:jc w:val="center"/>
      </w:pPr>
      <w:r w:rsidRPr="000D581F">
        <w:t>и (или) опасных производственных факторов</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главой II настоящей Методики.</w:t>
      </w:r>
    </w:p>
    <w:p w:rsidR="000D581F" w:rsidRPr="000D581F" w:rsidRDefault="000D581F">
      <w:pPr>
        <w:pStyle w:val="ConsPlusNormal"/>
        <w:ind w:firstLine="540"/>
        <w:jc w:val="both"/>
      </w:pPr>
      <w:r w:rsidRPr="000D581F">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0D581F" w:rsidRPr="000D581F" w:rsidRDefault="000D581F">
      <w:pPr>
        <w:pStyle w:val="ConsPlusNormal"/>
        <w:ind w:firstLine="540"/>
        <w:jc w:val="both"/>
      </w:pPr>
      <w:proofErr w:type="gramStart"/>
      <w:r w:rsidRPr="000D581F">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w:t>
      </w:r>
      <w:proofErr w:type="gramEnd"/>
      <w:r w:rsidRPr="000D581F">
        <w:t xml:space="preserve">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0D581F" w:rsidRPr="000D581F" w:rsidRDefault="000D581F">
      <w:pPr>
        <w:pStyle w:val="ConsPlusNormal"/>
        <w:ind w:firstLine="540"/>
        <w:jc w:val="both"/>
      </w:pPr>
      <w:r w:rsidRPr="000D581F">
        <w:t>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0D581F" w:rsidRPr="000D581F" w:rsidRDefault="000D581F">
      <w:pPr>
        <w:pStyle w:val="ConsPlusNormal"/>
        <w:ind w:firstLine="540"/>
        <w:jc w:val="both"/>
      </w:pPr>
      <w:r w:rsidRPr="000D581F">
        <w:t xml:space="preserve">Средства измерений, применяемые при проведении исследований (испытаний) и </w:t>
      </w:r>
      <w:r w:rsidRPr="000D581F">
        <w:lastRenderedPageBreak/>
        <w:t>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proofErr w:type="gramStart"/>
      <w:r w:rsidRPr="000D581F">
        <w:t xml:space="preserve">&lt;1&gt; Утверждены приказом </w:t>
      </w:r>
      <w:proofErr w:type="spellStart"/>
      <w:r w:rsidRPr="000D581F">
        <w:t>Минздравсоцразвития</w:t>
      </w:r>
      <w:proofErr w:type="spellEnd"/>
      <w:r w:rsidRPr="000D581F">
        <w:t xml:space="preserve">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w:t>
      </w:r>
      <w:proofErr w:type="gramEnd"/>
      <w:r w:rsidRPr="000D581F">
        <w:t xml:space="preserve"> г. N 22039).</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0D581F" w:rsidRPr="000D581F" w:rsidRDefault="000D581F">
      <w:pPr>
        <w:pStyle w:val="ConsPlusNormal"/>
        <w:ind w:firstLine="540"/>
        <w:jc w:val="both"/>
      </w:pPr>
      <w:r w:rsidRPr="000D581F">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0D581F" w:rsidRPr="000D581F" w:rsidRDefault="000D581F">
      <w:pPr>
        <w:pStyle w:val="ConsPlusNormal"/>
        <w:ind w:firstLine="540"/>
        <w:jc w:val="both"/>
      </w:pPr>
      <w:r w:rsidRPr="000D581F">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0D581F" w:rsidRPr="000D581F" w:rsidRDefault="000D581F">
      <w:pPr>
        <w:pStyle w:val="ConsPlusNormal"/>
        <w:ind w:firstLine="540"/>
        <w:jc w:val="both"/>
      </w:pPr>
      <w:r w:rsidRPr="000D581F">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0D581F" w:rsidRPr="000D581F" w:rsidRDefault="000D581F">
      <w:pPr>
        <w:pStyle w:val="ConsPlusNormal"/>
        <w:ind w:firstLine="540"/>
        <w:jc w:val="both"/>
      </w:pPr>
      <w:r w:rsidRPr="000D581F">
        <w:t>3) полного наименования работодателя;</w:t>
      </w:r>
    </w:p>
    <w:p w:rsidR="000D581F" w:rsidRPr="000D581F" w:rsidRDefault="000D581F">
      <w:pPr>
        <w:pStyle w:val="ConsPlusNormal"/>
        <w:ind w:firstLine="540"/>
        <w:jc w:val="both"/>
      </w:pPr>
      <w:r w:rsidRPr="000D581F">
        <w:t>4) места нахождения и места осуществления деятельности работодателя;</w:t>
      </w:r>
    </w:p>
    <w:p w:rsidR="000D581F" w:rsidRPr="000D581F" w:rsidRDefault="000D581F">
      <w:pPr>
        <w:pStyle w:val="ConsPlusNormal"/>
        <w:ind w:firstLine="540"/>
        <w:jc w:val="both"/>
      </w:pPr>
      <w:r w:rsidRPr="000D581F">
        <w:t>5) наименования структурного подразделения работодателя (при наличии);</w:t>
      </w:r>
    </w:p>
    <w:p w:rsidR="000D581F" w:rsidRPr="000D581F" w:rsidRDefault="000D581F">
      <w:pPr>
        <w:pStyle w:val="ConsPlusNormal"/>
        <w:ind w:firstLine="540"/>
        <w:jc w:val="both"/>
      </w:pPr>
      <w:r w:rsidRPr="000D581F">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0D581F" w:rsidRPr="000D581F" w:rsidRDefault="000D581F">
      <w:pPr>
        <w:pStyle w:val="ConsPlusNormal"/>
        <w:ind w:firstLine="540"/>
        <w:jc w:val="both"/>
      </w:pPr>
      <w:r w:rsidRPr="000D581F">
        <w:t>7) наименования вредного и (или) опасного фактора, в отношении которого проведены исследования (испытания) и измерения, в соответствии с классификатором;</w:t>
      </w:r>
    </w:p>
    <w:p w:rsidR="000D581F" w:rsidRPr="000D581F" w:rsidRDefault="000D581F">
      <w:pPr>
        <w:pStyle w:val="ConsPlusNormal"/>
        <w:ind w:firstLine="540"/>
        <w:jc w:val="both"/>
      </w:pPr>
      <w:r w:rsidRPr="000D581F">
        <w:t>8) даты проведения исследований (испытаний) и измерений вредного и (или) опасного фактора;</w:t>
      </w:r>
    </w:p>
    <w:p w:rsidR="000D581F" w:rsidRPr="000D581F" w:rsidRDefault="000D581F">
      <w:pPr>
        <w:pStyle w:val="ConsPlusNormal"/>
        <w:ind w:firstLine="540"/>
        <w:jc w:val="both"/>
      </w:pPr>
      <w:r w:rsidRPr="000D581F">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0D581F" w:rsidRPr="000D581F" w:rsidRDefault="000D581F">
      <w:pPr>
        <w:pStyle w:val="ConsPlusNormal"/>
        <w:ind w:firstLine="540"/>
        <w:jc w:val="both"/>
      </w:pPr>
      <w:proofErr w:type="gramStart"/>
      <w:r w:rsidRPr="000D581F">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roofErr w:type="gramEnd"/>
    </w:p>
    <w:p w:rsidR="000D581F" w:rsidRPr="000D581F" w:rsidRDefault="000D581F">
      <w:pPr>
        <w:pStyle w:val="ConsPlusNormal"/>
        <w:ind w:firstLine="540"/>
        <w:jc w:val="both"/>
      </w:pPr>
      <w:proofErr w:type="gramStart"/>
      <w:r w:rsidRPr="000D581F">
        <w:t xml:space="preserve">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w:t>
      </w:r>
      <w:r w:rsidRPr="000D581F">
        <w:lastRenderedPageBreak/>
        <w:t>- ПДУ), а также нормативные уровни исследуемого (испытуемого) и измеряемого вредного и (или) опасного фактора;</w:t>
      </w:r>
      <w:proofErr w:type="gramEnd"/>
    </w:p>
    <w:p w:rsidR="000D581F" w:rsidRPr="000D581F" w:rsidRDefault="000D581F">
      <w:pPr>
        <w:pStyle w:val="ConsPlusNormal"/>
        <w:ind w:firstLine="540"/>
        <w:jc w:val="both"/>
      </w:pPr>
      <w:r w:rsidRPr="000D581F">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0D581F" w:rsidRPr="000D581F" w:rsidRDefault="000D581F">
      <w:pPr>
        <w:pStyle w:val="ConsPlusNormal"/>
        <w:ind w:firstLine="540"/>
        <w:jc w:val="both"/>
      </w:pPr>
      <w:r w:rsidRPr="000D581F">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0D581F" w:rsidRPr="000D581F" w:rsidRDefault="000D581F">
      <w:pPr>
        <w:pStyle w:val="ConsPlusNormal"/>
        <w:ind w:firstLine="540"/>
        <w:jc w:val="both"/>
      </w:pPr>
      <w:r w:rsidRPr="000D581F">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0D581F" w:rsidRPr="000D581F" w:rsidRDefault="000D581F">
      <w:pPr>
        <w:pStyle w:val="ConsPlusNormal"/>
        <w:ind w:firstLine="540"/>
        <w:jc w:val="both"/>
      </w:pPr>
      <w:proofErr w:type="gramStart"/>
      <w:r w:rsidRPr="000D581F">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roofErr w:type="gramEnd"/>
    </w:p>
    <w:p w:rsidR="000D581F" w:rsidRPr="000D581F" w:rsidRDefault="000D581F">
      <w:pPr>
        <w:pStyle w:val="ConsPlusNormal"/>
        <w:ind w:firstLine="540"/>
        <w:jc w:val="both"/>
      </w:pPr>
      <w:proofErr w:type="gramStart"/>
      <w:r w:rsidRPr="000D581F">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w:t>
      </w:r>
      <w:proofErr w:type="gramEnd"/>
      <w:r w:rsidRPr="000D581F">
        <w:t xml:space="preserve"> указанных результатов.</w:t>
      </w:r>
    </w:p>
    <w:p w:rsidR="000D581F" w:rsidRPr="000D581F" w:rsidRDefault="000D581F">
      <w:pPr>
        <w:pStyle w:val="ConsPlusNormal"/>
        <w:ind w:firstLine="540"/>
        <w:jc w:val="both"/>
      </w:pPr>
      <w:bookmarkStart w:id="3" w:name="P117"/>
      <w:bookmarkEnd w:id="3"/>
      <w:r w:rsidRPr="000D581F">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0D581F" w:rsidRPr="000D581F" w:rsidRDefault="000D581F">
      <w:pPr>
        <w:pStyle w:val="ConsPlusNormal"/>
        <w:ind w:firstLine="540"/>
        <w:jc w:val="both"/>
      </w:pPr>
      <w:r w:rsidRPr="000D581F">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0D581F" w:rsidRPr="000D581F" w:rsidRDefault="000D581F">
      <w:pPr>
        <w:pStyle w:val="ConsPlusNormal"/>
        <w:ind w:firstLine="540"/>
        <w:jc w:val="both"/>
      </w:pPr>
      <w:r w:rsidRPr="000D581F">
        <w:t>18. Работодатель в течение десяти рабочих дней со дня принятия решения, указанного в пункте 17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0D581F" w:rsidRPr="000D581F" w:rsidRDefault="000D581F">
      <w:pPr>
        <w:pStyle w:val="ConsPlusNormal"/>
        <w:ind w:firstLine="540"/>
        <w:jc w:val="both"/>
      </w:pPr>
    </w:p>
    <w:p w:rsidR="000D581F" w:rsidRPr="000D581F" w:rsidRDefault="000D581F">
      <w:pPr>
        <w:pStyle w:val="ConsPlusNormal"/>
        <w:jc w:val="center"/>
      </w:pPr>
      <w:r w:rsidRPr="000D581F">
        <w:t>IV. Отнесение условий труда на рабочем месте</w:t>
      </w:r>
    </w:p>
    <w:p w:rsidR="000D581F" w:rsidRPr="000D581F" w:rsidRDefault="000D581F">
      <w:pPr>
        <w:pStyle w:val="ConsPlusNormal"/>
        <w:jc w:val="center"/>
      </w:pPr>
      <w:r w:rsidRPr="000D581F">
        <w:t>по степени вредности и (или) опасности к классу (подклассу)</w:t>
      </w:r>
    </w:p>
    <w:p w:rsidR="000D581F" w:rsidRPr="000D581F" w:rsidRDefault="000D581F">
      <w:pPr>
        <w:pStyle w:val="ConsPlusNormal"/>
        <w:jc w:val="center"/>
      </w:pPr>
      <w:r w:rsidRPr="000D581F">
        <w:t>условий труда по результатам проведения исследований</w:t>
      </w:r>
    </w:p>
    <w:p w:rsidR="000D581F" w:rsidRPr="000D581F" w:rsidRDefault="000D581F">
      <w:pPr>
        <w:pStyle w:val="ConsPlusNormal"/>
        <w:jc w:val="center"/>
      </w:pPr>
      <w:r w:rsidRPr="000D581F">
        <w:t>(испытаний) и измерений вредных и (или) опасных</w:t>
      </w:r>
    </w:p>
    <w:p w:rsidR="000D581F" w:rsidRPr="000D581F" w:rsidRDefault="000D581F">
      <w:pPr>
        <w:pStyle w:val="ConsPlusNormal"/>
        <w:jc w:val="center"/>
      </w:pPr>
      <w:r w:rsidRPr="000D581F">
        <w:t>производственных факторов</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0D581F" w:rsidRPr="000D581F" w:rsidRDefault="000D581F">
      <w:pPr>
        <w:pStyle w:val="ConsPlusNormal"/>
        <w:ind w:firstLine="540"/>
        <w:jc w:val="both"/>
      </w:pPr>
      <w:proofErr w:type="gramStart"/>
      <w:r w:rsidRPr="000D581F">
        <w:lastRenderedPageBreak/>
        <w:t>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главой III настоящей Методики, от нормативов (гигиенических нормативов) условий труда и продолжительности их воздействия на работника в течение рабочего дня (смены).</w:t>
      </w:r>
      <w:proofErr w:type="gramEnd"/>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при воздействии химического фактора</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Pr="000D581F">
        <w:rPr>
          <w:position w:val="-12"/>
        </w:rPr>
        <w:pict>
          <v:shape id="_x0000_i1025" style="width:53.25pt;height:21.75pt" coordsize="" o:spt="100" adj="0,,0" path="" filled="f" stroked="f">
            <v:stroke joinstyle="miter"/>
            <v:imagedata r:id="rId7" o:title="base_1_189346_420"/>
            <v:formulas/>
            <v:path o:connecttype="segments"/>
          </v:shape>
        </w:pict>
      </w:r>
      <w:r w:rsidRPr="000D581F">
        <w:t xml:space="preserve">, </w:t>
      </w:r>
      <w:r w:rsidRPr="000D581F">
        <w:rPr>
          <w:position w:val="-12"/>
        </w:rPr>
        <w:pict>
          <v:shape id="_x0000_i1026" style="width:43.5pt;height:21.75pt" coordsize="" o:spt="100" adj="0,,0" path="" filled="f" stroked="f">
            <v:stroke joinstyle="miter"/>
            <v:imagedata r:id="rId8" o:title="base_1_189346_421"/>
            <v:formulas/>
            <v:path o:connecttype="segments"/>
          </v:shape>
        </w:pict>
      </w:r>
      <w:r w:rsidRPr="000D581F">
        <w:t>).</w:t>
      </w:r>
    </w:p>
    <w:p w:rsidR="000D581F" w:rsidRPr="000D581F" w:rsidRDefault="000D581F">
      <w:pPr>
        <w:pStyle w:val="ConsPlusNormal"/>
        <w:ind w:firstLine="540"/>
        <w:jc w:val="both"/>
      </w:pPr>
      <w:r w:rsidRPr="000D581F">
        <w:t>21. Отнесение условий труда к классу (подклассу) условий труда при воздействии химического фактора проводится в соответствии с приложением N 1 к настоящей Методике.</w:t>
      </w:r>
    </w:p>
    <w:p w:rsidR="000D581F" w:rsidRPr="000D581F" w:rsidRDefault="000D581F">
      <w:pPr>
        <w:pStyle w:val="ConsPlusNormal"/>
        <w:ind w:firstLine="540"/>
        <w:jc w:val="both"/>
      </w:pPr>
      <w:r w:rsidRPr="000D581F">
        <w:t xml:space="preserve">22. </w:t>
      </w:r>
      <w:proofErr w:type="gramStart"/>
      <w:r w:rsidRPr="000D581F">
        <w:t xml:space="preserve">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Pr="000D581F">
        <w:rPr>
          <w:position w:val="-12"/>
        </w:rPr>
        <w:pict>
          <v:shape id="_x0000_i1027" style="width:53.25pt;height:21.75pt" coordsize="" o:spt="100" adj="0,,0" path="" filled="f" stroked="f">
            <v:stroke joinstyle="miter"/>
            <v:imagedata r:id="rId7" o:title="base_1_189346_422"/>
            <v:formulas/>
            <v:path o:connecttype="segments"/>
          </v:shape>
        </w:pict>
      </w:r>
      <w:r w:rsidRPr="000D581F">
        <w:t xml:space="preserve"> и </w:t>
      </w:r>
      <w:r w:rsidRPr="000D581F">
        <w:rPr>
          <w:position w:val="-12"/>
        </w:rPr>
        <w:pict>
          <v:shape id="_x0000_i1028" style="width:43.5pt;height:21.75pt" coordsize="" o:spt="100" adj="0,,0" path="" filled="f" stroked="f">
            <v:stroke joinstyle="miter"/>
            <v:imagedata r:id="rId8" o:title="base_1_189346_423"/>
            <v:formulas/>
            <v:path o:connecttype="segments"/>
          </v:shape>
        </w:pict>
      </w:r>
      <w:r w:rsidRPr="000D581F">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roofErr w:type="gramEnd"/>
    </w:p>
    <w:p w:rsidR="000D581F" w:rsidRPr="000D581F" w:rsidRDefault="000D581F">
      <w:pPr>
        <w:pStyle w:val="ConsPlusNormal"/>
        <w:ind w:firstLine="540"/>
        <w:jc w:val="both"/>
      </w:pPr>
      <w:r w:rsidRPr="000D581F">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0D581F" w:rsidRPr="000D581F" w:rsidRDefault="000D581F">
      <w:pPr>
        <w:pStyle w:val="ConsPlusNormal"/>
        <w:ind w:firstLine="540"/>
        <w:jc w:val="both"/>
      </w:pPr>
      <w:r w:rsidRPr="000D581F">
        <w:t>присутствие любого количества вредных химических веществ, фактические уровни которых соответствуют подклассу 3.1 вредных условий труда, не увеличивает степень вредности условий труда;</w:t>
      </w:r>
    </w:p>
    <w:p w:rsidR="000D581F" w:rsidRPr="000D581F" w:rsidRDefault="000D581F">
      <w:pPr>
        <w:pStyle w:val="ConsPlusNormal"/>
        <w:ind w:firstLine="540"/>
        <w:jc w:val="both"/>
      </w:pPr>
      <w:r w:rsidRPr="000D581F">
        <w:t>присутствие трех и более вредных химических веществ, фактические уровни которых соответствуют подклассу 3.2 вредных условий труда, переводят условия труда в подкласс 3.3 вредных условий труда;</w:t>
      </w:r>
    </w:p>
    <w:p w:rsidR="000D581F" w:rsidRPr="000D581F" w:rsidRDefault="000D581F">
      <w:pPr>
        <w:pStyle w:val="ConsPlusNormal"/>
        <w:ind w:firstLine="540"/>
        <w:jc w:val="both"/>
      </w:pPr>
      <w:r w:rsidRPr="000D581F">
        <w:t>присутствие двух и более вредных химических веществ, фактические уровни которых соответствуют подклассу 3.3 вредных условий труда, переводят условия труда в подкласс 3.4 вредных условий труда;</w:t>
      </w:r>
    </w:p>
    <w:p w:rsidR="000D581F" w:rsidRPr="000D581F" w:rsidRDefault="000D581F">
      <w:pPr>
        <w:pStyle w:val="ConsPlusNormal"/>
        <w:ind w:firstLine="540"/>
        <w:jc w:val="both"/>
      </w:pPr>
      <w:r w:rsidRPr="000D581F">
        <w:t>присутствие двух и более вредных химических веществ, фактические уровни которых соответствуют подклассу 3.4 вредных условий труда, переводят условия труда в опасные условия труда.</w:t>
      </w:r>
    </w:p>
    <w:p w:rsidR="000D581F" w:rsidRPr="000D581F" w:rsidRDefault="000D581F">
      <w:pPr>
        <w:pStyle w:val="ConsPlusNormal"/>
        <w:ind w:firstLine="540"/>
        <w:jc w:val="both"/>
      </w:pPr>
      <w:r w:rsidRPr="000D581F">
        <w:t>24. В случае</w:t>
      </w:r>
      <w:proofErr w:type="gramStart"/>
      <w:r w:rsidRPr="000D581F">
        <w:t>,</w:t>
      </w:r>
      <w:proofErr w:type="gramEnd"/>
      <w:r w:rsidRPr="000D581F">
        <w:t xml:space="preserve"> если вредные химические вещества, опасные для развития острого отравления и аллергены, имеют </w:t>
      </w:r>
      <w:r w:rsidRPr="000D581F">
        <w:rPr>
          <w:position w:val="-12"/>
        </w:rPr>
        <w:pict>
          <v:shape id="_x0000_i1029" style="width:43.5pt;height:21.75pt" coordsize="" o:spt="100" adj="0,,0" path="" filled="f" stroked="f">
            <v:stroke joinstyle="miter"/>
            <v:imagedata r:id="rId8" o:title="base_1_189346_424"/>
            <v:formulas/>
            <v:path o:connecttype="segments"/>
          </v:shape>
        </w:pict>
      </w:r>
      <w:r w:rsidRPr="000D581F">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Pr="000D581F">
        <w:rPr>
          <w:position w:val="-12"/>
        </w:rPr>
        <w:pict>
          <v:shape id="_x0000_i1030" style="width:43.5pt;height:21.75pt" coordsize="" o:spt="100" adj="0,,0" path="" filled="f" stroked="f">
            <v:stroke joinstyle="miter"/>
            <v:imagedata r:id="rId8" o:title="base_1_189346_425"/>
            <v:formulas/>
            <v:path o:connecttype="segments"/>
          </v:shape>
        </w:pict>
      </w:r>
      <w:r w:rsidRPr="000D581F">
        <w:t>. При этом класс (подкласс) условий труда устанавливается в соответствии с подпунктом "а" пункта 2 и пунктом 4 приложения N 1 к настоящей Методике.</w:t>
      </w:r>
    </w:p>
    <w:p w:rsidR="000D581F" w:rsidRPr="000D581F" w:rsidRDefault="000D581F">
      <w:pPr>
        <w:pStyle w:val="ConsPlusNormal"/>
        <w:ind w:firstLine="540"/>
        <w:jc w:val="both"/>
      </w:pPr>
      <w:r w:rsidRPr="000D581F">
        <w:lastRenderedPageBreak/>
        <w:t>25. В случае</w:t>
      </w:r>
      <w:proofErr w:type="gramStart"/>
      <w:r w:rsidRPr="000D581F">
        <w:t>,</w:t>
      </w:r>
      <w:proofErr w:type="gramEnd"/>
      <w:r w:rsidRPr="000D581F">
        <w:t xml:space="preserve"> если канцерогены имеют </w:t>
      </w:r>
      <w:r w:rsidRPr="000D581F">
        <w:rPr>
          <w:position w:val="-12"/>
        </w:rPr>
        <w:pict>
          <v:shape id="_x0000_i1031" style="width:53.25pt;height:21.75pt" coordsize="" o:spt="100" adj="0,,0" path="" filled="f" stroked="f">
            <v:stroke joinstyle="miter"/>
            <v:imagedata r:id="rId7" o:title="base_1_189346_426"/>
            <v:formulas/>
            <v:path o:connecttype="segments"/>
          </v:shape>
        </w:pict>
      </w:r>
      <w:r w:rsidRPr="000D581F">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Pr="000D581F">
        <w:rPr>
          <w:position w:val="-12"/>
        </w:rPr>
        <w:pict>
          <v:shape id="_x0000_i1032" style="width:53.25pt;height:21.75pt" coordsize="" o:spt="100" adj="0,,0" path="" filled="f" stroked="f">
            <v:stroke joinstyle="miter"/>
            <v:imagedata r:id="rId7" o:title="base_1_189346_427"/>
            <v:formulas/>
            <v:path o:connecttype="segments"/>
          </v:shape>
        </w:pict>
      </w:r>
      <w:r w:rsidRPr="000D581F">
        <w:t>. При этом класс (подкласс) условий труда устанавливается в соответствии с пунктом 3 приложения N 1 к настоящей Методике.</w:t>
      </w:r>
    </w:p>
    <w:p w:rsidR="000D581F" w:rsidRPr="000D581F" w:rsidRDefault="000D581F">
      <w:pPr>
        <w:pStyle w:val="ConsPlusNormal"/>
        <w:ind w:firstLine="540"/>
        <w:jc w:val="both"/>
      </w:pPr>
      <w:r w:rsidRPr="000D581F">
        <w:t xml:space="preserve">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w:t>
      </w:r>
      <w:proofErr w:type="gramStart"/>
      <w:r w:rsidRPr="000D581F">
        <w:t>соответствующим</w:t>
      </w:r>
      <w:proofErr w:type="gramEnd"/>
      <w:r w:rsidRPr="000D581F">
        <w:t xml:space="preserve">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0D581F" w:rsidRPr="000D581F" w:rsidRDefault="000D581F">
      <w:pPr>
        <w:pStyle w:val="ConsPlusNormal"/>
        <w:ind w:firstLine="540"/>
        <w:jc w:val="both"/>
      </w:pPr>
      <w:r w:rsidRPr="000D581F">
        <w:t>В случае</w:t>
      </w:r>
      <w:proofErr w:type="gramStart"/>
      <w:r w:rsidRPr="000D581F">
        <w:t>,</w:t>
      </w:r>
      <w:proofErr w:type="gramEnd"/>
      <w:r w:rsidRPr="000D581F">
        <w:t xml:space="preserve">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0D581F">
        <w:rPr>
          <w:position w:val="-12"/>
        </w:rPr>
        <w:pict>
          <v:shape id="_x0000_i1033" style="width:53.25pt;height:21.75pt" coordsize="" o:spt="100" adj="0,,0" path="" filled="f" stroked="f">
            <v:stroke joinstyle="miter"/>
            <v:imagedata r:id="rId7" o:title="base_1_189346_428"/>
            <v:formulas/>
            <v:path o:connecttype="segments"/>
          </v:shape>
        </w:pict>
      </w:r>
      <w:r w:rsidRPr="000D581F">
        <w:t xml:space="preserve"> или </w:t>
      </w:r>
      <w:r w:rsidRPr="000D581F">
        <w:rPr>
          <w:position w:val="-12"/>
        </w:rPr>
        <w:pict>
          <v:shape id="_x0000_i1034" style="width:43.5pt;height:21.75pt" coordsize="" o:spt="100" adj="0,,0" path="" filled="f" stroked="f">
            <v:stroke joinstyle="miter"/>
            <v:imagedata r:id="rId8" o:title="base_1_189346_429"/>
            <v:formulas/>
            <v:path o:connecttype="segments"/>
          </v:shape>
        </w:pict>
      </w:r>
      <w:r w:rsidRPr="000D581F">
        <w:t>), который указан для них в приложении N 1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приложении N 1 к настоящей Методике, соответствующей особенностям действия вредного химического вещества на организм человека.</w:t>
      </w:r>
    </w:p>
    <w:p w:rsidR="000D581F" w:rsidRPr="000D581F" w:rsidRDefault="000D581F">
      <w:pPr>
        <w:pStyle w:val="ConsPlusNormal"/>
        <w:ind w:firstLine="540"/>
        <w:jc w:val="both"/>
      </w:pPr>
      <w:r w:rsidRPr="000D581F">
        <w:t>27. В случае</w:t>
      </w:r>
      <w:proofErr w:type="gramStart"/>
      <w:r w:rsidRPr="000D581F">
        <w:t>,</w:t>
      </w:r>
      <w:proofErr w:type="gramEnd"/>
      <w:r w:rsidRPr="000D581F">
        <w:t xml:space="preserve">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пункту 1 приложения N 1 к настоящей Методике, если это вредное химическое вещество не упомянуто в перечнях, предусмотренных приложениями N 2 - 7 к настоящей Методике, характеризующих особенности механизма действия вредного химического вещества на организм человека.</w:t>
      </w:r>
    </w:p>
    <w:p w:rsidR="000D581F" w:rsidRPr="000D581F" w:rsidRDefault="000D581F">
      <w:pPr>
        <w:pStyle w:val="ConsPlusNormal"/>
        <w:ind w:firstLine="540"/>
        <w:jc w:val="both"/>
      </w:pPr>
      <w:r w:rsidRPr="000D581F">
        <w:t xml:space="preserve">28. </w:t>
      </w:r>
      <w:proofErr w:type="gramStart"/>
      <w:r w:rsidRPr="000D581F">
        <w:t>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приложением N 8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roofErr w:type="gramEnd"/>
    </w:p>
    <w:p w:rsidR="000D581F" w:rsidRPr="000D581F" w:rsidRDefault="000D581F">
      <w:pPr>
        <w:pStyle w:val="ConsPlusNormal"/>
        <w:ind w:firstLine="540"/>
        <w:jc w:val="both"/>
      </w:pPr>
    </w:p>
    <w:p w:rsidR="000D581F" w:rsidRPr="000D581F" w:rsidRDefault="000D581F">
      <w:pPr>
        <w:pStyle w:val="ConsPlusNormal"/>
        <w:jc w:val="center"/>
      </w:pPr>
      <w:r w:rsidRPr="000D581F">
        <w:rPr>
          <w:position w:val="-30"/>
        </w:rPr>
        <w:pict>
          <v:shape id="_x0000_i1035" style="width:181.5pt;height:40.5pt" coordsize="" o:spt="100" adj="0,,0" path="" filled="f" stroked="f">
            <v:stroke joinstyle="miter"/>
            <v:imagedata r:id="rId9" o:title="base_1_189346_430"/>
            <v:formulas/>
            <v:path o:connecttype="segments"/>
          </v:shape>
        </w:pict>
      </w:r>
      <w:r w:rsidRPr="000D581F">
        <w:t>, (1)</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где:</w:t>
      </w:r>
    </w:p>
    <w:p w:rsidR="000D581F" w:rsidRPr="000D581F" w:rsidRDefault="000D581F">
      <w:pPr>
        <w:pStyle w:val="ConsPlusNormal"/>
        <w:ind w:firstLine="540"/>
        <w:jc w:val="both"/>
      </w:pPr>
      <w:r w:rsidRPr="000D581F">
        <w:rPr>
          <w:position w:val="-12"/>
        </w:rPr>
        <w:pict>
          <v:shape id="_x0000_i1036" style="width:18pt;height:21.75pt" coordsize="" o:spt="100" adj="0,,0" path="" filled="f" stroked="f">
            <v:stroke joinstyle="miter"/>
            <v:imagedata r:id="rId10" o:title="base_1_189346_431"/>
            <v:formulas/>
            <v:path o:connecttype="segments"/>
          </v:shape>
        </w:pict>
      </w:r>
      <w:r w:rsidRPr="000D581F">
        <w:t xml:space="preserve">, </w:t>
      </w:r>
      <w:r w:rsidRPr="000D581F">
        <w:rPr>
          <w:position w:val="-12"/>
        </w:rPr>
        <w:pict>
          <v:shape id="_x0000_i1037" style="width:18.75pt;height:21.75pt" coordsize="" o:spt="100" adj="0,,0" path="" filled="f" stroked="f">
            <v:stroke joinstyle="miter"/>
            <v:imagedata r:id="rId11" o:title="base_1_189346_432"/>
            <v:formulas/>
            <v:path o:connecttype="segments"/>
          </v:shape>
        </w:pict>
      </w:r>
      <w:r w:rsidRPr="000D581F">
        <w:t xml:space="preserve">, ..., </w:t>
      </w:r>
      <w:r w:rsidRPr="000D581F">
        <w:rPr>
          <w:position w:val="-12"/>
        </w:rPr>
        <w:pict>
          <v:shape id="_x0000_i1038" style="width:18.75pt;height:21.75pt" coordsize="" o:spt="100" adj="0,,0" path="" filled="f" stroked="f">
            <v:stroke joinstyle="miter"/>
            <v:imagedata r:id="rId12" o:title="base_1_189346_433"/>
            <v:formulas/>
            <v:path o:connecttype="segments"/>
          </v:shape>
        </w:pict>
      </w:r>
      <w:r w:rsidRPr="000D581F">
        <w:t xml:space="preserve"> - фактические концентрации вредных химических веществ в воздухе рабочей зоны (максимальные и (или) среднесменные);</w:t>
      </w:r>
    </w:p>
    <w:p w:rsidR="000D581F" w:rsidRPr="000D581F" w:rsidRDefault="000D581F">
      <w:pPr>
        <w:pStyle w:val="ConsPlusNormal"/>
        <w:ind w:firstLine="540"/>
        <w:jc w:val="both"/>
      </w:pPr>
      <w:r w:rsidRPr="000D581F">
        <w:rPr>
          <w:position w:val="-12"/>
        </w:rPr>
        <w:pict>
          <v:shape id="_x0000_i1039" style="width:39pt;height:21.75pt" coordsize="" o:spt="100" adj="0,,0" path="" filled="f" stroked="f">
            <v:stroke joinstyle="miter"/>
            <v:imagedata r:id="rId13" o:title="base_1_189346_434"/>
            <v:formulas/>
            <v:path o:connecttype="segments"/>
          </v:shape>
        </w:pict>
      </w:r>
      <w:r w:rsidRPr="000D581F">
        <w:t xml:space="preserve">, </w:t>
      </w:r>
      <w:r w:rsidRPr="000D581F">
        <w:rPr>
          <w:position w:val="-12"/>
        </w:rPr>
        <w:pict>
          <v:shape id="_x0000_i1040" style="width:39.75pt;height:21.75pt" coordsize="" o:spt="100" adj="0,,0" path="" filled="f" stroked="f">
            <v:stroke joinstyle="miter"/>
            <v:imagedata r:id="rId14" o:title="base_1_189346_435"/>
            <v:formulas/>
            <v:path o:connecttype="segments"/>
          </v:shape>
        </w:pict>
      </w:r>
      <w:r w:rsidRPr="000D581F">
        <w:t xml:space="preserve">, ..., </w:t>
      </w:r>
      <w:r w:rsidRPr="000D581F">
        <w:rPr>
          <w:position w:val="-12"/>
        </w:rPr>
        <w:pict>
          <v:shape id="_x0000_i1041" style="width:39.75pt;height:21.75pt" coordsize="" o:spt="100" adj="0,,0" path="" filled="f" stroked="f">
            <v:stroke joinstyle="miter"/>
            <v:imagedata r:id="rId15" o:title="base_1_189346_436"/>
            <v:formulas/>
            <v:path o:connecttype="segments"/>
          </v:shape>
        </w:pict>
      </w:r>
      <w:r w:rsidRPr="000D581F">
        <w:t xml:space="preserve"> - предельно допустимые концентрации этих вредных химических веществ (максимальные и (или) среднесменные соответственно).</w:t>
      </w:r>
    </w:p>
    <w:p w:rsidR="000D581F" w:rsidRPr="000D581F" w:rsidRDefault="000D581F">
      <w:pPr>
        <w:pStyle w:val="ConsPlusNormal"/>
        <w:ind w:firstLine="540"/>
        <w:jc w:val="both"/>
      </w:pPr>
      <w:r w:rsidRPr="000D581F">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w:t>
      </w:r>
      <w:proofErr w:type="gramStart"/>
      <w:r w:rsidRPr="000D581F">
        <w:t xml:space="preserve">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r w:rsidRPr="000D581F">
        <w:lastRenderedPageBreak/>
        <w:t>приложения N 1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пункту 1 приложения N 1 к настоящей Методике.</w:t>
      </w:r>
      <w:proofErr w:type="gramEnd"/>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при воздействии биологического фактора</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 xml:space="preserve">29. </w:t>
      </w:r>
      <w:proofErr w:type="gramStart"/>
      <w:r w:rsidRPr="000D581F">
        <w:t>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roofErr w:type="gramEnd"/>
    </w:p>
    <w:p w:rsidR="000D581F" w:rsidRPr="000D581F" w:rsidRDefault="000D581F">
      <w:pPr>
        <w:pStyle w:val="ConsPlusNormal"/>
        <w:ind w:firstLine="540"/>
        <w:jc w:val="both"/>
      </w:pPr>
      <w:r w:rsidRPr="000D581F">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0D581F" w:rsidRPr="000D581F" w:rsidRDefault="000D581F">
      <w:pPr>
        <w:pStyle w:val="ConsPlusNormal"/>
        <w:ind w:firstLine="540"/>
        <w:jc w:val="both"/>
      </w:pPr>
      <w:r w:rsidRPr="000D581F">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0D581F" w:rsidRPr="000D581F" w:rsidRDefault="000D581F">
      <w:pPr>
        <w:pStyle w:val="ConsPlusNormal"/>
        <w:ind w:firstLine="540"/>
        <w:jc w:val="both"/>
      </w:pPr>
      <w:r w:rsidRPr="000D581F">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0D581F" w:rsidRPr="000D581F" w:rsidRDefault="000D581F">
      <w:pPr>
        <w:pStyle w:val="ConsPlusNormal"/>
        <w:ind w:firstLine="540"/>
        <w:jc w:val="both"/>
      </w:pPr>
      <w:r w:rsidRPr="000D581F">
        <w:t>рабочих мест медицинских и иных работников, непосредственно осуществляющих медицинскую деятельность;</w:t>
      </w:r>
    </w:p>
    <w:p w:rsidR="000D581F" w:rsidRPr="000D581F" w:rsidRDefault="000D581F">
      <w:pPr>
        <w:pStyle w:val="ConsPlusNormal"/>
        <w:ind w:firstLine="540"/>
        <w:jc w:val="both"/>
      </w:pPr>
      <w:r w:rsidRPr="000D581F">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0D581F" w:rsidRPr="000D581F" w:rsidRDefault="000D581F">
      <w:pPr>
        <w:pStyle w:val="ConsPlusNormal"/>
        <w:ind w:firstLine="540"/>
        <w:jc w:val="both"/>
      </w:pPr>
      <w:r w:rsidRPr="000D581F">
        <w:t>Отнесение условий труда к классу (подклассу) условий труда при воздействии биологического фактора осуществляется в соответствии с приложением N 9 к настоящей Методике.</w:t>
      </w:r>
    </w:p>
    <w:p w:rsidR="000D581F" w:rsidRPr="000D581F" w:rsidRDefault="000D581F">
      <w:pPr>
        <w:pStyle w:val="ConsPlusNormal"/>
        <w:jc w:val="both"/>
      </w:pPr>
      <w:r w:rsidRPr="000D581F">
        <w:t>(п. 29 в ред. Приказа Минтруда России от 20.01.2015 N 24н)</w:t>
      </w:r>
    </w:p>
    <w:p w:rsidR="000D581F" w:rsidRPr="000D581F" w:rsidRDefault="000D581F">
      <w:pPr>
        <w:pStyle w:val="ConsPlusNormal"/>
        <w:jc w:val="center"/>
      </w:pPr>
    </w:p>
    <w:p w:rsidR="000D581F" w:rsidRPr="000D581F" w:rsidRDefault="000D581F">
      <w:pPr>
        <w:pStyle w:val="ConsPlusNormal"/>
        <w:jc w:val="center"/>
      </w:pPr>
      <w:r w:rsidRPr="000D581F">
        <w:t>Отнесение условий труда к классу (подклассу) условий</w:t>
      </w:r>
    </w:p>
    <w:p w:rsidR="000D581F" w:rsidRPr="000D581F" w:rsidRDefault="000D581F">
      <w:pPr>
        <w:pStyle w:val="ConsPlusNormal"/>
        <w:jc w:val="center"/>
      </w:pPr>
      <w:r w:rsidRPr="000D581F">
        <w:t>труда при воздейств</w:t>
      </w:r>
      <w:proofErr w:type="gramStart"/>
      <w:r w:rsidRPr="000D581F">
        <w:t>ии аэ</w:t>
      </w:r>
      <w:proofErr w:type="gramEnd"/>
      <w:r w:rsidRPr="000D581F">
        <w:t>розолей преимущественно</w:t>
      </w:r>
    </w:p>
    <w:p w:rsidR="000D581F" w:rsidRPr="000D581F" w:rsidRDefault="000D581F">
      <w:pPr>
        <w:pStyle w:val="ConsPlusNormal"/>
        <w:jc w:val="center"/>
      </w:pPr>
      <w:proofErr w:type="spellStart"/>
      <w:r w:rsidRPr="000D581F">
        <w:t>фиброгенного</w:t>
      </w:r>
      <w:proofErr w:type="spellEnd"/>
      <w:r w:rsidRPr="000D581F">
        <w:t xml:space="preserve"> действия</w:t>
      </w:r>
    </w:p>
    <w:p w:rsidR="000D581F" w:rsidRPr="000D581F" w:rsidRDefault="000D581F">
      <w:pPr>
        <w:pStyle w:val="ConsPlusNormal"/>
        <w:jc w:val="center"/>
      </w:pPr>
    </w:p>
    <w:p w:rsidR="000D581F" w:rsidRPr="000D581F" w:rsidRDefault="000D581F">
      <w:pPr>
        <w:pStyle w:val="ConsPlusNormal"/>
        <w:ind w:firstLine="540"/>
        <w:jc w:val="both"/>
      </w:pPr>
      <w:r w:rsidRPr="000D581F">
        <w:t>30. Отнесение условий труда к классу (подклассу) условий труда при воздейств</w:t>
      </w:r>
      <w:proofErr w:type="gramStart"/>
      <w:r w:rsidRPr="000D581F">
        <w:t>ии аэ</w:t>
      </w:r>
      <w:proofErr w:type="gramEnd"/>
      <w:r w:rsidRPr="000D581F">
        <w:t xml:space="preserve">розолей преимущественно </w:t>
      </w:r>
      <w:proofErr w:type="spellStart"/>
      <w:r w:rsidRPr="000D581F">
        <w:t>фиброгенного</w:t>
      </w:r>
      <w:proofErr w:type="spellEnd"/>
      <w:r w:rsidRPr="000D581F">
        <w:t xml:space="preserve"> действия (далее - АПФД) осуществляется в зависимости от соотношения фактической среднесменной концентрации АПФД в воздухе рабочей зоны и </w:t>
      </w:r>
      <w:r w:rsidRPr="000D581F">
        <w:rPr>
          <w:position w:val="-12"/>
        </w:rPr>
        <w:pict>
          <v:shape id="_x0000_i1042" style="width:43.5pt;height:21.75pt" coordsize="" o:spt="100" adj="0,,0" path="" filled="f" stroked="f">
            <v:stroke joinstyle="miter"/>
            <v:imagedata r:id="rId8" o:title="base_1_189346_437"/>
            <v:formulas/>
            <v:path o:connecttype="segments"/>
          </v:shape>
        </w:pict>
      </w:r>
      <w:r w:rsidRPr="000D581F">
        <w:t xml:space="preserve"> АПФД.</w:t>
      </w:r>
    </w:p>
    <w:p w:rsidR="000D581F" w:rsidRPr="000D581F" w:rsidRDefault="000D581F">
      <w:pPr>
        <w:pStyle w:val="ConsPlusNormal"/>
        <w:ind w:firstLine="540"/>
        <w:jc w:val="both"/>
      </w:pPr>
      <w:r w:rsidRPr="000D581F">
        <w:t>31. Отнесение условий труда к классу (подклассу) условий труда при воздействии АПФД приведено в приложении N 10 к настоящей Методике.</w:t>
      </w:r>
    </w:p>
    <w:p w:rsidR="000D581F" w:rsidRPr="000D581F" w:rsidRDefault="000D581F">
      <w:pPr>
        <w:pStyle w:val="ConsPlusNormal"/>
        <w:ind w:firstLine="540"/>
        <w:jc w:val="both"/>
      </w:pPr>
      <w:r w:rsidRPr="000D581F">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0D581F" w:rsidRPr="000D581F" w:rsidRDefault="000D581F">
      <w:pPr>
        <w:pStyle w:val="ConsPlusNormal"/>
        <w:ind w:firstLine="540"/>
        <w:jc w:val="both"/>
      </w:pPr>
      <w:r w:rsidRPr="000D581F">
        <w:t xml:space="preserve">33. Отнесение условий труда к классу (подклассу) условий труда при воздействии </w:t>
      </w:r>
      <w:r w:rsidRPr="000D581F">
        <w:lastRenderedPageBreak/>
        <w:t>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w:t>
      </w:r>
      <w:proofErr w:type="gramStart"/>
      <w:r w:rsidRPr="000D581F">
        <w:t xml:space="preserve"> (</w:t>
      </w:r>
      <w:r w:rsidRPr="000D581F">
        <w:rPr>
          <w:position w:val="-12"/>
        </w:rPr>
        <w:pict>
          <v:shape id="_x0000_i1043" style="width:42.75pt;height:21.75pt" coordsize="" o:spt="100" adj="0,,0" path="" filled="f" stroked="f">
            <v:stroke joinstyle="miter"/>
            <v:imagedata r:id="rId16" o:title="base_1_189346_438"/>
            <v:formulas/>
            <v:path o:connecttype="segments"/>
          </v:shape>
        </w:pict>
      </w:r>
      <w:r w:rsidRPr="000D581F">
        <w:t xml:space="preserve">) </w:t>
      </w:r>
      <w:proofErr w:type="gramEnd"/>
      <w:r w:rsidRPr="000D581F">
        <w:t>исходя из ожидаемого фактического количества смен, отработанных в условиях воздействия АПФД, по формуле:</w:t>
      </w:r>
    </w:p>
    <w:p w:rsidR="000D581F" w:rsidRPr="000D581F" w:rsidRDefault="000D581F">
      <w:pPr>
        <w:pStyle w:val="ConsPlusNormal"/>
        <w:ind w:firstLine="540"/>
        <w:jc w:val="both"/>
      </w:pPr>
    </w:p>
    <w:p w:rsidR="000D581F" w:rsidRPr="000D581F" w:rsidRDefault="000D581F">
      <w:pPr>
        <w:pStyle w:val="ConsPlusNormal"/>
        <w:jc w:val="center"/>
      </w:pPr>
      <w:r w:rsidRPr="000D581F">
        <w:rPr>
          <w:position w:val="-12"/>
        </w:rPr>
        <w:pict>
          <v:shape id="_x0000_i1044" style="width:180pt;height:30pt" coordsize="" o:spt="100" adj="0,,0" path="" filled="f" stroked="f">
            <v:stroke joinstyle="miter"/>
            <v:imagedata r:id="rId17" o:title="base_1_189346_439"/>
            <v:formulas/>
            <v:path o:connecttype="segments"/>
          </v:shape>
        </w:pict>
      </w:r>
      <w:r w:rsidRPr="000D581F">
        <w:t>, (2)</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где:</w:t>
      </w:r>
    </w:p>
    <w:p w:rsidR="000D581F" w:rsidRPr="000D581F" w:rsidRDefault="000D581F">
      <w:pPr>
        <w:pStyle w:val="ConsPlusNormal"/>
        <w:ind w:firstLine="540"/>
        <w:jc w:val="both"/>
      </w:pPr>
      <w:r w:rsidRPr="000D581F">
        <w:rPr>
          <w:position w:val="-12"/>
        </w:rPr>
        <w:pict>
          <v:shape id="_x0000_i1045" style="width:22.5pt;height:21.75pt" coordsize="" o:spt="100" adj="0,,0" path="" filled="f" stroked="f">
            <v:stroke joinstyle="miter"/>
            <v:imagedata r:id="rId18" o:title="base_1_189346_440"/>
            <v:formulas/>
            <v:path o:connecttype="segments"/>
          </v:shape>
        </w:pict>
      </w:r>
      <w:r w:rsidRPr="000D581F">
        <w:t xml:space="preserve"> - фактическая среднесменная концентрация пыли в зоне дыхания работника, мг/м3;</w:t>
      </w:r>
    </w:p>
    <w:p w:rsidR="000D581F" w:rsidRPr="000D581F" w:rsidRDefault="000D581F">
      <w:pPr>
        <w:pStyle w:val="ConsPlusNormal"/>
        <w:ind w:firstLine="540"/>
        <w:jc w:val="both"/>
      </w:pPr>
      <w:r w:rsidRPr="000D581F">
        <w:t>N - число смен, отработанных в календарном году в условиях воздействия АПФД;</w:t>
      </w:r>
    </w:p>
    <w:p w:rsidR="000D581F" w:rsidRPr="000D581F" w:rsidRDefault="000D581F">
      <w:pPr>
        <w:pStyle w:val="ConsPlusNormal"/>
        <w:ind w:firstLine="540"/>
        <w:jc w:val="both"/>
      </w:pPr>
      <w:r w:rsidRPr="000D581F">
        <w:t>Q - объем легочной вентиляции за смену, м3:</w:t>
      </w:r>
    </w:p>
    <w:p w:rsidR="000D581F" w:rsidRPr="000D581F" w:rsidRDefault="000D581F">
      <w:pPr>
        <w:pStyle w:val="ConsPlusNormal"/>
        <w:ind w:firstLine="540"/>
        <w:jc w:val="both"/>
      </w:pPr>
      <w:r w:rsidRPr="000D581F">
        <w:t xml:space="preserve">для работ категории </w:t>
      </w:r>
      <w:proofErr w:type="spellStart"/>
      <w:proofErr w:type="gramStart"/>
      <w:r w:rsidRPr="000D581F">
        <w:t>I</w:t>
      </w:r>
      <w:proofErr w:type="gramEnd"/>
      <w:r w:rsidRPr="000D581F">
        <w:t>а</w:t>
      </w:r>
      <w:proofErr w:type="spellEnd"/>
      <w:r w:rsidRPr="000D581F">
        <w:t xml:space="preserve"> - </w:t>
      </w:r>
      <w:proofErr w:type="spellStart"/>
      <w:r w:rsidRPr="000D581F">
        <w:t>Iб</w:t>
      </w:r>
      <w:proofErr w:type="spellEnd"/>
      <w:r w:rsidRPr="000D581F">
        <w:t xml:space="preserve"> &lt;1&gt; объем легочной вентиляции за смену - 4 м3;</w:t>
      </w: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&lt;1</w:t>
      </w:r>
      <w:proofErr w:type="gramStart"/>
      <w:r w:rsidRPr="000D581F">
        <w:t>&gt; Д</w:t>
      </w:r>
      <w:proofErr w:type="gramEnd"/>
      <w:r w:rsidRPr="000D581F">
        <w:t xml:space="preserve">ля целей настоящей методики категории работ разграничиваются на основе интенсивности </w:t>
      </w:r>
      <w:proofErr w:type="spellStart"/>
      <w:r w:rsidRPr="000D581F">
        <w:t>энергозатрат</w:t>
      </w:r>
      <w:proofErr w:type="spellEnd"/>
      <w:r w:rsidRPr="000D581F">
        <w:t xml:space="preserve"> организма в ккал/ч (Вт):</w:t>
      </w:r>
    </w:p>
    <w:p w:rsidR="000D581F" w:rsidRPr="000D581F" w:rsidRDefault="000D581F">
      <w:pPr>
        <w:pStyle w:val="ConsPlusNormal"/>
        <w:ind w:firstLine="540"/>
        <w:jc w:val="both"/>
      </w:pPr>
      <w:r w:rsidRPr="000D581F">
        <w:t xml:space="preserve">а) к категории </w:t>
      </w:r>
      <w:proofErr w:type="spellStart"/>
      <w:proofErr w:type="gramStart"/>
      <w:r w:rsidRPr="000D581F">
        <w:t>I</w:t>
      </w:r>
      <w:proofErr w:type="gramEnd"/>
      <w:r w:rsidRPr="000D581F">
        <w:t>а</w:t>
      </w:r>
      <w:proofErr w:type="spellEnd"/>
      <w:r w:rsidRPr="000D581F">
        <w:t xml:space="preserve"> относятся работы с интенсивностью </w:t>
      </w:r>
      <w:proofErr w:type="spellStart"/>
      <w:r w:rsidRPr="000D581F">
        <w:t>энергозатрат</w:t>
      </w:r>
      <w:proofErr w:type="spellEnd"/>
      <w:r w:rsidRPr="000D581F">
        <w:t xml:space="preserve"> до 120 ккал/ч (до 139 Вт), производимые сидя;</w:t>
      </w:r>
    </w:p>
    <w:p w:rsidR="000D581F" w:rsidRPr="000D581F" w:rsidRDefault="000D581F">
      <w:pPr>
        <w:pStyle w:val="ConsPlusNormal"/>
        <w:ind w:firstLine="540"/>
        <w:jc w:val="both"/>
      </w:pPr>
      <w:r w:rsidRPr="000D581F">
        <w:t xml:space="preserve">б) к категории </w:t>
      </w:r>
      <w:proofErr w:type="spellStart"/>
      <w:proofErr w:type="gramStart"/>
      <w:r w:rsidRPr="000D581F">
        <w:t>I</w:t>
      </w:r>
      <w:proofErr w:type="gramEnd"/>
      <w:r w:rsidRPr="000D581F">
        <w:t>б</w:t>
      </w:r>
      <w:proofErr w:type="spellEnd"/>
      <w:r w:rsidRPr="000D581F">
        <w:t xml:space="preserve"> относятся работы с интенсивностью </w:t>
      </w:r>
      <w:proofErr w:type="spellStart"/>
      <w:r w:rsidRPr="000D581F">
        <w:t>энергозатрат</w:t>
      </w:r>
      <w:proofErr w:type="spellEnd"/>
      <w:r w:rsidRPr="000D581F">
        <w:t xml:space="preserve"> 121 - 150 ккал/ч (140 - 174 Вт), производимые не только сидя, но и стоя, и (или) связанные с ходьбой;</w:t>
      </w:r>
    </w:p>
    <w:p w:rsidR="000D581F" w:rsidRPr="000D581F" w:rsidRDefault="000D581F">
      <w:pPr>
        <w:pStyle w:val="ConsPlusNormal"/>
        <w:ind w:firstLine="540"/>
        <w:jc w:val="both"/>
      </w:pPr>
      <w:r w:rsidRPr="000D581F">
        <w:t xml:space="preserve">в) к категории </w:t>
      </w:r>
      <w:proofErr w:type="spellStart"/>
      <w:r w:rsidRPr="000D581F">
        <w:t>II</w:t>
      </w:r>
      <w:proofErr w:type="gramStart"/>
      <w:r w:rsidRPr="000D581F">
        <w:t>а</w:t>
      </w:r>
      <w:proofErr w:type="spellEnd"/>
      <w:proofErr w:type="gramEnd"/>
      <w:r w:rsidRPr="000D581F">
        <w:t xml:space="preserve"> относятся работы с интенсивностью </w:t>
      </w:r>
      <w:proofErr w:type="spellStart"/>
      <w:r w:rsidRPr="000D581F">
        <w:t>энергозатрат</w:t>
      </w:r>
      <w:proofErr w:type="spellEnd"/>
      <w:r w:rsidRPr="000D581F">
        <w:t xml:space="preserve"> 151 - 200 ккал/ч (175 - 232 Вт), связанные с ходьбой и перемещением мелких (до 1 кг) изделий или предметов в положении стоя и (или) сидя;</w:t>
      </w:r>
    </w:p>
    <w:p w:rsidR="000D581F" w:rsidRPr="000D581F" w:rsidRDefault="000D581F">
      <w:pPr>
        <w:pStyle w:val="ConsPlusNormal"/>
        <w:ind w:firstLine="540"/>
        <w:jc w:val="both"/>
      </w:pPr>
      <w:r w:rsidRPr="000D581F">
        <w:t xml:space="preserve">г) к категории </w:t>
      </w:r>
      <w:proofErr w:type="spellStart"/>
      <w:r w:rsidRPr="000D581F">
        <w:t>II</w:t>
      </w:r>
      <w:proofErr w:type="gramStart"/>
      <w:r w:rsidRPr="000D581F">
        <w:t>б</w:t>
      </w:r>
      <w:proofErr w:type="spellEnd"/>
      <w:proofErr w:type="gramEnd"/>
      <w:r w:rsidRPr="000D581F">
        <w:t xml:space="preserve"> относятся работы с интенсивностью </w:t>
      </w:r>
      <w:proofErr w:type="spellStart"/>
      <w:r w:rsidRPr="000D581F">
        <w:t>энергозатрат</w:t>
      </w:r>
      <w:proofErr w:type="spellEnd"/>
      <w:r w:rsidRPr="000D581F">
        <w:t xml:space="preserve"> 201 - 250 ккал/ч (233 - 290 Вт), связанные с ходьбой и перемещением изделий или предметов до 10 кг в положении стоя и (или) сидя;</w:t>
      </w:r>
    </w:p>
    <w:p w:rsidR="000D581F" w:rsidRPr="000D581F" w:rsidRDefault="000D581F">
      <w:pPr>
        <w:pStyle w:val="ConsPlusNormal"/>
        <w:ind w:firstLine="540"/>
        <w:jc w:val="both"/>
      </w:pPr>
      <w:r w:rsidRPr="000D581F">
        <w:t xml:space="preserve">д) к категории III относятся работы с интенсивностью </w:t>
      </w:r>
      <w:proofErr w:type="spellStart"/>
      <w:r w:rsidRPr="000D581F">
        <w:t>энергозатрат</w:t>
      </w:r>
      <w:proofErr w:type="spellEnd"/>
      <w:r w:rsidRPr="000D581F">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 xml:space="preserve">для работ категории </w:t>
      </w:r>
      <w:proofErr w:type="spellStart"/>
      <w:r w:rsidRPr="000D581F">
        <w:t>II</w:t>
      </w:r>
      <w:proofErr w:type="gramStart"/>
      <w:r w:rsidRPr="000D581F">
        <w:t>а</w:t>
      </w:r>
      <w:proofErr w:type="spellEnd"/>
      <w:proofErr w:type="gramEnd"/>
      <w:r w:rsidRPr="000D581F">
        <w:t xml:space="preserve"> - </w:t>
      </w:r>
      <w:proofErr w:type="spellStart"/>
      <w:r w:rsidRPr="000D581F">
        <w:t>IIб</w:t>
      </w:r>
      <w:proofErr w:type="spellEnd"/>
      <w:r w:rsidRPr="000D581F">
        <w:t xml:space="preserve"> - 7 м3;</w:t>
      </w:r>
    </w:p>
    <w:p w:rsidR="000D581F" w:rsidRPr="000D581F" w:rsidRDefault="000D581F">
      <w:pPr>
        <w:pStyle w:val="ConsPlusNormal"/>
        <w:ind w:firstLine="540"/>
        <w:jc w:val="both"/>
      </w:pPr>
      <w:r w:rsidRPr="000D581F">
        <w:t>для работ категории III - 10 м3.</w:t>
      </w:r>
    </w:p>
    <w:p w:rsidR="000D581F" w:rsidRPr="000D581F" w:rsidRDefault="000D581F">
      <w:pPr>
        <w:pStyle w:val="ConsPlusNormal"/>
        <w:ind w:firstLine="540"/>
        <w:jc w:val="both"/>
      </w:pPr>
      <w:r w:rsidRPr="000D581F">
        <w:t xml:space="preserve">Полученная величина </w:t>
      </w:r>
      <w:r w:rsidRPr="000D581F">
        <w:rPr>
          <w:position w:val="-12"/>
        </w:rPr>
        <w:pict>
          <v:shape id="_x0000_i1046" style="width:42.75pt;height:21.75pt" coordsize="" o:spt="100" adj="0,,0" path="" filled="f" stroked="f">
            <v:stroke joinstyle="miter"/>
            <v:imagedata r:id="rId19" o:title="base_1_189346_441"/>
            <v:formulas/>
            <v:path o:connecttype="segments"/>
          </v:shape>
        </w:pict>
      </w:r>
      <w:r w:rsidRPr="000D581F">
        <w:t xml:space="preserve"> сравнивается с величиной контрольной пылевой нагрузки (КПН) за год (общее количество смен в году </w:t>
      </w:r>
      <w:r w:rsidRPr="000D581F">
        <w:rPr>
          <w:position w:val="-12"/>
        </w:rPr>
        <w:pict>
          <v:shape id="_x0000_i1047" style="width:27.75pt;height:21.75pt" coordsize="" o:spt="100" adj="0,,0" path="" filled="f" stroked="f">
            <v:stroke joinstyle="miter"/>
            <v:imagedata r:id="rId20" o:title="base_1_189346_442"/>
            <v:formulas/>
            <v:path o:connecttype="segments"/>
          </v:shape>
        </w:pict>
      </w:r>
      <w:r w:rsidRPr="000D581F">
        <w:t xml:space="preserve"> при воздействии АПФД на уровне среднесменной ПДК, соответственно </w:t>
      </w:r>
      <w:r w:rsidRPr="000D581F">
        <w:rPr>
          <w:position w:val="-12"/>
        </w:rPr>
        <w:pict>
          <v:shape id="_x0000_i1048" style="width:164.25pt;height:21.75pt" coordsize="" o:spt="100" adj="0,,0" path="" filled="f" stroked="f">
            <v:stroke joinstyle="miter"/>
            <v:imagedata r:id="rId21" o:title="base_1_189346_443"/>
            <v:formulas/>
            <v:path o:connecttype="segments"/>
          </v:shape>
        </w:pict>
      </w:r>
      <w:r w:rsidRPr="000D581F">
        <w:t>). При соответствии фактической пылевой нагрузки контрольному уровню</w:t>
      </w:r>
      <w:proofErr w:type="gramStart"/>
      <w:r w:rsidRPr="000D581F">
        <w:t xml:space="preserve"> (</w:t>
      </w:r>
      <w:r w:rsidRPr="000D581F">
        <w:rPr>
          <w:position w:val="-12"/>
        </w:rPr>
        <w:pict>
          <v:shape id="_x0000_i1049" style="width:51.75pt;height:21.75pt" coordsize="" o:spt="100" adj="0,,0" path="" filled="f" stroked="f">
            <v:stroke joinstyle="miter"/>
            <v:imagedata r:id="rId22" o:title="base_1_189346_444"/>
            <v:formulas/>
            <v:path o:connecttype="segments"/>
          </v:shape>
        </w:pict>
      </w:r>
      <w:r w:rsidRPr="000D581F">
        <w:t xml:space="preserve">) </w:t>
      </w:r>
      <w:proofErr w:type="gramEnd"/>
      <w:r w:rsidRPr="000D581F">
        <w:t>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приложению N 10 к настоящей Методике.</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 xml:space="preserve">при воздействии </w:t>
      </w:r>
      <w:proofErr w:type="spellStart"/>
      <w:r w:rsidRPr="000D581F">
        <w:t>виброакустических</w:t>
      </w:r>
      <w:proofErr w:type="spellEnd"/>
      <w:r w:rsidRPr="000D581F">
        <w:t xml:space="preserve"> факторов</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 xml:space="preserve">34. К </w:t>
      </w:r>
      <w:proofErr w:type="spellStart"/>
      <w:r w:rsidRPr="000D581F">
        <w:t>виброакустическим</w:t>
      </w:r>
      <w:proofErr w:type="spellEnd"/>
      <w:r w:rsidRPr="000D581F">
        <w:t xml:space="preserve"> факторам относятся:</w:t>
      </w:r>
    </w:p>
    <w:p w:rsidR="000D581F" w:rsidRPr="000D581F" w:rsidRDefault="000D581F">
      <w:pPr>
        <w:pStyle w:val="ConsPlusNormal"/>
        <w:ind w:firstLine="540"/>
        <w:jc w:val="both"/>
      </w:pPr>
      <w:r w:rsidRPr="000D581F">
        <w:t>1) шум;</w:t>
      </w:r>
    </w:p>
    <w:p w:rsidR="000D581F" w:rsidRPr="000D581F" w:rsidRDefault="000D581F">
      <w:pPr>
        <w:pStyle w:val="ConsPlusNormal"/>
        <w:ind w:firstLine="540"/>
        <w:jc w:val="both"/>
      </w:pPr>
      <w:r w:rsidRPr="000D581F">
        <w:lastRenderedPageBreak/>
        <w:t>2) инфразвук;</w:t>
      </w:r>
    </w:p>
    <w:p w:rsidR="000D581F" w:rsidRPr="000D581F" w:rsidRDefault="000D581F">
      <w:pPr>
        <w:pStyle w:val="ConsPlusNormal"/>
        <w:ind w:firstLine="540"/>
        <w:jc w:val="both"/>
      </w:pPr>
      <w:r w:rsidRPr="000D581F">
        <w:t>3) ультразвук (воздушный);</w:t>
      </w:r>
    </w:p>
    <w:p w:rsidR="000D581F" w:rsidRPr="000D581F" w:rsidRDefault="000D581F">
      <w:pPr>
        <w:pStyle w:val="ConsPlusNormal"/>
        <w:ind w:firstLine="540"/>
        <w:jc w:val="both"/>
      </w:pPr>
      <w:r w:rsidRPr="000D581F">
        <w:t>4) вибрация (общая и локальная).</w:t>
      </w:r>
    </w:p>
    <w:p w:rsidR="000D581F" w:rsidRPr="000D581F" w:rsidRDefault="000D581F">
      <w:pPr>
        <w:pStyle w:val="ConsPlusNormal"/>
        <w:ind w:firstLine="540"/>
        <w:jc w:val="both"/>
      </w:pPr>
      <w:r w:rsidRPr="000D581F">
        <w:t xml:space="preserve">35. Отнесение условий труда к классу (подклассу) условий труда при воздействии </w:t>
      </w:r>
      <w:proofErr w:type="spellStart"/>
      <w:r w:rsidRPr="000D581F">
        <w:t>виброакустических</w:t>
      </w:r>
      <w:proofErr w:type="spellEnd"/>
      <w:r w:rsidRPr="000D581F">
        <w:t xml:space="preserve"> факторов осуществляется в зависимости от превышения фактических уровней данных факторов их ПДУ, установленных нормативами (гигиеническими нормативами) условий труда.</w:t>
      </w:r>
    </w:p>
    <w:p w:rsidR="000D581F" w:rsidRPr="000D581F" w:rsidRDefault="000D581F">
      <w:pPr>
        <w:pStyle w:val="ConsPlusNormal"/>
        <w:ind w:firstLine="540"/>
        <w:jc w:val="both"/>
      </w:pPr>
      <w:r w:rsidRPr="000D581F">
        <w:t xml:space="preserve">36. Отнесение условий труда к классу (подклассу) условий труда при воздействии </w:t>
      </w:r>
      <w:proofErr w:type="spellStart"/>
      <w:r w:rsidRPr="000D581F">
        <w:t>виброакустических</w:t>
      </w:r>
      <w:proofErr w:type="spellEnd"/>
      <w:r w:rsidRPr="000D581F">
        <w:t xml:space="preserve"> факторов приведено в приложении N 11 к настоящей Методике.</w:t>
      </w:r>
    </w:p>
    <w:p w:rsidR="000D581F" w:rsidRPr="000D581F" w:rsidRDefault="000D581F">
      <w:pPr>
        <w:pStyle w:val="ConsPlusNormal"/>
        <w:ind w:firstLine="540"/>
        <w:jc w:val="both"/>
      </w:pPr>
      <w:r w:rsidRPr="000D581F">
        <w:t xml:space="preserve">37. При воздействии на работника постоянного шума отнесение условий труда к классу (подклассу) условий труда при воздействии </w:t>
      </w:r>
      <w:proofErr w:type="spellStart"/>
      <w:r w:rsidRPr="000D581F">
        <w:t>виброакустических</w:t>
      </w:r>
      <w:proofErr w:type="spellEnd"/>
      <w:r w:rsidRPr="000D581F">
        <w:t xml:space="preserve">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0D581F" w:rsidRPr="000D581F" w:rsidRDefault="000D581F">
      <w:pPr>
        <w:pStyle w:val="ConsPlusNormal"/>
        <w:ind w:firstLine="540"/>
        <w:jc w:val="both"/>
      </w:pPr>
      <w:r w:rsidRPr="000D581F">
        <w:t>Для оценки уровня шума допускается использовать уровень звука (</w:t>
      </w:r>
      <w:proofErr w:type="spellStart"/>
      <w:r w:rsidRPr="000D581F">
        <w:t>дБА</w:t>
      </w:r>
      <w:proofErr w:type="spellEnd"/>
      <w:r w:rsidRPr="000D581F">
        <w:t>) в соответствии с приложением N 11 к настоящей Методике.</w:t>
      </w:r>
    </w:p>
    <w:p w:rsidR="000D581F" w:rsidRPr="000D581F" w:rsidRDefault="000D581F">
      <w:pPr>
        <w:pStyle w:val="ConsPlusNormal"/>
        <w:ind w:firstLine="540"/>
        <w:jc w:val="both"/>
      </w:pPr>
      <w:r w:rsidRPr="000D581F">
        <w:t xml:space="preserve">38. </w:t>
      </w:r>
      <w:proofErr w:type="gramStart"/>
      <w:r w:rsidRPr="000D581F">
        <w:t>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w:t>
      </w:r>
      <w:proofErr w:type="gramEnd"/>
      <w:r w:rsidRPr="000D581F">
        <w:t xml:space="preserve"> Для получения сопоставимых </w:t>
      </w:r>
      <w:proofErr w:type="gramStart"/>
      <w:r w:rsidRPr="000D581F">
        <w:t>данных</w:t>
      </w:r>
      <w:proofErr w:type="gramEnd"/>
      <w:r w:rsidRPr="000D581F">
        <w:t xml:space="preserve"> измеренные или рассчитанные эквивалентные уровни звука импульсного и тонального шумов увеличиваются на 5 </w:t>
      </w:r>
      <w:proofErr w:type="spellStart"/>
      <w:r w:rsidRPr="000D581F">
        <w:t>дБА</w:t>
      </w:r>
      <w:proofErr w:type="spellEnd"/>
      <w:r w:rsidRPr="000D581F">
        <w:t>, после чего полученный результат можно сравнивать с ПДУ для шума без внесения в него понижающей поправки.</w:t>
      </w:r>
    </w:p>
    <w:p w:rsidR="000D581F" w:rsidRPr="000D581F" w:rsidRDefault="000D581F">
      <w:pPr>
        <w:pStyle w:val="ConsPlusNormal"/>
        <w:ind w:firstLine="540"/>
        <w:jc w:val="both"/>
      </w:pPr>
      <w:r w:rsidRPr="000D581F">
        <w:t xml:space="preserve">39. При воздействии на работника постоянного инфразвука отнесение условий труда к классу (подклассу) условий труда при воздействии </w:t>
      </w:r>
      <w:proofErr w:type="spellStart"/>
      <w:r w:rsidRPr="000D581F">
        <w:t>виброакустических</w:t>
      </w:r>
      <w:proofErr w:type="spellEnd"/>
      <w:r w:rsidRPr="000D581F">
        <w:t xml:space="preserve">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0D581F" w:rsidRPr="000D581F" w:rsidRDefault="000D581F">
      <w:pPr>
        <w:pStyle w:val="ConsPlusNormal"/>
        <w:ind w:firstLine="540"/>
        <w:jc w:val="both"/>
      </w:pPr>
      <w:r w:rsidRPr="000D581F">
        <w:t xml:space="preserve">40. </w:t>
      </w:r>
      <w:proofErr w:type="gramStart"/>
      <w:r w:rsidRPr="000D581F">
        <w:t xml:space="preserve">При воздействии на работника непостоянного инфразвука отнесение условий труда к классу (подклассу) условий труда при воздействии </w:t>
      </w:r>
      <w:proofErr w:type="spellStart"/>
      <w:r w:rsidRPr="000D581F">
        <w:t>виброакустических</w:t>
      </w:r>
      <w:proofErr w:type="spellEnd"/>
      <w:r w:rsidRPr="000D581F">
        <w:t xml:space="preserve"> факторов осуществляется по результатам измерения или расчета эквивалентного (по энергии) общего (линейного) уровня звукового давления в </w:t>
      </w:r>
      <w:r w:rsidRPr="000D581F">
        <w:rPr>
          <w:position w:val="-12"/>
        </w:rPr>
        <w:pict>
          <v:shape id="_x0000_i1050" style="width:66pt;height:22.5pt" coordsize="" o:spt="100" adj="0,,0" path="" filled="f" stroked="f">
            <v:stroke joinstyle="miter"/>
            <v:imagedata r:id="rId23" o:title="base_1_189346_445"/>
            <v:formulas/>
            <v:path o:connecttype="segments"/>
          </v:shape>
        </w:pict>
      </w:r>
      <w:r w:rsidRPr="000D581F">
        <w:t xml:space="preserve"> и его сравнения с соответствующим ПДУ.</w:t>
      </w:r>
      <w:proofErr w:type="gramEnd"/>
    </w:p>
    <w:p w:rsidR="000D581F" w:rsidRPr="000D581F" w:rsidRDefault="000D581F">
      <w:pPr>
        <w:pStyle w:val="ConsPlusNormal"/>
        <w:ind w:firstLine="540"/>
        <w:jc w:val="both"/>
      </w:pPr>
      <w:r w:rsidRPr="000D581F">
        <w:t xml:space="preserve">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w:t>
      </w:r>
      <w:proofErr w:type="spellStart"/>
      <w:r w:rsidRPr="000D581F">
        <w:t>виброакустических</w:t>
      </w:r>
      <w:proofErr w:type="spellEnd"/>
      <w:r w:rsidRPr="000D581F">
        <w:t xml:space="preserve"> факторов осуществляется по результатам измерения или расчета (с учетом продолжительности их действия) эквивалентного общего уровня звукового давления</w:t>
      </w:r>
      <w:proofErr w:type="gramStart"/>
      <w:r w:rsidRPr="000D581F">
        <w:t xml:space="preserve"> (</w:t>
      </w:r>
      <w:r w:rsidRPr="000D581F">
        <w:rPr>
          <w:position w:val="-12"/>
        </w:rPr>
        <w:pict>
          <v:shape id="_x0000_i1051" style="width:66pt;height:22.5pt" coordsize="" o:spt="100" adj="0,,0" path="" filled="f" stroked="f">
            <v:stroke joinstyle="miter"/>
            <v:imagedata r:id="rId23" o:title="base_1_189346_446"/>
            <v:formulas/>
            <v:path o:connecttype="segments"/>
          </v:shape>
        </w:pict>
      </w:r>
      <w:r w:rsidRPr="000D581F">
        <w:t xml:space="preserve">) </w:t>
      </w:r>
      <w:proofErr w:type="gramEnd"/>
      <w:r w:rsidRPr="000D581F">
        <w:t>и его сравнения с соответствующим ПДУ.</w:t>
      </w:r>
    </w:p>
    <w:p w:rsidR="000D581F" w:rsidRPr="000D581F" w:rsidRDefault="000D581F">
      <w:pPr>
        <w:pStyle w:val="ConsPlusNormal"/>
        <w:ind w:firstLine="540"/>
        <w:jc w:val="both"/>
      </w:pPr>
      <w:r w:rsidRPr="000D581F">
        <w:t xml:space="preserve">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w:t>
      </w:r>
      <w:proofErr w:type="spellStart"/>
      <w:r w:rsidRPr="000D581F">
        <w:t>виброакустических</w:t>
      </w:r>
      <w:proofErr w:type="spellEnd"/>
      <w:r w:rsidRPr="000D581F">
        <w:t xml:space="preserve">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0D581F" w:rsidRPr="000D581F" w:rsidRDefault="000D581F">
      <w:pPr>
        <w:pStyle w:val="ConsPlusNormal"/>
        <w:ind w:firstLine="540"/>
        <w:jc w:val="both"/>
      </w:pPr>
      <w:r w:rsidRPr="000D581F">
        <w:t xml:space="preserve">43. При воздействии на работника постоянной вибрации (общей и локальной) отнесение условий труда к классу (подклассу) условий труда при воздействии </w:t>
      </w:r>
      <w:proofErr w:type="spellStart"/>
      <w:r w:rsidRPr="000D581F">
        <w:t>виброакустических</w:t>
      </w:r>
      <w:proofErr w:type="spellEnd"/>
      <w:r w:rsidRPr="000D581F">
        <w:t xml:space="preserve"> факторов осуществляется методом интегральной оценки по частоте нормируемого параметра.</w:t>
      </w:r>
    </w:p>
    <w:p w:rsidR="000D581F" w:rsidRPr="000D581F" w:rsidRDefault="000D581F">
      <w:pPr>
        <w:pStyle w:val="ConsPlusNormal"/>
        <w:ind w:firstLine="540"/>
        <w:jc w:val="both"/>
      </w:pPr>
      <w:r w:rsidRPr="000D581F">
        <w:t xml:space="preserve">При этом измеряется или рассчитывается эквивалентный корректированный уровень </w:t>
      </w:r>
      <w:proofErr w:type="spellStart"/>
      <w:r w:rsidRPr="000D581F">
        <w:lastRenderedPageBreak/>
        <w:t>виброускорения</w:t>
      </w:r>
      <w:proofErr w:type="spellEnd"/>
      <w:r w:rsidRPr="000D581F">
        <w:t>, который сравнивается с соответствующим ПДУ.</w:t>
      </w:r>
    </w:p>
    <w:p w:rsidR="000D581F" w:rsidRPr="000D581F" w:rsidRDefault="000D581F">
      <w:pPr>
        <w:pStyle w:val="ConsPlusNormal"/>
        <w:ind w:firstLine="540"/>
        <w:jc w:val="both"/>
      </w:pPr>
      <w:r w:rsidRPr="000D581F">
        <w:t xml:space="preserve">44. </w:t>
      </w:r>
      <w:proofErr w:type="gramStart"/>
      <w:r w:rsidRPr="000D581F">
        <w:t xml:space="preserve">При воздействии на работника непостоянной вибрации (общей и локальной) отнесение условий труда к классу (подклассу) условий труда при воздействии </w:t>
      </w:r>
      <w:proofErr w:type="spellStart"/>
      <w:r w:rsidRPr="000D581F">
        <w:t>виброакустических</w:t>
      </w:r>
      <w:proofErr w:type="spellEnd"/>
      <w:r w:rsidRPr="000D581F">
        <w:t xml:space="preserve"> факторов осуществляется методом интегральной оценки по эквивалентному (по энергии) уровню нормируемого параметра.</w:t>
      </w:r>
      <w:proofErr w:type="gramEnd"/>
    </w:p>
    <w:p w:rsidR="000D581F" w:rsidRPr="000D581F" w:rsidRDefault="000D581F">
      <w:pPr>
        <w:pStyle w:val="ConsPlusNormal"/>
        <w:ind w:firstLine="540"/>
        <w:jc w:val="both"/>
      </w:pPr>
      <w:r w:rsidRPr="000D581F">
        <w:t xml:space="preserve">При этом измеряется или рассчитывается эквивалентный корректированный уровень </w:t>
      </w:r>
      <w:proofErr w:type="spellStart"/>
      <w:r w:rsidRPr="000D581F">
        <w:t>виброускорения</w:t>
      </w:r>
      <w:proofErr w:type="spellEnd"/>
      <w:r w:rsidRPr="000D581F">
        <w:t>, который сравнивается с соответствующим ПДУ.</w:t>
      </w:r>
    </w:p>
    <w:p w:rsidR="000D581F" w:rsidRPr="000D581F" w:rsidRDefault="000D581F">
      <w:pPr>
        <w:pStyle w:val="ConsPlusNormal"/>
        <w:ind w:firstLine="540"/>
        <w:jc w:val="both"/>
      </w:pPr>
      <w:r w:rsidRPr="000D581F">
        <w:t xml:space="preserve">45. </w:t>
      </w:r>
      <w:proofErr w:type="gramStart"/>
      <w:r w:rsidRPr="000D581F">
        <w:t xml:space="preserve">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w:t>
      </w:r>
      <w:proofErr w:type="spellStart"/>
      <w:r w:rsidRPr="000D581F">
        <w:t>виброакустических</w:t>
      </w:r>
      <w:proofErr w:type="spellEnd"/>
      <w:r w:rsidRPr="000D581F">
        <w:t xml:space="preserve"> факторов осуществляется путем измерения или расчета (с учетом продолжительности их действия) эквивалентного корректированного уровня </w:t>
      </w:r>
      <w:proofErr w:type="spellStart"/>
      <w:r w:rsidRPr="000D581F">
        <w:t>виброускорения</w:t>
      </w:r>
      <w:proofErr w:type="spellEnd"/>
      <w:r w:rsidRPr="000D581F">
        <w:t xml:space="preserve"> и его сравнения с соответствующим ПДУ.</w:t>
      </w:r>
      <w:proofErr w:type="gramEnd"/>
    </w:p>
    <w:p w:rsidR="000D581F" w:rsidRPr="000D581F" w:rsidRDefault="000D581F">
      <w:pPr>
        <w:pStyle w:val="ConsPlusNormal"/>
        <w:ind w:firstLine="540"/>
        <w:jc w:val="both"/>
      </w:pPr>
      <w:r w:rsidRPr="000D581F">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при воздействии параметров микроклимата</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 xml:space="preserve">47. </w:t>
      </w:r>
      <w:proofErr w:type="gramStart"/>
      <w:r w:rsidRPr="000D581F">
        <w:t>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w:t>
      </w:r>
      <w:proofErr w:type="gramEnd"/>
      <w:r w:rsidRPr="000D581F">
        <w:t xml:space="preserve"> (</w:t>
      </w:r>
      <w:proofErr w:type="gramStart"/>
      <w:r w:rsidRPr="000D581F">
        <w:t>нагревающий</w:t>
      </w:r>
      <w:proofErr w:type="gramEnd"/>
      <w:r w:rsidRPr="000D581F">
        <w:t>, охлаждающий) путем сопоставления фактических значений параметров микроклимата со значениями параметров микроклимата, предусмотренных приложениями N 12 - 14 к настоящей Методике.</w:t>
      </w:r>
    </w:p>
    <w:p w:rsidR="000D581F" w:rsidRPr="000D581F" w:rsidRDefault="000D581F">
      <w:pPr>
        <w:pStyle w:val="ConsPlusNormal"/>
        <w:ind w:firstLine="540"/>
        <w:jc w:val="both"/>
      </w:pPr>
      <w:r w:rsidRPr="000D581F">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0D581F" w:rsidRPr="000D581F" w:rsidRDefault="000D581F">
      <w:pPr>
        <w:pStyle w:val="ConsPlusNormal"/>
        <w:ind w:firstLine="540"/>
        <w:jc w:val="both"/>
      </w:pPr>
      <w:r w:rsidRPr="000D581F">
        <w:t>на первом этапе класс (подкласс) условий труда определяется по температуре воздуха;</w:t>
      </w:r>
    </w:p>
    <w:p w:rsidR="000D581F" w:rsidRPr="000D581F" w:rsidRDefault="000D581F">
      <w:pPr>
        <w:pStyle w:val="ConsPlusNormal"/>
        <w:ind w:firstLine="540"/>
        <w:jc w:val="both"/>
      </w:pPr>
      <w:r w:rsidRPr="000D581F">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 xml:space="preserve">&lt;1&gt; Экспозиционная доза теплового облучения (ДЭО) - расчетная величина, вычисленная по формуле: </w:t>
      </w:r>
      <w:r w:rsidRPr="000D581F">
        <w:rPr>
          <w:position w:val="-12"/>
        </w:rPr>
        <w:pict>
          <v:shape id="_x0000_i1052" style="width:93pt;height:22.5pt" coordsize="" o:spt="100" adj="0,,0" path="" filled="f" stroked="f">
            <v:stroke joinstyle="miter"/>
            <v:imagedata r:id="rId24" o:title="base_1_189346_447"/>
            <v:formulas/>
            <v:path o:connecttype="segments"/>
          </v:shape>
        </w:pict>
      </w:r>
      <w:r w:rsidRPr="000D581F">
        <w:t xml:space="preserve">, где: </w:t>
      </w:r>
      <w:r w:rsidRPr="000D581F">
        <w:rPr>
          <w:position w:val="-12"/>
        </w:rPr>
        <w:pict>
          <v:shape id="_x0000_i1053" style="width:20.25pt;height:22.5pt" coordsize="" o:spt="100" adj="0,,0" path="" filled="f" stroked="f">
            <v:stroke joinstyle="miter"/>
            <v:imagedata r:id="rId25" o:title="base_1_189346_448"/>
            <v:formulas/>
            <v:path o:connecttype="segments"/>
          </v:shape>
        </w:pict>
      </w:r>
      <w:r w:rsidRPr="000D581F">
        <w:t xml:space="preserve"> - интенсивность теплового облучения, Вт/м</w:t>
      </w:r>
      <w:proofErr w:type="gramStart"/>
      <w:r w:rsidRPr="000D581F">
        <w:t>2</w:t>
      </w:r>
      <w:proofErr w:type="gramEnd"/>
      <w:r w:rsidRPr="000D581F">
        <w:t xml:space="preserve">; S - облучаемая площадь поверхности тела, м2; </w:t>
      </w:r>
      <w:r w:rsidRPr="000D581F">
        <w:rPr>
          <w:position w:val="-6"/>
        </w:rPr>
        <w:pict>
          <v:shape id="_x0000_i1054" style="width:12pt;height:14.25pt" coordsize="" o:spt="100" adj="0,,0" path="" filled="f" stroked="f">
            <v:stroke joinstyle="miter"/>
            <v:imagedata r:id="rId26" o:title="base_1_189346_449"/>
            <v:formulas/>
            <v:path o:connecttype="segments"/>
          </v:shape>
        </w:pict>
      </w:r>
      <w:r w:rsidRPr="000D581F">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w:t>
      </w:r>
      <w:proofErr w:type="gramStart"/>
      <w:r w:rsidRPr="000D581F">
        <w:t>2</w:t>
      </w:r>
      <w:proofErr w:type="gramEnd"/>
      <w:r w:rsidRPr="000D581F">
        <w:t>.</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0D581F" w:rsidRPr="000D581F" w:rsidRDefault="000D581F">
      <w:pPr>
        <w:pStyle w:val="ConsPlusNormal"/>
        <w:ind w:firstLine="540"/>
        <w:jc w:val="both"/>
      </w:pPr>
      <w:r w:rsidRPr="000D581F">
        <w:lastRenderedPageBreak/>
        <w:t xml:space="preserve">49. </w:t>
      </w:r>
      <w:proofErr w:type="gramStart"/>
      <w:r w:rsidRPr="000D581F">
        <w:t>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приложением N 13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приложением N</w:t>
      </w:r>
      <w:proofErr w:type="gramEnd"/>
      <w:r w:rsidRPr="000D581F">
        <w:t xml:space="preserve"> 12 к настоящей Методике.</w:t>
      </w:r>
    </w:p>
    <w:p w:rsidR="000D581F" w:rsidRPr="000D581F" w:rsidRDefault="000D581F">
      <w:pPr>
        <w:pStyle w:val="ConsPlusNormal"/>
        <w:ind w:firstLine="540"/>
        <w:jc w:val="both"/>
      </w:pPr>
      <w:r w:rsidRPr="000D581F">
        <w:t>Класс (подкласс) условий труда устанавливается по параметру микроклимата, имеющему наиболее высокую степень вредности.</w:t>
      </w:r>
    </w:p>
    <w:p w:rsidR="000D581F" w:rsidRPr="000D581F" w:rsidRDefault="000D581F">
      <w:pPr>
        <w:pStyle w:val="ConsPlusNormal"/>
        <w:ind w:firstLine="540"/>
        <w:jc w:val="both"/>
      </w:pPr>
      <w:r w:rsidRPr="000D581F">
        <w:t xml:space="preserve">50. </w:t>
      </w:r>
      <w:proofErr w:type="gramStart"/>
      <w:r w:rsidRPr="000D581F">
        <w:t>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приложением N 13 к настоящей Методике.</w:t>
      </w:r>
      <w:proofErr w:type="gramEnd"/>
    </w:p>
    <w:p w:rsidR="000D581F" w:rsidRPr="000D581F" w:rsidRDefault="000D581F">
      <w:pPr>
        <w:pStyle w:val="ConsPlusNormal"/>
        <w:ind w:firstLine="540"/>
        <w:jc w:val="both"/>
      </w:pPr>
      <w:r w:rsidRPr="000D581F">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0D581F" w:rsidRPr="000D581F" w:rsidRDefault="000D581F">
      <w:pPr>
        <w:pStyle w:val="ConsPlusNormal"/>
        <w:ind w:firstLine="540"/>
        <w:jc w:val="both"/>
      </w:pPr>
      <w:r w:rsidRPr="000D581F">
        <w:t>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приложением N 13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0D581F" w:rsidRPr="000D581F" w:rsidRDefault="000D581F">
      <w:pPr>
        <w:pStyle w:val="ConsPlusNormal"/>
        <w:ind w:firstLine="540"/>
        <w:jc w:val="both"/>
      </w:pPr>
      <w:r w:rsidRPr="000D581F">
        <w:t>Класс (подкласс) условий труда устанавливается по параметру микроклимата, имеющему наиболее высокий класс (подкласс) условий труда.</w:t>
      </w:r>
    </w:p>
    <w:p w:rsidR="000D581F" w:rsidRPr="000D581F" w:rsidRDefault="000D581F">
      <w:pPr>
        <w:pStyle w:val="ConsPlusNormal"/>
        <w:ind w:firstLine="540"/>
        <w:jc w:val="both"/>
      </w:pPr>
      <w:r w:rsidRPr="000D581F">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0D581F" w:rsidRPr="000D581F" w:rsidRDefault="000D581F">
      <w:pPr>
        <w:pStyle w:val="ConsPlusNormal"/>
        <w:ind w:firstLine="540"/>
        <w:jc w:val="both"/>
      </w:pPr>
      <w:r w:rsidRPr="000D581F">
        <w:t>54. В случае</w:t>
      </w:r>
      <w:proofErr w:type="gramStart"/>
      <w:r w:rsidRPr="000D581F">
        <w:t>,</w:t>
      </w:r>
      <w:proofErr w:type="gramEnd"/>
      <w:r w:rsidRPr="000D581F">
        <w:t xml:space="preserve">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Pr="000D581F">
        <w:rPr>
          <w:position w:val="-14"/>
        </w:rPr>
        <w:pict>
          <v:shape id="_x0000_i1055" style="width:36pt;height:22.5pt" coordsize="" o:spt="100" adj="0,,0" path="" filled="f" stroked="f">
            <v:stroke joinstyle="miter"/>
            <v:imagedata r:id="rId27" o:title="base_1_189346_450"/>
            <v:formulas/>
            <v:path o:connecttype="segments"/>
          </v:shape>
        </w:pict>
      </w:r>
      <w:r w:rsidRPr="000D581F">
        <w:t>) с учетом продолжительности пребывания на каждом рабочем месте:</w:t>
      </w:r>
    </w:p>
    <w:p w:rsidR="000D581F" w:rsidRPr="000D581F" w:rsidRDefault="000D581F">
      <w:pPr>
        <w:pStyle w:val="ConsPlusNormal"/>
        <w:ind w:firstLine="540"/>
        <w:jc w:val="both"/>
      </w:pPr>
    </w:p>
    <w:p w:rsidR="000D581F" w:rsidRPr="000D581F" w:rsidRDefault="000D581F">
      <w:pPr>
        <w:pStyle w:val="ConsPlusNormal"/>
        <w:jc w:val="center"/>
      </w:pPr>
      <w:bookmarkStart w:id="4" w:name="P239"/>
      <w:bookmarkEnd w:id="4"/>
      <w:r w:rsidRPr="000D581F">
        <w:rPr>
          <w:position w:val="-24"/>
        </w:rPr>
        <w:pict>
          <v:shape id="_x0000_i1056" style="width:236.25pt;height:36.75pt" coordsize="" o:spt="100" adj="0,,0" path="" filled="f" stroked="f">
            <v:stroke joinstyle="miter"/>
            <v:imagedata r:id="rId28" o:title="base_1_189346_451"/>
            <v:formulas/>
            <v:path o:connecttype="segments"/>
          </v:shape>
        </w:pict>
      </w:r>
      <w:r w:rsidRPr="000D581F">
        <w:t>, (3)</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где:</w:t>
      </w:r>
    </w:p>
    <w:p w:rsidR="000D581F" w:rsidRPr="000D581F" w:rsidRDefault="000D581F">
      <w:pPr>
        <w:pStyle w:val="ConsPlusNormal"/>
        <w:ind w:firstLine="540"/>
        <w:jc w:val="both"/>
      </w:pPr>
      <w:r w:rsidRPr="000D581F">
        <w:rPr>
          <w:position w:val="-12"/>
        </w:rPr>
        <w:pict>
          <v:shape id="_x0000_i1057" style="width:25.5pt;height:21.75pt" coordsize="" o:spt="100" adj="0,,0" path="" filled="f" stroked="f">
            <v:stroke joinstyle="miter"/>
            <v:imagedata r:id="rId29" o:title="base_1_189346_452"/>
            <v:formulas/>
            <v:path o:connecttype="segments"/>
          </v:shape>
        </w:pict>
      </w:r>
      <w:r w:rsidRPr="000D581F">
        <w:t xml:space="preserve">, </w:t>
      </w:r>
      <w:r w:rsidRPr="000D581F">
        <w:rPr>
          <w:position w:val="-12"/>
        </w:rPr>
        <w:pict>
          <v:shape id="_x0000_i1058" style="width:26.25pt;height:21.75pt" coordsize="" o:spt="100" adj="0,,0" path="" filled="f" stroked="f">
            <v:stroke joinstyle="miter"/>
            <v:imagedata r:id="rId30" o:title="base_1_189346_453"/>
            <v:formulas/>
            <v:path o:connecttype="segments"/>
          </v:shape>
        </w:pict>
      </w:r>
      <w:r w:rsidRPr="000D581F">
        <w:t xml:space="preserve">, ..., </w:t>
      </w:r>
      <w:r w:rsidRPr="000D581F">
        <w:rPr>
          <w:position w:val="-12"/>
        </w:rPr>
        <w:pict>
          <v:shape id="_x0000_i1059" style="width:26.25pt;height:21.75pt" coordsize="" o:spt="100" adj="0,,0" path="" filled="f" stroked="f">
            <v:stroke joinstyle="miter"/>
            <v:imagedata r:id="rId31" o:title="base_1_189346_454"/>
            <v:formulas/>
            <v:path o:connecttype="segments"/>
          </v:shape>
        </w:pict>
      </w:r>
      <w:r w:rsidRPr="000D581F">
        <w:t xml:space="preserve"> - условия труда в 1-ой, 2-ой, n-ой рабочих зонах соответственно, выраженные в баллах в соответствии с классом (подклассом) условий труда;</w:t>
      </w:r>
    </w:p>
    <w:p w:rsidR="000D581F" w:rsidRPr="000D581F" w:rsidRDefault="000D581F">
      <w:pPr>
        <w:pStyle w:val="ConsPlusNormal"/>
        <w:ind w:firstLine="540"/>
        <w:jc w:val="both"/>
      </w:pPr>
      <w:r w:rsidRPr="000D581F">
        <w:rPr>
          <w:position w:val="-12"/>
        </w:rPr>
        <w:pict>
          <v:shape id="_x0000_i1060" style="width:12pt;height:21.75pt" coordsize="" o:spt="100" adj="0,,0" path="" filled="f" stroked="f">
            <v:stroke joinstyle="miter"/>
            <v:imagedata r:id="rId32" o:title="base_1_189346_455"/>
            <v:formulas/>
            <v:path o:connecttype="segments"/>
          </v:shape>
        </w:pict>
      </w:r>
      <w:r w:rsidRPr="000D581F">
        <w:t xml:space="preserve">, </w:t>
      </w:r>
      <w:r w:rsidRPr="000D581F">
        <w:rPr>
          <w:position w:val="-12"/>
        </w:rPr>
        <w:pict>
          <v:shape id="_x0000_i1061" style="width:13.5pt;height:21.75pt" coordsize="" o:spt="100" adj="0,,0" path="" filled="f" stroked="f">
            <v:stroke joinstyle="miter"/>
            <v:imagedata r:id="rId33" o:title="base_1_189346_456"/>
            <v:formulas/>
            <v:path o:connecttype="segments"/>
          </v:shape>
        </w:pict>
      </w:r>
      <w:r w:rsidRPr="000D581F">
        <w:t xml:space="preserve">, </w:t>
      </w:r>
      <w:r w:rsidRPr="000D581F">
        <w:rPr>
          <w:position w:val="-12"/>
        </w:rPr>
        <w:pict>
          <v:shape id="_x0000_i1062" style="width:13.5pt;height:21.75pt" coordsize="" o:spt="100" adj="0,,0" path="" filled="f" stroked="f">
            <v:stroke joinstyle="miter"/>
            <v:imagedata r:id="rId34" o:title="base_1_189346_457"/>
            <v:formulas/>
            <v:path o:connecttype="segments"/>
          </v:shape>
        </w:pict>
      </w:r>
      <w:r w:rsidRPr="000D581F">
        <w:t xml:space="preserve"> - время пребывания (в часах) в 1-ой, 2-ой, n-ой рабочих зонах соответственно;</w:t>
      </w:r>
    </w:p>
    <w:p w:rsidR="000D581F" w:rsidRPr="000D581F" w:rsidRDefault="000D581F">
      <w:pPr>
        <w:pStyle w:val="ConsPlusNormal"/>
        <w:ind w:firstLine="540"/>
        <w:jc w:val="both"/>
      </w:pPr>
      <w:r w:rsidRPr="000D581F">
        <w:t>T - продолжительность смены (часы), но не более 8 часов.</w:t>
      </w:r>
    </w:p>
    <w:p w:rsidR="000D581F" w:rsidRPr="000D581F" w:rsidRDefault="000D581F">
      <w:pPr>
        <w:pStyle w:val="ConsPlusNormal"/>
        <w:ind w:firstLine="540"/>
        <w:jc w:val="both"/>
      </w:pPr>
      <w:r w:rsidRPr="000D581F">
        <w:lastRenderedPageBreak/>
        <w:t xml:space="preserve">Рассчитанную по формуле (3) величину </w:t>
      </w:r>
      <w:r w:rsidRPr="000D581F">
        <w:rPr>
          <w:position w:val="-14"/>
        </w:rPr>
        <w:pict>
          <v:shape id="_x0000_i1063" style="width:33pt;height:22.5pt" coordsize="" o:spt="100" adj="0,,0" path="" filled="f" stroked="f">
            <v:stroke joinstyle="miter"/>
            <v:imagedata r:id="rId35" o:title="base_1_189346_458"/>
            <v:formulas/>
            <v:path o:connecttype="segments"/>
          </v:shape>
        </w:pict>
      </w:r>
      <w:r w:rsidRPr="000D581F">
        <w:t xml:space="preserve"> (в баллах) переводят в класс (подкласс) условий труда согласно приложению N 15 к настоящей Методике. При этом величину </w:t>
      </w:r>
      <w:r w:rsidRPr="000D581F">
        <w:rPr>
          <w:position w:val="-14"/>
        </w:rPr>
        <w:pict>
          <v:shape id="_x0000_i1064" style="width:33pt;height:22.5pt" coordsize="" o:spt="100" adj="0,,0" path="" filled="f" stroked="f">
            <v:stroke joinstyle="miter"/>
            <v:imagedata r:id="rId36" o:title="base_1_189346_459"/>
            <v:formulas/>
            <v:path o:connecttype="segments"/>
          </v:shape>
        </w:pict>
      </w:r>
      <w:r w:rsidRPr="000D581F">
        <w:t xml:space="preserve"> округляют до целого значения.</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при воздействии световой среды</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0D581F" w:rsidRPr="000D581F" w:rsidRDefault="000D581F">
      <w:pPr>
        <w:pStyle w:val="ConsPlusNormal"/>
        <w:ind w:firstLine="540"/>
        <w:jc w:val="both"/>
      </w:pPr>
      <w:r w:rsidRPr="000D581F">
        <w:t>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приложением N 16 к настоящей Методике.</w:t>
      </w:r>
    </w:p>
    <w:p w:rsidR="000D581F" w:rsidRPr="000D581F" w:rsidRDefault="000D581F">
      <w:pPr>
        <w:pStyle w:val="ConsPlusNormal"/>
        <w:ind w:firstLine="540"/>
        <w:jc w:val="both"/>
      </w:pPr>
      <w:r w:rsidRPr="000D581F">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0D581F" w:rsidRPr="000D581F" w:rsidRDefault="000D581F">
      <w:pPr>
        <w:pStyle w:val="ConsPlusNormal"/>
        <w:ind w:firstLine="540"/>
        <w:jc w:val="both"/>
      </w:pPr>
      <w:r w:rsidRPr="000D581F">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0D581F" w:rsidRPr="000D581F" w:rsidRDefault="000D581F">
      <w:pPr>
        <w:pStyle w:val="ConsPlusNormal"/>
        <w:ind w:firstLine="540"/>
        <w:jc w:val="both"/>
      </w:pPr>
    </w:p>
    <w:p w:rsidR="000D581F" w:rsidRPr="000D581F" w:rsidRDefault="000D581F">
      <w:pPr>
        <w:pStyle w:val="ConsPlusNormal"/>
        <w:jc w:val="center"/>
      </w:pPr>
      <w:r w:rsidRPr="000D581F">
        <w:rPr>
          <w:position w:val="-12"/>
        </w:rPr>
        <w:pict>
          <v:shape id="_x0000_i1065" style="width:222pt;height:21.75pt" coordsize="" o:spt="100" adj="0,,0" path="" filled="f" stroked="f">
            <v:stroke joinstyle="miter"/>
            <v:imagedata r:id="rId37" o:title="base_1_189346_460"/>
            <v:formulas/>
            <v:path o:connecttype="segments"/>
          </v:shape>
        </w:pict>
      </w:r>
      <w:r w:rsidRPr="000D581F">
        <w:t>, (4)</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где:</w:t>
      </w:r>
    </w:p>
    <w:p w:rsidR="000D581F" w:rsidRPr="000D581F" w:rsidRDefault="000D581F">
      <w:pPr>
        <w:pStyle w:val="ConsPlusNormal"/>
        <w:ind w:firstLine="540"/>
        <w:jc w:val="both"/>
      </w:pPr>
      <w:r w:rsidRPr="000D581F">
        <w:t>УТ - условия труда, выраженные в баллах;</w:t>
      </w:r>
    </w:p>
    <w:p w:rsidR="000D581F" w:rsidRPr="000D581F" w:rsidRDefault="000D581F">
      <w:pPr>
        <w:pStyle w:val="ConsPlusNormal"/>
        <w:ind w:firstLine="540"/>
        <w:jc w:val="both"/>
      </w:pPr>
      <w:r w:rsidRPr="000D581F">
        <w:rPr>
          <w:position w:val="-12"/>
        </w:rPr>
        <w:pict>
          <v:shape id="_x0000_i1066" style="width:25.5pt;height:21.75pt" coordsize="" o:spt="100" adj="0,,0" path="" filled="f" stroked="f">
            <v:stroke joinstyle="miter"/>
            <v:imagedata r:id="rId29" o:title="base_1_189346_461"/>
            <v:formulas/>
            <v:path o:connecttype="segments"/>
          </v:shape>
        </w:pict>
      </w:r>
      <w:r w:rsidRPr="000D581F">
        <w:t xml:space="preserve">, </w:t>
      </w:r>
      <w:r w:rsidRPr="000D581F">
        <w:rPr>
          <w:position w:val="-12"/>
        </w:rPr>
        <w:pict>
          <v:shape id="_x0000_i1067" style="width:26.25pt;height:21.75pt" coordsize="" o:spt="100" adj="0,,0" path="" filled="f" stroked="f">
            <v:stroke joinstyle="miter"/>
            <v:imagedata r:id="rId30" o:title="base_1_189346_462"/>
            <v:formulas/>
            <v:path o:connecttype="segments"/>
          </v:shape>
        </w:pict>
      </w:r>
      <w:r w:rsidRPr="000D581F">
        <w:t xml:space="preserve">, ..., </w:t>
      </w:r>
      <w:r w:rsidRPr="000D581F">
        <w:rPr>
          <w:position w:val="-12"/>
        </w:rPr>
        <w:pict>
          <v:shape id="_x0000_i1068" style="width:26.25pt;height:21.75pt" coordsize="" o:spt="100" adj="0,,0" path="" filled="f" stroked="f">
            <v:stroke joinstyle="miter"/>
            <v:imagedata r:id="rId31" o:title="base_1_189346_463"/>
            <v:formulas/>
            <v:path o:connecttype="segments"/>
          </v:shape>
        </w:pict>
      </w:r>
      <w:r w:rsidRPr="000D581F">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(подкласс 3.1) - 1 балл; вредные условия труда (подкласс 3.2) - 2 балла);</w:t>
      </w:r>
    </w:p>
    <w:p w:rsidR="000D581F" w:rsidRPr="000D581F" w:rsidRDefault="000D581F">
      <w:pPr>
        <w:pStyle w:val="ConsPlusNormal"/>
        <w:ind w:firstLine="540"/>
        <w:jc w:val="both"/>
      </w:pPr>
      <w:r w:rsidRPr="000D581F">
        <w:rPr>
          <w:position w:val="-12"/>
        </w:rPr>
        <w:pict>
          <v:shape id="_x0000_i1069" style="width:12pt;height:22.5pt" coordsize="" o:spt="100" adj="0,,0" path="" filled="f" stroked="f">
            <v:stroke joinstyle="miter"/>
            <v:imagedata r:id="rId38" o:title="base_1_189346_464"/>
            <v:formulas/>
            <v:path o:connecttype="segments"/>
          </v:shape>
        </w:pict>
      </w:r>
      <w:r w:rsidRPr="000D581F">
        <w:t xml:space="preserve">, </w:t>
      </w:r>
      <w:r w:rsidRPr="000D581F">
        <w:rPr>
          <w:position w:val="-12"/>
        </w:rPr>
        <w:pict>
          <v:shape id="_x0000_i1070" style="width:14.25pt;height:22.5pt" coordsize="" o:spt="100" adj="0,,0" path="" filled="f" stroked="f">
            <v:stroke joinstyle="miter"/>
            <v:imagedata r:id="rId39" o:title="base_1_189346_465"/>
            <v:formulas/>
            <v:path o:connecttype="segments"/>
          </v:shape>
        </w:pict>
      </w:r>
      <w:r w:rsidRPr="000D581F">
        <w:t xml:space="preserve">, </w:t>
      </w:r>
      <w:r w:rsidRPr="000D581F">
        <w:rPr>
          <w:position w:val="-12"/>
        </w:rPr>
        <w:pict>
          <v:shape id="_x0000_i1071" style="width:14.25pt;height:22.5pt" coordsize="" o:spt="100" adj="0,,0" path="" filled="f" stroked="f">
            <v:stroke joinstyle="miter"/>
            <v:imagedata r:id="rId40" o:title="base_1_189346_466"/>
            <v:formulas/>
            <v:path o:connecttype="segments"/>
          </v:shape>
        </w:pict>
      </w:r>
      <w:r w:rsidRPr="000D581F">
        <w:t xml:space="preserve"> - относительное время пребывания (в долях единицы) в 1-ой, 2-ой, n-ой рабочих зонах соответственно.</w:t>
      </w:r>
    </w:p>
    <w:p w:rsidR="000D581F" w:rsidRPr="000D581F" w:rsidRDefault="000D581F">
      <w:pPr>
        <w:pStyle w:val="ConsPlusNormal"/>
        <w:ind w:firstLine="540"/>
        <w:jc w:val="both"/>
      </w:pPr>
      <w:r w:rsidRPr="000D581F">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0D581F" w:rsidRPr="000D581F" w:rsidRDefault="000D581F">
      <w:pPr>
        <w:pStyle w:val="ConsPlusNormal"/>
        <w:ind w:firstLine="540"/>
        <w:jc w:val="both"/>
      </w:pPr>
      <w:r w:rsidRPr="000D581F">
        <w:t xml:space="preserve">условия труда признаются допустимыми условиями труда, если 0 </w:t>
      </w:r>
      <w:r w:rsidRPr="000D581F">
        <w:rPr>
          <w:position w:val="-4"/>
        </w:rPr>
        <w:pict>
          <v:shape id="_x0000_i1072" style="width:13.5pt;height:15pt" coordsize="" o:spt="100" adj="0,,0" path="" filled="f" stroked="f">
            <v:stroke joinstyle="miter"/>
            <v:imagedata r:id="rId41" o:title="base_1_189346_467"/>
            <v:formulas/>
            <v:path o:connecttype="segments"/>
          </v:shape>
        </w:pict>
      </w:r>
      <w:r w:rsidRPr="000D581F">
        <w:t xml:space="preserve"> УТ &lt; 0,5;</w:t>
      </w:r>
    </w:p>
    <w:p w:rsidR="000D581F" w:rsidRPr="000D581F" w:rsidRDefault="000D581F">
      <w:pPr>
        <w:pStyle w:val="ConsPlusNormal"/>
        <w:ind w:firstLine="540"/>
        <w:jc w:val="both"/>
      </w:pPr>
      <w:r w:rsidRPr="000D581F">
        <w:t xml:space="preserve">условия труда признаются вредными условиями труда (подкласс 3.1), если 0,5 </w:t>
      </w:r>
      <w:r w:rsidRPr="000D581F">
        <w:rPr>
          <w:position w:val="-4"/>
        </w:rPr>
        <w:pict>
          <v:shape id="_x0000_i1073" style="width:13.5pt;height:15pt" coordsize="" o:spt="100" adj="0,,0" path="" filled="f" stroked="f">
            <v:stroke joinstyle="miter"/>
            <v:imagedata r:id="rId41" o:title="base_1_189346_468"/>
            <v:formulas/>
            <v:path o:connecttype="segments"/>
          </v:shape>
        </w:pict>
      </w:r>
      <w:r w:rsidRPr="000D581F">
        <w:t xml:space="preserve"> УТ &lt; 1,5;</w:t>
      </w:r>
    </w:p>
    <w:p w:rsidR="000D581F" w:rsidRPr="000D581F" w:rsidRDefault="000D581F">
      <w:pPr>
        <w:pStyle w:val="ConsPlusNormal"/>
        <w:ind w:firstLine="540"/>
        <w:jc w:val="both"/>
      </w:pPr>
      <w:r w:rsidRPr="000D581F">
        <w:t xml:space="preserve">условия труда признаются вредными условиями труда (подкласс 3.2), если 1,5 </w:t>
      </w:r>
      <w:r w:rsidRPr="000D581F">
        <w:rPr>
          <w:position w:val="-4"/>
        </w:rPr>
        <w:pict>
          <v:shape id="_x0000_i1074" style="width:13.5pt;height:15pt" coordsize="" o:spt="100" adj="0,,0" path="" filled="f" stroked="f">
            <v:stroke joinstyle="miter"/>
            <v:imagedata r:id="rId41" o:title="base_1_189346_469"/>
            <v:formulas/>
            <v:path o:connecttype="segments"/>
          </v:shape>
        </w:pict>
      </w:r>
      <w:r w:rsidRPr="000D581F">
        <w:t xml:space="preserve"> УТ &lt; 2,0.</w:t>
      </w:r>
    </w:p>
    <w:p w:rsidR="000D581F" w:rsidRPr="000D581F" w:rsidRDefault="000D581F">
      <w:pPr>
        <w:pStyle w:val="ConsPlusNormal"/>
        <w:ind w:firstLine="540"/>
        <w:jc w:val="both"/>
      </w:pPr>
      <w:r w:rsidRPr="000D581F">
        <w:t xml:space="preserve">59. Такие показатели световой среды, как прямая и отраженная </w:t>
      </w:r>
      <w:proofErr w:type="spellStart"/>
      <w:r w:rsidRPr="000D581F">
        <w:t>блесткость</w:t>
      </w:r>
      <w:proofErr w:type="spellEnd"/>
      <w:r w:rsidRPr="000D581F">
        <w:t>,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lastRenderedPageBreak/>
        <w:t>при воздействии неионизирующих излучений</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60. Отнесение условий труда к классу (подклассу) условий труда при воздействии неионизирующих излучений &lt;1&gt; осуществляется в соответствии с приложением N 17 к настоящей Методике.</w:t>
      </w: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&lt;1</w:t>
      </w:r>
      <w:proofErr w:type="gramStart"/>
      <w:r w:rsidRPr="000D581F">
        <w:t>&gt; П</w:t>
      </w:r>
      <w:proofErr w:type="gramEnd"/>
      <w:r w:rsidRPr="000D581F">
        <w:t>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приложением N 17 к настоящей Методике.</w:t>
      </w:r>
    </w:p>
    <w:p w:rsidR="000D581F" w:rsidRPr="000D581F" w:rsidRDefault="000D581F">
      <w:pPr>
        <w:pStyle w:val="ConsPlusNormal"/>
        <w:ind w:firstLine="540"/>
        <w:jc w:val="both"/>
      </w:pPr>
      <w:r w:rsidRPr="000D581F">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0D581F" w:rsidRPr="000D581F" w:rsidRDefault="000D581F">
      <w:pPr>
        <w:pStyle w:val="ConsPlusNormal"/>
        <w:ind w:firstLine="540"/>
        <w:jc w:val="both"/>
      </w:pPr>
      <w:r w:rsidRPr="000D581F">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0D581F" w:rsidRPr="000D581F" w:rsidRDefault="000D581F">
      <w:pPr>
        <w:pStyle w:val="ConsPlusNormal"/>
        <w:ind w:firstLine="540"/>
        <w:jc w:val="both"/>
      </w:pPr>
      <w:r w:rsidRPr="000D581F">
        <w:t>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приложением N 18 к настоящей Методике.</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при воздейств</w:t>
      </w:r>
      <w:proofErr w:type="gramStart"/>
      <w:r w:rsidRPr="000D581F">
        <w:t>ии ио</w:t>
      </w:r>
      <w:proofErr w:type="gramEnd"/>
      <w:r w:rsidRPr="000D581F">
        <w:t>низирующего излучения</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 xml:space="preserve">64. </w:t>
      </w:r>
      <w:proofErr w:type="gramStart"/>
      <w:r w:rsidRPr="000D581F">
        <w:t>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СанПиН 2.6.1.2523-09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roofErr w:type="gramEnd"/>
    </w:p>
    <w:p w:rsidR="000D581F" w:rsidRPr="000D581F" w:rsidRDefault="000D581F">
      <w:pPr>
        <w:pStyle w:val="ConsPlusNormal"/>
        <w:ind w:firstLine="540"/>
        <w:jc w:val="both"/>
      </w:pPr>
      <w:r w:rsidRPr="000D581F">
        <w:t xml:space="preserve">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w:t>
      </w:r>
      <w:proofErr w:type="spellStart"/>
      <w:r w:rsidRPr="000D581F">
        <w:t>беспороговых</w:t>
      </w:r>
      <w:proofErr w:type="spellEnd"/>
      <w:r w:rsidRPr="000D581F">
        <w:t xml:space="preserve"> эффектов.</w:t>
      </w:r>
    </w:p>
    <w:p w:rsidR="000D581F" w:rsidRPr="000D581F" w:rsidRDefault="000D581F">
      <w:pPr>
        <w:pStyle w:val="ConsPlusNormal"/>
        <w:ind w:firstLine="540"/>
        <w:jc w:val="both"/>
      </w:pPr>
      <w:r w:rsidRPr="000D581F">
        <w:t>65. В качестве гигиенического критерия для отнесения условий труда к классу (подклассу) условий труда при воздейств</w:t>
      </w:r>
      <w:proofErr w:type="gramStart"/>
      <w:r w:rsidRPr="000D581F">
        <w:t>ии ио</w:t>
      </w:r>
      <w:proofErr w:type="gramEnd"/>
      <w:r w:rsidRPr="000D581F">
        <w:t>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0D581F" w:rsidRPr="000D581F" w:rsidRDefault="000D581F">
      <w:pPr>
        <w:pStyle w:val="ConsPlusNormal"/>
        <w:ind w:firstLine="540"/>
        <w:jc w:val="both"/>
      </w:pPr>
      <w:r w:rsidRPr="000D581F">
        <w:lastRenderedPageBreak/>
        <w:t>66. МПД определяется по формуле (5) для эффективной дозы и (или) по формуле (6) - для эквивалентной дозы:</w:t>
      </w:r>
    </w:p>
    <w:p w:rsidR="000D581F" w:rsidRPr="000D581F" w:rsidRDefault="000D581F">
      <w:pPr>
        <w:pStyle w:val="ConsPlusNormal"/>
        <w:ind w:firstLine="540"/>
        <w:jc w:val="both"/>
      </w:pPr>
    </w:p>
    <w:p w:rsidR="000D581F" w:rsidRPr="000D581F" w:rsidRDefault="000D581F">
      <w:pPr>
        <w:pStyle w:val="ConsPlusNormal"/>
        <w:jc w:val="center"/>
      </w:pPr>
      <w:bookmarkStart w:id="5" w:name="P287"/>
      <w:bookmarkEnd w:id="5"/>
      <w:r w:rsidRPr="000D581F">
        <w:rPr>
          <w:position w:val="-18"/>
        </w:rPr>
        <w:pict>
          <v:shape id="_x0000_i1075" style="width:351.75pt;height:27.75pt" coordsize="" o:spt="100" adj="0,,0" path="" filled="f" stroked="f">
            <v:stroke joinstyle="miter"/>
            <v:imagedata r:id="rId42" o:title="base_1_189346_470"/>
            <v:formulas/>
            <v:path o:connecttype="segments"/>
          </v:shape>
        </w:pict>
      </w:r>
      <w:r w:rsidRPr="000D581F">
        <w:t>, (5)</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где:</w:t>
      </w:r>
    </w:p>
    <w:p w:rsidR="000D581F" w:rsidRPr="000D581F" w:rsidRDefault="000D581F">
      <w:pPr>
        <w:pStyle w:val="ConsPlusNormal"/>
        <w:ind w:firstLine="540"/>
        <w:jc w:val="both"/>
      </w:pPr>
      <w:r w:rsidRPr="000D581F">
        <w:t xml:space="preserve">МПД - максимальная потенциальная эффективная доза за год, </w:t>
      </w:r>
      <w:proofErr w:type="spellStart"/>
      <w:r w:rsidRPr="000D581F">
        <w:t>мЗв</w:t>
      </w:r>
      <w:proofErr w:type="spellEnd"/>
      <w:r w:rsidRPr="000D581F">
        <w:t>/год;</w:t>
      </w:r>
    </w:p>
    <w:p w:rsidR="000D581F" w:rsidRPr="000D581F" w:rsidRDefault="000D581F">
      <w:pPr>
        <w:pStyle w:val="ConsPlusNormal"/>
        <w:ind w:firstLine="540"/>
        <w:jc w:val="both"/>
      </w:pPr>
      <w:r w:rsidRPr="000D581F">
        <w:rPr>
          <w:position w:val="-4"/>
        </w:rPr>
        <w:pict>
          <v:shape id="_x0000_i1076" style="width:36.75pt;height:18pt" coordsize="" o:spt="100" adj="0,,0" path="" filled="f" stroked="f">
            <v:stroke joinstyle="miter"/>
            <v:imagedata r:id="rId43" o:title="base_1_189346_471"/>
            <v:formulas/>
            <v:path o:connecttype="segments"/>
          </v:shape>
        </w:pict>
      </w:r>
      <w:r w:rsidRPr="000D581F">
        <w:t xml:space="preserve"> - мощность </w:t>
      </w:r>
      <w:proofErr w:type="spellStart"/>
      <w:r w:rsidRPr="000D581F">
        <w:t>амбиентной</w:t>
      </w:r>
      <w:proofErr w:type="spellEnd"/>
      <w:r w:rsidRPr="000D581F">
        <w:t xml:space="preserve"> дозы внешнего излучения на рабочем месте, определенная по данным радиационного контроля, </w:t>
      </w:r>
      <w:proofErr w:type="spellStart"/>
      <w:r w:rsidRPr="000D581F">
        <w:t>мкЗв</w:t>
      </w:r>
      <w:proofErr w:type="spellEnd"/>
      <w:r w:rsidRPr="000D581F">
        <w:t>/ч;</w:t>
      </w:r>
    </w:p>
    <w:p w:rsidR="000D581F" w:rsidRPr="000D581F" w:rsidRDefault="000D581F">
      <w:pPr>
        <w:pStyle w:val="ConsPlusNormal"/>
        <w:ind w:firstLine="540"/>
        <w:jc w:val="both"/>
      </w:pPr>
      <w:r w:rsidRPr="000D581F">
        <w:rPr>
          <w:position w:val="-14"/>
        </w:rPr>
        <w:pict>
          <v:shape id="_x0000_i1077" style="width:28.5pt;height:22.5pt" coordsize="" o:spt="100" adj="0,,0" path="" filled="f" stroked="f">
            <v:stroke joinstyle="miter"/>
            <v:imagedata r:id="rId44" o:title="base_1_189346_472"/>
            <v:formulas/>
            <v:path o:connecttype="segments"/>
          </v:shape>
        </w:pict>
      </w:r>
      <w:r w:rsidRPr="000D581F">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0D581F" w:rsidRPr="000D581F" w:rsidRDefault="000D581F">
      <w:pPr>
        <w:pStyle w:val="ConsPlusNormal"/>
        <w:ind w:firstLine="540"/>
        <w:jc w:val="both"/>
      </w:pPr>
      <w:r w:rsidRPr="000D581F">
        <w:rPr>
          <w:position w:val="-14"/>
        </w:rPr>
        <w:pict>
          <v:shape id="_x0000_i1078" style="width:44.25pt;height:24pt" coordsize="" o:spt="100" adj="0,,0" path="" filled="f" stroked="f">
            <v:stroke joinstyle="miter"/>
            <v:imagedata r:id="rId45" o:title="base_1_189346_473"/>
            <v:formulas/>
            <v:path o:connecttype="segments"/>
          </v:shape>
        </w:pict>
      </w:r>
      <w:r w:rsidRPr="000D581F">
        <w:t xml:space="preserve"> - дозовый коэффициент для соединения радионуклида U типа соединения при ингаляции G в соответствии с приложением N 1 к НРБ-99/2009, Зв/Бк;</w:t>
      </w:r>
    </w:p>
    <w:p w:rsidR="000D581F" w:rsidRPr="000D581F" w:rsidRDefault="000D581F">
      <w:pPr>
        <w:pStyle w:val="ConsPlusNormal"/>
        <w:ind w:firstLine="540"/>
        <w:jc w:val="both"/>
      </w:pPr>
      <w:r w:rsidRPr="000D581F">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Pr="000D581F">
        <w:rPr>
          <w:position w:val="-6"/>
        </w:rPr>
        <w:pict>
          <v:shape id="_x0000_i1079" style="width:21.75pt;height:18.75pt" coordsize="" o:spt="100" adj="0,,0" path="" filled="f" stroked="f">
            <v:stroke joinstyle="miter"/>
            <v:imagedata r:id="rId46" o:title="base_1_189346_474"/>
            <v:formulas/>
            <v:path o:connecttype="segments"/>
          </v:shape>
        </w:pict>
      </w:r>
      <w:r w:rsidRPr="000D581F">
        <w:t xml:space="preserve"> </w:t>
      </w:r>
      <w:proofErr w:type="spellStart"/>
      <w:r w:rsidRPr="000D581F">
        <w:t>мкЗв</w:t>
      </w:r>
      <w:proofErr w:type="spellEnd"/>
      <w:r w:rsidRPr="000D581F">
        <w:t>/</w:t>
      </w:r>
      <w:proofErr w:type="spellStart"/>
      <w:r w:rsidRPr="000D581F">
        <w:t>мЗв</w:t>
      </w:r>
      <w:proofErr w:type="spellEnd"/>
      <w:r w:rsidRPr="000D581F">
        <w:t>);</w:t>
      </w:r>
    </w:p>
    <w:p w:rsidR="000D581F" w:rsidRPr="000D581F" w:rsidRDefault="000D581F">
      <w:pPr>
        <w:pStyle w:val="ConsPlusNormal"/>
        <w:ind w:firstLine="540"/>
        <w:jc w:val="both"/>
      </w:pPr>
      <w:r w:rsidRPr="000D581F">
        <w:t xml:space="preserve">2,4 x </w:t>
      </w:r>
      <w:r w:rsidRPr="000D581F">
        <w:rPr>
          <w:position w:val="-6"/>
        </w:rPr>
        <w:pict>
          <v:shape id="_x0000_i1080" style="width:21.75pt;height:18.75pt" coordsize="" o:spt="100" adj="0,,0" path="" filled="f" stroked="f">
            <v:stroke joinstyle="miter"/>
            <v:imagedata r:id="rId47" o:title="base_1_189346_475"/>
            <v:formulas/>
            <v:path o:connecttype="segments"/>
          </v:shape>
        </w:pict>
      </w:r>
      <w:r w:rsidRPr="000D581F">
        <w:t xml:space="preserve"> - коэффициент, учитывающий объем дыхания за год (2,4 x </w:t>
      </w:r>
      <w:r w:rsidRPr="000D581F">
        <w:rPr>
          <w:position w:val="-6"/>
        </w:rPr>
        <w:pict>
          <v:shape id="_x0000_i1081" style="width:21.75pt;height:18.75pt" coordsize="" o:spt="100" adj="0,,0" path="" filled="f" stroked="f">
            <v:stroke joinstyle="miter"/>
            <v:imagedata r:id="rId46" o:title="base_1_189346_476"/>
            <v:formulas/>
            <v:path o:connecttype="segments"/>
          </v:shape>
        </w:pict>
      </w:r>
      <w:r w:rsidRPr="000D581F">
        <w:t xml:space="preserve"> м3/год для персонала группы "А") и размерность единиц (</w:t>
      </w:r>
      <w:r w:rsidRPr="000D581F">
        <w:rPr>
          <w:position w:val="-6"/>
        </w:rPr>
        <w:pict>
          <v:shape id="_x0000_i1082" style="width:21.75pt;height:18.75pt" coordsize="" o:spt="100" adj="0,,0" path="" filled="f" stroked="f">
            <v:stroke joinstyle="miter"/>
            <v:imagedata r:id="rId46" o:title="base_1_189346_477"/>
            <v:formulas/>
            <v:path o:connecttype="segments"/>
          </v:shape>
        </w:pict>
      </w:r>
      <w:r w:rsidRPr="000D581F">
        <w:t xml:space="preserve"> </w:t>
      </w:r>
      <w:proofErr w:type="spellStart"/>
      <w:r w:rsidRPr="000D581F">
        <w:t>мкЗв</w:t>
      </w:r>
      <w:proofErr w:type="spellEnd"/>
      <w:r w:rsidRPr="000D581F">
        <w:t>/Зв);</w:t>
      </w:r>
    </w:p>
    <w:p w:rsidR="000D581F" w:rsidRPr="000D581F" w:rsidRDefault="000D581F">
      <w:pPr>
        <w:pStyle w:val="ConsPlusNormal"/>
        <w:ind w:firstLine="540"/>
        <w:jc w:val="both"/>
      </w:pPr>
    </w:p>
    <w:p w:rsidR="000D581F" w:rsidRPr="000D581F" w:rsidRDefault="000D581F">
      <w:pPr>
        <w:pStyle w:val="ConsPlusNormal"/>
        <w:jc w:val="center"/>
      </w:pPr>
      <w:bookmarkStart w:id="6" w:name="P297"/>
      <w:bookmarkEnd w:id="6"/>
      <w:r w:rsidRPr="000D581F">
        <w:rPr>
          <w:position w:val="-10"/>
        </w:rPr>
        <w:pict>
          <v:shape id="_x0000_i1083" style="width:158.25pt;height:21.75pt" coordsize="" o:spt="100" adj="0,,0" path="" filled="f" stroked="f">
            <v:stroke joinstyle="miter"/>
            <v:imagedata r:id="rId48" o:title="base_1_189346_478"/>
            <v:formulas/>
            <v:path o:connecttype="segments"/>
          </v:shape>
        </w:pict>
      </w:r>
      <w:r w:rsidRPr="000D581F">
        <w:t>, (6)</w:t>
      </w:r>
    </w:p>
    <w:p w:rsidR="000D581F" w:rsidRPr="000D581F" w:rsidRDefault="000D581F">
      <w:pPr>
        <w:pStyle w:val="ConsPlusNormal"/>
        <w:ind w:firstLine="540"/>
        <w:jc w:val="both"/>
      </w:pPr>
      <w:r w:rsidRPr="000D581F">
        <w:t>где:</w:t>
      </w:r>
    </w:p>
    <w:p w:rsidR="000D581F" w:rsidRPr="000D581F" w:rsidRDefault="000D581F">
      <w:pPr>
        <w:pStyle w:val="ConsPlusNormal"/>
        <w:ind w:firstLine="540"/>
        <w:jc w:val="both"/>
      </w:pPr>
      <w:r w:rsidRPr="000D581F">
        <w:rPr>
          <w:position w:val="-10"/>
        </w:rPr>
        <w:pict>
          <v:shape id="_x0000_i1084" style="width:58.5pt;height:21.75pt" coordsize="" o:spt="100" adj="0,,0" path="" filled="f" stroked="f">
            <v:stroke joinstyle="miter"/>
            <v:imagedata r:id="rId49" o:title="base_1_189346_479"/>
            <v:formulas/>
            <v:path o:connecttype="segments"/>
          </v:shape>
        </w:pict>
      </w:r>
      <w:r w:rsidRPr="000D581F">
        <w:t xml:space="preserve"> - максимальная потенциальная эквивалентная доза на орган на данном рабочем месте за год, </w:t>
      </w:r>
      <w:proofErr w:type="spellStart"/>
      <w:r w:rsidRPr="000D581F">
        <w:t>мЗв</w:t>
      </w:r>
      <w:proofErr w:type="spellEnd"/>
      <w:r w:rsidRPr="000D581F">
        <w:t>/год;</w:t>
      </w:r>
    </w:p>
    <w:p w:rsidR="000D581F" w:rsidRPr="000D581F" w:rsidRDefault="000D581F">
      <w:pPr>
        <w:pStyle w:val="ConsPlusNormal"/>
        <w:ind w:firstLine="540"/>
        <w:jc w:val="both"/>
      </w:pPr>
      <w:r w:rsidRPr="000D581F">
        <w:rPr>
          <w:position w:val="-10"/>
        </w:rPr>
        <w:pict>
          <v:shape id="_x0000_i1085" style="width:49.5pt;height:21.75pt" coordsize="" o:spt="100" adj="0,,0" path="" filled="f" stroked="f">
            <v:stroke joinstyle="miter"/>
            <v:imagedata r:id="rId50" o:title="base_1_189346_480"/>
            <v:formulas/>
            <v:path o:connecttype="segments"/>
          </v:shape>
        </w:pict>
      </w:r>
      <w:r w:rsidRPr="000D581F">
        <w:t xml:space="preserve"> - мощность </w:t>
      </w:r>
      <w:proofErr w:type="spellStart"/>
      <w:r w:rsidRPr="000D581F">
        <w:t>амбиентной</w:t>
      </w:r>
      <w:proofErr w:type="spellEnd"/>
      <w:r w:rsidRPr="000D581F">
        <w:t xml:space="preserve"> дозы внешнего облучения органа на рабочем месте, определенная по данным радиационного контроля, </w:t>
      </w:r>
      <w:proofErr w:type="spellStart"/>
      <w:r w:rsidRPr="000D581F">
        <w:t>мкЗв</w:t>
      </w:r>
      <w:proofErr w:type="spellEnd"/>
      <w:r w:rsidRPr="000D581F">
        <w:t>/ч;</w:t>
      </w:r>
    </w:p>
    <w:p w:rsidR="000D581F" w:rsidRPr="000D581F" w:rsidRDefault="000D581F">
      <w:pPr>
        <w:pStyle w:val="ConsPlusNormal"/>
        <w:ind w:firstLine="540"/>
        <w:jc w:val="both"/>
      </w:pPr>
      <w:r w:rsidRPr="000D581F">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0D581F">
        <w:rPr>
          <w:position w:val="-6"/>
        </w:rPr>
        <w:pict>
          <v:shape id="_x0000_i1086" style="width:21.75pt;height:18.75pt" coordsize="" o:spt="100" adj="0,,0" path="" filled="f" stroked="f">
            <v:stroke joinstyle="miter"/>
            <v:imagedata r:id="rId46" o:title="base_1_189346_481"/>
            <v:formulas/>
            <v:path o:connecttype="segments"/>
          </v:shape>
        </w:pict>
      </w:r>
      <w:r w:rsidRPr="000D581F">
        <w:t xml:space="preserve"> </w:t>
      </w:r>
      <w:proofErr w:type="spellStart"/>
      <w:r w:rsidRPr="000D581F">
        <w:t>мкЗв</w:t>
      </w:r>
      <w:proofErr w:type="spellEnd"/>
      <w:r w:rsidRPr="000D581F">
        <w:t>/</w:t>
      </w:r>
      <w:proofErr w:type="spellStart"/>
      <w:r w:rsidRPr="000D581F">
        <w:t>мЗв</w:t>
      </w:r>
      <w:proofErr w:type="spellEnd"/>
      <w:r w:rsidRPr="000D581F">
        <w:t>).</w:t>
      </w:r>
    </w:p>
    <w:p w:rsidR="000D581F" w:rsidRPr="000D581F" w:rsidRDefault="000D581F">
      <w:pPr>
        <w:pStyle w:val="ConsPlusNormal"/>
        <w:ind w:firstLine="540"/>
        <w:jc w:val="both"/>
      </w:pPr>
      <w:r w:rsidRPr="000D581F">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0D581F" w:rsidRPr="000D581F" w:rsidRDefault="000D581F">
      <w:pPr>
        <w:pStyle w:val="ConsPlusNormal"/>
        <w:ind w:firstLine="540"/>
        <w:jc w:val="both"/>
      </w:pPr>
    </w:p>
    <w:p w:rsidR="000D581F" w:rsidRPr="000D581F" w:rsidRDefault="000D581F">
      <w:pPr>
        <w:pStyle w:val="ConsPlusNormal"/>
        <w:jc w:val="center"/>
      </w:pPr>
      <w:r w:rsidRPr="000D581F">
        <w:rPr>
          <w:position w:val="-46"/>
        </w:rPr>
        <w:pict>
          <v:shape id="_x0000_i1087" style="width:187.5pt;height:62.25pt" coordsize="" o:spt="100" adj="0,,0" path="" filled="f" stroked="f">
            <v:stroke joinstyle="miter"/>
            <v:imagedata r:id="rId51" o:title="base_1_189346_482"/>
            <v:formulas/>
            <v:path o:connecttype="segments"/>
          </v:shape>
        </w:pict>
      </w:r>
      <w:r w:rsidRPr="000D581F">
        <w:t>, (7)</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где:</w:t>
      </w:r>
    </w:p>
    <w:p w:rsidR="000D581F" w:rsidRPr="000D581F" w:rsidRDefault="000D581F">
      <w:pPr>
        <w:pStyle w:val="ConsPlusNormal"/>
        <w:ind w:firstLine="540"/>
        <w:jc w:val="both"/>
      </w:pPr>
      <w:r w:rsidRPr="000D581F">
        <w:rPr>
          <w:position w:val="-12"/>
        </w:rPr>
        <w:pict>
          <v:shape id="_x0000_i1088" style="width:43.5pt;height:22.5pt" coordsize="" o:spt="100" adj="0,,0" path="" filled="f" stroked="f">
            <v:stroke joinstyle="miter"/>
            <v:imagedata r:id="rId52" o:title="base_1_189346_483"/>
            <v:formulas/>
            <v:path o:connecttype="segments"/>
          </v:shape>
        </w:pict>
      </w:r>
      <w:r w:rsidRPr="000D581F">
        <w:t xml:space="preserve"> - мощность максимальной потенциальной дозы, рассчитанная для i-</w:t>
      </w:r>
      <w:proofErr w:type="spellStart"/>
      <w:r w:rsidRPr="000D581F">
        <w:t>го</w:t>
      </w:r>
      <w:proofErr w:type="spellEnd"/>
      <w:r w:rsidRPr="000D581F">
        <w:t xml:space="preserve"> помещения, </w:t>
      </w:r>
      <w:proofErr w:type="spellStart"/>
      <w:r w:rsidRPr="000D581F">
        <w:t>мЗв</w:t>
      </w:r>
      <w:proofErr w:type="spellEnd"/>
      <w:r w:rsidRPr="000D581F">
        <w:t>/год;</w:t>
      </w:r>
    </w:p>
    <w:p w:rsidR="000D581F" w:rsidRPr="000D581F" w:rsidRDefault="000D581F">
      <w:pPr>
        <w:pStyle w:val="ConsPlusNormal"/>
        <w:ind w:firstLine="540"/>
        <w:jc w:val="both"/>
      </w:pPr>
      <w:r w:rsidRPr="000D581F">
        <w:rPr>
          <w:position w:val="-12"/>
        </w:rPr>
        <w:lastRenderedPageBreak/>
        <w:pict>
          <v:shape id="_x0000_i1089" style="width:20.25pt;height:21.75pt" coordsize="" o:spt="100" adj="0,,0" path="" filled="f" stroked="f">
            <v:stroke joinstyle="miter"/>
            <v:imagedata r:id="rId53" o:title="base_1_189346_484"/>
            <v:formulas/>
            <v:path o:connecttype="segments"/>
          </v:shape>
        </w:pict>
      </w:r>
      <w:r w:rsidRPr="000D581F">
        <w:t xml:space="preserve"> - время выполнения работ на i-м рабочем месте, час/год.</w:t>
      </w:r>
    </w:p>
    <w:p w:rsidR="000D581F" w:rsidRPr="000D581F" w:rsidRDefault="000D581F">
      <w:pPr>
        <w:pStyle w:val="ConsPlusNormal"/>
        <w:ind w:firstLine="540"/>
        <w:jc w:val="both"/>
      </w:pPr>
      <w:r w:rsidRPr="000D581F">
        <w:t>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формулах (5) - (6) используется коэффициент 2,0 вместо 1,7.</w:t>
      </w:r>
    </w:p>
    <w:p w:rsidR="000D581F" w:rsidRPr="000D581F" w:rsidRDefault="000D581F">
      <w:pPr>
        <w:pStyle w:val="ConsPlusNormal"/>
        <w:ind w:firstLine="540"/>
        <w:jc w:val="both"/>
      </w:pPr>
      <w:r w:rsidRPr="000D581F">
        <w:t>69. Отнесение условий труда к классу (подклассу) условий труда при воздейств</w:t>
      </w:r>
      <w:proofErr w:type="gramStart"/>
      <w:r w:rsidRPr="000D581F">
        <w:t>ии ио</w:t>
      </w:r>
      <w:proofErr w:type="gramEnd"/>
      <w:r w:rsidRPr="000D581F">
        <w:t>низирующего излучения осуществляется в соответствии с приложением N 19 к настоящей Методике.</w:t>
      </w:r>
    </w:p>
    <w:p w:rsidR="000D581F" w:rsidRPr="000D581F" w:rsidRDefault="000D581F">
      <w:pPr>
        <w:pStyle w:val="ConsPlusNormal"/>
        <w:ind w:firstLine="540"/>
        <w:jc w:val="both"/>
      </w:pPr>
      <w:r w:rsidRPr="000D581F">
        <w:t>70. Отнесение условий труда к классу (подклассу) условий труда при воздейств</w:t>
      </w:r>
      <w:proofErr w:type="gramStart"/>
      <w:r w:rsidRPr="000D581F">
        <w:t>ии ио</w:t>
      </w:r>
      <w:proofErr w:type="gramEnd"/>
      <w:r w:rsidRPr="000D581F">
        <w:t>низирующего излучения осуществляется на основе систематических данных текущего и оперативного контроля за год.</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по тяжести трудового процесса</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71. Отнесение условий труда к классу (подклассу) условий труда по тяжести трудового процесса осуществляется по следующим показателям:</w:t>
      </w:r>
    </w:p>
    <w:p w:rsidR="000D581F" w:rsidRPr="000D581F" w:rsidRDefault="000D581F">
      <w:pPr>
        <w:pStyle w:val="ConsPlusNormal"/>
        <w:ind w:firstLine="540"/>
        <w:jc w:val="both"/>
      </w:pPr>
      <w:r w:rsidRPr="000D581F">
        <w:t>1) физическая динамическая нагрузка;</w:t>
      </w:r>
    </w:p>
    <w:p w:rsidR="000D581F" w:rsidRPr="000D581F" w:rsidRDefault="000D581F">
      <w:pPr>
        <w:pStyle w:val="ConsPlusNormal"/>
        <w:ind w:firstLine="540"/>
        <w:jc w:val="both"/>
      </w:pPr>
      <w:r w:rsidRPr="000D581F">
        <w:t>2) масса поднимаемого и перемещаемого груза вручную;</w:t>
      </w:r>
    </w:p>
    <w:p w:rsidR="000D581F" w:rsidRPr="000D581F" w:rsidRDefault="000D581F">
      <w:pPr>
        <w:pStyle w:val="ConsPlusNormal"/>
        <w:ind w:firstLine="540"/>
        <w:jc w:val="both"/>
      </w:pPr>
      <w:r w:rsidRPr="000D581F">
        <w:t>3) стереотипные рабочие движения;</w:t>
      </w:r>
    </w:p>
    <w:p w:rsidR="000D581F" w:rsidRPr="000D581F" w:rsidRDefault="000D581F">
      <w:pPr>
        <w:pStyle w:val="ConsPlusNormal"/>
        <w:ind w:firstLine="540"/>
        <w:jc w:val="both"/>
      </w:pPr>
      <w:r w:rsidRPr="000D581F">
        <w:t>4) статическая нагрузка;</w:t>
      </w:r>
    </w:p>
    <w:p w:rsidR="000D581F" w:rsidRPr="000D581F" w:rsidRDefault="000D581F">
      <w:pPr>
        <w:pStyle w:val="ConsPlusNormal"/>
        <w:ind w:firstLine="540"/>
        <w:jc w:val="both"/>
      </w:pPr>
      <w:r w:rsidRPr="000D581F">
        <w:t>5) рабочая поза;</w:t>
      </w:r>
    </w:p>
    <w:p w:rsidR="000D581F" w:rsidRPr="000D581F" w:rsidRDefault="000D581F">
      <w:pPr>
        <w:pStyle w:val="ConsPlusNormal"/>
        <w:ind w:firstLine="540"/>
        <w:jc w:val="both"/>
      </w:pPr>
      <w:r w:rsidRPr="000D581F">
        <w:t>6) наклоны корпуса;</w:t>
      </w:r>
    </w:p>
    <w:p w:rsidR="000D581F" w:rsidRPr="000D581F" w:rsidRDefault="000D581F">
      <w:pPr>
        <w:pStyle w:val="ConsPlusNormal"/>
        <w:ind w:firstLine="540"/>
        <w:jc w:val="both"/>
      </w:pPr>
      <w:r w:rsidRPr="000D581F">
        <w:t>7) перемещение в пространстве.</w:t>
      </w:r>
    </w:p>
    <w:p w:rsidR="000D581F" w:rsidRPr="000D581F" w:rsidRDefault="000D581F">
      <w:pPr>
        <w:pStyle w:val="ConsPlusNormal"/>
        <w:ind w:firstLine="540"/>
        <w:jc w:val="both"/>
      </w:pPr>
      <w:r w:rsidRPr="000D581F">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0D581F" w:rsidRPr="000D581F" w:rsidRDefault="000D581F">
      <w:pPr>
        <w:pStyle w:val="ConsPlusNormal"/>
        <w:ind w:firstLine="540"/>
        <w:jc w:val="both"/>
      </w:pPr>
      <w:r w:rsidRPr="000D581F">
        <w:t>Масса поднимаемого и перемещаемого работником вручную груза и наклоны корпуса оцениваются по максимальным значениям.</w:t>
      </w:r>
    </w:p>
    <w:p w:rsidR="000D581F" w:rsidRPr="000D581F" w:rsidRDefault="000D581F">
      <w:pPr>
        <w:pStyle w:val="ConsPlusNormal"/>
        <w:ind w:firstLine="540"/>
        <w:jc w:val="both"/>
      </w:pPr>
      <w:r w:rsidRPr="000D581F">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w:t>
      </w:r>
      <w:proofErr w:type="gramStart"/>
      <w:r w:rsidRPr="000D581F">
        <w:t>кг</w:t>
      </w:r>
      <w:proofErr w:type="gramEnd"/>
      <w:r w:rsidRPr="000D581F">
        <w:t xml:space="preserve"> x м) в течение рабочего дня (смены).</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таблицей 1 приложения N 20 к настоящей Методике.</w:t>
      </w:r>
    </w:p>
    <w:p w:rsidR="000D581F" w:rsidRPr="000D581F" w:rsidRDefault="000D581F">
      <w:pPr>
        <w:pStyle w:val="ConsPlusNormal"/>
        <w:ind w:firstLine="540"/>
        <w:jc w:val="both"/>
      </w:pPr>
      <w:r w:rsidRPr="000D581F">
        <w:t>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таблицей 1 приложения N 20 к настоящей Методике.</w:t>
      </w:r>
    </w:p>
    <w:p w:rsidR="000D581F" w:rsidRPr="000D581F" w:rsidRDefault="000D581F">
      <w:pPr>
        <w:pStyle w:val="ConsPlusNormal"/>
        <w:ind w:firstLine="540"/>
        <w:jc w:val="both"/>
      </w:pPr>
      <w:r w:rsidRPr="000D581F">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0D581F" w:rsidRPr="000D581F" w:rsidRDefault="000D581F">
      <w:pPr>
        <w:pStyle w:val="ConsPlusNormal"/>
        <w:ind w:firstLine="540"/>
        <w:jc w:val="both"/>
      </w:pPr>
      <w:r w:rsidRPr="000D581F">
        <w:lastRenderedPageBreak/>
        <w:t>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таблицей 2 приложения N 20 к настоящей Методике.</w:t>
      </w:r>
    </w:p>
    <w:p w:rsidR="000D581F" w:rsidRPr="000D581F" w:rsidRDefault="000D581F">
      <w:pPr>
        <w:pStyle w:val="ConsPlusNormal"/>
        <w:ind w:firstLine="540"/>
        <w:jc w:val="both"/>
      </w:pPr>
      <w:r w:rsidRPr="000D581F">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0D581F" w:rsidRPr="000D581F" w:rsidRDefault="000D581F">
      <w:pPr>
        <w:pStyle w:val="ConsPlusNormal"/>
        <w:ind w:firstLine="540"/>
        <w:jc w:val="both"/>
      </w:pPr>
      <w:r w:rsidRPr="000D581F">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0D581F" w:rsidRPr="000D581F" w:rsidRDefault="000D581F">
      <w:pPr>
        <w:pStyle w:val="ConsPlusNormal"/>
        <w:ind w:firstLine="540"/>
        <w:jc w:val="both"/>
      </w:pPr>
      <w:r w:rsidRPr="000D581F">
        <w:t xml:space="preserve">76. </w:t>
      </w:r>
      <w:proofErr w:type="gramStart"/>
      <w:r w:rsidRPr="000D581F">
        <w:t>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w:t>
      </w:r>
      <w:proofErr w:type="gramEnd"/>
      <w:r w:rsidRPr="000D581F">
        <w:t xml:space="preserve"> на количество минут рабочего дня (смены), в течение которых выполняется работа).</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таблицей 3 приложения N 20 к настоящей Методике.</w:t>
      </w:r>
    </w:p>
    <w:p w:rsidR="000D581F" w:rsidRPr="000D581F" w:rsidRDefault="000D581F">
      <w:pPr>
        <w:pStyle w:val="ConsPlusNormal"/>
        <w:ind w:firstLine="540"/>
        <w:jc w:val="both"/>
      </w:pPr>
      <w:r w:rsidRPr="000D581F">
        <w:t xml:space="preserve">77. </w:t>
      </w:r>
      <w:proofErr w:type="gramStart"/>
      <w:r w:rsidRPr="000D581F">
        <w:t>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w:t>
      </w:r>
      <w:proofErr w:type="gramEnd"/>
      <w:r w:rsidRPr="000D581F">
        <w:t xml:space="preserve">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таблицей 3 приложения N 20 к настоящей Методике.</w:t>
      </w:r>
    </w:p>
    <w:p w:rsidR="000D581F" w:rsidRPr="000D581F" w:rsidRDefault="000D581F">
      <w:pPr>
        <w:pStyle w:val="ConsPlusNormal"/>
        <w:ind w:firstLine="540"/>
        <w:jc w:val="both"/>
      </w:pPr>
      <w:r w:rsidRPr="000D581F">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таблицей 4 приложения N 20 к настоящей Методике.</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0D581F" w:rsidRPr="000D581F" w:rsidRDefault="000D581F">
      <w:pPr>
        <w:pStyle w:val="ConsPlusNormal"/>
        <w:ind w:firstLine="540"/>
        <w:jc w:val="both"/>
      </w:pPr>
      <w:r w:rsidRPr="000D581F">
        <w:t xml:space="preserve">79. Отнесение условий труда к классу (подклассу) условий труда по тяжести </w:t>
      </w:r>
      <w:r w:rsidRPr="000D581F">
        <w:lastRenderedPageBreak/>
        <w:t>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таблицей 5 приложения N 20 к настоящей Методике.</w:t>
      </w:r>
    </w:p>
    <w:p w:rsidR="000D581F" w:rsidRPr="000D581F" w:rsidRDefault="000D581F">
      <w:pPr>
        <w:pStyle w:val="ConsPlusNormal"/>
        <w:ind w:firstLine="540"/>
        <w:jc w:val="both"/>
      </w:pPr>
      <w:proofErr w:type="gramStart"/>
      <w:r w:rsidRPr="000D581F">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w:t>
      </w:r>
      <w:proofErr w:type="gramEnd"/>
      <w:r w:rsidRPr="000D581F">
        <w:t xml:space="preserve"> рабочей позе для данной работы.</w:t>
      </w:r>
    </w:p>
    <w:p w:rsidR="000D581F" w:rsidRPr="000D581F" w:rsidRDefault="000D581F">
      <w:pPr>
        <w:pStyle w:val="ConsPlusNormal"/>
        <w:ind w:firstLine="540"/>
        <w:jc w:val="both"/>
      </w:pPr>
      <w:r w:rsidRPr="000D581F">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таблицей 6 приложения N 20 к настоящей Методике.</w:t>
      </w:r>
    </w:p>
    <w:p w:rsidR="000D581F" w:rsidRPr="000D581F" w:rsidRDefault="000D581F">
      <w:pPr>
        <w:pStyle w:val="ConsPlusNormal"/>
        <w:ind w:firstLine="540"/>
        <w:jc w:val="both"/>
      </w:pPr>
      <w:r w:rsidRPr="000D581F">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0D581F" w:rsidRPr="000D581F" w:rsidRDefault="000D581F">
      <w:pPr>
        <w:pStyle w:val="ConsPlusNormal"/>
        <w:ind w:firstLine="540"/>
        <w:jc w:val="both"/>
      </w:pPr>
      <w:r w:rsidRPr="000D581F">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0D581F" w:rsidRPr="000D581F" w:rsidRDefault="000D581F">
      <w:pPr>
        <w:pStyle w:val="ConsPlusNormal"/>
        <w:ind w:firstLine="540"/>
        <w:jc w:val="both"/>
      </w:pPr>
      <w:r w:rsidRPr="000D581F">
        <w:t>Мужской шаг в производственной обстановке в среднем равняется 0,6 м, а женский - 0,5 м.</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таблицей 7 приложения N 20 к настоящей Методике.</w:t>
      </w:r>
    </w:p>
    <w:p w:rsidR="000D581F" w:rsidRPr="000D581F" w:rsidRDefault="000D581F">
      <w:pPr>
        <w:pStyle w:val="ConsPlusNormal"/>
        <w:ind w:firstLine="540"/>
        <w:jc w:val="both"/>
      </w:pPr>
      <w:r w:rsidRPr="000D581F">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0D581F" w:rsidRPr="000D581F" w:rsidRDefault="000D581F">
      <w:pPr>
        <w:pStyle w:val="ConsPlusNormal"/>
        <w:ind w:firstLine="540"/>
        <w:jc w:val="both"/>
      </w:pPr>
      <w:r w:rsidRPr="000D581F">
        <w:t xml:space="preserve">Для работников, трудовая функция которых связана с перемещением в </w:t>
      </w:r>
      <w:proofErr w:type="gramStart"/>
      <w:r w:rsidRPr="000D581F">
        <w:t>пространстве</w:t>
      </w:r>
      <w:proofErr w:type="gramEnd"/>
      <w:r w:rsidRPr="000D581F">
        <w:t xml:space="preserve"> как по горизонтали, так и по вертикали, эти расстояния необходимо суммировать и сопоставлять с тем показателем, величина которого была больше.</w:t>
      </w:r>
    </w:p>
    <w:p w:rsidR="000D581F" w:rsidRPr="000D581F" w:rsidRDefault="000D581F">
      <w:pPr>
        <w:pStyle w:val="ConsPlusNormal"/>
        <w:ind w:firstLine="540"/>
        <w:jc w:val="both"/>
      </w:pPr>
      <w:r w:rsidRPr="000D581F">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0D581F" w:rsidRPr="000D581F" w:rsidRDefault="000D581F">
      <w:pPr>
        <w:pStyle w:val="ConsPlusNormal"/>
        <w:ind w:firstLine="540"/>
        <w:jc w:val="both"/>
      </w:pPr>
      <w:r w:rsidRPr="000D581F">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0D581F" w:rsidRPr="000D581F" w:rsidRDefault="000D581F">
      <w:pPr>
        <w:pStyle w:val="ConsPlusNormal"/>
        <w:ind w:firstLine="540"/>
        <w:jc w:val="both"/>
      </w:pPr>
    </w:p>
    <w:p w:rsidR="000D581F" w:rsidRPr="000D581F" w:rsidRDefault="000D581F">
      <w:pPr>
        <w:pStyle w:val="ConsPlusNormal"/>
        <w:jc w:val="center"/>
      </w:pPr>
      <w:r w:rsidRPr="000D581F">
        <w:lastRenderedPageBreak/>
        <w:t>Отнесение условий труда к классу (подклассу) условий труда</w:t>
      </w:r>
    </w:p>
    <w:p w:rsidR="000D581F" w:rsidRPr="000D581F" w:rsidRDefault="000D581F">
      <w:pPr>
        <w:pStyle w:val="ConsPlusNormal"/>
        <w:jc w:val="center"/>
      </w:pPr>
      <w:r w:rsidRPr="000D581F">
        <w:t>по напряженности трудового процесса</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84. Отнесение условий труда к классу (подклассу) условий труда по напряженности трудового процесса осуществляется по следующим показателям:</w:t>
      </w:r>
    </w:p>
    <w:p w:rsidR="000D581F" w:rsidRPr="000D581F" w:rsidRDefault="000D581F">
      <w:pPr>
        <w:pStyle w:val="ConsPlusNormal"/>
        <w:ind w:firstLine="540"/>
        <w:jc w:val="both"/>
      </w:pPr>
      <w:r w:rsidRPr="000D581F">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0D581F" w:rsidRPr="000D581F" w:rsidRDefault="000D581F">
      <w:pPr>
        <w:pStyle w:val="ConsPlusNormal"/>
        <w:ind w:firstLine="540"/>
        <w:jc w:val="both"/>
      </w:pPr>
      <w:r w:rsidRPr="000D581F">
        <w:t>2) число производственных объектов одновременного наблюдения;</w:t>
      </w:r>
    </w:p>
    <w:p w:rsidR="000D581F" w:rsidRPr="000D581F" w:rsidRDefault="000D581F">
      <w:pPr>
        <w:pStyle w:val="ConsPlusNormal"/>
        <w:ind w:firstLine="540"/>
        <w:jc w:val="both"/>
      </w:pPr>
      <w:r w:rsidRPr="000D581F">
        <w:t>3) работа с оптическими приборами &lt;1&gt; (% времени смены);</w:t>
      </w: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&lt;1</w:t>
      </w:r>
      <w:proofErr w:type="gramStart"/>
      <w:r w:rsidRPr="000D581F">
        <w:t>&gt; Д</w:t>
      </w:r>
      <w:proofErr w:type="gramEnd"/>
      <w:r w:rsidRPr="000D581F">
        <w:t>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4) нагрузка на голосовой аппарат (суммарное количество часов, наговариваемое в неделю);</w:t>
      </w:r>
    </w:p>
    <w:p w:rsidR="000D581F" w:rsidRPr="000D581F" w:rsidRDefault="000D581F">
      <w:pPr>
        <w:pStyle w:val="ConsPlusNormal"/>
        <w:ind w:firstLine="540"/>
        <w:jc w:val="both"/>
      </w:pPr>
      <w:r w:rsidRPr="000D581F">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0D581F" w:rsidRPr="000D581F" w:rsidRDefault="000D581F">
      <w:pPr>
        <w:pStyle w:val="ConsPlusNormal"/>
        <w:ind w:firstLine="540"/>
        <w:jc w:val="both"/>
      </w:pPr>
      <w:r w:rsidRPr="000D581F">
        <w:t>85. Отнесение условий труда к классу (подклассу) по напряженности трудового процесса осуществляется в соответствии с приложением N 21 к настоящей Методике.</w:t>
      </w:r>
    </w:p>
    <w:p w:rsidR="000D581F" w:rsidRPr="000D581F" w:rsidRDefault="000D581F">
      <w:pPr>
        <w:pStyle w:val="ConsPlusNormal"/>
        <w:ind w:firstLine="540"/>
        <w:jc w:val="both"/>
      </w:pPr>
      <w:r w:rsidRPr="000D581F">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0D581F" w:rsidRPr="000D581F" w:rsidRDefault="000D581F">
      <w:pPr>
        <w:pStyle w:val="ConsPlusNormal"/>
        <w:ind w:firstLine="540"/>
        <w:jc w:val="both"/>
      </w:pPr>
      <w:r w:rsidRPr="000D581F">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0D581F" w:rsidRPr="000D581F" w:rsidRDefault="000D581F">
      <w:pPr>
        <w:pStyle w:val="ConsPlusNormal"/>
        <w:ind w:firstLine="540"/>
        <w:jc w:val="both"/>
      </w:pPr>
      <w:r w:rsidRPr="000D581F">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0D581F" w:rsidRPr="000D581F" w:rsidRDefault="000D581F">
      <w:pPr>
        <w:pStyle w:val="ConsPlusNormal"/>
        <w:ind w:firstLine="540"/>
        <w:jc w:val="both"/>
      </w:pPr>
      <w:r w:rsidRPr="000D581F">
        <w:t>В случае</w:t>
      </w:r>
      <w:proofErr w:type="gramStart"/>
      <w:r w:rsidRPr="000D581F">
        <w:t>,</w:t>
      </w:r>
      <w:proofErr w:type="gramEnd"/>
      <w:r w:rsidRPr="000D581F">
        <w:t xml:space="preserve">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0D581F" w:rsidRPr="000D581F" w:rsidRDefault="000D581F">
      <w:pPr>
        <w:pStyle w:val="ConsPlusNormal"/>
        <w:ind w:firstLine="540"/>
        <w:jc w:val="both"/>
      </w:pPr>
      <w:r w:rsidRPr="000D581F">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0D581F" w:rsidRPr="000D581F" w:rsidRDefault="000D581F">
      <w:pPr>
        <w:pStyle w:val="ConsPlusNormal"/>
        <w:ind w:firstLine="540"/>
        <w:jc w:val="both"/>
      </w:pPr>
      <w:r w:rsidRPr="000D581F">
        <w:t xml:space="preserve">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w:t>
      </w:r>
      <w:r w:rsidRPr="000D581F">
        <w:lastRenderedPageBreak/>
        <w:t>опроса работников и их непосредственных руководителей.</w:t>
      </w:r>
    </w:p>
    <w:p w:rsidR="000D581F" w:rsidRPr="000D581F" w:rsidRDefault="000D581F">
      <w:pPr>
        <w:pStyle w:val="ConsPlusNormal"/>
        <w:ind w:firstLine="540"/>
        <w:jc w:val="both"/>
      </w:pPr>
      <w:r w:rsidRPr="000D581F">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0D581F" w:rsidRPr="000D581F" w:rsidRDefault="000D581F">
      <w:pPr>
        <w:pStyle w:val="ConsPlusNormal"/>
        <w:ind w:firstLine="540"/>
        <w:jc w:val="both"/>
      </w:pPr>
      <w:r w:rsidRPr="000D581F">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w:t>
      </w:r>
    </w:p>
    <w:p w:rsidR="000D581F" w:rsidRPr="000D581F" w:rsidRDefault="000D581F">
      <w:pPr>
        <w:pStyle w:val="ConsPlusNormal"/>
        <w:jc w:val="center"/>
      </w:pPr>
      <w:r w:rsidRPr="000D581F">
        <w:t>условий труда с учетом комплексного воздействия вредных</w:t>
      </w:r>
    </w:p>
    <w:p w:rsidR="000D581F" w:rsidRPr="000D581F" w:rsidRDefault="000D581F">
      <w:pPr>
        <w:pStyle w:val="ConsPlusNormal"/>
        <w:jc w:val="center"/>
      </w:pPr>
      <w:r w:rsidRPr="000D581F">
        <w:t>и (или) опасных факторов</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0D581F" w:rsidRPr="000D581F" w:rsidRDefault="000D581F">
      <w:pPr>
        <w:pStyle w:val="ConsPlusNormal"/>
        <w:ind w:firstLine="540"/>
        <w:jc w:val="both"/>
      </w:pPr>
      <w:r w:rsidRPr="000D581F">
        <w:t>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приложением N 22 к настоящей Методике.</w:t>
      </w:r>
    </w:p>
    <w:p w:rsidR="000D581F" w:rsidRPr="000D581F" w:rsidRDefault="000D581F">
      <w:pPr>
        <w:pStyle w:val="ConsPlusNormal"/>
        <w:ind w:firstLine="540"/>
        <w:jc w:val="both"/>
      </w:pPr>
      <w:r w:rsidRPr="000D581F">
        <w:t>При этом в случае:</w:t>
      </w:r>
    </w:p>
    <w:p w:rsidR="000D581F" w:rsidRPr="000D581F" w:rsidRDefault="000D581F">
      <w:pPr>
        <w:pStyle w:val="ConsPlusNormal"/>
        <w:ind w:firstLine="540"/>
        <w:jc w:val="both"/>
      </w:pPr>
      <w:r w:rsidRPr="000D581F">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0D581F" w:rsidRPr="000D581F" w:rsidRDefault="000D581F">
      <w:pPr>
        <w:pStyle w:val="ConsPlusNormal"/>
        <w:ind w:firstLine="540"/>
        <w:jc w:val="both"/>
      </w:pPr>
      <w:r w:rsidRPr="000D581F">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0D581F" w:rsidRPr="000D581F" w:rsidRDefault="000D581F">
      <w:pPr>
        <w:pStyle w:val="ConsPlusNormal"/>
        <w:ind w:firstLine="540"/>
        <w:jc w:val="both"/>
      </w:pPr>
      <w:r w:rsidRPr="000D581F">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0D581F" w:rsidRPr="000D581F" w:rsidRDefault="000D581F">
      <w:pPr>
        <w:pStyle w:val="ConsPlusNormal"/>
        <w:ind w:firstLine="540"/>
        <w:jc w:val="both"/>
      </w:pPr>
    </w:p>
    <w:p w:rsidR="000D581F" w:rsidRPr="000D581F" w:rsidRDefault="000D581F">
      <w:pPr>
        <w:pStyle w:val="ConsPlusNormal"/>
        <w:jc w:val="center"/>
      </w:pPr>
      <w:r w:rsidRPr="000D581F">
        <w:t>V. Результаты проведения специальной оценки условий труда</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законом от 28 декабря 2013 г. N 426-ФЗ "О специальной оценке условий труда".</w:t>
      </w:r>
    </w:p>
    <w:p w:rsidR="000D581F" w:rsidRPr="000D581F" w:rsidRDefault="000D581F">
      <w:pPr>
        <w:pStyle w:val="ConsPlusNormal"/>
        <w:ind w:firstLine="540"/>
        <w:jc w:val="both"/>
      </w:pPr>
      <w:r w:rsidRPr="000D581F">
        <w:t>95. Результаты проведения специальной оценки условий труда оформляются в виде отчета.</w:t>
      </w:r>
    </w:p>
    <w:p w:rsidR="000D581F" w:rsidRPr="000D581F" w:rsidRDefault="000D581F">
      <w:pPr>
        <w:pStyle w:val="ConsPlusNormal"/>
        <w:ind w:firstLine="540"/>
        <w:jc w:val="both"/>
      </w:pPr>
      <w:r w:rsidRPr="000D581F">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pPr>
    </w:p>
    <w:p w:rsidR="000D581F" w:rsidRPr="000D581F" w:rsidRDefault="000D581F">
      <w:pPr>
        <w:pStyle w:val="ConsPlusNormal"/>
      </w:pPr>
    </w:p>
    <w:p w:rsidR="000D581F" w:rsidRPr="000D581F" w:rsidRDefault="000D581F">
      <w:pPr>
        <w:pStyle w:val="ConsPlusNormal"/>
      </w:pPr>
    </w:p>
    <w:p w:rsidR="000D581F" w:rsidRPr="000D581F" w:rsidRDefault="000D581F">
      <w:pPr>
        <w:pStyle w:val="ConsPlusNormal"/>
        <w:jc w:val="right"/>
      </w:pPr>
      <w:r w:rsidRPr="000D581F">
        <w:t>Приложение N 1</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center"/>
      </w:pPr>
      <w:bookmarkStart w:id="7" w:name="P403"/>
      <w:bookmarkEnd w:id="7"/>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ВОЗДЕЙСТВИИ ХИМИЧЕСКОГО ФАКТОРА</w:t>
      </w:r>
    </w:p>
    <w:p w:rsidR="000D581F" w:rsidRPr="000D581F" w:rsidRDefault="000D581F">
      <w:pPr>
        <w:sectPr w:rsidR="000D581F" w:rsidRPr="000D581F" w:rsidSect="00F620F4">
          <w:headerReference w:type="default" r:id="rId54"/>
          <w:footerReference w:type="default" r:id="rId55"/>
          <w:pgSz w:w="11906" w:h="16838"/>
          <w:pgMar w:top="1134" w:right="850" w:bottom="1134" w:left="1701" w:header="708" w:footer="708" w:gutter="0"/>
          <w:cols w:space="708"/>
          <w:docGrid w:linePitch="360"/>
        </w:sectPr>
      </w:pPr>
    </w:p>
    <w:p w:rsidR="000D581F" w:rsidRPr="000D581F" w:rsidRDefault="000D5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8"/>
        <w:gridCol w:w="1920"/>
        <w:gridCol w:w="1646"/>
        <w:gridCol w:w="1646"/>
        <w:gridCol w:w="1730"/>
        <w:gridCol w:w="1708"/>
        <w:gridCol w:w="1596"/>
      </w:tblGrid>
      <w:tr w:rsidR="000D581F" w:rsidRPr="000D581F">
        <w:tc>
          <w:tcPr>
            <w:tcW w:w="5338" w:type="dxa"/>
            <w:vMerge w:val="restart"/>
          </w:tcPr>
          <w:p w:rsidR="000D581F" w:rsidRPr="000D581F" w:rsidRDefault="000D581F">
            <w:pPr>
              <w:pStyle w:val="ConsPlusNormal"/>
              <w:jc w:val="center"/>
            </w:pPr>
            <w:r w:rsidRPr="000D581F">
              <w:t>Наименование химических веществ</w:t>
            </w:r>
          </w:p>
        </w:tc>
        <w:tc>
          <w:tcPr>
            <w:tcW w:w="10246" w:type="dxa"/>
            <w:gridSpan w:val="6"/>
          </w:tcPr>
          <w:p w:rsidR="000D581F" w:rsidRPr="000D581F" w:rsidRDefault="000D581F">
            <w:pPr>
              <w:pStyle w:val="ConsPlusNormal"/>
              <w:jc w:val="center"/>
            </w:pPr>
            <w:r w:rsidRPr="000D581F">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0D581F" w:rsidRPr="000D581F">
        <w:tc>
          <w:tcPr>
            <w:tcW w:w="5338" w:type="dxa"/>
            <w:vMerge/>
          </w:tcPr>
          <w:p w:rsidR="000D581F" w:rsidRPr="000D581F" w:rsidRDefault="000D581F"/>
        </w:tc>
        <w:tc>
          <w:tcPr>
            <w:tcW w:w="1920" w:type="dxa"/>
          </w:tcPr>
          <w:p w:rsidR="000D581F" w:rsidRPr="000D581F" w:rsidRDefault="000D581F">
            <w:pPr>
              <w:pStyle w:val="ConsPlusNormal"/>
              <w:jc w:val="center"/>
            </w:pPr>
            <w:r w:rsidRPr="000D581F">
              <w:t>допустимый</w:t>
            </w:r>
          </w:p>
        </w:tc>
        <w:tc>
          <w:tcPr>
            <w:tcW w:w="6730" w:type="dxa"/>
            <w:gridSpan w:val="4"/>
          </w:tcPr>
          <w:p w:rsidR="000D581F" w:rsidRPr="000D581F" w:rsidRDefault="000D581F">
            <w:pPr>
              <w:pStyle w:val="ConsPlusNormal"/>
              <w:jc w:val="center"/>
            </w:pPr>
            <w:r w:rsidRPr="000D581F">
              <w:t>вредный</w:t>
            </w:r>
          </w:p>
        </w:tc>
        <w:tc>
          <w:tcPr>
            <w:tcW w:w="1596" w:type="dxa"/>
          </w:tcPr>
          <w:p w:rsidR="000D581F" w:rsidRPr="000D581F" w:rsidRDefault="000D581F">
            <w:pPr>
              <w:pStyle w:val="ConsPlusNormal"/>
              <w:jc w:val="center"/>
            </w:pPr>
            <w:r w:rsidRPr="000D581F">
              <w:t>опасный</w:t>
            </w:r>
          </w:p>
        </w:tc>
      </w:tr>
      <w:tr w:rsidR="000D581F" w:rsidRPr="000D581F">
        <w:tc>
          <w:tcPr>
            <w:tcW w:w="5338" w:type="dxa"/>
            <w:vMerge/>
          </w:tcPr>
          <w:p w:rsidR="000D581F" w:rsidRPr="000D581F" w:rsidRDefault="000D581F"/>
        </w:tc>
        <w:tc>
          <w:tcPr>
            <w:tcW w:w="1920" w:type="dxa"/>
          </w:tcPr>
          <w:p w:rsidR="000D581F" w:rsidRPr="000D581F" w:rsidRDefault="000D581F">
            <w:pPr>
              <w:pStyle w:val="ConsPlusNormal"/>
              <w:jc w:val="center"/>
            </w:pPr>
            <w:r w:rsidRPr="000D581F">
              <w:t>2</w:t>
            </w:r>
          </w:p>
        </w:tc>
        <w:tc>
          <w:tcPr>
            <w:tcW w:w="1646" w:type="dxa"/>
          </w:tcPr>
          <w:p w:rsidR="000D581F" w:rsidRPr="000D581F" w:rsidRDefault="000D581F">
            <w:pPr>
              <w:pStyle w:val="ConsPlusNormal"/>
              <w:jc w:val="center"/>
            </w:pPr>
            <w:bookmarkStart w:id="8" w:name="P413"/>
            <w:bookmarkEnd w:id="8"/>
            <w:r w:rsidRPr="000D581F">
              <w:t>3.1</w:t>
            </w:r>
          </w:p>
        </w:tc>
        <w:tc>
          <w:tcPr>
            <w:tcW w:w="1646" w:type="dxa"/>
          </w:tcPr>
          <w:p w:rsidR="000D581F" w:rsidRPr="000D581F" w:rsidRDefault="000D581F">
            <w:pPr>
              <w:pStyle w:val="ConsPlusNormal"/>
              <w:jc w:val="center"/>
            </w:pPr>
            <w:bookmarkStart w:id="9" w:name="P414"/>
            <w:bookmarkEnd w:id="9"/>
            <w:r w:rsidRPr="000D581F">
              <w:t>3.2</w:t>
            </w:r>
          </w:p>
        </w:tc>
        <w:tc>
          <w:tcPr>
            <w:tcW w:w="1730" w:type="dxa"/>
          </w:tcPr>
          <w:p w:rsidR="000D581F" w:rsidRPr="000D581F" w:rsidRDefault="000D581F">
            <w:pPr>
              <w:pStyle w:val="ConsPlusNormal"/>
              <w:jc w:val="center"/>
            </w:pPr>
            <w:bookmarkStart w:id="10" w:name="P415"/>
            <w:bookmarkEnd w:id="10"/>
            <w:r w:rsidRPr="000D581F">
              <w:t>3.3</w:t>
            </w:r>
          </w:p>
        </w:tc>
        <w:tc>
          <w:tcPr>
            <w:tcW w:w="1708" w:type="dxa"/>
          </w:tcPr>
          <w:p w:rsidR="000D581F" w:rsidRPr="000D581F" w:rsidRDefault="000D581F">
            <w:pPr>
              <w:pStyle w:val="ConsPlusNormal"/>
              <w:jc w:val="center"/>
            </w:pPr>
            <w:bookmarkStart w:id="11" w:name="P416"/>
            <w:bookmarkEnd w:id="11"/>
            <w:r w:rsidRPr="000D581F">
              <w:t>3.4</w:t>
            </w:r>
          </w:p>
        </w:tc>
        <w:tc>
          <w:tcPr>
            <w:tcW w:w="1596" w:type="dxa"/>
          </w:tcPr>
          <w:p w:rsidR="000D581F" w:rsidRPr="000D581F" w:rsidRDefault="000D581F">
            <w:pPr>
              <w:pStyle w:val="ConsPlusNormal"/>
              <w:jc w:val="center"/>
            </w:pPr>
            <w:r w:rsidRPr="000D581F">
              <w:t>4</w:t>
            </w:r>
          </w:p>
        </w:tc>
      </w:tr>
      <w:tr w:rsidR="000D581F" w:rsidRPr="000D581F">
        <w:tc>
          <w:tcPr>
            <w:tcW w:w="5338" w:type="dxa"/>
            <w:vAlign w:val="center"/>
          </w:tcPr>
          <w:p w:rsidR="000D581F" w:rsidRPr="000D581F" w:rsidRDefault="000D581F">
            <w:pPr>
              <w:pStyle w:val="ConsPlusNormal"/>
              <w:jc w:val="both"/>
            </w:pPr>
            <w:bookmarkStart w:id="12" w:name="P418"/>
            <w:bookmarkEnd w:id="12"/>
            <w:r w:rsidRPr="000D581F">
              <w:t>1. Вещества 1 - 4 классов опасности &lt;1&gt;, за исключением перечисленных в пунктах 2 - 7 настоящей таблицы</w:t>
            </w:r>
          </w:p>
        </w:tc>
        <w:tc>
          <w:tcPr>
            <w:tcW w:w="1920" w:type="dxa"/>
            <w:vAlign w:val="center"/>
          </w:tcPr>
          <w:p w:rsidR="000D581F" w:rsidRPr="000D581F" w:rsidRDefault="000D581F">
            <w:pPr>
              <w:pStyle w:val="ConsPlusNormal"/>
              <w:jc w:val="center"/>
            </w:pPr>
            <w:r w:rsidRPr="000D581F">
              <w:pict>
                <v:shape id="_x0000_i1090" style="width:66.75pt;height:21.75pt" coordsize="" o:spt="100" adj="0,,0" path="" filled="f" stroked="f">
                  <v:stroke joinstyle="miter"/>
                  <v:imagedata r:id="rId56" o:title="base_1_189346_485"/>
                  <v:formulas/>
                  <v:path o:connecttype="segments"/>
                </v:shape>
              </w:pict>
            </w:r>
          </w:p>
          <w:p w:rsidR="000D581F" w:rsidRPr="000D581F" w:rsidRDefault="000D581F">
            <w:pPr>
              <w:pStyle w:val="ConsPlusNormal"/>
              <w:jc w:val="center"/>
            </w:pPr>
            <w:r w:rsidRPr="000D581F">
              <w:pict>
                <v:shape id="_x0000_i1091" style="width:57.75pt;height:21.75pt" coordsize="" o:spt="100" adj="0,,0" path="" filled="f" stroked="f">
                  <v:stroke joinstyle="miter"/>
                  <v:imagedata r:id="rId57" o:title="base_1_189346_486"/>
                  <v:formulas/>
                  <v:path o:connecttype="segments"/>
                </v:shape>
              </w:pict>
            </w:r>
          </w:p>
        </w:tc>
        <w:tc>
          <w:tcPr>
            <w:tcW w:w="1646" w:type="dxa"/>
            <w:vAlign w:val="center"/>
          </w:tcPr>
          <w:p w:rsidR="000D581F" w:rsidRPr="000D581F" w:rsidRDefault="000D581F">
            <w:pPr>
              <w:pStyle w:val="ConsPlusNormal"/>
              <w:jc w:val="center"/>
            </w:pPr>
            <w:r w:rsidRPr="000D581F">
              <w:t>&gt; 1,0 - 3,0</w:t>
            </w:r>
          </w:p>
          <w:p w:rsidR="000D581F" w:rsidRPr="000D581F" w:rsidRDefault="000D581F">
            <w:pPr>
              <w:pStyle w:val="ConsPlusNormal"/>
              <w:jc w:val="center"/>
            </w:pPr>
            <w:r w:rsidRPr="000D581F">
              <w:t>&gt; 1,0 - 3,0</w:t>
            </w:r>
          </w:p>
        </w:tc>
        <w:tc>
          <w:tcPr>
            <w:tcW w:w="1646" w:type="dxa"/>
            <w:vAlign w:val="center"/>
          </w:tcPr>
          <w:p w:rsidR="000D581F" w:rsidRPr="000D581F" w:rsidRDefault="000D581F">
            <w:pPr>
              <w:pStyle w:val="ConsPlusNormal"/>
              <w:jc w:val="center"/>
            </w:pPr>
            <w:r w:rsidRPr="000D581F">
              <w:t>&gt; 3,0 - 10,0</w:t>
            </w:r>
          </w:p>
          <w:p w:rsidR="000D581F" w:rsidRPr="000D581F" w:rsidRDefault="000D581F">
            <w:pPr>
              <w:pStyle w:val="ConsPlusNormal"/>
              <w:jc w:val="center"/>
            </w:pPr>
            <w:r w:rsidRPr="000D581F">
              <w:t>&gt; 3,0 - 10,0</w:t>
            </w:r>
          </w:p>
        </w:tc>
        <w:tc>
          <w:tcPr>
            <w:tcW w:w="1730" w:type="dxa"/>
            <w:vAlign w:val="center"/>
          </w:tcPr>
          <w:p w:rsidR="000D581F" w:rsidRPr="000D581F" w:rsidRDefault="000D581F">
            <w:pPr>
              <w:pStyle w:val="ConsPlusNormal"/>
              <w:jc w:val="center"/>
            </w:pPr>
            <w:r w:rsidRPr="000D581F">
              <w:t>&gt; 10,0 - 15,0</w:t>
            </w:r>
          </w:p>
          <w:p w:rsidR="000D581F" w:rsidRPr="000D581F" w:rsidRDefault="000D581F">
            <w:pPr>
              <w:pStyle w:val="ConsPlusNormal"/>
              <w:jc w:val="center"/>
            </w:pPr>
            <w:r w:rsidRPr="000D581F">
              <w:t>&gt; 10,0 - 15,0</w:t>
            </w:r>
          </w:p>
        </w:tc>
        <w:tc>
          <w:tcPr>
            <w:tcW w:w="1708" w:type="dxa"/>
            <w:vAlign w:val="center"/>
          </w:tcPr>
          <w:p w:rsidR="000D581F" w:rsidRPr="000D581F" w:rsidRDefault="000D581F">
            <w:pPr>
              <w:pStyle w:val="ConsPlusNormal"/>
              <w:jc w:val="center"/>
            </w:pPr>
            <w:r w:rsidRPr="000D581F">
              <w:t>&gt; 15,0 - 20,0</w:t>
            </w:r>
          </w:p>
          <w:p w:rsidR="000D581F" w:rsidRPr="000D581F" w:rsidRDefault="000D581F">
            <w:pPr>
              <w:pStyle w:val="ConsPlusNormal"/>
              <w:jc w:val="center"/>
            </w:pPr>
            <w:r w:rsidRPr="000D581F">
              <w:t>&gt; 15,0</w:t>
            </w:r>
          </w:p>
        </w:tc>
        <w:tc>
          <w:tcPr>
            <w:tcW w:w="1596" w:type="dxa"/>
            <w:vAlign w:val="center"/>
          </w:tcPr>
          <w:p w:rsidR="000D581F" w:rsidRPr="000D581F" w:rsidRDefault="000D581F">
            <w:pPr>
              <w:pStyle w:val="ConsPlusNormal"/>
              <w:jc w:val="center"/>
            </w:pPr>
            <w:r w:rsidRPr="000D581F">
              <w:t>&gt; 20,0</w:t>
            </w:r>
          </w:p>
          <w:p w:rsidR="000D581F" w:rsidRPr="000D581F" w:rsidRDefault="000D581F">
            <w:pPr>
              <w:pStyle w:val="ConsPlusNormal"/>
              <w:jc w:val="center"/>
            </w:pPr>
            <w:r w:rsidRPr="000D581F">
              <w:t>-</w:t>
            </w:r>
          </w:p>
        </w:tc>
      </w:tr>
      <w:tr w:rsidR="000D581F" w:rsidRPr="000D581F">
        <w:tc>
          <w:tcPr>
            <w:tcW w:w="5338" w:type="dxa"/>
            <w:vAlign w:val="center"/>
          </w:tcPr>
          <w:p w:rsidR="000D581F" w:rsidRPr="000D581F" w:rsidRDefault="000D581F">
            <w:pPr>
              <w:pStyle w:val="ConsPlusNormal"/>
              <w:jc w:val="both"/>
            </w:pPr>
            <w:bookmarkStart w:id="13" w:name="P431"/>
            <w:bookmarkEnd w:id="13"/>
            <w:r w:rsidRPr="000D581F">
              <w:t>2. Вещества, опасные для развития острого отравления, включая:</w:t>
            </w:r>
          </w:p>
          <w:p w:rsidR="000D581F" w:rsidRPr="000D581F" w:rsidRDefault="000D581F">
            <w:pPr>
              <w:pStyle w:val="ConsPlusNormal"/>
              <w:jc w:val="both"/>
            </w:pPr>
            <w:r w:rsidRPr="000D581F">
              <w:t>а) вещества с остронаправленным механизмом действия &lt;1&gt;, хлор, аммиак</w:t>
            </w:r>
          </w:p>
          <w:p w:rsidR="000D581F" w:rsidRPr="000D581F" w:rsidRDefault="000D581F">
            <w:pPr>
              <w:pStyle w:val="ConsPlusNormal"/>
              <w:jc w:val="both"/>
            </w:pPr>
            <w:r w:rsidRPr="000D581F">
              <w:t>б) вещества раздражающего действия &lt;1&gt;</w:t>
            </w:r>
          </w:p>
        </w:tc>
        <w:tc>
          <w:tcPr>
            <w:tcW w:w="1920" w:type="dxa"/>
            <w:vAlign w:val="bottom"/>
          </w:tcPr>
          <w:p w:rsidR="000D581F" w:rsidRPr="000D581F" w:rsidRDefault="000D581F">
            <w:pPr>
              <w:pStyle w:val="ConsPlusNormal"/>
              <w:jc w:val="center"/>
            </w:pPr>
            <w:r w:rsidRPr="000D581F">
              <w:pict>
                <v:shape id="_x0000_i1092" style="width:66.75pt;height:21.75pt" coordsize="" o:spt="100" adj="0,,0" path="" filled="f" stroked="f">
                  <v:stroke joinstyle="miter"/>
                  <v:imagedata r:id="rId56" o:title="base_1_189346_487"/>
                  <v:formulas/>
                  <v:path o:connecttype="segments"/>
                </v:shape>
              </w:pict>
            </w:r>
          </w:p>
          <w:p w:rsidR="000D581F" w:rsidRPr="000D581F" w:rsidRDefault="000D581F">
            <w:pPr>
              <w:pStyle w:val="ConsPlusNormal"/>
              <w:jc w:val="center"/>
            </w:pPr>
            <w:r w:rsidRPr="000D581F">
              <w:pict>
                <v:shape id="_x0000_i1093" style="width:66.75pt;height:21.75pt" coordsize="" o:spt="100" adj="0,,0" path="" filled="f" stroked="f">
                  <v:stroke joinstyle="miter"/>
                  <v:imagedata r:id="rId56" o:title="base_1_189346_488"/>
                  <v:formulas/>
                  <v:path o:connecttype="segments"/>
                </v:shape>
              </w:pict>
            </w:r>
          </w:p>
        </w:tc>
        <w:tc>
          <w:tcPr>
            <w:tcW w:w="1646" w:type="dxa"/>
            <w:vAlign w:val="bottom"/>
          </w:tcPr>
          <w:p w:rsidR="000D581F" w:rsidRPr="000D581F" w:rsidRDefault="000D581F">
            <w:pPr>
              <w:pStyle w:val="ConsPlusNormal"/>
              <w:jc w:val="center"/>
            </w:pPr>
            <w:r w:rsidRPr="000D581F">
              <w:t>&gt; 1,0 - 2,0</w:t>
            </w:r>
          </w:p>
          <w:p w:rsidR="000D581F" w:rsidRPr="000D581F" w:rsidRDefault="000D581F">
            <w:pPr>
              <w:pStyle w:val="ConsPlusNormal"/>
              <w:jc w:val="center"/>
            </w:pPr>
            <w:r w:rsidRPr="000D581F">
              <w:t>&gt; 1,0 - 2,0</w:t>
            </w:r>
          </w:p>
        </w:tc>
        <w:tc>
          <w:tcPr>
            <w:tcW w:w="1646" w:type="dxa"/>
            <w:vAlign w:val="bottom"/>
          </w:tcPr>
          <w:p w:rsidR="000D581F" w:rsidRPr="000D581F" w:rsidRDefault="000D581F">
            <w:pPr>
              <w:pStyle w:val="ConsPlusNormal"/>
              <w:jc w:val="center"/>
            </w:pPr>
            <w:r w:rsidRPr="000D581F">
              <w:t>&gt; 2,0 - 4,0</w:t>
            </w:r>
          </w:p>
          <w:p w:rsidR="000D581F" w:rsidRPr="000D581F" w:rsidRDefault="000D581F">
            <w:pPr>
              <w:pStyle w:val="ConsPlusNormal"/>
              <w:jc w:val="center"/>
            </w:pPr>
            <w:r w:rsidRPr="000D581F">
              <w:t>&gt; 2,0 - 5,0</w:t>
            </w:r>
          </w:p>
        </w:tc>
        <w:tc>
          <w:tcPr>
            <w:tcW w:w="1730" w:type="dxa"/>
            <w:vAlign w:val="bottom"/>
          </w:tcPr>
          <w:p w:rsidR="000D581F" w:rsidRPr="000D581F" w:rsidRDefault="000D581F">
            <w:pPr>
              <w:pStyle w:val="ConsPlusNormal"/>
              <w:jc w:val="center"/>
            </w:pPr>
            <w:r w:rsidRPr="000D581F">
              <w:t>&gt; 4,0 - 6,0</w:t>
            </w:r>
          </w:p>
          <w:p w:rsidR="000D581F" w:rsidRPr="000D581F" w:rsidRDefault="000D581F">
            <w:pPr>
              <w:pStyle w:val="ConsPlusNormal"/>
              <w:jc w:val="center"/>
            </w:pPr>
            <w:r w:rsidRPr="000D581F">
              <w:t>&gt; 5,0 - 10,0</w:t>
            </w:r>
          </w:p>
        </w:tc>
        <w:tc>
          <w:tcPr>
            <w:tcW w:w="1708" w:type="dxa"/>
            <w:vAlign w:val="bottom"/>
          </w:tcPr>
          <w:p w:rsidR="000D581F" w:rsidRPr="000D581F" w:rsidRDefault="000D581F">
            <w:pPr>
              <w:pStyle w:val="ConsPlusNormal"/>
              <w:jc w:val="center"/>
            </w:pPr>
            <w:r w:rsidRPr="000D581F">
              <w:t>&gt; 6,0 - 10,0</w:t>
            </w:r>
          </w:p>
          <w:p w:rsidR="000D581F" w:rsidRPr="000D581F" w:rsidRDefault="000D581F">
            <w:pPr>
              <w:pStyle w:val="ConsPlusNormal"/>
              <w:jc w:val="center"/>
            </w:pPr>
            <w:r w:rsidRPr="000D581F">
              <w:t>&gt; 10,0 - 50,0</w:t>
            </w:r>
          </w:p>
        </w:tc>
        <w:tc>
          <w:tcPr>
            <w:tcW w:w="1596" w:type="dxa"/>
            <w:vAlign w:val="bottom"/>
          </w:tcPr>
          <w:p w:rsidR="000D581F" w:rsidRPr="000D581F" w:rsidRDefault="000D581F">
            <w:pPr>
              <w:pStyle w:val="ConsPlusNormal"/>
              <w:jc w:val="center"/>
            </w:pPr>
            <w:r w:rsidRPr="000D581F">
              <w:t>&gt; 10,0</w:t>
            </w:r>
          </w:p>
          <w:p w:rsidR="000D581F" w:rsidRPr="000D581F" w:rsidRDefault="000D581F">
            <w:pPr>
              <w:pStyle w:val="ConsPlusNormal"/>
              <w:jc w:val="center"/>
            </w:pPr>
            <w:r w:rsidRPr="000D581F">
              <w:t>&gt; 50,0</w:t>
            </w:r>
          </w:p>
        </w:tc>
      </w:tr>
      <w:tr w:rsidR="000D581F" w:rsidRPr="000D581F">
        <w:tc>
          <w:tcPr>
            <w:tcW w:w="5338" w:type="dxa"/>
            <w:vAlign w:val="center"/>
          </w:tcPr>
          <w:p w:rsidR="000D581F" w:rsidRPr="000D581F" w:rsidRDefault="000D581F">
            <w:pPr>
              <w:pStyle w:val="ConsPlusNormal"/>
              <w:jc w:val="both"/>
            </w:pPr>
            <w:bookmarkStart w:id="14" w:name="P446"/>
            <w:bookmarkEnd w:id="14"/>
            <w:r w:rsidRPr="000D581F">
              <w:t>3. Канцерогены &lt;2&gt;, вещества, опасные для репродуктивного здоровья человека &lt;3&gt;</w:t>
            </w:r>
          </w:p>
        </w:tc>
        <w:tc>
          <w:tcPr>
            <w:tcW w:w="1920" w:type="dxa"/>
            <w:vAlign w:val="center"/>
          </w:tcPr>
          <w:p w:rsidR="000D581F" w:rsidRPr="000D581F" w:rsidRDefault="000D581F">
            <w:pPr>
              <w:pStyle w:val="ConsPlusNormal"/>
              <w:jc w:val="center"/>
            </w:pPr>
            <w:r w:rsidRPr="000D581F">
              <w:pict>
                <v:shape id="_x0000_i1094" style="width:57.75pt;height:21.75pt" coordsize="" o:spt="100" adj="0,,0" path="" filled="f" stroked="f">
                  <v:stroke joinstyle="miter"/>
                  <v:imagedata r:id="rId57" o:title="base_1_189346_489"/>
                  <v:formulas/>
                  <v:path o:connecttype="segments"/>
                </v:shape>
              </w:pict>
            </w:r>
          </w:p>
        </w:tc>
        <w:tc>
          <w:tcPr>
            <w:tcW w:w="1646" w:type="dxa"/>
            <w:vAlign w:val="bottom"/>
          </w:tcPr>
          <w:p w:rsidR="000D581F" w:rsidRPr="000D581F" w:rsidRDefault="000D581F">
            <w:pPr>
              <w:pStyle w:val="ConsPlusNormal"/>
              <w:jc w:val="center"/>
            </w:pPr>
            <w:r w:rsidRPr="000D581F">
              <w:t>&gt; 1,0 - 2,0</w:t>
            </w:r>
          </w:p>
        </w:tc>
        <w:tc>
          <w:tcPr>
            <w:tcW w:w="1646" w:type="dxa"/>
            <w:vAlign w:val="bottom"/>
          </w:tcPr>
          <w:p w:rsidR="000D581F" w:rsidRPr="000D581F" w:rsidRDefault="000D581F">
            <w:pPr>
              <w:pStyle w:val="ConsPlusNormal"/>
              <w:jc w:val="center"/>
            </w:pPr>
            <w:r w:rsidRPr="000D581F">
              <w:t>&gt; 2,0 - 4,0</w:t>
            </w:r>
          </w:p>
        </w:tc>
        <w:tc>
          <w:tcPr>
            <w:tcW w:w="1730" w:type="dxa"/>
            <w:vAlign w:val="bottom"/>
          </w:tcPr>
          <w:p w:rsidR="000D581F" w:rsidRPr="000D581F" w:rsidRDefault="000D581F">
            <w:pPr>
              <w:pStyle w:val="ConsPlusNormal"/>
              <w:jc w:val="center"/>
            </w:pPr>
            <w:r w:rsidRPr="000D581F">
              <w:t>&gt; 4,0 - 10,0</w:t>
            </w:r>
          </w:p>
        </w:tc>
        <w:tc>
          <w:tcPr>
            <w:tcW w:w="1708" w:type="dxa"/>
            <w:vAlign w:val="bottom"/>
          </w:tcPr>
          <w:p w:rsidR="000D581F" w:rsidRPr="000D581F" w:rsidRDefault="000D581F">
            <w:pPr>
              <w:pStyle w:val="ConsPlusNormal"/>
              <w:jc w:val="center"/>
            </w:pPr>
            <w:r w:rsidRPr="000D581F">
              <w:t>&gt;10,0</w:t>
            </w:r>
          </w:p>
        </w:tc>
        <w:tc>
          <w:tcPr>
            <w:tcW w:w="1596" w:type="dxa"/>
            <w:vAlign w:val="bottom"/>
          </w:tcPr>
          <w:p w:rsidR="000D581F" w:rsidRPr="000D581F" w:rsidRDefault="000D581F">
            <w:pPr>
              <w:pStyle w:val="ConsPlusNormal"/>
              <w:jc w:val="center"/>
            </w:pPr>
            <w:r w:rsidRPr="000D581F">
              <w:t>-</w:t>
            </w:r>
          </w:p>
        </w:tc>
      </w:tr>
      <w:tr w:rsidR="000D581F" w:rsidRPr="000D581F">
        <w:tc>
          <w:tcPr>
            <w:tcW w:w="5338" w:type="dxa"/>
            <w:vAlign w:val="center"/>
          </w:tcPr>
          <w:p w:rsidR="000D581F" w:rsidRPr="000D581F" w:rsidRDefault="000D581F">
            <w:pPr>
              <w:pStyle w:val="ConsPlusNormal"/>
              <w:jc w:val="both"/>
            </w:pPr>
            <w:bookmarkStart w:id="15" w:name="P453"/>
            <w:bookmarkEnd w:id="15"/>
            <w:r w:rsidRPr="000D581F">
              <w:t>4. Аллергены &lt;4&gt;, в том числе:</w:t>
            </w:r>
          </w:p>
          <w:p w:rsidR="000D581F" w:rsidRPr="000D581F" w:rsidRDefault="000D581F">
            <w:pPr>
              <w:pStyle w:val="ConsPlusNormal"/>
              <w:jc w:val="both"/>
            </w:pPr>
            <w:r w:rsidRPr="000D581F">
              <w:t xml:space="preserve">а) </w:t>
            </w:r>
            <w:proofErr w:type="spellStart"/>
            <w:r w:rsidRPr="000D581F">
              <w:t>высокоопасные</w:t>
            </w:r>
            <w:proofErr w:type="spellEnd"/>
            <w:r w:rsidRPr="000D581F">
              <w:t xml:space="preserve"> &lt;5&gt;</w:t>
            </w:r>
          </w:p>
          <w:p w:rsidR="000D581F" w:rsidRPr="000D581F" w:rsidRDefault="000D581F">
            <w:pPr>
              <w:pStyle w:val="ConsPlusNormal"/>
              <w:jc w:val="both"/>
            </w:pPr>
            <w:r w:rsidRPr="000D581F">
              <w:t>б) умеренно опасные &lt;6&gt;</w:t>
            </w:r>
          </w:p>
        </w:tc>
        <w:tc>
          <w:tcPr>
            <w:tcW w:w="1920" w:type="dxa"/>
            <w:vAlign w:val="bottom"/>
          </w:tcPr>
          <w:p w:rsidR="000D581F" w:rsidRPr="000D581F" w:rsidRDefault="000D581F">
            <w:pPr>
              <w:pStyle w:val="ConsPlusNormal"/>
              <w:jc w:val="center"/>
            </w:pPr>
            <w:r w:rsidRPr="000D581F">
              <w:pict>
                <v:shape id="_x0000_i1095" style="width:66.75pt;height:21.75pt" coordsize="" o:spt="100" adj="0,,0" path="" filled="f" stroked="f">
                  <v:stroke joinstyle="miter"/>
                  <v:imagedata r:id="rId56" o:title="base_1_189346_490"/>
                  <v:formulas/>
                  <v:path o:connecttype="segments"/>
                </v:shape>
              </w:pict>
            </w:r>
          </w:p>
          <w:p w:rsidR="000D581F" w:rsidRPr="000D581F" w:rsidRDefault="000D581F">
            <w:pPr>
              <w:pStyle w:val="ConsPlusNormal"/>
              <w:jc w:val="center"/>
            </w:pPr>
            <w:r w:rsidRPr="000D581F">
              <w:pict>
                <v:shape id="_x0000_i1096" style="width:66.75pt;height:21.75pt" coordsize="" o:spt="100" adj="0,,0" path="" filled="f" stroked="f">
                  <v:stroke joinstyle="miter"/>
                  <v:imagedata r:id="rId56" o:title="base_1_189346_491"/>
                  <v:formulas/>
                  <v:path o:connecttype="segments"/>
                </v:shape>
              </w:pict>
            </w:r>
          </w:p>
        </w:tc>
        <w:tc>
          <w:tcPr>
            <w:tcW w:w="1646" w:type="dxa"/>
            <w:vAlign w:val="bottom"/>
          </w:tcPr>
          <w:p w:rsidR="000D581F" w:rsidRPr="000D581F" w:rsidRDefault="000D581F">
            <w:pPr>
              <w:pStyle w:val="ConsPlusNormal"/>
              <w:jc w:val="center"/>
            </w:pPr>
            <w:r w:rsidRPr="000D581F">
              <w:t>-</w:t>
            </w:r>
          </w:p>
          <w:p w:rsidR="000D581F" w:rsidRPr="000D581F" w:rsidRDefault="000D581F">
            <w:pPr>
              <w:pStyle w:val="ConsPlusNormal"/>
              <w:jc w:val="center"/>
            </w:pPr>
            <w:r w:rsidRPr="000D581F">
              <w:t>&gt; 1,0 - 2,0</w:t>
            </w:r>
          </w:p>
        </w:tc>
        <w:tc>
          <w:tcPr>
            <w:tcW w:w="1646" w:type="dxa"/>
            <w:vAlign w:val="bottom"/>
          </w:tcPr>
          <w:p w:rsidR="000D581F" w:rsidRPr="000D581F" w:rsidRDefault="000D581F">
            <w:pPr>
              <w:pStyle w:val="ConsPlusNormal"/>
              <w:jc w:val="center"/>
            </w:pPr>
            <w:r w:rsidRPr="000D581F">
              <w:t>&gt; 1,0 - 3,0</w:t>
            </w:r>
          </w:p>
          <w:p w:rsidR="000D581F" w:rsidRPr="000D581F" w:rsidRDefault="000D581F">
            <w:pPr>
              <w:pStyle w:val="ConsPlusNormal"/>
              <w:jc w:val="center"/>
            </w:pPr>
            <w:r w:rsidRPr="000D581F">
              <w:t>&gt; 2,0 - 5,0</w:t>
            </w:r>
          </w:p>
        </w:tc>
        <w:tc>
          <w:tcPr>
            <w:tcW w:w="1730" w:type="dxa"/>
            <w:vAlign w:val="bottom"/>
          </w:tcPr>
          <w:p w:rsidR="000D581F" w:rsidRPr="000D581F" w:rsidRDefault="000D581F">
            <w:pPr>
              <w:pStyle w:val="ConsPlusNormal"/>
              <w:jc w:val="center"/>
            </w:pPr>
            <w:r w:rsidRPr="000D581F">
              <w:t>&gt; 3,0 - 15,0</w:t>
            </w:r>
          </w:p>
          <w:p w:rsidR="000D581F" w:rsidRPr="000D581F" w:rsidRDefault="000D581F">
            <w:pPr>
              <w:pStyle w:val="ConsPlusNormal"/>
              <w:jc w:val="center"/>
            </w:pPr>
            <w:r w:rsidRPr="000D581F">
              <w:t>&gt; 5,0 - 15,0</w:t>
            </w:r>
          </w:p>
        </w:tc>
        <w:tc>
          <w:tcPr>
            <w:tcW w:w="1708" w:type="dxa"/>
            <w:vAlign w:val="bottom"/>
          </w:tcPr>
          <w:p w:rsidR="000D581F" w:rsidRPr="000D581F" w:rsidRDefault="000D581F">
            <w:pPr>
              <w:pStyle w:val="ConsPlusNormal"/>
              <w:jc w:val="center"/>
            </w:pPr>
            <w:r w:rsidRPr="000D581F">
              <w:t>&gt; 15,0 - 20,0</w:t>
            </w:r>
          </w:p>
          <w:p w:rsidR="000D581F" w:rsidRPr="000D581F" w:rsidRDefault="000D581F">
            <w:pPr>
              <w:pStyle w:val="ConsPlusNormal"/>
              <w:jc w:val="center"/>
            </w:pPr>
            <w:r w:rsidRPr="000D581F">
              <w:t>&gt; 15,0 - 20,0</w:t>
            </w:r>
          </w:p>
        </w:tc>
        <w:tc>
          <w:tcPr>
            <w:tcW w:w="1596" w:type="dxa"/>
            <w:vAlign w:val="bottom"/>
          </w:tcPr>
          <w:p w:rsidR="000D581F" w:rsidRPr="000D581F" w:rsidRDefault="000D581F">
            <w:pPr>
              <w:pStyle w:val="ConsPlusNormal"/>
              <w:jc w:val="center"/>
            </w:pPr>
            <w:r w:rsidRPr="000D581F">
              <w:t>&gt; 20,0</w:t>
            </w:r>
          </w:p>
          <w:p w:rsidR="000D581F" w:rsidRPr="000D581F" w:rsidRDefault="000D581F">
            <w:pPr>
              <w:pStyle w:val="ConsPlusNormal"/>
              <w:jc w:val="center"/>
            </w:pPr>
            <w:r w:rsidRPr="000D581F">
              <w:t>&gt; 20,0</w:t>
            </w:r>
          </w:p>
        </w:tc>
      </w:tr>
      <w:tr w:rsidR="000D581F" w:rsidRPr="000D581F">
        <w:tc>
          <w:tcPr>
            <w:tcW w:w="5338" w:type="dxa"/>
            <w:vAlign w:val="center"/>
          </w:tcPr>
          <w:p w:rsidR="000D581F" w:rsidRPr="000D581F" w:rsidRDefault="000D581F">
            <w:pPr>
              <w:pStyle w:val="ConsPlusNormal"/>
              <w:jc w:val="both"/>
            </w:pPr>
            <w:r w:rsidRPr="000D581F">
              <w:t>5. Противоопухолевые лекарственные средства, гормоны (эстрогены) &lt;7&gt;</w:t>
            </w:r>
          </w:p>
        </w:tc>
        <w:tc>
          <w:tcPr>
            <w:tcW w:w="1920" w:type="dxa"/>
            <w:vAlign w:val="center"/>
          </w:tcPr>
          <w:p w:rsidR="000D581F" w:rsidRPr="000D581F" w:rsidRDefault="000D581F">
            <w:pPr>
              <w:pStyle w:val="ConsPlusNormal"/>
              <w:jc w:val="center"/>
            </w:pPr>
          </w:p>
        </w:tc>
        <w:tc>
          <w:tcPr>
            <w:tcW w:w="1646" w:type="dxa"/>
            <w:vAlign w:val="center"/>
          </w:tcPr>
          <w:p w:rsidR="000D581F" w:rsidRPr="000D581F" w:rsidRDefault="000D581F">
            <w:pPr>
              <w:pStyle w:val="ConsPlusNormal"/>
              <w:jc w:val="center"/>
            </w:pPr>
          </w:p>
        </w:tc>
        <w:tc>
          <w:tcPr>
            <w:tcW w:w="1646" w:type="dxa"/>
            <w:vAlign w:val="center"/>
          </w:tcPr>
          <w:p w:rsidR="000D581F" w:rsidRPr="000D581F" w:rsidRDefault="000D581F">
            <w:pPr>
              <w:pStyle w:val="ConsPlusNormal"/>
              <w:jc w:val="center"/>
            </w:pPr>
          </w:p>
        </w:tc>
        <w:tc>
          <w:tcPr>
            <w:tcW w:w="1730" w:type="dxa"/>
            <w:vAlign w:val="center"/>
          </w:tcPr>
          <w:p w:rsidR="000D581F" w:rsidRPr="000D581F" w:rsidRDefault="000D581F">
            <w:pPr>
              <w:pStyle w:val="ConsPlusNormal"/>
              <w:jc w:val="center"/>
            </w:pPr>
          </w:p>
        </w:tc>
        <w:tc>
          <w:tcPr>
            <w:tcW w:w="1708" w:type="dxa"/>
            <w:vAlign w:val="center"/>
          </w:tcPr>
          <w:p w:rsidR="000D581F" w:rsidRPr="000D581F" w:rsidRDefault="000D581F">
            <w:pPr>
              <w:pStyle w:val="ConsPlusNormal"/>
              <w:jc w:val="center"/>
            </w:pPr>
            <w:r w:rsidRPr="000D581F">
              <w:t>&lt;*&gt;</w:t>
            </w:r>
          </w:p>
        </w:tc>
        <w:tc>
          <w:tcPr>
            <w:tcW w:w="1596" w:type="dxa"/>
            <w:vAlign w:val="center"/>
          </w:tcPr>
          <w:p w:rsidR="000D581F" w:rsidRPr="000D581F" w:rsidRDefault="000D581F">
            <w:pPr>
              <w:pStyle w:val="ConsPlusNormal"/>
              <w:jc w:val="center"/>
            </w:pPr>
          </w:p>
        </w:tc>
      </w:tr>
      <w:tr w:rsidR="000D581F" w:rsidRPr="000D581F">
        <w:tc>
          <w:tcPr>
            <w:tcW w:w="5338" w:type="dxa"/>
            <w:vAlign w:val="center"/>
          </w:tcPr>
          <w:p w:rsidR="000D581F" w:rsidRPr="000D581F" w:rsidRDefault="000D581F">
            <w:pPr>
              <w:pStyle w:val="ConsPlusNormal"/>
              <w:jc w:val="both"/>
            </w:pPr>
            <w:r w:rsidRPr="000D581F">
              <w:t>6. Наркотические анальгетики &lt;8&gt;</w:t>
            </w:r>
          </w:p>
        </w:tc>
        <w:tc>
          <w:tcPr>
            <w:tcW w:w="1920" w:type="dxa"/>
            <w:vAlign w:val="center"/>
          </w:tcPr>
          <w:p w:rsidR="000D581F" w:rsidRPr="000D581F" w:rsidRDefault="000D581F">
            <w:pPr>
              <w:pStyle w:val="ConsPlusNormal"/>
              <w:jc w:val="center"/>
            </w:pPr>
          </w:p>
        </w:tc>
        <w:tc>
          <w:tcPr>
            <w:tcW w:w="1646" w:type="dxa"/>
            <w:vAlign w:val="center"/>
          </w:tcPr>
          <w:p w:rsidR="000D581F" w:rsidRPr="000D581F" w:rsidRDefault="000D581F">
            <w:pPr>
              <w:pStyle w:val="ConsPlusNormal"/>
              <w:jc w:val="center"/>
            </w:pPr>
          </w:p>
        </w:tc>
        <w:tc>
          <w:tcPr>
            <w:tcW w:w="1646" w:type="dxa"/>
            <w:vAlign w:val="center"/>
          </w:tcPr>
          <w:p w:rsidR="000D581F" w:rsidRPr="000D581F" w:rsidRDefault="000D581F">
            <w:pPr>
              <w:pStyle w:val="ConsPlusNormal"/>
              <w:jc w:val="center"/>
            </w:pPr>
            <w:r w:rsidRPr="000D581F">
              <w:t>&lt;*&gt;</w:t>
            </w:r>
          </w:p>
        </w:tc>
        <w:tc>
          <w:tcPr>
            <w:tcW w:w="1730" w:type="dxa"/>
            <w:vAlign w:val="center"/>
          </w:tcPr>
          <w:p w:rsidR="000D581F" w:rsidRPr="000D581F" w:rsidRDefault="000D581F">
            <w:pPr>
              <w:pStyle w:val="ConsPlusNormal"/>
              <w:jc w:val="center"/>
            </w:pPr>
          </w:p>
        </w:tc>
        <w:tc>
          <w:tcPr>
            <w:tcW w:w="1708" w:type="dxa"/>
            <w:vAlign w:val="center"/>
          </w:tcPr>
          <w:p w:rsidR="000D581F" w:rsidRPr="000D581F" w:rsidRDefault="000D581F">
            <w:pPr>
              <w:pStyle w:val="ConsPlusNormal"/>
              <w:jc w:val="center"/>
            </w:pPr>
          </w:p>
        </w:tc>
        <w:tc>
          <w:tcPr>
            <w:tcW w:w="1596" w:type="dxa"/>
            <w:vAlign w:val="center"/>
          </w:tcPr>
          <w:p w:rsidR="000D581F" w:rsidRPr="000D581F" w:rsidRDefault="000D581F">
            <w:pPr>
              <w:pStyle w:val="ConsPlusNormal"/>
              <w:jc w:val="center"/>
            </w:pPr>
          </w:p>
        </w:tc>
      </w:tr>
      <w:tr w:rsidR="000D581F" w:rsidRPr="000D581F">
        <w:tc>
          <w:tcPr>
            <w:tcW w:w="5338" w:type="dxa"/>
            <w:vAlign w:val="center"/>
          </w:tcPr>
          <w:p w:rsidR="000D581F" w:rsidRPr="000D581F" w:rsidRDefault="000D581F">
            <w:pPr>
              <w:pStyle w:val="ConsPlusNormal"/>
              <w:jc w:val="both"/>
            </w:pPr>
            <w:bookmarkStart w:id="16" w:name="P482"/>
            <w:bookmarkEnd w:id="16"/>
            <w:r w:rsidRPr="000D581F">
              <w:t>7. Ферменты микробного происхождения &lt;9&gt;</w:t>
            </w:r>
          </w:p>
        </w:tc>
        <w:tc>
          <w:tcPr>
            <w:tcW w:w="1920" w:type="dxa"/>
            <w:vAlign w:val="center"/>
          </w:tcPr>
          <w:p w:rsidR="000D581F" w:rsidRPr="000D581F" w:rsidRDefault="000D581F">
            <w:pPr>
              <w:pStyle w:val="ConsPlusNormal"/>
              <w:jc w:val="center"/>
            </w:pPr>
            <w:r w:rsidRPr="000D581F">
              <w:pict>
                <v:shape id="_x0000_i1097" style="width:66.75pt;height:21.75pt" coordsize="" o:spt="100" adj="0,,0" path="" filled="f" stroked="f">
                  <v:stroke joinstyle="miter"/>
                  <v:imagedata r:id="rId56" o:title="base_1_189346_492"/>
                  <v:formulas/>
                  <v:path o:connecttype="segments"/>
                </v:shape>
              </w:pict>
            </w:r>
          </w:p>
        </w:tc>
        <w:tc>
          <w:tcPr>
            <w:tcW w:w="1646" w:type="dxa"/>
            <w:vAlign w:val="center"/>
          </w:tcPr>
          <w:p w:rsidR="000D581F" w:rsidRPr="000D581F" w:rsidRDefault="000D581F">
            <w:pPr>
              <w:pStyle w:val="ConsPlusNormal"/>
              <w:jc w:val="center"/>
            </w:pPr>
            <w:r w:rsidRPr="000D581F">
              <w:t>&gt; 1,0 - 5,0</w:t>
            </w:r>
          </w:p>
        </w:tc>
        <w:tc>
          <w:tcPr>
            <w:tcW w:w="1646" w:type="dxa"/>
            <w:vAlign w:val="center"/>
          </w:tcPr>
          <w:p w:rsidR="000D581F" w:rsidRPr="000D581F" w:rsidRDefault="000D581F">
            <w:pPr>
              <w:pStyle w:val="ConsPlusNormal"/>
              <w:jc w:val="center"/>
            </w:pPr>
            <w:r w:rsidRPr="000D581F">
              <w:t>&gt; 5,0 - 10,0</w:t>
            </w:r>
          </w:p>
        </w:tc>
        <w:tc>
          <w:tcPr>
            <w:tcW w:w="1730" w:type="dxa"/>
            <w:vAlign w:val="center"/>
          </w:tcPr>
          <w:p w:rsidR="000D581F" w:rsidRPr="000D581F" w:rsidRDefault="000D581F">
            <w:pPr>
              <w:pStyle w:val="ConsPlusNormal"/>
              <w:jc w:val="center"/>
            </w:pPr>
            <w:r w:rsidRPr="000D581F">
              <w:t>&gt;10,0</w:t>
            </w:r>
          </w:p>
        </w:tc>
        <w:tc>
          <w:tcPr>
            <w:tcW w:w="1708" w:type="dxa"/>
            <w:vAlign w:val="center"/>
          </w:tcPr>
          <w:p w:rsidR="000D581F" w:rsidRPr="000D581F" w:rsidRDefault="000D581F">
            <w:pPr>
              <w:pStyle w:val="ConsPlusNormal"/>
              <w:jc w:val="center"/>
            </w:pPr>
            <w:r w:rsidRPr="000D581F">
              <w:t>-</w:t>
            </w:r>
          </w:p>
        </w:tc>
        <w:tc>
          <w:tcPr>
            <w:tcW w:w="1596" w:type="dxa"/>
            <w:vAlign w:val="center"/>
          </w:tcPr>
          <w:p w:rsidR="000D581F" w:rsidRPr="000D581F" w:rsidRDefault="000D581F">
            <w:pPr>
              <w:pStyle w:val="ConsPlusNormal"/>
              <w:jc w:val="center"/>
            </w:pPr>
            <w:r w:rsidRPr="000D581F">
              <w:t>-</w:t>
            </w:r>
          </w:p>
        </w:tc>
      </w:tr>
      <w:tr w:rsidR="000D581F" w:rsidRPr="000D581F">
        <w:tc>
          <w:tcPr>
            <w:tcW w:w="15584" w:type="dxa"/>
            <w:gridSpan w:val="7"/>
            <w:vAlign w:val="center"/>
          </w:tcPr>
          <w:p w:rsidR="000D581F" w:rsidRPr="000D581F" w:rsidRDefault="000D581F">
            <w:pPr>
              <w:pStyle w:val="ConsPlusNormal"/>
              <w:jc w:val="both"/>
            </w:pPr>
            <w:bookmarkStart w:id="17" w:name="P489"/>
            <w:bookmarkEnd w:id="17"/>
            <w:r w:rsidRPr="000D581F">
              <w:t>--------------------------------</w:t>
            </w:r>
          </w:p>
          <w:p w:rsidR="000D581F" w:rsidRPr="000D581F" w:rsidRDefault="000D581F">
            <w:pPr>
              <w:pStyle w:val="ConsPlusNormal"/>
              <w:jc w:val="both"/>
            </w:pPr>
            <w:r w:rsidRPr="000D581F">
              <w:lastRenderedPageBreak/>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18" w:name="P493"/>
      <w:bookmarkEnd w:id="18"/>
      <w:proofErr w:type="gramStart"/>
      <w:r w:rsidRPr="000D581F">
        <w:t>&lt;1&gt; Гигиенические нормативы для веществ 1 - 4 классов опасности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w:t>
      </w:r>
      <w:proofErr w:type="gramEnd"/>
      <w:r w:rsidRPr="000D581F">
        <w:t xml:space="preserve"> </w:t>
      </w:r>
      <w:proofErr w:type="gramStart"/>
      <w:r w:rsidRPr="000D581F">
        <w:t>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w:t>
      </w:r>
      <w:proofErr w:type="gramEnd"/>
      <w:r w:rsidRPr="000D581F">
        <w:t xml:space="preserve"> </w:t>
      </w:r>
      <w:proofErr w:type="gramStart"/>
      <w:r w:rsidRPr="000D581F">
        <w:t>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w:t>
      </w:r>
      <w:proofErr w:type="gramEnd"/>
      <w:r w:rsidRPr="000D581F">
        <w:t xml:space="preserve"> "</w:t>
      </w:r>
      <w:proofErr w:type="gramStart"/>
      <w:r w:rsidRPr="000D581F">
        <w:t>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w:t>
      </w:r>
      <w:proofErr w:type="gramEnd"/>
      <w:r w:rsidRPr="000D581F">
        <w:t>" (</w:t>
      </w:r>
      <w:proofErr w:type="gramStart"/>
      <w:r w:rsidRPr="000D581F">
        <w:t>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w:t>
      </w:r>
      <w:proofErr w:type="gramEnd"/>
      <w:r w:rsidRPr="000D581F">
        <w:t xml:space="preserve"> </w:t>
      </w:r>
      <w:proofErr w:type="gramStart"/>
      <w:r w:rsidRPr="000D581F">
        <w:t>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w:t>
      </w:r>
      <w:proofErr w:type="gramEnd"/>
      <w:r w:rsidRPr="000D581F">
        <w:t xml:space="preserve">), от 3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w:t>
      </w:r>
      <w:proofErr w:type="gramStart"/>
      <w:r w:rsidRPr="000D581F">
        <w:t>"Дополнение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w:t>
      </w:r>
      <w:proofErr w:type="gramEnd"/>
      <w:r w:rsidRPr="000D581F">
        <w:t xml:space="preserve"> г. N 30757) (далее - ГН 2.2.5.2308-07). Перечень веществ раздражающего действия определяется в соответствии с приложением N 2 к настоящей Методике.</w:t>
      </w:r>
    </w:p>
    <w:p w:rsidR="000D581F" w:rsidRPr="000D581F" w:rsidRDefault="000D581F">
      <w:pPr>
        <w:pStyle w:val="ConsPlusNormal"/>
        <w:ind w:firstLine="540"/>
        <w:jc w:val="both"/>
      </w:pPr>
      <w:bookmarkStart w:id="19" w:name="P494"/>
      <w:bookmarkEnd w:id="19"/>
      <w:proofErr w:type="gramStart"/>
      <w:r w:rsidRPr="000D581F">
        <w:t>&lt;2&gt; Перечень веществ, канцерогенных для организма человека, определяется в соответствии с СанПиН 1.2.2353-08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постановлением Главного государственного санитарного врача Российской Федерации от 20 января</w:t>
      </w:r>
      <w:proofErr w:type="gramEnd"/>
      <w:r w:rsidRPr="000D581F">
        <w:t xml:space="preserve">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w:t>
      </w:r>
      <w:r w:rsidRPr="000D581F">
        <w:lastRenderedPageBreak/>
        <w:t>соответствии с ГН 2.2.5.1313-03 и ГН 2.2.5.2308-07.</w:t>
      </w:r>
    </w:p>
    <w:p w:rsidR="000D581F" w:rsidRPr="000D581F" w:rsidRDefault="000D581F">
      <w:pPr>
        <w:pStyle w:val="ConsPlusNormal"/>
        <w:ind w:firstLine="540"/>
        <w:jc w:val="both"/>
      </w:pPr>
      <w:bookmarkStart w:id="20" w:name="P495"/>
      <w:bookmarkEnd w:id="20"/>
      <w:r w:rsidRPr="000D581F">
        <w:t>&lt;3&gt; Гигиенические нормативы для веществ, опасных для репродуктивного здоровья человека, устанавливаются в соответствии с ГН 2.2.5.1313-03 и ГН 2.2.5.2308-07.</w:t>
      </w:r>
    </w:p>
    <w:p w:rsidR="000D581F" w:rsidRPr="000D581F" w:rsidRDefault="000D581F">
      <w:pPr>
        <w:pStyle w:val="ConsPlusNormal"/>
        <w:ind w:firstLine="540"/>
        <w:jc w:val="both"/>
      </w:pPr>
      <w:bookmarkStart w:id="21" w:name="P496"/>
      <w:bookmarkEnd w:id="21"/>
      <w:r w:rsidRPr="000D581F">
        <w:t>&lt;4&gt; Гигиенические нормативы для аллергенов устанавливаются в соответствии с ГН 2.2.5.1313-03 и ГН 2.2.5.2308.</w:t>
      </w:r>
    </w:p>
    <w:p w:rsidR="000D581F" w:rsidRPr="000D581F" w:rsidRDefault="000D581F">
      <w:pPr>
        <w:pStyle w:val="ConsPlusNormal"/>
        <w:ind w:firstLine="540"/>
        <w:jc w:val="both"/>
      </w:pPr>
      <w:bookmarkStart w:id="22" w:name="P497"/>
      <w:bookmarkEnd w:id="22"/>
      <w:r w:rsidRPr="000D581F">
        <w:t xml:space="preserve">&lt;5&gt; Перечень </w:t>
      </w:r>
      <w:proofErr w:type="spellStart"/>
      <w:r w:rsidRPr="000D581F">
        <w:t>высокоопасных</w:t>
      </w:r>
      <w:proofErr w:type="spellEnd"/>
      <w:r w:rsidRPr="000D581F">
        <w:t xml:space="preserve"> аллергенов определяется в соответствии с приложением N 3 к настоящей Методике.</w:t>
      </w:r>
    </w:p>
    <w:p w:rsidR="000D581F" w:rsidRPr="000D581F" w:rsidRDefault="000D581F">
      <w:pPr>
        <w:pStyle w:val="ConsPlusNormal"/>
        <w:ind w:firstLine="540"/>
        <w:jc w:val="both"/>
      </w:pPr>
      <w:bookmarkStart w:id="23" w:name="P498"/>
      <w:bookmarkEnd w:id="23"/>
      <w:r w:rsidRPr="000D581F">
        <w:t>&lt;6&gt; Перечень умеренно опасных аллергенов определяется в соответствии с приложением N 4 к настоящей Методике.</w:t>
      </w:r>
    </w:p>
    <w:p w:rsidR="000D581F" w:rsidRPr="000D581F" w:rsidRDefault="000D581F">
      <w:pPr>
        <w:pStyle w:val="ConsPlusNormal"/>
        <w:ind w:firstLine="540"/>
        <w:jc w:val="both"/>
      </w:pPr>
      <w:bookmarkStart w:id="24" w:name="P499"/>
      <w:bookmarkEnd w:id="24"/>
      <w:r w:rsidRPr="000D581F">
        <w:t>&lt;7&gt; Перечень противоопухолевых лекарственных средств, гормонов (эстрогенов) определяется в соответствии с приложением N 5 к настоящей Методике.</w:t>
      </w:r>
    </w:p>
    <w:p w:rsidR="000D581F" w:rsidRPr="000D581F" w:rsidRDefault="000D581F">
      <w:pPr>
        <w:pStyle w:val="ConsPlusNormal"/>
        <w:ind w:firstLine="540"/>
        <w:jc w:val="both"/>
      </w:pPr>
      <w:bookmarkStart w:id="25" w:name="P500"/>
      <w:bookmarkEnd w:id="25"/>
      <w:r w:rsidRPr="000D581F">
        <w:t>&lt;8&gt; Перечень наркотических анальгетиков определяется в соответствии с приложением N 6 к настоящей Методике.</w:t>
      </w:r>
    </w:p>
    <w:p w:rsidR="000D581F" w:rsidRPr="000D581F" w:rsidRDefault="000D581F">
      <w:pPr>
        <w:pStyle w:val="ConsPlusNormal"/>
        <w:ind w:firstLine="540"/>
        <w:jc w:val="both"/>
      </w:pPr>
      <w:bookmarkStart w:id="26" w:name="P501"/>
      <w:bookmarkEnd w:id="26"/>
      <w:r w:rsidRPr="000D581F">
        <w:t>&lt;9&gt; Гигиенические нормативы для ферментов микробного происхождения устанавливаются в соответствии с ГН 2.2.5.1313-03 и ГН 2.2.5.2308-07. Перечень ферментов микробного происхождения определяется в соответствии с приложением N 7 к настоящей Методике.</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2</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right"/>
      </w:pPr>
      <w:r w:rsidRPr="000D581F">
        <w:t>(справочное)</w:t>
      </w:r>
    </w:p>
    <w:p w:rsidR="000D581F" w:rsidRPr="000D581F" w:rsidRDefault="000D581F">
      <w:pPr>
        <w:pStyle w:val="ConsPlusNormal"/>
        <w:ind w:firstLine="540"/>
        <w:jc w:val="both"/>
      </w:pPr>
    </w:p>
    <w:p w:rsidR="000D581F" w:rsidRPr="000D581F" w:rsidRDefault="000D581F">
      <w:pPr>
        <w:pStyle w:val="ConsPlusNormal"/>
        <w:jc w:val="center"/>
      </w:pPr>
      <w:bookmarkStart w:id="27" w:name="P515"/>
      <w:bookmarkEnd w:id="27"/>
      <w:r w:rsidRPr="000D581F">
        <w:t>ПЕРЕЧЕНЬ ВЕЩЕСТВ РАЗДРАЖАЮЩЕГО ДЕЙСТВИЯ</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123"/>
        <w:gridCol w:w="1049"/>
        <w:gridCol w:w="1274"/>
        <w:gridCol w:w="1204"/>
        <w:gridCol w:w="1362"/>
      </w:tblGrid>
      <w:tr w:rsidR="000D581F" w:rsidRPr="000D581F">
        <w:tc>
          <w:tcPr>
            <w:tcW w:w="627" w:type="dxa"/>
          </w:tcPr>
          <w:p w:rsidR="000D581F" w:rsidRPr="000D581F" w:rsidRDefault="000D581F">
            <w:pPr>
              <w:pStyle w:val="ConsPlusNormal"/>
              <w:jc w:val="center"/>
            </w:pPr>
            <w:r w:rsidRPr="000D581F">
              <w:t xml:space="preserve">N </w:t>
            </w:r>
            <w:proofErr w:type="gramStart"/>
            <w:r w:rsidRPr="000D581F">
              <w:t>п</w:t>
            </w:r>
            <w:proofErr w:type="gramEnd"/>
            <w:r w:rsidRPr="000D581F">
              <w:t>/п</w:t>
            </w:r>
          </w:p>
        </w:tc>
        <w:tc>
          <w:tcPr>
            <w:tcW w:w="4123" w:type="dxa"/>
          </w:tcPr>
          <w:p w:rsidR="000D581F" w:rsidRPr="000D581F" w:rsidRDefault="000D581F">
            <w:pPr>
              <w:pStyle w:val="ConsPlusNormal"/>
              <w:jc w:val="center"/>
            </w:pPr>
            <w:r w:rsidRPr="000D581F">
              <w:t>Наименование вещества</w:t>
            </w:r>
          </w:p>
        </w:tc>
        <w:tc>
          <w:tcPr>
            <w:tcW w:w="1049" w:type="dxa"/>
          </w:tcPr>
          <w:p w:rsidR="000D581F" w:rsidRPr="000D581F" w:rsidRDefault="000D581F">
            <w:pPr>
              <w:pStyle w:val="ConsPlusNormal"/>
              <w:jc w:val="center"/>
            </w:pPr>
            <w:r w:rsidRPr="000D581F">
              <w:t>ПДК мг/м3</w:t>
            </w:r>
          </w:p>
        </w:tc>
        <w:tc>
          <w:tcPr>
            <w:tcW w:w="1274" w:type="dxa"/>
          </w:tcPr>
          <w:p w:rsidR="000D581F" w:rsidRPr="000D581F" w:rsidRDefault="000D581F">
            <w:pPr>
              <w:pStyle w:val="ConsPlusNormal"/>
              <w:jc w:val="center"/>
            </w:pPr>
            <w:r w:rsidRPr="000D581F">
              <w:t>Агрегатное состояние &lt;1&gt;</w:t>
            </w:r>
          </w:p>
        </w:tc>
        <w:tc>
          <w:tcPr>
            <w:tcW w:w="1204" w:type="dxa"/>
          </w:tcPr>
          <w:p w:rsidR="000D581F" w:rsidRPr="000D581F" w:rsidRDefault="000D581F">
            <w:pPr>
              <w:pStyle w:val="ConsPlusNormal"/>
              <w:jc w:val="center"/>
            </w:pPr>
            <w:r w:rsidRPr="000D581F">
              <w:t>Класс опасности &lt;2&gt;</w:t>
            </w:r>
          </w:p>
        </w:tc>
        <w:tc>
          <w:tcPr>
            <w:tcW w:w="1362" w:type="dxa"/>
          </w:tcPr>
          <w:p w:rsidR="000D581F" w:rsidRPr="000D581F" w:rsidRDefault="000D581F">
            <w:pPr>
              <w:pStyle w:val="ConsPlusNormal"/>
              <w:jc w:val="center"/>
            </w:pPr>
            <w:r w:rsidRPr="000D581F">
              <w:t>Особенности действия &lt;3&gt;</w:t>
            </w:r>
          </w:p>
        </w:tc>
      </w:tr>
      <w:tr w:rsidR="000D581F" w:rsidRPr="000D581F">
        <w:tc>
          <w:tcPr>
            <w:tcW w:w="627" w:type="dxa"/>
            <w:vAlign w:val="center"/>
          </w:tcPr>
          <w:p w:rsidR="000D581F" w:rsidRPr="000D581F" w:rsidRDefault="000D581F">
            <w:pPr>
              <w:pStyle w:val="ConsPlusNormal"/>
              <w:jc w:val="center"/>
            </w:pPr>
            <w:r w:rsidRPr="000D581F">
              <w:t>1</w:t>
            </w:r>
          </w:p>
        </w:tc>
        <w:tc>
          <w:tcPr>
            <w:tcW w:w="4123" w:type="dxa"/>
          </w:tcPr>
          <w:p w:rsidR="000D581F" w:rsidRPr="000D581F" w:rsidRDefault="000D581F">
            <w:pPr>
              <w:pStyle w:val="ConsPlusNormal"/>
            </w:pPr>
            <w:r w:rsidRPr="000D581F">
              <w:t>Азота диоксид</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2</w:t>
            </w:r>
          </w:p>
        </w:tc>
        <w:tc>
          <w:tcPr>
            <w:tcW w:w="4123" w:type="dxa"/>
          </w:tcPr>
          <w:p w:rsidR="000D581F" w:rsidRPr="000D581F" w:rsidRDefault="000D581F">
            <w:pPr>
              <w:pStyle w:val="ConsPlusNormal"/>
            </w:pPr>
            <w:r w:rsidRPr="000D581F">
              <w:t>Азота оксиды/в пересчете на NO2/</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3</w:t>
            </w:r>
          </w:p>
        </w:tc>
        <w:tc>
          <w:tcPr>
            <w:tcW w:w="4123" w:type="dxa"/>
          </w:tcPr>
          <w:p w:rsidR="000D581F" w:rsidRPr="000D581F" w:rsidRDefault="000D581F">
            <w:pPr>
              <w:pStyle w:val="ConsPlusNormal"/>
            </w:pPr>
            <w:r w:rsidRPr="000D581F">
              <w:t>Азотная кислота </w:t>
            </w:r>
            <w:r w:rsidRPr="000D581F">
              <w:rPr>
                <w:position w:val="-4"/>
              </w:rPr>
              <w:pict>
                <v:shape id="_x0000_i1098" style="width:12pt;height:18.75pt" coordsize="" o:spt="100" adj="0,,0" path="" filled="f" stroked="f">
                  <v:stroke joinstyle="miter"/>
                  <v:imagedata r:id="rId58" o:title="base_1_189346_493"/>
                  <v:formulas/>
                  <v:path o:connecttype="segments"/>
                </v:shape>
              </w:pic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w:t>
            </w:r>
          </w:p>
        </w:tc>
        <w:tc>
          <w:tcPr>
            <w:tcW w:w="4123" w:type="dxa"/>
          </w:tcPr>
          <w:p w:rsidR="000D581F" w:rsidRPr="000D581F" w:rsidRDefault="000D581F">
            <w:pPr>
              <w:pStyle w:val="ConsPlusNormal"/>
            </w:pPr>
            <w:r w:rsidRPr="000D581F">
              <w:rPr>
                <w:position w:val="-6"/>
              </w:rPr>
              <w:pict>
                <v:shape id="_x0000_i1099" style="width:14.25pt;height:13.5pt" coordsize="" o:spt="100" adj="0,,0" path="" filled="f" stroked="f">
                  <v:stroke joinstyle="miter"/>
                  <v:imagedata r:id="rId59" o:title="base_1_189346_494"/>
                  <v:formulas/>
                  <v:path o:connecttype="segments"/>
                </v:shape>
              </w:pict>
            </w:r>
            <w:r w:rsidRPr="000D581F">
              <w:t>-</w:t>
            </w:r>
            <w:proofErr w:type="spellStart"/>
            <w:r w:rsidRPr="000D581F">
              <w:t>Аминобензацетилхлорид</w:t>
            </w:r>
            <w:proofErr w:type="spellEnd"/>
            <w:r w:rsidRPr="000D581F">
              <w:t xml:space="preserve"> гидрохлорид </w:t>
            </w:r>
            <w:r w:rsidRPr="000D581F">
              <w:rPr>
                <w:position w:val="-4"/>
              </w:rPr>
              <w:pict>
                <v:shape id="_x0000_i1100" style="width:12pt;height:18.75pt" coordsize="" o:spt="100" adj="0,,0" path="" filled="f" stroked="f">
                  <v:stroke joinstyle="miter"/>
                  <v:imagedata r:id="rId58" o:title="base_1_189346_495"/>
                  <v:formulas/>
                  <v:path o:connecttype="segments"/>
                </v:shape>
              </w:pic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w:t>
            </w:r>
          </w:p>
        </w:tc>
        <w:tc>
          <w:tcPr>
            <w:tcW w:w="4123" w:type="dxa"/>
          </w:tcPr>
          <w:p w:rsidR="000D581F" w:rsidRPr="000D581F" w:rsidRDefault="000D581F">
            <w:pPr>
              <w:pStyle w:val="ConsPlusNormal"/>
            </w:pPr>
            <w:r w:rsidRPr="000D581F">
              <w:t xml:space="preserve">2-Аминопропан </w:t>
            </w:r>
            <w:r w:rsidRPr="000D581F">
              <w:rPr>
                <w:position w:val="-4"/>
              </w:rPr>
              <w:pict>
                <v:shape id="_x0000_i1101" style="width:12pt;height:18.75pt" coordsize="" o:spt="100" adj="0,,0" path="" filled="f" stroked="f">
                  <v:stroke joinstyle="miter"/>
                  <v:imagedata r:id="rId60" o:title="base_1_189346_496"/>
                  <v:formulas/>
                  <v:path o:connecttype="segments"/>
                </v:shape>
              </w:pict>
            </w:r>
            <w:r w:rsidRPr="000D581F">
              <w:t>; (</w:t>
            </w:r>
            <w:proofErr w:type="spellStart"/>
            <w:r w:rsidRPr="000D581F">
              <w:t>метилэтиламин</w:t>
            </w:r>
            <w:proofErr w:type="spellEnd"/>
            <w:r w:rsidRPr="000D581F">
              <w:t>)</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w:t>
            </w:r>
          </w:p>
        </w:tc>
        <w:tc>
          <w:tcPr>
            <w:tcW w:w="4123" w:type="dxa"/>
          </w:tcPr>
          <w:p w:rsidR="000D581F" w:rsidRPr="000D581F" w:rsidRDefault="000D581F">
            <w:pPr>
              <w:pStyle w:val="ConsPlusNormal"/>
            </w:pPr>
            <w:r w:rsidRPr="000D581F">
              <w:t>Аммиак</w:t>
            </w:r>
          </w:p>
        </w:tc>
        <w:tc>
          <w:tcPr>
            <w:tcW w:w="1049" w:type="dxa"/>
            <w:vAlign w:val="center"/>
          </w:tcPr>
          <w:p w:rsidR="000D581F" w:rsidRPr="000D581F" w:rsidRDefault="000D581F">
            <w:pPr>
              <w:pStyle w:val="ConsPlusNormal"/>
              <w:jc w:val="center"/>
            </w:pPr>
            <w:r w:rsidRPr="000D581F">
              <w:t>20</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4</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w:t>
            </w:r>
          </w:p>
        </w:tc>
        <w:tc>
          <w:tcPr>
            <w:tcW w:w="4123" w:type="dxa"/>
          </w:tcPr>
          <w:p w:rsidR="000D581F" w:rsidRPr="000D581F" w:rsidRDefault="000D581F">
            <w:pPr>
              <w:pStyle w:val="ConsPlusNormal"/>
            </w:pPr>
            <w:r w:rsidRPr="000D581F">
              <w:t>Ацетальдегид </w:t>
            </w:r>
            <w:r w:rsidRPr="000D581F">
              <w:rPr>
                <w:position w:val="-4"/>
              </w:rPr>
              <w:pict>
                <v:shape id="_x0000_i1102" style="width:12pt;height:18.75pt" coordsize="" o:spt="100" adj="0,,0" path="" filled="f" stroked="f">
                  <v:stroke joinstyle="miter"/>
                  <v:imagedata r:id="rId58" o:title="base_1_189346_497"/>
                  <v:formulas/>
                  <v:path o:connecttype="segments"/>
                </v:shape>
              </w:pic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w:t>
            </w:r>
          </w:p>
        </w:tc>
        <w:tc>
          <w:tcPr>
            <w:tcW w:w="4123" w:type="dxa"/>
          </w:tcPr>
          <w:p w:rsidR="000D581F" w:rsidRPr="000D581F" w:rsidRDefault="000D581F">
            <w:pPr>
              <w:pStyle w:val="ConsPlusNormal"/>
            </w:pPr>
            <w:proofErr w:type="spellStart"/>
            <w:r w:rsidRPr="000D581F">
              <w:t>Ацетангидрид</w:t>
            </w:r>
            <w:proofErr w:type="spellEnd"/>
            <w:r w:rsidRPr="000D581F">
              <w:t xml:space="preserve"> </w:t>
            </w:r>
            <w:r w:rsidRPr="000D581F">
              <w:rPr>
                <w:position w:val="-4"/>
              </w:rPr>
              <w:pict>
                <v:shape id="_x0000_i1103" style="width:12pt;height:18.75pt" coordsize="" o:spt="100" adj="0,,0" path="" filled="f" stroked="f">
                  <v:stroke joinstyle="miter"/>
                  <v:imagedata r:id="rId58" o:title="base_1_189346_498"/>
                  <v:formulas/>
                  <v:path o:connecttype="segments"/>
                </v:shape>
              </w:pict>
            </w:r>
            <w:r w:rsidRPr="000D581F">
              <w:t>; (</w:t>
            </w:r>
            <w:proofErr w:type="spellStart"/>
            <w:r w:rsidRPr="000D581F">
              <w:t>ацетонгидрид</w:t>
            </w:r>
            <w:proofErr w:type="spellEnd"/>
            <w:r w:rsidRPr="000D581F">
              <w:t>)</w:t>
            </w:r>
          </w:p>
        </w:tc>
        <w:tc>
          <w:tcPr>
            <w:tcW w:w="1049" w:type="dxa"/>
            <w:vAlign w:val="center"/>
          </w:tcPr>
          <w:p w:rsidR="000D581F" w:rsidRPr="000D581F" w:rsidRDefault="000D581F">
            <w:pPr>
              <w:pStyle w:val="ConsPlusNormal"/>
              <w:jc w:val="center"/>
            </w:pPr>
            <w:r w:rsidRPr="000D581F">
              <w:t>3</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w:t>
            </w:r>
          </w:p>
        </w:tc>
        <w:tc>
          <w:tcPr>
            <w:tcW w:w="4123" w:type="dxa"/>
          </w:tcPr>
          <w:p w:rsidR="000D581F" w:rsidRPr="000D581F" w:rsidRDefault="000D581F">
            <w:pPr>
              <w:pStyle w:val="ConsPlusNormal"/>
            </w:pPr>
            <w:r w:rsidRPr="000D581F">
              <w:t xml:space="preserve">Барий </w:t>
            </w:r>
            <w:proofErr w:type="spellStart"/>
            <w:r w:rsidRPr="000D581F">
              <w:t>дигидроксид</w:t>
            </w:r>
            <w:proofErr w:type="spellEnd"/>
            <w:r w:rsidRPr="000D581F">
              <w:t xml:space="preserve"> </w:t>
            </w:r>
            <w:r w:rsidRPr="000D581F">
              <w:rPr>
                <w:position w:val="-4"/>
              </w:rPr>
              <w:pict>
                <v:shape id="_x0000_i1104" style="width:12pt;height:18.75pt" coordsize="" o:spt="100" adj="0,,0" path="" filled="f" stroked="f">
                  <v:stroke joinstyle="miter"/>
                  <v:imagedata r:id="rId58" o:title="base_1_189346_499"/>
                  <v:formulas/>
                  <v:path o:connecttype="segments"/>
                </v:shape>
              </w:pict>
            </w:r>
            <w:r w:rsidRPr="000D581F">
              <w:t>; (гидроокись бария)</w:t>
            </w:r>
          </w:p>
        </w:tc>
        <w:tc>
          <w:tcPr>
            <w:tcW w:w="1049" w:type="dxa"/>
            <w:vAlign w:val="center"/>
          </w:tcPr>
          <w:p w:rsidR="000D581F" w:rsidRPr="000D581F" w:rsidRDefault="000D581F">
            <w:pPr>
              <w:pStyle w:val="ConsPlusNormal"/>
              <w:jc w:val="center"/>
            </w:pPr>
            <w:r w:rsidRPr="000D581F">
              <w:t>0,3/0,1</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w:t>
            </w:r>
          </w:p>
        </w:tc>
        <w:tc>
          <w:tcPr>
            <w:tcW w:w="4123" w:type="dxa"/>
          </w:tcPr>
          <w:p w:rsidR="000D581F" w:rsidRPr="000D581F" w:rsidRDefault="000D581F">
            <w:pPr>
              <w:pStyle w:val="ConsPlusNormal"/>
            </w:pPr>
            <w:r w:rsidRPr="000D581F">
              <w:t xml:space="preserve">Барий </w:t>
            </w:r>
            <w:proofErr w:type="spellStart"/>
            <w:r w:rsidRPr="000D581F">
              <w:t>дихлорид</w:t>
            </w:r>
            <w:proofErr w:type="spellEnd"/>
            <w:r w:rsidRPr="000D581F">
              <w:t>; (бария хлорид)</w:t>
            </w:r>
          </w:p>
        </w:tc>
        <w:tc>
          <w:tcPr>
            <w:tcW w:w="1049" w:type="dxa"/>
            <w:vAlign w:val="center"/>
          </w:tcPr>
          <w:p w:rsidR="000D581F" w:rsidRPr="000D581F" w:rsidRDefault="000D581F">
            <w:pPr>
              <w:pStyle w:val="ConsPlusNormal"/>
              <w:jc w:val="center"/>
            </w:pPr>
            <w:r w:rsidRPr="000D581F">
              <w:t>1/0,3</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w:t>
            </w:r>
          </w:p>
        </w:tc>
        <w:tc>
          <w:tcPr>
            <w:tcW w:w="4123" w:type="dxa"/>
          </w:tcPr>
          <w:p w:rsidR="000D581F" w:rsidRPr="000D581F" w:rsidRDefault="000D581F">
            <w:pPr>
              <w:pStyle w:val="ConsPlusNormal"/>
            </w:pPr>
            <w:proofErr w:type="spellStart"/>
            <w:r w:rsidRPr="000D581F">
              <w:t>Бензилхлорформиат</w:t>
            </w:r>
            <w:proofErr w:type="spellEnd"/>
            <w:r w:rsidRPr="000D581F">
              <w:t xml:space="preserve"> </w:t>
            </w:r>
            <w:r w:rsidRPr="000D581F">
              <w:rPr>
                <w:position w:val="-4"/>
              </w:rPr>
              <w:pict>
                <v:shape id="_x0000_i1105" style="width:12pt;height:18.75pt" coordsize="" o:spt="100" adj="0,,0" path="" filled="f" stroked="f">
                  <v:stroke joinstyle="miter"/>
                  <v:imagedata r:id="rId58" o:title="base_1_189346_500"/>
                  <v:formulas/>
                  <v:path o:connecttype="segments"/>
                </v:shape>
              </w:pict>
            </w:r>
            <w:r w:rsidRPr="000D581F">
              <w:t>; (</w:t>
            </w:r>
            <w:proofErr w:type="spellStart"/>
            <w:r w:rsidRPr="000D581F">
              <w:t>карбобензоксихлорид</w:t>
            </w:r>
            <w:proofErr w:type="spellEnd"/>
            <w:r w:rsidRPr="000D581F">
              <w:t>)</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w:t>
            </w:r>
          </w:p>
        </w:tc>
        <w:tc>
          <w:tcPr>
            <w:tcW w:w="4123" w:type="dxa"/>
          </w:tcPr>
          <w:p w:rsidR="000D581F" w:rsidRPr="000D581F" w:rsidRDefault="000D581F">
            <w:pPr>
              <w:pStyle w:val="ConsPlusNormal"/>
            </w:pPr>
            <w:proofErr w:type="spellStart"/>
            <w:r w:rsidRPr="000D581F">
              <w:t>Бензилцианид</w:t>
            </w:r>
            <w:proofErr w:type="spellEnd"/>
            <w:r w:rsidRPr="000D581F">
              <w:t>; (</w:t>
            </w:r>
            <w:proofErr w:type="spellStart"/>
            <w:r w:rsidRPr="000D581F">
              <w:t>фенилацетонитрил</w:t>
            </w:r>
            <w:proofErr w:type="spellEnd"/>
            <w:r w:rsidRPr="000D581F">
              <w:t>)</w:t>
            </w:r>
          </w:p>
        </w:tc>
        <w:tc>
          <w:tcPr>
            <w:tcW w:w="1049" w:type="dxa"/>
            <w:vAlign w:val="center"/>
          </w:tcPr>
          <w:p w:rsidR="000D581F" w:rsidRPr="000D581F" w:rsidRDefault="000D581F">
            <w:pPr>
              <w:pStyle w:val="ConsPlusNormal"/>
              <w:jc w:val="center"/>
            </w:pPr>
            <w:r w:rsidRPr="000D581F">
              <w:t>0,8</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lastRenderedPageBreak/>
              <w:t>13</w:t>
            </w:r>
          </w:p>
        </w:tc>
        <w:tc>
          <w:tcPr>
            <w:tcW w:w="4123" w:type="dxa"/>
          </w:tcPr>
          <w:p w:rsidR="000D581F" w:rsidRPr="000D581F" w:rsidRDefault="000D581F">
            <w:pPr>
              <w:pStyle w:val="ConsPlusNormal"/>
            </w:pPr>
            <w:r w:rsidRPr="000D581F">
              <w:t>Бензохин-1,4-он; (п-</w:t>
            </w:r>
            <w:proofErr w:type="spellStart"/>
            <w:r w:rsidRPr="000D581F">
              <w:t>бензохинон</w:t>
            </w:r>
            <w:proofErr w:type="spellEnd"/>
            <w:r w:rsidRPr="000D581F">
              <w:t>)</w:t>
            </w:r>
          </w:p>
        </w:tc>
        <w:tc>
          <w:tcPr>
            <w:tcW w:w="1049" w:type="dxa"/>
            <w:vAlign w:val="center"/>
          </w:tcPr>
          <w:p w:rsidR="000D581F" w:rsidRPr="000D581F" w:rsidRDefault="000D581F">
            <w:pPr>
              <w:pStyle w:val="ConsPlusNormal"/>
              <w:jc w:val="center"/>
            </w:pPr>
            <w:r w:rsidRPr="000D581F">
              <w:t>0,05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14</w:t>
            </w:r>
          </w:p>
        </w:tc>
        <w:tc>
          <w:tcPr>
            <w:tcW w:w="4123" w:type="dxa"/>
          </w:tcPr>
          <w:p w:rsidR="000D581F" w:rsidRPr="000D581F" w:rsidRDefault="000D581F">
            <w:pPr>
              <w:pStyle w:val="ConsPlusNormal"/>
            </w:pPr>
            <w:r w:rsidRPr="000D581F">
              <w:t xml:space="preserve">Бор </w:t>
            </w:r>
            <w:proofErr w:type="spellStart"/>
            <w:r w:rsidRPr="000D581F">
              <w:t>трифторид</w:t>
            </w:r>
            <w:proofErr w:type="spellEnd"/>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15</w:t>
            </w:r>
          </w:p>
        </w:tc>
        <w:tc>
          <w:tcPr>
            <w:tcW w:w="4123" w:type="dxa"/>
          </w:tcPr>
          <w:p w:rsidR="000D581F" w:rsidRPr="000D581F" w:rsidRDefault="000D581F">
            <w:pPr>
              <w:pStyle w:val="ConsPlusNormal"/>
            </w:pPr>
            <w:r w:rsidRPr="000D581F">
              <w:t>Бром </w:t>
            </w:r>
            <w:r w:rsidRPr="000D581F">
              <w:rPr>
                <w:position w:val="-4"/>
              </w:rPr>
              <w:pict>
                <v:shape id="_x0000_i1106" style="width:12pt;height:18.75pt" coordsize="" o:spt="100" adj="0,,0" path="" filled="f" stroked="f">
                  <v:stroke joinstyle="miter"/>
                  <v:imagedata r:id="rId58" o:title="base_1_189346_501"/>
                  <v:formulas/>
                  <v:path o:connecttype="segments"/>
                </v:shape>
              </w:pic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16</w:t>
            </w:r>
          </w:p>
        </w:tc>
        <w:tc>
          <w:tcPr>
            <w:tcW w:w="4123" w:type="dxa"/>
          </w:tcPr>
          <w:p w:rsidR="000D581F" w:rsidRPr="000D581F" w:rsidRDefault="000D581F">
            <w:pPr>
              <w:pStyle w:val="ConsPlusNormal"/>
            </w:pPr>
            <w:proofErr w:type="spellStart"/>
            <w:r w:rsidRPr="000D581F">
              <w:t>Бутаналь</w:t>
            </w:r>
            <w:proofErr w:type="spellEnd"/>
            <w:r w:rsidRPr="000D581F">
              <w:t> </w:t>
            </w:r>
            <w:r w:rsidRPr="000D581F">
              <w:rPr>
                <w:position w:val="-4"/>
              </w:rPr>
              <w:pict>
                <v:shape id="_x0000_i1107" style="width:12pt;height:18.75pt" coordsize="" o:spt="100" adj="0,,0" path="" filled="f" stroked="f">
                  <v:stroke joinstyle="miter"/>
                  <v:imagedata r:id="rId58" o:title="base_1_189346_502"/>
                  <v:formulas/>
                  <v:path o:connecttype="segments"/>
                </v:shape>
              </w:pic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17</w:t>
            </w:r>
          </w:p>
        </w:tc>
        <w:tc>
          <w:tcPr>
            <w:tcW w:w="4123" w:type="dxa"/>
          </w:tcPr>
          <w:p w:rsidR="000D581F" w:rsidRPr="000D581F" w:rsidRDefault="000D581F">
            <w:pPr>
              <w:pStyle w:val="ConsPlusNormal"/>
            </w:pPr>
            <w:r w:rsidRPr="000D581F">
              <w:t>Бутановая кислота</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18</w:t>
            </w:r>
          </w:p>
        </w:tc>
        <w:tc>
          <w:tcPr>
            <w:tcW w:w="4123" w:type="dxa"/>
            <w:vAlign w:val="center"/>
          </w:tcPr>
          <w:p w:rsidR="000D581F" w:rsidRPr="000D581F" w:rsidRDefault="000D581F">
            <w:pPr>
              <w:pStyle w:val="ConsPlusNormal"/>
            </w:pPr>
            <w:r w:rsidRPr="000D581F">
              <w:t xml:space="preserve">Бутановой кислоты ангидрид </w:t>
            </w:r>
            <w:r w:rsidRPr="000D581F">
              <w:rPr>
                <w:position w:val="-4"/>
              </w:rPr>
              <w:pict>
                <v:shape id="_x0000_i1108" style="width:12pt;height:18.75pt" coordsize="" o:spt="100" adj="0,,0" path="" filled="f" stroked="f">
                  <v:stroke joinstyle="miter"/>
                  <v:imagedata r:id="rId58" o:title="base_1_189346_503"/>
                  <v:formulas/>
                  <v:path o:connecttype="segments"/>
                </v:shape>
              </w:pict>
            </w:r>
            <w:r w:rsidRPr="000D581F">
              <w:t>; (бутановый ангидрид)</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19</w:t>
            </w:r>
          </w:p>
        </w:tc>
        <w:tc>
          <w:tcPr>
            <w:tcW w:w="4123" w:type="dxa"/>
            <w:vAlign w:val="center"/>
          </w:tcPr>
          <w:p w:rsidR="000D581F" w:rsidRPr="000D581F" w:rsidRDefault="000D581F">
            <w:pPr>
              <w:pStyle w:val="ConsPlusNormal"/>
            </w:pPr>
            <w:r w:rsidRPr="000D581F">
              <w:t>1-Бутоксибут-1-ен-3-ин; (</w:t>
            </w:r>
            <w:proofErr w:type="spellStart"/>
            <w:r w:rsidRPr="000D581F">
              <w:t>этенил</w:t>
            </w:r>
            <w:proofErr w:type="spellEnd"/>
            <w:r w:rsidRPr="000D581F">
              <w:t xml:space="preserve"> виниловый эфир)</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20</w:t>
            </w:r>
          </w:p>
        </w:tc>
        <w:tc>
          <w:tcPr>
            <w:tcW w:w="4123" w:type="dxa"/>
            <w:vAlign w:val="center"/>
          </w:tcPr>
          <w:p w:rsidR="000D581F" w:rsidRPr="000D581F" w:rsidRDefault="000D581F">
            <w:pPr>
              <w:pStyle w:val="ConsPlusNormal"/>
            </w:pPr>
            <w:proofErr w:type="spellStart"/>
            <w:r w:rsidRPr="000D581F">
              <w:t>Гексановая</w:t>
            </w:r>
            <w:proofErr w:type="spellEnd"/>
            <w:r w:rsidRPr="000D581F">
              <w:t xml:space="preserve"> кислота; (капроновая, </w:t>
            </w:r>
            <w:proofErr w:type="spellStart"/>
            <w:r w:rsidRPr="000D581F">
              <w:t>бутилуксусная</w:t>
            </w:r>
            <w:proofErr w:type="spellEnd"/>
            <w:r w:rsidRPr="000D581F">
              <w:t>)</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21</w:t>
            </w:r>
          </w:p>
        </w:tc>
        <w:tc>
          <w:tcPr>
            <w:tcW w:w="4123" w:type="dxa"/>
            <w:vAlign w:val="center"/>
          </w:tcPr>
          <w:p w:rsidR="000D581F" w:rsidRPr="000D581F" w:rsidRDefault="000D581F">
            <w:pPr>
              <w:pStyle w:val="ConsPlusNormal"/>
            </w:pPr>
            <w:r w:rsidRPr="000D581F">
              <w:t xml:space="preserve">Германий </w:t>
            </w:r>
            <w:proofErr w:type="spellStart"/>
            <w:r w:rsidRPr="000D581F">
              <w:t>тетрахлорид</w:t>
            </w:r>
            <w:proofErr w:type="spellEnd"/>
            <w:r w:rsidRPr="000D581F">
              <w:t xml:space="preserve"> (в пересчете на германий)</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22</w:t>
            </w:r>
          </w:p>
        </w:tc>
        <w:tc>
          <w:tcPr>
            <w:tcW w:w="4123" w:type="dxa"/>
          </w:tcPr>
          <w:p w:rsidR="000D581F" w:rsidRPr="000D581F" w:rsidRDefault="000D581F">
            <w:pPr>
              <w:pStyle w:val="ConsPlusNormal"/>
            </w:pPr>
            <w:proofErr w:type="spellStart"/>
            <w:r w:rsidRPr="000D581F">
              <w:t>Гидробромид</w:t>
            </w:r>
            <w:proofErr w:type="spellEnd"/>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23</w:t>
            </w:r>
          </w:p>
        </w:tc>
        <w:tc>
          <w:tcPr>
            <w:tcW w:w="4123" w:type="dxa"/>
            <w:vAlign w:val="center"/>
          </w:tcPr>
          <w:p w:rsidR="000D581F" w:rsidRPr="000D581F" w:rsidRDefault="000D581F">
            <w:pPr>
              <w:pStyle w:val="ConsPlusNormal"/>
            </w:pPr>
            <w:r w:rsidRPr="000D581F">
              <w:t xml:space="preserve">1-Гидрокси-2-нитро-4-хлорбензол </w:t>
            </w:r>
            <w:r w:rsidRPr="000D581F">
              <w:rPr>
                <w:position w:val="-4"/>
              </w:rPr>
              <w:pict>
                <v:shape id="_x0000_i1109" style="width:12pt;height:18.75pt" coordsize="" o:spt="100" adj="0,,0" path="" filled="f" stroked="f">
                  <v:stroke joinstyle="miter"/>
                  <v:imagedata r:id="rId58" o:title="base_1_189346_504"/>
                  <v:formulas/>
                  <v:path o:connecttype="segments"/>
                </v:shape>
              </w:pict>
            </w:r>
            <w:r w:rsidRPr="000D581F">
              <w:t xml:space="preserve">; (4-нитро-2-хлорфенол, </w:t>
            </w:r>
            <w:proofErr w:type="spellStart"/>
            <w:r w:rsidRPr="000D581F">
              <w:t>нихлофен</w:t>
            </w:r>
            <w:proofErr w:type="spellEnd"/>
            <w:r w:rsidRPr="000D581F">
              <w:t>)</w:t>
            </w:r>
          </w:p>
        </w:tc>
        <w:tc>
          <w:tcPr>
            <w:tcW w:w="1049" w:type="dxa"/>
            <w:vAlign w:val="center"/>
          </w:tcPr>
          <w:p w:rsidR="000D581F" w:rsidRPr="000D581F" w:rsidRDefault="000D581F">
            <w:pPr>
              <w:pStyle w:val="ConsPlusNormal"/>
              <w:jc w:val="center"/>
            </w:pPr>
            <w:r w:rsidRPr="000D581F">
              <w:t>3/1</w:t>
            </w:r>
          </w:p>
        </w:tc>
        <w:tc>
          <w:tcPr>
            <w:tcW w:w="1274"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24</w:t>
            </w:r>
          </w:p>
        </w:tc>
        <w:tc>
          <w:tcPr>
            <w:tcW w:w="4123" w:type="dxa"/>
          </w:tcPr>
          <w:p w:rsidR="000D581F" w:rsidRPr="000D581F" w:rsidRDefault="000D581F">
            <w:pPr>
              <w:pStyle w:val="ConsPlusNormal"/>
            </w:pPr>
            <w:proofErr w:type="spellStart"/>
            <w:r w:rsidRPr="000D581F">
              <w:t>Гидрофторид</w:t>
            </w:r>
            <w:proofErr w:type="spellEnd"/>
            <w:r w:rsidRPr="000D581F">
              <w:t xml:space="preserve"> (в пересчете на фтор)</w:t>
            </w:r>
          </w:p>
        </w:tc>
        <w:tc>
          <w:tcPr>
            <w:tcW w:w="1049" w:type="dxa"/>
            <w:vAlign w:val="center"/>
          </w:tcPr>
          <w:p w:rsidR="000D581F" w:rsidRPr="000D581F" w:rsidRDefault="000D581F">
            <w:pPr>
              <w:pStyle w:val="ConsPlusNormal"/>
              <w:jc w:val="center"/>
            </w:pPr>
            <w:r w:rsidRPr="000D581F">
              <w:t>0,5/0,1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25</w:t>
            </w:r>
          </w:p>
        </w:tc>
        <w:tc>
          <w:tcPr>
            <w:tcW w:w="4123" w:type="dxa"/>
          </w:tcPr>
          <w:p w:rsidR="000D581F" w:rsidRPr="000D581F" w:rsidRDefault="000D581F">
            <w:pPr>
              <w:pStyle w:val="ConsPlusNormal"/>
            </w:pPr>
            <w:r w:rsidRPr="000D581F">
              <w:t>Гидрохлорид</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26</w:t>
            </w:r>
          </w:p>
        </w:tc>
        <w:tc>
          <w:tcPr>
            <w:tcW w:w="4123" w:type="dxa"/>
          </w:tcPr>
          <w:p w:rsidR="000D581F" w:rsidRPr="000D581F" w:rsidRDefault="000D581F">
            <w:pPr>
              <w:pStyle w:val="ConsPlusNormal"/>
            </w:pPr>
            <w:proofErr w:type="spellStart"/>
            <w:r w:rsidRPr="000D581F">
              <w:t>Дигидросульфид</w:t>
            </w:r>
            <w:proofErr w:type="spellEnd"/>
            <w:r w:rsidRPr="000D581F">
              <w:t>; (гидросульфид)</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27</w:t>
            </w:r>
          </w:p>
        </w:tc>
        <w:tc>
          <w:tcPr>
            <w:tcW w:w="4123" w:type="dxa"/>
          </w:tcPr>
          <w:p w:rsidR="000D581F" w:rsidRPr="000D581F" w:rsidRDefault="000D581F">
            <w:pPr>
              <w:pStyle w:val="ConsPlusNormal"/>
            </w:pPr>
            <w:r w:rsidRPr="000D581F">
              <w:t>З-Диметиламинопропан-1-ол</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28</w:t>
            </w:r>
          </w:p>
        </w:tc>
        <w:tc>
          <w:tcPr>
            <w:tcW w:w="4123" w:type="dxa"/>
          </w:tcPr>
          <w:p w:rsidR="000D581F" w:rsidRPr="000D581F" w:rsidRDefault="000D581F">
            <w:pPr>
              <w:pStyle w:val="ConsPlusNormal"/>
            </w:pPr>
            <w:proofErr w:type="spellStart"/>
            <w:r w:rsidRPr="000D581F">
              <w:t>Диметил</w:t>
            </w:r>
            <w:proofErr w:type="spellEnd"/>
            <w:r w:rsidRPr="000D581F">
              <w:t xml:space="preserve"> гексан-1,6-диоат </w:t>
            </w:r>
            <w:r w:rsidRPr="000D581F">
              <w:rPr>
                <w:position w:val="-4"/>
              </w:rPr>
              <w:pict>
                <v:shape id="_x0000_i1110" style="width:12pt;height:18.75pt" coordsize="" o:spt="100" adj="0,,0" path="" filled="f" stroked="f">
                  <v:stroke joinstyle="miter"/>
                  <v:imagedata r:id="rId58" o:title="base_1_189346_505"/>
                  <v:formulas/>
                  <v:path o:connecttype="segments"/>
                </v:shape>
              </w:pict>
            </w:r>
            <w:r w:rsidRPr="000D581F">
              <w:t>; (</w:t>
            </w:r>
            <w:proofErr w:type="spellStart"/>
            <w:r w:rsidRPr="000D581F">
              <w:t>диметилсебацинат</w:t>
            </w:r>
            <w:proofErr w:type="spellEnd"/>
            <w:r w:rsidRPr="000D581F">
              <w:t>, диметил-2,8-гексадиоат)</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29</w:t>
            </w:r>
          </w:p>
        </w:tc>
        <w:tc>
          <w:tcPr>
            <w:tcW w:w="4123" w:type="dxa"/>
          </w:tcPr>
          <w:p w:rsidR="000D581F" w:rsidRPr="000D581F" w:rsidRDefault="000D581F">
            <w:pPr>
              <w:pStyle w:val="ConsPlusNormal"/>
            </w:pPr>
            <w:r w:rsidRPr="000D581F">
              <w:t>(E, 1R)-2,2-диметил-3(2-метилпроп-1-енил</w:t>
            </w:r>
            <w:proofErr w:type="gramStart"/>
            <w:r w:rsidRPr="000D581F">
              <w:t>)-</w:t>
            </w:r>
            <w:proofErr w:type="gramEnd"/>
            <w:r w:rsidRPr="000D581F">
              <w:t>циклопропан-1-карбоновая кислота; (1,3-хризантемовая кислота)</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30</w:t>
            </w:r>
          </w:p>
        </w:tc>
        <w:tc>
          <w:tcPr>
            <w:tcW w:w="4123" w:type="dxa"/>
          </w:tcPr>
          <w:p w:rsidR="000D581F" w:rsidRPr="000D581F" w:rsidRDefault="000D581F">
            <w:pPr>
              <w:pStyle w:val="ConsPlusNormal"/>
            </w:pPr>
            <w:r w:rsidRPr="000D581F">
              <w:t>2,2-Диметилпропилгидропероксид </w:t>
            </w:r>
            <w:r w:rsidRPr="000D581F">
              <w:rPr>
                <w:position w:val="-4"/>
              </w:rPr>
              <w:pict>
                <v:shape id="_x0000_i1111" style="width:12pt;height:18.75pt" coordsize="" o:spt="100" adj="0,,0" path="" filled="f" stroked="f">
                  <v:stroke joinstyle="miter"/>
                  <v:imagedata r:id="rId58" o:title="base_1_189346_506"/>
                  <v:formulas/>
                  <v:path o:connecttype="segments"/>
                </v:shape>
              </w:pic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31</w:t>
            </w:r>
          </w:p>
        </w:tc>
        <w:tc>
          <w:tcPr>
            <w:tcW w:w="4123" w:type="dxa"/>
          </w:tcPr>
          <w:p w:rsidR="000D581F" w:rsidRPr="000D581F" w:rsidRDefault="000D581F">
            <w:pPr>
              <w:pStyle w:val="ConsPlusNormal"/>
            </w:pPr>
            <w:proofErr w:type="spellStart"/>
            <w:r w:rsidRPr="000D581F">
              <w:t>Диметилсульфат</w:t>
            </w:r>
            <w:proofErr w:type="spellEnd"/>
            <w:r w:rsidRPr="000D581F">
              <w:t xml:space="preserve">+; (0,0 </w:t>
            </w:r>
            <w:proofErr w:type="spellStart"/>
            <w:r w:rsidRPr="000D581F">
              <w:t>диметилсульфат</w:t>
            </w:r>
            <w:proofErr w:type="spellEnd"/>
            <w:r w:rsidRPr="000D581F">
              <w:t>)</w:t>
            </w:r>
          </w:p>
        </w:tc>
        <w:tc>
          <w:tcPr>
            <w:tcW w:w="1049" w:type="dxa"/>
            <w:vAlign w:val="center"/>
          </w:tcPr>
          <w:p w:rsidR="000D581F" w:rsidRPr="000D581F" w:rsidRDefault="000D581F">
            <w:pPr>
              <w:pStyle w:val="ConsPlusNormal"/>
              <w:jc w:val="center"/>
            </w:pPr>
            <w:r w:rsidRPr="000D581F">
              <w:t>0,1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32</w:t>
            </w:r>
          </w:p>
        </w:tc>
        <w:tc>
          <w:tcPr>
            <w:tcW w:w="4123" w:type="dxa"/>
          </w:tcPr>
          <w:p w:rsidR="000D581F" w:rsidRPr="000D581F" w:rsidRDefault="000D581F">
            <w:pPr>
              <w:pStyle w:val="ConsPlusNormal"/>
            </w:pPr>
            <w:proofErr w:type="spellStart"/>
            <w:r w:rsidRPr="000D581F">
              <w:t>Диметил</w:t>
            </w:r>
            <w:proofErr w:type="spellEnd"/>
            <w:r w:rsidRPr="000D581F">
              <w:t xml:space="preserve"> (4-фторфенил</w:t>
            </w:r>
            <w:proofErr w:type="gramStart"/>
            <w:r w:rsidRPr="000D581F">
              <w:t>)</w:t>
            </w:r>
            <w:proofErr w:type="spellStart"/>
            <w:r w:rsidRPr="000D581F">
              <w:t>х</w:t>
            </w:r>
            <w:proofErr w:type="gramEnd"/>
            <w:r w:rsidRPr="000D581F">
              <w:t>лорсилан</w:t>
            </w:r>
            <w:proofErr w:type="spellEnd"/>
            <w:r w:rsidRPr="000D581F">
              <w:t>/по гидрохлориду/</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33</w:t>
            </w:r>
          </w:p>
        </w:tc>
        <w:tc>
          <w:tcPr>
            <w:tcW w:w="4123" w:type="dxa"/>
          </w:tcPr>
          <w:p w:rsidR="000D581F" w:rsidRPr="000D581F" w:rsidRDefault="000D581F">
            <w:pPr>
              <w:pStyle w:val="ConsPlusNormal"/>
            </w:pPr>
            <w:r w:rsidRPr="000D581F">
              <w:t>3,3 -Диметил-1-хлор-1 (4-хлорфенокси</w:t>
            </w:r>
            <w:proofErr w:type="gramStart"/>
            <w:r w:rsidRPr="000D581F">
              <w:t>)-</w:t>
            </w:r>
            <w:proofErr w:type="gramEnd"/>
            <w:r w:rsidRPr="000D581F">
              <w:t>бутан-2-он; (</w:t>
            </w:r>
            <w:proofErr w:type="spellStart"/>
            <w:r w:rsidRPr="000D581F">
              <w:t>син</w:t>
            </w:r>
            <w:proofErr w:type="spellEnd"/>
            <w:r w:rsidRPr="000D581F">
              <w:t xml:space="preserve">. </w:t>
            </w:r>
            <w:proofErr w:type="spellStart"/>
            <w:r w:rsidRPr="000D581F">
              <w:t>хлорфеноксипинако-лин</w:t>
            </w:r>
            <w:proofErr w:type="spellEnd"/>
            <w:r w:rsidRPr="000D581F">
              <w:t>)</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4</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34</w:t>
            </w:r>
          </w:p>
        </w:tc>
        <w:tc>
          <w:tcPr>
            <w:tcW w:w="4123" w:type="dxa"/>
          </w:tcPr>
          <w:p w:rsidR="000D581F" w:rsidRPr="000D581F" w:rsidRDefault="000D581F">
            <w:pPr>
              <w:pStyle w:val="ConsPlusNormal"/>
            </w:pPr>
            <w:r w:rsidRPr="000D581F">
              <w:t xml:space="preserve">1,1-Диметилэтилгидропероксид </w:t>
            </w:r>
            <w:r w:rsidRPr="000D581F">
              <w:rPr>
                <w:position w:val="-4"/>
              </w:rPr>
              <w:pict>
                <v:shape id="_x0000_i1112" style="width:12pt;height:18.75pt" coordsize="" o:spt="100" adj="0,,0" path="" filled="f" stroked="f">
                  <v:stroke joinstyle="miter"/>
                  <v:imagedata r:id="rId58" o:title="base_1_189346_507"/>
                  <v:formulas/>
                  <v:path o:connecttype="segments"/>
                </v:shape>
              </w:pict>
            </w:r>
            <w:r w:rsidRPr="000D581F">
              <w:t>; (трет-бутил-</w:t>
            </w:r>
            <w:proofErr w:type="spellStart"/>
            <w:r w:rsidRPr="000D581F">
              <w:t>гидропероксид</w:t>
            </w:r>
            <w:proofErr w:type="spellEnd"/>
            <w:r w:rsidRPr="000D581F">
              <w:t>)</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35</w:t>
            </w:r>
          </w:p>
        </w:tc>
        <w:tc>
          <w:tcPr>
            <w:tcW w:w="4123" w:type="dxa"/>
          </w:tcPr>
          <w:p w:rsidR="000D581F" w:rsidRPr="000D581F" w:rsidRDefault="000D581F">
            <w:pPr>
              <w:pStyle w:val="ConsPlusNormal"/>
            </w:pPr>
            <w:r w:rsidRPr="000D581F">
              <w:t>1,1-Диметилэтилгипохлорид</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36</w:t>
            </w:r>
          </w:p>
        </w:tc>
        <w:tc>
          <w:tcPr>
            <w:tcW w:w="4123" w:type="dxa"/>
          </w:tcPr>
          <w:p w:rsidR="000D581F" w:rsidRPr="000D581F" w:rsidRDefault="000D581F">
            <w:pPr>
              <w:pStyle w:val="ConsPlusNormal"/>
            </w:pPr>
            <w:proofErr w:type="spellStart"/>
            <w:r w:rsidRPr="000D581F">
              <w:t>Дихлорметилбензол</w:t>
            </w:r>
            <w:proofErr w:type="spellEnd"/>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37</w:t>
            </w:r>
          </w:p>
        </w:tc>
        <w:tc>
          <w:tcPr>
            <w:tcW w:w="4123" w:type="dxa"/>
          </w:tcPr>
          <w:p w:rsidR="000D581F" w:rsidRPr="000D581F" w:rsidRDefault="000D581F">
            <w:pPr>
              <w:pStyle w:val="ConsPlusNormal"/>
            </w:pPr>
            <w:proofErr w:type="spellStart"/>
            <w:r w:rsidRPr="000D581F">
              <w:t>Дихлорэтановая</w:t>
            </w:r>
            <w:proofErr w:type="spellEnd"/>
            <w:r w:rsidRPr="000D581F">
              <w:t xml:space="preserve"> кислота; (дихлоруксусная кислота)</w:t>
            </w:r>
          </w:p>
        </w:tc>
        <w:tc>
          <w:tcPr>
            <w:tcW w:w="1049" w:type="dxa"/>
            <w:vAlign w:val="center"/>
          </w:tcPr>
          <w:p w:rsidR="000D581F" w:rsidRPr="000D581F" w:rsidRDefault="000D581F">
            <w:pPr>
              <w:pStyle w:val="ConsPlusNormal"/>
              <w:jc w:val="center"/>
            </w:pPr>
            <w:r w:rsidRPr="000D581F">
              <w:t>4</w:t>
            </w:r>
          </w:p>
        </w:tc>
        <w:tc>
          <w:tcPr>
            <w:tcW w:w="1274"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38</w:t>
            </w:r>
          </w:p>
        </w:tc>
        <w:tc>
          <w:tcPr>
            <w:tcW w:w="4123" w:type="dxa"/>
          </w:tcPr>
          <w:p w:rsidR="000D581F" w:rsidRPr="000D581F" w:rsidRDefault="000D581F">
            <w:pPr>
              <w:pStyle w:val="ConsPlusNormal"/>
            </w:pPr>
            <w:r w:rsidRPr="000D581F">
              <w:t>3-Диэтиламинопропил-1-амин</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39</w:t>
            </w:r>
          </w:p>
        </w:tc>
        <w:tc>
          <w:tcPr>
            <w:tcW w:w="4123" w:type="dxa"/>
          </w:tcPr>
          <w:p w:rsidR="000D581F" w:rsidRPr="000D581F" w:rsidRDefault="000D581F">
            <w:pPr>
              <w:pStyle w:val="ConsPlusNormal"/>
            </w:pPr>
            <w:r w:rsidRPr="000D581F">
              <w:t>N,N-</w:t>
            </w:r>
            <w:proofErr w:type="spellStart"/>
            <w:r w:rsidRPr="000D581F">
              <w:t>диэтилэтанамин</w:t>
            </w:r>
            <w:proofErr w:type="spellEnd"/>
            <w:r w:rsidRPr="000D581F">
              <w:t xml:space="preserve"> </w:t>
            </w:r>
            <w:r w:rsidRPr="000D581F">
              <w:rPr>
                <w:position w:val="-4"/>
              </w:rPr>
              <w:pict>
                <v:shape id="_x0000_i1113" style="width:12pt;height:18.75pt" coordsize="" o:spt="100" adj="0,,0" path="" filled="f" stroked="f">
                  <v:stroke joinstyle="miter"/>
                  <v:imagedata r:id="rId58" o:title="base_1_189346_508"/>
                  <v:formulas/>
                  <v:path o:connecttype="segments"/>
                </v:shape>
              </w:pict>
            </w:r>
            <w:r w:rsidRPr="000D581F">
              <w:t xml:space="preserve">; </w:t>
            </w:r>
            <w:r w:rsidRPr="000D581F">
              <w:lastRenderedPageBreak/>
              <w:t>(</w:t>
            </w:r>
            <w:proofErr w:type="spellStart"/>
            <w:r w:rsidRPr="000D581F">
              <w:t>триэтиламин</w:t>
            </w:r>
            <w:proofErr w:type="spellEnd"/>
            <w:r w:rsidRPr="000D581F">
              <w:t>)</w:t>
            </w:r>
          </w:p>
        </w:tc>
        <w:tc>
          <w:tcPr>
            <w:tcW w:w="1049" w:type="dxa"/>
            <w:vAlign w:val="center"/>
          </w:tcPr>
          <w:p w:rsidR="000D581F" w:rsidRPr="000D581F" w:rsidRDefault="000D581F">
            <w:pPr>
              <w:pStyle w:val="ConsPlusNormal"/>
              <w:jc w:val="center"/>
            </w:pPr>
            <w:r w:rsidRPr="000D581F">
              <w:lastRenderedPageBreak/>
              <w:t>10</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40</w:t>
            </w:r>
          </w:p>
        </w:tc>
        <w:tc>
          <w:tcPr>
            <w:tcW w:w="4123" w:type="dxa"/>
          </w:tcPr>
          <w:p w:rsidR="000D581F" w:rsidRPr="000D581F" w:rsidRDefault="000D581F">
            <w:pPr>
              <w:pStyle w:val="ConsPlusNormal"/>
            </w:pPr>
            <w:r w:rsidRPr="000D581F">
              <w:t>Йод </w:t>
            </w:r>
            <w:r w:rsidRPr="000D581F">
              <w:rPr>
                <w:position w:val="-4"/>
              </w:rPr>
              <w:pict>
                <v:shape id="_x0000_i1114" style="width:12pt;height:18.75pt" coordsize="" o:spt="100" adj="0,,0" path="" filled="f" stroked="f">
                  <v:stroke joinstyle="miter"/>
                  <v:imagedata r:id="rId58" o:title="base_1_189346_509"/>
                  <v:formulas/>
                  <v:path o:connecttype="segments"/>
                </v:shape>
              </w:pic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41</w:t>
            </w:r>
          </w:p>
        </w:tc>
        <w:tc>
          <w:tcPr>
            <w:tcW w:w="4123" w:type="dxa"/>
          </w:tcPr>
          <w:p w:rsidR="000D581F" w:rsidRPr="000D581F" w:rsidRDefault="000D581F">
            <w:pPr>
              <w:pStyle w:val="ConsPlusNormal"/>
            </w:pPr>
            <w:r w:rsidRPr="000D581F">
              <w:t xml:space="preserve">Кальций сульфат </w:t>
            </w:r>
            <w:proofErr w:type="spellStart"/>
            <w:r w:rsidRPr="000D581F">
              <w:t>дигидрат</w:t>
            </w:r>
            <w:proofErr w:type="spellEnd"/>
            <w:r w:rsidRPr="000D581F">
              <w:t>; (гипс)</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42</w:t>
            </w:r>
          </w:p>
        </w:tc>
        <w:tc>
          <w:tcPr>
            <w:tcW w:w="4123" w:type="dxa"/>
          </w:tcPr>
          <w:p w:rsidR="000D581F" w:rsidRPr="000D581F" w:rsidRDefault="000D581F">
            <w:pPr>
              <w:pStyle w:val="ConsPlusNormal"/>
            </w:pPr>
            <w:proofErr w:type="spellStart"/>
            <w:r w:rsidRPr="000D581F">
              <w:t>Карбонилдихлорид</w:t>
            </w:r>
            <w:proofErr w:type="spellEnd"/>
            <w:r w:rsidRPr="000D581F">
              <w:t>; (фосген)</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43</w:t>
            </w:r>
          </w:p>
        </w:tc>
        <w:tc>
          <w:tcPr>
            <w:tcW w:w="4123" w:type="dxa"/>
          </w:tcPr>
          <w:p w:rsidR="000D581F" w:rsidRPr="000D581F" w:rsidRDefault="000D581F">
            <w:pPr>
              <w:pStyle w:val="ConsPlusNormal"/>
            </w:pPr>
            <w:r w:rsidRPr="000D581F">
              <w:t xml:space="preserve">Кремний </w:t>
            </w:r>
            <w:proofErr w:type="spellStart"/>
            <w:r w:rsidRPr="000D581F">
              <w:t>тетрафторид</w:t>
            </w:r>
            <w:proofErr w:type="spellEnd"/>
            <w:r w:rsidRPr="000D581F">
              <w:t xml:space="preserve"> (по фтору)</w:t>
            </w:r>
          </w:p>
        </w:tc>
        <w:tc>
          <w:tcPr>
            <w:tcW w:w="1049" w:type="dxa"/>
            <w:vAlign w:val="center"/>
          </w:tcPr>
          <w:p w:rsidR="000D581F" w:rsidRPr="000D581F" w:rsidRDefault="000D581F">
            <w:pPr>
              <w:pStyle w:val="ConsPlusNormal"/>
              <w:jc w:val="center"/>
            </w:pPr>
            <w:r w:rsidRPr="000D581F">
              <w:t>0,5/0,1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44</w:t>
            </w:r>
          </w:p>
        </w:tc>
        <w:tc>
          <w:tcPr>
            <w:tcW w:w="4123" w:type="dxa"/>
          </w:tcPr>
          <w:p w:rsidR="000D581F" w:rsidRPr="000D581F" w:rsidRDefault="000D581F">
            <w:pPr>
              <w:pStyle w:val="ConsPlusNormal"/>
            </w:pPr>
            <w:r w:rsidRPr="000D581F">
              <w:t>Магний оксид</w:t>
            </w:r>
          </w:p>
        </w:tc>
        <w:tc>
          <w:tcPr>
            <w:tcW w:w="1049" w:type="dxa"/>
            <w:vAlign w:val="center"/>
          </w:tcPr>
          <w:p w:rsidR="000D581F" w:rsidRPr="000D581F" w:rsidRDefault="000D581F">
            <w:pPr>
              <w:pStyle w:val="ConsPlusNormal"/>
              <w:jc w:val="center"/>
            </w:pPr>
            <w:r w:rsidRPr="000D581F">
              <w:t>4</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4</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45</w:t>
            </w:r>
          </w:p>
        </w:tc>
        <w:tc>
          <w:tcPr>
            <w:tcW w:w="4123" w:type="dxa"/>
          </w:tcPr>
          <w:p w:rsidR="000D581F" w:rsidRPr="000D581F" w:rsidRDefault="000D581F">
            <w:pPr>
              <w:pStyle w:val="ConsPlusNormal"/>
            </w:pPr>
            <w:proofErr w:type="spellStart"/>
            <w:r w:rsidRPr="000D581F">
              <w:t>Метансульфонилхлорид</w:t>
            </w:r>
            <w:proofErr w:type="spellEnd"/>
            <w:r w:rsidRPr="000D581F">
              <w:t> </w:t>
            </w:r>
            <w:r w:rsidRPr="000D581F">
              <w:rPr>
                <w:position w:val="-4"/>
              </w:rPr>
              <w:pict>
                <v:shape id="_x0000_i1115" style="width:12pt;height:18.75pt" coordsize="" o:spt="100" adj="0,,0" path="" filled="f" stroked="f">
                  <v:stroke joinstyle="miter"/>
                  <v:imagedata r:id="rId58" o:title="base_1_189346_510"/>
                  <v:formulas/>
                  <v:path o:connecttype="segments"/>
                </v:shape>
              </w:pict>
            </w:r>
          </w:p>
        </w:tc>
        <w:tc>
          <w:tcPr>
            <w:tcW w:w="1049" w:type="dxa"/>
            <w:vAlign w:val="center"/>
          </w:tcPr>
          <w:p w:rsidR="000D581F" w:rsidRPr="000D581F" w:rsidRDefault="000D581F">
            <w:pPr>
              <w:pStyle w:val="ConsPlusNormal"/>
              <w:jc w:val="center"/>
            </w:pPr>
            <w:r w:rsidRPr="000D581F">
              <w:t>4</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46</w:t>
            </w:r>
          </w:p>
        </w:tc>
        <w:tc>
          <w:tcPr>
            <w:tcW w:w="4123" w:type="dxa"/>
            <w:vAlign w:val="center"/>
          </w:tcPr>
          <w:p w:rsidR="000D581F" w:rsidRPr="000D581F" w:rsidRDefault="000D581F">
            <w:pPr>
              <w:pStyle w:val="ConsPlusNormal"/>
            </w:pPr>
            <w:r w:rsidRPr="000D581F">
              <w:t xml:space="preserve">Метановая кислота </w:t>
            </w:r>
            <w:r w:rsidRPr="000D581F">
              <w:rPr>
                <w:position w:val="-4"/>
              </w:rPr>
              <w:pict>
                <v:shape id="_x0000_i1116" style="width:12pt;height:18.75pt" coordsize="" o:spt="100" adj="0,,0" path="" filled="f" stroked="f">
                  <v:stroke joinstyle="miter"/>
                  <v:imagedata r:id="rId58" o:title="base_1_189346_511"/>
                  <v:formulas/>
                  <v:path o:connecttype="segments"/>
                </v:shape>
              </w:pict>
            </w:r>
            <w:r w:rsidRPr="000D581F">
              <w:t>; (муравьиная кислота)</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47</w:t>
            </w:r>
          </w:p>
        </w:tc>
        <w:tc>
          <w:tcPr>
            <w:tcW w:w="4123" w:type="dxa"/>
            <w:vAlign w:val="center"/>
          </w:tcPr>
          <w:p w:rsidR="000D581F" w:rsidRPr="000D581F" w:rsidRDefault="000D581F">
            <w:pPr>
              <w:pStyle w:val="ConsPlusNormal"/>
            </w:pPr>
            <w:r w:rsidRPr="000D581F">
              <w:t>1-Метилбутановая кислота; (изовалериановая)</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48</w:t>
            </w:r>
          </w:p>
        </w:tc>
        <w:tc>
          <w:tcPr>
            <w:tcW w:w="4123" w:type="dxa"/>
            <w:vAlign w:val="center"/>
          </w:tcPr>
          <w:p w:rsidR="000D581F" w:rsidRPr="000D581F" w:rsidRDefault="000D581F">
            <w:pPr>
              <w:pStyle w:val="ConsPlusNormal"/>
            </w:pPr>
            <w:r w:rsidRPr="000D581F">
              <w:t>З-Метилбутан-1-ол; (изоамиловый спирт)</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49</w:t>
            </w:r>
          </w:p>
        </w:tc>
        <w:tc>
          <w:tcPr>
            <w:tcW w:w="4123" w:type="dxa"/>
            <w:vAlign w:val="center"/>
          </w:tcPr>
          <w:p w:rsidR="000D581F" w:rsidRPr="000D581F" w:rsidRDefault="000D581F">
            <w:pPr>
              <w:pStyle w:val="ConsPlusNormal"/>
            </w:pPr>
            <w:r w:rsidRPr="000D581F">
              <w:t>2-Метилбут-3-ин-2-ол; (изовалериановый альдегид; 3-бутин-2-ол-2-метил)</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50</w:t>
            </w:r>
          </w:p>
        </w:tc>
        <w:tc>
          <w:tcPr>
            <w:tcW w:w="4123" w:type="dxa"/>
          </w:tcPr>
          <w:p w:rsidR="000D581F" w:rsidRPr="000D581F" w:rsidRDefault="000D581F">
            <w:pPr>
              <w:pStyle w:val="ConsPlusNormal"/>
            </w:pPr>
            <w:r w:rsidRPr="000D581F">
              <w:t>Метил-2-гидрокси-3-хлорпропионат</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51</w:t>
            </w:r>
          </w:p>
        </w:tc>
        <w:tc>
          <w:tcPr>
            <w:tcW w:w="4123" w:type="dxa"/>
          </w:tcPr>
          <w:p w:rsidR="000D581F" w:rsidRPr="000D581F" w:rsidRDefault="000D581F">
            <w:pPr>
              <w:pStyle w:val="ConsPlusNormal"/>
            </w:pPr>
            <w:proofErr w:type="spellStart"/>
            <w:r w:rsidRPr="000D581F">
              <w:t>Метилдихлорацетат</w:t>
            </w:r>
            <w:proofErr w:type="spellEnd"/>
          </w:p>
        </w:tc>
        <w:tc>
          <w:tcPr>
            <w:tcW w:w="1049" w:type="dxa"/>
            <w:vAlign w:val="center"/>
          </w:tcPr>
          <w:p w:rsidR="000D581F" w:rsidRPr="000D581F" w:rsidRDefault="000D581F">
            <w:pPr>
              <w:pStyle w:val="ConsPlusNormal"/>
              <w:jc w:val="center"/>
            </w:pPr>
            <w:r w:rsidRPr="000D581F">
              <w:t>15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4</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52</w:t>
            </w:r>
          </w:p>
        </w:tc>
        <w:tc>
          <w:tcPr>
            <w:tcW w:w="4123" w:type="dxa"/>
          </w:tcPr>
          <w:p w:rsidR="000D581F" w:rsidRPr="000D581F" w:rsidRDefault="000D581F">
            <w:pPr>
              <w:pStyle w:val="ConsPlusNormal"/>
            </w:pPr>
            <w:proofErr w:type="spellStart"/>
            <w:r w:rsidRPr="000D581F">
              <w:t>Метилизоцианат</w:t>
            </w:r>
            <w:proofErr w:type="spellEnd"/>
            <w:r w:rsidRPr="000D581F">
              <w:t> </w:t>
            </w:r>
            <w:r w:rsidRPr="000D581F">
              <w:rPr>
                <w:position w:val="-4"/>
              </w:rPr>
              <w:pict>
                <v:shape id="_x0000_i1117" style="width:12pt;height:18.75pt" coordsize="" o:spt="100" adj="0,,0" path="" filled="f" stroked="f">
                  <v:stroke joinstyle="miter"/>
                  <v:imagedata r:id="rId58" o:title="base_1_189346_512"/>
                  <v:formulas/>
                  <v:path o:connecttype="segments"/>
                </v:shape>
              </w:pict>
            </w:r>
          </w:p>
        </w:tc>
        <w:tc>
          <w:tcPr>
            <w:tcW w:w="1049" w:type="dxa"/>
            <w:vAlign w:val="center"/>
          </w:tcPr>
          <w:p w:rsidR="000D581F" w:rsidRPr="000D581F" w:rsidRDefault="000D581F">
            <w:pPr>
              <w:pStyle w:val="ConsPlusNormal"/>
              <w:jc w:val="center"/>
            </w:pPr>
            <w:r w:rsidRPr="000D581F">
              <w:t>0,05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A, O</w:t>
            </w:r>
          </w:p>
        </w:tc>
      </w:tr>
      <w:tr w:rsidR="000D581F" w:rsidRPr="000D581F">
        <w:tc>
          <w:tcPr>
            <w:tcW w:w="627" w:type="dxa"/>
            <w:vAlign w:val="center"/>
          </w:tcPr>
          <w:p w:rsidR="000D581F" w:rsidRPr="000D581F" w:rsidRDefault="000D581F">
            <w:pPr>
              <w:pStyle w:val="ConsPlusNormal"/>
              <w:jc w:val="center"/>
            </w:pPr>
            <w:r w:rsidRPr="000D581F">
              <w:t>53</w:t>
            </w:r>
          </w:p>
        </w:tc>
        <w:tc>
          <w:tcPr>
            <w:tcW w:w="4123" w:type="dxa"/>
          </w:tcPr>
          <w:p w:rsidR="000D581F" w:rsidRPr="000D581F" w:rsidRDefault="000D581F">
            <w:pPr>
              <w:pStyle w:val="ConsPlusNormal"/>
            </w:pPr>
            <w:r w:rsidRPr="000D581F">
              <w:t xml:space="preserve">Метил-3-оксобутаноат; (метиловый </w:t>
            </w:r>
            <w:r w:rsidRPr="000D581F">
              <w:lastRenderedPageBreak/>
              <w:t xml:space="preserve">эфир </w:t>
            </w:r>
            <w:proofErr w:type="gramStart"/>
            <w:r w:rsidRPr="000D581F">
              <w:t>ацетоуксусной</w:t>
            </w:r>
            <w:proofErr w:type="gramEnd"/>
            <w:r w:rsidRPr="000D581F">
              <w:t xml:space="preserve"> к-ты)</w:t>
            </w:r>
          </w:p>
        </w:tc>
        <w:tc>
          <w:tcPr>
            <w:tcW w:w="1049" w:type="dxa"/>
            <w:vAlign w:val="center"/>
          </w:tcPr>
          <w:p w:rsidR="000D581F" w:rsidRPr="000D581F" w:rsidRDefault="000D581F">
            <w:pPr>
              <w:pStyle w:val="ConsPlusNormal"/>
              <w:jc w:val="center"/>
            </w:pPr>
            <w:r w:rsidRPr="000D581F">
              <w:lastRenderedPageBreak/>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54</w:t>
            </w:r>
          </w:p>
        </w:tc>
        <w:tc>
          <w:tcPr>
            <w:tcW w:w="4123" w:type="dxa"/>
          </w:tcPr>
          <w:p w:rsidR="000D581F" w:rsidRPr="000D581F" w:rsidRDefault="000D581F">
            <w:pPr>
              <w:pStyle w:val="ConsPlusNormal"/>
            </w:pPr>
            <w:r w:rsidRPr="000D581F">
              <w:t xml:space="preserve">4-Метилпентановая кислота </w:t>
            </w:r>
            <w:r w:rsidRPr="000D581F">
              <w:rPr>
                <w:position w:val="-4"/>
              </w:rPr>
              <w:pict>
                <v:shape id="_x0000_i1118" style="width:12pt;height:18.75pt" coordsize="" o:spt="100" adj="0,,0" path="" filled="f" stroked="f">
                  <v:stroke joinstyle="miter"/>
                  <v:imagedata r:id="rId58" o:title="base_1_189346_513"/>
                  <v:formulas/>
                  <v:path o:connecttype="segments"/>
                </v:shape>
              </w:pict>
            </w:r>
            <w:r w:rsidRPr="000D581F">
              <w:t>; (2-метилпентановая кислота)</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55</w:t>
            </w:r>
          </w:p>
        </w:tc>
        <w:tc>
          <w:tcPr>
            <w:tcW w:w="4123" w:type="dxa"/>
          </w:tcPr>
          <w:p w:rsidR="000D581F" w:rsidRPr="000D581F" w:rsidRDefault="000D581F">
            <w:pPr>
              <w:pStyle w:val="ConsPlusNormal"/>
            </w:pPr>
            <w:r w:rsidRPr="000D581F">
              <w:t xml:space="preserve">4-Метилпентаноилхлорид </w:t>
            </w:r>
            <w:r w:rsidRPr="000D581F">
              <w:rPr>
                <w:position w:val="-4"/>
              </w:rPr>
              <w:pict>
                <v:shape id="_x0000_i1119" style="width:12pt;height:18.75pt" coordsize="" o:spt="100" adj="0,,0" path="" filled="f" stroked="f">
                  <v:stroke joinstyle="miter"/>
                  <v:imagedata r:id="rId58" o:title="base_1_189346_514"/>
                  <v:formulas/>
                  <v:path o:connecttype="segments"/>
                </v:shape>
              </w:pict>
            </w:r>
            <w:r w:rsidRPr="000D581F">
              <w:t xml:space="preserve">; (2-метилпентановой кислоты </w:t>
            </w:r>
            <w:proofErr w:type="spellStart"/>
            <w:r w:rsidRPr="000D581F">
              <w:t>хлоран</w:t>
            </w:r>
            <w:proofErr w:type="spellEnd"/>
            <w:r w:rsidRPr="000D581F">
              <w:t>-гидрид)</w:t>
            </w:r>
          </w:p>
        </w:tc>
        <w:tc>
          <w:tcPr>
            <w:tcW w:w="1049" w:type="dxa"/>
            <w:vAlign w:val="center"/>
          </w:tcPr>
          <w:p w:rsidR="000D581F" w:rsidRPr="000D581F" w:rsidRDefault="000D581F">
            <w:pPr>
              <w:pStyle w:val="ConsPlusNormal"/>
              <w:jc w:val="center"/>
            </w:pPr>
            <w:r w:rsidRPr="000D581F">
              <w:t>3</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56</w:t>
            </w:r>
          </w:p>
        </w:tc>
        <w:tc>
          <w:tcPr>
            <w:tcW w:w="4123" w:type="dxa"/>
          </w:tcPr>
          <w:p w:rsidR="000D581F" w:rsidRPr="000D581F" w:rsidRDefault="000D581F">
            <w:pPr>
              <w:pStyle w:val="ConsPlusNormal"/>
            </w:pPr>
            <w:r w:rsidRPr="000D581F">
              <w:t>2-Метилпропаналь </w:t>
            </w:r>
            <w:r w:rsidRPr="000D581F">
              <w:rPr>
                <w:position w:val="-4"/>
              </w:rPr>
              <w:pict>
                <v:shape id="_x0000_i1120" style="width:12pt;height:18.75pt" coordsize="" o:spt="100" adj="0,,0" path="" filled="f" stroked="f">
                  <v:stroke joinstyle="miter"/>
                  <v:imagedata r:id="rId58" o:title="base_1_189346_515"/>
                  <v:formulas/>
                  <v:path o:connecttype="segments"/>
                </v:shape>
              </w:pic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57</w:t>
            </w:r>
          </w:p>
        </w:tc>
        <w:tc>
          <w:tcPr>
            <w:tcW w:w="4123" w:type="dxa"/>
          </w:tcPr>
          <w:p w:rsidR="000D581F" w:rsidRPr="000D581F" w:rsidRDefault="000D581F">
            <w:pPr>
              <w:pStyle w:val="ConsPlusNormal"/>
            </w:pPr>
            <w:r w:rsidRPr="000D581F">
              <w:t xml:space="preserve">2-Метилпропан-1-ол </w:t>
            </w:r>
            <w:r w:rsidRPr="000D581F">
              <w:rPr>
                <w:position w:val="-4"/>
              </w:rPr>
              <w:pict>
                <v:shape id="_x0000_i1121" style="width:12pt;height:18.75pt" coordsize="" o:spt="100" adj="0,,0" path="" filled="f" stroked="f">
                  <v:stroke joinstyle="miter"/>
                  <v:imagedata r:id="rId58" o:title="base_1_189346_516"/>
                  <v:formulas/>
                  <v:path o:connecttype="segments"/>
                </v:shape>
              </w:pict>
            </w:r>
            <w:r w:rsidRPr="000D581F">
              <w:t>; (изобутиловый спирт)</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58</w:t>
            </w:r>
          </w:p>
        </w:tc>
        <w:tc>
          <w:tcPr>
            <w:tcW w:w="4123" w:type="dxa"/>
          </w:tcPr>
          <w:p w:rsidR="000D581F" w:rsidRPr="000D581F" w:rsidRDefault="000D581F">
            <w:pPr>
              <w:pStyle w:val="ConsPlusNormal"/>
            </w:pPr>
            <w:r w:rsidRPr="000D581F">
              <w:t>2-Метилпроп-2-еновая кислота</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59</w:t>
            </w:r>
          </w:p>
        </w:tc>
        <w:tc>
          <w:tcPr>
            <w:tcW w:w="4123" w:type="dxa"/>
          </w:tcPr>
          <w:p w:rsidR="000D581F" w:rsidRPr="000D581F" w:rsidRDefault="000D581F">
            <w:pPr>
              <w:pStyle w:val="ConsPlusNormal"/>
            </w:pPr>
            <w:r w:rsidRPr="000D581F">
              <w:t>2-Метилпроп-2-еноилхлорид </w:t>
            </w:r>
            <w:r w:rsidRPr="000D581F">
              <w:rPr>
                <w:position w:val="-4"/>
              </w:rPr>
              <w:pict>
                <v:shape id="_x0000_i1122" style="width:12pt;height:18.75pt" coordsize="" o:spt="100" adj="0,,0" path="" filled="f" stroked="f">
                  <v:stroke joinstyle="miter"/>
                  <v:imagedata r:id="rId58" o:title="base_1_189346_517"/>
                  <v:formulas/>
                  <v:path o:connecttype="segments"/>
                </v:shape>
              </w:pict>
            </w:r>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A</w:t>
            </w:r>
          </w:p>
        </w:tc>
      </w:tr>
      <w:tr w:rsidR="000D581F" w:rsidRPr="000D581F">
        <w:tc>
          <w:tcPr>
            <w:tcW w:w="627" w:type="dxa"/>
            <w:vAlign w:val="center"/>
          </w:tcPr>
          <w:p w:rsidR="000D581F" w:rsidRPr="000D581F" w:rsidRDefault="000D581F">
            <w:pPr>
              <w:pStyle w:val="ConsPlusNormal"/>
              <w:jc w:val="center"/>
            </w:pPr>
            <w:r w:rsidRPr="000D581F">
              <w:t>60</w:t>
            </w:r>
          </w:p>
        </w:tc>
        <w:tc>
          <w:tcPr>
            <w:tcW w:w="4123" w:type="dxa"/>
          </w:tcPr>
          <w:p w:rsidR="000D581F" w:rsidRPr="000D581F" w:rsidRDefault="000D581F">
            <w:pPr>
              <w:pStyle w:val="ConsPlusNormal"/>
            </w:pPr>
            <w:r w:rsidRPr="000D581F">
              <w:t>4-Метилфенилен-1,3-диизоцианат</w:t>
            </w:r>
          </w:p>
        </w:tc>
        <w:tc>
          <w:tcPr>
            <w:tcW w:w="1049" w:type="dxa"/>
            <w:vAlign w:val="center"/>
          </w:tcPr>
          <w:p w:rsidR="000D581F" w:rsidRPr="000D581F" w:rsidRDefault="000D581F">
            <w:pPr>
              <w:pStyle w:val="ConsPlusNormal"/>
              <w:jc w:val="center"/>
            </w:pPr>
            <w:r w:rsidRPr="000D581F">
              <w:t>0,05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A, O</w:t>
            </w:r>
          </w:p>
        </w:tc>
      </w:tr>
      <w:tr w:rsidR="000D581F" w:rsidRPr="000D581F">
        <w:tc>
          <w:tcPr>
            <w:tcW w:w="627" w:type="dxa"/>
            <w:vAlign w:val="center"/>
          </w:tcPr>
          <w:p w:rsidR="000D581F" w:rsidRPr="000D581F" w:rsidRDefault="000D581F">
            <w:pPr>
              <w:pStyle w:val="ConsPlusNormal"/>
              <w:jc w:val="center"/>
            </w:pPr>
            <w:r w:rsidRPr="000D581F">
              <w:t>61</w:t>
            </w:r>
          </w:p>
        </w:tc>
        <w:tc>
          <w:tcPr>
            <w:tcW w:w="4123" w:type="dxa"/>
          </w:tcPr>
          <w:p w:rsidR="000D581F" w:rsidRPr="000D581F" w:rsidRDefault="000D581F">
            <w:pPr>
              <w:pStyle w:val="ConsPlusNormal"/>
            </w:pPr>
            <w:proofErr w:type="spellStart"/>
            <w:r w:rsidRPr="000D581F">
              <w:t>диНатрий</w:t>
            </w:r>
            <w:proofErr w:type="spellEnd"/>
            <w:r w:rsidRPr="000D581F">
              <w:t xml:space="preserve"> карбонат </w:t>
            </w:r>
            <w:r w:rsidRPr="000D581F">
              <w:rPr>
                <w:position w:val="-4"/>
              </w:rPr>
              <w:pict>
                <v:shape id="_x0000_i1123" style="width:12pt;height:18.75pt" coordsize="" o:spt="100" adj="0,,0" path="" filled="f" stroked="f">
                  <v:stroke joinstyle="miter"/>
                  <v:imagedata r:id="rId58" o:title="base_1_189346_518"/>
                  <v:formulas/>
                  <v:path o:connecttype="segments"/>
                </v:shape>
              </w:pic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62</w:t>
            </w:r>
          </w:p>
        </w:tc>
        <w:tc>
          <w:tcPr>
            <w:tcW w:w="4123" w:type="dxa"/>
          </w:tcPr>
          <w:p w:rsidR="000D581F" w:rsidRPr="000D581F" w:rsidRDefault="000D581F">
            <w:pPr>
              <w:pStyle w:val="ConsPlusNormal"/>
            </w:pPr>
            <w:proofErr w:type="spellStart"/>
            <w:r w:rsidRPr="000D581F">
              <w:t>диНатрий</w:t>
            </w:r>
            <w:proofErr w:type="spellEnd"/>
            <w:r w:rsidRPr="000D581F">
              <w:t xml:space="preserve"> </w:t>
            </w:r>
            <w:proofErr w:type="spellStart"/>
            <w:r w:rsidRPr="000D581F">
              <w:t>пероксокарбонат</w:t>
            </w:r>
            <w:proofErr w:type="spellEnd"/>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63</w:t>
            </w:r>
          </w:p>
        </w:tc>
        <w:tc>
          <w:tcPr>
            <w:tcW w:w="4123" w:type="dxa"/>
          </w:tcPr>
          <w:p w:rsidR="000D581F" w:rsidRPr="000D581F" w:rsidRDefault="000D581F">
            <w:pPr>
              <w:pStyle w:val="ConsPlusNormal"/>
            </w:pPr>
            <w:r w:rsidRPr="000D581F">
              <w:t>Натрий хлорид</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64</w:t>
            </w:r>
          </w:p>
        </w:tc>
        <w:tc>
          <w:tcPr>
            <w:tcW w:w="4123" w:type="dxa"/>
          </w:tcPr>
          <w:p w:rsidR="000D581F" w:rsidRPr="000D581F" w:rsidRDefault="000D581F">
            <w:pPr>
              <w:pStyle w:val="ConsPlusNormal"/>
            </w:pPr>
            <w:r w:rsidRPr="000D581F">
              <w:t>Озон</w:t>
            </w:r>
          </w:p>
        </w:tc>
        <w:tc>
          <w:tcPr>
            <w:tcW w:w="1049" w:type="dxa"/>
            <w:vAlign w:val="center"/>
          </w:tcPr>
          <w:p w:rsidR="000D581F" w:rsidRPr="000D581F" w:rsidRDefault="000D581F">
            <w:pPr>
              <w:pStyle w:val="ConsPlusNormal"/>
              <w:jc w:val="center"/>
            </w:pPr>
            <w:r w:rsidRPr="000D581F">
              <w:t>0,1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65</w:t>
            </w:r>
          </w:p>
        </w:tc>
        <w:tc>
          <w:tcPr>
            <w:tcW w:w="4123" w:type="dxa"/>
          </w:tcPr>
          <w:p w:rsidR="000D581F" w:rsidRPr="000D581F" w:rsidRDefault="000D581F">
            <w:pPr>
              <w:pStyle w:val="ConsPlusNormal"/>
            </w:pPr>
            <w:r w:rsidRPr="000D581F">
              <w:t>4-Оксо-5-хлорпентилацетат </w:t>
            </w:r>
            <w:r w:rsidRPr="000D581F">
              <w:rPr>
                <w:position w:val="-4"/>
              </w:rPr>
              <w:pict>
                <v:shape id="_x0000_i1124" style="width:12pt;height:18.75pt" coordsize="" o:spt="100" adj="0,,0" path="" filled="f" stroked="f">
                  <v:stroke joinstyle="miter"/>
                  <v:imagedata r:id="rId58" o:title="base_1_189346_519"/>
                  <v:formulas/>
                  <v:path o:connecttype="segments"/>
                </v:shape>
              </w:pic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66</w:t>
            </w:r>
          </w:p>
        </w:tc>
        <w:tc>
          <w:tcPr>
            <w:tcW w:w="4123" w:type="dxa"/>
          </w:tcPr>
          <w:p w:rsidR="000D581F" w:rsidRPr="000D581F" w:rsidRDefault="000D581F">
            <w:pPr>
              <w:pStyle w:val="ConsPlusNormal"/>
            </w:pPr>
            <w:proofErr w:type="spellStart"/>
            <w:r w:rsidRPr="000D581F">
              <w:t>Ортофосфористая</w:t>
            </w:r>
            <w:proofErr w:type="spellEnd"/>
            <w:r w:rsidRPr="000D581F">
              <w:t xml:space="preserve"> кислота </w:t>
            </w:r>
            <w:r w:rsidRPr="000D581F">
              <w:rPr>
                <w:position w:val="-4"/>
              </w:rPr>
              <w:pict>
                <v:shape id="_x0000_i1125" style="width:12pt;height:18.75pt" coordsize="" o:spt="100" adj="0,,0" path="" filled="f" stroked="f">
                  <v:stroke joinstyle="miter"/>
                  <v:imagedata r:id="rId58" o:title="base_1_189346_520"/>
                  <v:formulas/>
                  <v:path o:connecttype="segments"/>
                </v:shape>
              </w:pict>
            </w:r>
          </w:p>
        </w:tc>
        <w:tc>
          <w:tcPr>
            <w:tcW w:w="1049" w:type="dxa"/>
            <w:vAlign w:val="center"/>
          </w:tcPr>
          <w:p w:rsidR="000D581F" w:rsidRPr="000D581F" w:rsidRDefault="000D581F">
            <w:pPr>
              <w:pStyle w:val="ConsPlusNormal"/>
              <w:jc w:val="center"/>
            </w:pPr>
            <w:r w:rsidRPr="000D581F">
              <w:t>0,4</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67</w:t>
            </w:r>
          </w:p>
        </w:tc>
        <w:tc>
          <w:tcPr>
            <w:tcW w:w="4123" w:type="dxa"/>
          </w:tcPr>
          <w:p w:rsidR="000D581F" w:rsidRPr="000D581F" w:rsidRDefault="000D581F">
            <w:pPr>
              <w:pStyle w:val="ConsPlusNormal"/>
            </w:pPr>
            <w:r w:rsidRPr="000D581F">
              <w:t>Пентан-1-ол </w:t>
            </w:r>
            <w:r w:rsidRPr="000D581F">
              <w:rPr>
                <w:position w:val="-4"/>
              </w:rPr>
              <w:pict>
                <v:shape id="_x0000_i1126" style="width:12pt;height:18.75pt" coordsize="" o:spt="100" adj="0,,0" path="" filled="f" stroked="f">
                  <v:stroke joinstyle="miter"/>
                  <v:imagedata r:id="rId58" o:title="base_1_189346_521"/>
                  <v:formulas/>
                  <v:path o:connecttype="segments"/>
                </v:shape>
              </w:pic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68</w:t>
            </w:r>
          </w:p>
        </w:tc>
        <w:tc>
          <w:tcPr>
            <w:tcW w:w="4123" w:type="dxa"/>
          </w:tcPr>
          <w:p w:rsidR="000D581F" w:rsidRPr="000D581F" w:rsidRDefault="000D581F">
            <w:pPr>
              <w:pStyle w:val="ConsPlusNormal"/>
            </w:pPr>
            <w:r w:rsidRPr="000D581F">
              <w:t>Пиридин</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69</w:t>
            </w:r>
          </w:p>
        </w:tc>
        <w:tc>
          <w:tcPr>
            <w:tcW w:w="4123" w:type="dxa"/>
          </w:tcPr>
          <w:p w:rsidR="000D581F" w:rsidRPr="000D581F" w:rsidRDefault="000D581F">
            <w:pPr>
              <w:pStyle w:val="ConsPlusNormal"/>
            </w:pPr>
            <w:r w:rsidRPr="000D581F">
              <w:t>Проп-2-ен-1-аль</w:t>
            </w:r>
          </w:p>
        </w:tc>
        <w:tc>
          <w:tcPr>
            <w:tcW w:w="1049" w:type="dxa"/>
            <w:vAlign w:val="center"/>
          </w:tcPr>
          <w:p w:rsidR="000D581F" w:rsidRPr="000D581F" w:rsidRDefault="000D581F">
            <w:pPr>
              <w:pStyle w:val="ConsPlusNormal"/>
              <w:jc w:val="center"/>
            </w:pPr>
            <w:r w:rsidRPr="000D581F">
              <w:t>0,2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70</w:t>
            </w:r>
          </w:p>
        </w:tc>
        <w:tc>
          <w:tcPr>
            <w:tcW w:w="4123" w:type="dxa"/>
          </w:tcPr>
          <w:p w:rsidR="000D581F" w:rsidRPr="000D581F" w:rsidRDefault="000D581F">
            <w:pPr>
              <w:pStyle w:val="ConsPlusNormal"/>
            </w:pPr>
            <w:r w:rsidRPr="000D581F">
              <w:t>Проп-2-енамин</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71</w:t>
            </w:r>
          </w:p>
        </w:tc>
        <w:tc>
          <w:tcPr>
            <w:tcW w:w="4123" w:type="dxa"/>
          </w:tcPr>
          <w:p w:rsidR="000D581F" w:rsidRPr="000D581F" w:rsidRDefault="000D581F">
            <w:pPr>
              <w:pStyle w:val="ConsPlusNormal"/>
            </w:pPr>
            <w:r w:rsidRPr="000D581F">
              <w:t xml:space="preserve">Проп-1-енилацетат </w:t>
            </w:r>
            <w:r w:rsidRPr="000D581F">
              <w:rPr>
                <w:position w:val="-4"/>
              </w:rPr>
              <w:pict>
                <v:shape id="_x0000_i1127" style="width:12pt;height:18.75pt" coordsize="" o:spt="100" adj="0,,0" path="" filled="f" stroked="f">
                  <v:stroke joinstyle="miter"/>
                  <v:imagedata r:id="rId58" o:title="base_1_189346_522"/>
                  <v:formulas/>
                  <v:path o:connecttype="segments"/>
                </v:shape>
              </w:pict>
            </w:r>
            <w:r w:rsidRPr="000D581F">
              <w:t>; (2-пропенил-ацетат)</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72</w:t>
            </w:r>
          </w:p>
        </w:tc>
        <w:tc>
          <w:tcPr>
            <w:tcW w:w="4123" w:type="dxa"/>
          </w:tcPr>
          <w:p w:rsidR="000D581F" w:rsidRPr="000D581F" w:rsidRDefault="000D581F">
            <w:pPr>
              <w:pStyle w:val="ConsPlusNormal"/>
            </w:pPr>
            <w:r w:rsidRPr="000D581F">
              <w:t>N-проп-1-енил-проп-2-ен-1-амин </w:t>
            </w:r>
            <w:r w:rsidRPr="000D581F">
              <w:rPr>
                <w:position w:val="-4"/>
              </w:rPr>
              <w:pict>
                <v:shape id="_x0000_i1128" style="width:12pt;height:18.75pt" coordsize="" o:spt="100" adj="0,,0" path="" filled="f" stroked="f">
                  <v:stroke joinstyle="miter"/>
                  <v:imagedata r:id="rId58" o:title="base_1_189346_523"/>
                  <v:formulas/>
                  <v:path o:connecttype="segments"/>
                </v:shape>
              </w:pic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73</w:t>
            </w:r>
          </w:p>
        </w:tc>
        <w:tc>
          <w:tcPr>
            <w:tcW w:w="4123" w:type="dxa"/>
            <w:vAlign w:val="center"/>
          </w:tcPr>
          <w:p w:rsidR="000D581F" w:rsidRPr="000D581F" w:rsidRDefault="000D581F">
            <w:pPr>
              <w:pStyle w:val="ConsPlusNormal"/>
            </w:pPr>
            <w:r w:rsidRPr="000D581F">
              <w:t xml:space="preserve">Проп-2-еноилхлорид </w:t>
            </w:r>
            <w:r w:rsidRPr="000D581F">
              <w:rPr>
                <w:position w:val="-4"/>
              </w:rPr>
              <w:pict>
                <v:shape id="_x0000_i1129" style="width:12pt;height:18.75pt" coordsize="" o:spt="100" adj="0,,0" path="" filled="f" stroked="f">
                  <v:stroke joinstyle="miter"/>
                  <v:imagedata r:id="rId58" o:title="base_1_189346_524"/>
                  <v:formulas/>
                  <v:path o:connecttype="segments"/>
                </v:shape>
              </w:pict>
            </w:r>
            <w:r w:rsidRPr="000D581F">
              <w:t>;</w:t>
            </w:r>
          </w:p>
          <w:p w:rsidR="000D581F" w:rsidRPr="000D581F" w:rsidRDefault="000D581F">
            <w:pPr>
              <w:pStyle w:val="ConsPlusNormal"/>
            </w:pPr>
            <w:r w:rsidRPr="000D581F">
              <w:t xml:space="preserve">(акриловой кислоты </w:t>
            </w:r>
            <w:proofErr w:type="spellStart"/>
            <w:r w:rsidRPr="000D581F">
              <w:t>хлорангидрид</w:t>
            </w:r>
            <w:proofErr w:type="spellEnd"/>
            <w:r w:rsidRPr="000D581F">
              <w:t>)</w:t>
            </w:r>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A</w:t>
            </w:r>
          </w:p>
        </w:tc>
      </w:tr>
      <w:tr w:rsidR="000D581F" w:rsidRPr="000D581F">
        <w:tc>
          <w:tcPr>
            <w:tcW w:w="627" w:type="dxa"/>
            <w:vAlign w:val="center"/>
          </w:tcPr>
          <w:p w:rsidR="000D581F" w:rsidRPr="000D581F" w:rsidRDefault="000D581F">
            <w:pPr>
              <w:pStyle w:val="ConsPlusNormal"/>
              <w:jc w:val="center"/>
            </w:pPr>
            <w:r w:rsidRPr="000D581F">
              <w:t>74</w:t>
            </w:r>
          </w:p>
        </w:tc>
        <w:tc>
          <w:tcPr>
            <w:tcW w:w="4123" w:type="dxa"/>
          </w:tcPr>
          <w:p w:rsidR="000D581F" w:rsidRPr="000D581F" w:rsidRDefault="000D581F">
            <w:pPr>
              <w:pStyle w:val="ConsPlusNormal"/>
            </w:pPr>
            <w:proofErr w:type="spellStart"/>
            <w:r w:rsidRPr="000D581F">
              <w:t>Пропилацетат</w:t>
            </w:r>
            <w:proofErr w:type="spellEnd"/>
          </w:p>
        </w:tc>
        <w:tc>
          <w:tcPr>
            <w:tcW w:w="1049" w:type="dxa"/>
            <w:vAlign w:val="center"/>
          </w:tcPr>
          <w:p w:rsidR="000D581F" w:rsidRPr="000D581F" w:rsidRDefault="000D581F">
            <w:pPr>
              <w:pStyle w:val="ConsPlusNormal"/>
              <w:jc w:val="center"/>
            </w:pPr>
            <w:r w:rsidRPr="000D581F">
              <w:t>200</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4</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75</w:t>
            </w:r>
          </w:p>
        </w:tc>
        <w:tc>
          <w:tcPr>
            <w:tcW w:w="4123" w:type="dxa"/>
          </w:tcPr>
          <w:p w:rsidR="000D581F" w:rsidRPr="000D581F" w:rsidRDefault="000D581F">
            <w:pPr>
              <w:pStyle w:val="ConsPlusNormal"/>
            </w:pPr>
            <w:r w:rsidRPr="000D581F">
              <w:t>Проп-2-ин-1-ол</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76</w:t>
            </w:r>
          </w:p>
        </w:tc>
        <w:tc>
          <w:tcPr>
            <w:tcW w:w="4123" w:type="dxa"/>
          </w:tcPr>
          <w:p w:rsidR="000D581F" w:rsidRPr="000D581F" w:rsidRDefault="000D581F">
            <w:pPr>
              <w:pStyle w:val="ConsPlusNormal"/>
            </w:pPr>
            <w:proofErr w:type="spellStart"/>
            <w:r w:rsidRPr="000D581F">
              <w:t>Пропиональдегид</w:t>
            </w:r>
            <w:proofErr w:type="spellEnd"/>
            <w:r w:rsidRPr="000D581F">
              <w:t> </w:t>
            </w:r>
            <w:r w:rsidRPr="000D581F">
              <w:rPr>
                <w:position w:val="-4"/>
              </w:rPr>
              <w:pict>
                <v:shape id="_x0000_i1130" style="width:12pt;height:18.75pt" coordsize="" o:spt="100" adj="0,,0" path="" filled="f" stroked="f">
                  <v:stroke joinstyle="miter"/>
                  <v:imagedata r:id="rId58" o:title="base_1_189346_525"/>
                  <v:formulas/>
                  <v:path o:connecttype="segments"/>
                </v:shape>
              </w:pic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77</w:t>
            </w:r>
          </w:p>
        </w:tc>
        <w:tc>
          <w:tcPr>
            <w:tcW w:w="4123" w:type="dxa"/>
            <w:vAlign w:val="center"/>
          </w:tcPr>
          <w:p w:rsidR="000D581F" w:rsidRPr="000D581F" w:rsidRDefault="000D581F">
            <w:pPr>
              <w:pStyle w:val="ConsPlusNormal"/>
            </w:pPr>
            <w:proofErr w:type="spellStart"/>
            <w:r w:rsidRPr="000D581F">
              <w:t>Пропионилхлорид</w:t>
            </w:r>
            <w:proofErr w:type="spellEnd"/>
            <w:r w:rsidRPr="000D581F">
              <w:t xml:space="preserve"> </w:t>
            </w:r>
            <w:r w:rsidRPr="000D581F">
              <w:rPr>
                <w:position w:val="-4"/>
              </w:rPr>
              <w:pict>
                <v:shape id="_x0000_i1131" style="width:12pt;height:18.75pt" coordsize="" o:spt="100" adj="0,,0" path="" filled="f" stroked="f">
                  <v:stroke joinstyle="miter"/>
                  <v:imagedata r:id="rId58" o:title="base_1_189346_526"/>
                  <v:formulas/>
                  <v:path o:connecttype="segments"/>
                </v:shape>
              </w:pict>
            </w:r>
            <w:r w:rsidRPr="000D581F">
              <w:t>; (</w:t>
            </w:r>
            <w:proofErr w:type="spellStart"/>
            <w:r w:rsidRPr="000D581F">
              <w:t>хлорангидрид</w:t>
            </w:r>
            <w:proofErr w:type="spellEnd"/>
            <w:r w:rsidRPr="000D581F">
              <w:t xml:space="preserve"> </w:t>
            </w:r>
            <w:proofErr w:type="spellStart"/>
            <w:r w:rsidRPr="000D581F">
              <w:t>пропионовой</w:t>
            </w:r>
            <w:proofErr w:type="spellEnd"/>
            <w:r w:rsidRPr="000D581F">
              <w:t xml:space="preserve"> к-ты)</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78</w:t>
            </w:r>
          </w:p>
        </w:tc>
        <w:tc>
          <w:tcPr>
            <w:tcW w:w="4123" w:type="dxa"/>
            <w:vAlign w:val="center"/>
          </w:tcPr>
          <w:p w:rsidR="000D581F" w:rsidRPr="000D581F" w:rsidRDefault="000D581F">
            <w:pPr>
              <w:pStyle w:val="ConsPlusNormal"/>
            </w:pPr>
            <w:r w:rsidRPr="000D581F">
              <w:t>Рубидий гидроксид; (гидроокись рубидия)</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79</w:t>
            </w:r>
          </w:p>
        </w:tc>
        <w:tc>
          <w:tcPr>
            <w:tcW w:w="4123" w:type="dxa"/>
          </w:tcPr>
          <w:p w:rsidR="000D581F" w:rsidRPr="000D581F" w:rsidRDefault="000D581F">
            <w:pPr>
              <w:pStyle w:val="ConsPlusNormal"/>
            </w:pPr>
            <w:proofErr w:type="spellStart"/>
            <w:r w:rsidRPr="000D581F">
              <w:t>диСера</w:t>
            </w:r>
            <w:proofErr w:type="spellEnd"/>
            <w:r w:rsidRPr="000D581F">
              <w:t xml:space="preserve"> </w:t>
            </w:r>
            <w:proofErr w:type="spellStart"/>
            <w:r w:rsidRPr="000D581F">
              <w:t>декафторид</w:t>
            </w:r>
            <w:proofErr w:type="spellEnd"/>
            <w:r w:rsidRPr="000D581F">
              <w:t> </w:t>
            </w:r>
            <w:r w:rsidRPr="000D581F">
              <w:rPr>
                <w:position w:val="-4"/>
              </w:rPr>
              <w:pict>
                <v:shape id="_x0000_i1132" style="width:12pt;height:18.75pt" coordsize="" o:spt="100" adj="0,,0" path="" filled="f" stroked="f">
                  <v:stroke joinstyle="miter"/>
                  <v:imagedata r:id="rId58" o:title="base_1_189346_527"/>
                  <v:formulas/>
                  <v:path o:connecttype="segments"/>
                </v:shape>
              </w:pict>
            </w:r>
          </w:p>
        </w:tc>
        <w:tc>
          <w:tcPr>
            <w:tcW w:w="1049" w:type="dxa"/>
            <w:vAlign w:val="center"/>
          </w:tcPr>
          <w:p w:rsidR="000D581F" w:rsidRPr="000D581F" w:rsidRDefault="000D581F">
            <w:pPr>
              <w:pStyle w:val="ConsPlusNormal"/>
              <w:jc w:val="center"/>
            </w:pPr>
            <w:r w:rsidRPr="000D581F">
              <w:t>0,1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80</w:t>
            </w:r>
          </w:p>
        </w:tc>
        <w:tc>
          <w:tcPr>
            <w:tcW w:w="4123" w:type="dxa"/>
          </w:tcPr>
          <w:p w:rsidR="000D581F" w:rsidRPr="000D581F" w:rsidRDefault="000D581F">
            <w:pPr>
              <w:pStyle w:val="ConsPlusNormal"/>
            </w:pPr>
            <w:r w:rsidRPr="000D581F">
              <w:t>Сера диоксид</w:t>
            </w:r>
            <w:r w:rsidRPr="000D581F">
              <w:rPr>
                <w:position w:val="-4"/>
              </w:rPr>
              <w:pict>
                <v:shape id="_x0000_i1133" style="width:12pt;height:18.75pt" coordsize="" o:spt="100" adj="0,,0" path="" filled="f" stroked="f">
                  <v:stroke joinstyle="miter"/>
                  <v:imagedata r:id="rId58" o:title="base_1_189346_528"/>
                  <v:formulas/>
                  <v:path o:connecttype="segments"/>
                </v:shape>
              </w:pic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81</w:t>
            </w:r>
          </w:p>
        </w:tc>
        <w:tc>
          <w:tcPr>
            <w:tcW w:w="4123" w:type="dxa"/>
          </w:tcPr>
          <w:p w:rsidR="000D581F" w:rsidRPr="000D581F" w:rsidRDefault="000D581F">
            <w:pPr>
              <w:pStyle w:val="ConsPlusNormal"/>
            </w:pPr>
            <w:proofErr w:type="spellStart"/>
            <w:r w:rsidRPr="000D581F">
              <w:t>диСера</w:t>
            </w:r>
            <w:proofErr w:type="spellEnd"/>
            <w:r w:rsidRPr="000D581F">
              <w:t xml:space="preserve"> </w:t>
            </w:r>
            <w:proofErr w:type="spellStart"/>
            <w:r w:rsidRPr="000D581F">
              <w:t>дихлорид</w:t>
            </w:r>
            <w:proofErr w:type="spellEnd"/>
            <w:r w:rsidRPr="000D581F">
              <w:t xml:space="preserve"> </w:t>
            </w:r>
            <w:r w:rsidRPr="000D581F">
              <w:rPr>
                <w:position w:val="-4"/>
              </w:rPr>
              <w:pict>
                <v:shape id="_x0000_i1134" style="width:12pt;height:18.75pt" coordsize="" o:spt="100" adj="0,,0" path="" filled="f" stroked="f">
                  <v:stroke joinstyle="miter"/>
                  <v:imagedata r:id="rId58" o:title="base_1_189346_529"/>
                  <v:formulas/>
                  <v:path o:connecttype="segments"/>
                </v:shape>
              </w:pict>
            </w:r>
            <w:r w:rsidRPr="000D581F">
              <w:t>; (серы хлорид)</w:t>
            </w:r>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82</w:t>
            </w:r>
          </w:p>
        </w:tc>
        <w:tc>
          <w:tcPr>
            <w:tcW w:w="4123" w:type="dxa"/>
          </w:tcPr>
          <w:p w:rsidR="000D581F" w:rsidRPr="000D581F" w:rsidRDefault="000D581F">
            <w:pPr>
              <w:pStyle w:val="ConsPlusNormal"/>
            </w:pPr>
            <w:r w:rsidRPr="000D581F">
              <w:t xml:space="preserve">(Т-4) сера </w:t>
            </w:r>
            <w:proofErr w:type="spellStart"/>
            <w:r w:rsidRPr="000D581F">
              <w:t>тетрафторид</w:t>
            </w:r>
            <w:proofErr w:type="spellEnd"/>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83</w:t>
            </w:r>
          </w:p>
        </w:tc>
        <w:tc>
          <w:tcPr>
            <w:tcW w:w="4123" w:type="dxa"/>
          </w:tcPr>
          <w:p w:rsidR="000D581F" w:rsidRPr="000D581F" w:rsidRDefault="000D581F">
            <w:pPr>
              <w:pStyle w:val="ConsPlusNormal"/>
            </w:pPr>
            <w:r w:rsidRPr="000D581F">
              <w:t xml:space="preserve">Сера </w:t>
            </w:r>
            <w:proofErr w:type="spellStart"/>
            <w:r w:rsidRPr="000D581F">
              <w:t>триоксид</w:t>
            </w:r>
            <w:proofErr w:type="spellEnd"/>
            <w:r w:rsidRPr="000D581F">
              <w:t> </w:t>
            </w:r>
            <w:r w:rsidRPr="000D581F">
              <w:rPr>
                <w:position w:val="-4"/>
              </w:rPr>
              <w:pict>
                <v:shape id="_x0000_i1135" style="width:12pt;height:18.75pt" coordsize="" o:spt="100" adj="0,,0" path="" filled="f" stroked="f">
                  <v:stroke joinstyle="miter"/>
                  <v:imagedata r:id="rId58" o:title="base_1_189346_530"/>
                  <v:formulas/>
                  <v:path o:connecttype="segments"/>
                </v:shape>
              </w:pic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84</w:t>
            </w:r>
          </w:p>
        </w:tc>
        <w:tc>
          <w:tcPr>
            <w:tcW w:w="4123" w:type="dxa"/>
          </w:tcPr>
          <w:p w:rsidR="000D581F" w:rsidRPr="000D581F" w:rsidRDefault="000D581F">
            <w:pPr>
              <w:pStyle w:val="ConsPlusNormal"/>
            </w:pPr>
            <w:r w:rsidRPr="000D581F">
              <w:t>Серная кислота </w:t>
            </w:r>
            <w:r w:rsidRPr="000D581F">
              <w:rPr>
                <w:position w:val="-4"/>
              </w:rPr>
              <w:pict>
                <v:shape id="_x0000_i1136" style="width:12pt;height:18.75pt" coordsize="" o:spt="100" adj="0,,0" path="" filled="f" stroked="f">
                  <v:stroke joinstyle="miter"/>
                  <v:imagedata r:id="rId58" o:title="base_1_189346_531"/>
                  <v:formulas/>
                  <v:path o:connecttype="segments"/>
                </v:shape>
              </w:pic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85</w:t>
            </w:r>
          </w:p>
        </w:tc>
        <w:tc>
          <w:tcPr>
            <w:tcW w:w="4123" w:type="dxa"/>
          </w:tcPr>
          <w:p w:rsidR="000D581F" w:rsidRPr="000D581F" w:rsidRDefault="000D581F">
            <w:pPr>
              <w:pStyle w:val="ConsPlusNormal"/>
            </w:pPr>
            <w:r w:rsidRPr="000D581F">
              <w:t>Спирты непредельного ряда (</w:t>
            </w:r>
            <w:proofErr w:type="spellStart"/>
            <w:r w:rsidRPr="000D581F">
              <w:t>аллиловый</w:t>
            </w:r>
            <w:proofErr w:type="spellEnd"/>
            <w:r w:rsidRPr="000D581F">
              <w:t xml:space="preserve">, </w:t>
            </w:r>
            <w:proofErr w:type="spellStart"/>
            <w:r w:rsidRPr="000D581F">
              <w:t>кротониловый</w:t>
            </w:r>
            <w:proofErr w:type="spellEnd"/>
            <w:r w:rsidRPr="000D581F">
              <w:t>)</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86</w:t>
            </w:r>
          </w:p>
        </w:tc>
        <w:tc>
          <w:tcPr>
            <w:tcW w:w="4123" w:type="dxa"/>
          </w:tcPr>
          <w:p w:rsidR="000D581F" w:rsidRPr="000D581F" w:rsidRDefault="000D581F">
            <w:pPr>
              <w:pStyle w:val="ConsPlusNormal"/>
            </w:pPr>
            <w:proofErr w:type="spellStart"/>
            <w:r w:rsidRPr="000D581F">
              <w:t>Тетрабромметан</w:t>
            </w:r>
            <w:proofErr w:type="spellEnd"/>
            <w:r w:rsidRPr="000D581F">
              <w:t> </w:t>
            </w:r>
            <w:r w:rsidRPr="000D581F">
              <w:rPr>
                <w:position w:val="-4"/>
              </w:rPr>
              <w:pict>
                <v:shape id="_x0000_i1137" style="width:12pt;height:18.75pt" coordsize="" o:spt="100" adj="0,,0" path="" filled="f" stroked="f">
                  <v:stroke joinstyle="miter"/>
                  <v:imagedata r:id="rId58" o:title="base_1_189346_532"/>
                  <v:formulas/>
                  <v:path o:connecttype="segments"/>
                </v:shape>
              </w:pict>
            </w:r>
          </w:p>
        </w:tc>
        <w:tc>
          <w:tcPr>
            <w:tcW w:w="1049" w:type="dxa"/>
            <w:vAlign w:val="center"/>
          </w:tcPr>
          <w:p w:rsidR="000D581F" w:rsidRPr="000D581F" w:rsidRDefault="000D581F">
            <w:pPr>
              <w:pStyle w:val="ConsPlusNormal"/>
              <w:jc w:val="center"/>
            </w:pPr>
            <w:r w:rsidRPr="000D581F">
              <w:t>0,2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87</w:t>
            </w:r>
          </w:p>
        </w:tc>
        <w:tc>
          <w:tcPr>
            <w:tcW w:w="4123" w:type="dxa"/>
          </w:tcPr>
          <w:p w:rsidR="000D581F" w:rsidRPr="000D581F" w:rsidRDefault="000D581F">
            <w:pPr>
              <w:pStyle w:val="ConsPlusNormal"/>
            </w:pPr>
            <w:r w:rsidRPr="000D581F">
              <w:t xml:space="preserve">Тетрагидро-1,4-оксазин </w:t>
            </w:r>
            <w:r w:rsidRPr="000D581F">
              <w:rPr>
                <w:position w:val="-4"/>
              </w:rPr>
              <w:pict>
                <v:shape id="_x0000_i1138" style="width:12pt;height:18.75pt" coordsize="" o:spt="100" adj="0,,0" path="" filled="f" stroked="f">
                  <v:stroke joinstyle="miter"/>
                  <v:imagedata r:id="rId58" o:title="base_1_189346_533"/>
                  <v:formulas/>
                  <v:path o:connecttype="segments"/>
                </v:shape>
              </w:pict>
            </w:r>
            <w:r w:rsidRPr="000D581F">
              <w:t>; (</w:t>
            </w:r>
            <w:proofErr w:type="spellStart"/>
            <w:r w:rsidRPr="000D581F">
              <w:t>морфолин</w:t>
            </w:r>
            <w:proofErr w:type="spellEnd"/>
            <w:r w:rsidRPr="000D581F">
              <w:t>)</w:t>
            </w:r>
          </w:p>
        </w:tc>
        <w:tc>
          <w:tcPr>
            <w:tcW w:w="1049" w:type="dxa"/>
            <w:vAlign w:val="center"/>
          </w:tcPr>
          <w:p w:rsidR="000D581F" w:rsidRPr="000D581F" w:rsidRDefault="000D581F">
            <w:pPr>
              <w:pStyle w:val="ConsPlusNormal"/>
              <w:jc w:val="center"/>
            </w:pPr>
            <w:r w:rsidRPr="000D581F">
              <w:t>1,5/0,5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88</w:t>
            </w:r>
          </w:p>
        </w:tc>
        <w:tc>
          <w:tcPr>
            <w:tcW w:w="4123" w:type="dxa"/>
          </w:tcPr>
          <w:p w:rsidR="000D581F" w:rsidRPr="000D581F" w:rsidRDefault="000D581F">
            <w:pPr>
              <w:pStyle w:val="ConsPlusNormal"/>
            </w:pPr>
            <w:r w:rsidRPr="000D581F">
              <w:t>3,3,3,4-Тетрахлорбицикло[2,2,1]гепт-5-ен-2-спиро-1-циклопент-3-ен-2,5-дион (ЭФ-2)</w:t>
            </w:r>
          </w:p>
        </w:tc>
        <w:tc>
          <w:tcPr>
            <w:tcW w:w="1049" w:type="dxa"/>
            <w:vAlign w:val="center"/>
          </w:tcPr>
          <w:p w:rsidR="000D581F" w:rsidRPr="000D581F" w:rsidRDefault="000D581F">
            <w:pPr>
              <w:pStyle w:val="ConsPlusNormal"/>
              <w:jc w:val="center"/>
            </w:pPr>
            <w:r w:rsidRPr="000D581F">
              <w:t>0,2</w:t>
            </w:r>
          </w:p>
        </w:tc>
        <w:tc>
          <w:tcPr>
            <w:tcW w:w="1274"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89</w:t>
            </w:r>
          </w:p>
        </w:tc>
        <w:tc>
          <w:tcPr>
            <w:tcW w:w="4123" w:type="dxa"/>
          </w:tcPr>
          <w:p w:rsidR="000D581F" w:rsidRPr="000D581F" w:rsidRDefault="000D581F">
            <w:pPr>
              <w:pStyle w:val="ConsPlusNormal"/>
            </w:pPr>
            <w:r w:rsidRPr="000D581F">
              <w:t>1,1,2,2-Тетрахлорэтан </w:t>
            </w:r>
            <w:r w:rsidRPr="000D581F">
              <w:rPr>
                <w:position w:val="-4"/>
              </w:rPr>
              <w:pict>
                <v:shape id="_x0000_i1139" style="width:12pt;height:18.75pt" coordsize="" o:spt="100" adj="0,,0" path="" filled="f" stroked="f">
                  <v:stroke joinstyle="miter"/>
                  <v:imagedata r:id="rId58" o:title="base_1_189346_534"/>
                  <v:formulas/>
                  <v:path o:connecttype="segments"/>
                </v:shape>
              </w:pic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90</w:t>
            </w:r>
          </w:p>
        </w:tc>
        <w:tc>
          <w:tcPr>
            <w:tcW w:w="4123" w:type="dxa"/>
          </w:tcPr>
          <w:p w:rsidR="000D581F" w:rsidRPr="000D581F" w:rsidRDefault="000D581F">
            <w:pPr>
              <w:pStyle w:val="ConsPlusNormal"/>
            </w:pPr>
            <w:r w:rsidRPr="000D581F">
              <w:t xml:space="preserve">Титан </w:t>
            </w:r>
            <w:proofErr w:type="spellStart"/>
            <w:r w:rsidRPr="000D581F">
              <w:t>тетрахлорид</w:t>
            </w:r>
            <w:proofErr w:type="spellEnd"/>
            <w:r w:rsidRPr="000D581F">
              <w:t xml:space="preserve"> (по гидрохлориду)</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91</w:t>
            </w:r>
          </w:p>
        </w:tc>
        <w:tc>
          <w:tcPr>
            <w:tcW w:w="4123" w:type="dxa"/>
          </w:tcPr>
          <w:p w:rsidR="000D581F" w:rsidRPr="000D581F" w:rsidRDefault="000D581F">
            <w:pPr>
              <w:pStyle w:val="ConsPlusNormal"/>
            </w:pPr>
            <w:r w:rsidRPr="000D581F">
              <w:t>2,4,6, -Триметил-1,3,5-триоксан</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92</w:t>
            </w:r>
          </w:p>
        </w:tc>
        <w:tc>
          <w:tcPr>
            <w:tcW w:w="4123" w:type="dxa"/>
          </w:tcPr>
          <w:p w:rsidR="000D581F" w:rsidRPr="000D581F" w:rsidRDefault="000D581F">
            <w:pPr>
              <w:pStyle w:val="ConsPlusNormal"/>
            </w:pPr>
            <w:r w:rsidRPr="000D581F">
              <w:t>3,5,5-Триметилциклогексанон</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93</w:t>
            </w:r>
          </w:p>
        </w:tc>
        <w:tc>
          <w:tcPr>
            <w:tcW w:w="4123" w:type="dxa"/>
          </w:tcPr>
          <w:p w:rsidR="000D581F" w:rsidRPr="000D581F" w:rsidRDefault="000D581F">
            <w:pPr>
              <w:pStyle w:val="ConsPlusNormal"/>
            </w:pPr>
            <w:r w:rsidRPr="000D581F">
              <w:t>3,5,5-Триметил-циклогекс-2-ен-1-он</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94</w:t>
            </w:r>
          </w:p>
        </w:tc>
        <w:tc>
          <w:tcPr>
            <w:tcW w:w="4123" w:type="dxa"/>
          </w:tcPr>
          <w:p w:rsidR="000D581F" w:rsidRPr="000D581F" w:rsidRDefault="000D581F">
            <w:pPr>
              <w:pStyle w:val="ConsPlusNormal"/>
            </w:pPr>
            <w:proofErr w:type="spellStart"/>
            <w:r w:rsidRPr="000D581F">
              <w:t>Трихлорацетилхлорид</w:t>
            </w:r>
            <w:proofErr w:type="spellEnd"/>
            <w:r w:rsidRPr="000D581F">
              <w:t xml:space="preserve"> </w:t>
            </w:r>
            <w:r w:rsidRPr="000D581F">
              <w:rPr>
                <w:position w:val="-4"/>
              </w:rPr>
              <w:pict>
                <v:shape id="_x0000_i1140" style="width:12pt;height:18.75pt" coordsize="" o:spt="100" adj="0,,0" path="" filled="f" stroked="f">
                  <v:stroke joinstyle="miter"/>
                  <v:imagedata r:id="rId58" o:title="base_1_189346_535"/>
                  <v:formulas/>
                  <v:path o:connecttype="segments"/>
                </v:shape>
              </w:pict>
            </w:r>
            <w:r w:rsidRPr="000D581F">
              <w:t xml:space="preserve">; (трихлоруксусной кислоты </w:t>
            </w:r>
            <w:proofErr w:type="spellStart"/>
            <w:r w:rsidRPr="000D581F">
              <w:t>хлорангидрид</w:t>
            </w:r>
            <w:proofErr w:type="spellEnd"/>
            <w:r w:rsidRPr="000D581F">
              <w:t>)</w:t>
            </w:r>
          </w:p>
        </w:tc>
        <w:tc>
          <w:tcPr>
            <w:tcW w:w="1049" w:type="dxa"/>
            <w:vAlign w:val="center"/>
          </w:tcPr>
          <w:p w:rsidR="000D581F" w:rsidRPr="000D581F" w:rsidRDefault="000D581F">
            <w:pPr>
              <w:pStyle w:val="ConsPlusNormal"/>
              <w:jc w:val="center"/>
            </w:pPr>
            <w:r w:rsidRPr="000D581F">
              <w:t>0,1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95</w:t>
            </w:r>
          </w:p>
        </w:tc>
        <w:tc>
          <w:tcPr>
            <w:tcW w:w="4123" w:type="dxa"/>
          </w:tcPr>
          <w:p w:rsidR="000D581F" w:rsidRPr="000D581F" w:rsidRDefault="000D581F">
            <w:pPr>
              <w:pStyle w:val="ConsPlusNormal"/>
            </w:pPr>
            <w:proofErr w:type="spellStart"/>
            <w:r w:rsidRPr="000D581F">
              <w:t>Трихлорнитрометан</w:t>
            </w:r>
            <w:proofErr w:type="spellEnd"/>
            <w:r w:rsidRPr="000D581F">
              <w:t xml:space="preserve"> </w:t>
            </w:r>
            <w:r w:rsidRPr="000D581F">
              <w:rPr>
                <w:position w:val="-4"/>
              </w:rPr>
              <w:pict>
                <v:shape id="_x0000_i1141" style="width:12pt;height:18.75pt" coordsize="" o:spt="100" adj="0,,0" path="" filled="f" stroked="f">
                  <v:stroke joinstyle="miter"/>
                  <v:imagedata r:id="rId58" o:title="base_1_189346_536"/>
                  <v:formulas/>
                  <v:path o:connecttype="segments"/>
                </v:shape>
              </w:pict>
            </w:r>
            <w:r w:rsidRPr="000D581F">
              <w:t>; (хлорпикрин)</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96</w:t>
            </w:r>
          </w:p>
        </w:tc>
        <w:tc>
          <w:tcPr>
            <w:tcW w:w="4123" w:type="dxa"/>
          </w:tcPr>
          <w:p w:rsidR="000D581F" w:rsidRPr="000D581F" w:rsidRDefault="000D581F">
            <w:pPr>
              <w:pStyle w:val="ConsPlusNormal"/>
            </w:pPr>
            <w:r w:rsidRPr="000D581F">
              <w:t xml:space="preserve">Трихлорэтановая кислота </w:t>
            </w:r>
            <w:r w:rsidRPr="000D581F">
              <w:rPr>
                <w:position w:val="-4"/>
              </w:rPr>
              <w:pict>
                <v:shape id="_x0000_i1142" style="width:12pt;height:18.75pt" coordsize="" o:spt="100" adj="0,,0" path="" filled="f" stroked="f">
                  <v:stroke joinstyle="miter"/>
                  <v:imagedata r:id="rId58" o:title="base_1_189346_537"/>
                  <v:formulas/>
                  <v:path o:connecttype="segments"/>
                </v:shape>
              </w:pict>
            </w:r>
            <w:r w:rsidRPr="000D581F">
              <w:t>; (трихлоруксусная кислота)</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97</w:t>
            </w:r>
          </w:p>
        </w:tc>
        <w:tc>
          <w:tcPr>
            <w:tcW w:w="4123" w:type="dxa"/>
          </w:tcPr>
          <w:p w:rsidR="000D581F" w:rsidRPr="000D581F" w:rsidRDefault="000D581F">
            <w:pPr>
              <w:pStyle w:val="ConsPlusNormal"/>
            </w:pPr>
            <w:proofErr w:type="spellStart"/>
            <w:r w:rsidRPr="000D581F">
              <w:t>Фенилизоцианат</w:t>
            </w:r>
            <w:proofErr w:type="spellEnd"/>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98</w:t>
            </w:r>
          </w:p>
        </w:tc>
        <w:tc>
          <w:tcPr>
            <w:tcW w:w="4123" w:type="dxa"/>
          </w:tcPr>
          <w:p w:rsidR="000D581F" w:rsidRPr="000D581F" w:rsidRDefault="000D581F">
            <w:pPr>
              <w:pStyle w:val="ConsPlusNormal"/>
            </w:pPr>
            <w:proofErr w:type="spellStart"/>
            <w:r w:rsidRPr="000D581F">
              <w:t>Фенилтиол</w:t>
            </w:r>
            <w:proofErr w:type="spellEnd"/>
            <w:r w:rsidRPr="000D581F">
              <w:t xml:space="preserve"> </w:t>
            </w:r>
            <w:r w:rsidRPr="000D581F">
              <w:rPr>
                <w:position w:val="-4"/>
              </w:rPr>
              <w:pict>
                <v:shape id="_x0000_i1143" style="width:12pt;height:18.75pt" coordsize="" o:spt="100" adj="0,,0" path="" filled="f" stroked="f">
                  <v:stroke joinstyle="miter"/>
                  <v:imagedata r:id="rId58" o:title="base_1_189346_538"/>
                  <v:formulas/>
                  <v:path o:connecttype="segments"/>
                </v:shape>
              </w:pict>
            </w:r>
            <w:r w:rsidRPr="000D581F">
              <w:t>; (</w:t>
            </w:r>
            <w:proofErr w:type="spellStart"/>
            <w:r w:rsidRPr="000D581F">
              <w:t>тиофенол</w:t>
            </w:r>
            <w:proofErr w:type="spellEnd"/>
            <w:r w:rsidRPr="000D581F">
              <w:t xml:space="preserve">, </w:t>
            </w:r>
            <w:proofErr w:type="spellStart"/>
            <w:r w:rsidRPr="000D581F">
              <w:t>меркаптобензол</w:t>
            </w:r>
            <w:proofErr w:type="spellEnd"/>
            <w:r w:rsidRPr="000D581F">
              <w:t>)</w:t>
            </w:r>
          </w:p>
        </w:tc>
        <w:tc>
          <w:tcPr>
            <w:tcW w:w="1049" w:type="dxa"/>
            <w:vAlign w:val="center"/>
          </w:tcPr>
          <w:p w:rsidR="000D581F" w:rsidRPr="000D581F" w:rsidRDefault="000D581F">
            <w:pPr>
              <w:pStyle w:val="ConsPlusNormal"/>
              <w:jc w:val="center"/>
            </w:pPr>
            <w:r w:rsidRPr="000D581F">
              <w:t>0,2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99</w:t>
            </w:r>
          </w:p>
        </w:tc>
        <w:tc>
          <w:tcPr>
            <w:tcW w:w="4123" w:type="dxa"/>
          </w:tcPr>
          <w:p w:rsidR="000D581F" w:rsidRPr="000D581F" w:rsidRDefault="000D581F">
            <w:pPr>
              <w:pStyle w:val="ConsPlusNormal"/>
            </w:pPr>
            <w:proofErr w:type="spellStart"/>
            <w:r w:rsidRPr="000D581F">
              <w:t>Феноксиэтановая</w:t>
            </w:r>
            <w:proofErr w:type="spellEnd"/>
            <w:r w:rsidRPr="000D581F">
              <w:t xml:space="preserve"> кислота </w:t>
            </w:r>
            <w:r w:rsidRPr="000D581F">
              <w:rPr>
                <w:position w:val="-4"/>
              </w:rPr>
              <w:pict>
                <v:shape id="_x0000_i1144" style="width:12pt;height:18.75pt" coordsize="" o:spt="100" adj="0,,0" path="" filled="f" stroked="f">
                  <v:stroke joinstyle="miter"/>
                  <v:imagedata r:id="rId58" o:title="base_1_189346_539"/>
                  <v:formulas/>
                  <v:path o:connecttype="segments"/>
                </v:shape>
              </w:pict>
            </w:r>
            <w:r w:rsidRPr="000D581F">
              <w:t>; (феноксиуксусная кислота)</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100</w:t>
            </w:r>
          </w:p>
        </w:tc>
        <w:tc>
          <w:tcPr>
            <w:tcW w:w="4123" w:type="dxa"/>
          </w:tcPr>
          <w:p w:rsidR="000D581F" w:rsidRPr="000D581F" w:rsidRDefault="000D581F">
            <w:pPr>
              <w:pStyle w:val="ConsPlusNormal"/>
            </w:pPr>
            <w:r w:rsidRPr="000D581F">
              <w:t>Формальдегид </w:t>
            </w:r>
            <w:r w:rsidRPr="000D581F">
              <w:rPr>
                <w:position w:val="-4"/>
              </w:rPr>
              <w:pict>
                <v:shape id="_x0000_i1145" style="width:12pt;height:18.75pt" coordsize="" o:spt="100" adj="0,,0" path="" filled="f" stroked="f">
                  <v:stroke joinstyle="miter"/>
                  <v:imagedata r:id="rId58" o:title="base_1_189346_540"/>
                  <v:formulas/>
                  <v:path o:connecttype="segments"/>
                </v:shape>
              </w:pic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 A</w:t>
            </w:r>
          </w:p>
        </w:tc>
      </w:tr>
      <w:tr w:rsidR="000D581F" w:rsidRPr="000D581F">
        <w:tc>
          <w:tcPr>
            <w:tcW w:w="627" w:type="dxa"/>
            <w:vAlign w:val="center"/>
          </w:tcPr>
          <w:p w:rsidR="000D581F" w:rsidRPr="000D581F" w:rsidRDefault="000D581F">
            <w:pPr>
              <w:pStyle w:val="ConsPlusNormal"/>
              <w:jc w:val="center"/>
            </w:pPr>
            <w:r w:rsidRPr="000D581F">
              <w:t>101</w:t>
            </w:r>
          </w:p>
        </w:tc>
        <w:tc>
          <w:tcPr>
            <w:tcW w:w="4123" w:type="dxa"/>
          </w:tcPr>
          <w:p w:rsidR="000D581F" w:rsidRPr="000D581F" w:rsidRDefault="000D581F">
            <w:pPr>
              <w:pStyle w:val="ConsPlusNormal"/>
            </w:pPr>
            <w:proofErr w:type="spellStart"/>
            <w:r w:rsidRPr="000D581F">
              <w:t>Фосфин</w:t>
            </w:r>
            <w:proofErr w:type="spellEnd"/>
          </w:p>
        </w:tc>
        <w:tc>
          <w:tcPr>
            <w:tcW w:w="1049" w:type="dxa"/>
            <w:vAlign w:val="center"/>
          </w:tcPr>
          <w:p w:rsidR="000D581F" w:rsidRPr="000D581F" w:rsidRDefault="000D581F">
            <w:pPr>
              <w:pStyle w:val="ConsPlusNormal"/>
              <w:jc w:val="center"/>
            </w:pPr>
            <w:r w:rsidRPr="000D581F">
              <w:t>0,1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102</w:t>
            </w:r>
          </w:p>
        </w:tc>
        <w:tc>
          <w:tcPr>
            <w:tcW w:w="4123" w:type="dxa"/>
          </w:tcPr>
          <w:p w:rsidR="000D581F" w:rsidRPr="000D581F" w:rsidRDefault="000D581F">
            <w:pPr>
              <w:pStyle w:val="ConsPlusNormal"/>
            </w:pPr>
            <w:proofErr w:type="spellStart"/>
            <w:r w:rsidRPr="000D581F">
              <w:t>диФосфор</w:t>
            </w:r>
            <w:proofErr w:type="spellEnd"/>
            <w:r w:rsidRPr="000D581F">
              <w:t xml:space="preserve"> </w:t>
            </w:r>
            <w:proofErr w:type="spellStart"/>
            <w:r w:rsidRPr="000D581F">
              <w:t>пентаоксид</w:t>
            </w:r>
            <w:proofErr w:type="spellEnd"/>
            <w:r w:rsidRPr="000D581F">
              <w:t> </w:t>
            </w:r>
            <w:r w:rsidRPr="000D581F">
              <w:rPr>
                <w:position w:val="-4"/>
              </w:rPr>
              <w:pict>
                <v:shape id="_x0000_i1146" style="width:12pt;height:18.75pt" coordsize="" o:spt="100" adj="0,,0" path="" filled="f" stroked="f">
                  <v:stroke joinstyle="miter"/>
                  <v:imagedata r:id="rId58" o:title="base_1_189346_541"/>
                  <v:formulas/>
                  <v:path o:connecttype="segments"/>
                </v:shape>
              </w:pic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103</w:t>
            </w:r>
          </w:p>
        </w:tc>
        <w:tc>
          <w:tcPr>
            <w:tcW w:w="4123" w:type="dxa"/>
          </w:tcPr>
          <w:p w:rsidR="000D581F" w:rsidRPr="000D581F" w:rsidRDefault="000D581F">
            <w:pPr>
              <w:pStyle w:val="ConsPlusNormal"/>
            </w:pPr>
            <w:r w:rsidRPr="000D581F">
              <w:t xml:space="preserve">Фосфор </w:t>
            </w:r>
            <w:proofErr w:type="spellStart"/>
            <w:r w:rsidRPr="000D581F">
              <w:t>пентахлорид</w:t>
            </w:r>
            <w:proofErr w:type="spellEnd"/>
            <w:r w:rsidRPr="000D581F">
              <w:t> </w:t>
            </w:r>
            <w:r w:rsidRPr="000D581F">
              <w:rPr>
                <w:position w:val="-4"/>
              </w:rPr>
              <w:pict>
                <v:shape id="_x0000_i1147" style="width:12pt;height:18.75pt" coordsize="" o:spt="100" adj="0,,0" path="" filled="f" stroked="f">
                  <v:stroke joinstyle="miter"/>
                  <v:imagedata r:id="rId58" o:title="base_1_189346_542"/>
                  <v:formulas/>
                  <v:path o:connecttype="segments"/>
                </v:shape>
              </w:pict>
            </w:r>
          </w:p>
        </w:tc>
        <w:tc>
          <w:tcPr>
            <w:tcW w:w="1049" w:type="dxa"/>
            <w:vAlign w:val="center"/>
          </w:tcPr>
          <w:p w:rsidR="000D581F" w:rsidRPr="000D581F" w:rsidRDefault="000D581F">
            <w:pPr>
              <w:pStyle w:val="ConsPlusNormal"/>
              <w:jc w:val="center"/>
            </w:pPr>
            <w:r w:rsidRPr="000D581F">
              <w:t>0,2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104</w:t>
            </w:r>
          </w:p>
        </w:tc>
        <w:tc>
          <w:tcPr>
            <w:tcW w:w="4123" w:type="dxa"/>
          </w:tcPr>
          <w:p w:rsidR="000D581F" w:rsidRPr="000D581F" w:rsidRDefault="000D581F">
            <w:pPr>
              <w:pStyle w:val="ConsPlusNormal"/>
            </w:pPr>
            <w:r w:rsidRPr="000D581F">
              <w:t xml:space="preserve">Фосфор </w:t>
            </w:r>
            <w:proofErr w:type="spellStart"/>
            <w:r w:rsidRPr="000D581F">
              <w:t>трихлорид</w:t>
            </w:r>
            <w:proofErr w:type="spellEnd"/>
            <w:r w:rsidRPr="000D581F">
              <w:t> </w:t>
            </w:r>
            <w:r w:rsidRPr="000D581F">
              <w:rPr>
                <w:position w:val="-4"/>
              </w:rPr>
              <w:pict>
                <v:shape id="_x0000_i1148" style="width:12pt;height:18.75pt" coordsize="" o:spt="100" adj="0,,0" path="" filled="f" stroked="f">
                  <v:stroke joinstyle="miter"/>
                  <v:imagedata r:id="rId58" o:title="base_1_189346_543"/>
                  <v:formulas/>
                  <v:path o:connecttype="segments"/>
                </v:shape>
              </w:pict>
            </w:r>
          </w:p>
        </w:tc>
        <w:tc>
          <w:tcPr>
            <w:tcW w:w="1049" w:type="dxa"/>
            <w:vAlign w:val="center"/>
          </w:tcPr>
          <w:p w:rsidR="000D581F" w:rsidRPr="000D581F" w:rsidRDefault="000D581F">
            <w:pPr>
              <w:pStyle w:val="ConsPlusNormal"/>
              <w:jc w:val="center"/>
            </w:pPr>
            <w:r w:rsidRPr="000D581F">
              <w:t>0,2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105</w:t>
            </w:r>
          </w:p>
        </w:tc>
        <w:tc>
          <w:tcPr>
            <w:tcW w:w="4123" w:type="dxa"/>
          </w:tcPr>
          <w:p w:rsidR="000D581F" w:rsidRPr="000D581F" w:rsidRDefault="000D581F">
            <w:pPr>
              <w:pStyle w:val="ConsPlusNormal"/>
            </w:pPr>
            <w:proofErr w:type="spellStart"/>
            <w:r w:rsidRPr="000D581F">
              <w:t>Фосфорилхлорид</w:t>
            </w:r>
            <w:proofErr w:type="spellEnd"/>
            <w:r w:rsidRPr="000D581F">
              <w:t> </w:t>
            </w:r>
            <w:r w:rsidRPr="000D581F">
              <w:rPr>
                <w:position w:val="-4"/>
              </w:rPr>
              <w:pict>
                <v:shape id="_x0000_i1149" style="width:12pt;height:18.75pt" coordsize="" o:spt="100" adj="0,,0" path="" filled="f" stroked="f">
                  <v:stroke joinstyle="miter"/>
                  <v:imagedata r:id="rId58" o:title="base_1_189346_544"/>
                  <v:formulas/>
                  <v:path o:connecttype="segments"/>
                </v:shape>
              </w:pict>
            </w:r>
          </w:p>
        </w:tc>
        <w:tc>
          <w:tcPr>
            <w:tcW w:w="1049" w:type="dxa"/>
            <w:vAlign w:val="center"/>
          </w:tcPr>
          <w:p w:rsidR="000D581F" w:rsidRPr="000D581F" w:rsidRDefault="000D581F">
            <w:pPr>
              <w:pStyle w:val="ConsPlusNormal"/>
              <w:jc w:val="center"/>
            </w:pPr>
            <w:r w:rsidRPr="000D581F">
              <w:t>0,05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106</w:t>
            </w:r>
          </w:p>
        </w:tc>
        <w:tc>
          <w:tcPr>
            <w:tcW w:w="4123" w:type="dxa"/>
          </w:tcPr>
          <w:p w:rsidR="000D581F" w:rsidRPr="000D581F" w:rsidRDefault="000D581F">
            <w:pPr>
              <w:pStyle w:val="ConsPlusNormal"/>
            </w:pPr>
            <w:r w:rsidRPr="000D581F">
              <w:t>Фтор</w:t>
            </w:r>
          </w:p>
        </w:tc>
        <w:tc>
          <w:tcPr>
            <w:tcW w:w="1049" w:type="dxa"/>
            <w:vAlign w:val="center"/>
          </w:tcPr>
          <w:p w:rsidR="000D581F" w:rsidRPr="000D581F" w:rsidRDefault="000D581F">
            <w:pPr>
              <w:pStyle w:val="ConsPlusNormal"/>
              <w:jc w:val="center"/>
            </w:pPr>
            <w:r w:rsidRPr="000D581F">
              <w:t>0,03</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107</w:t>
            </w:r>
          </w:p>
        </w:tc>
        <w:tc>
          <w:tcPr>
            <w:tcW w:w="4123" w:type="dxa"/>
          </w:tcPr>
          <w:p w:rsidR="000D581F" w:rsidRPr="000D581F" w:rsidRDefault="000D581F">
            <w:pPr>
              <w:pStyle w:val="ConsPlusNormal"/>
            </w:pPr>
            <w:r w:rsidRPr="000D581F">
              <w:t>2,5-Фурандион </w:t>
            </w:r>
            <w:r w:rsidRPr="000D581F">
              <w:rPr>
                <w:position w:val="-4"/>
              </w:rPr>
              <w:pict>
                <v:shape id="_x0000_i1150" style="width:12pt;height:18.75pt" coordsize="" o:spt="100" adj="0,,0" path="" filled="f" stroked="f">
                  <v:stroke joinstyle="miter"/>
                  <v:imagedata r:id="rId58" o:title="base_1_189346_545"/>
                  <v:formulas/>
                  <v:path o:connecttype="segments"/>
                </v:shape>
              </w:pic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A</w:t>
            </w:r>
          </w:p>
        </w:tc>
      </w:tr>
      <w:tr w:rsidR="000D581F" w:rsidRPr="000D581F">
        <w:tc>
          <w:tcPr>
            <w:tcW w:w="627" w:type="dxa"/>
            <w:vAlign w:val="center"/>
          </w:tcPr>
          <w:p w:rsidR="000D581F" w:rsidRPr="000D581F" w:rsidRDefault="000D581F">
            <w:pPr>
              <w:pStyle w:val="ConsPlusNormal"/>
              <w:jc w:val="center"/>
            </w:pPr>
            <w:r w:rsidRPr="000D581F">
              <w:t>108</w:t>
            </w:r>
          </w:p>
        </w:tc>
        <w:tc>
          <w:tcPr>
            <w:tcW w:w="4123" w:type="dxa"/>
          </w:tcPr>
          <w:p w:rsidR="000D581F" w:rsidRPr="000D581F" w:rsidRDefault="000D581F">
            <w:pPr>
              <w:pStyle w:val="ConsPlusNormal"/>
            </w:pPr>
            <w:r w:rsidRPr="000D581F">
              <w:t>2-Фуроилхлорид </w:t>
            </w:r>
            <w:r w:rsidRPr="000D581F">
              <w:rPr>
                <w:position w:val="-4"/>
              </w:rPr>
              <w:pict>
                <v:shape id="_x0000_i1151" style="width:12pt;height:18.75pt" coordsize="" o:spt="100" adj="0,,0" path="" filled="f" stroked="f">
                  <v:stroke joinstyle="miter"/>
                  <v:imagedata r:id="rId58" o:title="base_1_189346_546"/>
                  <v:formulas/>
                  <v:path o:connecttype="segments"/>
                </v:shape>
              </w:pict>
            </w:r>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109</w:t>
            </w:r>
          </w:p>
        </w:tc>
        <w:tc>
          <w:tcPr>
            <w:tcW w:w="4123" w:type="dxa"/>
          </w:tcPr>
          <w:p w:rsidR="000D581F" w:rsidRPr="000D581F" w:rsidRDefault="000D581F">
            <w:pPr>
              <w:pStyle w:val="ConsPlusNormal"/>
            </w:pPr>
            <w:r w:rsidRPr="000D581F">
              <w:t>Хлор </w:t>
            </w:r>
            <w:r w:rsidRPr="000D581F">
              <w:rPr>
                <w:position w:val="-4"/>
              </w:rPr>
              <w:pict>
                <v:shape id="_x0000_i1152" style="width:12pt;height:18.75pt" coordsize="" o:spt="100" adj="0,,0" path="" filled="f" stroked="f">
                  <v:stroke joinstyle="miter"/>
                  <v:imagedata r:id="rId58" o:title="base_1_189346_547"/>
                  <v:formulas/>
                  <v:path o:connecttype="segments"/>
                </v:shape>
              </w:pic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110</w:t>
            </w:r>
          </w:p>
        </w:tc>
        <w:tc>
          <w:tcPr>
            <w:tcW w:w="4123" w:type="dxa"/>
          </w:tcPr>
          <w:p w:rsidR="000D581F" w:rsidRPr="000D581F" w:rsidRDefault="000D581F">
            <w:pPr>
              <w:pStyle w:val="ConsPlusNormal"/>
            </w:pPr>
            <w:proofErr w:type="spellStart"/>
            <w:r w:rsidRPr="000D581F">
              <w:t>Хлорангидрид</w:t>
            </w:r>
            <w:proofErr w:type="spellEnd"/>
            <w:r w:rsidRPr="000D581F">
              <w:t xml:space="preserve"> </w:t>
            </w:r>
            <w:proofErr w:type="spellStart"/>
            <w:r w:rsidRPr="000D581F">
              <w:t>хризантемовой</w:t>
            </w:r>
            <w:proofErr w:type="spellEnd"/>
            <w:r w:rsidRPr="000D581F">
              <w:t xml:space="preserve"> кислоты</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111</w:t>
            </w:r>
          </w:p>
        </w:tc>
        <w:tc>
          <w:tcPr>
            <w:tcW w:w="4123" w:type="dxa"/>
            <w:vAlign w:val="center"/>
          </w:tcPr>
          <w:p w:rsidR="000D581F" w:rsidRPr="000D581F" w:rsidRDefault="000D581F">
            <w:pPr>
              <w:pStyle w:val="ConsPlusNormal"/>
            </w:pPr>
            <w:proofErr w:type="spellStart"/>
            <w:r w:rsidRPr="000D581F">
              <w:t>Хлорацетилхлорид</w:t>
            </w:r>
            <w:proofErr w:type="spellEnd"/>
            <w:r w:rsidRPr="000D581F">
              <w:t xml:space="preserve"> </w:t>
            </w:r>
            <w:r w:rsidRPr="000D581F">
              <w:rPr>
                <w:position w:val="-4"/>
              </w:rPr>
              <w:pict>
                <v:shape id="_x0000_i1153" style="width:12pt;height:18.75pt" coordsize="" o:spt="100" adj="0,,0" path="" filled="f" stroked="f">
                  <v:stroke joinstyle="miter"/>
                  <v:imagedata r:id="rId58" o:title="base_1_189346_548"/>
                  <v:formulas/>
                  <v:path o:connecttype="segments"/>
                </v:shape>
              </w:pict>
            </w:r>
            <w:r w:rsidRPr="000D581F">
              <w:t>; (</w:t>
            </w:r>
            <w:proofErr w:type="spellStart"/>
            <w:r w:rsidRPr="000D581F">
              <w:t>хлорангидрид</w:t>
            </w:r>
            <w:proofErr w:type="spellEnd"/>
            <w:r w:rsidRPr="000D581F">
              <w:t xml:space="preserve"> монохлоруксусной кислоты)</w:t>
            </w:r>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112</w:t>
            </w:r>
          </w:p>
        </w:tc>
        <w:tc>
          <w:tcPr>
            <w:tcW w:w="4123" w:type="dxa"/>
          </w:tcPr>
          <w:p w:rsidR="000D581F" w:rsidRPr="000D581F" w:rsidRDefault="000D581F">
            <w:pPr>
              <w:pStyle w:val="ConsPlusNormal"/>
            </w:pPr>
            <w:r w:rsidRPr="000D581F">
              <w:t>3-Хлорбутан-2-он; (1-хлорэтилметилкетон)</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113</w:t>
            </w:r>
          </w:p>
        </w:tc>
        <w:tc>
          <w:tcPr>
            <w:tcW w:w="4123" w:type="dxa"/>
            <w:vAlign w:val="center"/>
          </w:tcPr>
          <w:p w:rsidR="000D581F" w:rsidRPr="000D581F" w:rsidRDefault="000D581F">
            <w:pPr>
              <w:pStyle w:val="ConsPlusNormal"/>
            </w:pPr>
            <w:r w:rsidRPr="000D581F">
              <w:t>2-Хлор-2-гидроксипропионовая кислота </w:t>
            </w:r>
            <w:r w:rsidRPr="000D581F">
              <w:rPr>
                <w:position w:val="-4"/>
              </w:rPr>
              <w:pict>
                <v:shape id="_x0000_i1154" style="width:12pt;height:18.75pt" coordsize="" o:spt="100" adj="0,,0" path="" filled="f" stroked="f">
                  <v:stroke joinstyle="miter"/>
                  <v:imagedata r:id="rId58" o:title="base_1_189346_549"/>
                  <v:formulas/>
                  <v:path o:connecttype="segments"/>
                </v:shape>
              </w:pic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114</w:t>
            </w:r>
          </w:p>
        </w:tc>
        <w:tc>
          <w:tcPr>
            <w:tcW w:w="4123" w:type="dxa"/>
          </w:tcPr>
          <w:p w:rsidR="000D581F" w:rsidRPr="000D581F" w:rsidRDefault="000D581F">
            <w:pPr>
              <w:pStyle w:val="ConsPlusNormal"/>
            </w:pPr>
            <w:r w:rsidRPr="000D581F">
              <w:t>Хлор диоксид </w:t>
            </w:r>
            <w:r w:rsidRPr="000D581F">
              <w:rPr>
                <w:position w:val="-4"/>
              </w:rPr>
              <w:pict>
                <v:shape id="_x0000_i1155" style="width:12pt;height:18.75pt" coordsize="" o:spt="100" adj="0,,0" path="" filled="f" stroked="f">
                  <v:stroke joinstyle="miter"/>
                  <v:imagedata r:id="rId58" o:title="base_1_189346_550"/>
                  <v:formulas/>
                  <v:path o:connecttype="segments"/>
                </v:shape>
              </w:pict>
            </w:r>
          </w:p>
        </w:tc>
        <w:tc>
          <w:tcPr>
            <w:tcW w:w="1049" w:type="dxa"/>
            <w:vAlign w:val="center"/>
          </w:tcPr>
          <w:p w:rsidR="000D581F" w:rsidRPr="000D581F" w:rsidRDefault="000D581F">
            <w:pPr>
              <w:pStyle w:val="ConsPlusNormal"/>
              <w:jc w:val="center"/>
            </w:pPr>
            <w:r w:rsidRPr="000D581F">
              <w:t>0,1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115</w:t>
            </w:r>
          </w:p>
        </w:tc>
        <w:tc>
          <w:tcPr>
            <w:tcW w:w="4123" w:type="dxa"/>
          </w:tcPr>
          <w:p w:rsidR="000D581F" w:rsidRPr="000D581F" w:rsidRDefault="000D581F">
            <w:pPr>
              <w:pStyle w:val="ConsPlusNormal"/>
            </w:pPr>
            <w:r w:rsidRPr="000D581F">
              <w:t>(</w:t>
            </w:r>
            <w:proofErr w:type="spellStart"/>
            <w:r w:rsidRPr="000D581F">
              <w:t>Хлорметил</w:t>
            </w:r>
            <w:proofErr w:type="spellEnd"/>
            <w:proofErr w:type="gramStart"/>
            <w:r w:rsidRPr="000D581F">
              <w:t>)б</w:t>
            </w:r>
            <w:proofErr w:type="gramEnd"/>
            <w:r w:rsidRPr="000D581F">
              <w:t>ензол</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116</w:t>
            </w:r>
          </w:p>
        </w:tc>
        <w:tc>
          <w:tcPr>
            <w:tcW w:w="4123" w:type="dxa"/>
          </w:tcPr>
          <w:p w:rsidR="000D581F" w:rsidRPr="000D581F" w:rsidRDefault="000D581F">
            <w:pPr>
              <w:pStyle w:val="ConsPlusNormal"/>
            </w:pPr>
            <w:proofErr w:type="spellStart"/>
            <w:r w:rsidRPr="000D581F">
              <w:t>Хлорметоксиметан</w:t>
            </w:r>
            <w:proofErr w:type="spellEnd"/>
            <w:r w:rsidRPr="000D581F">
              <w:t xml:space="preserve"> </w:t>
            </w:r>
            <w:r w:rsidRPr="000D581F">
              <w:rPr>
                <w:position w:val="-4"/>
              </w:rPr>
              <w:pict>
                <v:shape id="_x0000_i1156" style="width:12pt;height:18.75pt" coordsize="" o:spt="100" adj="0,,0" path="" filled="f" stroked="f">
                  <v:stroke joinstyle="miter"/>
                  <v:imagedata r:id="rId58" o:title="base_1_189346_551"/>
                  <v:formulas/>
                  <v:path o:connecttype="segments"/>
                </v:shape>
              </w:pict>
            </w:r>
            <w:r w:rsidRPr="000D581F">
              <w:t xml:space="preserve"> (по хлору)</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117</w:t>
            </w:r>
          </w:p>
        </w:tc>
        <w:tc>
          <w:tcPr>
            <w:tcW w:w="4123" w:type="dxa"/>
          </w:tcPr>
          <w:p w:rsidR="000D581F" w:rsidRPr="000D581F" w:rsidRDefault="000D581F">
            <w:pPr>
              <w:pStyle w:val="ConsPlusNormal"/>
            </w:pPr>
            <w:r w:rsidRPr="000D581F">
              <w:t>3-Хлорпроп-1-ен </w:t>
            </w:r>
            <w:r w:rsidRPr="000D581F">
              <w:rPr>
                <w:position w:val="-4"/>
              </w:rPr>
              <w:pict>
                <v:shape id="_x0000_i1157" style="width:12pt;height:18.75pt" coordsize="" o:spt="100" adj="0,,0" path="" filled="f" stroked="f">
                  <v:stroke joinstyle="miter"/>
                  <v:imagedata r:id="rId58" o:title="base_1_189346_552"/>
                  <v:formulas/>
                  <v:path o:connecttype="segments"/>
                </v:shape>
              </w:pict>
            </w:r>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118</w:t>
            </w:r>
          </w:p>
        </w:tc>
        <w:tc>
          <w:tcPr>
            <w:tcW w:w="4123" w:type="dxa"/>
          </w:tcPr>
          <w:p w:rsidR="000D581F" w:rsidRPr="000D581F" w:rsidRDefault="000D581F">
            <w:pPr>
              <w:pStyle w:val="ConsPlusNormal"/>
            </w:pPr>
            <w:proofErr w:type="spellStart"/>
            <w:r w:rsidRPr="000D581F">
              <w:t>Хлорфенилизоцианат</w:t>
            </w:r>
            <w:proofErr w:type="spellEnd"/>
            <w:r w:rsidRPr="000D581F">
              <w:t xml:space="preserve"> (3 и 4-изомеры)</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 A</w:t>
            </w:r>
          </w:p>
        </w:tc>
      </w:tr>
      <w:tr w:rsidR="000D581F" w:rsidRPr="000D581F">
        <w:tc>
          <w:tcPr>
            <w:tcW w:w="627" w:type="dxa"/>
            <w:vAlign w:val="center"/>
          </w:tcPr>
          <w:p w:rsidR="000D581F" w:rsidRPr="000D581F" w:rsidRDefault="000D581F">
            <w:pPr>
              <w:pStyle w:val="ConsPlusNormal"/>
              <w:jc w:val="center"/>
            </w:pPr>
            <w:r w:rsidRPr="000D581F">
              <w:t>119</w:t>
            </w:r>
          </w:p>
        </w:tc>
        <w:tc>
          <w:tcPr>
            <w:tcW w:w="4123" w:type="dxa"/>
          </w:tcPr>
          <w:p w:rsidR="000D581F" w:rsidRPr="000D581F" w:rsidRDefault="000D581F">
            <w:pPr>
              <w:pStyle w:val="ConsPlusNormal"/>
            </w:pPr>
            <w:r w:rsidRPr="000D581F">
              <w:t>Хлорциан</w:t>
            </w:r>
          </w:p>
        </w:tc>
        <w:tc>
          <w:tcPr>
            <w:tcW w:w="1049" w:type="dxa"/>
            <w:vAlign w:val="center"/>
          </w:tcPr>
          <w:p w:rsidR="000D581F" w:rsidRPr="000D581F" w:rsidRDefault="000D581F">
            <w:pPr>
              <w:pStyle w:val="ConsPlusNormal"/>
              <w:jc w:val="center"/>
            </w:pPr>
            <w:r w:rsidRPr="000D581F">
              <w:t>0,2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120</w:t>
            </w:r>
          </w:p>
        </w:tc>
        <w:tc>
          <w:tcPr>
            <w:tcW w:w="4123" w:type="dxa"/>
          </w:tcPr>
          <w:p w:rsidR="000D581F" w:rsidRPr="000D581F" w:rsidRDefault="000D581F">
            <w:pPr>
              <w:pStyle w:val="ConsPlusNormal"/>
            </w:pPr>
            <w:r w:rsidRPr="000D581F">
              <w:t>2-Хлорэтанол </w:t>
            </w:r>
            <w:r w:rsidRPr="000D581F">
              <w:rPr>
                <w:position w:val="-4"/>
              </w:rPr>
              <w:pict>
                <v:shape id="_x0000_i1158" style="width:12pt;height:18.75pt" coordsize="" o:spt="100" adj="0,,0" path="" filled="f" stroked="f">
                  <v:stroke joinstyle="miter"/>
                  <v:imagedata r:id="rId58" o:title="base_1_189346_553"/>
                  <v:formulas/>
                  <v:path o:connecttype="segments"/>
                </v:shape>
              </w:pic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121</w:t>
            </w:r>
          </w:p>
        </w:tc>
        <w:tc>
          <w:tcPr>
            <w:tcW w:w="4123" w:type="dxa"/>
          </w:tcPr>
          <w:p w:rsidR="000D581F" w:rsidRPr="000D581F" w:rsidRDefault="000D581F">
            <w:pPr>
              <w:pStyle w:val="ConsPlusNormal"/>
            </w:pPr>
            <w:r w:rsidRPr="000D581F">
              <w:t>2-Хлорэтансульфоновой кислоты гидрохлорид</w:t>
            </w:r>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122</w:t>
            </w:r>
          </w:p>
        </w:tc>
        <w:tc>
          <w:tcPr>
            <w:tcW w:w="4123" w:type="dxa"/>
          </w:tcPr>
          <w:p w:rsidR="000D581F" w:rsidRPr="000D581F" w:rsidRDefault="000D581F">
            <w:pPr>
              <w:pStyle w:val="ConsPlusNormal"/>
            </w:pPr>
            <w:proofErr w:type="spellStart"/>
            <w:r w:rsidRPr="000D581F">
              <w:t>Хлорэтановая</w:t>
            </w:r>
            <w:proofErr w:type="spellEnd"/>
            <w:r w:rsidRPr="000D581F">
              <w:t xml:space="preserve"> кислота </w:t>
            </w:r>
            <w:r w:rsidRPr="000D581F">
              <w:rPr>
                <w:position w:val="-4"/>
              </w:rPr>
              <w:pict>
                <v:shape id="_x0000_i1159" style="width:12pt;height:18.75pt" coordsize="" o:spt="100" adj="0,,0" path="" filled="f" stroked="f">
                  <v:stroke joinstyle="miter"/>
                  <v:imagedata r:id="rId58" o:title="base_1_189346_554"/>
                  <v:formulas/>
                  <v:path o:connecttype="segments"/>
                </v:shape>
              </w:pict>
            </w:r>
            <w:r w:rsidRPr="000D581F">
              <w:t xml:space="preserve">; </w:t>
            </w:r>
            <w:r w:rsidRPr="000D581F">
              <w:lastRenderedPageBreak/>
              <w:t>(хлоруксусная кислота)</w:t>
            </w:r>
          </w:p>
        </w:tc>
        <w:tc>
          <w:tcPr>
            <w:tcW w:w="1049" w:type="dxa"/>
            <w:vAlign w:val="center"/>
          </w:tcPr>
          <w:p w:rsidR="000D581F" w:rsidRPr="000D581F" w:rsidRDefault="000D581F">
            <w:pPr>
              <w:pStyle w:val="ConsPlusNormal"/>
              <w:jc w:val="center"/>
            </w:pPr>
            <w:r w:rsidRPr="000D581F">
              <w:lastRenderedPageBreak/>
              <w:t>1</w:t>
            </w:r>
          </w:p>
        </w:tc>
        <w:tc>
          <w:tcPr>
            <w:tcW w:w="1274"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123</w:t>
            </w:r>
          </w:p>
        </w:tc>
        <w:tc>
          <w:tcPr>
            <w:tcW w:w="4123" w:type="dxa"/>
          </w:tcPr>
          <w:p w:rsidR="000D581F" w:rsidRPr="000D581F" w:rsidRDefault="000D581F">
            <w:pPr>
              <w:pStyle w:val="ConsPlusNormal"/>
            </w:pPr>
            <w:r w:rsidRPr="000D581F">
              <w:t>1-Циклопропилэтанон; (</w:t>
            </w:r>
            <w:proofErr w:type="spellStart"/>
            <w:r w:rsidRPr="000D581F">
              <w:t>циклопентадиен</w:t>
            </w:r>
            <w:proofErr w:type="spellEnd"/>
            <w:r w:rsidRPr="000D581F">
              <w:t>)</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124</w:t>
            </w:r>
          </w:p>
        </w:tc>
        <w:tc>
          <w:tcPr>
            <w:tcW w:w="4123" w:type="dxa"/>
          </w:tcPr>
          <w:p w:rsidR="000D581F" w:rsidRPr="000D581F" w:rsidRDefault="000D581F">
            <w:pPr>
              <w:pStyle w:val="ConsPlusNormal"/>
            </w:pPr>
            <w:proofErr w:type="spellStart"/>
            <w:r w:rsidRPr="000D581F">
              <w:t>Этандионовая</w:t>
            </w:r>
            <w:proofErr w:type="spellEnd"/>
            <w:r w:rsidRPr="000D581F">
              <w:t xml:space="preserve"> кислота </w:t>
            </w:r>
            <w:proofErr w:type="spellStart"/>
            <w:r w:rsidRPr="000D581F">
              <w:t>дигидрат</w:t>
            </w:r>
            <w:proofErr w:type="spellEnd"/>
            <w:r w:rsidRPr="000D581F">
              <w:t xml:space="preserve"> </w:t>
            </w:r>
            <w:r w:rsidRPr="000D581F">
              <w:rPr>
                <w:position w:val="-4"/>
              </w:rPr>
              <w:pict>
                <v:shape id="_x0000_i1160" style="width:12pt;height:18.75pt" coordsize="" o:spt="100" adj="0,,0" path="" filled="f" stroked="f">
                  <v:stroke joinstyle="miter"/>
                  <v:imagedata r:id="rId58" o:title="base_1_189346_555"/>
                  <v:formulas/>
                  <v:path o:connecttype="segments"/>
                </v:shape>
              </w:pict>
            </w:r>
            <w:r w:rsidRPr="000D581F">
              <w:t>; (щавелевая кислота)</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125</w:t>
            </w:r>
          </w:p>
        </w:tc>
        <w:tc>
          <w:tcPr>
            <w:tcW w:w="4123" w:type="dxa"/>
          </w:tcPr>
          <w:p w:rsidR="000D581F" w:rsidRPr="000D581F" w:rsidRDefault="000D581F">
            <w:pPr>
              <w:pStyle w:val="ConsPlusNormal"/>
            </w:pPr>
            <w:proofErr w:type="spellStart"/>
            <w:r w:rsidRPr="000D581F">
              <w:t>Этановая</w:t>
            </w:r>
            <w:proofErr w:type="spellEnd"/>
            <w:r w:rsidRPr="000D581F">
              <w:t xml:space="preserve"> кислота </w:t>
            </w:r>
            <w:r w:rsidRPr="000D581F">
              <w:rPr>
                <w:position w:val="-4"/>
              </w:rPr>
              <w:pict>
                <v:shape id="_x0000_i1161" style="width:12pt;height:18.75pt" coordsize="" o:spt="100" adj="0,,0" path="" filled="f" stroked="f">
                  <v:stroke joinstyle="miter"/>
                  <v:imagedata r:id="rId58" o:title="base_1_189346_556"/>
                  <v:formulas/>
                  <v:path o:connecttype="segments"/>
                </v:shape>
              </w:pict>
            </w:r>
            <w:r w:rsidRPr="000D581F">
              <w:t>; (уксусная кислота)</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126</w:t>
            </w:r>
          </w:p>
        </w:tc>
        <w:tc>
          <w:tcPr>
            <w:tcW w:w="4123" w:type="dxa"/>
          </w:tcPr>
          <w:p w:rsidR="000D581F" w:rsidRPr="000D581F" w:rsidRDefault="000D581F">
            <w:pPr>
              <w:pStyle w:val="ConsPlusNormal"/>
            </w:pPr>
            <w:proofErr w:type="spellStart"/>
            <w:r w:rsidRPr="000D581F">
              <w:t>Этиленимин</w:t>
            </w:r>
            <w:proofErr w:type="spellEnd"/>
            <w:r w:rsidRPr="000D581F">
              <w:t>; (</w:t>
            </w:r>
            <w:proofErr w:type="spellStart"/>
            <w:r w:rsidRPr="000D581F">
              <w:t>азиридин</w:t>
            </w:r>
            <w:proofErr w:type="spellEnd"/>
            <w:r w:rsidRPr="000D581F">
              <w:t>)</w:t>
            </w:r>
          </w:p>
        </w:tc>
        <w:tc>
          <w:tcPr>
            <w:tcW w:w="1049" w:type="dxa"/>
            <w:vAlign w:val="center"/>
          </w:tcPr>
          <w:p w:rsidR="000D581F" w:rsidRPr="000D581F" w:rsidRDefault="000D581F">
            <w:pPr>
              <w:pStyle w:val="ConsPlusNormal"/>
              <w:jc w:val="center"/>
            </w:pPr>
            <w:r w:rsidRPr="000D581F">
              <w:t>0,02</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A, O</w:t>
            </w:r>
          </w:p>
        </w:tc>
      </w:tr>
      <w:tr w:rsidR="000D581F" w:rsidRPr="000D581F">
        <w:tc>
          <w:tcPr>
            <w:tcW w:w="627" w:type="dxa"/>
            <w:vAlign w:val="center"/>
          </w:tcPr>
          <w:p w:rsidR="000D581F" w:rsidRPr="000D581F" w:rsidRDefault="000D581F">
            <w:pPr>
              <w:pStyle w:val="ConsPlusNormal"/>
              <w:jc w:val="center"/>
            </w:pPr>
            <w:r w:rsidRPr="000D581F">
              <w:t>127</w:t>
            </w:r>
          </w:p>
        </w:tc>
        <w:tc>
          <w:tcPr>
            <w:tcW w:w="4123" w:type="dxa"/>
          </w:tcPr>
          <w:p w:rsidR="000D581F" w:rsidRPr="000D581F" w:rsidRDefault="000D581F">
            <w:pPr>
              <w:pStyle w:val="ConsPlusNormal"/>
            </w:pPr>
            <w:r w:rsidRPr="000D581F">
              <w:t>Этил-3-(</w:t>
            </w:r>
            <w:proofErr w:type="spellStart"/>
            <w:r w:rsidRPr="000D581F">
              <w:t>метиламино</w:t>
            </w:r>
            <w:proofErr w:type="spellEnd"/>
            <w:proofErr w:type="gramStart"/>
            <w:r w:rsidRPr="000D581F">
              <w:t>)б</w:t>
            </w:r>
            <w:proofErr w:type="gramEnd"/>
            <w:r w:rsidRPr="000D581F">
              <w:t xml:space="preserve">утан-2-оат </w:t>
            </w:r>
            <w:r w:rsidRPr="000D581F">
              <w:rPr>
                <w:position w:val="-4"/>
              </w:rPr>
              <w:pict>
                <v:shape id="_x0000_i1162" style="width:12pt;height:18.75pt" coordsize="" o:spt="100" adj="0,,0" path="" filled="f" stroked="f">
                  <v:stroke joinstyle="miter"/>
                  <v:imagedata r:id="rId58" o:title="base_1_189346_557"/>
                  <v:formulas/>
                  <v:path o:connecttype="segments"/>
                </v:shape>
              </w:pict>
            </w:r>
            <w:r w:rsidRPr="000D581F">
              <w:t>; (этил-3-метилбут-2-еноат, н-метил-</w:t>
            </w:r>
            <w:proofErr w:type="spellStart"/>
            <w:r w:rsidRPr="000D581F">
              <w:t>аминокротоновый</w:t>
            </w:r>
            <w:proofErr w:type="spellEnd"/>
            <w:r w:rsidRPr="000D581F">
              <w:t xml:space="preserve"> эфир)</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128</w:t>
            </w:r>
          </w:p>
        </w:tc>
        <w:tc>
          <w:tcPr>
            <w:tcW w:w="4123" w:type="dxa"/>
          </w:tcPr>
          <w:p w:rsidR="000D581F" w:rsidRPr="000D581F" w:rsidRDefault="000D581F">
            <w:pPr>
              <w:pStyle w:val="ConsPlusNormal"/>
            </w:pPr>
            <w:r w:rsidRPr="000D581F">
              <w:t>Этил-6-оксо-6-хлоргексаноат; (</w:t>
            </w:r>
            <w:proofErr w:type="spellStart"/>
            <w:r w:rsidRPr="000D581F">
              <w:t>этиладипината</w:t>
            </w:r>
            <w:proofErr w:type="spellEnd"/>
            <w:r w:rsidRPr="000D581F">
              <w:t xml:space="preserve"> </w:t>
            </w:r>
            <w:proofErr w:type="spellStart"/>
            <w:r w:rsidRPr="000D581F">
              <w:t>хлорангидрид</w:t>
            </w:r>
            <w:proofErr w:type="spellEnd"/>
            <w:r w:rsidRPr="000D581F">
              <w:t>)</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129</w:t>
            </w:r>
          </w:p>
        </w:tc>
        <w:tc>
          <w:tcPr>
            <w:tcW w:w="4123" w:type="dxa"/>
          </w:tcPr>
          <w:p w:rsidR="000D581F" w:rsidRPr="000D581F" w:rsidRDefault="000D581F">
            <w:pPr>
              <w:pStyle w:val="ConsPlusNormal"/>
            </w:pPr>
            <w:r w:rsidRPr="000D581F">
              <w:t>Этил-6-оксо-8-хлороктаноат</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130</w:t>
            </w:r>
          </w:p>
        </w:tc>
        <w:tc>
          <w:tcPr>
            <w:tcW w:w="4123" w:type="dxa"/>
            <w:vAlign w:val="center"/>
          </w:tcPr>
          <w:p w:rsidR="000D581F" w:rsidRPr="000D581F" w:rsidRDefault="000D581F">
            <w:pPr>
              <w:pStyle w:val="ConsPlusNormal"/>
            </w:pPr>
            <w:r w:rsidRPr="000D581F">
              <w:t>Этилпроп-2-еноат; (N-винилпирролид-2-он)</w:t>
            </w:r>
          </w:p>
        </w:tc>
        <w:tc>
          <w:tcPr>
            <w:tcW w:w="1049" w:type="dxa"/>
            <w:vAlign w:val="center"/>
          </w:tcPr>
          <w:p w:rsidR="000D581F" w:rsidRPr="000D581F" w:rsidRDefault="000D581F">
            <w:pPr>
              <w:pStyle w:val="ConsPlusNormal"/>
              <w:jc w:val="center"/>
            </w:pPr>
            <w:r w:rsidRPr="000D581F">
              <w:t>15/5</w:t>
            </w:r>
          </w:p>
        </w:tc>
        <w:tc>
          <w:tcPr>
            <w:tcW w:w="1274"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28" w:name="P1306"/>
      <w:bookmarkEnd w:id="28"/>
      <w:proofErr w:type="gramStart"/>
      <w:r w:rsidRPr="000D581F">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rsidRPr="000D581F">
        <w:t xml:space="preserve"> </w:t>
      </w:r>
      <w:proofErr w:type="gramStart"/>
      <w:r w:rsidRPr="000D581F">
        <w:t>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w:t>
      </w:r>
      <w:proofErr w:type="gramEnd"/>
      <w:r w:rsidRPr="000D581F">
        <w:t xml:space="preserve"> </w:t>
      </w:r>
      <w:proofErr w:type="gramStart"/>
      <w:r w:rsidRPr="000D581F">
        <w:t>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w:t>
      </w:r>
      <w:proofErr w:type="gramEnd"/>
      <w:r w:rsidRPr="000D581F">
        <w:t xml:space="preserve"> </w:t>
      </w:r>
      <w:proofErr w:type="gramStart"/>
      <w:r w:rsidRPr="000D581F">
        <w:t>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rsidRPr="000D581F">
        <w:t xml:space="preserve">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rsidRPr="000D581F">
        <w:t>п</w:t>
      </w:r>
      <w:proofErr w:type="gramEnd"/>
      <w:r w:rsidRPr="000D581F">
        <w:t xml:space="preserve"> - пары и (или) газы; п + а - смесь паров и аэрозолей.</w:t>
      </w:r>
    </w:p>
    <w:p w:rsidR="000D581F" w:rsidRPr="000D581F" w:rsidRDefault="000D581F">
      <w:pPr>
        <w:pStyle w:val="ConsPlusNormal"/>
        <w:ind w:firstLine="540"/>
        <w:jc w:val="both"/>
      </w:pPr>
      <w:bookmarkStart w:id="29" w:name="P1307"/>
      <w:bookmarkEnd w:id="29"/>
      <w:r w:rsidRPr="000D581F">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0D581F" w:rsidRPr="000D581F" w:rsidRDefault="000D581F">
      <w:pPr>
        <w:pStyle w:val="ConsPlusNormal"/>
        <w:ind w:firstLine="540"/>
        <w:jc w:val="both"/>
      </w:pPr>
      <w:bookmarkStart w:id="30" w:name="P1308"/>
      <w:bookmarkEnd w:id="30"/>
      <w:r w:rsidRPr="000D581F">
        <w:t xml:space="preserve">&lt;3&gt; Особенности действия на организм человека устанавливается в соответствии с ГН 2.2.5.1313-03: </w:t>
      </w:r>
      <w:proofErr w:type="gramStart"/>
      <w:r w:rsidRPr="000D581F">
        <w:t>К</w:t>
      </w:r>
      <w:proofErr w:type="gramEnd"/>
      <w:r w:rsidRPr="000D581F">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sidRPr="000D581F">
        <w:t>фиброгенного</w:t>
      </w:r>
      <w:proofErr w:type="spellEnd"/>
      <w:r w:rsidRPr="000D581F">
        <w:t xml:space="preserve"> действия.</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3</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right"/>
      </w:pPr>
      <w:r w:rsidRPr="000D581F">
        <w:t>(справочное)</w:t>
      </w:r>
    </w:p>
    <w:p w:rsidR="000D581F" w:rsidRPr="000D581F" w:rsidRDefault="000D581F">
      <w:pPr>
        <w:pStyle w:val="ConsPlusNormal"/>
        <w:ind w:firstLine="540"/>
        <w:jc w:val="both"/>
      </w:pPr>
    </w:p>
    <w:p w:rsidR="000D581F" w:rsidRPr="000D581F" w:rsidRDefault="000D581F">
      <w:pPr>
        <w:pStyle w:val="ConsPlusNormal"/>
        <w:jc w:val="center"/>
      </w:pPr>
      <w:bookmarkStart w:id="31" w:name="P1322"/>
      <w:bookmarkEnd w:id="31"/>
      <w:r w:rsidRPr="000D581F">
        <w:t>ПЕРЕЧЕНЬ ВЫСОКООПАСНЫХ АЛЛЕРГЕНОВ</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4211"/>
        <w:gridCol w:w="1077"/>
        <w:gridCol w:w="1246"/>
        <w:gridCol w:w="1204"/>
        <w:gridCol w:w="1358"/>
      </w:tblGrid>
      <w:tr w:rsidR="000D581F" w:rsidRPr="000D581F">
        <w:tc>
          <w:tcPr>
            <w:tcW w:w="525" w:type="dxa"/>
          </w:tcPr>
          <w:p w:rsidR="000D581F" w:rsidRPr="000D581F" w:rsidRDefault="000D581F">
            <w:pPr>
              <w:pStyle w:val="ConsPlusNormal"/>
              <w:jc w:val="center"/>
            </w:pPr>
            <w:r w:rsidRPr="000D581F">
              <w:t xml:space="preserve">N </w:t>
            </w:r>
            <w:proofErr w:type="gramStart"/>
            <w:r w:rsidRPr="000D581F">
              <w:t>п</w:t>
            </w:r>
            <w:proofErr w:type="gramEnd"/>
            <w:r w:rsidRPr="000D581F">
              <w:t>/п</w:t>
            </w:r>
          </w:p>
        </w:tc>
        <w:tc>
          <w:tcPr>
            <w:tcW w:w="4211" w:type="dxa"/>
          </w:tcPr>
          <w:p w:rsidR="000D581F" w:rsidRPr="000D581F" w:rsidRDefault="000D581F">
            <w:pPr>
              <w:pStyle w:val="ConsPlusNormal"/>
              <w:jc w:val="center"/>
            </w:pPr>
            <w:r w:rsidRPr="000D581F">
              <w:t>Наименование вещества</w:t>
            </w:r>
          </w:p>
        </w:tc>
        <w:tc>
          <w:tcPr>
            <w:tcW w:w="1077" w:type="dxa"/>
          </w:tcPr>
          <w:p w:rsidR="000D581F" w:rsidRPr="000D581F" w:rsidRDefault="000D581F">
            <w:pPr>
              <w:pStyle w:val="ConsPlusNormal"/>
              <w:jc w:val="center"/>
            </w:pPr>
            <w:r w:rsidRPr="000D581F">
              <w:t>ПДК мг/м3</w:t>
            </w:r>
          </w:p>
        </w:tc>
        <w:tc>
          <w:tcPr>
            <w:tcW w:w="1246" w:type="dxa"/>
          </w:tcPr>
          <w:p w:rsidR="000D581F" w:rsidRPr="000D581F" w:rsidRDefault="000D581F">
            <w:pPr>
              <w:pStyle w:val="ConsPlusNormal"/>
              <w:jc w:val="center"/>
            </w:pPr>
            <w:r w:rsidRPr="000D581F">
              <w:t>Агрегатное состояние &lt;1&gt;</w:t>
            </w:r>
          </w:p>
        </w:tc>
        <w:tc>
          <w:tcPr>
            <w:tcW w:w="1204" w:type="dxa"/>
          </w:tcPr>
          <w:p w:rsidR="000D581F" w:rsidRPr="000D581F" w:rsidRDefault="000D581F">
            <w:pPr>
              <w:pStyle w:val="ConsPlusNormal"/>
              <w:jc w:val="center"/>
            </w:pPr>
            <w:r w:rsidRPr="000D581F">
              <w:t>Класс опасности &lt;2&gt;</w:t>
            </w:r>
          </w:p>
        </w:tc>
        <w:tc>
          <w:tcPr>
            <w:tcW w:w="1358" w:type="dxa"/>
          </w:tcPr>
          <w:p w:rsidR="000D581F" w:rsidRPr="000D581F" w:rsidRDefault="000D581F">
            <w:pPr>
              <w:pStyle w:val="ConsPlusNormal"/>
              <w:jc w:val="center"/>
            </w:pPr>
            <w:r w:rsidRPr="000D581F">
              <w:t>Особенности действия &lt;3&gt;</w:t>
            </w:r>
          </w:p>
        </w:tc>
      </w:tr>
      <w:tr w:rsidR="000D581F" w:rsidRPr="000D581F">
        <w:tc>
          <w:tcPr>
            <w:tcW w:w="525" w:type="dxa"/>
            <w:vAlign w:val="center"/>
          </w:tcPr>
          <w:p w:rsidR="000D581F" w:rsidRPr="000D581F" w:rsidRDefault="000D581F">
            <w:pPr>
              <w:pStyle w:val="ConsPlusNormal"/>
              <w:jc w:val="center"/>
            </w:pPr>
            <w:r w:rsidRPr="000D581F">
              <w:t>1</w:t>
            </w:r>
          </w:p>
        </w:tc>
        <w:tc>
          <w:tcPr>
            <w:tcW w:w="4211" w:type="dxa"/>
          </w:tcPr>
          <w:p w:rsidR="000D581F" w:rsidRPr="000D581F" w:rsidRDefault="000D581F">
            <w:pPr>
              <w:pStyle w:val="ConsPlusNormal"/>
              <w:jc w:val="both"/>
            </w:pPr>
            <w:r w:rsidRPr="000D581F">
              <w:t xml:space="preserve">2-Амино-2-дезокси-D-глюкозы гидрохлорид; </w:t>
            </w:r>
            <w:proofErr w:type="spellStart"/>
            <w:r w:rsidRPr="000D581F">
              <w:t>Хитозамин</w:t>
            </w:r>
            <w:proofErr w:type="spellEnd"/>
            <w:r w:rsidRPr="000D581F">
              <w:t>; Глюкозамин гидрохлорид</w:t>
            </w:r>
          </w:p>
        </w:tc>
        <w:tc>
          <w:tcPr>
            <w:tcW w:w="1077" w:type="dxa"/>
            <w:vAlign w:val="center"/>
          </w:tcPr>
          <w:p w:rsidR="000D581F" w:rsidRPr="000D581F" w:rsidRDefault="000D581F">
            <w:pPr>
              <w:pStyle w:val="ConsPlusNormal"/>
              <w:jc w:val="center"/>
            </w:pPr>
            <w:r w:rsidRPr="000D581F">
              <w:t>0,005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w:t>
            </w:r>
          </w:p>
        </w:tc>
        <w:tc>
          <w:tcPr>
            <w:tcW w:w="4211" w:type="dxa"/>
          </w:tcPr>
          <w:p w:rsidR="000D581F" w:rsidRPr="000D581F" w:rsidRDefault="000D581F">
            <w:pPr>
              <w:pStyle w:val="ConsPlusNormal"/>
              <w:jc w:val="both"/>
            </w:pPr>
            <w:proofErr w:type="spellStart"/>
            <w:r w:rsidRPr="000D581F">
              <w:t>Бациллихилин</w:t>
            </w:r>
            <w:proofErr w:type="spellEnd"/>
            <w:r w:rsidRPr="000D581F">
              <w:t xml:space="preserve"> (по </w:t>
            </w:r>
            <w:proofErr w:type="spellStart"/>
            <w:r w:rsidRPr="000D581F">
              <w:t>бацитрацину</w:t>
            </w:r>
            <w:proofErr w:type="spellEnd"/>
            <w:r w:rsidRPr="000D581F">
              <w:t>)</w:t>
            </w:r>
          </w:p>
        </w:tc>
        <w:tc>
          <w:tcPr>
            <w:tcW w:w="1077" w:type="dxa"/>
            <w:vAlign w:val="center"/>
          </w:tcPr>
          <w:p w:rsidR="000D581F" w:rsidRPr="000D581F" w:rsidRDefault="000D581F">
            <w:pPr>
              <w:pStyle w:val="ConsPlusNormal"/>
              <w:jc w:val="center"/>
            </w:pPr>
            <w:r w:rsidRPr="000D581F">
              <w:t>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3</w:t>
            </w:r>
          </w:p>
        </w:tc>
        <w:tc>
          <w:tcPr>
            <w:tcW w:w="4211" w:type="dxa"/>
          </w:tcPr>
          <w:p w:rsidR="000D581F" w:rsidRPr="000D581F" w:rsidRDefault="000D581F">
            <w:pPr>
              <w:pStyle w:val="ConsPlusNormal"/>
            </w:pPr>
            <w:r w:rsidRPr="000D581F">
              <w:t>Бензол-1,4-дикарбоновая кислота; Терефталевая кислота</w:t>
            </w:r>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4</w:t>
            </w:r>
          </w:p>
        </w:tc>
        <w:tc>
          <w:tcPr>
            <w:tcW w:w="4211" w:type="dxa"/>
          </w:tcPr>
          <w:p w:rsidR="000D581F" w:rsidRPr="000D581F" w:rsidRDefault="000D581F">
            <w:pPr>
              <w:pStyle w:val="ConsPlusNormal"/>
            </w:pPr>
            <w:r w:rsidRPr="000D581F">
              <w:t>Бериллий и его соединения (в пересчете на бериллий)</w:t>
            </w:r>
          </w:p>
        </w:tc>
        <w:tc>
          <w:tcPr>
            <w:tcW w:w="1077" w:type="dxa"/>
            <w:vAlign w:val="center"/>
          </w:tcPr>
          <w:p w:rsidR="000D581F" w:rsidRPr="000D581F" w:rsidRDefault="000D581F">
            <w:pPr>
              <w:pStyle w:val="ConsPlusNormal"/>
              <w:jc w:val="center"/>
            </w:pPr>
            <w:r w:rsidRPr="000D581F">
              <w:t>0,003/</w:t>
            </w:r>
          </w:p>
          <w:p w:rsidR="000D581F" w:rsidRPr="000D581F" w:rsidRDefault="000D581F">
            <w:pPr>
              <w:pStyle w:val="ConsPlusNormal"/>
              <w:jc w:val="center"/>
            </w:pPr>
            <w:r w:rsidRPr="000D581F">
              <w:t>0,001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К</w:t>
            </w:r>
          </w:p>
        </w:tc>
      </w:tr>
      <w:tr w:rsidR="000D581F" w:rsidRPr="000D581F">
        <w:tc>
          <w:tcPr>
            <w:tcW w:w="525" w:type="dxa"/>
            <w:vAlign w:val="center"/>
          </w:tcPr>
          <w:p w:rsidR="000D581F" w:rsidRPr="000D581F" w:rsidRDefault="000D581F">
            <w:pPr>
              <w:pStyle w:val="ConsPlusNormal"/>
              <w:jc w:val="center"/>
            </w:pPr>
            <w:r w:rsidRPr="000D581F">
              <w:t>5</w:t>
            </w:r>
          </w:p>
        </w:tc>
        <w:tc>
          <w:tcPr>
            <w:tcW w:w="4211" w:type="dxa"/>
          </w:tcPr>
          <w:p w:rsidR="000D581F" w:rsidRPr="000D581F" w:rsidRDefault="000D581F">
            <w:pPr>
              <w:pStyle w:val="ConsPlusNormal"/>
            </w:pPr>
            <w:proofErr w:type="spellStart"/>
            <w:r w:rsidRPr="000D581F">
              <w:t>Гексаметилендиизоцианат</w:t>
            </w:r>
            <w:proofErr w:type="spellEnd"/>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6</w:t>
            </w:r>
          </w:p>
        </w:tc>
        <w:tc>
          <w:tcPr>
            <w:tcW w:w="4211" w:type="dxa"/>
          </w:tcPr>
          <w:p w:rsidR="000D581F" w:rsidRPr="000D581F" w:rsidRDefault="000D581F">
            <w:pPr>
              <w:pStyle w:val="ConsPlusNormal"/>
            </w:pPr>
            <w:r w:rsidRPr="000D581F">
              <w:t>(1</w:t>
            </w:r>
            <w:r w:rsidRPr="000D581F">
              <w:rPr>
                <w:position w:val="-6"/>
              </w:rPr>
              <w:pict>
                <v:shape id="_x0000_i1163" style="width:10.5pt;height:13.5pt" coordsize="" o:spt="100" adj="0,,0" path="" filled="f" stroked="f">
                  <v:stroke joinstyle="miter"/>
                  <v:imagedata r:id="rId61" o:title="base_1_189346_558"/>
                  <v:formulas/>
                  <v:path o:connecttype="segments"/>
                </v:shape>
              </w:pict>
            </w:r>
            <w:r w:rsidRPr="000D581F">
              <w:t>,2</w:t>
            </w:r>
            <w:r w:rsidRPr="000D581F">
              <w:rPr>
                <w:position w:val="-6"/>
              </w:rPr>
              <w:pict>
                <v:shape id="_x0000_i1164" style="width:10.5pt;height:13.5pt" coordsize="" o:spt="100" adj="0,,0" path="" filled="f" stroked="f">
                  <v:stroke joinstyle="miter"/>
                  <v:imagedata r:id="rId62" o:title="base_1_189346_559"/>
                  <v:formulas/>
                  <v:path o:connecttype="segments"/>
                </v:shape>
              </w:pict>
            </w:r>
            <w:r w:rsidRPr="000D581F">
              <w:t>,3</w:t>
            </w:r>
            <w:r w:rsidRPr="000D581F">
              <w:rPr>
                <w:position w:val="-6"/>
              </w:rPr>
              <w:pict>
                <v:shape id="_x0000_i1165" style="width:10.5pt;height:13.5pt" coordsize="" o:spt="100" adj="0,,0" path="" filled="f" stroked="f">
                  <v:stroke joinstyle="miter"/>
                  <v:imagedata r:id="rId63" o:title="base_1_189346_560"/>
                  <v:formulas/>
                  <v:path o:connecttype="segments"/>
                </v:shape>
              </w:pict>
            </w:r>
            <w:r w:rsidRPr="000D581F">
              <w:t>,4</w:t>
            </w:r>
            <w:r w:rsidRPr="000D581F">
              <w:rPr>
                <w:position w:val="-10"/>
              </w:rPr>
              <w:pict>
                <v:shape id="_x0000_i1166" style="width:10.5pt;height:18.75pt" coordsize="" o:spt="100" adj="0,,0" path="" filled="f" stroked="f">
                  <v:stroke joinstyle="miter"/>
                  <v:imagedata r:id="rId64" o:title="base_1_189346_561"/>
                  <v:formulas/>
                  <v:path o:connecttype="segments"/>
                </v:shape>
              </w:pict>
            </w:r>
            <w:r w:rsidRPr="000D581F">
              <w:t>,5</w:t>
            </w:r>
            <w:r w:rsidRPr="000D581F">
              <w:rPr>
                <w:position w:val="-10"/>
              </w:rPr>
              <w:pict>
                <v:shape id="_x0000_i1167" style="width:10.5pt;height:18.75pt" coordsize="" o:spt="100" adj="0,,0" path="" filled="f" stroked="f">
                  <v:stroke joinstyle="miter"/>
                  <v:imagedata r:id="rId64" o:title="base_1_189346_562"/>
                  <v:formulas/>
                  <v:path o:connecttype="segments"/>
                </v:shape>
              </w:pict>
            </w:r>
            <w:r w:rsidRPr="000D581F">
              <w:t>,6</w:t>
            </w:r>
            <w:r w:rsidRPr="000D581F">
              <w:rPr>
                <w:position w:val="-10"/>
              </w:rPr>
              <w:pict>
                <v:shape id="_x0000_i1168" style="width:10.5pt;height:18.75pt" coordsize="" o:spt="100" adj="0,,0" path="" filled="f" stroked="f">
                  <v:stroke joinstyle="miter"/>
                  <v:imagedata r:id="rId64" o:title="base_1_189346_563"/>
                  <v:formulas/>
                  <v:path o:connecttype="segments"/>
                </v:shape>
              </w:pict>
            </w:r>
            <w:r w:rsidRPr="000D581F">
              <w:t>)-</w:t>
            </w:r>
            <w:proofErr w:type="spellStart"/>
            <w:r w:rsidRPr="000D581F">
              <w:t>Гекса</w:t>
            </w:r>
            <w:proofErr w:type="spellEnd"/>
            <w:r w:rsidRPr="000D581F">
              <w:t xml:space="preserve">(1,2,3,4,5,6) </w:t>
            </w:r>
            <w:proofErr w:type="spellStart"/>
            <w:r w:rsidRPr="000D581F">
              <w:t>хлорциклогексан</w:t>
            </w:r>
            <w:proofErr w:type="spellEnd"/>
            <w:r w:rsidRPr="000D581F">
              <w:pict>
                <v:shape id="_x0000_i1169" style="width:12pt;height:18.75pt" coordsize="" o:spt="100" adj="0,,0" path="" filled="f" stroked="f">
                  <v:stroke joinstyle="miter"/>
                  <v:imagedata r:id="rId58" o:title="base_1_189346_564"/>
                  <v:formulas/>
                  <v:path o:connecttype="segments"/>
                </v:shape>
              </w:pict>
            </w:r>
            <w:r w:rsidRPr="000D581F">
              <w:t>;</w:t>
            </w:r>
          </w:p>
          <w:p w:rsidR="000D581F" w:rsidRPr="000D581F" w:rsidRDefault="000D581F">
            <w:pPr>
              <w:pStyle w:val="ConsPlusNormal"/>
            </w:pPr>
            <w:r w:rsidRPr="000D581F">
              <w:rPr>
                <w:position w:val="-10"/>
              </w:rPr>
              <w:pict>
                <v:shape id="_x0000_i1170" style="width:10.5pt;height:15pt" coordsize="" o:spt="100" adj="0,,0" path="" filled="f" stroked="f">
                  <v:stroke joinstyle="miter"/>
                  <v:imagedata r:id="rId65" o:title="base_1_189346_565"/>
                  <v:formulas/>
                  <v:path o:connecttype="segments"/>
                </v:shape>
              </w:pict>
            </w:r>
            <w:r w:rsidRPr="000D581F">
              <w:t>-Гексахлоран</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7</w:t>
            </w:r>
          </w:p>
        </w:tc>
        <w:tc>
          <w:tcPr>
            <w:tcW w:w="4211" w:type="dxa"/>
          </w:tcPr>
          <w:p w:rsidR="000D581F" w:rsidRPr="000D581F" w:rsidRDefault="000D581F">
            <w:pPr>
              <w:pStyle w:val="ConsPlusNormal"/>
            </w:pPr>
            <w:r w:rsidRPr="000D581F">
              <w:t>Гентамицин</w:t>
            </w:r>
            <w:r w:rsidRPr="000D581F">
              <w:pict>
                <v:shape id="_x0000_i1171" style="width:12pt;height:18.75pt" coordsize="" o:spt="100" adj="0,,0" path="" filled="f" stroked="f">
                  <v:stroke joinstyle="miter"/>
                  <v:imagedata r:id="rId58" o:title="base_1_189346_566"/>
                  <v:formulas/>
                  <v:path o:connecttype="segments"/>
                </v:shape>
              </w:pict>
            </w:r>
            <w:r w:rsidRPr="000D581F">
              <w:t xml:space="preserve"> (смесь </w:t>
            </w:r>
            <w:proofErr w:type="spellStart"/>
            <w:r w:rsidRPr="000D581F">
              <w:t>гентамицинсульфатов</w:t>
            </w:r>
            <w:proofErr w:type="spellEnd"/>
            <w:r w:rsidRPr="000D581F">
              <w:t xml:space="preserve"> 1:2,5) - </w:t>
            </w:r>
            <w:r w:rsidRPr="000D581F">
              <w:rPr>
                <w:position w:val="-12"/>
              </w:rPr>
              <w:pict>
                <v:shape id="_x0000_i1172" style="width:17.25pt;height:21.75pt" coordsize="" o:spt="100" adj="0,,0" path="" filled="f" stroked="f">
                  <v:stroke joinstyle="miter"/>
                  <v:imagedata r:id="rId66" o:title="base_1_189346_567"/>
                  <v:formulas/>
                  <v:path o:connecttype="segments"/>
                </v:shape>
              </w:pict>
            </w:r>
            <w:r w:rsidRPr="000D581F">
              <w:t xml:space="preserve">(40%), </w:t>
            </w:r>
            <w:r w:rsidRPr="000D581F">
              <w:rPr>
                <w:position w:val="-12"/>
              </w:rPr>
              <w:pict>
                <v:shape id="_x0000_i1173" style="width:18.75pt;height:21.75pt" coordsize="" o:spt="100" adj="0,,0" path="" filled="f" stroked="f">
                  <v:stroke joinstyle="miter"/>
                  <v:imagedata r:id="rId67" o:title="base_1_189346_568"/>
                  <v:formulas/>
                  <v:path o:connecttype="segments"/>
                </v:shape>
              </w:pict>
            </w:r>
            <w:r w:rsidRPr="000D581F">
              <w:t xml:space="preserve">(20%), </w:t>
            </w:r>
            <w:r w:rsidRPr="000D581F">
              <w:rPr>
                <w:position w:val="-12"/>
              </w:rPr>
              <w:pict>
                <v:shape id="_x0000_i1174" style="width:21.75pt;height:21.75pt" coordsize="" o:spt="100" adj="0,,0" path="" filled="f" stroked="f">
                  <v:stroke joinstyle="miter"/>
                  <v:imagedata r:id="rId68" o:title="base_1_189346_569"/>
                  <v:formulas/>
                  <v:path o:connecttype="segments"/>
                </v:shape>
              </w:pict>
            </w:r>
            <w:r w:rsidRPr="000D581F">
              <w:t>(40%)</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8</w:t>
            </w:r>
          </w:p>
        </w:tc>
        <w:tc>
          <w:tcPr>
            <w:tcW w:w="4211" w:type="dxa"/>
          </w:tcPr>
          <w:p w:rsidR="000D581F" w:rsidRPr="000D581F" w:rsidRDefault="000D581F">
            <w:pPr>
              <w:pStyle w:val="ConsPlusNormal"/>
            </w:pPr>
            <w:proofErr w:type="spellStart"/>
            <w:r w:rsidRPr="000D581F">
              <w:t>Гептаникель</w:t>
            </w:r>
            <w:proofErr w:type="spellEnd"/>
            <w:r w:rsidRPr="000D581F">
              <w:t xml:space="preserve"> </w:t>
            </w:r>
            <w:proofErr w:type="spellStart"/>
            <w:r w:rsidRPr="000D581F">
              <w:t>гексасульфид</w:t>
            </w:r>
            <w:proofErr w:type="spellEnd"/>
          </w:p>
        </w:tc>
        <w:tc>
          <w:tcPr>
            <w:tcW w:w="1077" w:type="dxa"/>
            <w:vAlign w:val="center"/>
          </w:tcPr>
          <w:p w:rsidR="000D581F" w:rsidRPr="000D581F" w:rsidRDefault="000D581F">
            <w:pPr>
              <w:pStyle w:val="ConsPlusNormal"/>
              <w:jc w:val="center"/>
            </w:pPr>
            <w:r w:rsidRPr="000D581F">
              <w:t>0,15/</w:t>
            </w:r>
          </w:p>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К</w:t>
            </w:r>
          </w:p>
        </w:tc>
      </w:tr>
      <w:tr w:rsidR="000D581F" w:rsidRPr="000D581F">
        <w:tc>
          <w:tcPr>
            <w:tcW w:w="525" w:type="dxa"/>
            <w:vAlign w:val="center"/>
          </w:tcPr>
          <w:p w:rsidR="000D581F" w:rsidRPr="000D581F" w:rsidRDefault="000D581F">
            <w:pPr>
              <w:pStyle w:val="ConsPlusNormal"/>
              <w:jc w:val="center"/>
            </w:pPr>
            <w:r w:rsidRPr="000D581F">
              <w:lastRenderedPageBreak/>
              <w:t>9</w:t>
            </w:r>
          </w:p>
        </w:tc>
        <w:tc>
          <w:tcPr>
            <w:tcW w:w="4211" w:type="dxa"/>
          </w:tcPr>
          <w:p w:rsidR="000D581F" w:rsidRPr="000D581F" w:rsidRDefault="000D581F">
            <w:pPr>
              <w:pStyle w:val="ConsPlusNormal"/>
            </w:pPr>
            <w:proofErr w:type="spellStart"/>
            <w:r w:rsidRPr="000D581F">
              <w:t>Гигромицин</w:t>
            </w:r>
            <w:proofErr w:type="spellEnd"/>
            <w:proofErr w:type="gramStart"/>
            <w:r w:rsidRPr="000D581F">
              <w:t xml:space="preserve"> Б</w:t>
            </w:r>
            <w:proofErr w:type="gramEnd"/>
            <w:r w:rsidRPr="000D581F">
              <w:pict>
                <v:shape id="_x0000_i1175" style="width:12pt;height:18.75pt" coordsize="" o:spt="100" adj="0,,0" path="" filled="f" stroked="f">
                  <v:stroke joinstyle="miter"/>
                  <v:imagedata r:id="rId58" o:title="base_1_189346_570"/>
                  <v:formulas/>
                  <v:path o:connecttype="segments"/>
                </v:shape>
              </w:pict>
            </w:r>
          </w:p>
        </w:tc>
        <w:tc>
          <w:tcPr>
            <w:tcW w:w="1077" w:type="dxa"/>
            <w:vAlign w:val="center"/>
          </w:tcPr>
          <w:p w:rsidR="000D581F" w:rsidRPr="000D581F" w:rsidRDefault="000D581F">
            <w:pPr>
              <w:pStyle w:val="ConsPlusNormal"/>
              <w:jc w:val="center"/>
            </w:pPr>
            <w:r w:rsidRPr="000D581F">
              <w:t>0,001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10</w:t>
            </w:r>
          </w:p>
        </w:tc>
        <w:tc>
          <w:tcPr>
            <w:tcW w:w="4211" w:type="dxa"/>
          </w:tcPr>
          <w:p w:rsidR="000D581F" w:rsidRPr="000D581F" w:rsidRDefault="000D581F">
            <w:pPr>
              <w:pStyle w:val="ConsPlusNormal"/>
            </w:pPr>
            <w:proofErr w:type="spellStart"/>
            <w:r w:rsidRPr="000D581F">
              <w:t>Гризин</w:t>
            </w:r>
            <w:proofErr w:type="spellEnd"/>
          </w:p>
        </w:tc>
        <w:tc>
          <w:tcPr>
            <w:tcW w:w="1077" w:type="dxa"/>
            <w:vAlign w:val="center"/>
          </w:tcPr>
          <w:p w:rsidR="000D581F" w:rsidRPr="000D581F" w:rsidRDefault="000D581F">
            <w:pPr>
              <w:pStyle w:val="ConsPlusNormal"/>
              <w:jc w:val="center"/>
            </w:pPr>
            <w:r w:rsidRPr="000D581F">
              <w:t>0,002</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11</w:t>
            </w:r>
          </w:p>
        </w:tc>
        <w:tc>
          <w:tcPr>
            <w:tcW w:w="4211" w:type="dxa"/>
            <w:vAlign w:val="center"/>
          </w:tcPr>
          <w:p w:rsidR="000D581F" w:rsidRPr="000D581F" w:rsidRDefault="000D581F">
            <w:pPr>
              <w:pStyle w:val="ConsPlusNormal"/>
              <w:jc w:val="both"/>
            </w:pPr>
            <w:r w:rsidRPr="000D581F">
              <w:t>0-2-Дезокси-2(N-</w:t>
            </w:r>
            <w:proofErr w:type="spellStart"/>
            <w:r w:rsidRPr="000D581F">
              <w:t>метиламино</w:t>
            </w:r>
            <w:proofErr w:type="spellEnd"/>
            <w:r w:rsidRPr="000D581F">
              <w:t>)-</w:t>
            </w:r>
            <w:r w:rsidRPr="000D581F">
              <w:rPr>
                <w:position w:val="-6"/>
              </w:rPr>
              <w:pict>
                <v:shape id="_x0000_i1176" style="width:10.5pt;height:13.5pt" coordsize="" o:spt="100" adj="0,,0" path="" filled="f" stroked="f">
                  <v:stroke joinstyle="miter"/>
                  <v:imagedata r:id="rId69" o:title="base_1_189346_571"/>
                  <v:formulas/>
                  <v:path o:connecttype="segments"/>
                </v:shape>
              </w:pict>
            </w:r>
            <w:r w:rsidRPr="000D581F">
              <w:t>-L-</w:t>
            </w:r>
            <w:proofErr w:type="spellStart"/>
            <w:r w:rsidRPr="000D581F">
              <w:t>глюко</w:t>
            </w:r>
            <w:proofErr w:type="spellEnd"/>
            <w:r w:rsidRPr="000D581F">
              <w:t>-</w:t>
            </w:r>
            <w:proofErr w:type="spellStart"/>
            <w:r w:rsidRPr="000D581F">
              <w:t>пиранозил</w:t>
            </w:r>
            <w:proofErr w:type="spellEnd"/>
            <w:r w:rsidRPr="000D581F">
              <w:t>-(1</w:t>
            </w:r>
            <w:r w:rsidRPr="000D581F">
              <w:rPr>
                <w:position w:val="-6"/>
              </w:rPr>
              <w:pict>
                <v:shape id="_x0000_i1177" style="width:18pt;height:14.25pt" coordsize="" o:spt="100" adj="0,,0" path="" filled="f" stroked="f">
                  <v:stroke joinstyle="miter"/>
                  <v:imagedata r:id="rId70" o:title="base_1_189346_572"/>
                  <v:formulas/>
                  <v:path o:connecttype="segments"/>
                </v:shape>
              </w:pict>
            </w:r>
            <w:r w:rsidRPr="000D581F">
              <w:t>2)-O-5-дезокси-3-C-формил-</w:t>
            </w:r>
            <w:r w:rsidRPr="000D581F">
              <w:rPr>
                <w:position w:val="-6"/>
              </w:rPr>
              <w:pict>
                <v:shape id="_x0000_i1178" style="width:10.5pt;height:13.5pt" coordsize="" o:spt="100" adj="0,,0" path="" filled="f" stroked="f">
                  <v:stroke joinstyle="miter"/>
                  <v:imagedata r:id="rId71" o:title="base_1_189346_573"/>
                  <v:formulas/>
                  <v:path o:connecttype="segments"/>
                </v:shape>
              </w:pict>
            </w:r>
            <w:r w:rsidRPr="000D581F">
              <w:t>-L-</w:t>
            </w:r>
            <w:proofErr w:type="spellStart"/>
            <w:r w:rsidRPr="000D581F">
              <w:t>глюксофуранозил</w:t>
            </w:r>
            <w:proofErr w:type="spellEnd"/>
            <w:r w:rsidRPr="000D581F">
              <w:t>-(1</w:t>
            </w:r>
            <w:r w:rsidRPr="000D581F">
              <w:rPr>
                <w:position w:val="-6"/>
              </w:rPr>
              <w:pict>
                <v:shape id="_x0000_i1179" style="width:18pt;height:14.25pt" coordsize="" o:spt="100" adj="0,,0" path="" filled="f" stroked="f">
                  <v:stroke joinstyle="miter"/>
                  <v:imagedata r:id="rId70" o:title="base_1_189346_574"/>
                  <v:formulas/>
                  <v:path o:connecttype="segments"/>
                </v:shape>
              </w:pict>
            </w:r>
            <w:r w:rsidRPr="000D581F">
              <w:t>4)-N,</w:t>
            </w:r>
            <w:r w:rsidRPr="000D581F">
              <w:rPr>
                <w:position w:val="-6"/>
              </w:rPr>
              <w:pict>
                <v:shape id="_x0000_i1180" style="width:18.75pt;height:18.75pt" coordsize="" o:spt="100" adj="0,,0" path="" filled="f" stroked="f">
                  <v:stroke joinstyle="miter"/>
                  <v:imagedata r:id="rId72" o:title="base_1_189346_575"/>
                  <v:formulas/>
                  <v:path o:connecttype="segments"/>
                </v:shape>
              </w:pict>
            </w:r>
            <w:r w:rsidRPr="000D581F">
              <w:t>-бис (</w:t>
            </w:r>
            <w:proofErr w:type="spellStart"/>
            <w:r w:rsidRPr="000D581F">
              <w:t>аминоиминометил</w:t>
            </w:r>
            <w:proofErr w:type="spellEnd"/>
            <w:r w:rsidRPr="000D581F">
              <w:t>)-D-</w:t>
            </w:r>
            <w:proofErr w:type="spellStart"/>
            <w:r w:rsidRPr="000D581F">
              <w:t>стрептамин</w:t>
            </w:r>
            <w:proofErr w:type="spellEnd"/>
            <w:r w:rsidRPr="000D581F">
              <w:pict>
                <v:shape id="_x0000_i1181" style="width:12pt;height:18.75pt" coordsize="" o:spt="100" adj="0,,0" path="" filled="f" stroked="f">
                  <v:stroke joinstyle="miter"/>
                  <v:imagedata r:id="rId58" o:title="base_1_189346_576"/>
                  <v:formulas/>
                  <v:path o:connecttype="segments"/>
                </v:shape>
              </w:pict>
            </w:r>
            <w:r w:rsidRPr="000D581F">
              <w:t>; Стрептомицин</w:t>
            </w:r>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12</w:t>
            </w:r>
          </w:p>
        </w:tc>
        <w:tc>
          <w:tcPr>
            <w:tcW w:w="4211" w:type="dxa"/>
          </w:tcPr>
          <w:p w:rsidR="000D581F" w:rsidRPr="000D581F" w:rsidRDefault="000D581F">
            <w:pPr>
              <w:pStyle w:val="ConsPlusNormal"/>
            </w:pPr>
            <w:r w:rsidRPr="000D581F">
              <w:t>0-3-Дезокси-4-C-метил-3-(</w:t>
            </w:r>
            <w:proofErr w:type="spellStart"/>
            <w:r w:rsidRPr="000D581F">
              <w:t>метиламино</w:t>
            </w:r>
            <w:proofErr w:type="spellEnd"/>
            <w:r w:rsidRPr="000D581F">
              <w:t>)-</w:t>
            </w:r>
            <w:r w:rsidRPr="000D581F">
              <w:rPr>
                <w:position w:val="-10"/>
              </w:rPr>
              <w:pict>
                <v:shape id="_x0000_i1182" style="width:10.5pt;height:18.75pt" coordsize="" o:spt="100" adj="0,,0" path="" filled="f" stroked="f">
                  <v:stroke joinstyle="miter"/>
                  <v:imagedata r:id="rId64" o:title="base_1_189346_577"/>
                  <v:formulas/>
                  <v:path o:connecttype="segments"/>
                </v:shape>
              </w:pict>
            </w:r>
            <w:r w:rsidRPr="000D581F">
              <w:t>-L-</w:t>
            </w:r>
            <w:proofErr w:type="spellStart"/>
            <w:r w:rsidRPr="000D581F">
              <w:t>арабинопиранозил</w:t>
            </w:r>
            <w:proofErr w:type="spellEnd"/>
            <w:r w:rsidRPr="000D581F">
              <w:t>-(1</w:t>
            </w:r>
            <w:r w:rsidRPr="000D581F">
              <w:rPr>
                <w:position w:val="-6"/>
              </w:rPr>
              <w:pict>
                <v:shape id="_x0000_i1183" style="width:18pt;height:14.25pt" coordsize="" o:spt="100" adj="0,,0" path="" filled="f" stroked="f">
                  <v:stroke joinstyle="miter"/>
                  <v:imagedata r:id="rId73" o:title="base_1_189346_578"/>
                  <v:formulas/>
                  <v:path o:connecttype="segments"/>
                </v:shape>
              </w:pict>
            </w:r>
            <w:r w:rsidRPr="000D581F">
              <w:t>6)-0-[2,6-диамино-2,3,4,6-тетрадезокси-</w:t>
            </w:r>
            <w:r w:rsidRPr="000D581F">
              <w:rPr>
                <w:position w:val="-6"/>
              </w:rPr>
              <w:pict>
                <v:shape id="_x0000_i1184" style="width:10.5pt;height:13.5pt" coordsize="" o:spt="100" adj="0,,0" path="" filled="f" stroked="f">
                  <v:stroke joinstyle="miter"/>
                  <v:imagedata r:id="rId69" o:title="base_1_189346_579"/>
                  <v:formulas/>
                  <v:path o:connecttype="segments"/>
                </v:shape>
              </w:pict>
            </w:r>
            <w:r w:rsidRPr="000D581F">
              <w:t>-D-глицерогекс-4-енопиранозил-(1</w:t>
            </w:r>
            <w:r w:rsidRPr="000D581F">
              <w:rPr>
                <w:position w:val="-6"/>
              </w:rPr>
              <w:pict>
                <v:shape id="_x0000_i1185" style="width:18pt;height:14.25pt" coordsize="" o:spt="100" adj="0,,0" path="" filled="f" stroked="f">
                  <v:stroke joinstyle="miter"/>
                  <v:imagedata r:id="rId74" o:title="base_1_189346_580"/>
                  <v:formulas/>
                  <v:path o:connecttype="segments"/>
                </v:shape>
              </w:pict>
            </w:r>
            <w:r w:rsidRPr="000D581F">
              <w:t>4)]-2-дезокси-D-стрептамин; Синтомицин</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13</w:t>
            </w:r>
          </w:p>
        </w:tc>
        <w:tc>
          <w:tcPr>
            <w:tcW w:w="4211" w:type="dxa"/>
          </w:tcPr>
          <w:p w:rsidR="000D581F" w:rsidRPr="000D581F" w:rsidRDefault="000D581F">
            <w:pPr>
              <w:pStyle w:val="ConsPlusNormal"/>
            </w:pPr>
            <w:r w:rsidRPr="000D581F">
              <w:t>1,4-Диаминобензол; п-</w:t>
            </w:r>
            <w:proofErr w:type="spellStart"/>
            <w:r w:rsidRPr="000D581F">
              <w:t>Фенилендиамин</w:t>
            </w:r>
            <w:proofErr w:type="spellEnd"/>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14</w:t>
            </w:r>
          </w:p>
        </w:tc>
        <w:tc>
          <w:tcPr>
            <w:tcW w:w="4211" w:type="dxa"/>
          </w:tcPr>
          <w:p w:rsidR="000D581F" w:rsidRPr="000D581F" w:rsidRDefault="000D581F">
            <w:pPr>
              <w:pStyle w:val="ConsPlusNormal"/>
            </w:pPr>
            <w:r w:rsidRPr="000D581F">
              <w:t xml:space="preserve">1,4-Диаминобензол </w:t>
            </w:r>
            <w:proofErr w:type="spellStart"/>
            <w:r w:rsidRPr="000D581F">
              <w:t>дигидрохлорид</w:t>
            </w:r>
            <w:proofErr w:type="spellEnd"/>
            <w:r w:rsidRPr="000D581F">
              <w:t xml:space="preserve"> 1,4-Фенилендиамин </w:t>
            </w:r>
            <w:proofErr w:type="spellStart"/>
            <w:r w:rsidRPr="000D581F">
              <w:t>дигидрохлорид</w:t>
            </w:r>
            <w:proofErr w:type="spellEnd"/>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15</w:t>
            </w:r>
          </w:p>
        </w:tc>
        <w:tc>
          <w:tcPr>
            <w:tcW w:w="4211" w:type="dxa"/>
          </w:tcPr>
          <w:p w:rsidR="000D581F" w:rsidRPr="000D581F" w:rsidRDefault="000D581F">
            <w:pPr>
              <w:pStyle w:val="ConsPlusNormal"/>
            </w:pPr>
            <w:r w:rsidRPr="000D581F">
              <w:t xml:space="preserve">1,6-Диаминогексан; </w:t>
            </w:r>
            <w:proofErr w:type="spellStart"/>
            <w:r w:rsidRPr="000D581F">
              <w:t>Гексаметилендиамин</w:t>
            </w:r>
            <w:proofErr w:type="spellEnd"/>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16</w:t>
            </w:r>
          </w:p>
        </w:tc>
        <w:tc>
          <w:tcPr>
            <w:tcW w:w="4211" w:type="dxa"/>
          </w:tcPr>
          <w:p w:rsidR="000D581F" w:rsidRPr="000D581F" w:rsidRDefault="000D581F">
            <w:pPr>
              <w:pStyle w:val="ConsPlusNormal"/>
            </w:pPr>
            <w:proofErr w:type="spellStart"/>
            <w:r w:rsidRPr="000D581F">
              <w:t>Диаммоний</w:t>
            </w:r>
            <w:proofErr w:type="spellEnd"/>
            <w:r w:rsidRPr="000D581F">
              <w:t xml:space="preserve"> </w:t>
            </w:r>
            <w:proofErr w:type="spellStart"/>
            <w:r w:rsidRPr="000D581F">
              <w:t>гексахлорплатинат</w:t>
            </w:r>
            <w:proofErr w:type="spellEnd"/>
          </w:p>
        </w:tc>
        <w:tc>
          <w:tcPr>
            <w:tcW w:w="1077" w:type="dxa"/>
            <w:vAlign w:val="center"/>
          </w:tcPr>
          <w:p w:rsidR="000D581F" w:rsidRPr="000D581F" w:rsidRDefault="000D581F">
            <w:pPr>
              <w:pStyle w:val="ConsPlusNormal"/>
              <w:jc w:val="center"/>
            </w:pPr>
            <w:r w:rsidRPr="000D581F">
              <w:t>0,005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17</w:t>
            </w:r>
          </w:p>
        </w:tc>
        <w:tc>
          <w:tcPr>
            <w:tcW w:w="4211" w:type="dxa"/>
          </w:tcPr>
          <w:p w:rsidR="000D581F" w:rsidRPr="000D581F" w:rsidRDefault="000D581F">
            <w:pPr>
              <w:pStyle w:val="ConsPlusNormal"/>
            </w:pPr>
            <w:proofErr w:type="spellStart"/>
            <w:r w:rsidRPr="000D581F">
              <w:t>Диаминодихлорпалладий</w:t>
            </w:r>
            <w:proofErr w:type="spellEnd"/>
          </w:p>
        </w:tc>
        <w:tc>
          <w:tcPr>
            <w:tcW w:w="1077" w:type="dxa"/>
            <w:vAlign w:val="center"/>
          </w:tcPr>
          <w:p w:rsidR="000D581F" w:rsidRPr="000D581F" w:rsidRDefault="000D581F">
            <w:pPr>
              <w:pStyle w:val="ConsPlusNormal"/>
              <w:jc w:val="center"/>
            </w:pPr>
            <w:r w:rsidRPr="000D581F">
              <w:t>0,005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18</w:t>
            </w:r>
          </w:p>
        </w:tc>
        <w:tc>
          <w:tcPr>
            <w:tcW w:w="4211" w:type="dxa"/>
          </w:tcPr>
          <w:p w:rsidR="000D581F" w:rsidRPr="000D581F" w:rsidRDefault="000D581F">
            <w:pPr>
              <w:pStyle w:val="ConsPlusNormal"/>
            </w:pPr>
            <w:proofErr w:type="spellStart"/>
            <w:r w:rsidRPr="000D581F">
              <w:t>Диаммоний</w:t>
            </w:r>
            <w:proofErr w:type="spellEnd"/>
            <w:r w:rsidRPr="000D581F">
              <w:t xml:space="preserve"> хром тетрасульфат-2,4-гидрат [по хрому (</w:t>
            </w:r>
            <w:proofErr w:type="spellStart"/>
            <w:r w:rsidRPr="000D581F">
              <w:t>Cr</w:t>
            </w:r>
            <w:proofErr w:type="spellEnd"/>
            <w:r w:rsidRPr="000D581F">
              <w:rPr>
                <w:position w:val="-4"/>
              </w:rPr>
              <w:pict>
                <v:shape id="_x0000_i1186" style="width:13.5pt;height:18pt" coordsize="" o:spt="100" adj="0,,0" path="" filled="f" stroked="f">
                  <v:stroke joinstyle="miter"/>
                  <v:imagedata r:id="rId75" o:title="base_1_189346_581"/>
                  <v:formulas/>
                  <v:path o:connecttype="segments"/>
                </v:shape>
              </w:pict>
            </w:r>
            <w:r w:rsidRPr="000D581F">
              <w:t xml:space="preserve">)]; </w:t>
            </w:r>
            <w:proofErr w:type="spellStart"/>
            <w:r w:rsidRPr="000D581F">
              <w:t>Хромаммиачные</w:t>
            </w:r>
            <w:proofErr w:type="spellEnd"/>
            <w:r w:rsidRPr="000D581F">
              <w:t xml:space="preserve"> квасцы</w:t>
            </w:r>
          </w:p>
        </w:tc>
        <w:tc>
          <w:tcPr>
            <w:tcW w:w="1077" w:type="dxa"/>
            <w:vAlign w:val="center"/>
          </w:tcPr>
          <w:p w:rsidR="000D581F" w:rsidRPr="000D581F" w:rsidRDefault="000D581F">
            <w:pPr>
              <w:pStyle w:val="ConsPlusNormal"/>
              <w:jc w:val="center"/>
            </w:pPr>
            <w:r w:rsidRPr="000D581F">
              <w:t>0,02</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lastRenderedPageBreak/>
              <w:t>19</w:t>
            </w:r>
          </w:p>
        </w:tc>
        <w:tc>
          <w:tcPr>
            <w:tcW w:w="4211" w:type="dxa"/>
          </w:tcPr>
          <w:p w:rsidR="000D581F" w:rsidRPr="000D581F" w:rsidRDefault="000D581F">
            <w:pPr>
              <w:pStyle w:val="ConsPlusNormal"/>
              <w:jc w:val="both"/>
            </w:pPr>
            <w:r w:rsidRPr="000D581F">
              <w:t>N,N-Дибутил-4-(</w:t>
            </w:r>
            <w:proofErr w:type="spellStart"/>
            <w:r w:rsidRPr="000D581F">
              <w:t>гексилокси</w:t>
            </w:r>
            <w:proofErr w:type="spellEnd"/>
            <w:proofErr w:type="gramStart"/>
            <w:r w:rsidRPr="000D581F">
              <w:t>)н</w:t>
            </w:r>
            <w:proofErr w:type="gramEnd"/>
            <w:r w:rsidRPr="000D581F">
              <w:t xml:space="preserve">афталин-1-карбоксимидамид; </w:t>
            </w:r>
            <w:proofErr w:type="spellStart"/>
            <w:r w:rsidRPr="000D581F">
              <w:t>Бунамидин</w:t>
            </w:r>
            <w:proofErr w:type="spellEnd"/>
            <w:r w:rsidRPr="000D581F">
              <w:t xml:space="preserve"> гидрохлорид</w:t>
            </w:r>
          </w:p>
        </w:tc>
        <w:tc>
          <w:tcPr>
            <w:tcW w:w="1077" w:type="dxa"/>
            <w:vAlign w:val="center"/>
          </w:tcPr>
          <w:p w:rsidR="000D581F" w:rsidRPr="000D581F" w:rsidRDefault="000D581F">
            <w:pPr>
              <w:pStyle w:val="ConsPlusNormal"/>
              <w:jc w:val="center"/>
            </w:pPr>
            <w:r w:rsidRPr="000D581F">
              <w:t>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20</w:t>
            </w:r>
          </w:p>
        </w:tc>
        <w:tc>
          <w:tcPr>
            <w:tcW w:w="4211" w:type="dxa"/>
          </w:tcPr>
          <w:p w:rsidR="000D581F" w:rsidRPr="000D581F" w:rsidRDefault="000D581F">
            <w:pPr>
              <w:pStyle w:val="ConsPlusNormal"/>
              <w:jc w:val="both"/>
            </w:pPr>
            <w:r w:rsidRPr="000D581F">
              <w:t xml:space="preserve">1,3-Дигидро-1,3-диоксо-5-изобензо-фуранкарбоновая кислота; Бензол-1,2,4-трикарбоновой кислоты 1,2-ангидрид; </w:t>
            </w:r>
            <w:proofErr w:type="spellStart"/>
            <w:r w:rsidRPr="000D581F">
              <w:t>Тримеллитовой</w:t>
            </w:r>
            <w:proofErr w:type="spellEnd"/>
            <w:r w:rsidRPr="000D581F">
              <w:t xml:space="preserve"> кислоты ангидрид</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21</w:t>
            </w:r>
          </w:p>
        </w:tc>
        <w:tc>
          <w:tcPr>
            <w:tcW w:w="4211" w:type="dxa"/>
          </w:tcPr>
          <w:p w:rsidR="000D581F" w:rsidRPr="000D581F" w:rsidRDefault="000D581F">
            <w:pPr>
              <w:pStyle w:val="ConsPlusNormal"/>
            </w:pPr>
            <w:r w:rsidRPr="000D581F">
              <w:t>[2S-(2</w:t>
            </w:r>
            <w:r w:rsidRPr="000D581F">
              <w:rPr>
                <w:position w:val="-6"/>
              </w:rPr>
              <w:pict>
                <v:shape id="_x0000_i1187" style="width:10.5pt;height:13.5pt" coordsize="" o:spt="100" adj="0,,0" path="" filled="f" stroked="f">
                  <v:stroke joinstyle="miter"/>
                  <v:imagedata r:id="rId69" o:title="base_1_189346_582"/>
                  <v:formulas/>
                  <v:path o:connecttype="segments"/>
                </v:shape>
              </w:pict>
            </w:r>
            <w:r w:rsidRPr="000D581F">
              <w:t>,5</w:t>
            </w:r>
            <w:r w:rsidRPr="000D581F">
              <w:rPr>
                <w:position w:val="-6"/>
              </w:rPr>
              <w:pict>
                <v:shape id="_x0000_i1188" style="width:10.5pt;height:13.5pt" coordsize="" o:spt="100" adj="0,,0" path="" filled="f" stroked="f">
                  <v:stroke joinstyle="miter"/>
                  <v:imagedata r:id="rId69" o:title="base_1_189346_583"/>
                  <v:formulas/>
                  <v:path o:connecttype="segments"/>
                </v:shape>
              </w:pict>
            </w:r>
            <w:r w:rsidRPr="000D581F">
              <w:t>,6</w:t>
            </w:r>
            <w:r w:rsidRPr="000D581F">
              <w:rPr>
                <w:position w:val="-10"/>
              </w:rPr>
              <w:pict>
                <v:shape id="_x0000_i1189" style="width:10.5pt;height:18.75pt" coordsize="" o:spt="100" adj="0,,0" path="" filled="f" stroked="f">
                  <v:stroke joinstyle="miter"/>
                  <v:imagedata r:id="rId64" o:title="base_1_189346_584"/>
                  <v:formulas/>
                  <v:path o:connecttype="segments"/>
                </v:shape>
              </w:pict>
            </w:r>
            <w:r w:rsidRPr="000D581F">
              <w:t>)]-3,3-Диметил-6[[[5-метил-3-фенилизоксазол-4-ил</w:t>
            </w:r>
            <w:proofErr w:type="gramStart"/>
            <w:r w:rsidRPr="000D581F">
              <w:t>]к</w:t>
            </w:r>
            <w:proofErr w:type="gramEnd"/>
            <w:r w:rsidRPr="000D581F">
              <w:t>арбонил]амино]-7-оксо-4-тиа-1-азабицикло[3,2,0]гептан-2-карбоновая кислота; Оксациллин</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22</w:t>
            </w:r>
          </w:p>
        </w:tc>
        <w:tc>
          <w:tcPr>
            <w:tcW w:w="4211" w:type="dxa"/>
          </w:tcPr>
          <w:p w:rsidR="000D581F" w:rsidRPr="000D581F" w:rsidRDefault="000D581F">
            <w:pPr>
              <w:pStyle w:val="ConsPlusNormal"/>
            </w:pPr>
            <w:r w:rsidRPr="000D581F">
              <w:t>1,3-Ди(1-метилэтил</w:t>
            </w:r>
            <w:proofErr w:type="gramStart"/>
            <w:r w:rsidRPr="000D581F">
              <w:t>)ф</w:t>
            </w:r>
            <w:proofErr w:type="gramEnd"/>
            <w:r w:rsidRPr="000D581F">
              <w:t>енил-2-изоцианат; 2,6-Диизопропилфенилизоцианат</w:t>
            </w:r>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23</w:t>
            </w:r>
          </w:p>
        </w:tc>
        <w:tc>
          <w:tcPr>
            <w:tcW w:w="4211" w:type="dxa"/>
          </w:tcPr>
          <w:p w:rsidR="000D581F" w:rsidRPr="000D581F" w:rsidRDefault="000D581F">
            <w:pPr>
              <w:pStyle w:val="ConsPlusNormal"/>
            </w:pPr>
            <w:r w:rsidRPr="000D581F">
              <w:t>1,3-Динитро-5-трифторметил-2-хлорбензол</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24</w:t>
            </w:r>
          </w:p>
        </w:tc>
        <w:tc>
          <w:tcPr>
            <w:tcW w:w="4211" w:type="dxa"/>
          </w:tcPr>
          <w:p w:rsidR="000D581F" w:rsidRPr="000D581F" w:rsidRDefault="000D581F">
            <w:pPr>
              <w:pStyle w:val="ConsPlusNormal"/>
            </w:pPr>
            <w:r w:rsidRPr="000D581F">
              <w:t>2,4-Динитро-1-хлорбензол</w:t>
            </w:r>
          </w:p>
        </w:tc>
        <w:tc>
          <w:tcPr>
            <w:tcW w:w="1077" w:type="dxa"/>
            <w:vAlign w:val="center"/>
          </w:tcPr>
          <w:p w:rsidR="000D581F" w:rsidRPr="000D581F" w:rsidRDefault="000D581F">
            <w:pPr>
              <w:pStyle w:val="ConsPlusNormal"/>
              <w:jc w:val="center"/>
            </w:pPr>
            <w:r w:rsidRPr="000D581F">
              <w:t>0,2/0,05</w:t>
            </w:r>
          </w:p>
        </w:tc>
        <w:tc>
          <w:tcPr>
            <w:tcW w:w="1246"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25</w:t>
            </w:r>
          </w:p>
        </w:tc>
        <w:tc>
          <w:tcPr>
            <w:tcW w:w="4211" w:type="dxa"/>
          </w:tcPr>
          <w:p w:rsidR="000D581F" w:rsidRPr="000D581F" w:rsidRDefault="000D581F">
            <w:pPr>
              <w:pStyle w:val="ConsPlusNormal"/>
            </w:pPr>
            <w:proofErr w:type="spellStart"/>
            <w:r w:rsidRPr="000D581F">
              <w:t>Дихромовая</w:t>
            </w:r>
            <w:proofErr w:type="spellEnd"/>
            <w:r w:rsidRPr="000D581F">
              <w:t xml:space="preserve"> кислота, соли (в пересчете на </w:t>
            </w:r>
            <w:proofErr w:type="spellStart"/>
            <w:r w:rsidRPr="000D581F">
              <w:t>Cr</w:t>
            </w:r>
            <w:proofErr w:type="spellEnd"/>
            <w:r w:rsidRPr="000D581F">
              <w:rPr>
                <w:position w:val="-4"/>
              </w:rPr>
              <w:pict>
                <v:shape id="_x0000_i1190" style="width:13.5pt;height:18pt" coordsize="" o:spt="100" adj="0,,0" path="" filled="f" stroked="f">
                  <v:stroke joinstyle="miter"/>
                  <v:imagedata r:id="rId76" o:title="base_1_189346_585"/>
                  <v:formulas/>
                  <v:path o:connecttype="segments"/>
                </v:shape>
              </w:pict>
            </w:r>
            <w:r w:rsidRPr="000D581F">
              <w:t>)</w:t>
            </w:r>
          </w:p>
        </w:tc>
        <w:tc>
          <w:tcPr>
            <w:tcW w:w="1077" w:type="dxa"/>
            <w:vAlign w:val="center"/>
          </w:tcPr>
          <w:p w:rsidR="000D581F" w:rsidRPr="000D581F" w:rsidRDefault="000D581F">
            <w:pPr>
              <w:pStyle w:val="ConsPlusNormal"/>
              <w:jc w:val="center"/>
            </w:pPr>
            <w:r w:rsidRPr="000D581F">
              <w:t>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К</w:t>
            </w:r>
          </w:p>
        </w:tc>
      </w:tr>
      <w:tr w:rsidR="000D581F" w:rsidRPr="000D581F">
        <w:tc>
          <w:tcPr>
            <w:tcW w:w="525" w:type="dxa"/>
            <w:vAlign w:val="center"/>
          </w:tcPr>
          <w:p w:rsidR="000D581F" w:rsidRPr="000D581F" w:rsidRDefault="000D581F">
            <w:pPr>
              <w:pStyle w:val="ConsPlusNormal"/>
              <w:jc w:val="center"/>
            </w:pPr>
            <w:r w:rsidRPr="000D581F">
              <w:t>26</w:t>
            </w:r>
          </w:p>
        </w:tc>
        <w:tc>
          <w:tcPr>
            <w:tcW w:w="4211" w:type="dxa"/>
          </w:tcPr>
          <w:p w:rsidR="000D581F" w:rsidRPr="000D581F" w:rsidRDefault="000D581F">
            <w:pPr>
              <w:pStyle w:val="ConsPlusNormal"/>
            </w:pPr>
            <w:r w:rsidRPr="000D581F">
              <w:t xml:space="preserve">Кобальт </w:t>
            </w:r>
            <w:proofErr w:type="spellStart"/>
            <w:r w:rsidRPr="000D581F">
              <w:t>гидридотетракарбонил</w:t>
            </w:r>
            <w:proofErr w:type="spellEnd"/>
          </w:p>
        </w:tc>
        <w:tc>
          <w:tcPr>
            <w:tcW w:w="1077" w:type="dxa"/>
            <w:vAlign w:val="center"/>
          </w:tcPr>
          <w:p w:rsidR="000D581F" w:rsidRPr="000D581F" w:rsidRDefault="000D581F">
            <w:pPr>
              <w:pStyle w:val="ConsPlusNormal"/>
              <w:jc w:val="center"/>
            </w:pPr>
            <w:r w:rsidRPr="000D581F">
              <w:t>0,01</w:t>
            </w:r>
          </w:p>
        </w:tc>
        <w:tc>
          <w:tcPr>
            <w:tcW w:w="1246"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О</w:t>
            </w:r>
          </w:p>
        </w:tc>
      </w:tr>
      <w:tr w:rsidR="000D581F" w:rsidRPr="000D581F">
        <w:tc>
          <w:tcPr>
            <w:tcW w:w="525" w:type="dxa"/>
            <w:vAlign w:val="center"/>
          </w:tcPr>
          <w:p w:rsidR="000D581F" w:rsidRPr="000D581F" w:rsidRDefault="000D581F">
            <w:pPr>
              <w:pStyle w:val="ConsPlusNormal"/>
              <w:jc w:val="center"/>
            </w:pPr>
            <w:r w:rsidRPr="000D581F">
              <w:t>27</w:t>
            </w:r>
          </w:p>
        </w:tc>
        <w:tc>
          <w:tcPr>
            <w:tcW w:w="4211" w:type="dxa"/>
          </w:tcPr>
          <w:p w:rsidR="000D581F" w:rsidRPr="000D581F" w:rsidRDefault="000D581F">
            <w:pPr>
              <w:pStyle w:val="ConsPlusNormal"/>
            </w:pPr>
            <w:r w:rsidRPr="000D581F">
              <w:t>Кобальт и его неорганические соединения</w:t>
            </w:r>
          </w:p>
        </w:tc>
        <w:tc>
          <w:tcPr>
            <w:tcW w:w="1077" w:type="dxa"/>
            <w:vAlign w:val="center"/>
          </w:tcPr>
          <w:p w:rsidR="000D581F" w:rsidRPr="000D581F" w:rsidRDefault="000D581F">
            <w:pPr>
              <w:pStyle w:val="ConsPlusNormal"/>
              <w:jc w:val="center"/>
            </w:pPr>
            <w:r w:rsidRPr="000D581F">
              <w:t>0,05/ 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28</w:t>
            </w:r>
          </w:p>
        </w:tc>
        <w:tc>
          <w:tcPr>
            <w:tcW w:w="4211" w:type="dxa"/>
          </w:tcPr>
          <w:p w:rsidR="000D581F" w:rsidRPr="000D581F" w:rsidRDefault="000D581F">
            <w:pPr>
              <w:pStyle w:val="ConsPlusNormal"/>
              <w:jc w:val="both"/>
            </w:pPr>
            <w:proofErr w:type="spellStart"/>
            <w:r w:rsidRPr="000D581F">
              <w:t>Меркаптоэтановая</w:t>
            </w:r>
            <w:proofErr w:type="spellEnd"/>
            <w:r w:rsidRPr="000D581F">
              <w:t xml:space="preserve"> кислота</w:t>
            </w:r>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lastRenderedPageBreak/>
              <w:t>29</w:t>
            </w:r>
          </w:p>
        </w:tc>
        <w:tc>
          <w:tcPr>
            <w:tcW w:w="4211" w:type="dxa"/>
          </w:tcPr>
          <w:p w:rsidR="000D581F" w:rsidRPr="000D581F" w:rsidRDefault="000D581F">
            <w:pPr>
              <w:pStyle w:val="ConsPlusNormal"/>
              <w:jc w:val="both"/>
            </w:pPr>
            <w:proofErr w:type="spellStart"/>
            <w:r w:rsidRPr="000D581F">
              <w:t>Метилдитиокарбамат</w:t>
            </w:r>
            <w:proofErr w:type="spellEnd"/>
            <w:r w:rsidRPr="000D581F">
              <w:t xml:space="preserve"> натрия (по </w:t>
            </w:r>
            <w:proofErr w:type="spellStart"/>
            <w:r w:rsidRPr="000D581F">
              <w:t>метилизоцианату</w:t>
            </w:r>
            <w:proofErr w:type="spellEnd"/>
            <w:r w:rsidRPr="000D581F">
              <w:t xml:space="preserve">); </w:t>
            </w:r>
            <w:proofErr w:type="spellStart"/>
            <w:r w:rsidRPr="000D581F">
              <w:t>Карбатион</w:t>
            </w:r>
            <w:proofErr w:type="spellEnd"/>
            <w:r w:rsidRPr="000D581F">
              <w:t xml:space="preserve">; </w:t>
            </w:r>
            <w:proofErr w:type="spellStart"/>
            <w:r w:rsidRPr="000D581F">
              <w:t>Метилдитиокарбаминовой</w:t>
            </w:r>
            <w:proofErr w:type="spellEnd"/>
            <w:r w:rsidRPr="000D581F">
              <w:t xml:space="preserve"> кислоты натриевая соль</w:t>
            </w:r>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30</w:t>
            </w:r>
          </w:p>
        </w:tc>
        <w:tc>
          <w:tcPr>
            <w:tcW w:w="4211" w:type="dxa"/>
          </w:tcPr>
          <w:p w:rsidR="000D581F" w:rsidRPr="000D581F" w:rsidRDefault="000D581F">
            <w:pPr>
              <w:pStyle w:val="ConsPlusNormal"/>
              <w:jc w:val="both"/>
            </w:pPr>
            <w:proofErr w:type="spellStart"/>
            <w:r w:rsidRPr="000D581F">
              <w:t>Метилизотиоцианат</w:t>
            </w:r>
            <w:proofErr w:type="spellEnd"/>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31</w:t>
            </w:r>
          </w:p>
        </w:tc>
        <w:tc>
          <w:tcPr>
            <w:tcW w:w="4211" w:type="dxa"/>
          </w:tcPr>
          <w:p w:rsidR="000D581F" w:rsidRPr="000D581F" w:rsidRDefault="000D581F">
            <w:pPr>
              <w:pStyle w:val="ConsPlusNormal"/>
              <w:jc w:val="both"/>
            </w:pPr>
            <w:proofErr w:type="spellStart"/>
            <w:r w:rsidRPr="000D581F">
              <w:t>Метилизоцианат</w:t>
            </w:r>
            <w:proofErr w:type="spellEnd"/>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О</w:t>
            </w:r>
          </w:p>
        </w:tc>
      </w:tr>
      <w:tr w:rsidR="000D581F" w:rsidRPr="000D581F">
        <w:tc>
          <w:tcPr>
            <w:tcW w:w="525" w:type="dxa"/>
            <w:vAlign w:val="center"/>
          </w:tcPr>
          <w:p w:rsidR="000D581F" w:rsidRPr="000D581F" w:rsidRDefault="000D581F">
            <w:pPr>
              <w:pStyle w:val="ConsPlusNormal"/>
              <w:jc w:val="center"/>
            </w:pPr>
            <w:r w:rsidRPr="000D581F">
              <w:t>32</w:t>
            </w:r>
          </w:p>
        </w:tc>
        <w:tc>
          <w:tcPr>
            <w:tcW w:w="4211" w:type="dxa"/>
          </w:tcPr>
          <w:p w:rsidR="000D581F" w:rsidRPr="000D581F" w:rsidRDefault="000D581F">
            <w:pPr>
              <w:pStyle w:val="ConsPlusNormal"/>
              <w:jc w:val="both"/>
            </w:pPr>
            <w:r w:rsidRPr="000D581F">
              <w:t>3-[[(4-Метилпиперазин-1-ил</w:t>
            </w:r>
            <w:proofErr w:type="gramStart"/>
            <w:r w:rsidRPr="000D581F">
              <w:t>)</w:t>
            </w:r>
            <w:proofErr w:type="spellStart"/>
            <w:r w:rsidRPr="000D581F">
              <w:t>и</w:t>
            </w:r>
            <w:proofErr w:type="gramEnd"/>
            <w:r w:rsidRPr="000D581F">
              <w:t>мино</w:t>
            </w:r>
            <w:proofErr w:type="spellEnd"/>
            <w:r w:rsidRPr="000D581F">
              <w:t xml:space="preserve">] метил] </w:t>
            </w:r>
            <w:proofErr w:type="spellStart"/>
            <w:r w:rsidRPr="000D581F">
              <w:t>рифамицин</w:t>
            </w:r>
            <w:proofErr w:type="spellEnd"/>
          </w:p>
        </w:tc>
        <w:tc>
          <w:tcPr>
            <w:tcW w:w="1077" w:type="dxa"/>
            <w:vAlign w:val="center"/>
          </w:tcPr>
          <w:p w:rsidR="000D581F" w:rsidRPr="000D581F" w:rsidRDefault="000D581F">
            <w:pPr>
              <w:pStyle w:val="ConsPlusNormal"/>
              <w:jc w:val="center"/>
            </w:pPr>
            <w:r w:rsidRPr="000D581F">
              <w:t>0,02</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33</w:t>
            </w:r>
          </w:p>
        </w:tc>
        <w:tc>
          <w:tcPr>
            <w:tcW w:w="4211" w:type="dxa"/>
          </w:tcPr>
          <w:p w:rsidR="000D581F" w:rsidRPr="000D581F" w:rsidRDefault="000D581F">
            <w:pPr>
              <w:pStyle w:val="ConsPlusNormal"/>
              <w:jc w:val="both"/>
            </w:pPr>
            <w:r w:rsidRPr="000D581F">
              <w:t>4-Метилфенилен-1,3-диизоцианат</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О</w:t>
            </w:r>
          </w:p>
        </w:tc>
      </w:tr>
      <w:tr w:rsidR="000D581F" w:rsidRPr="000D581F">
        <w:tc>
          <w:tcPr>
            <w:tcW w:w="525" w:type="dxa"/>
            <w:vAlign w:val="center"/>
          </w:tcPr>
          <w:p w:rsidR="000D581F" w:rsidRPr="000D581F" w:rsidRDefault="000D581F">
            <w:pPr>
              <w:pStyle w:val="ConsPlusNormal"/>
              <w:jc w:val="center"/>
            </w:pPr>
            <w:r w:rsidRPr="000D581F">
              <w:t>34</w:t>
            </w:r>
          </w:p>
        </w:tc>
        <w:tc>
          <w:tcPr>
            <w:tcW w:w="4211" w:type="dxa"/>
          </w:tcPr>
          <w:p w:rsidR="000D581F" w:rsidRPr="000D581F" w:rsidRDefault="000D581F">
            <w:pPr>
              <w:pStyle w:val="ConsPlusNormal"/>
              <w:jc w:val="both"/>
            </w:pPr>
            <w:r w:rsidRPr="000D581F">
              <w:t>3 -</w:t>
            </w:r>
            <w:proofErr w:type="spellStart"/>
            <w:r w:rsidRPr="000D581F">
              <w:t>Метилфенилизоцианат</w:t>
            </w:r>
            <w:proofErr w:type="spellEnd"/>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35</w:t>
            </w:r>
          </w:p>
        </w:tc>
        <w:tc>
          <w:tcPr>
            <w:tcW w:w="4211" w:type="dxa"/>
          </w:tcPr>
          <w:p w:rsidR="000D581F" w:rsidRPr="000D581F" w:rsidRDefault="000D581F">
            <w:pPr>
              <w:pStyle w:val="ConsPlusNormal"/>
              <w:jc w:val="both"/>
            </w:pPr>
            <w:r w:rsidRPr="000D581F">
              <w:t xml:space="preserve">Никель </w:t>
            </w:r>
            <w:proofErr w:type="spellStart"/>
            <w:r w:rsidRPr="000D581F">
              <w:t>тетракарбонил</w:t>
            </w:r>
            <w:proofErr w:type="spellEnd"/>
          </w:p>
        </w:tc>
        <w:tc>
          <w:tcPr>
            <w:tcW w:w="1077" w:type="dxa"/>
            <w:vAlign w:val="center"/>
          </w:tcPr>
          <w:p w:rsidR="000D581F" w:rsidRPr="000D581F" w:rsidRDefault="000D581F">
            <w:pPr>
              <w:pStyle w:val="ConsPlusNormal"/>
              <w:jc w:val="center"/>
            </w:pPr>
            <w:r w:rsidRPr="000D581F">
              <w:t>0,003</w:t>
            </w:r>
          </w:p>
        </w:tc>
        <w:tc>
          <w:tcPr>
            <w:tcW w:w="1246"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К</w:t>
            </w:r>
          </w:p>
        </w:tc>
      </w:tr>
      <w:tr w:rsidR="000D581F" w:rsidRPr="000D581F">
        <w:tc>
          <w:tcPr>
            <w:tcW w:w="525" w:type="dxa"/>
            <w:vAlign w:val="center"/>
          </w:tcPr>
          <w:p w:rsidR="000D581F" w:rsidRPr="000D581F" w:rsidRDefault="000D581F">
            <w:pPr>
              <w:pStyle w:val="ConsPlusNormal"/>
              <w:jc w:val="center"/>
            </w:pPr>
            <w:r w:rsidRPr="000D581F">
              <w:t>36</w:t>
            </w:r>
          </w:p>
        </w:tc>
        <w:tc>
          <w:tcPr>
            <w:tcW w:w="4211" w:type="dxa"/>
          </w:tcPr>
          <w:p w:rsidR="000D581F" w:rsidRPr="000D581F" w:rsidRDefault="000D581F">
            <w:pPr>
              <w:pStyle w:val="ConsPlusNormal"/>
              <w:jc w:val="both"/>
            </w:pPr>
            <w:r w:rsidRPr="000D581F">
              <w:t xml:space="preserve">Никель хром </w:t>
            </w:r>
            <w:proofErr w:type="spellStart"/>
            <w:r w:rsidRPr="000D581F">
              <w:t>гексагидрофосфат</w:t>
            </w:r>
            <w:proofErr w:type="spellEnd"/>
            <w:r w:rsidRPr="000D581F">
              <w:t xml:space="preserve"> гидрат (по никелю); 1,7-Никель хром </w:t>
            </w:r>
            <w:proofErr w:type="spellStart"/>
            <w:r w:rsidRPr="000D581F">
              <w:t>гекса</w:t>
            </w:r>
            <w:proofErr w:type="spellEnd"/>
            <w:r w:rsidRPr="000D581F">
              <w:t xml:space="preserve"> (</w:t>
            </w:r>
            <w:proofErr w:type="spellStart"/>
            <w:r w:rsidRPr="000D581F">
              <w:t>диводородфосфат</w:t>
            </w:r>
            <w:proofErr w:type="spellEnd"/>
            <w:proofErr w:type="gramStart"/>
            <w:r w:rsidRPr="000D581F">
              <w:t>)г</w:t>
            </w:r>
            <w:proofErr w:type="gramEnd"/>
            <w:r w:rsidRPr="000D581F">
              <w:t>идрат</w:t>
            </w:r>
          </w:p>
        </w:tc>
        <w:tc>
          <w:tcPr>
            <w:tcW w:w="1077" w:type="dxa"/>
            <w:vAlign w:val="center"/>
          </w:tcPr>
          <w:p w:rsidR="000D581F" w:rsidRPr="000D581F" w:rsidRDefault="000D581F">
            <w:pPr>
              <w:pStyle w:val="ConsPlusNormal"/>
              <w:jc w:val="center"/>
            </w:pPr>
            <w:r w:rsidRPr="000D581F">
              <w:t>0,005</w:t>
            </w:r>
          </w:p>
        </w:tc>
        <w:tc>
          <w:tcPr>
            <w:tcW w:w="1246"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К</w:t>
            </w:r>
          </w:p>
        </w:tc>
      </w:tr>
      <w:tr w:rsidR="000D581F" w:rsidRPr="000D581F">
        <w:tc>
          <w:tcPr>
            <w:tcW w:w="525" w:type="dxa"/>
            <w:vAlign w:val="center"/>
          </w:tcPr>
          <w:p w:rsidR="000D581F" w:rsidRPr="000D581F" w:rsidRDefault="000D581F">
            <w:pPr>
              <w:pStyle w:val="ConsPlusNormal"/>
              <w:jc w:val="center"/>
            </w:pPr>
            <w:r w:rsidRPr="000D581F">
              <w:t>37</w:t>
            </w:r>
          </w:p>
        </w:tc>
        <w:tc>
          <w:tcPr>
            <w:tcW w:w="4211" w:type="dxa"/>
          </w:tcPr>
          <w:p w:rsidR="000D581F" w:rsidRPr="000D581F" w:rsidRDefault="000D581F">
            <w:pPr>
              <w:pStyle w:val="ConsPlusNormal"/>
              <w:jc w:val="both"/>
            </w:pPr>
            <w:r w:rsidRPr="000D581F">
              <w:t>Никель, никель оксиды, сульфиды и смеси соединений никеля (</w:t>
            </w:r>
            <w:proofErr w:type="spellStart"/>
            <w:r w:rsidRPr="000D581F">
              <w:t>файнштейн</w:t>
            </w:r>
            <w:proofErr w:type="spellEnd"/>
            <w:r w:rsidRPr="000D581F">
              <w:t>, никелевый концентрат и агломерат, оборотная пыль очистных устройств) (по никелю)</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38</w:t>
            </w:r>
          </w:p>
        </w:tc>
        <w:tc>
          <w:tcPr>
            <w:tcW w:w="4211" w:type="dxa"/>
          </w:tcPr>
          <w:p w:rsidR="000D581F" w:rsidRPr="000D581F" w:rsidRDefault="000D581F">
            <w:pPr>
              <w:pStyle w:val="ConsPlusNormal"/>
              <w:jc w:val="both"/>
            </w:pPr>
            <w:r w:rsidRPr="000D581F">
              <w:t xml:space="preserve">Никеля соли в виде </w:t>
            </w:r>
            <w:proofErr w:type="spellStart"/>
            <w:r w:rsidRPr="000D581F">
              <w:t>гидроаэрозоля</w:t>
            </w:r>
            <w:proofErr w:type="spellEnd"/>
            <w:r w:rsidRPr="000D581F">
              <w:t xml:space="preserve"> (по никелю)</w:t>
            </w:r>
          </w:p>
        </w:tc>
        <w:tc>
          <w:tcPr>
            <w:tcW w:w="1077" w:type="dxa"/>
            <w:vAlign w:val="center"/>
          </w:tcPr>
          <w:p w:rsidR="000D581F" w:rsidRPr="000D581F" w:rsidRDefault="000D581F">
            <w:pPr>
              <w:pStyle w:val="ConsPlusNormal"/>
              <w:jc w:val="center"/>
            </w:pPr>
            <w:r w:rsidRPr="000D581F">
              <w:t>0,005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К</w:t>
            </w:r>
          </w:p>
        </w:tc>
      </w:tr>
      <w:tr w:rsidR="000D581F" w:rsidRPr="000D581F">
        <w:tc>
          <w:tcPr>
            <w:tcW w:w="525" w:type="dxa"/>
            <w:vAlign w:val="center"/>
          </w:tcPr>
          <w:p w:rsidR="000D581F" w:rsidRPr="000D581F" w:rsidRDefault="000D581F">
            <w:pPr>
              <w:pStyle w:val="ConsPlusNormal"/>
              <w:jc w:val="center"/>
            </w:pPr>
            <w:r w:rsidRPr="000D581F">
              <w:t>39</w:t>
            </w:r>
          </w:p>
        </w:tc>
        <w:tc>
          <w:tcPr>
            <w:tcW w:w="4211" w:type="dxa"/>
          </w:tcPr>
          <w:p w:rsidR="000D581F" w:rsidRPr="000D581F" w:rsidRDefault="000D581F">
            <w:pPr>
              <w:pStyle w:val="ConsPlusNormal"/>
              <w:jc w:val="both"/>
            </w:pPr>
            <w:r w:rsidRPr="000D581F">
              <w:t xml:space="preserve">Самарий </w:t>
            </w:r>
            <w:proofErr w:type="spellStart"/>
            <w:r w:rsidRPr="000D581F">
              <w:t>пентакобальтид</w:t>
            </w:r>
            <w:proofErr w:type="spellEnd"/>
            <w:r w:rsidRPr="000D581F">
              <w:t xml:space="preserve"> (по кобальту); Кобальт-</w:t>
            </w:r>
            <w:proofErr w:type="spellStart"/>
            <w:r w:rsidRPr="000D581F">
              <w:t>самариевая</w:t>
            </w:r>
            <w:proofErr w:type="spellEnd"/>
            <w:r w:rsidRPr="000D581F">
              <w:t xml:space="preserve"> композиция магнитов</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lastRenderedPageBreak/>
              <w:t>40</w:t>
            </w:r>
          </w:p>
        </w:tc>
        <w:tc>
          <w:tcPr>
            <w:tcW w:w="4211" w:type="dxa"/>
          </w:tcPr>
          <w:p w:rsidR="000D581F" w:rsidRPr="000D581F" w:rsidRDefault="000D581F">
            <w:pPr>
              <w:pStyle w:val="ConsPlusNormal"/>
              <w:jc w:val="both"/>
            </w:pPr>
            <w:r w:rsidRPr="000D581F">
              <w:t>2-Фенил-4,6-дихлорпиридазин-3-(2H)-он</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41</w:t>
            </w:r>
          </w:p>
        </w:tc>
        <w:tc>
          <w:tcPr>
            <w:tcW w:w="4211" w:type="dxa"/>
          </w:tcPr>
          <w:p w:rsidR="000D581F" w:rsidRPr="000D581F" w:rsidRDefault="000D581F">
            <w:pPr>
              <w:pStyle w:val="ConsPlusNormal"/>
              <w:jc w:val="both"/>
            </w:pPr>
            <w:r w:rsidRPr="000D581F">
              <w:t xml:space="preserve">Хром гидроксид сульфат (в пересчете на </w:t>
            </w:r>
            <w:proofErr w:type="spellStart"/>
            <w:r w:rsidRPr="000D581F">
              <w:t>Cr</w:t>
            </w:r>
            <w:proofErr w:type="spellEnd"/>
            <w:r w:rsidRPr="000D581F">
              <w:rPr>
                <w:position w:val="-4"/>
              </w:rPr>
              <w:pict>
                <v:shape id="_x0000_i1191" style="width:13.5pt;height:18pt" coordsize="" o:spt="100" adj="0,,0" path="" filled="f" stroked="f">
                  <v:stroke joinstyle="miter"/>
                  <v:imagedata r:id="rId77" o:title="base_1_189346_586"/>
                  <v:formulas/>
                  <v:path o:connecttype="segments"/>
                </v:shape>
              </w:pict>
            </w:r>
            <w:r w:rsidRPr="000D581F">
              <w:t>); Хром сернокислый основной</w:t>
            </w:r>
          </w:p>
        </w:tc>
        <w:tc>
          <w:tcPr>
            <w:tcW w:w="1077" w:type="dxa"/>
            <w:vAlign w:val="center"/>
          </w:tcPr>
          <w:p w:rsidR="000D581F" w:rsidRPr="000D581F" w:rsidRDefault="000D581F">
            <w:pPr>
              <w:pStyle w:val="ConsPlusNormal"/>
              <w:jc w:val="center"/>
            </w:pPr>
            <w:r w:rsidRPr="000D581F">
              <w:t>0,06/ 0,02</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42</w:t>
            </w:r>
          </w:p>
        </w:tc>
        <w:tc>
          <w:tcPr>
            <w:tcW w:w="4211" w:type="dxa"/>
          </w:tcPr>
          <w:p w:rsidR="000D581F" w:rsidRPr="000D581F" w:rsidRDefault="000D581F">
            <w:pPr>
              <w:pStyle w:val="ConsPlusNormal"/>
              <w:jc w:val="both"/>
            </w:pPr>
            <w:r w:rsidRPr="000D581F">
              <w:t xml:space="preserve">Хром-2-6-дигидрофосфат (по хрому </w:t>
            </w:r>
            <w:proofErr w:type="spellStart"/>
            <w:r w:rsidRPr="000D581F">
              <w:t>Cr</w:t>
            </w:r>
            <w:proofErr w:type="spellEnd"/>
            <w:r w:rsidRPr="000D581F">
              <w:rPr>
                <w:position w:val="-4"/>
              </w:rPr>
              <w:pict>
                <v:shape id="_x0000_i1192" style="width:13.5pt;height:18pt" coordsize="" o:spt="100" adj="0,,0" path="" filled="f" stroked="f">
                  <v:stroke joinstyle="miter"/>
                  <v:imagedata r:id="rId77" o:title="base_1_189346_587"/>
                  <v:formulas/>
                  <v:path o:connecttype="segments"/>
                </v:shape>
              </w:pict>
            </w:r>
            <w:r w:rsidRPr="000D581F">
              <w:t>); Хром фосфат однозамещенный</w:t>
            </w:r>
          </w:p>
        </w:tc>
        <w:tc>
          <w:tcPr>
            <w:tcW w:w="1077" w:type="dxa"/>
            <w:vAlign w:val="center"/>
          </w:tcPr>
          <w:p w:rsidR="000D581F" w:rsidRPr="000D581F" w:rsidRDefault="000D581F">
            <w:pPr>
              <w:pStyle w:val="ConsPlusNormal"/>
              <w:jc w:val="center"/>
            </w:pPr>
            <w:r w:rsidRPr="000D581F">
              <w:t>0,06/ 0,02</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43</w:t>
            </w:r>
          </w:p>
        </w:tc>
        <w:tc>
          <w:tcPr>
            <w:tcW w:w="4211" w:type="dxa"/>
          </w:tcPr>
          <w:p w:rsidR="000D581F" w:rsidRPr="000D581F" w:rsidRDefault="000D581F">
            <w:pPr>
              <w:pStyle w:val="ConsPlusNormal"/>
              <w:jc w:val="both"/>
            </w:pPr>
            <w:r w:rsidRPr="000D581F">
              <w:t xml:space="preserve">Хром </w:t>
            </w:r>
            <w:proofErr w:type="spellStart"/>
            <w:r w:rsidRPr="000D581F">
              <w:t>трихлорид</w:t>
            </w:r>
            <w:proofErr w:type="spellEnd"/>
            <w:r w:rsidRPr="000D581F">
              <w:t xml:space="preserve"> </w:t>
            </w:r>
            <w:proofErr w:type="spellStart"/>
            <w:r w:rsidRPr="000D581F">
              <w:t>гексагидрат</w:t>
            </w:r>
            <w:proofErr w:type="spellEnd"/>
            <w:r w:rsidRPr="000D581F">
              <w:t xml:space="preserve"> (по хрому </w:t>
            </w:r>
            <w:proofErr w:type="spellStart"/>
            <w:r w:rsidRPr="000D581F">
              <w:t>Cr</w:t>
            </w:r>
            <w:proofErr w:type="spellEnd"/>
            <w:r w:rsidRPr="000D581F">
              <w:rPr>
                <w:position w:val="-4"/>
              </w:rPr>
              <w:pict>
                <v:shape id="_x0000_i1193" style="width:13.5pt;height:18pt" coordsize="" o:spt="100" adj="0,,0" path="" filled="f" stroked="f">
                  <v:stroke joinstyle="miter"/>
                  <v:imagedata r:id="rId77" o:title="base_1_189346_588"/>
                  <v:formulas/>
                  <v:path o:connecttype="segments"/>
                </v:shape>
              </w:pict>
            </w:r>
            <w:r w:rsidRPr="000D581F">
              <w:t>)</w:t>
            </w:r>
          </w:p>
        </w:tc>
        <w:tc>
          <w:tcPr>
            <w:tcW w:w="1077" w:type="dxa"/>
            <w:vAlign w:val="center"/>
          </w:tcPr>
          <w:p w:rsidR="000D581F" w:rsidRPr="000D581F" w:rsidRDefault="000D581F">
            <w:pPr>
              <w:pStyle w:val="ConsPlusNormal"/>
              <w:jc w:val="center"/>
            </w:pPr>
            <w:r w:rsidRPr="000D581F">
              <w:t>0,03/ 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44</w:t>
            </w:r>
          </w:p>
        </w:tc>
        <w:tc>
          <w:tcPr>
            <w:tcW w:w="4211" w:type="dxa"/>
          </w:tcPr>
          <w:p w:rsidR="000D581F" w:rsidRPr="000D581F" w:rsidRDefault="000D581F">
            <w:pPr>
              <w:pStyle w:val="ConsPlusNormal"/>
              <w:jc w:val="both"/>
            </w:pPr>
            <w:r w:rsidRPr="000D581F">
              <w:t xml:space="preserve">Хромовой кислоты соли (в пересчете на хром </w:t>
            </w:r>
            <w:proofErr w:type="spellStart"/>
            <w:r w:rsidRPr="000D581F">
              <w:t>Cr</w:t>
            </w:r>
            <w:proofErr w:type="spellEnd"/>
            <w:r w:rsidRPr="000D581F">
              <w:rPr>
                <w:position w:val="-4"/>
              </w:rPr>
              <w:pict>
                <v:shape id="_x0000_i1194" style="width:13.5pt;height:18pt" coordsize="" o:spt="100" adj="0,,0" path="" filled="f" stroked="f">
                  <v:stroke joinstyle="miter"/>
                  <v:imagedata r:id="rId78" o:title="base_1_189346_589"/>
                  <v:formulas/>
                  <v:path o:connecttype="segments"/>
                </v:shape>
              </w:pict>
            </w:r>
            <w:r w:rsidRPr="000D581F">
              <w:t>)</w:t>
            </w:r>
          </w:p>
        </w:tc>
        <w:tc>
          <w:tcPr>
            <w:tcW w:w="1077" w:type="dxa"/>
            <w:vAlign w:val="center"/>
          </w:tcPr>
          <w:p w:rsidR="000D581F" w:rsidRPr="000D581F" w:rsidRDefault="000D581F">
            <w:pPr>
              <w:pStyle w:val="ConsPlusNormal"/>
              <w:jc w:val="center"/>
            </w:pPr>
            <w:r w:rsidRPr="000D581F">
              <w:t>0,03/ 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К</w:t>
            </w:r>
          </w:p>
        </w:tc>
      </w:tr>
      <w:tr w:rsidR="000D581F" w:rsidRPr="000D581F">
        <w:tc>
          <w:tcPr>
            <w:tcW w:w="525" w:type="dxa"/>
            <w:vAlign w:val="center"/>
          </w:tcPr>
          <w:p w:rsidR="000D581F" w:rsidRPr="000D581F" w:rsidRDefault="000D581F">
            <w:pPr>
              <w:pStyle w:val="ConsPlusNormal"/>
              <w:jc w:val="center"/>
            </w:pPr>
            <w:r w:rsidRPr="000D581F">
              <w:t>45</w:t>
            </w:r>
          </w:p>
        </w:tc>
        <w:tc>
          <w:tcPr>
            <w:tcW w:w="4211" w:type="dxa"/>
          </w:tcPr>
          <w:p w:rsidR="000D581F" w:rsidRPr="000D581F" w:rsidRDefault="000D581F">
            <w:pPr>
              <w:pStyle w:val="ConsPlusNormal"/>
              <w:jc w:val="both"/>
            </w:pPr>
            <w:proofErr w:type="spellStart"/>
            <w:r w:rsidRPr="000D581F">
              <w:t>Этиленимин</w:t>
            </w:r>
            <w:proofErr w:type="spellEnd"/>
            <w:r w:rsidRPr="000D581F">
              <w:t xml:space="preserve">; </w:t>
            </w:r>
            <w:proofErr w:type="spellStart"/>
            <w:r w:rsidRPr="000D581F">
              <w:t>Азиридин</w:t>
            </w:r>
            <w:proofErr w:type="spellEnd"/>
          </w:p>
        </w:tc>
        <w:tc>
          <w:tcPr>
            <w:tcW w:w="1077" w:type="dxa"/>
            <w:vAlign w:val="center"/>
          </w:tcPr>
          <w:p w:rsidR="000D581F" w:rsidRPr="000D581F" w:rsidRDefault="000D581F">
            <w:pPr>
              <w:pStyle w:val="ConsPlusNormal"/>
              <w:jc w:val="center"/>
            </w:pPr>
            <w:r w:rsidRPr="000D581F">
              <w:t>0,02</w:t>
            </w:r>
          </w:p>
        </w:tc>
        <w:tc>
          <w:tcPr>
            <w:tcW w:w="1246" w:type="dxa"/>
            <w:vAlign w:val="center"/>
          </w:tcPr>
          <w:p w:rsidR="000D581F" w:rsidRPr="000D581F" w:rsidRDefault="000D581F">
            <w:pPr>
              <w:pStyle w:val="ConsPlusNormal"/>
              <w:jc w:val="center"/>
            </w:pPr>
            <w:proofErr w:type="gramStart"/>
            <w:r w:rsidRPr="000D581F">
              <w:t>п</w:t>
            </w:r>
            <w:proofErr w:type="gramEnd"/>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О</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32" w:name="P1605"/>
      <w:bookmarkEnd w:id="32"/>
      <w:proofErr w:type="gramStart"/>
      <w:r w:rsidRPr="000D581F">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rsidRPr="000D581F">
        <w:t xml:space="preserve"> </w:t>
      </w:r>
      <w:proofErr w:type="gramStart"/>
      <w:r w:rsidRPr="000D581F">
        <w:t>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w:t>
      </w:r>
      <w:proofErr w:type="gramEnd"/>
      <w:r w:rsidRPr="000D581F">
        <w:t xml:space="preserve"> </w:t>
      </w:r>
      <w:proofErr w:type="gramStart"/>
      <w:r w:rsidRPr="000D581F">
        <w:t>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w:t>
      </w:r>
      <w:proofErr w:type="gramEnd"/>
      <w:r w:rsidRPr="000D581F">
        <w:t xml:space="preserve"> </w:t>
      </w:r>
      <w:proofErr w:type="gramStart"/>
      <w:r w:rsidRPr="000D581F">
        <w:t>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rsidRPr="000D581F">
        <w:t xml:space="preserve">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rsidRPr="000D581F">
        <w:t>п</w:t>
      </w:r>
      <w:proofErr w:type="gramEnd"/>
      <w:r w:rsidRPr="000D581F">
        <w:t xml:space="preserve"> - пары и (или) газы; п + а - смесь паров и аэрозолей.</w:t>
      </w:r>
    </w:p>
    <w:p w:rsidR="000D581F" w:rsidRPr="000D581F" w:rsidRDefault="000D581F">
      <w:pPr>
        <w:pStyle w:val="ConsPlusNormal"/>
        <w:ind w:firstLine="540"/>
        <w:jc w:val="both"/>
      </w:pPr>
      <w:bookmarkStart w:id="33" w:name="P1606"/>
      <w:bookmarkEnd w:id="33"/>
      <w:r w:rsidRPr="000D581F">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0D581F" w:rsidRPr="000D581F" w:rsidRDefault="000D581F">
      <w:pPr>
        <w:pStyle w:val="ConsPlusNormal"/>
        <w:ind w:firstLine="540"/>
        <w:jc w:val="both"/>
      </w:pPr>
      <w:bookmarkStart w:id="34" w:name="P1607"/>
      <w:bookmarkEnd w:id="34"/>
      <w:r w:rsidRPr="000D581F">
        <w:t xml:space="preserve">&lt;3&gt; Особенности действия на организм человека устанавливается в соответствии с ГН 2.2.5.1313-03: </w:t>
      </w:r>
      <w:proofErr w:type="gramStart"/>
      <w:r w:rsidRPr="000D581F">
        <w:t>К</w:t>
      </w:r>
      <w:proofErr w:type="gramEnd"/>
      <w:r w:rsidRPr="000D581F">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sidRPr="000D581F">
        <w:t>фиброгенного</w:t>
      </w:r>
      <w:proofErr w:type="spellEnd"/>
      <w:r w:rsidRPr="000D581F">
        <w:t xml:space="preserve"> действия.</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4</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right"/>
      </w:pPr>
      <w:r w:rsidRPr="000D581F">
        <w:t>(справочное)</w:t>
      </w:r>
    </w:p>
    <w:p w:rsidR="000D581F" w:rsidRPr="000D581F" w:rsidRDefault="000D581F">
      <w:pPr>
        <w:pStyle w:val="ConsPlusNormal"/>
        <w:jc w:val="center"/>
      </w:pPr>
    </w:p>
    <w:p w:rsidR="000D581F" w:rsidRPr="000D581F" w:rsidRDefault="000D581F">
      <w:pPr>
        <w:pStyle w:val="ConsPlusNormal"/>
        <w:jc w:val="center"/>
      </w:pPr>
      <w:bookmarkStart w:id="35" w:name="P1621"/>
      <w:bookmarkEnd w:id="35"/>
      <w:r w:rsidRPr="000D581F">
        <w:t>ПЕРЕЧЕНЬ УМЕРЕННО ОПАСНЫХ АЛЛЕРГЕНОВ</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095"/>
        <w:gridCol w:w="1091"/>
        <w:gridCol w:w="1260"/>
        <w:gridCol w:w="1176"/>
        <w:gridCol w:w="1358"/>
      </w:tblGrid>
      <w:tr w:rsidR="000D581F" w:rsidRPr="000D581F">
        <w:tc>
          <w:tcPr>
            <w:tcW w:w="627" w:type="dxa"/>
          </w:tcPr>
          <w:p w:rsidR="000D581F" w:rsidRPr="000D581F" w:rsidRDefault="000D581F">
            <w:pPr>
              <w:pStyle w:val="ConsPlusNormal"/>
              <w:jc w:val="center"/>
            </w:pPr>
            <w:r w:rsidRPr="000D581F">
              <w:t xml:space="preserve">N </w:t>
            </w:r>
            <w:proofErr w:type="gramStart"/>
            <w:r w:rsidRPr="000D581F">
              <w:t>п</w:t>
            </w:r>
            <w:proofErr w:type="gramEnd"/>
            <w:r w:rsidRPr="000D581F">
              <w:t>/п</w:t>
            </w:r>
          </w:p>
        </w:tc>
        <w:tc>
          <w:tcPr>
            <w:tcW w:w="4095" w:type="dxa"/>
          </w:tcPr>
          <w:p w:rsidR="000D581F" w:rsidRPr="000D581F" w:rsidRDefault="000D581F">
            <w:pPr>
              <w:pStyle w:val="ConsPlusNormal"/>
              <w:jc w:val="center"/>
            </w:pPr>
            <w:r w:rsidRPr="000D581F">
              <w:t>Наименование вещества</w:t>
            </w:r>
          </w:p>
        </w:tc>
        <w:tc>
          <w:tcPr>
            <w:tcW w:w="1091" w:type="dxa"/>
          </w:tcPr>
          <w:p w:rsidR="000D581F" w:rsidRPr="000D581F" w:rsidRDefault="000D581F">
            <w:pPr>
              <w:pStyle w:val="ConsPlusNormal"/>
              <w:jc w:val="center"/>
            </w:pPr>
            <w:r w:rsidRPr="000D581F">
              <w:t>ПДК мг/м3</w:t>
            </w:r>
          </w:p>
        </w:tc>
        <w:tc>
          <w:tcPr>
            <w:tcW w:w="1260" w:type="dxa"/>
          </w:tcPr>
          <w:p w:rsidR="000D581F" w:rsidRPr="000D581F" w:rsidRDefault="000D581F">
            <w:pPr>
              <w:pStyle w:val="ConsPlusNormal"/>
              <w:jc w:val="center"/>
            </w:pPr>
            <w:r w:rsidRPr="000D581F">
              <w:t>Агрегатное состояние &lt;1&gt;</w:t>
            </w:r>
          </w:p>
        </w:tc>
        <w:tc>
          <w:tcPr>
            <w:tcW w:w="1176" w:type="dxa"/>
          </w:tcPr>
          <w:p w:rsidR="000D581F" w:rsidRPr="000D581F" w:rsidRDefault="000D581F">
            <w:pPr>
              <w:pStyle w:val="ConsPlusNormal"/>
              <w:jc w:val="center"/>
            </w:pPr>
            <w:r w:rsidRPr="000D581F">
              <w:t>Класс опасности &lt;2&gt;</w:t>
            </w:r>
          </w:p>
        </w:tc>
        <w:tc>
          <w:tcPr>
            <w:tcW w:w="1358" w:type="dxa"/>
          </w:tcPr>
          <w:p w:rsidR="000D581F" w:rsidRPr="000D581F" w:rsidRDefault="000D581F">
            <w:pPr>
              <w:pStyle w:val="ConsPlusNormal"/>
              <w:jc w:val="center"/>
            </w:pPr>
            <w:r w:rsidRPr="000D581F">
              <w:t>Особенности действия &lt;3&gt;</w:t>
            </w:r>
          </w:p>
        </w:tc>
      </w:tr>
      <w:tr w:rsidR="000D581F" w:rsidRPr="000D581F">
        <w:tc>
          <w:tcPr>
            <w:tcW w:w="627" w:type="dxa"/>
            <w:vAlign w:val="center"/>
          </w:tcPr>
          <w:p w:rsidR="000D581F" w:rsidRPr="000D581F" w:rsidRDefault="000D581F">
            <w:pPr>
              <w:pStyle w:val="ConsPlusNormal"/>
              <w:jc w:val="center"/>
            </w:pPr>
            <w:r w:rsidRPr="000D581F">
              <w:t>1</w:t>
            </w:r>
          </w:p>
        </w:tc>
        <w:tc>
          <w:tcPr>
            <w:tcW w:w="4095" w:type="dxa"/>
          </w:tcPr>
          <w:p w:rsidR="000D581F" w:rsidRPr="000D581F" w:rsidRDefault="000D581F">
            <w:pPr>
              <w:pStyle w:val="ConsPlusNormal"/>
            </w:pPr>
            <w:r w:rsidRPr="000D581F">
              <w:t>2-(2-Алкил</w:t>
            </w:r>
            <w:r w:rsidRPr="000D581F">
              <w:rPr>
                <w:position w:val="-12"/>
              </w:rPr>
              <w:pict>
                <v:shape id="_x0000_i1195" style="width:32.25pt;height:21.75pt" coordsize="" o:spt="100" adj="0,,0" path="" filled="f" stroked="f">
                  <v:stroke joinstyle="miter"/>
                  <v:imagedata r:id="rId79" o:title="base_1_189346_590"/>
                  <v:formulas/>
                  <v:path o:connecttype="segments"/>
                </v:shape>
              </w:pict>
            </w:r>
            <w:r w:rsidRPr="000D581F">
              <w:t>-2-имидазолин-1-ил</w:t>
            </w:r>
            <w:proofErr w:type="gramStart"/>
            <w:r w:rsidRPr="000D581F">
              <w:t>)-</w:t>
            </w:r>
            <w:proofErr w:type="gramEnd"/>
            <w:r w:rsidRPr="000D581F">
              <w:t>этанол</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w:t>
            </w:r>
          </w:p>
        </w:tc>
        <w:tc>
          <w:tcPr>
            <w:tcW w:w="4095" w:type="dxa"/>
          </w:tcPr>
          <w:p w:rsidR="000D581F" w:rsidRPr="000D581F" w:rsidRDefault="000D581F">
            <w:pPr>
              <w:pStyle w:val="ConsPlusNormal"/>
            </w:pPr>
            <w:r w:rsidRPr="000D581F">
              <w:t>2-Алкил</w:t>
            </w:r>
            <w:r w:rsidRPr="000D581F">
              <w:rPr>
                <w:position w:val="-12"/>
              </w:rPr>
              <w:pict>
                <v:shape id="_x0000_i1196" style="width:33pt;height:21.75pt" coordsize="" o:spt="100" adj="0,,0" path="" filled="f" stroked="f">
                  <v:stroke joinstyle="miter"/>
                  <v:imagedata r:id="rId80" o:title="base_1_189346_591"/>
                  <v:formulas/>
                  <v:path o:connecttype="segments"/>
                </v:shape>
              </w:pict>
            </w:r>
            <w:r w:rsidRPr="000D581F">
              <w:t>-1-полиэтиленполиамин-2-имидазолин гидрохлорид</w:t>
            </w:r>
            <w:r w:rsidRPr="000D581F">
              <w:rPr>
                <w:position w:val="-4"/>
              </w:rPr>
              <w:pict>
                <v:shape id="_x0000_i1197" style="width:12pt;height:18pt" coordsize="" o:spt="100" adj="0,,0" path="" filled="f" stroked="f">
                  <v:stroke joinstyle="miter"/>
                  <v:imagedata r:id="rId58" o:title="base_1_189346_592"/>
                  <v:formulas/>
                  <v:path o:connecttype="segments"/>
                </v:shape>
              </w:pict>
            </w:r>
            <w:r w:rsidRPr="000D581F">
              <w:t xml:space="preserve">; </w:t>
            </w:r>
            <w:proofErr w:type="spellStart"/>
            <w:r w:rsidRPr="000D581F">
              <w:t>Виказолина</w:t>
            </w:r>
            <w:proofErr w:type="spellEnd"/>
            <w:r w:rsidRPr="000D581F">
              <w:t xml:space="preserve"> ВП </w:t>
            </w:r>
            <w:proofErr w:type="spellStart"/>
            <w:r w:rsidRPr="000D581F">
              <w:t>хлоргидрат</w:t>
            </w:r>
            <w:proofErr w:type="spellEnd"/>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w:t>
            </w:r>
          </w:p>
        </w:tc>
        <w:tc>
          <w:tcPr>
            <w:tcW w:w="4095" w:type="dxa"/>
          </w:tcPr>
          <w:p w:rsidR="000D581F" w:rsidRPr="000D581F" w:rsidRDefault="000D581F">
            <w:pPr>
              <w:pStyle w:val="ConsPlusNormal"/>
            </w:pPr>
            <w:r w:rsidRPr="000D581F">
              <w:t>Алюмоплатиновые катализаторы КР-101 и РБ-11 с содержанием платины до 0,6%</w:t>
            </w:r>
          </w:p>
        </w:tc>
        <w:tc>
          <w:tcPr>
            <w:tcW w:w="1091" w:type="dxa"/>
          </w:tcPr>
          <w:p w:rsidR="000D581F" w:rsidRPr="000D581F" w:rsidRDefault="000D581F">
            <w:pPr>
              <w:pStyle w:val="ConsPlusNormal"/>
              <w:jc w:val="center"/>
            </w:pPr>
            <w:r w:rsidRPr="000D581F">
              <w:t>1,5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w:t>
            </w:r>
          </w:p>
        </w:tc>
        <w:tc>
          <w:tcPr>
            <w:tcW w:w="4095" w:type="dxa"/>
          </w:tcPr>
          <w:p w:rsidR="000D581F" w:rsidRPr="000D581F" w:rsidRDefault="000D581F">
            <w:pPr>
              <w:pStyle w:val="ConsPlusNormal"/>
            </w:pPr>
            <w:r w:rsidRPr="000D581F">
              <w:t>Амилаза</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w:t>
            </w:r>
          </w:p>
        </w:tc>
        <w:tc>
          <w:tcPr>
            <w:tcW w:w="4095" w:type="dxa"/>
          </w:tcPr>
          <w:p w:rsidR="000D581F" w:rsidRPr="000D581F" w:rsidRDefault="000D581F">
            <w:pPr>
              <w:pStyle w:val="ConsPlusNormal"/>
            </w:pPr>
            <w:r w:rsidRPr="000D581F">
              <w:t>1 -</w:t>
            </w:r>
            <w:proofErr w:type="spellStart"/>
            <w:r w:rsidRPr="000D581F">
              <w:t>Аминоалкилимидазолины</w:t>
            </w:r>
            <w:proofErr w:type="spellEnd"/>
            <w:r w:rsidRPr="000D581F">
              <w:rPr>
                <w:position w:val="-4"/>
              </w:rPr>
              <w:pict>
                <v:shape id="_x0000_i1198" style="width:12pt;height:18pt" coordsize="" o:spt="100" adj="0,,0" path="" filled="f" stroked="f">
                  <v:stroke joinstyle="miter"/>
                  <v:imagedata r:id="rId58" o:title="base_1_189346_593"/>
                  <v:formulas/>
                  <v:path o:connecttype="segments"/>
                </v:shape>
              </w:pic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w:t>
            </w:r>
          </w:p>
        </w:tc>
        <w:tc>
          <w:tcPr>
            <w:tcW w:w="4095" w:type="dxa"/>
          </w:tcPr>
          <w:p w:rsidR="000D581F" w:rsidRPr="000D581F" w:rsidRDefault="000D581F">
            <w:pPr>
              <w:pStyle w:val="ConsPlusNormal"/>
            </w:pPr>
            <w:r w:rsidRPr="000D581F">
              <w:t>(2S,5R,6R)-6-[[(R)-</w:t>
            </w:r>
            <w:proofErr w:type="spellStart"/>
            <w:r w:rsidRPr="000D581F">
              <w:t>Aмино</w:t>
            </w:r>
            <w:proofErr w:type="spellEnd"/>
            <w:r w:rsidRPr="000D581F">
              <w:t>-(4-гидрокси-фенил) ацетил</w:t>
            </w:r>
            <w:proofErr w:type="gramStart"/>
            <w:r w:rsidRPr="000D581F">
              <w:t>]а</w:t>
            </w:r>
            <w:proofErr w:type="gramEnd"/>
            <w:r w:rsidRPr="000D581F">
              <w:t xml:space="preserve">мино]-3,3-диметил-7-оксо-4-тиа-1-аза-бицикло[3,2,0]гептан-2-карбоновая кислота </w:t>
            </w:r>
            <w:proofErr w:type="spellStart"/>
            <w:r w:rsidRPr="000D581F">
              <w:t>тригидрат</w:t>
            </w:r>
            <w:proofErr w:type="spellEnd"/>
            <w:r w:rsidRPr="000D581F">
              <w:t xml:space="preserve"> (амоксициллин </w:t>
            </w:r>
            <w:proofErr w:type="spellStart"/>
            <w:r w:rsidRPr="000D581F">
              <w:t>тригидрат</w:t>
            </w:r>
            <w:proofErr w:type="spellEnd"/>
            <w:r w:rsidRPr="000D581F">
              <w:t>)</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w:t>
            </w:r>
          </w:p>
        </w:tc>
        <w:tc>
          <w:tcPr>
            <w:tcW w:w="4095" w:type="dxa"/>
          </w:tcPr>
          <w:p w:rsidR="000D581F" w:rsidRPr="000D581F" w:rsidRDefault="000D581F">
            <w:pPr>
              <w:pStyle w:val="ConsPlusNormal"/>
            </w:pPr>
            <w:r w:rsidRPr="000D581F">
              <w:t>O-3-Амино-3-дезокси-</w:t>
            </w:r>
            <w:r w:rsidRPr="000D581F">
              <w:rPr>
                <w:position w:val="-6"/>
              </w:rPr>
              <w:pict>
                <v:shape id="_x0000_i1199" style="width:10.5pt;height:13.5pt" coordsize="" o:spt="100" adj="0,,0" path="" filled="f" stroked="f">
                  <v:stroke joinstyle="miter"/>
                  <v:imagedata r:id="rId81" o:title="base_1_189346_594"/>
                  <v:formulas/>
                  <v:path o:connecttype="segments"/>
                </v:shape>
              </w:pict>
            </w:r>
            <w:r w:rsidRPr="000D581F">
              <w:t xml:space="preserve">-D </w:t>
            </w:r>
            <w:proofErr w:type="spellStart"/>
            <w:r w:rsidRPr="000D581F">
              <w:t>глюкопиранозил</w:t>
            </w:r>
            <w:proofErr w:type="spellEnd"/>
            <w:r w:rsidRPr="000D581F">
              <w:t>-(1</w:t>
            </w:r>
            <w:r w:rsidRPr="000D581F">
              <w:rPr>
                <w:position w:val="-6"/>
              </w:rPr>
              <w:pict>
                <v:shape id="_x0000_i1200" style="width:18pt;height:14.25pt" coordsize="" o:spt="100" adj="0,,0" path="" filled="f" stroked="f">
                  <v:stroke joinstyle="miter"/>
                  <v:imagedata r:id="rId82" o:title="base_1_189346_595"/>
                  <v:formulas/>
                  <v:path o:connecttype="segments"/>
                </v:shape>
              </w:pict>
            </w:r>
            <w:r w:rsidRPr="000D581F">
              <w:t>6)-O-[6-амино-6-деокси-</w:t>
            </w:r>
            <w:r w:rsidRPr="000D581F">
              <w:rPr>
                <w:position w:val="-6"/>
              </w:rPr>
              <w:pict>
                <v:shape id="_x0000_i1201" style="width:10.5pt;height:13.5pt" coordsize="" o:spt="100" adj="0,,0" path="" filled="f" stroked="f">
                  <v:stroke joinstyle="miter"/>
                  <v:imagedata r:id="rId81" o:title="base_1_189346_596"/>
                  <v:formulas/>
                  <v:path o:connecttype="segments"/>
                </v:shape>
              </w:pict>
            </w:r>
            <w:r w:rsidRPr="000D581F">
              <w:t>-D-</w:t>
            </w:r>
            <w:proofErr w:type="spellStart"/>
            <w:r w:rsidRPr="000D581F">
              <w:t>глюкопиранозил</w:t>
            </w:r>
            <w:proofErr w:type="spellEnd"/>
            <w:r w:rsidRPr="000D581F">
              <w:t>-(1</w:t>
            </w:r>
            <w:r w:rsidRPr="000D581F">
              <w:rPr>
                <w:position w:val="-6"/>
              </w:rPr>
              <w:pict>
                <v:shape id="_x0000_i1202" style="width:18pt;height:14.25pt" coordsize="" o:spt="100" adj="0,,0" path="" filled="f" stroked="f">
                  <v:stroke joinstyle="miter"/>
                  <v:imagedata r:id="rId82" o:title="base_1_189346_597"/>
                  <v:formulas/>
                  <v:path o:connecttype="segments"/>
                </v:shape>
              </w:pict>
            </w:r>
            <w:r w:rsidRPr="000D581F">
              <w:lastRenderedPageBreak/>
              <w:t>4)]-N '(S)-(4-амино-2-гидрокси-1 -</w:t>
            </w:r>
            <w:proofErr w:type="spellStart"/>
            <w:r w:rsidRPr="000D581F">
              <w:t>оксобутил</w:t>
            </w:r>
            <w:proofErr w:type="spellEnd"/>
            <w:r w:rsidRPr="000D581F">
              <w:t>)-2-дезокси-D-стрептамин</w:t>
            </w:r>
            <w:r w:rsidRPr="000D581F">
              <w:rPr>
                <w:position w:val="-4"/>
              </w:rPr>
              <w:pict>
                <v:shape id="_x0000_i1203" style="width:12pt;height:18pt" coordsize="" o:spt="100" adj="0,,0" path="" filled="f" stroked="f">
                  <v:stroke joinstyle="miter"/>
                  <v:imagedata r:id="rId58" o:title="base_1_189346_598"/>
                  <v:formulas/>
                  <v:path o:connecttype="segments"/>
                </v:shape>
              </w:pict>
            </w:r>
            <w:r w:rsidRPr="000D581F">
              <w:t xml:space="preserve">; </w:t>
            </w:r>
            <w:proofErr w:type="spellStart"/>
            <w:r w:rsidRPr="000D581F">
              <w:t>Мономицин</w:t>
            </w:r>
            <w:proofErr w:type="spellEnd"/>
          </w:p>
        </w:tc>
        <w:tc>
          <w:tcPr>
            <w:tcW w:w="1091" w:type="dxa"/>
          </w:tcPr>
          <w:p w:rsidR="000D581F" w:rsidRPr="000D581F" w:rsidRDefault="000D581F">
            <w:pPr>
              <w:pStyle w:val="ConsPlusNormal"/>
              <w:jc w:val="center"/>
            </w:pPr>
            <w:r w:rsidRPr="000D581F">
              <w:lastRenderedPageBreak/>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8</w:t>
            </w:r>
          </w:p>
        </w:tc>
        <w:tc>
          <w:tcPr>
            <w:tcW w:w="4095" w:type="dxa"/>
          </w:tcPr>
          <w:p w:rsidR="000D581F" w:rsidRPr="000D581F" w:rsidRDefault="000D581F">
            <w:pPr>
              <w:pStyle w:val="ConsPlusNormal"/>
            </w:pPr>
            <w:r w:rsidRPr="000D581F">
              <w:t>O-3-Амино-3-дезокси-</w:t>
            </w:r>
            <w:r w:rsidRPr="000D581F">
              <w:rPr>
                <w:position w:val="-6"/>
              </w:rPr>
              <w:pict>
                <v:shape id="_x0000_i1204" style="width:10.5pt;height:13.5pt" coordsize="" o:spt="100" adj="0,,0" path="" filled="f" stroked="f">
                  <v:stroke joinstyle="miter"/>
                  <v:imagedata r:id="rId81" o:title="base_1_189346_599"/>
                  <v:formulas/>
                  <v:path o:connecttype="segments"/>
                </v:shape>
              </w:pict>
            </w:r>
            <w:r w:rsidRPr="000D581F">
              <w:t xml:space="preserve"> -D-</w:t>
            </w:r>
            <w:proofErr w:type="spellStart"/>
            <w:r w:rsidRPr="000D581F">
              <w:t>глюкопиранозил</w:t>
            </w:r>
            <w:proofErr w:type="spellEnd"/>
            <w:r w:rsidRPr="000D581F">
              <w:t xml:space="preserve"> (1</w:t>
            </w:r>
            <w:r w:rsidRPr="000D581F">
              <w:rPr>
                <w:position w:val="-6"/>
              </w:rPr>
              <w:pict>
                <v:shape id="_x0000_i1205" style="width:18pt;height:14.25pt" coordsize="" o:spt="100" adj="0,,0" path="" filled="f" stroked="f">
                  <v:stroke joinstyle="miter"/>
                  <v:imagedata r:id="rId82" o:title="base_1_189346_600"/>
                  <v:formulas/>
                  <v:path o:connecttype="segments"/>
                </v:shape>
              </w:pict>
            </w:r>
            <w:r w:rsidRPr="000D581F">
              <w:t>6)-O-[6-амино-6-дезокси-</w:t>
            </w:r>
            <w:r w:rsidRPr="000D581F">
              <w:rPr>
                <w:position w:val="-6"/>
              </w:rPr>
              <w:pict>
                <v:shape id="_x0000_i1206" style="width:10.5pt;height:13.5pt" coordsize="" o:spt="100" adj="0,,0" path="" filled="f" stroked="f">
                  <v:stroke joinstyle="miter"/>
                  <v:imagedata r:id="rId81" o:title="base_1_189346_601"/>
                  <v:formulas/>
                  <v:path o:connecttype="segments"/>
                </v:shape>
              </w:pict>
            </w:r>
            <w:r w:rsidRPr="000D581F">
              <w:t>-D-</w:t>
            </w:r>
            <w:proofErr w:type="spellStart"/>
            <w:r w:rsidRPr="000D581F">
              <w:t>глюкопиранозил</w:t>
            </w:r>
            <w:proofErr w:type="spellEnd"/>
            <w:r w:rsidRPr="000D581F">
              <w:t>-(1</w:t>
            </w:r>
            <w:r w:rsidRPr="000D581F">
              <w:rPr>
                <w:position w:val="-6"/>
              </w:rPr>
              <w:pict>
                <v:shape id="_x0000_i1207" style="width:18pt;height:14.25pt" coordsize="" o:spt="100" adj="0,,0" path="" filled="f" stroked="f">
                  <v:stroke joinstyle="miter"/>
                  <v:imagedata r:id="rId82" o:title="base_1_189346_602"/>
                  <v:formulas/>
                  <v:path o:connecttype="segments"/>
                </v:shape>
              </w:pict>
            </w:r>
            <w:r w:rsidRPr="000D581F">
              <w:t>4)]-2-дезокси-</w:t>
            </w:r>
            <w:r w:rsidRPr="000D581F">
              <w:rPr>
                <w:position w:val="-6"/>
              </w:rPr>
              <w:pict>
                <v:shape id="_x0000_i1208" style="width:10.5pt;height:13.5pt" coordsize="" o:spt="100" adj="0,,0" path="" filled="f" stroked="f">
                  <v:stroke joinstyle="miter"/>
                  <v:imagedata r:id="rId81" o:title="base_1_189346_603"/>
                  <v:formulas/>
                  <v:path o:connecttype="segments"/>
                </v:shape>
              </w:pict>
            </w:r>
            <w:r w:rsidRPr="000D581F">
              <w:t>-D-</w:t>
            </w:r>
            <w:proofErr w:type="spellStart"/>
            <w:r w:rsidRPr="000D581F">
              <w:t>стрептамин</w:t>
            </w:r>
            <w:proofErr w:type="spellEnd"/>
            <w:r w:rsidRPr="000D581F">
              <w:rPr>
                <w:position w:val="-4"/>
              </w:rPr>
              <w:pict>
                <v:shape id="_x0000_i1209" style="width:12pt;height:18pt" coordsize="" o:spt="100" adj="0,,0" path="" filled="f" stroked="f">
                  <v:stroke joinstyle="miter"/>
                  <v:imagedata r:id="rId58" o:title="base_1_189346_604"/>
                  <v:formulas/>
                  <v:path o:connecttype="segments"/>
                </v:shape>
              </w:pict>
            </w:r>
            <w:r w:rsidRPr="000D581F">
              <w:t xml:space="preserve">; </w:t>
            </w:r>
            <w:proofErr w:type="spellStart"/>
            <w:r w:rsidRPr="000D581F">
              <w:t>Канамицин</w:t>
            </w:r>
            <w:proofErr w:type="spellEnd"/>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w:t>
            </w:r>
          </w:p>
        </w:tc>
        <w:tc>
          <w:tcPr>
            <w:tcW w:w="4095" w:type="dxa"/>
          </w:tcPr>
          <w:p w:rsidR="000D581F" w:rsidRPr="000D581F" w:rsidRDefault="000D581F">
            <w:pPr>
              <w:pStyle w:val="ConsPlusNormal"/>
            </w:pPr>
            <w:r w:rsidRPr="000D581F">
              <w:t>O-4-Амино-4-дезокси-</w:t>
            </w:r>
            <w:r w:rsidRPr="000D581F">
              <w:rPr>
                <w:position w:val="-6"/>
              </w:rPr>
              <w:pict>
                <v:shape id="_x0000_i1210" style="width:10.5pt;height:13.5pt" coordsize="" o:spt="100" adj="0,,0" path="" filled="f" stroked="f">
                  <v:stroke joinstyle="miter"/>
                  <v:imagedata r:id="rId81" o:title="base_1_189346_605"/>
                  <v:formulas/>
                  <v:path o:connecttype="segments"/>
                </v:shape>
              </w:pict>
            </w:r>
            <w:r w:rsidRPr="000D581F">
              <w:t>-D-</w:t>
            </w:r>
            <w:proofErr w:type="spellStart"/>
            <w:r w:rsidRPr="000D581F">
              <w:t>глюкопиранозил</w:t>
            </w:r>
            <w:proofErr w:type="spellEnd"/>
            <w:r w:rsidRPr="000D581F">
              <w:t>-(1</w:t>
            </w:r>
            <w:r w:rsidRPr="000D581F">
              <w:rPr>
                <w:position w:val="-6"/>
              </w:rPr>
              <w:pict>
                <v:shape id="_x0000_i1211" style="width:18pt;height:14.25pt" coordsize="" o:spt="100" adj="0,,0" path="" filled="f" stroked="f">
                  <v:stroke joinstyle="miter"/>
                  <v:imagedata r:id="rId82" o:title="base_1_189346_606"/>
                  <v:formulas/>
                  <v:path o:connecttype="segments"/>
                </v:shape>
              </w:pict>
            </w:r>
            <w:r w:rsidRPr="000D581F">
              <w:t>6)-0-(8R)2-амино-2,3,7- тридезокси-7-(</w:t>
            </w:r>
            <w:proofErr w:type="spellStart"/>
            <w:r w:rsidRPr="000D581F">
              <w:t>метиламино</w:t>
            </w:r>
            <w:proofErr w:type="spellEnd"/>
            <w:r w:rsidRPr="000D581F">
              <w:t>)-D-</w:t>
            </w:r>
            <w:proofErr w:type="spellStart"/>
            <w:r w:rsidRPr="000D581F">
              <w:t>глицеро</w:t>
            </w:r>
            <w:proofErr w:type="spellEnd"/>
            <w:r w:rsidRPr="000D581F">
              <w:t>-</w:t>
            </w:r>
            <w:r w:rsidRPr="000D581F">
              <w:rPr>
                <w:position w:val="-6"/>
              </w:rPr>
              <w:pict>
                <v:shape id="_x0000_i1212" style="width:10.5pt;height:13.5pt" coordsize="" o:spt="100" adj="0,,0" path="" filled="f" stroked="f">
                  <v:stroke joinstyle="miter"/>
                  <v:imagedata r:id="rId81" o:title="base_1_189346_607"/>
                  <v:formulas/>
                  <v:path o:connecttype="segments"/>
                </v:shape>
              </w:pict>
            </w:r>
            <w:r w:rsidRPr="000D581F">
              <w:t>-D-алло-октодиалдо-1,5:8,4-дипиранозил-(1</w:t>
            </w:r>
            <w:r w:rsidRPr="000D581F">
              <w:rPr>
                <w:position w:val="-6"/>
              </w:rPr>
              <w:pict>
                <v:shape id="_x0000_i1213" style="width:18pt;height:14.25pt" coordsize="" o:spt="100" adj="0,,0" path="" filled="f" stroked="f">
                  <v:stroke joinstyle="miter"/>
                  <v:imagedata r:id="rId82" o:title="base_1_189346_608"/>
                  <v:formulas/>
                  <v:path o:connecttype="segments"/>
                </v:shape>
              </w:pict>
            </w:r>
            <w:r w:rsidRPr="000D581F">
              <w:t>4)2-дезокси-D-стрептамин</w:t>
            </w:r>
            <w:r w:rsidRPr="000D581F">
              <w:rPr>
                <w:position w:val="-4"/>
              </w:rPr>
              <w:pict>
                <v:shape id="_x0000_i1214" style="width:12pt;height:18pt" coordsize="" o:spt="100" adj="0,,0" path="" filled="f" stroked="f">
                  <v:stroke joinstyle="miter"/>
                  <v:imagedata r:id="rId58" o:title="base_1_189346_609"/>
                  <v:formulas/>
                  <v:path o:connecttype="segments"/>
                </v:shape>
              </w:pict>
            </w:r>
            <w:r w:rsidRPr="000D581F">
              <w:t xml:space="preserve">; </w:t>
            </w:r>
            <w:proofErr w:type="spellStart"/>
            <w:r w:rsidRPr="000D581F">
              <w:t>Апрамицин</w:t>
            </w:r>
            <w:proofErr w:type="spellEnd"/>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w:t>
            </w:r>
          </w:p>
        </w:tc>
        <w:tc>
          <w:tcPr>
            <w:tcW w:w="4095" w:type="dxa"/>
          </w:tcPr>
          <w:p w:rsidR="000D581F" w:rsidRPr="000D581F" w:rsidRDefault="000D581F">
            <w:pPr>
              <w:pStyle w:val="ConsPlusNormal"/>
            </w:pPr>
            <w:r w:rsidRPr="000D581F">
              <w:t>0-2-амино-2-дезокси-</w:t>
            </w:r>
            <w:r w:rsidRPr="000D581F">
              <w:rPr>
                <w:position w:val="-6"/>
              </w:rPr>
              <w:pict>
                <v:shape id="_x0000_i1215" style="width:10.5pt;height:13.5pt" coordsize="" o:spt="100" adj="0,,0" path="" filled="f" stroked="f">
                  <v:stroke joinstyle="miter"/>
                  <v:imagedata r:id="rId81" o:title="base_1_189346_610"/>
                  <v:formulas/>
                  <v:path o:connecttype="segments"/>
                </v:shape>
              </w:pict>
            </w:r>
            <w:r w:rsidRPr="000D581F">
              <w:t>-D-</w:t>
            </w:r>
            <w:proofErr w:type="spellStart"/>
            <w:r w:rsidRPr="000D581F">
              <w:t>глюкопиранозил</w:t>
            </w:r>
            <w:proofErr w:type="spellEnd"/>
            <w:r w:rsidRPr="000D581F">
              <w:t xml:space="preserve"> (1</w:t>
            </w:r>
            <w:r w:rsidRPr="000D581F">
              <w:rPr>
                <w:position w:val="-6"/>
              </w:rPr>
              <w:pict>
                <v:shape id="_x0000_i1216" style="width:18pt;height:14.25pt" coordsize="" o:spt="100" adj="0,,0" path="" filled="f" stroked="f">
                  <v:stroke joinstyle="miter"/>
                  <v:imagedata r:id="rId82" o:title="base_1_189346_611"/>
                  <v:formulas/>
                  <v:path o:connecttype="segments"/>
                </v:shape>
              </w:pict>
            </w:r>
            <w:r w:rsidRPr="000D581F">
              <w:t>4)-0-[0-2,6-диамино-2,6-дидезокси-</w:t>
            </w:r>
            <w:r w:rsidRPr="000D581F">
              <w:rPr>
                <w:position w:val="-10"/>
              </w:rPr>
              <w:pict>
                <v:shape id="_x0000_i1217" style="width:10.5pt;height:18.75pt" coordsize="" o:spt="100" adj="0,,0" path="" filled="f" stroked="f">
                  <v:stroke joinstyle="miter"/>
                  <v:imagedata r:id="rId83" o:title="base_1_189346_612"/>
                  <v:formulas/>
                  <v:path o:connecttype="segments"/>
                </v:shape>
              </w:pict>
            </w:r>
            <w:r w:rsidRPr="000D581F">
              <w:t>-L-</w:t>
            </w:r>
            <w:proofErr w:type="spellStart"/>
            <w:r w:rsidRPr="000D581F">
              <w:t>идопирапозил</w:t>
            </w:r>
            <w:proofErr w:type="spellEnd"/>
            <w:r w:rsidRPr="000D581F">
              <w:t>(1</w:t>
            </w:r>
            <w:r w:rsidRPr="000D581F">
              <w:rPr>
                <w:position w:val="-6"/>
              </w:rPr>
              <w:pict>
                <v:shape id="_x0000_i1218" style="width:18pt;height:14.25pt" coordsize="" o:spt="100" adj="0,,0" path="" filled="f" stroked="f">
                  <v:stroke joinstyle="miter"/>
                  <v:imagedata r:id="rId82" o:title="base_1_189346_613"/>
                  <v:formulas/>
                  <v:path o:connecttype="segments"/>
                </v:shape>
              </w:pict>
            </w:r>
            <w:r w:rsidRPr="000D581F">
              <w:t>3)-</w:t>
            </w:r>
            <w:r w:rsidRPr="000D581F">
              <w:rPr>
                <w:position w:val="-10"/>
              </w:rPr>
              <w:pict>
                <v:shape id="_x0000_i1219" style="width:10.5pt;height:18.75pt" coordsize="" o:spt="100" adj="0,,0" path="" filled="f" stroked="f">
                  <v:stroke joinstyle="miter"/>
                  <v:imagedata r:id="rId83" o:title="base_1_189346_614"/>
                  <v:formulas/>
                  <v:path o:connecttype="segments"/>
                </v:shape>
              </w:pict>
            </w:r>
            <w:r w:rsidRPr="000D581F">
              <w:t>-D-</w:t>
            </w:r>
            <w:proofErr w:type="spellStart"/>
            <w:r w:rsidRPr="000D581F">
              <w:t>рибофуранозил</w:t>
            </w:r>
            <w:proofErr w:type="spellEnd"/>
            <w:r w:rsidRPr="000D581F">
              <w:t>-(1</w:t>
            </w:r>
            <w:r w:rsidRPr="000D581F">
              <w:rPr>
                <w:position w:val="-6"/>
              </w:rPr>
              <w:pict>
                <v:shape id="_x0000_i1220" style="width:18pt;height:14.25pt" coordsize="" o:spt="100" adj="0,,0" path="" filled="f" stroked="f">
                  <v:stroke joinstyle="miter"/>
                  <v:imagedata r:id="rId82" o:title="base_1_189346_615"/>
                  <v:formulas/>
                  <v:path o:connecttype="segments"/>
                </v:shape>
              </w:pict>
            </w:r>
            <w:r w:rsidRPr="000D581F">
              <w:t>5)]-2-дезокси-D-стрептамин, сульфат(1:2); Стрептомицина сульфат</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w:t>
            </w:r>
          </w:p>
        </w:tc>
        <w:tc>
          <w:tcPr>
            <w:tcW w:w="4095" w:type="dxa"/>
          </w:tcPr>
          <w:p w:rsidR="000D581F" w:rsidRPr="000D581F" w:rsidRDefault="000D581F">
            <w:pPr>
              <w:pStyle w:val="ConsPlusNormal"/>
            </w:pPr>
            <w:r w:rsidRPr="000D581F">
              <w:t>O-3-Амино-3-дезокси-</w:t>
            </w:r>
            <w:r w:rsidRPr="000D581F">
              <w:rPr>
                <w:position w:val="-6"/>
              </w:rPr>
              <w:pict>
                <v:shape id="_x0000_i1221" style="width:10.5pt;height:13.5pt" coordsize="" o:spt="100" adj="0,,0" path="" filled="f" stroked="f">
                  <v:stroke joinstyle="miter"/>
                  <v:imagedata r:id="rId81" o:title="base_1_189346_616"/>
                  <v:formulas/>
                  <v:path o:connecttype="segments"/>
                </v:shape>
              </w:pict>
            </w:r>
            <w:r w:rsidRPr="000D581F">
              <w:t>-D-</w:t>
            </w:r>
            <w:proofErr w:type="spellStart"/>
            <w:r w:rsidRPr="000D581F">
              <w:t>глюкопиранозил</w:t>
            </w:r>
            <w:proofErr w:type="spellEnd"/>
            <w:r w:rsidRPr="000D581F">
              <w:t>-(1</w:t>
            </w:r>
            <w:r w:rsidRPr="000D581F">
              <w:rPr>
                <w:position w:val="-6"/>
              </w:rPr>
              <w:pict>
                <v:shape id="_x0000_i1222" style="width:18pt;height:14.25pt" coordsize="" o:spt="100" adj="0,,0" path="" filled="f" stroked="f">
                  <v:stroke joinstyle="miter"/>
                  <v:imagedata r:id="rId82" o:title="base_1_189346_617"/>
                  <v:formulas/>
                  <v:path o:connecttype="segments"/>
                </v:shape>
              </w:pict>
            </w:r>
            <w:r w:rsidRPr="000D581F">
              <w:t>6)-O-[2,6-диамино-2,3,6-тридезокси-</w:t>
            </w:r>
            <w:r w:rsidRPr="000D581F">
              <w:rPr>
                <w:position w:val="-6"/>
              </w:rPr>
              <w:pict>
                <v:shape id="_x0000_i1223" style="width:10.5pt;height:13.5pt" coordsize="" o:spt="100" adj="0,,0" path="" filled="f" stroked="f">
                  <v:stroke joinstyle="miter"/>
                  <v:imagedata r:id="rId81" o:title="base_1_189346_618"/>
                  <v:formulas/>
                  <v:path o:connecttype="segments"/>
                </v:shape>
              </w:pict>
            </w:r>
            <w:r w:rsidRPr="000D581F">
              <w:t>-D-</w:t>
            </w:r>
            <w:proofErr w:type="spellStart"/>
            <w:r w:rsidRPr="000D581F">
              <w:t>рибогексопиранозил</w:t>
            </w:r>
            <w:proofErr w:type="spellEnd"/>
            <w:r w:rsidRPr="000D581F">
              <w:t>(1</w:t>
            </w:r>
            <w:r w:rsidRPr="000D581F">
              <w:rPr>
                <w:position w:val="-6"/>
              </w:rPr>
              <w:pict>
                <v:shape id="_x0000_i1224" style="width:18pt;height:14.25pt" coordsize="" o:spt="100" adj="0,,0" path="" filled="f" stroked="f">
                  <v:stroke joinstyle="miter"/>
                  <v:imagedata r:id="rId82" o:title="base_1_189346_619"/>
                  <v:formulas/>
                  <v:path o:connecttype="segments"/>
                </v:shape>
              </w:pict>
            </w:r>
            <w:r w:rsidRPr="000D581F">
              <w:t xml:space="preserve">4)]-2-дезокси-D-стрептамин; </w:t>
            </w:r>
            <w:proofErr w:type="spellStart"/>
            <w:r w:rsidRPr="000D581F">
              <w:t>Тобрамицин</w:t>
            </w:r>
            <w:proofErr w:type="spellEnd"/>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12</w:t>
            </w:r>
          </w:p>
        </w:tc>
        <w:tc>
          <w:tcPr>
            <w:tcW w:w="4095" w:type="dxa"/>
          </w:tcPr>
          <w:p w:rsidR="000D581F" w:rsidRPr="000D581F" w:rsidRDefault="000D581F">
            <w:pPr>
              <w:pStyle w:val="ConsPlusNormal"/>
            </w:pPr>
            <w:r w:rsidRPr="000D581F">
              <w:t>[2S-(2</w:t>
            </w:r>
            <w:r w:rsidRPr="000D581F">
              <w:rPr>
                <w:position w:val="-6"/>
              </w:rPr>
              <w:pict>
                <v:shape id="_x0000_i1225" style="width:10.5pt;height:13.5pt" coordsize="" o:spt="100" adj="0,,0" path="" filled="f" stroked="f">
                  <v:stroke joinstyle="miter"/>
                  <v:imagedata r:id="rId81" o:title="base_1_189346_620"/>
                  <v:formulas/>
                  <v:path o:connecttype="segments"/>
                </v:shape>
              </w:pict>
            </w:r>
            <w:r w:rsidRPr="000D581F">
              <w:t>,5</w:t>
            </w:r>
            <w:r w:rsidRPr="000D581F">
              <w:rPr>
                <w:position w:val="-6"/>
              </w:rPr>
              <w:pict>
                <v:shape id="_x0000_i1226" style="width:10.5pt;height:13.5pt" coordsize="" o:spt="100" adj="0,,0" path="" filled="f" stroked="f">
                  <v:stroke joinstyle="miter"/>
                  <v:imagedata r:id="rId81" o:title="base_1_189346_621"/>
                  <v:formulas/>
                  <v:path o:connecttype="segments"/>
                </v:shape>
              </w:pict>
            </w:r>
            <w:r w:rsidRPr="000D581F">
              <w:t>,6</w:t>
            </w:r>
            <w:r w:rsidRPr="000D581F">
              <w:rPr>
                <w:position w:val="-10"/>
              </w:rPr>
              <w:pict>
                <v:shape id="_x0000_i1227" style="width:10.5pt;height:18.75pt" coordsize="" o:spt="100" adj="0,,0" path="" filled="f" stroked="f">
                  <v:stroke joinstyle="miter"/>
                  <v:imagedata r:id="rId83" o:title="base_1_189346_622"/>
                  <v:formulas/>
                  <v:path o:connecttype="segments"/>
                </v:shape>
              </w:pict>
            </w:r>
            <w:r w:rsidRPr="000D581F">
              <w:t>)]-6-Амино-3,3-диметил-7-оксо-4-тиа-1-азабицикло[3,2,0]гептан-2-карбоновая кислота</w:t>
            </w:r>
            <w:r w:rsidRPr="000D581F">
              <w:rPr>
                <w:position w:val="-4"/>
              </w:rPr>
              <w:pict>
                <v:shape id="_x0000_i1228" style="width:12pt;height:18pt" coordsize="" o:spt="100" adj="0,,0" path="" filled="f" stroked="f">
                  <v:stroke joinstyle="miter"/>
                  <v:imagedata r:id="rId58" o:title="base_1_189346_623"/>
                  <v:formulas/>
                  <v:path o:connecttype="segments"/>
                </v:shape>
              </w:pict>
            </w:r>
            <w:r w:rsidRPr="000D581F">
              <w:t>; 6-Аминопеницилановая кислота</w:t>
            </w:r>
          </w:p>
        </w:tc>
        <w:tc>
          <w:tcPr>
            <w:tcW w:w="1091" w:type="dxa"/>
          </w:tcPr>
          <w:p w:rsidR="000D581F" w:rsidRPr="000D581F" w:rsidRDefault="000D581F">
            <w:pPr>
              <w:pStyle w:val="ConsPlusNormal"/>
              <w:jc w:val="center"/>
            </w:pPr>
            <w:r w:rsidRPr="000D581F">
              <w:t>0,4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w:t>
            </w:r>
          </w:p>
        </w:tc>
        <w:tc>
          <w:tcPr>
            <w:tcW w:w="4095" w:type="dxa"/>
          </w:tcPr>
          <w:p w:rsidR="000D581F" w:rsidRPr="000D581F" w:rsidRDefault="000D581F">
            <w:pPr>
              <w:pStyle w:val="ConsPlusNormal"/>
            </w:pPr>
            <w:r w:rsidRPr="000D581F">
              <w:t>3-[(4-Амино-2-метил-5-пиридинил</w:t>
            </w:r>
            <w:proofErr w:type="gramStart"/>
            <w:r w:rsidRPr="000D581F">
              <w:t>)м</w:t>
            </w:r>
            <w:proofErr w:type="gramEnd"/>
            <w:r w:rsidRPr="000D581F">
              <w:t xml:space="preserve">етил]-5-(2-гидроксиэтил)-4-метил-азоний бромид; </w:t>
            </w:r>
            <w:proofErr w:type="spellStart"/>
            <w:r w:rsidRPr="000D581F">
              <w:t>Тиаминбромид</w:t>
            </w:r>
            <w:proofErr w:type="spellEnd"/>
            <w:r w:rsidRPr="000D581F">
              <w:t>; Витамин </w:t>
            </w:r>
            <w:r w:rsidRPr="000D581F">
              <w:rPr>
                <w:position w:val="-12"/>
              </w:rPr>
              <w:pict>
                <v:shape id="_x0000_i1229" style="width:14.25pt;height:21.75pt" coordsize="" o:spt="100" adj="0,,0" path="" filled="f" stroked="f">
                  <v:stroke joinstyle="miter"/>
                  <v:imagedata r:id="rId84" o:title="base_1_189346_624"/>
                  <v:formulas/>
                  <v:path o:connecttype="segments"/>
                </v:shape>
              </w:pic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14</w:t>
            </w:r>
          </w:p>
        </w:tc>
        <w:tc>
          <w:tcPr>
            <w:tcW w:w="4095" w:type="dxa"/>
          </w:tcPr>
          <w:p w:rsidR="000D581F" w:rsidRPr="000D581F" w:rsidRDefault="000D581F">
            <w:pPr>
              <w:pStyle w:val="ConsPlusNormal"/>
            </w:pPr>
            <w:r w:rsidRPr="000D581F">
              <w:t>Аминопласты</w:t>
            </w:r>
          </w:p>
        </w:tc>
        <w:tc>
          <w:tcPr>
            <w:tcW w:w="1091" w:type="dxa"/>
          </w:tcPr>
          <w:p w:rsidR="000D581F" w:rsidRPr="000D581F" w:rsidRDefault="000D581F">
            <w:pPr>
              <w:pStyle w:val="ConsPlusNormal"/>
              <w:jc w:val="center"/>
            </w:pPr>
            <w:r w:rsidRPr="000D581F">
              <w:t>-/6</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4</w:t>
            </w:r>
          </w:p>
        </w:tc>
        <w:tc>
          <w:tcPr>
            <w:tcW w:w="1358" w:type="dxa"/>
          </w:tcPr>
          <w:p w:rsidR="000D581F" w:rsidRPr="000D581F" w:rsidRDefault="000D581F">
            <w:pPr>
              <w:pStyle w:val="ConsPlusNormal"/>
              <w:jc w:val="center"/>
            </w:pPr>
            <w:r w:rsidRPr="000D581F">
              <w:t>Ф</w:t>
            </w:r>
          </w:p>
        </w:tc>
      </w:tr>
      <w:tr w:rsidR="000D581F" w:rsidRPr="000D581F">
        <w:tc>
          <w:tcPr>
            <w:tcW w:w="627" w:type="dxa"/>
            <w:vAlign w:val="center"/>
          </w:tcPr>
          <w:p w:rsidR="000D581F" w:rsidRPr="000D581F" w:rsidRDefault="000D581F">
            <w:pPr>
              <w:pStyle w:val="ConsPlusNormal"/>
              <w:jc w:val="center"/>
            </w:pPr>
            <w:r w:rsidRPr="000D581F">
              <w:t>15</w:t>
            </w:r>
          </w:p>
        </w:tc>
        <w:tc>
          <w:tcPr>
            <w:tcW w:w="4095" w:type="dxa"/>
          </w:tcPr>
          <w:p w:rsidR="000D581F" w:rsidRPr="000D581F" w:rsidRDefault="000D581F">
            <w:pPr>
              <w:pStyle w:val="ConsPlusNormal"/>
            </w:pPr>
            <w:r w:rsidRPr="000D581F">
              <w:t>1 -Аминопропан-2-ол</w:t>
            </w:r>
            <w:r w:rsidRPr="000D581F">
              <w:rPr>
                <w:position w:val="-4"/>
              </w:rPr>
              <w:pict>
                <v:shape id="_x0000_i1230" style="width:12pt;height:18pt" coordsize="" o:spt="100" adj="0,,0" path="" filled="f" stroked="f">
                  <v:stroke joinstyle="miter"/>
                  <v:imagedata r:id="rId58" o:title="base_1_189346_625"/>
                  <v:formulas/>
                  <v:path o:connecttype="segments"/>
                </v:shape>
              </w:pic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16</w:t>
            </w:r>
          </w:p>
        </w:tc>
        <w:tc>
          <w:tcPr>
            <w:tcW w:w="4095" w:type="dxa"/>
          </w:tcPr>
          <w:p w:rsidR="000D581F" w:rsidRPr="000D581F" w:rsidRDefault="000D581F">
            <w:pPr>
              <w:pStyle w:val="ConsPlusNormal"/>
            </w:pPr>
            <w:r w:rsidRPr="000D581F">
              <w:t>N -(3-Аминопропил)-N -додецилпропан-1,3-диамин</w:t>
            </w:r>
            <w:r w:rsidRPr="000D581F">
              <w:rPr>
                <w:position w:val="-4"/>
              </w:rPr>
              <w:pict>
                <v:shape id="_x0000_i1231" style="width:12pt;height:18pt" coordsize="" o:spt="100" adj="0,,0" path="" filled="f" stroked="f">
                  <v:stroke joinstyle="miter"/>
                  <v:imagedata r:id="rId58" o:title="base_1_189346_626"/>
                  <v:formulas/>
                  <v:path o:connecttype="segments"/>
                </v:shape>
              </w:pic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17</w:t>
            </w:r>
          </w:p>
        </w:tc>
        <w:tc>
          <w:tcPr>
            <w:tcW w:w="4095" w:type="dxa"/>
          </w:tcPr>
          <w:p w:rsidR="000D581F" w:rsidRPr="000D581F" w:rsidRDefault="000D581F">
            <w:pPr>
              <w:pStyle w:val="ConsPlusNormal"/>
            </w:pPr>
            <w:r w:rsidRPr="000D581F">
              <w:t>[2S-(2</w:t>
            </w:r>
            <w:r w:rsidRPr="000D581F">
              <w:rPr>
                <w:position w:val="-6"/>
              </w:rPr>
              <w:pict>
                <v:shape id="_x0000_i1232" style="width:10.5pt;height:13.5pt" coordsize="" o:spt="100" adj="0,,0" path="" filled="f" stroked="f">
                  <v:stroke joinstyle="miter"/>
                  <v:imagedata r:id="rId81" o:title="base_1_189346_627"/>
                  <v:formulas/>
                  <v:path o:connecttype="segments"/>
                </v:shape>
              </w:pict>
            </w:r>
            <w:r w:rsidRPr="000D581F">
              <w:t>,5</w:t>
            </w:r>
            <w:r w:rsidRPr="000D581F">
              <w:rPr>
                <w:position w:val="-6"/>
              </w:rPr>
              <w:pict>
                <v:shape id="_x0000_i1233" style="width:10.5pt;height:13.5pt" coordsize="" o:spt="100" adj="0,,0" path="" filled="f" stroked="f">
                  <v:stroke joinstyle="miter"/>
                  <v:imagedata r:id="rId81" o:title="base_1_189346_628"/>
                  <v:formulas/>
                  <v:path o:connecttype="segments"/>
                </v:shape>
              </w:pict>
            </w:r>
            <w:r w:rsidRPr="000D581F">
              <w:t>,6</w:t>
            </w:r>
            <w:r w:rsidRPr="000D581F">
              <w:rPr>
                <w:position w:val="-10"/>
              </w:rPr>
              <w:pict>
                <v:shape id="_x0000_i1234" style="width:10.5pt;height:18.75pt" coordsize="" o:spt="100" adj="0,,0" path="" filled="f" stroked="f">
                  <v:stroke joinstyle="miter"/>
                  <v:imagedata r:id="rId83" o:title="base_1_189346_629"/>
                  <v:formulas/>
                  <v:path o:connecttype="segments"/>
                </v:shape>
              </w:pict>
            </w:r>
            <w:r w:rsidRPr="000D581F">
              <w:t>)(S*)]-6-Аминофенил-ацетиламино-3,3-диметил-7-оксо-4-тиа-1-азабицикло[3,2,0] гептан-2-карбоновая кислота; Ампициллин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18</w:t>
            </w:r>
          </w:p>
        </w:tc>
        <w:tc>
          <w:tcPr>
            <w:tcW w:w="4095" w:type="dxa"/>
          </w:tcPr>
          <w:p w:rsidR="000D581F" w:rsidRPr="000D581F" w:rsidRDefault="000D581F">
            <w:pPr>
              <w:pStyle w:val="ConsPlusNormal"/>
            </w:pPr>
            <w:r w:rsidRPr="000D581F">
              <w:rPr>
                <w:position w:val="-8"/>
              </w:rPr>
              <w:pict>
                <v:shape id="_x0000_i1235" style="width:24.75pt;height:20.25pt" coordsize="" o:spt="100" adj="0,,0" path="" filled="f" stroked="f">
                  <v:stroke joinstyle="miter"/>
                  <v:imagedata r:id="rId85" o:title="base_1_189346_630"/>
                  <v:formulas/>
                  <v:path o:connecttype="segments"/>
                </v:shape>
              </w:pict>
            </w:r>
            <w:r w:rsidRPr="000D581F">
              <w:t>[N-(2-Аминоэтил</w:t>
            </w:r>
            <w:proofErr w:type="gramStart"/>
            <w:r w:rsidRPr="000D581F">
              <w:t>)</w:t>
            </w:r>
            <w:proofErr w:type="spellStart"/>
            <w:r w:rsidRPr="000D581F">
              <w:t>и</w:t>
            </w:r>
            <w:proofErr w:type="gramEnd"/>
            <w:r w:rsidRPr="000D581F">
              <w:t>мино</w:t>
            </w:r>
            <w:proofErr w:type="spellEnd"/>
            <w:r w:rsidRPr="000D581F">
              <w:t>]</w:t>
            </w:r>
            <w:proofErr w:type="spellStart"/>
            <w:r w:rsidRPr="000D581F">
              <w:t>диэтанол</w:t>
            </w:r>
            <w:proofErr w:type="spellEnd"/>
            <w:r w:rsidRPr="000D581F">
              <w:t xml:space="preserve">, амиды </w:t>
            </w:r>
            <w:r w:rsidRPr="000D581F">
              <w:rPr>
                <w:position w:val="-12"/>
              </w:rPr>
              <w:pict>
                <v:shape id="_x0000_i1236" style="width:32.25pt;height:21.75pt" coordsize="" o:spt="100" adj="0,,0" path="" filled="f" stroked="f">
                  <v:stroke joinstyle="miter"/>
                  <v:imagedata r:id="rId86" o:title="base_1_189346_631"/>
                  <v:formulas/>
                  <v:path o:connecttype="segments"/>
                </v:shape>
              </w:pict>
            </w:r>
            <w:r w:rsidRPr="000D581F">
              <w:t xml:space="preserve"> карбоновых кислот</w:t>
            </w:r>
          </w:p>
        </w:tc>
        <w:tc>
          <w:tcPr>
            <w:tcW w:w="1091" w:type="dxa"/>
          </w:tcPr>
          <w:p w:rsidR="000D581F" w:rsidRPr="000D581F" w:rsidRDefault="000D581F">
            <w:pPr>
              <w:pStyle w:val="ConsPlusNormal"/>
              <w:jc w:val="center"/>
            </w:pPr>
            <w:r w:rsidRPr="000D581F">
              <w:t>2</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19</w:t>
            </w:r>
          </w:p>
        </w:tc>
        <w:tc>
          <w:tcPr>
            <w:tcW w:w="4095" w:type="dxa"/>
          </w:tcPr>
          <w:p w:rsidR="000D581F" w:rsidRPr="000D581F" w:rsidRDefault="000D581F">
            <w:pPr>
              <w:pStyle w:val="ConsPlusNormal"/>
            </w:pPr>
            <w:r w:rsidRPr="000D581F">
              <w:t>N-(2-Аминоэтил)-1,2-этандиамин</w:t>
            </w:r>
            <w:r w:rsidRPr="000D581F">
              <w:rPr>
                <w:position w:val="-4"/>
              </w:rPr>
              <w:pict>
                <v:shape id="_x0000_i1237" style="width:12pt;height:18pt" coordsize="" o:spt="100" adj="0,,0" path="" filled="f" stroked="f">
                  <v:stroke joinstyle="miter"/>
                  <v:imagedata r:id="rId58" o:title="base_1_189346_632"/>
                  <v:formulas/>
                  <v:path o:connecttype="segments"/>
                </v:shape>
              </w:pict>
            </w:r>
            <w:r w:rsidRPr="000D581F">
              <w:t xml:space="preserve">; </w:t>
            </w:r>
            <w:proofErr w:type="spellStart"/>
            <w:r w:rsidRPr="000D581F">
              <w:t>Диэтилентриамин</w:t>
            </w:r>
            <w:proofErr w:type="spellEnd"/>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20</w:t>
            </w:r>
          </w:p>
        </w:tc>
        <w:tc>
          <w:tcPr>
            <w:tcW w:w="4095" w:type="dxa"/>
          </w:tcPr>
          <w:p w:rsidR="000D581F" w:rsidRPr="000D581F" w:rsidRDefault="000D581F">
            <w:pPr>
              <w:pStyle w:val="ConsPlusNormal"/>
            </w:pPr>
            <w:r w:rsidRPr="000D581F">
              <w:t>Антибиотики группы цефалоспоринов</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21</w:t>
            </w:r>
          </w:p>
        </w:tc>
        <w:tc>
          <w:tcPr>
            <w:tcW w:w="4095" w:type="dxa"/>
          </w:tcPr>
          <w:p w:rsidR="000D581F" w:rsidRPr="000D581F" w:rsidRDefault="000D581F">
            <w:pPr>
              <w:pStyle w:val="ConsPlusNormal"/>
            </w:pPr>
            <w:proofErr w:type="spellStart"/>
            <w:r w:rsidRPr="000D581F">
              <w:t>Белково</w:t>
            </w:r>
            <w:proofErr w:type="spellEnd"/>
            <w:r w:rsidRPr="000D581F">
              <w:t>-витаминный концентрат (по белку)</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22</w:t>
            </w:r>
          </w:p>
        </w:tc>
        <w:tc>
          <w:tcPr>
            <w:tcW w:w="4095" w:type="dxa"/>
          </w:tcPr>
          <w:p w:rsidR="000D581F" w:rsidRPr="000D581F" w:rsidRDefault="000D581F">
            <w:pPr>
              <w:pStyle w:val="ConsPlusNormal"/>
            </w:pPr>
            <w:r w:rsidRPr="000D581F">
              <w:t>Бензол-1,3-дикарбоновая кислота</w:t>
            </w:r>
            <w:r w:rsidRPr="000D581F">
              <w:rPr>
                <w:position w:val="-4"/>
              </w:rPr>
              <w:pict>
                <v:shape id="_x0000_i1238" style="width:12pt;height:18pt" coordsize="" o:spt="100" adj="0,,0" path="" filled="f" stroked="f">
                  <v:stroke joinstyle="miter"/>
                  <v:imagedata r:id="rId58" o:title="base_1_189346_633"/>
                  <v:formulas/>
                  <v:path o:connecttype="segments"/>
                </v:shape>
              </w:pict>
            </w:r>
            <w:r w:rsidRPr="000D581F">
              <w:t>; 1,3-Бензолдикарбоновая кислота</w:t>
            </w:r>
          </w:p>
        </w:tc>
        <w:tc>
          <w:tcPr>
            <w:tcW w:w="1091" w:type="dxa"/>
          </w:tcPr>
          <w:p w:rsidR="000D581F" w:rsidRPr="000D581F" w:rsidRDefault="000D581F">
            <w:pPr>
              <w:pStyle w:val="ConsPlusNormal"/>
              <w:jc w:val="center"/>
            </w:pPr>
            <w:r w:rsidRPr="000D581F">
              <w:t>0,2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23</w:t>
            </w:r>
          </w:p>
        </w:tc>
        <w:tc>
          <w:tcPr>
            <w:tcW w:w="4095" w:type="dxa"/>
          </w:tcPr>
          <w:p w:rsidR="000D581F" w:rsidRPr="000D581F" w:rsidRDefault="000D581F">
            <w:pPr>
              <w:pStyle w:val="ConsPlusNormal"/>
            </w:pPr>
            <w:r w:rsidRPr="000D581F">
              <w:t>Бензол-1,3-дикарбондихлорид</w:t>
            </w:r>
            <w:r w:rsidRPr="000D581F">
              <w:rPr>
                <w:position w:val="-4"/>
              </w:rPr>
              <w:pict>
                <v:shape id="_x0000_i1239" style="width:12pt;height:18pt" coordsize="" o:spt="100" adj="0,,0" path="" filled="f" stroked="f">
                  <v:stroke joinstyle="miter"/>
                  <v:imagedata r:id="rId58" o:title="base_1_189346_634"/>
                  <v:formulas/>
                  <v:path o:connecttype="segments"/>
                </v:shape>
              </w:pict>
            </w:r>
            <w:r w:rsidRPr="000D581F">
              <w:t xml:space="preserve">; </w:t>
            </w:r>
            <w:proofErr w:type="spellStart"/>
            <w:r w:rsidRPr="000D581F">
              <w:t>Изофта-лоилдихлорид</w:t>
            </w:r>
            <w:proofErr w:type="spellEnd"/>
          </w:p>
        </w:tc>
        <w:tc>
          <w:tcPr>
            <w:tcW w:w="1091" w:type="dxa"/>
          </w:tcPr>
          <w:p w:rsidR="000D581F" w:rsidRPr="000D581F" w:rsidRDefault="000D581F">
            <w:pPr>
              <w:pStyle w:val="ConsPlusNormal"/>
              <w:jc w:val="center"/>
            </w:pPr>
            <w:r w:rsidRPr="000D581F">
              <w:t>0,02</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24</w:t>
            </w:r>
          </w:p>
        </w:tc>
        <w:tc>
          <w:tcPr>
            <w:tcW w:w="4095" w:type="dxa"/>
          </w:tcPr>
          <w:p w:rsidR="000D581F" w:rsidRPr="000D581F" w:rsidRDefault="000D581F">
            <w:pPr>
              <w:pStyle w:val="ConsPlusNormal"/>
            </w:pPr>
            <w:r w:rsidRPr="000D581F">
              <w:t>Бензол-1,4-дикарбондихлорид</w:t>
            </w:r>
            <w:r w:rsidRPr="000D581F">
              <w:rPr>
                <w:position w:val="-4"/>
              </w:rPr>
              <w:pict>
                <v:shape id="_x0000_i1240" style="width:12pt;height:18pt" coordsize="" o:spt="100" adj="0,,0" path="" filled="f" stroked="f">
                  <v:stroke joinstyle="miter"/>
                  <v:imagedata r:id="rId58" o:title="base_1_189346_635"/>
                  <v:formulas/>
                  <v:path o:connecttype="segments"/>
                </v:shape>
              </w:pict>
            </w:r>
            <w:r w:rsidRPr="000D581F">
              <w:t xml:space="preserve">; </w:t>
            </w:r>
            <w:proofErr w:type="spellStart"/>
            <w:r w:rsidRPr="000D581F">
              <w:t>Терефта-лоилдихлорид</w:t>
            </w:r>
            <w:proofErr w:type="spellEnd"/>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25</w:t>
            </w:r>
          </w:p>
        </w:tc>
        <w:tc>
          <w:tcPr>
            <w:tcW w:w="4095" w:type="dxa"/>
          </w:tcPr>
          <w:p w:rsidR="000D581F" w:rsidRPr="000D581F" w:rsidRDefault="000D581F">
            <w:pPr>
              <w:pStyle w:val="ConsPlusNormal"/>
            </w:pPr>
            <w:r w:rsidRPr="000D581F">
              <w:t>Бензол-1,2,4-трикарбоновая кислота; 1,2,4-Трикарбоксибензол</w:t>
            </w:r>
            <w:proofErr w:type="gramStart"/>
            <w:r w:rsidRPr="000D581F">
              <w:t>;Т</w:t>
            </w:r>
            <w:proofErr w:type="gramEnd"/>
            <w:r w:rsidRPr="000D581F">
              <w:t>римеллитовая Кислота</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26</w:t>
            </w:r>
          </w:p>
        </w:tc>
        <w:tc>
          <w:tcPr>
            <w:tcW w:w="4095" w:type="dxa"/>
          </w:tcPr>
          <w:p w:rsidR="000D581F" w:rsidRPr="000D581F" w:rsidRDefault="000D581F">
            <w:pPr>
              <w:pStyle w:val="ConsPlusNormal"/>
            </w:pPr>
            <w:r w:rsidRPr="000D581F">
              <w:t>[2]</w:t>
            </w:r>
            <w:proofErr w:type="spellStart"/>
            <w:r w:rsidRPr="000D581F">
              <w:t>Бензопиранол</w:t>
            </w:r>
            <w:proofErr w:type="spellEnd"/>
            <w:r w:rsidRPr="000D581F">
              <w:t xml:space="preserve">[6,5,4-def][2],бензопиран-1,3,6,8-тетрон; Нафталин-1,4,5,8-тетракарбоновая кислота, </w:t>
            </w:r>
            <w:proofErr w:type="spellStart"/>
            <w:r w:rsidRPr="000D581F">
              <w:t>диангидрид</w:t>
            </w:r>
            <w:proofErr w:type="spellEnd"/>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27</w:t>
            </w:r>
          </w:p>
        </w:tc>
        <w:tc>
          <w:tcPr>
            <w:tcW w:w="4095" w:type="dxa"/>
          </w:tcPr>
          <w:p w:rsidR="000D581F" w:rsidRPr="000D581F" w:rsidRDefault="000D581F">
            <w:pPr>
              <w:pStyle w:val="ConsPlusNormal"/>
            </w:pPr>
            <w:r w:rsidRPr="000D581F">
              <w:t>N,N'-Бис(2-аминоэтил)-1,2-этандиамин</w:t>
            </w:r>
            <w:r w:rsidRPr="000D581F">
              <w:rPr>
                <w:position w:val="-4"/>
              </w:rPr>
              <w:pict>
                <v:shape id="_x0000_i1241" style="width:12pt;height:18pt" coordsize="" o:spt="100" adj="0,,0" path="" filled="f" stroked="f">
                  <v:stroke joinstyle="miter"/>
                  <v:imagedata r:id="rId58" o:title="base_1_189346_636"/>
                  <v:formulas/>
                  <v:path o:connecttype="segments"/>
                </v:shape>
              </w:pict>
            </w:r>
            <w:r w:rsidRPr="000D581F">
              <w:t xml:space="preserve">; </w:t>
            </w:r>
            <w:proofErr w:type="spellStart"/>
            <w:r w:rsidRPr="000D581F">
              <w:t>Триэтилентетрамин</w:t>
            </w:r>
            <w:proofErr w:type="spellEnd"/>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28</w:t>
            </w:r>
          </w:p>
        </w:tc>
        <w:tc>
          <w:tcPr>
            <w:tcW w:w="4095" w:type="dxa"/>
          </w:tcPr>
          <w:p w:rsidR="000D581F" w:rsidRPr="000D581F" w:rsidRDefault="000D581F">
            <w:pPr>
              <w:pStyle w:val="ConsPlusNormal"/>
            </w:pPr>
            <w:r w:rsidRPr="000D581F">
              <w:t>Би</w:t>
            </w:r>
            <w:proofErr w:type="gramStart"/>
            <w:r w:rsidRPr="000D581F">
              <w:t>с(</w:t>
            </w:r>
            <w:proofErr w:type="spellStart"/>
            <w:proofErr w:type="gramEnd"/>
            <w:r w:rsidRPr="000D581F">
              <w:t>диметилдитиокарбамат</w:t>
            </w:r>
            <w:proofErr w:type="spellEnd"/>
            <w:r w:rsidRPr="000D581F">
              <w:t xml:space="preserve">) цинка; </w:t>
            </w:r>
            <w:proofErr w:type="spellStart"/>
            <w:r w:rsidRPr="000D581F">
              <w:t>Диметилдитиокарбамат</w:t>
            </w:r>
            <w:proofErr w:type="spellEnd"/>
            <w:r w:rsidRPr="000D581F">
              <w:t xml:space="preserve"> цинка; </w:t>
            </w:r>
            <w:proofErr w:type="spellStart"/>
            <w:r w:rsidRPr="000D581F">
              <w:t>Мильбекс</w:t>
            </w:r>
            <w:proofErr w:type="spellEnd"/>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29</w:t>
            </w:r>
          </w:p>
        </w:tc>
        <w:tc>
          <w:tcPr>
            <w:tcW w:w="4095" w:type="dxa"/>
          </w:tcPr>
          <w:p w:rsidR="000D581F" w:rsidRPr="000D581F" w:rsidRDefault="000D581F">
            <w:pPr>
              <w:pStyle w:val="ConsPlusNormal"/>
            </w:pPr>
            <w:proofErr w:type="spellStart"/>
            <w:r w:rsidRPr="000D581F">
              <w:t>Диэтилдитиокарбамат</w:t>
            </w:r>
            <w:proofErr w:type="spellEnd"/>
            <w:r w:rsidRPr="000D581F">
              <w:t xml:space="preserve"> цинка; </w:t>
            </w:r>
            <w:proofErr w:type="spellStart"/>
            <w:r w:rsidRPr="000D581F">
              <w:t>Этилцимат</w:t>
            </w:r>
            <w:proofErr w:type="spellEnd"/>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30</w:t>
            </w:r>
          </w:p>
        </w:tc>
        <w:tc>
          <w:tcPr>
            <w:tcW w:w="4095" w:type="dxa"/>
          </w:tcPr>
          <w:p w:rsidR="000D581F" w:rsidRPr="000D581F" w:rsidRDefault="000D581F">
            <w:pPr>
              <w:pStyle w:val="ConsPlusNormal"/>
            </w:pPr>
            <w:r w:rsidRPr="000D581F">
              <w:t>1,1-Би</w:t>
            </w:r>
            <w:proofErr w:type="gramStart"/>
            <w:r w:rsidRPr="000D581F">
              <w:t>с(</w:t>
            </w:r>
            <w:proofErr w:type="spellStart"/>
            <w:proofErr w:type="gramEnd"/>
            <w:r w:rsidRPr="000D581F">
              <w:t>полиэтокси</w:t>
            </w:r>
            <w:proofErr w:type="spellEnd"/>
            <w:r w:rsidRPr="000D581F">
              <w:t>)-2-гептадеценил-</w:t>
            </w:r>
            <w:r w:rsidRPr="000D581F">
              <w:lastRenderedPageBreak/>
              <w:t>2-имидазолина ацетат</w:t>
            </w:r>
            <w:r w:rsidRPr="000D581F">
              <w:rPr>
                <w:position w:val="-4"/>
              </w:rPr>
              <w:pict>
                <v:shape id="_x0000_i1242" style="width:12pt;height:18pt" coordsize="" o:spt="100" adj="0,,0" path="" filled="f" stroked="f">
                  <v:stroke joinstyle="miter"/>
                  <v:imagedata r:id="rId58" o:title="base_1_189346_637"/>
                  <v:formulas/>
                  <v:path o:connecttype="segments"/>
                </v:shape>
              </w:pict>
            </w:r>
            <w:r w:rsidRPr="000D581F">
              <w:t xml:space="preserve">; </w:t>
            </w:r>
            <w:proofErr w:type="spellStart"/>
            <w:r w:rsidRPr="000D581F">
              <w:t>Оксамид</w:t>
            </w:r>
            <w:proofErr w:type="spellEnd"/>
          </w:p>
        </w:tc>
        <w:tc>
          <w:tcPr>
            <w:tcW w:w="1091" w:type="dxa"/>
          </w:tcPr>
          <w:p w:rsidR="000D581F" w:rsidRPr="000D581F" w:rsidRDefault="000D581F">
            <w:pPr>
              <w:pStyle w:val="ConsPlusNormal"/>
              <w:jc w:val="center"/>
            </w:pPr>
            <w:r w:rsidRPr="000D581F">
              <w:lastRenderedPageBreak/>
              <w:t>0,5</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31</w:t>
            </w:r>
          </w:p>
        </w:tc>
        <w:tc>
          <w:tcPr>
            <w:tcW w:w="4095" w:type="dxa"/>
          </w:tcPr>
          <w:p w:rsidR="000D581F" w:rsidRPr="000D581F" w:rsidRDefault="000D581F">
            <w:pPr>
              <w:pStyle w:val="ConsPlusNormal"/>
            </w:pPr>
            <w:r w:rsidRPr="000D581F">
              <w:t>1,5-Би</w:t>
            </w:r>
            <w:proofErr w:type="gramStart"/>
            <w:r w:rsidRPr="000D581F">
              <w:t>с(</w:t>
            </w:r>
            <w:proofErr w:type="gramEnd"/>
            <w:r w:rsidRPr="000D581F">
              <w:t>фур-2-ил)пента-1,4-диен-3-он</w:t>
            </w:r>
          </w:p>
        </w:tc>
        <w:tc>
          <w:tcPr>
            <w:tcW w:w="1091" w:type="dxa"/>
          </w:tcPr>
          <w:p w:rsidR="000D581F" w:rsidRPr="000D581F" w:rsidRDefault="000D581F">
            <w:pPr>
              <w:pStyle w:val="ConsPlusNormal"/>
              <w:jc w:val="center"/>
            </w:pPr>
            <w:r w:rsidRPr="000D581F">
              <w:t>10</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32</w:t>
            </w:r>
          </w:p>
        </w:tc>
        <w:tc>
          <w:tcPr>
            <w:tcW w:w="4095" w:type="dxa"/>
          </w:tcPr>
          <w:p w:rsidR="000D581F" w:rsidRPr="000D581F" w:rsidRDefault="000D581F">
            <w:pPr>
              <w:pStyle w:val="ConsPlusNormal"/>
            </w:pPr>
            <w:r w:rsidRPr="000D581F">
              <w:t>1,3 -Бис-(4-хлорбензилиденамино</w:t>
            </w:r>
            <w:proofErr w:type="gramStart"/>
            <w:r w:rsidRPr="000D581F">
              <w:t>)</w:t>
            </w:r>
            <w:proofErr w:type="spellStart"/>
            <w:r w:rsidRPr="000D581F">
              <w:t>г</w:t>
            </w:r>
            <w:proofErr w:type="gramEnd"/>
            <w:r w:rsidRPr="000D581F">
              <w:t>уанидин</w:t>
            </w:r>
            <w:proofErr w:type="spellEnd"/>
            <w:r w:rsidRPr="000D581F">
              <w:t xml:space="preserve"> гидрохлорид</w:t>
            </w:r>
            <w:r w:rsidRPr="000D581F">
              <w:rPr>
                <w:position w:val="-4"/>
              </w:rPr>
              <w:pict>
                <v:shape id="_x0000_i1243" style="width:12pt;height:18pt" coordsize="" o:spt="100" adj="0,,0" path="" filled="f" stroked="f">
                  <v:stroke joinstyle="miter"/>
                  <v:imagedata r:id="rId58" o:title="base_1_189346_638"/>
                  <v:formulas/>
                  <v:path o:connecttype="segments"/>
                </v:shape>
              </w:pic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33</w:t>
            </w:r>
          </w:p>
        </w:tc>
        <w:tc>
          <w:tcPr>
            <w:tcW w:w="4095" w:type="dxa"/>
          </w:tcPr>
          <w:p w:rsidR="000D581F" w:rsidRPr="000D581F" w:rsidRDefault="000D581F">
            <w:pPr>
              <w:pStyle w:val="ConsPlusNormal"/>
            </w:pPr>
            <w:r w:rsidRPr="000D581F">
              <w:t>1,3-Бис-(4-хлорбензилиденамино</w:t>
            </w:r>
            <w:proofErr w:type="gramStart"/>
            <w:r w:rsidRPr="000D581F">
              <w:t>)</w:t>
            </w:r>
            <w:proofErr w:type="spellStart"/>
            <w:r w:rsidRPr="000D581F">
              <w:t>г</w:t>
            </w:r>
            <w:proofErr w:type="gramEnd"/>
            <w:r w:rsidRPr="000D581F">
              <w:t>уа-нидин</w:t>
            </w:r>
            <w:proofErr w:type="spellEnd"/>
            <w:r w:rsidRPr="000D581F">
              <w:rPr>
                <w:position w:val="-4"/>
              </w:rPr>
              <w:pict>
                <v:shape id="_x0000_i1244" style="width:12pt;height:18pt" coordsize="" o:spt="100" adj="0,,0" path="" filled="f" stroked="f">
                  <v:stroke joinstyle="miter"/>
                  <v:imagedata r:id="rId58" o:title="base_1_189346_639"/>
                  <v:formulas/>
                  <v:path o:connecttype="segments"/>
                </v:shape>
              </w:pict>
            </w:r>
            <w:r w:rsidRPr="000D581F">
              <w:t xml:space="preserve">; </w:t>
            </w:r>
            <w:proofErr w:type="spellStart"/>
            <w:r w:rsidRPr="000D581F">
              <w:t>Химкокцид</w:t>
            </w:r>
            <w:proofErr w:type="spellEnd"/>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34</w:t>
            </w:r>
          </w:p>
        </w:tc>
        <w:tc>
          <w:tcPr>
            <w:tcW w:w="4095" w:type="dxa"/>
          </w:tcPr>
          <w:p w:rsidR="000D581F" w:rsidRPr="000D581F" w:rsidRDefault="000D581F">
            <w:pPr>
              <w:pStyle w:val="ConsPlusNormal"/>
            </w:pPr>
            <w:proofErr w:type="spellStart"/>
            <w:r w:rsidRPr="000D581F">
              <w:t>Боверин</w:t>
            </w:r>
            <w:proofErr w:type="spellEnd"/>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35</w:t>
            </w:r>
          </w:p>
        </w:tc>
        <w:tc>
          <w:tcPr>
            <w:tcW w:w="4095" w:type="dxa"/>
          </w:tcPr>
          <w:p w:rsidR="000D581F" w:rsidRPr="000D581F" w:rsidRDefault="000D581F">
            <w:pPr>
              <w:pStyle w:val="ConsPlusNormal"/>
            </w:pPr>
            <w:r w:rsidRPr="000D581F">
              <w:t>0-(4-Бром-2,5-дихлорфенил)-0,0-диметил-тиофосфат</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36</w:t>
            </w:r>
          </w:p>
        </w:tc>
        <w:tc>
          <w:tcPr>
            <w:tcW w:w="4095" w:type="dxa"/>
          </w:tcPr>
          <w:p w:rsidR="000D581F" w:rsidRPr="000D581F" w:rsidRDefault="000D581F">
            <w:pPr>
              <w:pStyle w:val="ConsPlusNormal"/>
            </w:pPr>
            <w:proofErr w:type="spellStart"/>
            <w:r w:rsidRPr="000D581F">
              <w:t>Виомицин</w:t>
            </w:r>
            <w:proofErr w:type="spellEnd"/>
            <w:r w:rsidRPr="000D581F">
              <w:rPr>
                <w:position w:val="-4"/>
              </w:rPr>
              <w:pict>
                <v:shape id="_x0000_i1245" style="width:12pt;height:18pt" coordsize="" o:spt="100" adj="0,,0" path="" filled="f" stroked="f">
                  <v:stroke joinstyle="miter"/>
                  <v:imagedata r:id="rId58" o:title="base_1_189346_640"/>
                  <v:formulas/>
                  <v:path o:connecttype="segments"/>
                </v:shape>
              </w:pict>
            </w:r>
            <w:r w:rsidRPr="000D581F">
              <w:t xml:space="preserve">; </w:t>
            </w:r>
            <w:proofErr w:type="spellStart"/>
            <w:r w:rsidRPr="000D581F">
              <w:t>Флоримицин</w:t>
            </w:r>
            <w:proofErr w:type="spellEnd"/>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37</w:t>
            </w:r>
          </w:p>
        </w:tc>
        <w:tc>
          <w:tcPr>
            <w:tcW w:w="4095" w:type="dxa"/>
          </w:tcPr>
          <w:p w:rsidR="000D581F" w:rsidRPr="000D581F" w:rsidRDefault="000D581F">
            <w:pPr>
              <w:pStyle w:val="ConsPlusNormal"/>
            </w:pPr>
            <w:r w:rsidRPr="000D581F">
              <w:t>Витамин B12 смесь с [4S(4</w:t>
            </w:r>
            <w:r w:rsidRPr="000D581F">
              <w:rPr>
                <w:position w:val="-6"/>
              </w:rPr>
              <w:pict>
                <v:shape id="_x0000_i1246" style="width:10.5pt;height:13.5pt" coordsize="" o:spt="100" adj="0,,0" path="" filled="f" stroked="f">
                  <v:stroke joinstyle="miter"/>
                  <v:imagedata r:id="rId87" o:title="base_1_189346_641"/>
                  <v:formulas/>
                  <v:path o:connecttype="segments"/>
                </v:shape>
              </w:pict>
            </w:r>
            <w:r w:rsidRPr="000D581F">
              <w:t>,4а</w:t>
            </w:r>
            <w:r w:rsidRPr="000D581F">
              <w:rPr>
                <w:position w:val="-6"/>
              </w:rPr>
              <w:pict>
                <v:shape id="_x0000_i1247" style="width:10.5pt;height:13.5pt" coordsize="" o:spt="100" adj="0,,0" path="" filled="f" stroked="f">
                  <v:stroke joinstyle="miter"/>
                  <v:imagedata r:id="rId88" o:title="base_1_189346_642"/>
                  <v:formulas/>
                  <v:path o:connecttype="segments"/>
                </v:shape>
              </w:pict>
            </w:r>
            <w:r w:rsidRPr="000D581F">
              <w:t>,5а</w:t>
            </w:r>
            <w:r w:rsidRPr="000D581F">
              <w:rPr>
                <w:position w:val="-6"/>
              </w:rPr>
              <w:pict>
                <v:shape id="_x0000_i1248" style="width:10.5pt;height:13.5pt" coordsize="" o:spt="100" adj="0,,0" path="" filled="f" stroked="f">
                  <v:stroke joinstyle="miter"/>
                  <v:imagedata r:id="rId87" o:title="base_1_189346_643"/>
                  <v:formulas/>
                  <v:path o:connecttype="segments"/>
                </v:shape>
              </w:pict>
            </w:r>
            <w:r w:rsidRPr="000D581F">
              <w:t>,6</w:t>
            </w:r>
            <w:r w:rsidRPr="000D581F">
              <w:rPr>
                <w:position w:val="-10"/>
              </w:rPr>
              <w:pict>
                <v:shape id="_x0000_i1249" style="width:10.5pt;height:18.75pt" coordsize="" o:spt="100" adj="0,,0" path="" filled="f" stroked="f">
                  <v:stroke joinstyle="miter"/>
                  <v:imagedata r:id="rId89" o:title="base_1_189346_644"/>
                  <v:formulas/>
                  <v:path o:connecttype="segments"/>
                </v:shape>
              </w:pict>
            </w:r>
            <w:r w:rsidRPr="000D581F">
              <w:t>,12а</w:t>
            </w:r>
            <w:r w:rsidRPr="000D581F">
              <w:rPr>
                <w:position w:val="-6"/>
              </w:rPr>
              <w:pict>
                <v:shape id="_x0000_i1250" style="width:10.5pt;height:13.5pt" coordsize="" o:spt="100" adj="0,,0" path="" filled="f" stroked="f">
                  <v:stroke joinstyle="miter"/>
                  <v:imagedata r:id="rId87" o:title="base_1_189346_645"/>
                  <v:formulas/>
                  <v:path o:connecttype="segments"/>
                </v:shape>
              </w:pict>
            </w:r>
            <w:r w:rsidRPr="000D581F">
              <w:t>)]-7-хлор-4-(-</w:t>
            </w:r>
            <w:proofErr w:type="spellStart"/>
            <w:r w:rsidRPr="000D581F">
              <w:t>диметиламино</w:t>
            </w:r>
            <w:proofErr w:type="spellEnd"/>
            <w:r w:rsidRPr="000D581F">
              <w:t>)-1,4,4а,5,5а,6, 11,12</w:t>
            </w:r>
            <w:r w:rsidRPr="000D581F">
              <w:rPr>
                <w:position w:val="-6"/>
              </w:rPr>
              <w:pict>
                <v:shape id="_x0000_i1251" style="width:10.5pt;height:13.5pt" coordsize="" o:spt="100" adj="0,,0" path="" filled="f" stroked="f">
                  <v:stroke joinstyle="miter"/>
                  <v:imagedata r:id="rId87" o:title="base_1_189346_646"/>
                  <v:formulas/>
                  <v:path o:connecttype="segments"/>
                </v:shape>
              </w:pict>
            </w:r>
            <w:r w:rsidRPr="000D581F">
              <w:t xml:space="preserve">-окта-гидро-3,6,10,12,12а-пентагидрокси-6-метил-1,11 -диоксо-2-нафтаценкарбонамид (контроль по хлортетрациклину); </w:t>
            </w:r>
            <w:proofErr w:type="spellStart"/>
            <w:r w:rsidRPr="000D581F">
              <w:t>Биовит</w:t>
            </w:r>
            <w:proofErr w:type="spellEnd"/>
            <w:r w:rsidRPr="000D581F">
              <w:t>; Биовит-160</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38</w:t>
            </w:r>
          </w:p>
        </w:tc>
        <w:tc>
          <w:tcPr>
            <w:tcW w:w="4095" w:type="dxa"/>
          </w:tcPr>
          <w:p w:rsidR="000D581F" w:rsidRPr="000D581F" w:rsidRDefault="000D581F">
            <w:pPr>
              <w:pStyle w:val="ConsPlusNormal"/>
            </w:pPr>
            <w:r w:rsidRPr="000D581F">
              <w:t>B-</w:t>
            </w:r>
            <w:proofErr w:type="spellStart"/>
            <w:r w:rsidRPr="000D581F">
              <w:t>Галактозидаза</w:t>
            </w:r>
            <w:proofErr w:type="spellEnd"/>
          </w:p>
        </w:tc>
        <w:tc>
          <w:tcPr>
            <w:tcW w:w="1091" w:type="dxa"/>
          </w:tcPr>
          <w:p w:rsidR="000D581F" w:rsidRPr="000D581F" w:rsidRDefault="000D581F">
            <w:pPr>
              <w:pStyle w:val="ConsPlusNormal"/>
              <w:jc w:val="center"/>
            </w:pPr>
            <w:r w:rsidRPr="000D581F">
              <w:t>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39</w:t>
            </w:r>
          </w:p>
        </w:tc>
        <w:tc>
          <w:tcPr>
            <w:tcW w:w="4095" w:type="dxa"/>
          </w:tcPr>
          <w:p w:rsidR="000D581F" w:rsidRPr="000D581F" w:rsidRDefault="000D581F">
            <w:pPr>
              <w:pStyle w:val="ConsPlusNormal"/>
            </w:pPr>
            <w:proofErr w:type="spellStart"/>
            <w:r w:rsidRPr="000D581F">
              <w:t>Гаприн</w:t>
            </w:r>
            <w:proofErr w:type="spellEnd"/>
            <w:r w:rsidRPr="000D581F">
              <w:t xml:space="preserve"> (по белку)</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40</w:t>
            </w:r>
          </w:p>
        </w:tc>
        <w:tc>
          <w:tcPr>
            <w:tcW w:w="4095" w:type="dxa"/>
          </w:tcPr>
          <w:p w:rsidR="000D581F" w:rsidRPr="000D581F" w:rsidRDefault="000D581F">
            <w:pPr>
              <w:pStyle w:val="ConsPlusNormal"/>
            </w:pPr>
            <w:r w:rsidRPr="000D581F">
              <w:rPr>
                <w:position w:val="-8"/>
              </w:rPr>
              <w:pict>
                <v:shape id="_x0000_i1252" style="width:33pt;height:20.25pt" coordsize="" o:spt="100" adj="0,,0" path="" filled="f" stroked="f">
                  <v:stroke joinstyle="miter"/>
                  <v:imagedata r:id="rId90" o:title="base_1_189346_647"/>
                  <v:formulas/>
                  <v:path o:connecttype="segments"/>
                </v:shape>
              </w:pict>
            </w:r>
            <w:r w:rsidRPr="000D581F">
              <w:t>-</w:t>
            </w:r>
            <w:proofErr w:type="spellStart"/>
            <w:r w:rsidRPr="000D581F">
              <w:t>гексаметиленбисфурфуролиденамин</w:t>
            </w:r>
            <w:proofErr w:type="spellEnd"/>
            <w:r w:rsidRPr="000D581F">
              <w:t xml:space="preserve">; </w:t>
            </w:r>
            <w:proofErr w:type="spellStart"/>
            <w:r w:rsidRPr="000D581F">
              <w:lastRenderedPageBreak/>
              <w:t>Бисфургин</w:t>
            </w:r>
            <w:proofErr w:type="spellEnd"/>
            <w:r w:rsidRPr="000D581F">
              <w:t xml:space="preserve">; </w:t>
            </w:r>
            <w:proofErr w:type="spellStart"/>
            <w:r w:rsidRPr="000D581F">
              <w:t>Фурфуролиденамин</w:t>
            </w:r>
            <w:proofErr w:type="spellEnd"/>
          </w:p>
        </w:tc>
        <w:tc>
          <w:tcPr>
            <w:tcW w:w="1091" w:type="dxa"/>
          </w:tcPr>
          <w:p w:rsidR="000D581F" w:rsidRPr="000D581F" w:rsidRDefault="000D581F">
            <w:pPr>
              <w:pStyle w:val="ConsPlusNormal"/>
              <w:jc w:val="center"/>
            </w:pPr>
            <w:r w:rsidRPr="000D581F">
              <w:lastRenderedPageBreak/>
              <w:t>0,2</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41</w:t>
            </w:r>
          </w:p>
        </w:tc>
        <w:tc>
          <w:tcPr>
            <w:tcW w:w="4095" w:type="dxa"/>
          </w:tcPr>
          <w:p w:rsidR="000D581F" w:rsidRPr="000D581F" w:rsidRDefault="000D581F">
            <w:pPr>
              <w:pStyle w:val="ConsPlusNormal"/>
            </w:pPr>
            <w:proofErr w:type="spellStart"/>
            <w:r w:rsidRPr="000D581F">
              <w:t>Гемикеталь</w:t>
            </w:r>
            <w:proofErr w:type="spellEnd"/>
            <w:r w:rsidRPr="000D581F">
              <w:t xml:space="preserve"> </w:t>
            </w:r>
            <w:proofErr w:type="spellStart"/>
            <w:r w:rsidRPr="000D581F">
              <w:t>окситетрациклин</w:t>
            </w:r>
            <w:proofErr w:type="spellEnd"/>
            <w:r w:rsidRPr="000D581F">
              <w:t xml:space="preserve"> 6,12-Гемикеталь-11-</w:t>
            </w:r>
            <w:r w:rsidRPr="000D581F">
              <w:rPr>
                <w:position w:val="-6"/>
              </w:rPr>
              <w:pict>
                <v:shape id="_x0000_i1253" style="width:10.5pt;height:13.5pt" coordsize="" o:spt="100" adj="0,,0" path="" filled="f" stroked="f">
                  <v:stroke joinstyle="miter"/>
                  <v:imagedata r:id="rId81" o:title="base_1_189346_648"/>
                  <v:formulas/>
                  <v:path o:connecttype="segments"/>
                </v:shape>
              </w:pict>
            </w:r>
            <w:r w:rsidRPr="000D581F">
              <w:t>-хлор-5-окситетрациклин</w:t>
            </w:r>
          </w:p>
        </w:tc>
        <w:tc>
          <w:tcPr>
            <w:tcW w:w="1091" w:type="dxa"/>
          </w:tcPr>
          <w:p w:rsidR="000D581F" w:rsidRPr="000D581F" w:rsidRDefault="000D581F">
            <w:pPr>
              <w:pStyle w:val="ConsPlusNormal"/>
              <w:jc w:val="center"/>
            </w:pPr>
            <w:r w:rsidRPr="000D581F">
              <w:t>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42</w:t>
            </w:r>
          </w:p>
        </w:tc>
        <w:tc>
          <w:tcPr>
            <w:tcW w:w="4095" w:type="dxa"/>
          </w:tcPr>
          <w:p w:rsidR="000D581F" w:rsidRPr="000D581F" w:rsidRDefault="000D581F">
            <w:pPr>
              <w:pStyle w:val="ConsPlusNormal"/>
            </w:pPr>
            <w:r w:rsidRPr="000D581F">
              <w:t xml:space="preserve">2-(Z-Гептадец-8-енил)-1,1-бис(2-гидроксиэтил) </w:t>
            </w:r>
            <w:proofErr w:type="spellStart"/>
            <w:r w:rsidRPr="000D581F">
              <w:t>имидазолинийхлорид</w:t>
            </w:r>
            <w:proofErr w:type="spellEnd"/>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43</w:t>
            </w:r>
          </w:p>
        </w:tc>
        <w:tc>
          <w:tcPr>
            <w:tcW w:w="4095" w:type="dxa"/>
          </w:tcPr>
          <w:p w:rsidR="000D581F" w:rsidRPr="000D581F" w:rsidRDefault="000D581F">
            <w:pPr>
              <w:pStyle w:val="ConsPlusNormal"/>
            </w:pPr>
            <w:r w:rsidRPr="000D581F">
              <w:t>N -(2-Гептадец-2-енил)-4,5-дигидро-1H-имидазол-1-ил 1,2-этандиамин</w:t>
            </w:r>
            <w:r w:rsidRPr="000D581F">
              <w:rPr>
                <w:position w:val="-4"/>
              </w:rPr>
              <w:pict>
                <v:shape id="_x0000_i1254" style="width:12pt;height:18pt" coordsize="" o:spt="100" adj="0,,0" path="" filled="f" stroked="f">
                  <v:stroke joinstyle="miter"/>
                  <v:imagedata r:id="rId58" o:title="base_1_189346_649"/>
                  <v:formulas/>
                  <v:path o:connecttype="segments"/>
                </v:shape>
              </w:pict>
            </w:r>
            <w:r w:rsidRPr="000D581F">
              <w:t>; 1-Д</w:t>
            </w:r>
            <w:proofErr w:type="gramStart"/>
            <w:r w:rsidRPr="000D581F">
              <w:t>и(</w:t>
            </w:r>
            <w:proofErr w:type="gramEnd"/>
            <w:r w:rsidRPr="000D581F">
              <w:rPr>
                <w:position w:val="-10"/>
              </w:rPr>
              <w:pict>
                <v:shape id="_x0000_i1255" style="width:10.5pt;height:18.75pt" coordsize="" o:spt="100" adj="0,,0" path="" filled="f" stroked="f">
                  <v:stroke joinstyle="miter"/>
                  <v:imagedata r:id="rId91" o:title="base_1_189346_650"/>
                  <v:formulas/>
                  <v:path o:connecttype="segments"/>
                </v:shape>
              </w:pict>
            </w:r>
            <w:r w:rsidRPr="000D581F">
              <w:t>-</w:t>
            </w:r>
            <w:proofErr w:type="spellStart"/>
            <w:r w:rsidRPr="000D581F">
              <w:t>аминоэтил</w:t>
            </w:r>
            <w:proofErr w:type="spellEnd"/>
            <w:r w:rsidRPr="000D581F">
              <w:t xml:space="preserve">)-2-гептадизинил-2-имидазолин; </w:t>
            </w:r>
            <w:proofErr w:type="spellStart"/>
            <w:r w:rsidRPr="000D581F">
              <w:t>Алазол</w:t>
            </w:r>
            <w:proofErr w:type="spellEnd"/>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44</w:t>
            </w:r>
          </w:p>
        </w:tc>
        <w:tc>
          <w:tcPr>
            <w:tcW w:w="4095" w:type="dxa"/>
          </w:tcPr>
          <w:p w:rsidR="000D581F" w:rsidRPr="000D581F" w:rsidRDefault="000D581F">
            <w:pPr>
              <w:pStyle w:val="ConsPlusNormal"/>
            </w:pPr>
            <w:r w:rsidRPr="000D581F">
              <w:t>2-[2-ци</w:t>
            </w:r>
            <w:proofErr w:type="gramStart"/>
            <w:r w:rsidRPr="000D581F">
              <w:t>с-</w:t>
            </w:r>
            <w:proofErr w:type="gramEnd"/>
            <w:r w:rsidRPr="000D581F">
              <w:t>(Гептадец-8-енил)-2-имидазолин-1-ил]этанол</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45</w:t>
            </w:r>
          </w:p>
        </w:tc>
        <w:tc>
          <w:tcPr>
            <w:tcW w:w="4095" w:type="dxa"/>
          </w:tcPr>
          <w:p w:rsidR="000D581F" w:rsidRPr="000D581F" w:rsidRDefault="000D581F">
            <w:pPr>
              <w:pStyle w:val="ConsPlusNormal"/>
            </w:pPr>
            <w:r w:rsidRPr="000D581F">
              <w:t>1,2-Диаминобензол; о-</w:t>
            </w:r>
            <w:proofErr w:type="spellStart"/>
            <w:r w:rsidRPr="000D581F">
              <w:t>Фенилендиамин</w:t>
            </w:r>
            <w:proofErr w:type="spellEnd"/>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46</w:t>
            </w:r>
          </w:p>
        </w:tc>
        <w:tc>
          <w:tcPr>
            <w:tcW w:w="4095" w:type="dxa"/>
          </w:tcPr>
          <w:p w:rsidR="000D581F" w:rsidRPr="000D581F" w:rsidRDefault="000D581F">
            <w:pPr>
              <w:pStyle w:val="ConsPlusNormal"/>
            </w:pPr>
            <w:r w:rsidRPr="000D581F">
              <w:t>1,3-Диаминобензол; м-</w:t>
            </w:r>
            <w:proofErr w:type="spellStart"/>
            <w:r w:rsidRPr="000D581F">
              <w:t>Фенилендиамин</w:t>
            </w:r>
            <w:proofErr w:type="spellEnd"/>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47</w:t>
            </w:r>
          </w:p>
        </w:tc>
        <w:tc>
          <w:tcPr>
            <w:tcW w:w="4095" w:type="dxa"/>
          </w:tcPr>
          <w:p w:rsidR="000D581F" w:rsidRPr="000D581F" w:rsidRDefault="000D581F">
            <w:pPr>
              <w:pStyle w:val="ConsPlusNormal"/>
            </w:pPr>
            <w:r w:rsidRPr="000D581F">
              <w:t>2,4-Диаминобензолсульфонат натрия 1,3-Фенилендиаминсульфокислоты натриевая соль</w:t>
            </w:r>
          </w:p>
        </w:tc>
        <w:tc>
          <w:tcPr>
            <w:tcW w:w="1091" w:type="dxa"/>
          </w:tcPr>
          <w:p w:rsidR="000D581F" w:rsidRPr="000D581F" w:rsidRDefault="000D581F">
            <w:pPr>
              <w:pStyle w:val="ConsPlusNormal"/>
              <w:jc w:val="center"/>
            </w:pPr>
            <w:r w:rsidRPr="000D581F">
              <w:t>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48</w:t>
            </w:r>
          </w:p>
        </w:tc>
        <w:tc>
          <w:tcPr>
            <w:tcW w:w="4095" w:type="dxa"/>
          </w:tcPr>
          <w:p w:rsidR="000D581F" w:rsidRPr="000D581F" w:rsidRDefault="000D581F">
            <w:pPr>
              <w:pStyle w:val="ConsPlusNormal"/>
            </w:pPr>
            <w:r w:rsidRPr="000D581F">
              <w:t>1-Д</w:t>
            </w:r>
            <w:proofErr w:type="gramStart"/>
            <w:r w:rsidRPr="000D581F">
              <w:t>и(</w:t>
            </w:r>
            <w:proofErr w:type="gramEnd"/>
            <w:r w:rsidRPr="000D581F">
              <w:rPr>
                <w:position w:val="-10"/>
              </w:rPr>
              <w:pict>
                <v:shape id="_x0000_i1256" style="width:10.5pt;height:18.75pt" coordsize="" o:spt="100" adj="0,,0" path="" filled="f" stroked="f">
                  <v:stroke joinstyle="miter"/>
                  <v:imagedata r:id="rId91" o:title="base_1_189346_651"/>
                  <v:formulas/>
                  <v:path o:connecttype="segments"/>
                </v:shape>
              </w:pict>
            </w:r>
            <w:r w:rsidRPr="000D581F">
              <w:t>-</w:t>
            </w:r>
            <w:proofErr w:type="spellStart"/>
            <w:r w:rsidRPr="000D581F">
              <w:t>аминоэтил</w:t>
            </w:r>
            <w:proofErr w:type="spellEnd"/>
            <w:r w:rsidRPr="000D581F">
              <w:t>)-2-алкил (</w:t>
            </w:r>
            <w:r w:rsidRPr="000D581F">
              <w:rPr>
                <w:position w:val="-12"/>
              </w:rPr>
              <w:pict>
                <v:shape id="_x0000_i1257" style="width:28.5pt;height:21.75pt" coordsize="" o:spt="100" adj="0,,0" path="" filled="f" stroked="f">
                  <v:stroke joinstyle="miter"/>
                  <v:imagedata r:id="rId92" o:title="base_1_189346_652"/>
                  <v:formulas/>
                  <v:path o:connecttype="segments"/>
                </v:shape>
              </w:pict>
            </w:r>
            <w:r w:rsidRPr="000D581F">
              <w:t>)-2-имидазолин</w:t>
            </w:r>
            <w:r w:rsidRPr="000D581F">
              <w:rPr>
                <w:position w:val="-4"/>
              </w:rPr>
              <w:pict>
                <v:shape id="_x0000_i1258" style="width:12pt;height:18pt" coordsize="" o:spt="100" adj="0,,0" path="" filled="f" stroked="f">
                  <v:stroke joinstyle="miter"/>
                  <v:imagedata r:id="rId58" o:title="base_1_189346_653"/>
                  <v:formulas/>
                  <v:path o:connecttype="segments"/>
                </v:shape>
              </w:pict>
            </w:r>
            <w:r w:rsidRPr="000D581F">
              <w:t xml:space="preserve">; </w:t>
            </w:r>
            <w:proofErr w:type="spellStart"/>
            <w:r w:rsidRPr="000D581F">
              <w:t>Виказолин</w:t>
            </w:r>
            <w:proofErr w:type="spellEnd"/>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49</w:t>
            </w:r>
          </w:p>
        </w:tc>
        <w:tc>
          <w:tcPr>
            <w:tcW w:w="4095" w:type="dxa"/>
          </w:tcPr>
          <w:p w:rsidR="000D581F" w:rsidRPr="000D581F" w:rsidRDefault="000D581F">
            <w:pPr>
              <w:pStyle w:val="ConsPlusNormal"/>
            </w:pPr>
            <w:r w:rsidRPr="000D581F">
              <w:t>N,N -</w:t>
            </w:r>
            <w:proofErr w:type="spellStart"/>
            <w:r w:rsidRPr="000D581F">
              <w:t>Дибензилэтилендиаминовая</w:t>
            </w:r>
            <w:proofErr w:type="spellEnd"/>
            <w:r w:rsidRPr="000D581F">
              <w:t xml:space="preserve"> соль хлортетрациклина</w:t>
            </w:r>
            <w:r w:rsidRPr="000D581F">
              <w:rPr>
                <w:position w:val="-4"/>
              </w:rPr>
              <w:pict>
                <v:shape id="_x0000_i1259" style="width:12pt;height:18pt" coordsize="" o:spt="100" adj="0,,0" path="" filled="f" stroked="f">
                  <v:stroke joinstyle="miter"/>
                  <v:imagedata r:id="rId58" o:title="base_1_189346_654"/>
                  <v:formulas/>
                  <v:path o:connecttype="segments"/>
                </v:shape>
              </w:pict>
            </w:r>
            <w:r w:rsidRPr="000D581F">
              <w:t xml:space="preserve">; </w:t>
            </w:r>
            <w:proofErr w:type="spellStart"/>
            <w:r w:rsidRPr="000D581F">
              <w:t>Дибиомицин</w:t>
            </w:r>
            <w:proofErr w:type="spellEnd"/>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50</w:t>
            </w:r>
          </w:p>
        </w:tc>
        <w:tc>
          <w:tcPr>
            <w:tcW w:w="4095" w:type="dxa"/>
          </w:tcPr>
          <w:p w:rsidR="000D581F" w:rsidRPr="000D581F" w:rsidRDefault="000D581F">
            <w:pPr>
              <w:pStyle w:val="ConsPlusNormal"/>
            </w:pPr>
            <w:r w:rsidRPr="000D581F">
              <w:t>[4S-(4</w:t>
            </w:r>
            <w:r w:rsidRPr="000D581F">
              <w:rPr>
                <w:position w:val="-6"/>
              </w:rPr>
              <w:pict>
                <v:shape id="_x0000_i1260" style="width:10.5pt;height:13.5pt" coordsize="" o:spt="100" adj="0,,0" path="" filled="f" stroked="f">
                  <v:stroke joinstyle="miter"/>
                  <v:imagedata r:id="rId81" o:title="base_1_189346_655"/>
                  <v:formulas/>
                  <v:path o:connecttype="segments"/>
                </v:shape>
              </w:pict>
            </w:r>
            <w:r w:rsidRPr="000D581F">
              <w:t>,4а</w:t>
            </w:r>
            <w:r w:rsidRPr="000D581F">
              <w:rPr>
                <w:position w:val="-6"/>
              </w:rPr>
              <w:pict>
                <v:shape id="_x0000_i1261" style="width:10.5pt;height:13.5pt" coordsize="" o:spt="100" adj="0,,0" path="" filled="f" stroked="f">
                  <v:stroke joinstyle="miter"/>
                  <v:imagedata r:id="rId81" o:title="base_1_189346_656"/>
                  <v:formulas/>
                  <v:path o:connecttype="segments"/>
                </v:shape>
              </w:pict>
            </w:r>
            <w:r w:rsidRPr="000D581F">
              <w:t>,5а</w:t>
            </w:r>
            <w:r w:rsidRPr="000D581F">
              <w:rPr>
                <w:position w:val="-6"/>
              </w:rPr>
              <w:pict>
                <v:shape id="_x0000_i1262" style="width:10.5pt;height:13.5pt" coordsize="" o:spt="100" adj="0,,0" path="" filled="f" stroked="f">
                  <v:stroke joinstyle="miter"/>
                  <v:imagedata r:id="rId81" o:title="base_1_189346_657"/>
                  <v:formulas/>
                  <v:path o:connecttype="segments"/>
                </v:shape>
              </w:pict>
            </w:r>
            <w:r w:rsidRPr="000D581F">
              <w:t>,6</w:t>
            </w:r>
            <w:r w:rsidRPr="000D581F">
              <w:rPr>
                <w:position w:val="-10"/>
              </w:rPr>
              <w:pict>
                <v:shape id="_x0000_i1263" style="width:10.5pt;height:18.75pt" coordsize="" o:spt="100" adj="0,,0" path="" filled="f" stroked="f">
                  <v:stroke joinstyle="miter"/>
                  <v:imagedata r:id="rId91" o:title="base_1_189346_658"/>
                  <v:formulas/>
                  <v:path o:connecttype="segments"/>
                </v:shape>
              </w:pict>
            </w:r>
            <w:r w:rsidRPr="000D581F">
              <w:t>, 12а</w:t>
            </w:r>
            <w:r w:rsidRPr="000D581F">
              <w:rPr>
                <w:position w:val="-6"/>
              </w:rPr>
              <w:pict>
                <v:shape id="_x0000_i1264" style="width:10.5pt;height:13.5pt" coordsize="" o:spt="100" adj="0,,0" path="" filled="f" stroked="f">
                  <v:stroke joinstyle="miter"/>
                  <v:imagedata r:id="rId81" o:title="base_1_189346_659"/>
                  <v:formulas/>
                  <v:path o:connecttype="segments"/>
                </v:shape>
              </w:pict>
            </w:r>
            <w:r w:rsidRPr="000D581F">
              <w:t>)]4-(Диметил-амино)-1,4,4а,5,5а,6,11,12а-октагидро-3,5,6,10,12,12а-гексагидрокси-6-метил-1,11-диоксо-2-нафтаценкарбоксиамид</w:t>
            </w:r>
            <w:r w:rsidRPr="000D581F">
              <w:rPr>
                <w:position w:val="-4"/>
              </w:rPr>
              <w:pict>
                <v:shape id="_x0000_i1265" style="width:12pt;height:18pt" coordsize="" o:spt="100" adj="0,,0" path="" filled="f" stroked="f">
                  <v:stroke joinstyle="miter"/>
                  <v:imagedata r:id="rId58" o:title="base_1_189346_660"/>
                  <v:formulas/>
                  <v:path o:connecttype="segments"/>
                </v:shape>
              </w:pict>
            </w:r>
            <w:r w:rsidRPr="000D581F">
              <w:t xml:space="preserve">; </w:t>
            </w:r>
            <w:proofErr w:type="spellStart"/>
            <w:r w:rsidRPr="000D581F">
              <w:t>Окситетрациклин</w:t>
            </w:r>
            <w:proofErr w:type="spellEnd"/>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51</w:t>
            </w:r>
          </w:p>
        </w:tc>
        <w:tc>
          <w:tcPr>
            <w:tcW w:w="4095" w:type="dxa"/>
          </w:tcPr>
          <w:p w:rsidR="000D581F" w:rsidRPr="000D581F" w:rsidRDefault="000D581F">
            <w:pPr>
              <w:pStyle w:val="ConsPlusNormal"/>
            </w:pPr>
            <w:r w:rsidRPr="000D581F">
              <w:t>[4S-(4</w:t>
            </w:r>
            <w:r w:rsidRPr="000D581F">
              <w:rPr>
                <w:position w:val="-6"/>
              </w:rPr>
              <w:pict>
                <v:shape id="_x0000_i1266" style="width:10.5pt;height:13.5pt" coordsize="" o:spt="100" adj="0,,0" path="" filled="f" stroked="f">
                  <v:stroke joinstyle="miter"/>
                  <v:imagedata r:id="rId81" o:title="base_1_189346_661"/>
                  <v:formulas/>
                  <v:path o:connecttype="segments"/>
                </v:shape>
              </w:pict>
            </w:r>
            <w:r w:rsidRPr="000D581F">
              <w:t>,4а</w:t>
            </w:r>
            <w:r w:rsidRPr="000D581F">
              <w:rPr>
                <w:position w:val="-6"/>
              </w:rPr>
              <w:pict>
                <v:shape id="_x0000_i1267" style="width:10.5pt;height:13.5pt" coordsize="" o:spt="100" adj="0,,0" path="" filled="f" stroked="f">
                  <v:stroke joinstyle="miter"/>
                  <v:imagedata r:id="rId81" o:title="base_1_189346_662"/>
                  <v:formulas/>
                  <v:path o:connecttype="segments"/>
                </v:shape>
              </w:pict>
            </w:r>
            <w:r w:rsidRPr="000D581F">
              <w:t>,5</w:t>
            </w:r>
            <w:r w:rsidRPr="000D581F">
              <w:rPr>
                <w:position w:val="-6"/>
              </w:rPr>
              <w:pict>
                <v:shape id="_x0000_i1268" style="width:10.5pt;height:13.5pt" coordsize="" o:spt="100" adj="0,,0" path="" filled="f" stroked="f">
                  <v:stroke joinstyle="miter"/>
                  <v:imagedata r:id="rId81" o:title="base_1_189346_663"/>
                  <v:formulas/>
                  <v:path o:connecttype="segments"/>
                </v:shape>
              </w:pict>
            </w:r>
            <w:r w:rsidRPr="000D581F">
              <w:t>,5а</w:t>
            </w:r>
            <w:r w:rsidRPr="000D581F">
              <w:rPr>
                <w:position w:val="-6"/>
              </w:rPr>
              <w:pict>
                <v:shape id="_x0000_i1269" style="width:10.5pt;height:13.5pt" coordsize="" o:spt="100" adj="0,,0" path="" filled="f" stroked="f">
                  <v:stroke joinstyle="miter"/>
                  <v:imagedata r:id="rId81" o:title="base_1_189346_664"/>
                  <v:formulas/>
                  <v:path o:connecttype="segments"/>
                </v:shape>
              </w:pict>
            </w:r>
            <w:r w:rsidRPr="000D581F">
              <w:t>,6</w:t>
            </w:r>
            <w:r w:rsidRPr="000D581F">
              <w:rPr>
                <w:position w:val="-10"/>
              </w:rPr>
              <w:pict>
                <v:shape id="_x0000_i1270" style="width:10.5pt;height:18.75pt" coordsize="" o:spt="100" adj="0,,0" path="" filled="f" stroked="f">
                  <v:stroke joinstyle="miter"/>
                  <v:imagedata r:id="rId91" o:title="base_1_189346_665"/>
                  <v:formulas/>
                  <v:path o:connecttype="segments"/>
                </v:shape>
              </w:pict>
            </w:r>
            <w:r w:rsidRPr="000D581F">
              <w:t>, 12а</w:t>
            </w:r>
            <w:r w:rsidRPr="000D581F">
              <w:rPr>
                <w:position w:val="-6"/>
              </w:rPr>
              <w:pict>
                <v:shape id="_x0000_i1271" style="width:10.5pt;height:13.5pt" coordsize="" o:spt="100" adj="0,,0" path="" filled="f" stroked="f">
                  <v:stroke joinstyle="miter"/>
                  <v:imagedata r:id="rId81" o:title="base_1_189346_666"/>
                  <v:formulas/>
                  <v:path o:connecttype="segments"/>
                </v:shape>
              </w:pict>
            </w:r>
            <w:r w:rsidRPr="000D581F">
              <w:t>)]4-(Диметиламино)-1,4,4а,5а,6,11,12а-октагидро-3,6,10,12,12а-пентагидрокси-6-метил-1,11-диоксо-2-нафтацен-карбоксамид</w:t>
            </w:r>
            <w:r w:rsidRPr="000D581F">
              <w:rPr>
                <w:position w:val="-4"/>
              </w:rPr>
              <w:pict>
                <v:shape id="_x0000_i1272" style="width:12pt;height:18pt" coordsize="" o:spt="100" adj="0,,0" path="" filled="f" stroked="f">
                  <v:stroke joinstyle="miter"/>
                  <v:imagedata r:id="rId58" o:title="base_1_189346_667"/>
                  <v:formulas/>
                  <v:path o:connecttype="segments"/>
                </v:shape>
              </w:pict>
            </w:r>
            <w:r w:rsidRPr="000D581F">
              <w:t>; Тетрациклин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52</w:t>
            </w:r>
          </w:p>
        </w:tc>
        <w:tc>
          <w:tcPr>
            <w:tcW w:w="4095" w:type="dxa"/>
          </w:tcPr>
          <w:p w:rsidR="000D581F" w:rsidRPr="000D581F" w:rsidRDefault="000D581F">
            <w:pPr>
              <w:pStyle w:val="ConsPlusNormal"/>
            </w:pPr>
            <w:r w:rsidRPr="000D581F">
              <w:t>[4S-(4</w:t>
            </w:r>
            <w:r w:rsidRPr="000D581F">
              <w:rPr>
                <w:position w:val="-6"/>
              </w:rPr>
              <w:pict>
                <v:shape id="_x0000_i1273" style="width:10.5pt;height:13.5pt" coordsize="" o:spt="100" adj="0,,0" path="" filled="f" stroked="f">
                  <v:stroke joinstyle="miter"/>
                  <v:imagedata r:id="rId81" o:title="base_1_189346_668"/>
                  <v:formulas/>
                  <v:path o:connecttype="segments"/>
                </v:shape>
              </w:pict>
            </w:r>
            <w:r w:rsidRPr="000D581F">
              <w:t>,4а</w:t>
            </w:r>
            <w:r w:rsidRPr="000D581F">
              <w:rPr>
                <w:position w:val="-6"/>
              </w:rPr>
              <w:pict>
                <v:shape id="_x0000_i1274" style="width:10.5pt;height:13.5pt" coordsize="" o:spt="100" adj="0,,0" path="" filled="f" stroked="f">
                  <v:stroke joinstyle="miter"/>
                  <v:imagedata r:id="rId81" o:title="base_1_189346_669"/>
                  <v:formulas/>
                  <v:path o:connecttype="segments"/>
                </v:shape>
              </w:pict>
            </w:r>
            <w:r w:rsidRPr="000D581F">
              <w:t>,5а</w:t>
            </w:r>
            <w:r w:rsidRPr="000D581F">
              <w:rPr>
                <w:position w:val="-6"/>
              </w:rPr>
              <w:pict>
                <v:shape id="_x0000_i1275" style="width:10.5pt;height:13.5pt" coordsize="" o:spt="100" adj="0,,0" path="" filled="f" stroked="f">
                  <v:stroke joinstyle="miter"/>
                  <v:imagedata r:id="rId81" o:title="base_1_189346_670"/>
                  <v:formulas/>
                  <v:path o:connecttype="segments"/>
                </v:shape>
              </w:pict>
            </w:r>
            <w:r w:rsidRPr="000D581F">
              <w:t>,6</w:t>
            </w:r>
            <w:r w:rsidRPr="000D581F">
              <w:rPr>
                <w:position w:val="-10"/>
              </w:rPr>
              <w:pict>
                <v:shape id="_x0000_i1276" style="width:10.5pt;height:18.75pt" coordsize="" o:spt="100" adj="0,,0" path="" filled="f" stroked="f">
                  <v:stroke joinstyle="miter"/>
                  <v:imagedata r:id="rId91" o:title="base_1_189346_671"/>
                  <v:formulas/>
                  <v:path o:connecttype="segments"/>
                </v:shape>
              </w:pict>
            </w:r>
            <w:r w:rsidRPr="000D581F">
              <w:t>,12а)]4-(Диметиламино)-1,4,4а,5а,6,11,12а-октагидро-3,6,10,12,12а-пентагидрокси-6-метил-1,11 -диоксо-2-нафтаценкарбоксамида гидрохлорид</w:t>
            </w:r>
            <w:r w:rsidRPr="000D581F">
              <w:rPr>
                <w:position w:val="-4"/>
              </w:rPr>
              <w:pict>
                <v:shape id="_x0000_i1277" style="width:12pt;height:18pt" coordsize="" o:spt="100" adj="0,,0" path="" filled="f" stroked="f">
                  <v:stroke joinstyle="miter"/>
                  <v:imagedata r:id="rId58" o:title="base_1_189346_672"/>
                  <v:formulas/>
                  <v:path o:connecttype="segments"/>
                </v:shape>
              </w:pict>
            </w:r>
            <w:r w:rsidRPr="000D581F">
              <w:t>; Тетрациклина гидрохлорид</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53</w:t>
            </w:r>
          </w:p>
        </w:tc>
        <w:tc>
          <w:tcPr>
            <w:tcW w:w="4095" w:type="dxa"/>
          </w:tcPr>
          <w:p w:rsidR="000D581F" w:rsidRPr="000D581F" w:rsidRDefault="000D581F">
            <w:pPr>
              <w:pStyle w:val="ConsPlusNormal"/>
            </w:pPr>
            <w:r w:rsidRPr="000D581F">
              <w:t>[4S-(4</w:t>
            </w:r>
            <w:r w:rsidRPr="000D581F">
              <w:rPr>
                <w:position w:val="-6"/>
              </w:rPr>
              <w:pict>
                <v:shape id="_x0000_i1278" style="width:10.5pt;height:13.5pt" coordsize="" o:spt="100" adj="0,,0" path="" filled="f" stroked="f">
                  <v:stroke joinstyle="miter"/>
                  <v:imagedata r:id="rId81" o:title="base_1_189346_673"/>
                  <v:formulas/>
                  <v:path o:connecttype="segments"/>
                </v:shape>
              </w:pict>
            </w:r>
            <w:r w:rsidRPr="000D581F">
              <w:t>,4а</w:t>
            </w:r>
            <w:r w:rsidRPr="000D581F">
              <w:rPr>
                <w:position w:val="-6"/>
              </w:rPr>
              <w:pict>
                <v:shape id="_x0000_i1279" style="width:10.5pt;height:13.5pt" coordsize="" o:spt="100" adj="0,,0" path="" filled="f" stroked="f">
                  <v:stroke joinstyle="miter"/>
                  <v:imagedata r:id="rId81" o:title="base_1_189346_674"/>
                  <v:formulas/>
                  <v:path o:connecttype="segments"/>
                </v:shape>
              </w:pict>
            </w:r>
            <w:r w:rsidRPr="000D581F">
              <w:t>,5а</w:t>
            </w:r>
            <w:r w:rsidRPr="000D581F">
              <w:rPr>
                <w:position w:val="-6"/>
              </w:rPr>
              <w:pict>
                <v:shape id="_x0000_i1280" style="width:10.5pt;height:13.5pt" coordsize="" o:spt="100" adj="0,,0" path="" filled="f" stroked="f">
                  <v:stroke joinstyle="miter"/>
                  <v:imagedata r:id="rId81" o:title="base_1_189346_675"/>
                  <v:formulas/>
                  <v:path o:connecttype="segments"/>
                </v:shape>
              </w:pict>
            </w:r>
            <w:r w:rsidRPr="000D581F">
              <w:t>,6</w:t>
            </w:r>
            <w:r w:rsidRPr="000D581F">
              <w:rPr>
                <w:position w:val="-10"/>
              </w:rPr>
              <w:pict>
                <v:shape id="_x0000_i1281" style="width:10.5pt;height:18.75pt" coordsize="" o:spt="100" adj="0,,0" path="" filled="f" stroked="f">
                  <v:stroke joinstyle="miter"/>
                  <v:imagedata r:id="rId91" o:title="base_1_189346_676"/>
                  <v:formulas/>
                  <v:path o:connecttype="segments"/>
                </v:shape>
              </w:pict>
            </w:r>
            <w:r w:rsidRPr="000D581F">
              <w:t>,12</w:t>
            </w:r>
            <w:r w:rsidRPr="000D581F">
              <w:rPr>
                <w:position w:val="-6"/>
              </w:rPr>
              <w:pict>
                <v:shape id="_x0000_i1282" style="width:10.5pt;height:13.5pt" coordsize="" o:spt="100" adj="0,,0" path="" filled="f" stroked="f">
                  <v:stroke joinstyle="miter"/>
                  <v:imagedata r:id="rId87" o:title="base_1_189346_677"/>
                  <v:formulas/>
                  <v:path o:connecttype="segments"/>
                </v:shape>
              </w:pict>
            </w:r>
            <w:r w:rsidRPr="000D581F">
              <w:t>)]-4-(Диметиламино)-7-хлор-1,4,4а,5,5а</w:t>
            </w:r>
            <w:proofErr w:type="gramStart"/>
            <w:r w:rsidRPr="000D581F">
              <w:t>,б</w:t>
            </w:r>
            <w:proofErr w:type="gramEnd"/>
            <w:r w:rsidRPr="000D581F">
              <w:t>,11,12а-октагидро-3,5,10,12,12а-пентагидрокси-6-метилен-1,11 -диоксо-2-нафтацен карбоксамида-4-метилбензол-сульфонат</w:t>
            </w:r>
            <w:r w:rsidRPr="000D581F">
              <w:rPr>
                <w:position w:val="-4"/>
              </w:rPr>
              <w:pict>
                <v:shape id="_x0000_i1283" style="width:12pt;height:18pt" coordsize="" o:spt="100" adj="0,,0" path="" filled="f" stroked="f">
                  <v:stroke joinstyle="miter"/>
                  <v:imagedata r:id="rId58" o:title="base_1_189346_678"/>
                  <v:formulas/>
                  <v:path o:connecttype="segments"/>
                </v:shape>
              </w:pict>
            </w:r>
            <w:r w:rsidRPr="000D581F">
              <w:t>; Тетрациклина 4-метилбензо-сульфонат</w:t>
            </w:r>
          </w:p>
        </w:tc>
        <w:tc>
          <w:tcPr>
            <w:tcW w:w="1091" w:type="dxa"/>
          </w:tcPr>
          <w:p w:rsidR="000D581F" w:rsidRPr="000D581F" w:rsidRDefault="000D581F">
            <w:pPr>
              <w:pStyle w:val="ConsPlusNormal"/>
              <w:jc w:val="center"/>
            </w:pPr>
            <w:r w:rsidRPr="000D581F">
              <w:t>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54</w:t>
            </w:r>
          </w:p>
        </w:tc>
        <w:tc>
          <w:tcPr>
            <w:tcW w:w="4095" w:type="dxa"/>
          </w:tcPr>
          <w:p w:rsidR="000D581F" w:rsidRPr="000D581F" w:rsidRDefault="000D581F">
            <w:pPr>
              <w:pStyle w:val="ConsPlusNormal"/>
            </w:pPr>
            <w:r w:rsidRPr="000D581F">
              <w:t>0,0-Диметил(1 -гидрокси-2,2,2-</w:t>
            </w:r>
            <w:r w:rsidRPr="000D581F">
              <w:lastRenderedPageBreak/>
              <w:t>трихлорэтил</w:t>
            </w:r>
            <w:proofErr w:type="gramStart"/>
            <w:r w:rsidRPr="000D581F">
              <w:t>)-</w:t>
            </w:r>
            <w:proofErr w:type="spellStart"/>
            <w:proofErr w:type="gramEnd"/>
            <w:r w:rsidRPr="000D581F">
              <w:t>фосфонат</w:t>
            </w:r>
            <w:proofErr w:type="spellEnd"/>
            <w:r w:rsidRPr="000D581F">
              <w:rPr>
                <w:position w:val="-4"/>
              </w:rPr>
              <w:pict>
                <v:shape id="_x0000_i1284" style="width:12pt;height:18pt" coordsize="" o:spt="100" adj="0,,0" path="" filled="f" stroked="f">
                  <v:stroke joinstyle="miter"/>
                  <v:imagedata r:id="rId58" o:title="base_1_189346_679"/>
                  <v:formulas/>
                  <v:path o:connecttype="segments"/>
                </v:shape>
              </w:pict>
            </w:r>
            <w:r w:rsidRPr="000D581F">
              <w:t>; Хлорофос</w:t>
            </w:r>
          </w:p>
        </w:tc>
        <w:tc>
          <w:tcPr>
            <w:tcW w:w="1091" w:type="dxa"/>
          </w:tcPr>
          <w:p w:rsidR="000D581F" w:rsidRPr="000D581F" w:rsidRDefault="000D581F">
            <w:pPr>
              <w:pStyle w:val="ConsPlusNormal"/>
              <w:jc w:val="center"/>
            </w:pPr>
            <w:r w:rsidRPr="000D581F">
              <w:lastRenderedPageBreak/>
              <w:t>0,5</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55</w:t>
            </w:r>
          </w:p>
        </w:tc>
        <w:tc>
          <w:tcPr>
            <w:tcW w:w="4095" w:type="dxa"/>
            <w:vAlign w:val="center"/>
          </w:tcPr>
          <w:p w:rsidR="000D581F" w:rsidRPr="000D581F" w:rsidRDefault="000D581F">
            <w:pPr>
              <w:pStyle w:val="ConsPlusNormal"/>
            </w:pPr>
            <w:proofErr w:type="spellStart"/>
            <w:r w:rsidRPr="000D581F">
              <w:t>Диметилдитиокарбамат</w:t>
            </w:r>
            <w:proofErr w:type="spellEnd"/>
            <w:r w:rsidRPr="000D581F">
              <w:t xml:space="preserve"> натрия; </w:t>
            </w:r>
            <w:proofErr w:type="spellStart"/>
            <w:r w:rsidRPr="000D581F">
              <w:t>Карбамат</w:t>
            </w:r>
            <w:proofErr w:type="spellEnd"/>
            <w:r w:rsidRPr="000D581F">
              <w:t xml:space="preserve"> МН</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56</w:t>
            </w:r>
          </w:p>
        </w:tc>
        <w:tc>
          <w:tcPr>
            <w:tcW w:w="4095" w:type="dxa"/>
            <w:vAlign w:val="center"/>
          </w:tcPr>
          <w:p w:rsidR="000D581F" w:rsidRPr="000D581F" w:rsidRDefault="000D581F">
            <w:pPr>
              <w:pStyle w:val="ConsPlusNormal"/>
            </w:pPr>
            <w:r w:rsidRPr="000D581F">
              <w:t>0,0-Диметил-0-(2,5-дихлор-4-иодфенил</w:t>
            </w:r>
            <w:proofErr w:type="gramStart"/>
            <w:r w:rsidRPr="000D581F">
              <w:t>)-</w:t>
            </w:r>
            <w:proofErr w:type="spellStart"/>
            <w:proofErr w:type="gramEnd"/>
            <w:r w:rsidRPr="000D581F">
              <w:t>тиофосфат</w:t>
            </w:r>
            <w:proofErr w:type="spellEnd"/>
            <w:r w:rsidRPr="000D581F">
              <w:t xml:space="preserve">; </w:t>
            </w:r>
            <w:proofErr w:type="spellStart"/>
            <w:r w:rsidRPr="000D581F">
              <w:t>Иодофенфос</w:t>
            </w:r>
            <w:proofErr w:type="spellEnd"/>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57</w:t>
            </w:r>
          </w:p>
        </w:tc>
        <w:tc>
          <w:tcPr>
            <w:tcW w:w="4095" w:type="dxa"/>
          </w:tcPr>
          <w:p w:rsidR="000D581F" w:rsidRPr="000D581F" w:rsidRDefault="000D581F">
            <w:pPr>
              <w:pStyle w:val="ConsPlusNormal"/>
            </w:pPr>
            <w:r w:rsidRPr="000D581F">
              <w:t>[2S-[5R,6R]3,3-Диметил-7-оксо-6-[[(2R)-[[(2-оксоимидазоллидин-1-ил</w:t>
            </w:r>
            <w:proofErr w:type="gramStart"/>
            <w:r w:rsidRPr="000D581F">
              <w:t>)к</w:t>
            </w:r>
            <w:proofErr w:type="gramEnd"/>
            <w:r w:rsidRPr="000D581F">
              <w:t xml:space="preserve">арбонил]амино]фенилацетил]амино]-4-тиа-1-азабицикло[3,2,0]гептан-2-карбоновая кислота; </w:t>
            </w:r>
            <w:proofErr w:type="spellStart"/>
            <w:r w:rsidRPr="000D581F">
              <w:t>Азлоциллин</w:t>
            </w:r>
            <w:proofErr w:type="spellEnd"/>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58</w:t>
            </w:r>
          </w:p>
        </w:tc>
        <w:tc>
          <w:tcPr>
            <w:tcW w:w="4095" w:type="dxa"/>
          </w:tcPr>
          <w:p w:rsidR="000D581F" w:rsidRPr="000D581F" w:rsidRDefault="000D581F">
            <w:pPr>
              <w:pStyle w:val="ConsPlusNormal"/>
            </w:pPr>
            <w:r w:rsidRPr="000D581F">
              <w:t>[2S-(2</w:t>
            </w:r>
            <w:r w:rsidRPr="000D581F">
              <w:rPr>
                <w:position w:val="-6"/>
              </w:rPr>
              <w:pict>
                <v:shape id="_x0000_i1285" style="width:10.5pt;height:13.5pt" coordsize="" o:spt="100" adj="0,,0" path="" filled="f" stroked="f">
                  <v:stroke joinstyle="miter"/>
                  <v:imagedata r:id="rId93" o:title="base_1_189346_680"/>
                  <v:formulas/>
                  <v:path o:connecttype="segments"/>
                </v:shape>
              </w:pict>
            </w:r>
            <w:r w:rsidRPr="000D581F">
              <w:t>,5</w:t>
            </w:r>
            <w:r w:rsidRPr="000D581F">
              <w:rPr>
                <w:position w:val="-6"/>
              </w:rPr>
              <w:pict>
                <v:shape id="_x0000_i1286" style="width:10.5pt;height:13.5pt" coordsize="" o:spt="100" adj="0,,0" path="" filled="f" stroked="f">
                  <v:stroke joinstyle="miter"/>
                  <v:imagedata r:id="rId93" o:title="base_1_189346_681"/>
                  <v:formulas/>
                  <v:path o:connecttype="segments"/>
                </v:shape>
              </w:pict>
            </w:r>
            <w:r w:rsidRPr="000D581F">
              <w:t>,6</w:t>
            </w:r>
            <w:r w:rsidRPr="000D581F">
              <w:rPr>
                <w:position w:val="-10"/>
              </w:rPr>
              <w:pict>
                <v:shape id="_x0000_i1287" style="width:10.5pt;height:18.75pt" coordsize="" o:spt="100" adj="0,,0" path="" filled="f" stroked="f">
                  <v:stroke joinstyle="miter"/>
                  <v:imagedata r:id="rId94" o:title="base_1_189346_682"/>
                  <v:formulas/>
                  <v:path o:connecttype="segments"/>
                </v:shape>
              </w:pict>
            </w:r>
            <w:r w:rsidRPr="000D581F">
              <w:t>)]-3,3-Диметил-7-оксо-6-[(</w:t>
            </w:r>
            <w:proofErr w:type="spellStart"/>
            <w:r w:rsidRPr="000D581F">
              <w:t>фенилацетил</w:t>
            </w:r>
            <w:proofErr w:type="spellEnd"/>
            <w:proofErr w:type="gramStart"/>
            <w:r w:rsidRPr="000D581F">
              <w:t>)</w:t>
            </w:r>
            <w:proofErr w:type="spellStart"/>
            <w:r w:rsidRPr="000D581F">
              <w:t>а</w:t>
            </w:r>
            <w:proofErr w:type="gramEnd"/>
            <w:r w:rsidRPr="000D581F">
              <w:t>мино</w:t>
            </w:r>
            <w:proofErr w:type="spellEnd"/>
            <w:r w:rsidRPr="000D581F">
              <w:t>]-4-тиа-1 -</w:t>
            </w:r>
            <w:proofErr w:type="spellStart"/>
            <w:r w:rsidRPr="000D581F">
              <w:t>азабицикло</w:t>
            </w:r>
            <w:proofErr w:type="spellEnd"/>
            <w:r w:rsidRPr="000D581F">
              <w:t xml:space="preserve">[3,2,0]гептан-2-карбоновая кислота; </w:t>
            </w:r>
            <w:proofErr w:type="spellStart"/>
            <w:r w:rsidRPr="000D581F">
              <w:t>Бензилпенициллин</w:t>
            </w:r>
            <w:proofErr w:type="spellEnd"/>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59</w:t>
            </w:r>
          </w:p>
        </w:tc>
        <w:tc>
          <w:tcPr>
            <w:tcW w:w="4095" w:type="dxa"/>
          </w:tcPr>
          <w:p w:rsidR="000D581F" w:rsidRPr="000D581F" w:rsidRDefault="000D581F">
            <w:pPr>
              <w:pStyle w:val="ConsPlusNormal"/>
            </w:pPr>
            <w:r w:rsidRPr="000D581F">
              <w:t>0,0-Диметил-0-(2,4,5-трихлорфенил</w:t>
            </w:r>
            <w:proofErr w:type="gramStart"/>
            <w:r w:rsidRPr="000D581F">
              <w:t>)-</w:t>
            </w:r>
            <w:proofErr w:type="spellStart"/>
            <w:proofErr w:type="gramEnd"/>
            <w:r w:rsidRPr="000D581F">
              <w:t>тиофосфат</w:t>
            </w:r>
            <w:proofErr w:type="spellEnd"/>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60</w:t>
            </w:r>
          </w:p>
        </w:tc>
        <w:tc>
          <w:tcPr>
            <w:tcW w:w="4095" w:type="dxa"/>
          </w:tcPr>
          <w:p w:rsidR="000D581F" w:rsidRPr="000D581F" w:rsidRDefault="000D581F">
            <w:pPr>
              <w:pStyle w:val="ConsPlusNormal"/>
            </w:pPr>
            <w:r w:rsidRPr="000D581F">
              <w:t>N,N -Диметил-2-хлор-10Н-фенотиазин-10-пропаиамин гидрохлорид</w:t>
            </w:r>
            <w:r w:rsidRPr="000D581F">
              <w:rPr>
                <w:position w:val="-4"/>
              </w:rPr>
              <w:pict>
                <v:shape id="_x0000_i1288" style="width:12pt;height:18pt" coordsize="" o:spt="100" adj="0,,0" path="" filled="f" stroked="f">
                  <v:stroke joinstyle="miter"/>
                  <v:imagedata r:id="rId58" o:title="base_1_189346_683"/>
                  <v:formulas/>
                  <v:path o:connecttype="segments"/>
                </v:shape>
              </w:pict>
            </w:r>
            <w:r w:rsidRPr="000D581F">
              <w:t xml:space="preserve">; 10-(3-Диметиламинопропил)-2-хлор-10Н </w:t>
            </w:r>
            <w:proofErr w:type="spellStart"/>
            <w:r w:rsidRPr="000D581F">
              <w:t>фенотиазин</w:t>
            </w:r>
            <w:proofErr w:type="spellEnd"/>
            <w:r w:rsidRPr="000D581F">
              <w:t xml:space="preserve"> гидрохлорид; </w:t>
            </w:r>
            <w:proofErr w:type="spellStart"/>
            <w:r w:rsidRPr="000D581F">
              <w:t>Аминазин</w:t>
            </w:r>
            <w:proofErr w:type="spellEnd"/>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61</w:t>
            </w:r>
          </w:p>
        </w:tc>
        <w:tc>
          <w:tcPr>
            <w:tcW w:w="4095" w:type="dxa"/>
          </w:tcPr>
          <w:p w:rsidR="000D581F" w:rsidRPr="000D581F" w:rsidRDefault="000D581F">
            <w:pPr>
              <w:pStyle w:val="ConsPlusNormal"/>
            </w:pPr>
            <w:r w:rsidRPr="000D581F">
              <w:t>6-[(1,3-Диоксо-3-фенокси-2-фенилпропил</w:t>
            </w:r>
            <w:proofErr w:type="gramStart"/>
            <w:r w:rsidRPr="000D581F">
              <w:t>)а</w:t>
            </w:r>
            <w:proofErr w:type="gramEnd"/>
            <w:r w:rsidRPr="000D581F">
              <w:t>мино]-3,3-диметил-7-оксо-[2S-(2</w:t>
            </w:r>
            <w:r w:rsidRPr="000D581F">
              <w:rPr>
                <w:position w:val="-6"/>
              </w:rPr>
              <w:pict>
                <v:shape id="_x0000_i1289" style="width:10.5pt;height:13.5pt" coordsize="" o:spt="100" adj="0,,0" path="" filled="f" stroked="f">
                  <v:stroke joinstyle="miter"/>
                  <v:imagedata r:id="rId93" o:title="base_1_189346_684"/>
                  <v:formulas/>
                  <v:path o:connecttype="segments"/>
                </v:shape>
              </w:pict>
            </w:r>
            <w:r w:rsidRPr="000D581F">
              <w:t>,5</w:t>
            </w:r>
            <w:r w:rsidRPr="000D581F">
              <w:rPr>
                <w:position w:val="-6"/>
              </w:rPr>
              <w:pict>
                <v:shape id="_x0000_i1290" style="width:10.5pt;height:13.5pt" coordsize="" o:spt="100" adj="0,,0" path="" filled="f" stroked="f">
                  <v:stroke joinstyle="miter"/>
                  <v:imagedata r:id="rId93" o:title="base_1_189346_685"/>
                  <v:formulas/>
                  <v:path o:connecttype="segments"/>
                </v:shape>
              </w:pict>
            </w:r>
            <w:r w:rsidRPr="000D581F">
              <w:t>,6</w:t>
            </w:r>
            <w:r w:rsidRPr="000D581F">
              <w:rPr>
                <w:position w:val="-10"/>
              </w:rPr>
              <w:pict>
                <v:shape id="_x0000_i1291" style="width:10.5pt;height:18.75pt" coordsize="" o:spt="100" adj="0,,0" path="" filled="f" stroked="f">
                  <v:stroke joinstyle="miter"/>
                  <v:imagedata r:id="rId94" o:title="base_1_189346_686"/>
                  <v:formulas/>
                  <v:path o:connecttype="segments"/>
                </v:shape>
              </w:pict>
            </w:r>
            <w:r w:rsidRPr="000D581F">
              <w:t xml:space="preserve">)]-4-тиа-1-азобицикло[3,2,0]гептан-2-карбоновая кислота; </w:t>
            </w:r>
            <w:proofErr w:type="spellStart"/>
            <w:r w:rsidRPr="000D581F">
              <w:t>Карфециллин</w:t>
            </w:r>
            <w:proofErr w:type="spellEnd"/>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62</w:t>
            </w:r>
          </w:p>
        </w:tc>
        <w:tc>
          <w:tcPr>
            <w:tcW w:w="4095" w:type="dxa"/>
          </w:tcPr>
          <w:p w:rsidR="000D581F" w:rsidRPr="000D581F" w:rsidRDefault="000D581F">
            <w:pPr>
              <w:pStyle w:val="ConsPlusNormal"/>
            </w:pPr>
            <w:proofErr w:type="spellStart"/>
            <w:r w:rsidRPr="000D581F">
              <w:t>Диприн</w:t>
            </w:r>
            <w:proofErr w:type="spellEnd"/>
            <w:r w:rsidRPr="000D581F">
              <w:t xml:space="preserve"> (по белку)</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63</w:t>
            </w:r>
          </w:p>
        </w:tc>
        <w:tc>
          <w:tcPr>
            <w:tcW w:w="4095" w:type="dxa"/>
          </w:tcPr>
          <w:p w:rsidR="000D581F" w:rsidRPr="000D581F" w:rsidRDefault="000D581F">
            <w:pPr>
              <w:pStyle w:val="ConsPlusNormal"/>
            </w:pPr>
            <w:proofErr w:type="spellStart"/>
            <w:r w:rsidRPr="000D581F">
              <w:t>Дифенилгуанидин</w:t>
            </w:r>
            <w:proofErr w:type="spellEnd"/>
            <w:r w:rsidRPr="000D581F">
              <w:rPr>
                <w:position w:val="-4"/>
              </w:rPr>
              <w:pict>
                <v:shape id="_x0000_i1292" style="width:12pt;height:18pt" coordsize="" o:spt="100" adj="0,,0" path="" filled="f" stroked="f">
                  <v:stroke joinstyle="miter"/>
                  <v:imagedata r:id="rId58" o:title="base_1_189346_687"/>
                  <v:formulas/>
                  <v:path o:connecttype="segments"/>
                </v:shape>
              </w:pict>
            </w:r>
            <w:r w:rsidRPr="000D581F">
              <w:t xml:space="preserve">; </w:t>
            </w:r>
            <w:proofErr w:type="spellStart"/>
            <w:r w:rsidRPr="000D581F">
              <w:t>Амидодианилинметан</w:t>
            </w:r>
            <w:proofErr w:type="spellEnd"/>
          </w:p>
        </w:tc>
        <w:tc>
          <w:tcPr>
            <w:tcW w:w="1091" w:type="dxa"/>
          </w:tcPr>
          <w:p w:rsidR="000D581F" w:rsidRPr="000D581F" w:rsidRDefault="000D581F">
            <w:pPr>
              <w:pStyle w:val="ConsPlusNormal"/>
              <w:jc w:val="center"/>
            </w:pPr>
            <w:r w:rsidRPr="000D581F">
              <w:t>0,3/0,1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64</w:t>
            </w:r>
          </w:p>
        </w:tc>
        <w:tc>
          <w:tcPr>
            <w:tcW w:w="4095" w:type="dxa"/>
          </w:tcPr>
          <w:p w:rsidR="000D581F" w:rsidRPr="000D581F" w:rsidRDefault="000D581F">
            <w:pPr>
              <w:pStyle w:val="ConsPlusNormal"/>
            </w:pPr>
            <w:r w:rsidRPr="000D581F">
              <w:t>N,N '-Дифурфурилиденфенилен-1,4-диамин</w:t>
            </w:r>
            <w:r w:rsidRPr="000D581F">
              <w:rPr>
                <w:position w:val="-4"/>
              </w:rPr>
              <w:pict>
                <v:shape id="_x0000_i1293" style="width:12pt;height:18pt" coordsize="" o:spt="100" adj="0,,0" path="" filled="f" stroked="f">
                  <v:stroke joinstyle="miter"/>
                  <v:imagedata r:id="rId58" o:title="base_1_189346_688"/>
                  <v:formulas/>
                  <v:path o:connecttype="segments"/>
                </v:shape>
              </w:pict>
            </w:r>
          </w:p>
        </w:tc>
        <w:tc>
          <w:tcPr>
            <w:tcW w:w="1091" w:type="dxa"/>
          </w:tcPr>
          <w:p w:rsidR="000D581F" w:rsidRPr="000D581F" w:rsidRDefault="000D581F">
            <w:pPr>
              <w:pStyle w:val="ConsPlusNormal"/>
              <w:jc w:val="center"/>
            </w:pPr>
            <w:r w:rsidRPr="000D581F">
              <w:t>2</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65</w:t>
            </w:r>
          </w:p>
        </w:tc>
        <w:tc>
          <w:tcPr>
            <w:tcW w:w="4095" w:type="dxa"/>
          </w:tcPr>
          <w:p w:rsidR="000D581F" w:rsidRPr="000D581F" w:rsidRDefault="000D581F">
            <w:pPr>
              <w:pStyle w:val="ConsPlusNormal"/>
            </w:pPr>
            <w:r w:rsidRPr="000D581F">
              <w:t>3,5-Дихлорбензолсульфонамид</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66</w:t>
            </w:r>
          </w:p>
        </w:tc>
        <w:tc>
          <w:tcPr>
            <w:tcW w:w="4095" w:type="dxa"/>
          </w:tcPr>
          <w:p w:rsidR="000D581F" w:rsidRPr="000D581F" w:rsidRDefault="000D581F">
            <w:pPr>
              <w:pStyle w:val="ConsPlusNormal"/>
            </w:pPr>
            <w:r w:rsidRPr="000D581F">
              <w:t>4-Дихлорметилен-1,2,3,3,5,5-гексанхлорциклопент-1-ен</w:t>
            </w:r>
            <w:r w:rsidRPr="000D581F">
              <w:rPr>
                <w:position w:val="-4"/>
              </w:rPr>
              <w:pict>
                <v:shape id="_x0000_i1294" style="width:12pt;height:18pt" coordsize="" o:spt="100" adj="0,,0" path="" filled="f" stroked="f">
                  <v:stroke joinstyle="miter"/>
                  <v:imagedata r:id="rId58" o:title="base_1_189346_689"/>
                  <v:formulas/>
                  <v:path o:connecttype="segments"/>
                </v:shape>
              </w:pic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67</w:t>
            </w:r>
          </w:p>
        </w:tc>
        <w:tc>
          <w:tcPr>
            <w:tcW w:w="4095" w:type="dxa"/>
          </w:tcPr>
          <w:p w:rsidR="000D581F" w:rsidRPr="000D581F" w:rsidRDefault="000D581F">
            <w:pPr>
              <w:pStyle w:val="ConsPlusNormal"/>
            </w:pPr>
            <w:r w:rsidRPr="000D581F">
              <w:t>3,4-Дихлорфенилизоцианат</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proofErr w:type="gramStart"/>
            <w:r w:rsidRPr="000D581F">
              <w:t>п</w:t>
            </w:r>
            <w:proofErr w:type="gramEnd"/>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68</w:t>
            </w:r>
          </w:p>
        </w:tc>
        <w:tc>
          <w:tcPr>
            <w:tcW w:w="4095" w:type="dxa"/>
          </w:tcPr>
          <w:p w:rsidR="000D581F" w:rsidRPr="000D581F" w:rsidRDefault="000D581F">
            <w:pPr>
              <w:pStyle w:val="ConsPlusNormal"/>
            </w:pPr>
            <w:proofErr w:type="spellStart"/>
            <w:r w:rsidRPr="000D581F">
              <w:t>Дихлорэтановая</w:t>
            </w:r>
            <w:proofErr w:type="spellEnd"/>
            <w:r w:rsidRPr="000D581F">
              <w:t xml:space="preserve"> кислота; Дихлоруксусная кислота</w:t>
            </w:r>
          </w:p>
        </w:tc>
        <w:tc>
          <w:tcPr>
            <w:tcW w:w="1091" w:type="dxa"/>
          </w:tcPr>
          <w:p w:rsidR="000D581F" w:rsidRPr="000D581F" w:rsidRDefault="000D581F">
            <w:pPr>
              <w:pStyle w:val="ConsPlusNormal"/>
              <w:jc w:val="center"/>
            </w:pPr>
            <w:r w:rsidRPr="000D581F">
              <w:t>4</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69</w:t>
            </w:r>
          </w:p>
        </w:tc>
        <w:tc>
          <w:tcPr>
            <w:tcW w:w="4095" w:type="dxa"/>
          </w:tcPr>
          <w:p w:rsidR="000D581F" w:rsidRPr="000D581F" w:rsidRDefault="000D581F">
            <w:pPr>
              <w:pStyle w:val="ConsPlusNormal"/>
            </w:pPr>
            <w:r w:rsidRPr="000D581F">
              <w:t>2-(</w:t>
            </w:r>
            <w:proofErr w:type="spellStart"/>
            <w:r w:rsidRPr="000D581F">
              <w:t>Диэтиламино</w:t>
            </w:r>
            <w:proofErr w:type="spellEnd"/>
            <w:proofErr w:type="gramStart"/>
            <w:r w:rsidRPr="000D581F">
              <w:t>)э</w:t>
            </w:r>
            <w:proofErr w:type="gramEnd"/>
            <w:r w:rsidRPr="000D581F">
              <w:t xml:space="preserve">тил-4-аминобензоат; Новокаина </w:t>
            </w:r>
            <w:proofErr w:type="spellStart"/>
            <w:r w:rsidRPr="000D581F">
              <w:t>основание;п-Аминобензойной</w:t>
            </w:r>
            <w:proofErr w:type="spellEnd"/>
            <w:r w:rsidRPr="000D581F">
              <w:t xml:space="preserve"> кислоты </w:t>
            </w:r>
            <w:r w:rsidRPr="000D581F">
              <w:rPr>
                <w:position w:val="-10"/>
              </w:rPr>
              <w:pict>
                <v:shape id="_x0000_i1295" style="width:10.5pt;height:18.75pt" coordsize="" o:spt="100" adj="0,,0" path="" filled="f" stroked="f">
                  <v:stroke joinstyle="miter"/>
                  <v:imagedata r:id="rId94" o:title="base_1_189346_690"/>
                  <v:formulas/>
                  <v:path o:connecttype="segments"/>
                </v:shape>
              </w:pict>
            </w:r>
            <w:r w:rsidRPr="000D581F">
              <w:t>-диэтиламиноэтиловый эфир</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70</w:t>
            </w:r>
          </w:p>
        </w:tc>
        <w:tc>
          <w:tcPr>
            <w:tcW w:w="4095" w:type="dxa"/>
          </w:tcPr>
          <w:p w:rsidR="000D581F" w:rsidRPr="000D581F" w:rsidRDefault="000D581F">
            <w:pPr>
              <w:pStyle w:val="ConsPlusNormal"/>
            </w:pPr>
            <w:r w:rsidRPr="000D581F">
              <w:t>2-(</w:t>
            </w:r>
            <w:proofErr w:type="spellStart"/>
            <w:r w:rsidRPr="000D581F">
              <w:t>Диэтиламино</w:t>
            </w:r>
            <w:proofErr w:type="spellEnd"/>
            <w:proofErr w:type="gramStart"/>
            <w:r w:rsidRPr="000D581F">
              <w:t>)э</w:t>
            </w:r>
            <w:proofErr w:type="gramEnd"/>
            <w:r w:rsidRPr="000D581F">
              <w:t>тил-4-аминобензоат гидрохлорид</w:t>
            </w:r>
            <w:r w:rsidRPr="000D581F">
              <w:rPr>
                <w:position w:val="-4"/>
              </w:rPr>
              <w:pict>
                <v:shape id="_x0000_i1296" style="width:12pt;height:18pt" coordsize="" o:spt="100" adj="0,,0" path="" filled="f" stroked="f">
                  <v:stroke joinstyle="miter"/>
                  <v:imagedata r:id="rId58" o:title="base_1_189346_691"/>
                  <v:formulas/>
                  <v:path o:connecttype="segments"/>
                </v:shape>
              </w:pict>
            </w:r>
            <w:r w:rsidRPr="000D581F">
              <w:t>; Новокаина гидрохлорид п-</w:t>
            </w:r>
            <w:proofErr w:type="spellStart"/>
            <w:r w:rsidRPr="000D581F">
              <w:t>Аминобензойной</w:t>
            </w:r>
            <w:proofErr w:type="spellEnd"/>
            <w:r w:rsidRPr="000D581F">
              <w:t xml:space="preserve"> кислоты р-диэтиламиноэтиловый эфир гидрохлорид</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71</w:t>
            </w:r>
          </w:p>
        </w:tc>
        <w:tc>
          <w:tcPr>
            <w:tcW w:w="4095" w:type="dxa"/>
          </w:tcPr>
          <w:p w:rsidR="000D581F" w:rsidRPr="000D581F" w:rsidRDefault="000D581F">
            <w:pPr>
              <w:pStyle w:val="ConsPlusNormal"/>
            </w:pPr>
            <w:proofErr w:type="spellStart"/>
            <w:r w:rsidRPr="000D581F">
              <w:t>Доксициклин</w:t>
            </w:r>
            <w:proofErr w:type="spellEnd"/>
            <w:r w:rsidRPr="000D581F">
              <w:t xml:space="preserve"> гидрохлорид</w:t>
            </w:r>
            <w:r w:rsidRPr="000D581F">
              <w:rPr>
                <w:position w:val="-4"/>
              </w:rPr>
              <w:pict>
                <v:shape id="_x0000_i1297" style="width:12pt;height:18pt" coordsize="" o:spt="100" adj="0,,0" path="" filled="f" stroked="f">
                  <v:stroke joinstyle="miter"/>
                  <v:imagedata r:id="rId58" o:title="base_1_189346_692"/>
                  <v:formulas/>
                  <v:path o:connecttype="segments"/>
                </v:shape>
              </w:pict>
            </w:r>
          </w:p>
        </w:tc>
        <w:tc>
          <w:tcPr>
            <w:tcW w:w="1091" w:type="dxa"/>
          </w:tcPr>
          <w:p w:rsidR="000D581F" w:rsidRPr="000D581F" w:rsidRDefault="000D581F">
            <w:pPr>
              <w:pStyle w:val="ConsPlusNormal"/>
              <w:jc w:val="center"/>
            </w:pPr>
            <w:r w:rsidRPr="000D581F">
              <w:t>0,4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72</w:t>
            </w:r>
          </w:p>
        </w:tc>
        <w:tc>
          <w:tcPr>
            <w:tcW w:w="4095" w:type="dxa"/>
          </w:tcPr>
          <w:p w:rsidR="000D581F" w:rsidRPr="000D581F" w:rsidRDefault="000D581F">
            <w:pPr>
              <w:pStyle w:val="ConsPlusNormal"/>
            </w:pPr>
            <w:proofErr w:type="spellStart"/>
            <w:r w:rsidRPr="000D581F">
              <w:t>Доксициклин</w:t>
            </w:r>
            <w:proofErr w:type="spellEnd"/>
            <w:r w:rsidRPr="000D581F">
              <w:t xml:space="preserve"> </w:t>
            </w:r>
            <w:proofErr w:type="spellStart"/>
            <w:r w:rsidRPr="000D581F">
              <w:t>тозилат</w:t>
            </w:r>
            <w:proofErr w:type="spellEnd"/>
            <w:r w:rsidRPr="000D581F">
              <w:rPr>
                <w:position w:val="-4"/>
              </w:rPr>
              <w:pict>
                <v:shape id="_x0000_i1298" style="width:12pt;height:18pt" coordsize="" o:spt="100" adj="0,,0" path="" filled="f" stroked="f">
                  <v:stroke joinstyle="miter"/>
                  <v:imagedata r:id="rId58" o:title="base_1_189346_693"/>
                  <v:formulas/>
                  <v:path o:connecttype="segments"/>
                </v:shape>
              </w:pict>
            </w:r>
          </w:p>
        </w:tc>
        <w:tc>
          <w:tcPr>
            <w:tcW w:w="1091" w:type="dxa"/>
          </w:tcPr>
          <w:p w:rsidR="000D581F" w:rsidRPr="000D581F" w:rsidRDefault="000D581F">
            <w:pPr>
              <w:pStyle w:val="ConsPlusNormal"/>
              <w:jc w:val="center"/>
            </w:pPr>
            <w:r w:rsidRPr="000D581F">
              <w:t>0,4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73</w:t>
            </w:r>
          </w:p>
        </w:tc>
        <w:tc>
          <w:tcPr>
            <w:tcW w:w="4095" w:type="dxa"/>
          </w:tcPr>
          <w:p w:rsidR="000D581F" w:rsidRPr="000D581F" w:rsidRDefault="000D581F">
            <w:pPr>
              <w:pStyle w:val="ConsPlusNormal"/>
            </w:pPr>
            <w:r w:rsidRPr="000D581F">
              <w:t xml:space="preserve">Дрожжи кормовые сухие, выращенные на </w:t>
            </w:r>
            <w:proofErr w:type="spellStart"/>
            <w:r w:rsidRPr="000D581F">
              <w:t>послеспиртовой</w:t>
            </w:r>
            <w:proofErr w:type="spellEnd"/>
            <w:r w:rsidRPr="000D581F">
              <w:t xml:space="preserve"> барде</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74</w:t>
            </w:r>
          </w:p>
        </w:tc>
        <w:tc>
          <w:tcPr>
            <w:tcW w:w="4095" w:type="dxa"/>
          </w:tcPr>
          <w:p w:rsidR="000D581F" w:rsidRPr="000D581F" w:rsidRDefault="000D581F">
            <w:pPr>
              <w:pStyle w:val="ConsPlusNormal"/>
            </w:pPr>
            <w:r w:rsidRPr="000D581F">
              <w:t>1,1-Иминобис (пропан-2-ол)</w:t>
            </w:r>
            <w:r w:rsidRPr="000D581F">
              <w:rPr>
                <w:position w:val="-4"/>
              </w:rPr>
              <w:pict>
                <v:shape id="_x0000_i1299" style="width:12pt;height:18pt" coordsize="" o:spt="100" adj="0,,0" path="" filled="f" stroked="f">
                  <v:stroke joinstyle="miter"/>
                  <v:imagedata r:id="rId58" o:title="base_1_189346_694"/>
                  <v:formulas/>
                  <v:path o:connecttype="segments"/>
                </v:shape>
              </w:pic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75</w:t>
            </w:r>
          </w:p>
        </w:tc>
        <w:tc>
          <w:tcPr>
            <w:tcW w:w="4095" w:type="dxa"/>
          </w:tcPr>
          <w:p w:rsidR="000D581F" w:rsidRPr="000D581F" w:rsidRDefault="000D581F">
            <w:pPr>
              <w:pStyle w:val="ConsPlusNormal"/>
            </w:pPr>
            <w:r w:rsidRPr="000D581F">
              <w:t>Какао порошок</w:t>
            </w:r>
          </w:p>
        </w:tc>
        <w:tc>
          <w:tcPr>
            <w:tcW w:w="1091" w:type="dxa"/>
          </w:tcPr>
          <w:p w:rsidR="000D581F" w:rsidRPr="000D581F" w:rsidRDefault="000D581F">
            <w:pPr>
              <w:pStyle w:val="ConsPlusNormal"/>
              <w:jc w:val="center"/>
            </w:pPr>
            <w:r w:rsidRPr="000D581F">
              <w:t>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76</w:t>
            </w:r>
          </w:p>
        </w:tc>
        <w:tc>
          <w:tcPr>
            <w:tcW w:w="4095" w:type="dxa"/>
          </w:tcPr>
          <w:p w:rsidR="000D581F" w:rsidRPr="000D581F" w:rsidRDefault="000D581F">
            <w:pPr>
              <w:pStyle w:val="ConsPlusNormal"/>
            </w:pPr>
            <w:r w:rsidRPr="000D581F">
              <w:t>Канифоль</w:t>
            </w:r>
          </w:p>
        </w:tc>
        <w:tc>
          <w:tcPr>
            <w:tcW w:w="1091" w:type="dxa"/>
          </w:tcPr>
          <w:p w:rsidR="000D581F" w:rsidRPr="000D581F" w:rsidRDefault="000D581F">
            <w:pPr>
              <w:pStyle w:val="ConsPlusNormal"/>
              <w:jc w:val="center"/>
            </w:pPr>
            <w:r w:rsidRPr="000D581F">
              <w:t>4</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77</w:t>
            </w:r>
          </w:p>
        </w:tc>
        <w:tc>
          <w:tcPr>
            <w:tcW w:w="4095" w:type="dxa"/>
          </w:tcPr>
          <w:p w:rsidR="000D581F" w:rsidRPr="000D581F" w:rsidRDefault="000D581F">
            <w:pPr>
              <w:pStyle w:val="ConsPlusNormal"/>
            </w:pPr>
            <w:r w:rsidRPr="000D581F">
              <w:t>[2S-(2</w:t>
            </w:r>
            <w:r w:rsidRPr="000D581F">
              <w:rPr>
                <w:position w:val="-6"/>
              </w:rPr>
              <w:pict>
                <v:shape id="_x0000_i1300" style="width:10.5pt;height:13.5pt" coordsize="" o:spt="100" adj="0,,0" path="" filled="f" stroked="f">
                  <v:stroke joinstyle="miter"/>
                  <v:imagedata r:id="rId93" o:title="base_1_189346_695"/>
                  <v:formulas/>
                  <v:path o:connecttype="segments"/>
                </v:shape>
              </w:pict>
            </w:r>
            <w:r w:rsidRPr="000D581F">
              <w:t>,5</w:t>
            </w:r>
            <w:r w:rsidRPr="000D581F">
              <w:rPr>
                <w:position w:val="-6"/>
              </w:rPr>
              <w:pict>
                <v:shape id="_x0000_i1301" style="width:10.5pt;height:13.5pt" coordsize="" o:spt="100" adj="0,,0" path="" filled="f" stroked="f">
                  <v:stroke joinstyle="miter"/>
                  <v:imagedata r:id="rId93" o:title="base_1_189346_696"/>
                  <v:formulas/>
                  <v:path o:connecttype="segments"/>
                </v:shape>
              </w:pict>
            </w:r>
            <w:r w:rsidRPr="000D581F">
              <w:t>,6</w:t>
            </w:r>
            <w:r w:rsidRPr="000D581F">
              <w:rPr>
                <w:position w:val="-10"/>
              </w:rPr>
              <w:pict>
                <v:shape id="_x0000_i1302" style="width:10.5pt;height:18.75pt" coordsize="" o:spt="100" adj="0,,0" path="" filled="f" stroked="f">
                  <v:stroke joinstyle="miter"/>
                  <v:imagedata r:id="rId94" o:title="base_1_189346_697"/>
                  <v:formulas/>
                  <v:path o:connecttype="segments"/>
                </v:shape>
              </w:pict>
            </w:r>
            <w:r w:rsidRPr="000D581F">
              <w:t>)]-6[(Карбоксифенил-ацетил</w:t>
            </w:r>
            <w:proofErr w:type="gramStart"/>
            <w:r w:rsidRPr="000D581F">
              <w:t>)а</w:t>
            </w:r>
            <w:proofErr w:type="gramEnd"/>
            <w:r w:rsidRPr="000D581F">
              <w:t xml:space="preserve">мино]-3,3-диметил-7-оксо-4-тиа-1-азабицикло-[3,2,0] гептан-2-карбонат </w:t>
            </w:r>
            <w:proofErr w:type="spellStart"/>
            <w:r w:rsidRPr="000D581F">
              <w:t>динатрия</w:t>
            </w:r>
            <w:proofErr w:type="spellEnd"/>
            <w:r w:rsidRPr="000D581F">
              <w:t xml:space="preserve">; </w:t>
            </w:r>
            <w:proofErr w:type="spellStart"/>
            <w:r w:rsidRPr="000D581F">
              <w:t>Карпенициллин</w:t>
            </w:r>
            <w:proofErr w:type="spellEnd"/>
            <w:r w:rsidRPr="000D581F">
              <w:t xml:space="preserve">; </w:t>
            </w:r>
            <w:proofErr w:type="spellStart"/>
            <w:r w:rsidRPr="000D581F">
              <w:t>Карбоксилбензилпенициллина</w:t>
            </w:r>
            <w:proofErr w:type="spellEnd"/>
            <w:r w:rsidRPr="000D581F">
              <w:t xml:space="preserve"> </w:t>
            </w:r>
            <w:proofErr w:type="spellStart"/>
            <w:r w:rsidRPr="000D581F">
              <w:t>динатриевая</w:t>
            </w:r>
            <w:proofErr w:type="spellEnd"/>
            <w:r w:rsidRPr="000D581F">
              <w:t xml:space="preserve"> соль</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78</w:t>
            </w:r>
          </w:p>
        </w:tc>
        <w:tc>
          <w:tcPr>
            <w:tcW w:w="4095" w:type="dxa"/>
          </w:tcPr>
          <w:p w:rsidR="000D581F" w:rsidRPr="000D581F" w:rsidRDefault="000D581F">
            <w:pPr>
              <w:pStyle w:val="ConsPlusNormal"/>
            </w:pPr>
            <w:r w:rsidRPr="000D581F">
              <w:t>4-Карбометоксисульфинилхлорид</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79</w:t>
            </w:r>
          </w:p>
        </w:tc>
        <w:tc>
          <w:tcPr>
            <w:tcW w:w="4095" w:type="dxa"/>
          </w:tcPr>
          <w:p w:rsidR="000D581F" w:rsidRPr="000D581F" w:rsidRDefault="000D581F">
            <w:pPr>
              <w:pStyle w:val="ConsPlusNormal"/>
            </w:pPr>
            <w:proofErr w:type="spellStart"/>
            <w:r w:rsidRPr="000D581F">
              <w:t>Лигносульфонат</w:t>
            </w:r>
            <w:proofErr w:type="spellEnd"/>
            <w:r w:rsidRPr="000D581F">
              <w:t xml:space="preserve"> </w:t>
            </w:r>
            <w:proofErr w:type="gramStart"/>
            <w:r w:rsidRPr="000D581F">
              <w:t>модифицированный</w:t>
            </w:r>
            <w:proofErr w:type="gramEnd"/>
            <w:r w:rsidRPr="000D581F">
              <w:t xml:space="preserve"> гранулированный на сульфате натрия</w:t>
            </w:r>
          </w:p>
        </w:tc>
        <w:tc>
          <w:tcPr>
            <w:tcW w:w="1091" w:type="dxa"/>
          </w:tcPr>
          <w:p w:rsidR="000D581F" w:rsidRPr="000D581F" w:rsidRDefault="000D581F">
            <w:pPr>
              <w:pStyle w:val="ConsPlusNormal"/>
              <w:jc w:val="center"/>
            </w:pPr>
            <w:r w:rsidRPr="000D581F">
              <w:t>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80</w:t>
            </w:r>
          </w:p>
        </w:tc>
        <w:tc>
          <w:tcPr>
            <w:tcW w:w="4095" w:type="dxa"/>
          </w:tcPr>
          <w:p w:rsidR="000D581F" w:rsidRPr="000D581F" w:rsidRDefault="000D581F">
            <w:pPr>
              <w:pStyle w:val="ConsPlusNormal"/>
            </w:pPr>
            <w:proofErr w:type="spellStart"/>
            <w:r w:rsidRPr="000D581F">
              <w:t>Липрин</w:t>
            </w:r>
            <w:proofErr w:type="spellEnd"/>
            <w:r w:rsidRPr="000D581F">
              <w:t xml:space="preserve"> /по белку/</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81</w:t>
            </w:r>
          </w:p>
        </w:tc>
        <w:tc>
          <w:tcPr>
            <w:tcW w:w="4095" w:type="dxa"/>
          </w:tcPr>
          <w:p w:rsidR="000D581F" w:rsidRPr="000D581F" w:rsidRDefault="000D581F">
            <w:pPr>
              <w:pStyle w:val="ConsPlusNormal"/>
            </w:pPr>
            <w:r w:rsidRPr="000D581F">
              <w:t>Марганец карбонат гидрат</w:t>
            </w:r>
            <w:r w:rsidRPr="000D581F">
              <w:rPr>
                <w:position w:val="-4"/>
              </w:rPr>
              <w:pict>
                <v:shape id="_x0000_i1303" style="width:12pt;height:18pt" coordsize="" o:spt="100" adj="0,,0" path="" filled="f" stroked="f">
                  <v:stroke joinstyle="miter"/>
                  <v:imagedata r:id="rId58" o:title="base_1_189346_698"/>
                  <v:formulas/>
                  <v:path o:connecttype="segments"/>
                </v:shape>
              </w:pict>
            </w:r>
          </w:p>
        </w:tc>
        <w:tc>
          <w:tcPr>
            <w:tcW w:w="1091" w:type="dxa"/>
          </w:tcPr>
          <w:p w:rsidR="000D581F" w:rsidRPr="000D581F" w:rsidRDefault="000D581F">
            <w:pPr>
              <w:pStyle w:val="ConsPlusNormal"/>
              <w:jc w:val="center"/>
            </w:pPr>
            <w:r w:rsidRPr="000D581F">
              <w:t>1,5/0,5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82</w:t>
            </w:r>
          </w:p>
        </w:tc>
        <w:tc>
          <w:tcPr>
            <w:tcW w:w="4095" w:type="dxa"/>
          </w:tcPr>
          <w:p w:rsidR="000D581F" w:rsidRPr="000D581F" w:rsidRDefault="000D581F">
            <w:pPr>
              <w:pStyle w:val="ConsPlusNormal"/>
            </w:pPr>
            <w:r w:rsidRPr="000D581F">
              <w:t xml:space="preserve">Марганец нитрат </w:t>
            </w:r>
            <w:proofErr w:type="spellStart"/>
            <w:r w:rsidRPr="000D581F">
              <w:t>гексагидрат</w:t>
            </w:r>
            <w:proofErr w:type="spellEnd"/>
            <w:r w:rsidRPr="000D581F">
              <w:rPr>
                <w:position w:val="-4"/>
              </w:rPr>
              <w:pict>
                <v:shape id="_x0000_i1304" style="width:12pt;height:18pt" coordsize="" o:spt="100" adj="0,,0" path="" filled="f" stroked="f">
                  <v:stroke joinstyle="miter"/>
                  <v:imagedata r:id="rId58" o:title="base_1_189346_699"/>
                  <v:formulas/>
                  <v:path o:connecttype="segments"/>
                </v:shape>
              </w:pict>
            </w:r>
            <w:r w:rsidRPr="000D581F">
              <w:t xml:space="preserve"> Марганец </w:t>
            </w:r>
            <w:proofErr w:type="gramStart"/>
            <w:r w:rsidRPr="000D581F">
              <w:t>азотно-кислый</w:t>
            </w:r>
            <w:proofErr w:type="gramEnd"/>
            <w:r w:rsidRPr="000D581F">
              <w:t xml:space="preserve"> </w:t>
            </w:r>
            <w:proofErr w:type="spellStart"/>
            <w:r w:rsidRPr="000D581F">
              <w:t>гексагидрат</w:t>
            </w:r>
            <w:proofErr w:type="spellEnd"/>
          </w:p>
        </w:tc>
        <w:tc>
          <w:tcPr>
            <w:tcW w:w="1091" w:type="dxa"/>
          </w:tcPr>
          <w:p w:rsidR="000D581F" w:rsidRPr="000D581F" w:rsidRDefault="000D581F">
            <w:pPr>
              <w:pStyle w:val="ConsPlusNormal"/>
              <w:jc w:val="center"/>
            </w:pPr>
            <w:r w:rsidRPr="000D581F">
              <w:t>1,5/0,5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83</w:t>
            </w:r>
          </w:p>
        </w:tc>
        <w:tc>
          <w:tcPr>
            <w:tcW w:w="4095" w:type="dxa"/>
          </w:tcPr>
          <w:p w:rsidR="000D581F" w:rsidRPr="000D581F" w:rsidRDefault="000D581F">
            <w:pPr>
              <w:pStyle w:val="ConsPlusNormal"/>
            </w:pPr>
            <w:r w:rsidRPr="000D581F">
              <w:t xml:space="preserve">Марганец сульфат </w:t>
            </w:r>
            <w:proofErr w:type="spellStart"/>
            <w:r w:rsidRPr="000D581F">
              <w:t>пентагидрат</w:t>
            </w:r>
            <w:proofErr w:type="spellEnd"/>
            <w:r w:rsidRPr="000D581F">
              <w:rPr>
                <w:position w:val="-4"/>
              </w:rPr>
              <w:pict>
                <v:shape id="_x0000_i1305" style="width:12pt;height:18pt" coordsize="" o:spt="100" adj="0,,0" path="" filled="f" stroked="f">
                  <v:stroke joinstyle="miter"/>
                  <v:imagedata r:id="rId58" o:title="base_1_189346_700"/>
                  <v:formulas/>
                  <v:path o:connecttype="segments"/>
                </v:shape>
              </w:pict>
            </w:r>
            <w:r w:rsidRPr="000D581F">
              <w:t xml:space="preserve"> Марганец </w:t>
            </w:r>
            <w:proofErr w:type="gramStart"/>
            <w:r w:rsidRPr="000D581F">
              <w:t>серно-кислый</w:t>
            </w:r>
            <w:proofErr w:type="gramEnd"/>
            <w:r w:rsidRPr="000D581F">
              <w:t xml:space="preserve"> </w:t>
            </w:r>
            <w:proofErr w:type="spellStart"/>
            <w:r w:rsidRPr="000D581F">
              <w:t>пентагидрат</w:t>
            </w:r>
            <w:proofErr w:type="spellEnd"/>
          </w:p>
        </w:tc>
        <w:tc>
          <w:tcPr>
            <w:tcW w:w="1091" w:type="dxa"/>
          </w:tcPr>
          <w:p w:rsidR="000D581F" w:rsidRPr="000D581F" w:rsidRDefault="000D581F">
            <w:pPr>
              <w:pStyle w:val="ConsPlusNormal"/>
              <w:jc w:val="center"/>
            </w:pPr>
            <w:r w:rsidRPr="000D581F">
              <w:t>1,5/0,5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84</w:t>
            </w:r>
          </w:p>
        </w:tc>
        <w:tc>
          <w:tcPr>
            <w:tcW w:w="4095" w:type="dxa"/>
          </w:tcPr>
          <w:p w:rsidR="000D581F" w:rsidRPr="000D581F" w:rsidRDefault="000D581F">
            <w:pPr>
              <w:pStyle w:val="ConsPlusNormal"/>
            </w:pPr>
            <w:proofErr w:type="spellStart"/>
            <w:r w:rsidRPr="000D581F">
              <w:t>Метациклин</w:t>
            </w:r>
            <w:proofErr w:type="spellEnd"/>
            <w:r w:rsidRPr="000D581F">
              <w:t xml:space="preserve"> гидрохлорид</w:t>
            </w:r>
            <w:r w:rsidRPr="000D581F">
              <w:rPr>
                <w:position w:val="-4"/>
              </w:rPr>
              <w:pict>
                <v:shape id="_x0000_i1306" style="width:12pt;height:18pt" coordsize="" o:spt="100" adj="0,,0" path="" filled="f" stroked="f">
                  <v:stroke joinstyle="miter"/>
                  <v:imagedata r:id="rId58" o:title="base_1_189346_701"/>
                  <v:formulas/>
                  <v:path o:connecttype="segments"/>
                </v:shape>
              </w:pict>
            </w:r>
          </w:p>
        </w:tc>
        <w:tc>
          <w:tcPr>
            <w:tcW w:w="1091" w:type="dxa"/>
          </w:tcPr>
          <w:p w:rsidR="000D581F" w:rsidRPr="000D581F" w:rsidRDefault="000D581F">
            <w:pPr>
              <w:pStyle w:val="ConsPlusNormal"/>
              <w:jc w:val="center"/>
            </w:pPr>
            <w:r w:rsidRPr="000D581F">
              <w:t>0,4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85</w:t>
            </w:r>
          </w:p>
        </w:tc>
        <w:tc>
          <w:tcPr>
            <w:tcW w:w="4095" w:type="dxa"/>
          </w:tcPr>
          <w:p w:rsidR="000D581F" w:rsidRPr="000D581F" w:rsidRDefault="000D581F">
            <w:pPr>
              <w:pStyle w:val="ConsPlusNormal"/>
            </w:pPr>
            <w:r w:rsidRPr="000D581F">
              <w:t>1,1-Метиленбис(4-изоцианатбензол)</w:t>
            </w:r>
            <w:r w:rsidRPr="000D581F">
              <w:rPr>
                <w:position w:val="-4"/>
              </w:rPr>
              <w:pict>
                <v:shape id="_x0000_i1307" style="width:12pt;height:18pt" coordsize="" o:spt="100" adj="0,,0" path="" filled="f" stroked="f">
                  <v:stroke joinstyle="miter"/>
                  <v:imagedata r:id="rId58" o:title="base_1_189346_702"/>
                  <v:formulas/>
                  <v:path o:connecttype="segments"/>
                </v:shape>
              </w:pic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86</w:t>
            </w:r>
          </w:p>
        </w:tc>
        <w:tc>
          <w:tcPr>
            <w:tcW w:w="4095" w:type="dxa"/>
          </w:tcPr>
          <w:p w:rsidR="000D581F" w:rsidRPr="000D581F" w:rsidRDefault="000D581F">
            <w:pPr>
              <w:pStyle w:val="ConsPlusNormal"/>
            </w:pPr>
            <w:proofErr w:type="spellStart"/>
            <w:r w:rsidRPr="000D581F">
              <w:t>Метилкарбамат</w:t>
            </w:r>
            <w:proofErr w:type="spellEnd"/>
            <w:r w:rsidRPr="000D581F">
              <w:t xml:space="preserve"> 1-нафталенол; Севин; </w:t>
            </w:r>
            <w:proofErr w:type="spellStart"/>
            <w:r w:rsidRPr="000D581F">
              <w:t>Метилкарбаминовой</w:t>
            </w:r>
            <w:proofErr w:type="spellEnd"/>
            <w:r w:rsidRPr="000D581F">
              <w:t xml:space="preserve"> кислоты нафт-1-иловый эфир</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87</w:t>
            </w:r>
          </w:p>
        </w:tc>
        <w:tc>
          <w:tcPr>
            <w:tcW w:w="4095" w:type="dxa"/>
          </w:tcPr>
          <w:p w:rsidR="000D581F" w:rsidRPr="000D581F" w:rsidRDefault="000D581F">
            <w:pPr>
              <w:pStyle w:val="ConsPlusNormal"/>
            </w:pPr>
            <w:r w:rsidRPr="000D581F">
              <w:t xml:space="preserve">2-Метилпроп-2-еноилхлорид; Метакриловой кислоты </w:t>
            </w:r>
            <w:proofErr w:type="spellStart"/>
            <w:r w:rsidRPr="000D581F">
              <w:t>хлорангидрид</w:t>
            </w:r>
            <w:proofErr w:type="spellEnd"/>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proofErr w:type="gramStart"/>
            <w:r w:rsidRPr="000D581F">
              <w:t>п</w:t>
            </w:r>
            <w:proofErr w:type="gram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88</w:t>
            </w:r>
          </w:p>
        </w:tc>
        <w:tc>
          <w:tcPr>
            <w:tcW w:w="4095" w:type="dxa"/>
          </w:tcPr>
          <w:p w:rsidR="000D581F" w:rsidRPr="000D581F" w:rsidRDefault="000D581F">
            <w:pPr>
              <w:pStyle w:val="ConsPlusNormal"/>
            </w:pPr>
            <w:r w:rsidRPr="000D581F">
              <w:t>2-Метилпроп-2-енонитрил</w:t>
            </w:r>
            <w:r w:rsidRPr="000D581F">
              <w:rPr>
                <w:position w:val="-4"/>
              </w:rPr>
              <w:pict>
                <v:shape id="_x0000_i1308" style="width:12pt;height:18pt" coordsize="" o:spt="100" adj="0,,0" path="" filled="f" stroked="f">
                  <v:stroke joinstyle="miter"/>
                  <v:imagedata r:id="rId58" o:title="base_1_189346_703"/>
                  <v:formulas/>
                  <v:path o:connecttype="segments"/>
                </v:shape>
              </w:pict>
            </w:r>
            <w:r w:rsidRPr="000D581F">
              <w:t>; Метакриловой кислоты нитрил</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proofErr w:type="gramStart"/>
            <w:r w:rsidRPr="000D581F">
              <w:t>п</w:t>
            </w:r>
            <w:proofErr w:type="gram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89</w:t>
            </w:r>
          </w:p>
        </w:tc>
        <w:tc>
          <w:tcPr>
            <w:tcW w:w="4095" w:type="dxa"/>
          </w:tcPr>
          <w:p w:rsidR="000D581F" w:rsidRPr="000D581F" w:rsidRDefault="000D581F">
            <w:pPr>
              <w:pStyle w:val="ConsPlusNormal"/>
            </w:pPr>
            <w:r w:rsidRPr="000D581F">
              <w:t>5-Метилтетрагидро-1,3-изобензофуран-дион</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90</w:t>
            </w:r>
          </w:p>
        </w:tc>
        <w:tc>
          <w:tcPr>
            <w:tcW w:w="4095" w:type="dxa"/>
          </w:tcPr>
          <w:p w:rsidR="000D581F" w:rsidRPr="000D581F" w:rsidRDefault="000D581F">
            <w:pPr>
              <w:pStyle w:val="ConsPlusNormal"/>
            </w:pPr>
            <w:proofErr w:type="spellStart"/>
            <w:r w:rsidRPr="000D581F">
              <w:t>Метирам</w:t>
            </w:r>
            <w:proofErr w:type="spellEnd"/>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91</w:t>
            </w:r>
          </w:p>
        </w:tc>
        <w:tc>
          <w:tcPr>
            <w:tcW w:w="4095" w:type="dxa"/>
          </w:tcPr>
          <w:p w:rsidR="000D581F" w:rsidRPr="000D581F" w:rsidRDefault="000D581F">
            <w:pPr>
              <w:pStyle w:val="ConsPlusNormal"/>
            </w:pPr>
            <w:r w:rsidRPr="000D581F">
              <w:t>Молибден, растворимые соединения в виде пыли</w:t>
            </w:r>
          </w:p>
        </w:tc>
        <w:tc>
          <w:tcPr>
            <w:tcW w:w="1091" w:type="dxa"/>
          </w:tcPr>
          <w:p w:rsidR="000D581F" w:rsidRPr="000D581F" w:rsidRDefault="000D581F">
            <w:pPr>
              <w:pStyle w:val="ConsPlusNormal"/>
              <w:jc w:val="center"/>
            </w:pPr>
            <w:r w:rsidRPr="000D581F">
              <w:t>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92</w:t>
            </w:r>
          </w:p>
        </w:tc>
        <w:tc>
          <w:tcPr>
            <w:tcW w:w="4095" w:type="dxa"/>
          </w:tcPr>
          <w:p w:rsidR="000D581F" w:rsidRPr="000D581F" w:rsidRDefault="000D581F">
            <w:pPr>
              <w:pStyle w:val="ConsPlusNormal"/>
            </w:pPr>
            <w:r w:rsidRPr="000D581F">
              <w:t>Моющее синтетическое средство "Лоск"</w:t>
            </w:r>
          </w:p>
        </w:tc>
        <w:tc>
          <w:tcPr>
            <w:tcW w:w="1091" w:type="dxa"/>
          </w:tcPr>
          <w:p w:rsidR="000D581F" w:rsidRPr="000D581F" w:rsidRDefault="000D581F">
            <w:pPr>
              <w:pStyle w:val="ConsPlusNormal"/>
              <w:jc w:val="center"/>
            </w:pPr>
            <w:r w:rsidRPr="000D581F">
              <w:t>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93</w:t>
            </w:r>
          </w:p>
        </w:tc>
        <w:tc>
          <w:tcPr>
            <w:tcW w:w="4095" w:type="dxa"/>
          </w:tcPr>
          <w:p w:rsidR="000D581F" w:rsidRPr="000D581F" w:rsidRDefault="000D581F">
            <w:pPr>
              <w:pStyle w:val="ConsPlusNormal"/>
            </w:pPr>
            <w:r w:rsidRPr="000D581F">
              <w:t>Моющее синтетическое средство "</w:t>
            </w:r>
            <w:proofErr w:type="spellStart"/>
            <w:r w:rsidRPr="000D581F">
              <w:t>Ариель</w:t>
            </w:r>
            <w:proofErr w:type="spellEnd"/>
            <w:r w:rsidRPr="000D581F">
              <w:t>"</w:t>
            </w:r>
          </w:p>
        </w:tc>
        <w:tc>
          <w:tcPr>
            <w:tcW w:w="1091" w:type="dxa"/>
          </w:tcPr>
          <w:p w:rsidR="000D581F" w:rsidRPr="000D581F" w:rsidRDefault="000D581F">
            <w:pPr>
              <w:pStyle w:val="ConsPlusNormal"/>
              <w:jc w:val="center"/>
            </w:pPr>
            <w:r w:rsidRPr="000D581F">
              <w:t>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94</w:t>
            </w:r>
          </w:p>
        </w:tc>
        <w:tc>
          <w:tcPr>
            <w:tcW w:w="4095" w:type="dxa"/>
          </w:tcPr>
          <w:p w:rsidR="000D581F" w:rsidRPr="000D581F" w:rsidRDefault="000D581F">
            <w:pPr>
              <w:pStyle w:val="ConsPlusNormal"/>
            </w:pPr>
            <w:r w:rsidRPr="000D581F">
              <w:t>Моющее синтетическое средство "Миф Универсал"</w:t>
            </w:r>
          </w:p>
        </w:tc>
        <w:tc>
          <w:tcPr>
            <w:tcW w:w="1091" w:type="dxa"/>
          </w:tcPr>
          <w:p w:rsidR="000D581F" w:rsidRPr="000D581F" w:rsidRDefault="000D581F">
            <w:pPr>
              <w:pStyle w:val="ConsPlusNormal"/>
              <w:jc w:val="center"/>
            </w:pPr>
            <w:r w:rsidRPr="000D581F">
              <w:t>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95</w:t>
            </w:r>
          </w:p>
        </w:tc>
        <w:tc>
          <w:tcPr>
            <w:tcW w:w="4095" w:type="dxa"/>
          </w:tcPr>
          <w:p w:rsidR="000D581F" w:rsidRPr="000D581F" w:rsidRDefault="000D581F">
            <w:pPr>
              <w:pStyle w:val="ConsPlusNormal"/>
            </w:pPr>
            <w:r w:rsidRPr="000D581F">
              <w:t>Моющее синтетическое средство "</w:t>
            </w:r>
            <w:proofErr w:type="spellStart"/>
            <w:r w:rsidRPr="000D581F">
              <w:t>Тайд</w:t>
            </w:r>
            <w:proofErr w:type="spellEnd"/>
            <w:r w:rsidRPr="000D581F">
              <w:t>"</w:t>
            </w:r>
          </w:p>
        </w:tc>
        <w:tc>
          <w:tcPr>
            <w:tcW w:w="1091" w:type="dxa"/>
          </w:tcPr>
          <w:p w:rsidR="000D581F" w:rsidRPr="000D581F" w:rsidRDefault="000D581F">
            <w:pPr>
              <w:pStyle w:val="ConsPlusNormal"/>
              <w:jc w:val="center"/>
            </w:pPr>
            <w:r w:rsidRPr="000D581F">
              <w:t>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96</w:t>
            </w:r>
          </w:p>
        </w:tc>
        <w:tc>
          <w:tcPr>
            <w:tcW w:w="4095" w:type="dxa"/>
          </w:tcPr>
          <w:p w:rsidR="000D581F" w:rsidRPr="000D581F" w:rsidRDefault="000D581F">
            <w:pPr>
              <w:pStyle w:val="ConsPlusNormal"/>
            </w:pPr>
            <w:r w:rsidRPr="000D581F">
              <w:t xml:space="preserve">Моющие синтетические средства </w:t>
            </w:r>
            <w:proofErr w:type="spellStart"/>
            <w:r w:rsidRPr="000D581F">
              <w:t>Био</w:t>
            </w:r>
            <w:proofErr w:type="spellEnd"/>
            <w:r w:rsidRPr="000D581F">
              <w:t>-</w:t>
            </w:r>
            <w:r w:rsidRPr="000D581F">
              <w:lastRenderedPageBreak/>
              <w:t xml:space="preserve">С, Бриз, Вихрь, Лотос, Лотос-автомат, Ока, Эра, Эра-А, </w:t>
            </w:r>
            <w:proofErr w:type="spellStart"/>
            <w:r w:rsidRPr="000D581F">
              <w:t>Юка</w:t>
            </w:r>
            <w:proofErr w:type="spellEnd"/>
          </w:p>
        </w:tc>
        <w:tc>
          <w:tcPr>
            <w:tcW w:w="1091" w:type="dxa"/>
          </w:tcPr>
          <w:p w:rsidR="000D581F" w:rsidRPr="000D581F" w:rsidRDefault="000D581F">
            <w:pPr>
              <w:pStyle w:val="ConsPlusNormal"/>
              <w:jc w:val="center"/>
            </w:pPr>
            <w:r w:rsidRPr="000D581F">
              <w:lastRenderedPageBreak/>
              <w:t>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97</w:t>
            </w:r>
          </w:p>
        </w:tc>
        <w:tc>
          <w:tcPr>
            <w:tcW w:w="4095" w:type="dxa"/>
          </w:tcPr>
          <w:p w:rsidR="000D581F" w:rsidRPr="000D581F" w:rsidRDefault="000D581F">
            <w:pPr>
              <w:pStyle w:val="ConsPlusNormal"/>
            </w:pPr>
            <w:r w:rsidRPr="000D581F">
              <w:t xml:space="preserve">Нафталин-2,6-дикарбоновой кислоты </w:t>
            </w:r>
            <w:proofErr w:type="spellStart"/>
            <w:r w:rsidRPr="000D581F">
              <w:t>дихлорангидрид</w:t>
            </w:r>
            <w:proofErr w:type="spellEnd"/>
            <w:r w:rsidRPr="000D581F">
              <w:rPr>
                <w:position w:val="-4"/>
              </w:rPr>
              <w:pict>
                <v:shape id="_x0000_i1309" style="width:12pt;height:18pt" coordsize="" o:spt="100" adj="0,,0" path="" filled="f" stroked="f">
                  <v:stroke joinstyle="miter"/>
                  <v:imagedata r:id="rId58" o:title="base_1_189346_704"/>
                  <v:formulas/>
                  <v:path o:connecttype="segments"/>
                </v:shape>
              </w:pic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98</w:t>
            </w:r>
          </w:p>
        </w:tc>
        <w:tc>
          <w:tcPr>
            <w:tcW w:w="4095" w:type="dxa"/>
          </w:tcPr>
          <w:p w:rsidR="000D581F" w:rsidRPr="000D581F" w:rsidRDefault="000D581F">
            <w:pPr>
              <w:pStyle w:val="ConsPlusNormal"/>
            </w:pPr>
            <w:proofErr w:type="spellStart"/>
            <w:r w:rsidRPr="000D581F">
              <w:t>Неомицин</w:t>
            </w:r>
            <w:proofErr w:type="spellEnd"/>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99</w:t>
            </w:r>
          </w:p>
        </w:tc>
        <w:tc>
          <w:tcPr>
            <w:tcW w:w="4095" w:type="dxa"/>
          </w:tcPr>
          <w:p w:rsidR="000D581F" w:rsidRPr="000D581F" w:rsidRDefault="000D581F">
            <w:pPr>
              <w:pStyle w:val="ConsPlusNormal"/>
            </w:pPr>
            <w:r w:rsidRPr="000D581F">
              <w:t>1,1', 1"-Нитрилотри</w:t>
            </w:r>
            <w:proofErr w:type="gramStart"/>
            <w:r w:rsidRPr="000D581F">
              <w:t>с(</w:t>
            </w:r>
            <w:proofErr w:type="gramEnd"/>
            <w:r w:rsidRPr="000D581F">
              <w:t>пропан-2-ол)</w:t>
            </w:r>
            <w:r w:rsidRPr="000D581F">
              <w:rPr>
                <w:position w:val="-4"/>
              </w:rPr>
              <w:pict>
                <v:shape id="_x0000_i1310" style="width:12pt;height:18pt" coordsize="" o:spt="100" adj="0,,0" path="" filled="f" stroked="f">
                  <v:stroke joinstyle="miter"/>
                  <v:imagedata r:id="rId58" o:title="base_1_189346_705"/>
                  <v:formulas/>
                  <v:path o:connecttype="segments"/>
                </v:shape>
              </w:pict>
            </w:r>
          </w:p>
        </w:tc>
        <w:tc>
          <w:tcPr>
            <w:tcW w:w="1091" w:type="dxa"/>
          </w:tcPr>
          <w:p w:rsidR="000D581F" w:rsidRPr="000D581F" w:rsidRDefault="000D581F">
            <w:pPr>
              <w:pStyle w:val="ConsPlusNormal"/>
              <w:jc w:val="center"/>
            </w:pPr>
            <w:r w:rsidRPr="000D581F">
              <w:t>5</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100</w:t>
            </w:r>
          </w:p>
        </w:tc>
        <w:tc>
          <w:tcPr>
            <w:tcW w:w="4095" w:type="dxa"/>
          </w:tcPr>
          <w:p w:rsidR="000D581F" w:rsidRPr="000D581F" w:rsidRDefault="000D581F">
            <w:pPr>
              <w:pStyle w:val="ConsPlusNormal"/>
            </w:pPr>
            <w:r w:rsidRPr="000D581F">
              <w:t>1-[N -(5-Нитрофур-2-ил</w:t>
            </w:r>
            <w:proofErr w:type="gramStart"/>
            <w:r w:rsidRPr="000D581F">
              <w:t>)</w:t>
            </w:r>
            <w:proofErr w:type="spellStart"/>
            <w:r w:rsidRPr="000D581F">
              <w:t>м</w:t>
            </w:r>
            <w:proofErr w:type="gramEnd"/>
            <w:r w:rsidRPr="000D581F">
              <w:t>етиленамино</w:t>
            </w:r>
            <w:proofErr w:type="spellEnd"/>
            <w:r w:rsidRPr="000D581F">
              <w:t>] имидазолидин-2,4-дион</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101</w:t>
            </w:r>
          </w:p>
        </w:tc>
        <w:tc>
          <w:tcPr>
            <w:tcW w:w="4095" w:type="dxa"/>
          </w:tcPr>
          <w:p w:rsidR="000D581F" w:rsidRPr="000D581F" w:rsidRDefault="000D581F">
            <w:pPr>
              <w:pStyle w:val="ConsPlusNormal"/>
            </w:pPr>
            <w:proofErr w:type="spellStart"/>
            <w:r w:rsidRPr="000D581F">
              <w:t>Олеандомицинфосфат</w:t>
            </w:r>
            <w:proofErr w:type="spellEnd"/>
            <w:r w:rsidRPr="000D581F">
              <w:rPr>
                <w:position w:val="-4"/>
              </w:rPr>
              <w:pict>
                <v:shape id="_x0000_i1311" style="width:12pt;height:18pt" coordsize="" o:spt="100" adj="0,,0" path="" filled="f" stroked="f">
                  <v:stroke joinstyle="miter"/>
                  <v:imagedata r:id="rId58" o:title="base_1_189346_706"/>
                  <v:formulas/>
                  <v:path o:connecttype="segments"/>
                </v:shape>
              </w:pict>
            </w:r>
            <w:r w:rsidRPr="000D581F">
              <w:t xml:space="preserve"> (1:1)</w:t>
            </w:r>
          </w:p>
        </w:tc>
        <w:tc>
          <w:tcPr>
            <w:tcW w:w="1091" w:type="dxa"/>
          </w:tcPr>
          <w:p w:rsidR="000D581F" w:rsidRPr="000D581F" w:rsidRDefault="000D581F">
            <w:pPr>
              <w:pStyle w:val="ConsPlusNormal"/>
              <w:jc w:val="center"/>
            </w:pPr>
            <w:r w:rsidRPr="000D581F">
              <w:t>0,4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102</w:t>
            </w:r>
          </w:p>
        </w:tc>
        <w:tc>
          <w:tcPr>
            <w:tcW w:w="4095" w:type="dxa"/>
          </w:tcPr>
          <w:p w:rsidR="000D581F" w:rsidRPr="000D581F" w:rsidRDefault="000D581F">
            <w:pPr>
              <w:pStyle w:val="ConsPlusNormal"/>
            </w:pPr>
            <w:r w:rsidRPr="000D581F">
              <w:t>Панкреатин</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103</w:t>
            </w:r>
          </w:p>
        </w:tc>
        <w:tc>
          <w:tcPr>
            <w:tcW w:w="4095" w:type="dxa"/>
          </w:tcPr>
          <w:p w:rsidR="000D581F" w:rsidRPr="000D581F" w:rsidRDefault="000D581F">
            <w:pPr>
              <w:pStyle w:val="ConsPlusNormal"/>
            </w:pPr>
            <w:proofErr w:type="spellStart"/>
            <w:r w:rsidRPr="000D581F">
              <w:t>Пентандиаль</w:t>
            </w:r>
            <w:proofErr w:type="spellEnd"/>
            <w:r w:rsidRPr="000D581F">
              <w:t xml:space="preserve">; </w:t>
            </w:r>
            <w:proofErr w:type="spellStart"/>
            <w:r w:rsidRPr="000D581F">
              <w:t>Глутаровый</w:t>
            </w:r>
            <w:proofErr w:type="spellEnd"/>
            <w:r w:rsidRPr="000D581F">
              <w:t xml:space="preserve"> альдегид</w:t>
            </w:r>
          </w:p>
        </w:tc>
        <w:tc>
          <w:tcPr>
            <w:tcW w:w="1091" w:type="dxa"/>
          </w:tcPr>
          <w:p w:rsidR="000D581F" w:rsidRPr="000D581F" w:rsidRDefault="000D581F">
            <w:pPr>
              <w:pStyle w:val="ConsPlusNormal"/>
              <w:jc w:val="center"/>
            </w:pPr>
            <w:r w:rsidRPr="000D581F">
              <w:t>5</w:t>
            </w:r>
          </w:p>
        </w:tc>
        <w:tc>
          <w:tcPr>
            <w:tcW w:w="1260" w:type="dxa"/>
          </w:tcPr>
          <w:p w:rsidR="000D581F" w:rsidRPr="000D581F" w:rsidRDefault="000D581F">
            <w:pPr>
              <w:pStyle w:val="ConsPlusNormal"/>
              <w:jc w:val="center"/>
            </w:pPr>
            <w:proofErr w:type="gramStart"/>
            <w:r w:rsidRPr="000D581F">
              <w:t>п</w:t>
            </w:r>
            <w:proofErr w:type="gramEnd"/>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104</w:t>
            </w:r>
          </w:p>
        </w:tc>
        <w:tc>
          <w:tcPr>
            <w:tcW w:w="4095" w:type="dxa"/>
          </w:tcPr>
          <w:p w:rsidR="000D581F" w:rsidRPr="000D581F" w:rsidRDefault="000D581F">
            <w:pPr>
              <w:pStyle w:val="ConsPlusNormal"/>
            </w:pPr>
            <w:proofErr w:type="spellStart"/>
            <w:r w:rsidRPr="000D581F">
              <w:t>Периклазохромитовых</w:t>
            </w:r>
            <w:proofErr w:type="spellEnd"/>
            <w:r w:rsidRPr="000D581F">
              <w:t xml:space="preserve"> и </w:t>
            </w:r>
            <w:proofErr w:type="spellStart"/>
            <w:r w:rsidRPr="000D581F">
              <w:t>хромитопериклазовых</w:t>
            </w:r>
            <w:proofErr w:type="spellEnd"/>
            <w:r w:rsidRPr="000D581F">
              <w:t xml:space="preserve"> огнеупорных изделий пыль</w:t>
            </w:r>
          </w:p>
        </w:tc>
        <w:tc>
          <w:tcPr>
            <w:tcW w:w="1091" w:type="dxa"/>
          </w:tcPr>
          <w:p w:rsidR="000D581F" w:rsidRPr="000D581F" w:rsidRDefault="000D581F">
            <w:pPr>
              <w:pStyle w:val="ConsPlusNormal"/>
              <w:jc w:val="center"/>
            </w:pPr>
            <w:r w:rsidRPr="000D581F">
              <w:t>-/4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4</w:t>
            </w:r>
          </w:p>
        </w:tc>
        <w:tc>
          <w:tcPr>
            <w:tcW w:w="1358" w:type="dxa"/>
          </w:tcPr>
          <w:p w:rsidR="000D581F" w:rsidRPr="000D581F" w:rsidRDefault="000D581F">
            <w:pPr>
              <w:pStyle w:val="ConsPlusNormal"/>
              <w:jc w:val="center"/>
            </w:pPr>
            <w:r w:rsidRPr="000D581F">
              <w:t>Ф</w:t>
            </w:r>
          </w:p>
        </w:tc>
      </w:tr>
      <w:tr w:rsidR="000D581F" w:rsidRPr="000D581F">
        <w:tc>
          <w:tcPr>
            <w:tcW w:w="627" w:type="dxa"/>
            <w:vAlign w:val="center"/>
          </w:tcPr>
          <w:p w:rsidR="000D581F" w:rsidRPr="000D581F" w:rsidRDefault="000D581F">
            <w:pPr>
              <w:pStyle w:val="ConsPlusNormal"/>
              <w:jc w:val="center"/>
            </w:pPr>
            <w:r w:rsidRPr="000D581F">
              <w:t>105</w:t>
            </w:r>
          </w:p>
        </w:tc>
        <w:tc>
          <w:tcPr>
            <w:tcW w:w="4095" w:type="dxa"/>
          </w:tcPr>
          <w:p w:rsidR="000D581F" w:rsidRPr="000D581F" w:rsidRDefault="000D581F">
            <w:pPr>
              <w:pStyle w:val="ConsPlusNormal"/>
            </w:pPr>
            <w:r w:rsidRPr="000D581F">
              <w:t>Поли-2-гидроксибутановая кислота;</w:t>
            </w:r>
          </w:p>
          <w:p w:rsidR="000D581F" w:rsidRPr="000D581F" w:rsidRDefault="000D581F">
            <w:pPr>
              <w:pStyle w:val="ConsPlusNormal"/>
            </w:pPr>
            <w:r w:rsidRPr="000D581F">
              <w:t>Поли-</w:t>
            </w:r>
            <w:r w:rsidRPr="000D581F">
              <w:rPr>
                <w:position w:val="-10"/>
              </w:rPr>
              <w:pict>
                <v:shape id="_x0000_i1312" style="width:10.5pt;height:18.75pt" coordsize="" o:spt="100" adj="0,,0" path="" filled="f" stroked="f">
                  <v:stroke joinstyle="miter"/>
                  <v:imagedata r:id="rId95" o:title="base_1_189346_707"/>
                  <v:formulas/>
                  <v:path o:connecttype="segments"/>
                </v:shape>
              </w:pict>
            </w:r>
            <w:r w:rsidRPr="000D581F">
              <w:t>-оксимасляная кислота</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106</w:t>
            </w:r>
          </w:p>
        </w:tc>
        <w:tc>
          <w:tcPr>
            <w:tcW w:w="4095" w:type="dxa"/>
          </w:tcPr>
          <w:p w:rsidR="000D581F" w:rsidRPr="000D581F" w:rsidRDefault="000D581F">
            <w:pPr>
              <w:pStyle w:val="ConsPlusNormal"/>
            </w:pPr>
            <w:r w:rsidRPr="000D581F">
              <w:t>Поли-О-</w:t>
            </w:r>
            <w:proofErr w:type="spellStart"/>
            <w:r w:rsidRPr="000D581F">
              <w:t>глюкозоамин</w:t>
            </w:r>
            <w:proofErr w:type="spellEnd"/>
            <w:r w:rsidRPr="000D581F">
              <w:t>, частично N -</w:t>
            </w:r>
            <w:proofErr w:type="spellStart"/>
            <w:r w:rsidRPr="000D581F">
              <w:t>ацетилированный</w:t>
            </w:r>
            <w:proofErr w:type="spellEnd"/>
            <w:r w:rsidRPr="000D581F">
              <w:t xml:space="preserve">; </w:t>
            </w:r>
            <w:proofErr w:type="spellStart"/>
            <w:r w:rsidRPr="000D581F">
              <w:t>Хитозан</w:t>
            </w:r>
            <w:proofErr w:type="spellEnd"/>
            <w:r w:rsidRPr="000D581F">
              <w:t>; Поли-(1</w:t>
            </w:r>
            <w:r w:rsidRPr="000D581F">
              <w:rPr>
                <w:position w:val="-6"/>
              </w:rPr>
              <w:pict>
                <v:shape id="_x0000_i1313" style="width:18pt;height:14.25pt" coordsize="" o:spt="100" adj="0,,0" path="" filled="f" stroked="f">
                  <v:stroke joinstyle="miter"/>
                  <v:imagedata r:id="rId96" o:title="base_1_189346_708"/>
                  <v:formulas/>
                  <v:path o:connecttype="segments"/>
                </v:shape>
              </w:pict>
            </w:r>
            <w:r w:rsidRPr="000D581F">
              <w:t>4)-2-амино-2-дезокси-</w:t>
            </w:r>
            <w:r w:rsidRPr="000D581F">
              <w:rPr>
                <w:position w:val="-10"/>
              </w:rPr>
              <w:pict>
                <v:shape id="_x0000_i1314" style="width:10.5pt;height:18.75pt" coordsize="" o:spt="100" adj="0,,0" path="" filled="f" stroked="f">
                  <v:stroke joinstyle="miter"/>
                  <v:imagedata r:id="rId95" o:title="base_1_189346_709"/>
                  <v:formulas/>
                  <v:path o:connecttype="segments"/>
                </v:shape>
              </w:pict>
            </w:r>
            <w:r w:rsidRPr="000D581F">
              <w:t>-D-</w:t>
            </w:r>
            <w:proofErr w:type="spellStart"/>
            <w:r w:rsidRPr="000D581F">
              <w:t>глюкопираноза</w:t>
            </w:r>
            <w:proofErr w:type="spellEnd"/>
          </w:p>
        </w:tc>
        <w:tc>
          <w:tcPr>
            <w:tcW w:w="1091" w:type="dxa"/>
          </w:tcPr>
          <w:p w:rsidR="000D581F" w:rsidRPr="000D581F" w:rsidRDefault="000D581F">
            <w:pPr>
              <w:pStyle w:val="ConsPlusNormal"/>
              <w:jc w:val="center"/>
            </w:pPr>
            <w:r w:rsidRPr="000D581F">
              <w:t>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107</w:t>
            </w:r>
          </w:p>
        </w:tc>
        <w:tc>
          <w:tcPr>
            <w:tcW w:w="4095" w:type="dxa"/>
          </w:tcPr>
          <w:p w:rsidR="000D581F" w:rsidRPr="000D581F" w:rsidRDefault="000D581F">
            <w:pPr>
              <w:pStyle w:val="ConsPlusNormal"/>
            </w:pPr>
            <w:r w:rsidRPr="000D581F">
              <w:t>Поли(1</w:t>
            </w:r>
            <w:r w:rsidRPr="000D581F">
              <w:rPr>
                <w:position w:val="-6"/>
              </w:rPr>
              <w:pict>
                <v:shape id="_x0000_i1315" style="width:18pt;height:14.25pt" coordsize="" o:spt="100" adj="0,,0" path="" filled="f" stroked="f">
                  <v:stroke joinstyle="miter"/>
                  <v:imagedata r:id="rId96" o:title="base_1_189346_710"/>
                  <v:formulas/>
                  <v:path o:connecttype="segments"/>
                </v:shape>
              </w:pict>
            </w:r>
            <w:r w:rsidRPr="000D581F">
              <w:t>4)-2-N -карбоксиметил-2-</w:t>
            </w:r>
            <w:r w:rsidRPr="000D581F">
              <w:lastRenderedPageBreak/>
              <w:t>дезокси-6-0-карбоксиметил-</w:t>
            </w:r>
            <w:r w:rsidRPr="000D581F">
              <w:rPr>
                <w:position w:val="-10"/>
              </w:rPr>
              <w:pict>
                <v:shape id="_x0000_i1316" style="width:10.5pt;height:18.75pt" coordsize="" o:spt="100" adj="0,,0" path="" filled="f" stroked="f">
                  <v:stroke joinstyle="miter"/>
                  <v:imagedata r:id="rId95" o:title="base_1_189346_711"/>
                  <v:formulas/>
                  <v:path o:connecttype="segments"/>
                </v:shape>
              </w:pict>
            </w:r>
            <w:r w:rsidRPr="000D581F">
              <w:t>-D-</w:t>
            </w:r>
            <w:proofErr w:type="spellStart"/>
            <w:r w:rsidRPr="000D581F">
              <w:t>глюкопиранозы</w:t>
            </w:r>
            <w:proofErr w:type="spellEnd"/>
            <w:r w:rsidRPr="000D581F">
              <w:t xml:space="preserve"> натриевая соль; Натриевая соль N,0-карбоксиметилхитозана</w:t>
            </w:r>
          </w:p>
        </w:tc>
        <w:tc>
          <w:tcPr>
            <w:tcW w:w="1091" w:type="dxa"/>
          </w:tcPr>
          <w:p w:rsidR="000D581F" w:rsidRPr="000D581F" w:rsidRDefault="000D581F">
            <w:pPr>
              <w:pStyle w:val="ConsPlusNormal"/>
              <w:jc w:val="center"/>
            </w:pPr>
            <w:r w:rsidRPr="000D581F">
              <w:lastRenderedPageBreak/>
              <w:t>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108</w:t>
            </w:r>
          </w:p>
        </w:tc>
        <w:tc>
          <w:tcPr>
            <w:tcW w:w="4095" w:type="dxa"/>
          </w:tcPr>
          <w:p w:rsidR="000D581F" w:rsidRPr="000D581F" w:rsidRDefault="000D581F">
            <w:pPr>
              <w:pStyle w:val="ConsPlusNormal"/>
            </w:pPr>
            <w:proofErr w:type="spellStart"/>
            <w:r w:rsidRPr="000D581F">
              <w:t>Полимиксин</w:t>
            </w:r>
            <w:proofErr w:type="spellEnd"/>
            <w:proofErr w:type="gramStart"/>
            <w:r w:rsidRPr="000D581F">
              <w:t xml:space="preserve"> Е</w:t>
            </w:r>
            <w:proofErr w:type="gramEnd"/>
            <w:r w:rsidRPr="000D581F">
              <w:t xml:space="preserve"> 2,7-L-треонин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109</w:t>
            </w:r>
          </w:p>
        </w:tc>
        <w:tc>
          <w:tcPr>
            <w:tcW w:w="4095" w:type="dxa"/>
          </w:tcPr>
          <w:p w:rsidR="000D581F" w:rsidRPr="000D581F" w:rsidRDefault="000D581F">
            <w:pPr>
              <w:pStyle w:val="ConsPlusNormal"/>
            </w:pPr>
            <w:proofErr w:type="spellStart"/>
            <w:r w:rsidRPr="000D581F">
              <w:t>Полифталоцианин</w:t>
            </w:r>
            <w:proofErr w:type="spellEnd"/>
            <w:r w:rsidRPr="000D581F">
              <w:t xml:space="preserve"> кобальта, натриевая соль</w:t>
            </w:r>
          </w:p>
        </w:tc>
        <w:tc>
          <w:tcPr>
            <w:tcW w:w="1091" w:type="dxa"/>
          </w:tcPr>
          <w:p w:rsidR="000D581F" w:rsidRPr="000D581F" w:rsidRDefault="000D581F">
            <w:pPr>
              <w:pStyle w:val="ConsPlusNormal"/>
              <w:jc w:val="center"/>
            </w:pPr>
            <w:r w:rsidRPr="000D581F">
              <w:t>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110</w:t>
            </w:r>
          </w:p>
        </w:tc>
        <w:tc>
          <w:tcPr>
            <w:tcW w:w="4095" w:type="dxa"/>
          </w:tcPr>
          <w:p w:rsidR="000D581F" w:rsidRPr="000D581F" w:rsidRDefault="000D581F">
            <w:pPr>
              <w:pStyle w:val="ConsPlusNormal"/>
            </w:pPr>
            <w:proofErr w:type="spellStart"/>
            <w:r w:rsidRPr="000D581F">
              <w:t>Полихлорпинен</w:t>
            </w:r>
            <w:proofErr w:type="spellEnd"/>
            <w:r w:rsidRPr="000D581F">
              <w:rPr>
                <w:position w:val="-4"/>
              </w:rPr>
              <w:pict>
                <v:shape id="_x0000_i1317" style="width:12pt;height:18pt" coordsize="" o:spt="100" adj="0,,0" path="" filled="f" stroked="f">
                  <v:stroke joinstyle="miter"/>
                  <v:imagedata r:id="rId58" o:title="base_1_189346_712"/>
                  <v:formulas/>
                  <v:path o:connecttype="segments"/>
                </v:shape>
              </w:pict>
            </w:r>
          </w:p>
        </w:tc>
        <w:tc>
          <w:tcPr>
            <w:tcW w:w="1091" w:type="dxa"/>
          </w:tcPr>
          <w:p w:rsidR="000D581F" w:rsidRPr="000D581F" w:rsidRDefault="000D581F">
            <w:pPr>
              <w:pStyle w:val="ConsPlusNormal"/>
              <w:jc w:val="center"/>
            </w:pPr>
            <w:r w:rsidRPr="000D581F">
              <w:t>0,2</w:t>
            </w:r>
          </w:p>
        </w:tc>
        <w:tc>
          <w:tcPr>
            <w:tcW w:w="1260" w:type="dxa"/>
          </w:tcPr>
          <w:p w:rsidR="000D581F" w:rsidRPr="000D581F" w:rsidRDefault="000D581F">
            <w:pPr>
              <w:pStyle w:val="ConsPlusNormal"/>
              <w:jc w:val="center"/>
            </w:pPr>
            <w:proofErr w:type="gramStart"/>
            <w:r w:rsidRPr="000D581F">
              <w:t>п</w:t>
            </w:r>
            <w:proofErr w:type="gram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111</w:t>
            </w:r>
          </w:p>
        </w:tc>
        <w:tc>
          <w:tcPr>
            <w:tcW w:w="4095" w:type="dxa"/>
          </w:tcPr>
          <w:p w:rsidR="000D581F" w:rsidRPr="000D581F" w:rsidRDefault="000D581F">
            <w:pPr>
              <w:pStyle w:val="ConsPlusNormal"/>
            </w:pPr>
            <w:r w:rsidRPr="000D581F">
              <w:t>Проп-2-еноилхлорид</w:t>
            </w:r>
            <w:r w:rsidRPr="000D581F">
              <w:rPr>
                <w:position w:val="-4"/>
              </w:rPr>
              <w:pict>
                <v:shape id="_x0000_i1318" style="width:12pt;height:18pt" coordsize="" o:spt="100" adj="0,,0" path="" filled="f" stroked="f">
                  <v:stroke joinstyle="miter"/>
                  <v:imagedata r:id="rId58" o:title="base_1_189346_713"/>
                  <v:formulas/>
                  <v:path o:connecttype="segments"/>
                </v:shape>
              </w:pict>
            </w:r>
            <w:r w:rsidRPr="000D581F">
              <w:t xml:space="preserve">; Акриловой кислоты ангидрид; </w:t>
            </w:r>
            <w:proofErr w:type="spellStart"/>
            <w:r w:rsidRPr="000D581F">
              <w:t>Акрилоилхлорид</w:t>
            </w:r>
            <w:proofErr w:type="spellEnd"/>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proofErr w:type="gramStart"/>
            <w:r w:rsidRPr="000D581F">
              <w:t>п</w:t>
            </w:r>
            <w:proofErr w:type="gram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112</w:t>
            </w:r>
          </w:p>
        </w:tc>
        <w:tc>
          <w:tcPr>
            <w:tcW w:w="4095" w:type="dxa"/>
          </w:tcPr>
          <w:p w:rsidR="000D581F" w:rsidRPr="000D581F" w:rsidRDefault="000D581F">
            <w:pPr>
              <w:pStyle w:val="ConsPlusNormal"/>
            </w:pPr>
            <w:r w:rsidRPr="000D581F">
              <w:t>Проп-2-енонитрил</w:t>
            </w:r>
            <w:r w:rsidRPr="000D581F">
              <w:rPr>
                <w:position w:val="-4"/>
              </w:rPr>
              <w:pict>
                <v:shape id="_x0000_i1319" style="width:12pt;height:18pt" coordsize="" o:spt="100" adj="0,,0" path="" filled="f" stroked="f">
                  <v:stroke joinstyle="miter"/>
                  <v:imagedata r:id="rId58" o:title="base_1_189346_714"/>
                  <v:formulas/>
                  <v:path o:connecttype="segments"/>
                </v:shape>
              </w:pict>
            </w:r>
            <w:r w:rsidRPr="000D581F">
              <w:t>; Акриловой кислоты нитрил; Акрилонитрил</w:t>
            </w:r>
          </w:p>
        </w:tc>
        <w:tc>
          <w:tcPr>
            <w:tcW w:w="1091" w:type="dxa"/>
            <w:vAlign w:val="bottom"/>
          </w:tcPr>
          <w:p w:rsidR="000D581F" w:rsidRPr="000D581F" w:rsidRDefault="000D581F">
            <w:pPr>
              <w:pStyle w:val="ConsPlusNormal"/>
              <w:jc w:val="center"/>
            </w:pPr>
            <w:r w:rsidRPr="000D581F">
              <w:t>1,5/0,5</w:t>
            </w:r>
          </w:p>
        </w:tc>
        <w:tc>
          <w:tcPr>
            <w:tcW w:w="1260" w:type="dxa"/>
            <w:vAlign w:val="bottom"/>
          </w:tcPr>
          <w:p w:rsidR="000D581F" w:rsidRPr="000D581F" w:rsidRDefault="000D581F">
            <w:pPr>
              <w:pStyle w:val="ConsPlusNormal"/>
              <w:jc w:val="center"/>
            </w:pPr>
            <w:proofErr w:type="gramStart"/>
            <w:r w:rsidRPr="000D581F">
              <w:t>п</w:t>
            </w:r>
            <w:proofErr w:type="gramEnd"/>
          </w:p>
        </w:tc>
        <w:tc>
          <w:tcPr>
            <w:tcW w:w="1176" w:type="dxa"/>
            <w:vAlign w:val="bottom"/>
          </w:tcPr>
          <w:p w:rsidR="000D581F" w:rsidRPr="000D581F" w:rsidRDefault="000D581F">
            <w:pPr>
              <w:pStyle w:val="ConsPlusNormal"/>
              <w:jc w:val="center"/>
            </w:pPr>
            <w:r w:rsidRPr="000D581F">
              <w:t>2</w:t>
            </w:r>
          </w:p>
        </w:tc>
        <w:tc>
          <w:tcPr>
            <w:tcW w:w="1358" w:type="dxa"/>
            <w:vAlign w:val="bottom"/>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113</w:t>
            </w:r>
          </w:p>
        </w:tc>
        <w:tc>
          <w:tcPr>
            <w:tcW w:w="4095" w:type="dxa"/>
          </w:tcPr>
          <w:p w:rsidR="000D581F" w:rsidRPr="000D581F" w:rsidRDefault="000D581F">
            <w:pPr>
              <w:pStyle w:val="ConsPlusNormal"/>
            </w:pPr>
            <w:r w:rsidRPr="000D581F">
              <w:t>Протеаза щелочная (активность 6 000 ед.)</w:t>
            </w:r>
          </w:p>
        </w:tc>
        <w:tc>
          <w:tcPr>
            <w:tcW w:w="1091" w:type="dxa"/>
            <w:vAlign w:val="bottom"/>
          </w:tcPr>
          <w:p w:rsidR="000D581F" w:rsidRPr="000D581F" w:rsidRDefault="000D581F">
            <w:pPr>
              <w:pStyle w:val="ConsPlusNormal"/>
              <w:jc w:val="center"/>
            </w:pPr>
            <w:r w:rsidRPr="000D581F">
              <w:t>0,5</w:t>
            </w:r>
          </w:p>
        </w:tc>
        <w:tc>
          <w:tcPr>
            <w:tcW w:w="1260" w:type="dxa"/>
            <w:vAlign w:val="bottom"/>
          </w:tcPr>
          <w:p w:rsidR="000D581F" w:rsidRPr="000D581F" w:rsidRDefault="000D581F">
            <w:pPr>
              <w:pStyle w:val="ConsPlusNormal"/>
              <w:jc w:val="center"/>
            </w:pPr>
            <w:r w:rsidRPr="000D581F">
              <w:t>а</w:t>
            </w:r>
          </w:p>
        </w:tc>
        <w:tc>
          <w:tcPr>
            <w:tcW w:w="1176" w:type="dxa"/>
            <w:vAlign w:val="bottom"/>
          </w:tcPr>
          <w:p w:rsidR="000D581F" w:rsidRPr="000D581F" w:rsidRDefault="000D581F">
            <w:pPr>
              <w:pStyle w:val="ConsPlusNormal"/>
              <w:jc w:val="center"/>
            </w:pPr>
            <w:r w:rsidRPr="000D581F">
              <w:t>2</w:t>
            </w:r>
          </w:p>
        </w:tc>
        <w:tc>
          <w:tcPr>
            <w:tcW w:w="1358" w:type="dxa"/>
            <w:vAlign w:val="bottom"/>
          </w:tcPr>
          <w:p w:rsidR="000D581F" w:rsidRPr="000D581F" w:rsidRDefault="000D581F">
            <w:pPr>
              <w:pStyle w:val="ConsPlusNormal"/>
              <w:jc w:val="center"/>
            </w:pPr>
          </w:p>
        </w:tc>
      </w:tr>
      <w:tr w:rsidR="000D581F" w:rsidRPr="000D581F">
        <w:tc>
          <w:tcPr>
            <w:tcW w:w="627" w:type="dxa"/>
            <w:vMerge w:val="restart"/>
            <w:vAlign w:val="center"/>
          </w:tcPr>
          <w:p w:rsidR="000D581F" w:rsidRPr="000D581F" w:rsidRDefault="000D581F">
            <w:pPr>
              <w:pStyle w:val="ConsPlusNormal"/>
              <w:jc w:val="center"/>
            </w:pPr>
            <w:r w:rsidRPr="000D581F">
              <w:t>114</w:t>
            </w:r>
          </w:p>
        </w:tc>
        <w:tc>
          <w:tcPr>
            <w:tcW w:w="4095" w:type="dxa"/>
            <w:tcBorders>
              <w:bottom w:val="nil"/>
            </w:tcBorders>
          </w:tcPr>
          <w:p w:rsidR="000D581F" w:rsidRPr="000D581F" w:rsidRDefault="000D581F">
            <w:pPr>
              <w:pStyle w:val="ConsPlusNormal"/>
            </w:pPr>
            <w:r w:rsidRPr="000D581F">
              <w:t>Пыль растительного и животного происхождения:</w:t>
            </w:r>
          </w:p>
        </w:tc>
        <w:tc>
          <w:tcPr>
            <w:tcW w:w="1091" w:type="dxa"/>
            <w:tcBorders>
              <w:bottom w:val="nil"/>
            </w:tcBorders>
            <w:vAlign w:val="bottom"/>
          </w:tcPr>
          <w:p w:rsidR="000D581F" w:rsidRPr="000D581F" w:rsidRDefault="000D581F">
            <w:pPr>
              <w:pStyle w:val="ConsPlusNormal"/>
              <w:jc w:val="center"/>
            </w:pPr>
            <w:r w:rsidRPr="000D581F">
              <w:t>-/4</w:t>
            </w:r>
          </w:p>
        </w:tc>
        <w:tc>
          <w:tcPr>
            <w:tcW w:w="1260" w:type="dxa"/>
            <w:tcBorders>
              <w:bottom w:val="nil"/>
            </w:tcBorders>
            <w:vAlign w:val="bottom"/>
          </w:tcPr>
          <w:p w:rsidR="000D581F" w:rsidRPr="000D581F" w:rsidRDefault="000D581F">
            <w:pPr>
              <w:pStyle w:val="ConsPlusNormal"/>
              <w:jc w:val="center"/>
            </w:pPr>
            <w:r w:rsidRPr="000D581F">
              <w:t>а</w:t>
            </w:r>
          </w:p>
        </w:tc>
        <w:tc>
          <w:tcPr>
            <w:tcW w:w="1176" w:type="dxa"/>
            <w:tcBorders>
              <w:bottom w:val="nil"/>
            </w:tcBorders>
            <w:vAlign w:val="bottom"/>
          </w:tcPr>
          <w:p w:rsidR="000D581F" w:rsidRPr="000D581F" w:rsidRDefault="000D581F">
            <w:pPr>
              <w:pStyle w:val="ConsPlusNormal"/>
              <w:jc w:val="center"/>
            </w:pPr>
            <w:r w:rsidRPr="000D581F">
              <w:t>4</w:t>
            </w:r>
          </w:p>
        </w:tc>
        <w:tc>
          <w:tcPr>
            <w:tcW w:w="1358" w:type="dxa"/>
            <w:tcBorders>
              <w:bottom w:val="nil"/>
            </w:tcBorders>
            <w:vAlign w:val="bottom"/>
          </w:tcPr>
          <w:p w:rsidR="000D581F" w:rsidRPr="000D581F" w:rsidRDefault="000D581F">
            <w:pPr>
              <w:pStyle w:val="ConsPlusNormal"/>
              <w:jc w:val="center"/>
            </w:pPr>
            <w:r w:rsidRPr="000D581F">
              <w:t>Ф</w:t>
            </w: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а) с примесью диоксида кремния от 2 до 10%</w:t>
            </w:r>
          </w:p>
        </w:tc>
        <w:tc>
          <w:tcPr>
            <w:tcW w:w="1091" w:type="dxa"/>
            <w:tcBorders>
              <w:top w:val="nil"/>
              <w:bottom w:val="nil"/>
            </w:tcBorders>
            <w:vAlign w:val="bottom"/>
          </w:tcPr>
          <w:p w:rsidR="000D581F" w:rsidRPr="000D581F" w:rsidRDefault="000D581F">
            <w:pPr>
              <w:pStyle w:val="ConsPlusNormal"/>
              <w:jc w:val="center"/>
            </w:pPr>
            <w:r w:rsidRPr="000D581F">
              <w:t>-/4</w:t>
            </w:r>
          </w:p>
        </w:tc>
        <w:tc>
          <w:tcPr>
            <w:tcW w:w="1260" w:type="dxa"/>
            <w:tcBorders>
              <w:top w:val="nil"/>
              <w:bottom w:val="nil"/>
            </w:tcBorders>
            <w:vAlign w:val="bottom"/>
          </w:tcPr>
          <w:p w:rsidR="000D581F" w:rsidRPr="000D581F" w:rsidRDefault="000D581F">
            <w:pPr>
              <w:pStyle w:val="ConsPlusNormal"/>
              <w:jc w:val="center"/>
            </w:pPr>
            <w:r w:rsidRPr="000D581F">
              <w:t>а</w:t>
            </w:r>
          </w:p>
        </w:tc>
        <w:tc>
          <w:tcPr>
            <w:tcW w:w="1176" w:type="dxa"/>
            <w:tcBorders>
              <w:top w:val="nil"/>
              <w:bottom w:val="nil"/>
            </w:tcBorders>
            <w:vAlign w:val="bottom"/>
          </w:tcPr>
          <w:p w:rsidR="000D581F" w:rsidRPr="000D581F" w:rsidRDefault="000D581F">
            <w:pPr>
              <w:pStyle w:val="ConsPlusNormal"/>
              <w:jc w:val="center"/>
            </w:pPr>
            <w:r w:rsidRPr="000D581F">
              <w:t>3</w:t>
            </w:r>
          </w:p>
        </w:tc>
        <w:tc>
          <w:tcPr>
            <w:tcW w:w="1358" w:type="dxa"/>
            <w:tcBorders>
              <w:top w:val="nil"/>
              <w:bottom w:val="nil"/>
            </w:tcBorders>
            <w:vAlign w:val="bottom"/>
          </w:tcPr>
          <w:p w:rsidR="000D581F" w:rsidRPr="000D581F" w:rsidRDefault="000D581F">
            <w:pPr>
              <w:pStyle w:val="ConsPlusNormal"/>
              <w:jc w:val="center"/>
            </w:pPr>
            <w:r w:rsidRPr="000D581F">
              <w:t>Ф</w:t>
            </w: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б) зерновая</w:t>
            </w:r>
          </w:p>
        </w:tc>
        <w:tc>
          <w:tcPr>
            <w:tcW w:w="1091" w:type="dxa"/>
            <w:tcBorders>
              <w:top w:val="nil"/>
              <w:bottom w:val="nil"/>
            </w:tcBorders>
            <w:vAlign w:val="bottom"/>
          </w:tcPr>
          <w:p w:rsidR="000D581F" w:rsidRPr="000D581F" w:rsidRDefault="000D581F">
            <w:pPr>
              <w:pStyle w:val="ConsPlusNormal"/>
              <w:jc w:val="center"/>
            </w:pPr>
            <w:r w:rsidRPr="000D581F">
              <w:t>-12</w:t>
            </w:r>
          </w:p>
        </w:tc>
        <w:tc>
          <w:tcPr>
            <w:tcW w:w="1260" w:type="dxa"/>
            <w:tcBorders>
              <w:top w:val="nil"/>
              <w:bottom w:val="nil"/>
            </w:tcBorders>
            <w:vAlign w:val="bottom"/>
          </w:tcPr>
          <w:p w:rsidR="000D581F" w:rsidRPr="000D581F" w:rsidRDefault="000D581F">
            <w:pPr>
              <w:pStyle w:val="ConsPlusNormal"/>
              <w:jc w:val="center"/>
            </w:pPr>
            <w:r w:rsidRPr="000D581F">
              <w:t>а</w:t>
            </w:r>
          </w:p>
        </w:tc>
        <w:tc>
          <w:tcPr>
            <w:tcW w:w="1176" w:type="dxa"/>
            <w:tcBorders>
              <w:top w:val="nil"/>
              <w:bottom w:val="nil"/>
            </w:tcBorders>
            <w:vAlign w:val="bottom"/>
          </w:tcPr>
          <w:p w:rsidR="000D581F" w:rsidRPr="000D581F" w:rsidRDefault="000D581F">
            <w:pPr>
              <w:pStyle w:val="ConsPlusNormal"/>
              <w:jc w:val="center"/>
            </w:pPr>
            <w:r w:rsidRPr="000D581F">
              <w:t>4</w:t>
            </w:r>
          </w:p>
        </w:tc>
        <w:tc>
          <w:tcPr>
            <w:tcW w:w="1358" w:type="dxa"/>
            <w:tcBorders>
              <w:top w:val="nil"/>
              <w:bottom w:val="nil"/>
            </w:tcBorders>
            <w:vAlign w:val="bottom"/>
          </w:tcPr>
          <w:p w:rsidR="000D581F" w:rsidRPr="000D581F" w:rsidRDefault="000D581F">
            <w:pPr>
              <w:pStyle w:val="ConsPlusNormal"/>
              <w:jc w:val="center"/>
            </w:pPr>
            <w:r w:rsidRPr="000D581F">
              <w:t>Ф</w:t>
            </w: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 xml:space="preserve">в) </w:t>
            </w:r>
            <w:proofErr w:type="gramStart"/>
            <w:r w:rsidRPr="000D581F">
              <w:t>лубяная</w:t>
            </w:r>
            <w:proofErr w:type="gramEnd"/>
            <w:r w:rsidRPr="000D581F">
              <w:t>,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0D581F" w:rsidRPr="000D581F" w:rsidRDefault="000D581F">
            <w:pPr>
              <w:pStyle w:val="ConsPlusNormal"/>
              <w:jc w:val="center"/>
            </w:pPr>
          </w:p>
        </w:tc>
        <w:tc>
          <w:tcPr>
            <w:tcW w:w="1260" w:type="dxa"/>
            <w:tcBorders>
              <w:top w:val="nil"/>
              <w:bottom w:val="nil"/>
            </w:tcBorders>
            <w:vAlign w:val="bottom"/>
          </w:tcPr>
          <w:p w:rsidR="000D581F" w:rsidRPr="000D581F" w:rsidRDefault="000D581F">
            <w:pPr>
              <w:pStyle w:val="ConsPlusNormal"/>
              <w:jc w:val="center"/>
            </w:pPr>
            <w:r w:rsidRPr="000D581F">
              <w:t>а</w:t>
            </w:r>
          </w:p>
        </w:tc>
        <w:tc>
          <w:tcPr>
            <w:tcW w:w="1176" w:type="dxa"/>
            <w:tcBorders>
              <w:top w:val="nil"/>
              <w:bottom w:val="nil"/>
            </w:tcBorders>
            <w:vAlign w:val="bottom"/>
          </w:tcPr>
          <w:p w:rsidR="000D581F" w:rsidRPr="000D581F" w:rsidRDefault="000D581F">
            <w:pPr>
              <w:pStyle w:val="ConsPlusNormal"/>
              <w:jc w:val="center"/>
            </w:pPr>
            <w:r w:rsidRPr="000D581F">
              <w:t>4</w:t>
            </w:r>
          </w:p>
        </w:tc>
        <w:tc>
          <w:tcPr>
            <w:tcW w:w="1358" w:type="dxa"/>
            <w:tcBorders>
              <w:top w:val="nil"/>
              <w:bottom w:val="nil"/>
            </w:tcBorders>
            <w:vAlign w:val="bottom"/>
          </w:tcPr>
          <w:p w:rsidR="000D581F" w:rsidRPr="000D581F" w:rsidRDefault="000D581F">
            <w:pPr>
              <w:pStyle w:val="ConsPlusNormal"/>
              <w:jc w:val="center"/>
            </w:pPr>
            <w:r w:rsidRPr="000D581F">
              <w:t>Ф</w:t>
            </w: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 xml:space="preserve">г) </w:t>
            </w:r>
            <w:proofErr w:type="gramStart"/>
            <w:r w:rsidRPr="000D581F">
              <w:t>мучная</w:t>
            </w:r>
            <w:proofErr w:type="gramEnd"/>
            <w:r w:rsidRPr="000D581F">
              <w:t>, древесная и др. (с примесью диоксида кремния менее 2%)</w:t>
            </w:r>
          </w:p>
        </w:tc>
        <w:tc>
          <w:tcPr>
            <w:tcW w:w="1091" w:type="dxa"/>
            <w:tcBorders>
              <w:top w:val="nil"/>
              <w:bottom w:val="nil"/>
            </w:tcBorders>
            <w:vAlign w:val="bottom"/>
          </w:tcPr>
          <w:p w:rsidR="000D581F" w:rsidRPr="000D581F" w:rsidRDefault="000D581F">
            <w:pPr>
              <w:pStyle w:val="ConsPlusNormal"/>
              <w:jc w:val="center"/>
            </w:pPr>
          </w:p>
        </w:tc>
        <w:tc>
          <w:tcPr>
            <w:tcW w:w="1260" w:type="dxa"/>
            <w:tcBorders>
              <w:top w:val="nil"/>
              <w:bottom w:val="nil"/>
            </w:tcBorders>
            <w:vAlign w:val="bottom"/>
          </w:tcPr>
          <w:p w:rsidR="000D581F" w:rsidRPr="000D581F" w:rsidRDefault="000D581F">
            <w:pPr>
              <w:pStyle w:val="ConsPlusNormal"/>
              <w:jc w:val="center"/>
            </w:pPr>
            <w:r w:rsidRPr="000D581F">
              <w:t>а</w:t>
            </w:r>
          </w:p>
        </w:tc>
        <w:tc>
          <w:tcPr>
            <w:tcW w:w="1176" w:type="dxa"/>
            <w:tcBorders>
              <w:top w:val="nil"/>
              <w:bottom w:val="nil"/>
            </w:tcBorders>
            <w:vAlign w:val="bottom"/>
          </w:tcPr>
          <w:p w:rsidR="000D581F" w:rsidRPr="000D581F" w:rsidRDefault="000D581F">
            <w:pPr>
              <w:pStyle w:val="ConsPlusNormal"/>
              <w:jc w:val="center"/>
            </w:pPr>
            <w:r w:rsidRPr="000D581F">
              <w:t>3</w:t>
            </w:r>
          </w:p>
        </w:tc>
        <w:tc>
          <w:tcPr>
            <w:tcW w:w="1358" w:type="dxa"/>
            <w:tcBorders>
              <w:top w:val="nil"/>
              <w:bottom w:val="nil"/>
            </w:tcBorders>
            <w:vAlign w:val="bottom"/>
          </w:tcPr>
          <w:p w:rsidR="000D581F" w:rsidRPr="000D581F" w:rsidRDefault="000D581F">
            <w:pPr>
              <w:pStyle w:val="ConsPlusNormal"/>
              <w:jc w:val="center"/>
            </w:pPr>
          </w:p>
        </w:tc>
      </w:tr>
      <w:tr w:rsidR="000D581F" w:rsidRPr="000D581F">
        <w:tc>
          <w:tcPr>
            <w:tcW w:w="627" w:type="dxa"/>
            <w:vMerge/>
          </w:tcPr>
          <w:p w:rsidR="000D581F" w:rsidRPr="000D581F" w:rsidRDefault="000D581F"/>
        </w:tc>
        <w:tc>
          <w:tcPr>
            <w:tcW w:w="4095" w:type="dxa"/>
            <w:tcBorders>
              <w:top w:val="nil"/>
            </w:tcBorders>
          </w:tcPr>
          <w:p w:rsidR="000D581F" w:rsidRPr="000D581F" w:rsidRDefault="000D581F">
            <w:pPr>
              <w:pStyle w:val="ConsPlusNormal"/>
            </w:pPr>
            <w:r w:rsidRPr="000D581F">
              <w:t>д) хлопковая мука (по белку)</w:t>
            </w:r>
          </w:p>
        </w:tc>
        <w:tc>
          <w:tcPr>
            <w:tcW w:w="1091" w:type="dxa"/>
            <w:tcBorders>
              <w:top w:val="nil"/>
            </w:tcBorders>
            <w:vAlign w:val="bottom"/>
          </w:tcPr>
          <w:p w:rsidR="000D581F" w:rsidRPr="000D581F" w:rsidRDefault="000D581F">
            <w:pPr>
              <w:pStyle w:val="ConsPlusNormal"/>
              <w:jc w:val="center"/>
            </w:pPr>
          </w:p>
        </w:tc>
        <w:tc>
          <w:tcPr>
            <w:tcW w:w="1260" w:type="dxa"/>
            <w:tcBorders>
              <w:top w:val="nil"/>
            </w:tcBorders>
            <w:vAlign w:val="bottom"/>
          </w:tcPr>
          <w:p w:rsidR="000D581F" w:rsidRPr="000D581F" w:rsidRDefault="000D581F">
            <w:pPr>
              <w:pStyle w:val="ConsPlusNormal"/>
              <w:jc w:val="center"/>
            </w:pPr>
          </w:p>
        </w:tc>
        <w:tc>
          <w:tcPr>
            <w:tcW w:w="1176" w:type="dxa"/>
            <w:tcBorders>
              <w:top w:val="nil"/>
            </w:tcBorders>
            <w:vAlign w:val="bottom"/>
          </w:tcPr>
          <w:p w:rsidR="000D581F" w:rsidRPr="000D581F" w:rsidRDefault="000D581F">
            <w:pPr>
              <w:pStyle w:val="ConsPlusNormal"/>
              <w:jc w:val="center"/>
            </w:pPr>
          </w:p>
        </w:tc>
        <w:tc>
          <w:tcPr>
            <w:tcW w:w="1358" w:type="dxa"/>
            <w:tcBorders>
              <w:top w:val="nil"/>
            </w:tcBorders>
            <w:vAlign w:val="bottom"/>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115</w:t>
            </w:r>
          </w:p>
        </w:tc>
        <w:tc>
          <w:tcPr>
            <w:tcW w:w="4095" w:type="dxa"/>
          </w:tcPr>
          <w:p w:rsidR="000D581F" w:rsidRPr="000D581F" w:rsidRDefault="000D581F">
            <w:pPr>
              <w:pStyle w:val="ConsPlusNormal"/>
            </w:pPr>
            <w:r w:rsidRPr="000D581F">
              <w:t>Пыльца бабочек зерновой моли</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116</w:t>
            </w:r>
          </w:p>
        </w:tc>
        <w:tc>
          <w:tcPr>
            <w:tcW w:w="4095" w:type="dxa"/>
          </w:tcPr>
          <w:p w:rsidR="000D581F" w:rsidRPr="000D581F" w:rsidRDefault="000D581F">
            <w:pPr>
              <w:pStyle w:val="ConsPlusNormal"/>
            </w:pPr>
            <w:r w:rsidRPr="000D581F">
              <w:t>Рибофлавин</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117</w:t>
            </w:r>
          </w:p>
        </w:tc>
        <w:tc>
          <w:tcPr>
            <w:tcW w:w="4095" w:type="dxa"/>
          </w:tcPr>
          <w:p w:rsidR="000D581F" w:rsidRPr="000D581F" w:rsidRDefault="000D581F">
            <w:pPr>
              <w:pStyle w:val="ConsPlusNormal"/>
            </w:pPr>
            <w:r w:rsidRPr="000D581F">
              <w:t xml:space="preserve">Смола </w:t>
            </w:r>
            <w:proofErr w:type="spellStart"/>
            <w:r w:rsidRPr="000D581F">
              <w:t>дициандиамидоформальдегидная</w:t>
            </w:r>
            <w:proofErr w:type="spellEnd"/>
            <w:r w:rsidRPr="000D581F">
              <w:rPr>
                <w:position w:val="-4"/>
              </w:rPr>
              <w:pict>
                <v:shape id="_x0000_i1320" style="width:12pt;height:18pt" coordsize="" o:spt="100" adj="0,,0" path="" filled="f" stroked="f">
                  <v:stroke joinstyle="miter"/>
                  <v:imagedata r:id="rId58" o:title="base_1_189346_715"/>
                  <v:formulas/>
                  <v:path o:connecttype="segments"/>
                </v:shape>
              </w:pict>
            </w:r>
          </w:p>
        </w:tc>
        <w:tc>
          <w:tcPr>
            <w:tcW w:w="1091" w:type="dxa"/>
          </w:tcPr>
          <w:p w:rsidR="000D581F" w:rsidRPr="000D581F" w:rsidRDefault="000D581F">
            <w:pPr>
              <w:pStyle w:val="ConsPlusNormal"/>
              <w:jc w:val="center"/>
            </w:pPr>
            <w:r w:rsidRPr="000D581F">
              <w:t>0,2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118</w:t>
            </w:r>
          </w:p>
        </w:tc>
        <w:tc>
          <w:tcPr>
            <w:tcW w:w="4095" w:type="dxa"/>
          </w:tcPr>
          <w:p w:rsidR="000D581F" w:rsidRPr="000D581F" w:rsidRDefault="000D581F">
            <w:pPr>
              <w:pStyle w:val="ConsPlusNormal"/>
            </w:pPr>
            <w:r w:rsidRPr="000D581F">
              <w:t>Табак</w:t>
            </w:r>
          </w:p>
        </w:tc>
        <w:tc>
          <w:tcPr>
            <w:tcW w:w="1091" w:type="dxa"/>
          </w:tcPr>
          <w:p w:rsidR="000D581F" w:rsidRPr="000D581F" w:rsidRDefault="000D581F">
            <w:pPr>
              <w:pStyle w:val="ConsPlusNormal"/>
              <w:jc w:val="center"/>
            </w:pPr>
            <w:r w:rsidRPr="000D581F">
              <w:t>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119</w:t>
            </w:r>
          </w:p>
        </w:tc>
        <w:tc>
          <w:tcPr>
            <w:tcW w:w="4095" w:type="dxa"/>
          </w:tcPr>
          <w:p w:rsidR="000D581F" w:rsidRPr="000D581F" w:rsidRDefault="000D581F">
            <w:pPr>
              <w:pStyle w:val="ConsPlusNormal"/>
            </w:pPr>
            <w:r w:rsidRPr="000D581F">
              <w:t>Тетрагидроизобензофуран-1,3-дион; Циклогекс-1-ен-1,2-дикарбоновой кислоты ангидрид</w:t>
            </w:r>
          </w:p>
        </w:tc>
        <w:tc>
          <w:tcPr>
            <w:tcW w:w="1091" w:type="dxa"/>
          </w:tcPr>
          <w:p w:rsidR="000D581F" w:rsidRPr="000D581F" w:rsidRDefault="000D581F">
            <w:pPr>
              <w:pStyle w:val="ConsPlusNormal"/>
              <w:jc w:val="center"/>
            </w:pPr>
            <w:r w:rsidRPr="000D581F">
              <w:t>0,7</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120</w:t>
            </w:r>
          </w:p>
        </w:tc>
        <w:tc>
          <w:tcPr>
            <w:tcW w:w="4095" w:type="dxa"/>
          </w:tcPr>
          <w:p w:rsidR="000D581F" w:rsidRPr="000D581F" w:rsidRDefault="000D581F">
            <w:pPr>
              <w:pStyle w:val="ConsPlusNormal"/>
            </w:pPr>
            <w:r w:rsidRPr="000D581F">
              <w:t>Тетрагидрометилизобензофуран-1,3-дион</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121</w:t>
            </w:r>
          </w:p>
        </w:tc>
        <w:tc>
          <w:tcPr>
            <w:tcW w:w="4095" w:type="dxa"/>
          </w:tcPr>
          <w:p w:rsidR="000D581F" w:rsidRPr="000D581F" w:rsidRDefault="000D581F">
            <w:pPr>
              <w:pStyle w:val="ConsPlusNormal"/>
            </w:pPr>
            <w:proofErr w:type="spellStart"/>
            <w:r w:rsidRPr="000D581F">
              <w:t>Тетраметилтиопероксидикарбондиамид</w:t>
            </w:r>
            <w:proofErr w:type="spellEnd"/>
            <w:r w:rsidRPr="000D581F">
              <w:rPr>
                <w:position w:val="-4"/>
              </w:rPr>
              <w:pict>
                <v:shape id="_x0000_i1321" style="width:12pt;height:18pt" coordsize="" o:spt="100" adj="0,,0" path="" filled="f" stroked="f">
                  <v:stroke joinstyle="miter"/>
                  <v:imagedata r:id="rId58" o:title="base_1_189346_716"/>
                  <v:formulas/>
                  <v:path o:connecttype="segments"/>
                </v:shape>
              </w:pict>
            </w:r>
            <w:r w:rsidRPr="000D581F">
              <w:t xml:space="preserve"> </w:t>
            </w:r>
            <w:proofErr w:type="spellStart"/>
            <w:r w:rsidRPr="000D581F">
              <w:t>Тетраметилтиурамдисульфид</w:t>
            </w:r>
            <w:proofErr w:type="spellEnd"/>
            <w:r w:rsidRPr="000D581F">
              <w:t xml:space="preserve">; </w:t>
            </w:r>
            <w:proofErr w:type="spellStart"/>
            <w:r w:rsidRPr="000D581F">
              <w:t>Тиурам</w:t>
            </w:r>
            <w:proofErr w:type="spellEnd"/>
            <w:proofErr w:type="gramStart"/>
            <w:r w:rsidRPr="000D581F">
              <w:t xml:space="preserve"> Д</w:t>
            </w:r>
            <w:proofErr w:type="gramEnd"/>
            <w:r w:rsidRPr="000D581F">
              <w:t>; ТМТД</w:t>
            </w:r>
          </w:p>
        </w:tc>
        <w:tc>
          <w:tcPr>
            <w:tcW w:w="1091" w:type="dxa"/>
          </w:tcPr>
          <w:p w:rsidR="000D581F" w:rsidRPr="000D581F" w:rsidRDefault="000D581F">
            <w:pPr>
              <w:pStyle w:val="ConsPlusNormal"/>
              <w:jc w:val="center"/>
            </w:pPr>
            <w:r w:rsidRPr="000D581F">
              <w:t>1,5/0,5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122</w:t>
            </w:r>
          </w:p>
        </w:tc>
        <w:tc>
          <w:tcPr>
            <w:tcW w:w="4095" w:type="dxa"/>
          </w:tcPr>
          <w:p w:rsidR="000D581F" w:rsidRPr="000D581F" w:rsidRDefault="000D581F">
            <w:pPr>
              <w:pStyle w:val="ConsPlusNormal"/>
            </w:pPr>
            <w:r w:rsidRPr="000D581F">
              <w:t>2,3,5,6-Тетрахлорбензол-1,4-дикарбоксилдихлорид</w:t>
            </w:r>
            <w:r w:rsidRPr="000D581F">
              <w:rPr>
                <w:position w:val="-4"/>
              </w:rPr>
              <w:pict>
                <v:shape id="_x0000_i1322" style="width:12pt;height:18pt" coordsize="" o:spt="100" adj="0,,0" path="" filled="f" stroked="f">
                  <v:stroke joinstyle="miter"/>
                  <v:imagedata r:id="rId58" o:title="base_1_189346_717"/>
                  <v:formulas/>
                  <v:path o:connecttype="segments"/>
                </v:shape>
              </w:pict>
            </w:r>
            <w:r w:rsidRPr="000D581F">
              <w:t xml:space="preserve">; 2,3,5,6-Тетра-хлортерефталевой кислоты </w:t>
            </w:r>
            <w:proofErr w:type="spellStart"/>
            <w:r w:rsidRPr="000D581F">
              <w:t>дихлорангидрид</w:t>
            </w:r>
            <w:proofErr w:type="spellEnd"/>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123</w:t>
            </w:r>
          </w:p>
        </w:tc>
        <w:tc>
          <w:tcPr>
            <w:tcW w:w="4095" w:type="dxa"/>
          </w:tcPr>
          <w:p w:rsidR="000D581F" w:rsidRPr="000D581F" w:rsidRDefault="000D581F">
            <w:pPr>
              <w:pStyle w:val="ConsPlusNormal"/>
            </w:pPr>
            <w:r w:rsidRPr="000D581F">
              <w:t xml:space="preserve">N-Фенил-2,4,6-тринитробензамид; 2,4,6-Тринитробензойной кислоты </w:t>
            </w:r>
            <w:proofErr w:type="spellStart"/>
            <w:r w:rsidRPr="000D581F">
              <w:t>анилид</w:t>
            </w:r>
            <w:proofErr w:type="spellEnd"/>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124</w:t>
            </w:r>
          </w:p>
        </w:tc>
        <w:tc>
          <w:tcPr>
            <w:tcW w:w="4095" w:type="dxa"/>
          </w:tcPr>
          <w:p w:rsidR="000D581F" w:rsidRPr="000D581F" w:rsidRDefault="000D581F">
            <w:pPr>
              <w:pStyle w:val="ConsPlusNormal"/>
            </w:pPr>
            <w:r w:rsidRPr="000D581F">
              <w:t>Фенолформальдегидные смолы (летучие продукты):</w:t>
            </w:r>
          </w:p>
          <w:p w:rsidR="000D581F" w:rsidRPr="000D581F" w:rsidRDefault="000D581F">
            <w:pPr>
              <w:pStyle w:val="ConsPlusNormal"/>
            </w:pPr>
            <w:r w:rsidRPr="000D581F">
              <w:t>а) контроль по фенолу</w:t>
            </w:r>
          </w:p>
          <w:p w:rsidR="000D581F" w:rsidRPr="000D581F" w:rsidRDefault="000D581F">
            <w:pPr>
              <w:pStyle w:val="ConsPlusNormal"/>
            </w:pPr>
            <w:r w:rsidRPr="000D581F">
              <w:t>б) контроль по формальдегиду</w:t>
            </w:r>
          </w:p>
        </w:tc>
        <w:tc>
          <w:tcPr>
            <w:tcW w:w="1091" w:type="dxa"/>
            <w:vAlign w:val="center"/>
          </w:tcPr>
          <w:p w:rsidR="000D581F" w:rsidRPr="000D581F" w:rsidRDefault="000D581F">
            <w:pPr>
              <w:pStyle w:val="ConsPlusNormal"/>
              <w:jc w:val="center"/>
            </w:pPr>
            <w:r w:rsidRPr="000D581F">
              <w:t>0,1</w:t>
            </w:r>
          </w:p>
          <w:p w:rsidR="000D581F" w:rsidRPr="000D581F" w:rsidRDefault="000D581F">
            <w:pPr>
              <w:pStyle w:val="ConsPlusNormal"/>
              <w:jc w:val="center"/>
            </w:pPr>
            <w:r w:rsidRPr="000D581F">
              <w:t>0,05</w:t>
            </w:r>
          </w:p>
        </w:tc>
        <w:tc>
          <w:tcPr>
            <w:tcW w:w="1260" w:type="dxa"/>
            <w:vAlign w:val="center"/>
          </w:tcPr>
          <w:p w:rsidR="000D581F" w:rsidRPr="000D581F" w:rsidRDefault="000D581F">
            <w:pPr>
              <w:pStyle w:val="ConsPlusNormal"/>
              <w:jc w:val="center"/>
            </w:pPr>
            <w:proofErr w:type="gramStart"/>
            <w:r w:rsidRPr="000D581F">
              <w:t>п</w:t>
            </w:r>
            <w:proofErr w:type="gramEnd"/>
          </w:p>
          <w:p w:rsidR="000D581F" w:rsidRPr="000D581F" w:rsidRDefault="000D581F">
            <w:pPr>
              <w:pStyle w:val="ConsPlusNormal"/>
              <w:jc w:val="center"/>
            </w:pPr>
            <w:proofErr w:type="gramStart"/>
            <w:r w:rsidRPr="000D581F">
              <w:t>п</w:t>
            </w:r>
            <w:proofErr w:type="gramEnd"/>
          </w:p>
        </w:tc>
        <w:tc>
          <w:tcPr>
            <w:tcW w:w="1176" w:type="dxa"/>
            <w:vAlign w:val="center"/>
          </w:tcPr>
          <w:p w:rsidR="000D581F" w:rsidRPr="000D581F" w:rsidRDefault="000D581F">
            <w:pPr>
              <w:pStyle w:val="ConsPlusNormal"/>
              <w:jc w:val="center"/>
            </w:pPr>
            <w:r w:rsidRPr="000D581F">
              <w:t>2</w:t>
            </w:r>
          </w:p>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125</w:t>
            </w:r>
          </w:p>
        </w:tc>
        <w:tc>
          <w:tcPr>
            <w:tcW w:w="4095" w:type="dxa"/>
          </w:tcPr>
          <w:p w:rsidR="000D581F" w:rsidRPr="000D581F" w:rsidRDefault="000D581F">
            <w:pPr>
              <w:pStyle w:val="ConsPlusNormal"/>
            </w:pPr>
            <w:r w:rsidRPr="000D581F">
              <w:t>Фенопласты</w:t>
            </w:r>
          </w:p>
        </w:tc>
        <w:tc>
          <w:tcPr>
            <w:tcW w:w="1091" w:type="dxa"/>
          </w:tcPr>
          <w:p w:rsidR="000D581F" w:rsidRPr="000D581F" w:rsidRDefault="000D581F">
            <w:pPr>
              <w:pStyle w:val="ConsPlusNormal"/>
              <w:jc w:val="center"/>
            </w:pPr>
            <w:r w:rsidRPr="000D581F">
              <w:t>-/6</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r w:rsidRPr="000D581F">
              <w:t>Ф</w:t>
            </w:r>
          </w:p>
        </w:tc>
      </w:tr>
      <w:tr w:rsidR="000D581F" w:rsidRPr="000D581F">
        <w:tc>
          <w:tcPr>
            <w:tcW w:w="627" w:type="dxa"/>
            <w:vAlign w:val="center"/>
          </w:tcPr>
          <w:p w:rsidR="000D581F" w:rsidRPr="000D581F" w:rsidRDefault="000D581F">
            <w:pPr>
              <w:pStyle w:val="ConsPlusNormal"/>
              <w:jc w:val="center"/>
            </w:pPr>
            <w:r w:rsidRPr="000D581F">
              <w:t>126</w:t>
            </w:r>
          </w:p>
        </w:tc>
        <w:tc>
          <w:tcPr>
            <w:tcW w:w="4095" w:type="dxa"/>
          </w:tcPr>
          <w:p w:rsidR="000D581F" w:rsidRPr="000D581F" w:rsidRDefault="000D581F">
            <w:pPr>
              <w:pStyle w:val="ConsPlusNormal"/>
            </w:pPr>
            <w:r w:rsidRPr="000D581F">
              <w:t>Формальдегид</w:t>
            </w:r>
            <w:r w:rsidRPr="000D581F">
              <w:rPr>
                <w:position w:val="-4"/>
              </w:rPr>
              <w:pict>
                <v:shape id="_x0000_i1323" style="width:12pt;height:18pt" coordsize="" o:spt="100" adj="0,,0" path="" filled="f" stroked="f">
                  <v:stroke joinstyle="miter"/>
                  <v:imagedata r:id="rId58" o:title="base_1_189346_718"/>
                  <v:formulas/>
                  <v:path o:connecttype="segments"/>
                </v:shape>
              </w:pic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proofErr w:type="gramStart"/>
            <w:r w:rsidRPr="000D581F">
              <w:t>п</w:t>
            </w:r>
            <w:proofErr w:type="gram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r w:rsidRPr="000D581F">
              <w:t>О</w:t>
            </w:r>
          </w:p>
        </w:tc>
      </w:tr>
      <w:tr w:rsidR="000D581F" w:rsidRPr="000D581F">
        <w:tc>
          <w:tcPr>
            <w:tcW w:w="627" w:type="dxa"/>
            <w:vAlign w:val="center"/>
          </w:tcPr>
          <w:p w:rsidR="000D581F" w:rsidRPr="000D581F" w:rsidRDefault="000D581F">
            <w:pPr>
              <w:pStyle w:val="ConsPlusNormal"/>
              <w:jc w:val="center"/>
            </w:pPr>
            <w:r w:rsidRPr="000D581F">
              <w:t>127</w:t>
            </w:r>
          </w:p>
        </w:tc>
        <w:tc>
          <w:tcPr>
            <w:tcW w:w="4095" w:type="dxa"/>
          </w:tcPr>
          <w:p w:rsidR="000D581F" w:rsidRPr="000D581F" w:rsidRDefault="000D581F">
            <w:pPr>
              <w:pStyle w:val="ConsPlusNormal"/>
            </w:pPr>
            <w:r w:rsidRPr="000D581F">
              <w:t>Фуран</w:t>
            </w:r>
            <w:r w:rsidRPr="000D581F">
              <w:rPr>
                <w:position w:val="-4"/>
              </w:rPr>
              <w:pict>
                <v:shape id="_x0000_i1324" style="width:12pt;height:18pt" coordsize="" o:spt="100" adj="0,,0" path="" filled="f" stroked="f">
                  <v:stroke joinstyle="miter"/>
                  <v:imagedata r:id="rId58" o:title="base_1_189346_719"/>
                  <v:formulas/>
                  <v:path o:connecttype="segments"/>
                </v:shape>
              </w:pict>
            </w:r>
          </w:p>
        </w:tc>
        <w:tc>
          <w:tcPr>
            <w:tcW w:w="1091" w:type="dxa"/>
          </w:tcPr>
          <w:p w:rsidR="000D581F" w:rsidRPr="000D581F" w:rsidRDefault="000D581F">
            <w:pPr>
              <w:pStyle w:val="ConsPlusNormal"/>
              <w:jc w:val="center"/>
            </w:pPr>
            <w:r w:rsidRPr="000D581F">
              <w:t>1,5/0,5</w:t>
            </w:r>
          </w:p>
        </w:tc>
        <w:tc>
          <w:tcPr>
            <w:tcW w:w="1260" w:type="dxa"/>
          </w:tcPr>
          <w:p w:rsidR="000D581F" w:rsidRPr="000D581F" w:rsidRDefault="000D581F">
            <w:pPr>
              <w:pStyle w:val="ConsPlusNormal"/>
              <w:jc w:val="center"/>
            </w:pPr>
            <w:proofErr w:type="gramStart"/>
            <w:r w:rsidRPr="000D581F">
              <w:t>п</w:t>
            </w:r>
            <w:proofErr w:type="gram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128</w:t>
            </w:r>
          </w:p>
        </w:tc>
        <w:tc>
          <w:tcPr>
            <w:tcW w:w="4095" w:type="dxa"/>
          </w:tcPr>
          <w:p w:rsidR="000D581F" w:rsidRPr="000D581F" w:rsidRDefault="000D581F">
            <w:pPr>
              <w:pStyle w:val="ConsPlusNormal"/>
            </w:pPr>
            <w:r w:rsidRPr="000D581F">
              <w:t>Фуран-2-альдегид</w:t>
            </w:r>
            <w:r w:rsidRPr="000D581F">
              <w:rPr>
                <w:position w:val="-4"/>
              </w:rPr>
              <w:pict>
                <v:shape id="_x0000_i1325" style="width:12pt;height:18pt" coordsize="" o:spt="100" adj="0,,0" path="" filled="f" stroked="f">
                  <v:stroke joinstyle="miter"/>
                  <v:imagedata r:id="rId58" o:title="base_1_189346_720"/>
                  <v:formulas/>
                  <v:path o:connecttype="segments"/>
                </v:shape>
              </w:pict>
            </w:r>
            <w:r w:rsidRPr="000D581F">
              <w:t xml:space="preserve">; 2-Фуральдегид; 2-Фурфуральдегид; </w:t>
            </w:r>
            <w:proofErr w:type="spellStart"/>
            <w:r w:rsidRPr="000D581F">
              <w:t>Фурфураль</w:t>
            </w:r>
            <w:proofErr w:type="spellEnd"/>
          </w:p>
        </w:tc>
        <w:tc>
          <w:tcPr>
            <w:tcW w:w="1091" w:type="dxa"/>
          </w:tcPr>
          <w:p w:rsidR="000D581F" w:rsidRPr="000D581F" w:rsidRDefault="000D581F">
            <w:pPr>
              <w:pStyle w:val="ConsPlusNormal"/>
              <w:jc w:val="center"/>
            </w:pPr>
            <w:r w:rsidRPr="000D581F">
              <w:t>10</w:t>
            </w:r>
          </w:p>
        </w:tc>
        <w:tc>
          <w:tcPr>
            <w:tcW w:w="1260" w:type="dxa"/>
          </w:tcPr>
          <w:p w:rsidR="000D581F" w:rsidRPr="000D581F" w:rsidRDefault="000D581F">
            <w:pPr>
              <w:pStyle w:val="ConsPlusNormal"/>
              <w:jc w:val="center"/>
            </w:pPr>
            <w:proofErr w:type="gramStart"/>
            <w:r w:rsidRPr="000D581F">
              <w:t>п</w:t>
            </w:r>
            <w:proofErr w:type="gramEnd"/>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129</w:t>
            </w:r>
          </w:p>
        </w:tc>
        <w:tc>
          <w:tcPr>
            <w:tcW w:w="4095" w:type="dxa"/>
          </w:tcPr>
          <w:p w:rsidR="000D581F" w:rsidRPr="000D581F" w:rsidRDefault="000D581F">
            <w:pPr>
              <w:pStyle w:val="ConsPlusNormal"/>
            </w:pPr>
            <w:r w:rsidRPr="000D581F">
              <w:t>2,5-Фурандион</w:t>
            </w:r>
            <w:r w:rsidRPr="000D581F">
              <w:rPr>
                <w:position w:val="-4"/>
              </w:rPr>
              <w:pict>
                <v:shape id="_x0000_i1326" style="width:12pt;height:18pt" coordsize="" o:spt="100" adj="0,,0" path="" filled="f" stroked="f">
                  <v:stroke joinstyle="miter"/>
                  <v:imagedata r:id="rId58" o:title="base_1_189346_721"/>
                  <v:formulas/>
                  <v:path o:connecttype="segments"/>
                </v:shape>
              </w:pict>
            </w:r>
            <w:r w:rsidRPr="000D581F">
              <w:t>; Малеиновый ангидрид</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130</w:t>
            </w:r>
          </w:p>
        </w:tc>
        <w:tc>
          <w:tcPr>
            <w:tcW w:w="4095" w:type="dxa"/>
          </w:tcPr>
          <w:p w:rsidR="000D581F" w:rsidRPr="000D581F" w:rsidRDefault="000D581F">
            <w:pPr>
              <w:pStyle w:val="ConsPlusNormal"/>
            </w:pPr>
            <w:r w:rsidRPr="000D581F">
              <w:t>N-</w:t>
            </w:r>
            <w:proofErr w:type="spellStart"/>
            <w:r w:rsidRPr="000D581F">
              <w:t>Хлорбензолсульфонамид</w:t>
            </w:r>
            <w:proofErr w:type="spellEnd"/>
            <w:r w:rsidRPr="000D581F">
              <w:t xml:space="preserve"> натрия гидрат</w:t>
            </w:r>
            <w:r w:rsidRPr="000D581F">
              <w:rPr>
                <w:position w:val="-4"/>
              </w:rPr>
              <w:pict>
                <v:shape id="_x0000_i1327" style="width:12pt;height:18pt" coordsize="" o:spt="100" adj="0,,0" path="" filled="f" stroked="f">
                  <v:stroke joinstyle="miter"/>
                  <v:imagedata r:id="rId58" o:title="base_1_189346_722"/>
                  <v:formulas/>
                  <v:path o:connecttype="segments"/>
                </v:shape>
              </w:pict>
            </w:r>
            <w:r w:rsidRPr="000D581F">
              <w:t>; Монохлорамин; Хлорамин</w:t>
            </w:r>
            <w:proofErr w:type="gramStart"/>
            <w:r w:rsidRPr="000D581F">
              <w:t xml:space="preserve"> Б</w:t>
            </w:r>
            <w:proofErr w:type="gramEnd"/>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131</w:t>
            </w:r>
          </w:p>
        </w:tc>
        <w:tc>
          <w:tcPr>
            <w:tcW w:w="4095" w:type="dxa"/>
          </w:tcPr>
          <w:p w:rsidR="000D581F" w:rsidRPr="000D581F" w:rsidRDefault="000D581F">
            <w:pPr>
              <w:pStyle w:val="ConsPlusNormal"/>
            </w:pPr>
            <w:r w:rsidRPr="000D581F">
              <w:t>[4S-(4</w:t>
            </w:r>
            <w:r w:rsidRPr="000D581F">
              <w:rPr>
                <w:position w:val="-6"/>
              </w:rPr>
              <w:pict>
                <v:shape id="_x0000_i1328" style="width:10.5pt;height:13.5pt" coordsize="" o:spt="100" adj="0,,0" path="" filled="f" stroked="f">
                  <v:stroke joinstyle="miter"/>
                  <v:imagedata r:id="rId97" o:title="base_1_189346_723"/>
                  <v:formulas/>
                  <v:path o:connecttype="segments"/>
                </v:shape>
              </w:pict>
            </w:r>
            <w:r w:rsidRPr="000D581F">
              <w:t>,4а</w:t>
            </w:r>
            <w:r w:rsidRPr="000D581F">
              <w:rPr>
                <w:position w:val="-6"/>
              </w:rPr>
              <w:pict>
                <v:shape id="_x0000_i1329" style="width:10.5pt;height:13.5pt" coordsize="" o:spt="100" adj="0,,0" path="" filled="f" stroked="f">
                  <v:stroke joinstyle="miter"/>
                  <v:imagedata r:id="rId97" o:title="base_1_189346_724"/>
                  <v:formulas/>
                  <v:path o:connecttype="segments"/>
                </v:shape>
              </w:pict>
            </w:r>
            <w:r w:rsidRPr="000D581F">
              <w:t>,5</w:t>
            </w:r>
            <w:r w:rsidRPr="000D581F">
              <w:rPr>
                <w:position w:val="-6"/>
              </w:rPr>
              <w:pict>
                <v:shape id="_x0000_i1330" style="width:10.5pt;height:13.5pt" coordsize="" o:spt="100" adj="0,,0" path="" filled="f" stroked="f">
                  <v:stroke joinstyle="miter"/>
                  <v:imagedata r:id="rId97" o:title="base_1_189346_725"/>
                  <v:formulas/>
                  <v:path o:connecttype="segments"/>
                </v:shape>
              </w:pict>
            </w:r>
            <w:r w:rsidRPr="000D581F">
              <w:t>,5а</w:t>
            </w:r>
            <w:r w:rsidRPr="000D581F">
              <w:rPr>
                <w:position w:val="-6"/>
              </w:rPr>
              <w:pict>
                <v:shape id="_x0000_i1331" style="width:10.5pt;height:13.5pt" coordsize="" o:spt="100" adj="0,,0" path="" filled="f" stroked="f">
                  <v:stroke joinstyle="miter"/>
                  <v:imagedata r:id="rId97" o:title="base_1_189346_726"/>
                  <v:formulas/>
                  <v:path o:connecttype="segments"/>
                </v:shape>
              </w:pict>
            </w:r>
            <w:r w:rsidRPr="000D581F">
              <w:t>,6р,12а</w:t>
            </w:r>
            <w:r w:rsidRPr="000D581F">
              <w:rPr>
                <w:position w:val="-6"/>
              </w:rPr>
              <w:pict>
                <v:shape id="_x0000_i1332" style="width:10.5pt;height:13.5pt" coordsize="" o:spt="100" adj="0,,0" path="" filled="f" stroked="f">
                  <v:stroke joinstyle="miter"/>
                  <v:imagedata r:id="rId97" o:title="base_1_189346_727"/>
                  <v:formulas/>
                  <v:path o:connecttype="segments"/>
                </v:shape>
              </w:pict>
            </w:r>
            <w:r w:rsidRPr="000D581F">
              <w:t>)]-7-Хлор-4-(диметиламино)-1,4,4а,5,5а,6,11,12а-октагидро-3,6,10,12,12а-пентагидрокси-6-метил-1,11-диоксо-2-нафтаценкарбоксамид; Хлортетрациклин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132</w:t>
            </w:r>
          </w:p>
        </w:tc>
        <w:tc>
          <w:tcPr>
            <w:tcW w:w="4095" w:type="dxa"/>
          </w:tcPr>
          <w:p w:rsidR="000D581F" w:rsidRPr="000D581F" w:rsidRDefault="000D581F">
            <w:pPr>
              <w:pStyle w:val="ConsPlusNormal"/>
            </w:pPr>
            <w:proofErr w:type="spellStart"/>
            <w:r w:rsidRPr="000D581F">
              <w:t>Хлорметациклин</w:t>
            </w:r>
            <w:proofErr w:type="spellEnd"/>
            <w:r w:rsidRPr="000D581F">
              <w:t xml:space="preserve"> </w:t>
            </w:r>
            <w:proofErr w:type="spellStart"/>
            <w:r w:rsidRPr="000D581F">
              <w:t>тозилат</w:t>
            </w:r>
            <w:proofErr w:type="spellEnd"/>
            <w:r w:rsidRPr="000D581F">
              <w:rPr>
                <w:position w:val="-4"/>
              </w:rPr>
              <w:pict>
                <v:shape id="_x0000_i1333" style="width:12pt;height:18pt" coordsize="" o:spt="100" adj="0,,0" path="" filled="f" stroked="f">
                  <v:stroke joinstyle="miter"/>
                  <v:imagedata r:id="rId58" o:title="base_1_189346_728"/>
                  <v:formulas/>
                  <v:path o:connecttype="segments"/>
                </v:shape>
              </w:pict>
            </w:r>
          </w:p>
        </w:tc>
        <w:tc>
          <w:tcPr>
            <w:tcW w:w="1091" w:type="dxa"/>
          </w:tcPr>
          <w:p w:rsidR="000D581F" w:rsidRPr="000D581F" w:rsidRDefault="000D581F">
            <w:pPr>
              <w:pStyle w:val="ConsPlusNormal"/>
              <w:jc w:val="center"/>
            </w:pPr>
            <w:r w:rsidRPr="000D581F">
              <w:t>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133</w:t>
            </w:r>
          </w:p>
        </w:tc>
        <w:tc>
          <w:tcPr>
            <w:tcW w:w="4095" w:type="dxa"/>
          </w:tcPr>
          <w:p w:rsidR="000D581F" w:rsidRPr="000D581F" w:rsidRDefault="000D581F">
            <w:pPr>
              <w:pStyle w:val="ConsPlusNormal"/>
            </w:pPr>
            <w:r w:rsidRPr="000D581F">
              <w:t>(</w:t>
            </w:r>
            <w:proofErr w:type="spellStart"/>
            <w:r w:rsidRPr="000D581F">
              <w:t>Хлорметил</w:t>
            </w:r>
            <w:proofErr w:type="spellEnd"/>
            <w:r w:rsidRPr="000D581F">
              <w:t xml:space="preserve">) </w:t>
            </w:r>
            <w:proofErr w:type="spellStart"/>
            <w:r w:rsidRPr="000D581F">
              <w:t>оксиран</w:t>
            </w:r>
            <w:proofErr w:type="spellEnd"/>
            <w:r w:rsidRPr="000D581F">
              <w:rPr>
                <w:position w:val="-4"/>
              </w:rPr>
              <w:pict>
                <v:shape id="_x0000_i1334" style="width:12pt;height:18pt" coordsize="" o:spt="100" adj="0,,0" path="" filled="f" stroked="f">
                  <v:stroke joinstyle="miter"/>
                  <v:imagedata r:id="rId58" o:title="base_1_189346_729"/>
                  <v:formulas/>
                  <v:path o:connecttype="segments"/>
                </v:shape>
              </w:pict>
            </w:r>
            <w:r w:rsidRPr="000D581F">
              <w:t xml:space="preserve">; </w:t>
            </w:r>
            <w:proofErr w:type="spellStart"/>
            <w:r w:rsidRPr="000D581F">
              <w:t>Эпихлоргидрин</w:t>
            </w:r>
            <w:proofErr w:type="spellEnd"/>
            <w:r w:rsidRPr="000D581F">
              <w:t>; 1 -Хлор-2,3-</w:t>
            </w:r>
            <w:r w:rsidRPr="000D581F">
              <w:lastRenderedPageBreak/>
              <w:t>эпоксипропан</w:t>
            </w:r>
          </w:p>
        </w:tc>
        <w:tc>
          <w:tcPr>
            <w:tcW w:w="1091" w:type="dxa"/>
          </w:tcPr>
          <w:p w:rsidR="000D581F" w:rsidRPr="000D581F" w:rsidRDefault="000D581F">
            <w:pPr>
              <w:pStyle w:val="ConsPlusNormal"/>
              <w:jc w:val="center"/>
            </w:pPr>
            <w:r w:rsidRPr="000D581F">
              <w:lastRenderedPageBreak/>
              <w:t>2/1</w:t>
            </w:r>
          </w:p>
        </w:tc>
        <w:tc>
          <w:tcPr>
            <w:tcW w:w="1260" w:type="dxa"/>
          </w:tcPr>
          <w:p w:rsidR="000D581F" w:rsidRPr="000D581F" w:rsidRDefault="000D581F">
            <w:pPr>
              <w:pStyle w:val="ConsPlusNormal"/>
              <w:jc w:val="center"/>
            </w:pPr>
            <w:proofErr w:type="gramStart"/>
            <w:r w:rsidRPr="000D581F">
              <w:t>п</w:t>
            </w:r>
            <w:proofErr w:type="gram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134</w:t>
            </w:r>
          </w:p>
        </w:tc>
        <w:tc>
          <w:tcPr>
            <w:tcW w:w="4095" w:type="dxa"/>
          </w:tcPr>
          <w:p w:rsidR="000D581F" w:rsidRPr="000D581F" w:rsidRDefault="000D581F">
            <w:pPr>
              <w:pStyle w:val="ConsPlusNormal"/>
            </w:pPr>
            <w:r w:rsidRPr="000D581F">
              <w:t>N-(</w:t>
            </w:r>
            <w:proofErr w:type="spellStart"/>
            <w:r w:rsidRPr="000D581F">
              <w:t>Хлорметил</w:t>
            </w:r>
            <w:proofErr w:type="spellEnd"/>
            <w:proofErr w:type="gramStart"/>
            <w:r w:rsidRPr="000D581F">
              <w:t>)</w:t>
            </w:r>
            <w:proofErr w:type="spellStart"/>
            <w:r w:rsidRPr="000D581F">
              <w:t>ф</w:t>
            </w:r>
            <w:proofErr w:type="gramEnd"/>
            <w:r w:rsidRPr="000D581F">
              <w:t>талимид</w:t>
            </w:r>
            <w:proofErr w:type="spellEnd"/>
            <w:r w:rsidRPr="000D581F">
              <w:rPr>
                <w:position w:val="-4"/>
              </w:rPr>
              <w:pict>
                <v:shape id="_x0000_i1335" style="width:12pt;height:18pt" coordsize="" o:spt="100" adj="0,,0" path="" filled="f" stroked="f">
                  <v:stroke joinstyle="miter"/>
                  <v:imagedata r:id="rId58" o:title="base_1_189346_730"/>
                  <v:formulas/>
                  <v:path o:connecttype="segments"/>
                </v:shape>
              </w:pic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135</w:t>
            </w:r>
          </w:p>
        </w:tc>
        <w:tc>
          <w:tcPr>
            <w:tcW w:w="4095" w:type="dxa"/>
          </w:tcPr>
          <w:p w:rsidR="000D581F" w:rsidRPr="000D581F" w:rsidRDefault="000D581F">
            <w:pPr>
              <w:pStyle w:val="ConsPlusNormal"/>
            </w:pPr>
            <w:proofErr w:type="spellStart"/>
            <w:r w:rsidRPr="000D581F">
              <w:t>Хлорфенилизоцианат</w:t>
            </w:r>
            <w:proofErr w:type="spellEnd"/>
            <w:r w:rsidRPr="000D581F">
              <w:rPr>
                <w:position w:val="-4"/>
              </w:rPr>
              <w:pict>
                <v:shape id="_x0000_i1336" style="width:12pt;height:18pt" coordsize="" o:spt="100" adj="0,,0" path="" filled="f" stroked="f">
                  <v:stroke joinstyle="miter"/>
                  <v:imagedata r:id="rId58" o:title="base_1_189346_731"/>
                  <v:formulas/>
                  <v:path o:connecttype="segments"/>
                </v:shape>
              </w:pict>
            </w:r>
            <w:r w:rsidRPr="000D581F">
              <w:t xml:space="preserve"> (3 и 4-изомеры)</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proofErr w:type="gramStart"/>
            <w:r w:rsidRPr="000D581F">
              <w:t>п</w:t>
            </w:r>
            <w:proofErr w:type="gram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r w:rsidRPr="000D581F">
              <w:t>О</w:t>
            </w:r>
          </w:p>
        </w:tc>
      </w:tr>
      <w:tr w:rsidR="000D581F" w:rsidRPr="000D581F">
        <w:tc>
          <w:tcPr>
            <w:tcW w:w="627" w:type="dxa"/>
            <w:vAlign w:val="center"/>
          </w:tcPr>
          <w:p w:rsidR="000D581F" w:rsidRPr="000D581F" w:rsidRDefault="000D581F">
            <w:pPr>
              <w:pStyle w:val="ConsPlusNormal"/>
              <w:jc w:val="center"/>
            </w:pPr>
            <w:r w:rsidRPr="000D581F">
              <w:t>136</w:t>
            </w:r>
          </w:p>
        </w:tc>
        <w:tc>
          <w:tcPr>
            <w:tcW w:w="4095" w:type="dxa"/>
          </w:tcPr>
          <w:p w:rsidR="000D581F" w:rsidRPr="000D581F" w:rsidRDefault="000D581F">
            <w:pPr>
              <w:pStyle w:val="ConsPlusNormal"/>
            </w:pPr>
            <w:proofErr w:type="spellStart"/>
            <w:r w:rsidRPr="000D581F">
              <w:t>диХром</w:t>
            </w:r>
            <w:proofErr w:type="spellEnd"/>
            <w:r w:rsidRPr="000D581F">
              <w:t xml:space="preserve"> </w:t>
            </w:r>
            <w:proofErr w:type="spellStart"/>
            <w:r w:rsidRPr="000D581F">
              <w:t>триоксид</w:t>
            </w:r>
            <w:proofErr w:type="spellEnd"/>
            <w:r w:rsidRPr="000D581F">
              <w:t xml:space="preserve"> (по хрому </w:t>
            </w:r>
            <w:proofErr w:type="spellStart"/>
            <w:r w:rsidRPr="000D581F">
              <w:t>Cr</w:t>
            </w:r>
            <w:proofErr w:type="spellEnd"/>
            <w:r w:rsidRPr="000D581F">
              <w:rPr>
                <w:position w:val="-4"/>
              </w:rPr>
              <w:pict>
                <v:shape id="_x0000_i1337" style="width:13.5pt;height:18pt" coordsize="" o:spt="100" adj="0,,0" path="" filled="f" stroked="f">
                  <v:stroke joinstyle="miter"/>
                  <v:imagedata r:id="rId98" o:title="base_1_189346_732"/>
                  <v:formulas/>
                  <v:path o:connecttype="segments"/>
                </v:shape>
              </w:pict>
            </w:r>
            <w:r w:rsidRPr="000D581F">
              <w:t>)</w:t>
            </w:r>
          </w:p>
        </w:tc>
        <w:tc>
          <w:tcPr>
            <w:tcW w:w="1091" w:type="dxa"/>
          </w:tcPr>
          <w:p w:rsidR="000D581F" w:rsidRPr="000D581F" w:rsidRDefault="000D581F">
            <w:pPr>
              <w:pStyle w:val="ConsPlusNormal"/>
              <w:jc w:val="center"/>
            </w:pPr>
            <w:r w:rsidRPr="000D581F">
              <w:t>3/1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137</w:t>
            </w:r>
          </w:p>
        </w:tc>
        <w:tc>
          <w:tcPr>
            <w:tcW w:w="4095" w:type="dxa"/>
          </w:tcPr>
          <w:p w:rsidR="000D581F" w:rsidRPr="000D581F" w:rsidRDefault="000D581F">
            <w:pPr>
              <w:pStyle w:val="ConsPlusNormal"/>
            </w:pPr>
            <w:r w:rsidRPr="000D581F">
              <w:t xml:space="preserve">Хром </w:t>
            </w:r>
            <w:proofErr w:type="spellStart"/>
            <w:r w:rsidRPr="000D581F">
              <w:t>трифторид</w:t>
            </w:r>
            <w:proofErr w:type="spellEnd"/>
            <w:r w:rsidRPr="000D581F">
              <w:t xml:space="preserve"> (по фтору); Хром фтористый</w:t>
            </w:r>
          </w:p>
        </w:tc>
        <w:tc>
          <w:tcPr>
            <w:tcW w:w="1091" w:type="dxa"/>
          </w:tcPr>
          <w:p w:rsidR="000D581F" w:rsidRPr="000D581F" w:rsidRDefault="000D581F">
            <w:pPr>
              <w:pStyle w:val="ConsPlusNormal"/>
              <w:jc w:val="center"/>
            </w:pPr>
            <w:r w:rsidRPr="000D581F">
              <w:t>2,5/0,5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138</w:t>
            </w:r>
          </w:p>
        </w:tc>
        <w:tc>
          <w:tcPr>
            <w:tcW w:w="4095" w:type="dxa"/>
          </w:tcPr>
          <w:p w:rsidR="000D581F" w:rsidRPr="000D581F" w:rsidRDefault="000D581F">
            <w:pPr>
              <w:pStyle w:val="ConsPlusNormal"/>
            </w:pPr>
            <w:r w:rsidRPr="000D581F">
              <w:t>Хром фосфат</w:t>
            </w:r>
          </w:p>
        </w:tc>
        <w:tc>
          <w:tcPr>
            <w:tcW w:w="1091" w:type="dxa"/>
          </w:tcPr>
          <w:p w:rsidR="000D581F" w:rsidRPr="000D581F" w:rsidRDefault="000D581F">
            <w:pPr>
              <w:pStyle w:val="ConsPlusNormal"/>
              <w:jc w:val="center"/>
            </w:pPr>
            <w:r w:rsidRPr="000D581F">
              <w:t>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139</w:t>
            </w:r>
          </w:p>
        </w:tc>
        <w:tc>
          <w:tcPr>
            <w:tcW w:w="4095" w:type="dxa"/>
          </w:tcPr>
          <w:p w:rsidR="000D581F" w:rsidRPr="000D581F" w:rsidRDefault="000D581F">
            <w:pPr>
              <w:pStyle w:val="ConsPlusNormal"/>
            </w:pPr>
            <w:r w:rsidRPr="000D581F">
              <w:t xml:space="preserve">1-Циангуанидин; </w:t>
            </w:r>
            <w:proofErr w:type="spellStart"/>
            <w:r w:rsidRPr="000D581F">
              <w:t>Дициандиамин</w:t>
            </w:r>
            <w:proofErr w:type="spellEnd"/>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140</w:t>
            </w:r>
          </w:p>
        </w:tc>
        <w:tc>
          <w:tcPr>
            <w:tcW w:w="4095" w:type="dxa"/>
          </w:tcPr>
          <w:p w:rsidR="000D581F" w:rsidRPr="000D581F" w:rsidRDefault="000D581F">
            <w:pPr>
              <w:pStyle w:val="ConsPlusNormal"/>
            </w:pPr>
            <w:r w:rsidRPr="000D581F">
              <w:t>N-</w:t>
            </w:r>
            <w:proofErr w:type="spellStart"/>
            <w:r w:rsidRPr="000D581F">
              <w:t>Циклогексилимид</w:t>
            </w:r>
            <w:proofErr w:type="spellEnd"/>
            <w:r w:rsidRPr="000D581F">
              <w:t xml:space="preserve"> </w:t>
            </w:r>
            <w:proofErr w:type="spellStart"/>
            <w:r w:rsidRPr="000D581F">
              <w:t>дихлормалеат</w:t>
            </w:r>
            <w:proofErr w:type="spellEnd"/>
            <w:r w:rsidRPr="000D581F">
              <w:rPr>
                <w:position w:val="-4"/>
              </w:rPr>
              <w:pict>
                <v:shape id="_x0000_i1338" style="width:12pt;height:18pt" coordsize="" o:spt="100" adj="0,,0" path="" filled="f" stroked="f">
                  <v:stroke joinstyle="miter"/>
                  <v:imagedata r:id="rId58" o:title="base_1_189346_733"/>
                  <v:formulas/>
                  <v:path o:connecttype="segments"/>
                </v:shape>
              </w:pic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Merge w:val="restart"/>
            <w:vAlign w:val="center"/>
          </w:tcPr>
          <w:p w:rsidR="000D581F" w:rsidRPr="000D581F" w:rsidRDefault="000D581F">
            <w:pPr>
              <w:pStyle w:val="ConsPlusNormal"/>
              <w:jc w:val="center"/>
            </w:pPr>
            <w:r w:rsidRPr="000D581F">
              <w:t>141</w:t>
            </w:r>
          </w:p>
        </w:tc>
        <w:tc>
          <w:tcPr>
            <w:tcW w:w="4095" w:type="dxa"/>
            <w:tcBorders>
              <w:bottom w:val="nil"/>
            </w:tcBorders>
          </w:tcPr>
          <w:p w:rsidR="000D581F" w:rsidRPr="000D581F" w:rsidRDefault="000D581F">
            <w:pPr>
              <w:pStyle w:val="ConsPlusNormal"/>
            </w:pPr>
            <w:r w:rsidRPr="000D581F">
              <w:t xml:space="preserve">Эпоксидные смолы (летучие продукты) (контроль по </w:t>
            </w:r>
            <w:proofErr w:type="spellStart"/>
            <w:r w:rsidRPr="000D581F">
              <w:t>эпихлоргидрину</w:t>
            </w:r>
            <w:proofErr w:type="spellEnd"/>
            <w:r w:rsidRPr="000D581F">
              <w:t>):</w:t>
            </w:r>
          </w:p>
        </w:tc>
        <w:tc>
          <w:tcPr>
            <w:tcW w:w="1091" w:type="dxa"/>
            <w:tcBorders>
              <w:bottom w:val="nil"/>
            </w:tcBorders>
          </w:tcPr>
          <w:p w:rsidR="000D581F" w:rsidRPr="000D581F" w:rsidRDefault="000D581F">
            <w:pPr>
              <w:pStyle w:val="ConsPlusNormal"/>
              <w:jc w:val="center"/>
            </w:pPr>
          </w:p>
        </w:tc>
        <w:tc>
          <w:tcPr>
            <w:tcW w:w="1260" w:type="dxa"/>
            <w:tcBorders>
              <w:bottom w:val="nil"/>
            </w:tcBorders>
          </w:tcPr>
          <w:p w:rsidR="000D581F" w:rsidRPr="000D581F" w:rsidRDefault="000D581F">
            <w:pPr>
              <w:pStyle w:val="ConsPlusNormal"/>
              <w:jc w:val="center"/>
            </w:pPr>
          </w:p>
        </w:tc>
        <w:tc>
          <w:tcPr>
            <w:tcW w:w="1176" w:type="dxa"/>
            <w:tcBorders>
              <w:bottom w:val="nil"/>
            </w:tcBorders>
          </w:tcPr>
          <w:p w:rsidR="000D581F" w:rsidRPr="000D581F" w:rsidRDefault="000D581F">
            <w:pPr>
              <w:pStyle w:val="ConsPlusNormal"/>
              <w:jc w:val="center"/>
            </w:pPr>
          </w:p>
        </w:tc>
        <w:tc>
          <w:tcPr>
            <w:tcW w:w="1358" w:type="dxa"/>
            <w:tcBorders>
              <w:bottom w:val="nil"/>
            </w:tcBorders>
          </w:tcPr>
          <w:p w:rsidR="000D581F" w:rsidRPr="000D581F" w:rsidRDefault="000D581F">
            <w:pPr>
              <w:pStyle w:val="ConsPlusNormal"/>
              <w:jc w:val="center"/>
            </w:pP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 xml:space="preserve">а) ЭД-5 (ЭД-20), Э-40, </w:t>
            </w:r>
            <w:proofErr w:type="spellStart"/>
            <w:r w:rsidRPr="000D581F">
              <w:t>эпокситрифенольная</w:t>
            </w:r>
            <w:proofErr w:type="spellEnd"/>
            <w:r w:rsidRPr="000D581F">
              <w:t xml:space="preserve"> ЭП-20</w:t>
            </w:r>
          </w:p>
        </w:tc>
        <w:tc>
          <w:tcPr>
            <w:tcW w:w="1091" w:type="dxa"/>
            <w:tcBorders>
              <w:top w:val="nil"/>
              <w:bottom w:val="nil"/>
            </w:tcBorders>
          </w:tcPr>
          <w:p w:rsidR="000D581F" w:rsidRPr="000D581F" w:rsidRDefault="000D581F">
            <w:pPr>
              <w:pStyle w:val="ConsPlusNormal"/>
              <w:jc w:val="center"/>
            </w:pPr>
            <w:r w:rsidRPr="000D581F">
              <w:t>1</w:t>
            </w:r>
          </w:p>
        </w:tc>
        <w:tc>
          <w:tcPr>
            <w:tcW w:w="1260" w:type="dxa"/>
            <w:tcBorders>
              <w:top w:val="nil"/>
              <w:bottom w:val="nil"/>
            </w:tcBorders>
          </w:tcPr>
          <w:p w:rsidR="000D581F" w:rsidRPr="000D581F" w:rsidRDefault="000D581F">
            <w:pPr>
              <w:pStyle w:val="ConsPlusNormal"/>
              <w:jc w:val="center"/>
            </w:pPr>
            <w:proofErr w:type="gramStart"/>
            <w:r w:rsidRPr="000D581F">
              <w:t>п</w:t>
            </w:r>
            <w:proofErr w:type="gramEnd"/>
          </w:p>
        </w:tc>
        <w:tc>
          <w:tcPr>
            <w:tcW w:w="1176" w:type="dxa"/>
            <w:tcBorders>
              <w:top w:val="nil"/>
              <w:bottom w:val="nil"/>
            </w:tcBorders>
          </w:tcPr>
          <w:p w:rsidR="000D581F" w:rsidRPr="000D581F" w:rsidRDefault="000D581F">
            <w:pPr>
              <w:pStyle w:val="ConsPlusNormal"/>
              <w:jc w:val="center"/>
            </w:pPr>
            <w:r w:rsidRPr="000D581F">
              <w:t>2</w:t>
            </w:r>
          </w:p>
        </w:tc>
        <w:tc>
          <w:tcPr>
            <w:tcW w:w="1358" w:type="dxa"/>
            <w:tcBorders>
              <w:top w:val="nil"/>
              <w:bottom w:val="nil"/>
            </w:tcBorders>
          </w:tcPr>
          <w:p w:rsidR="000D581F" w:rsidRPr="000D581F" w:rsidRDefault="000D581F">
            <w:pPr>
              <w:pStyle w:val="ConsPlusNormal"/>
              <w:jc w:val="center"/>
            </w:pP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б) УП-666-1, УП-666-2, УП-666-3, УП-671, УП-671-Д, УП-677, УП-680, УП-682</w:t>
            </w:r>
          </w:p>
        </w:tc>
        <w:tc>
          <w:tcPr>
            <w:tcW w:w="1091" w:type="dxa"/>
            <w:tcBorders>
              <w:top w:val="nil"/>
              <w:bottom w:val="nil"/>
            </w:tcBorders>
          </w:tcPr>
          <w:p w:rsidR="000D581F" w:rsidRPr="000D581F" w:rsidRDefault="000D581F">
            <w:pPr>
              <w:pStyle w:val="ConsPlusNormal"/>
              <w:jc w:val="center"/>
            </w:pPr>
            <w:r w:rsidRPr="000D581F">
              <w:t>0,5</w:t>
            </w:r>
          </w:p>
        </w:tc>
        <w:tc>
          <w:tcPr>
            <w:tcW w:w="1260" w:type="dxa"/>
            <w:tcBorders>
              <w:top w:val="nil"/>
              <w:bottom w:val="nil"/>
            </w:tcBorders>
          </w:tcPr>
          <w:p w:rsidR="000D581F" w:rsidRPr="000D581F" w:rsidRDefault="000D581F">
            <w:pPr>
              <w:pStyle w:val="ConsPlusNormal"/>
              <w:jc w:val="center"/>
            </w:pPr>
            <w:proofErr w:type="gramStart"/>
            <w:r w:rsidRPr="000D581F">
              <w:t>п</w:t>
            </w:r>
            <w:proofErr w:type="gramEnd"/>
          </w:p>
        </w:tc>
        <w:tc>
          <w:tcPr>
            <w:tcW w:w="1176" w:type="dxa"/>
            <w:tcBorders>
              <w:top w:val="nil"/>
              <w:bottom w:val="nil"/>
            </w:tcBorders>
          </w:tcPr>
          <w:p w:rsidR="000D581F" w:rsidRPr="000D581F" w:rsidRDefault="000D581F">
            <w:pPr>
              <w:pStyle w:val="ConsPlusNormal"/>
              <w:jc w:val="center"/>
            </w:pPr>
            <w:r w:rsidRPr="000D581F">
              <w:t>2</w:t>
            </w:r>
          </w:p>
        </w:tc>
        <w:tc>
          <w:tcPr>
            <w:tcW w:w="1358" w:type="dxa"/>
            <w:tcBorders>
              <w:top w:val="nil"/>
              <w:bottom w:val="nil"/>
            </w:tcBorders>
          </w:tcPr>
          <w:p w:rsidR="000D581F" w:rsidRPr="000D581F" w:rsidRDefault="000D581F">
            <w:pPr>
              <w:pStyle w:val="ConsPlusNormal"/>
              <w:jc w:val="center"/>
            </w:pP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в) УП-650, УП-650-Т</w:t>
            </w:r>
          </w:p>
        </w:tc>
        <w:tc>
          <w:tcPr>
            <w:tcW w:w="1091" w:type="dxa"/>
            <w:tcBorders>
              <w:top w:val="nil"/>
              <w:bottom w:val="nil"/>
            </w:tcBorders>
          </w:tcPr>
          <w:p w:rsidR="000D581F" w:rsidRPr="000D581F" w:rsidRDefault="000D581F">
            <w:pPr>
              <w:pStyle w:val="ConsPlusNormal"/>
              <w:jc w:val="center"/>
            </w:pPr>
            <w:r w:rsidRPr="000D581F">
              <w:t>0,3</w:t>
            </w:r>
          </w:p>
        </w:tc>
        <w:tc>
          <w:tcPr>
            <w:tcW w:w="1260" w:type="dxa"/>
            <w:tcBorders>
              <w:top w:val="nil"/>
              <w:bottom w:val="nil"/>
            </w:tcBorders>
          </w:tcPr>
          <w:p w:rsidR="000D581F" w:rsidRPr="000D581F" w:rsidRDefault="000D581F">
            <w:pPr>
              <w:pStyle w:val="ConsPlusNormal"/>
              <w:jc w:val="center"/>
            </w:pPr>
            <w:proofErr w:type="spellStart"/>
            <w:proofErr w:type="gramStart"/>
            <w:r w:rsidRPr="000D581F">
              <w:t>п</w:t>
            </w:r>
            <w:proofErr w:type="gramEnd"/>
            <w:r w:rsidRPr="000D581F">
              <w:t>+а</w:t>
            </w:r>
            <w:proofErr w:type="spellEnd"/>
          </w:p>
        </w:tc>
        <w:tc>
          <w:tcPr>
            <w:tcW w:w="1176" w:type="dxa"/>
            <w:tcBorders>
              <w:top w:val="nil"/>
              <w:bottom w:val="nil"/>
            </w:tcBorders>
          </w:tcPr>
          <w:p w:rsidR="000D581F" w:rsidRPr="000D581F" w:rsidRDefault="000D581F">
            <w:pPr>
              <w:pStyle w:val="ConsPlusNormal"/>
              <w:jc w:val="center"/>
            </w:pPr>
            <w:r w:rsidRPr="000D581F">
              <w:t>2</w:t>
            </w:r>
          </w:p>
        </w:tc>
        <w:tc>
          <w:tcPr>
            <w:tcW w:w="1358" w:type="dxa"/>
            <w:tcBorders>
              <w:top w:val="nil"/>
              <w:bottom w:val="nil"/>
            </w:tcBorders>
          </w:tcPr>
          <w:p w:rsidR="000D581F" w:rsidRPr="000D581F" w:rsidRDefault="000D581F">
            <w:pPr>
              <w:pStyle w:val="ConsPlusNormal"/>
              <w:jc w:val="center"/>
            </w:pP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г) УП2124, Э-181, ДЭГ-1</w:t>
            </w:r>
          </w:p>
        </w:tc>
        <w:tc>
          <w:tcPr>
            <w:tcW w:w="1091" w:type="dxa"/>
            <w:tcBorders>
              <w:top w:val="nil"/>
              <w:bottom w:val="nil"/>
            </w:tcBorders>
          </w:tcPr>
          <w:p w:rsidR="000D581F" w:rsidRPr="000D581F" w:rsidRDefault="000D581F">
            <w:pPr>
              <w:pStyle w:val="ConsPlusNormal"/>
              <w:jc w:val="center"/>
            </w:pPr>
            <w:r w:rsidRPr="000D581F">
              <w:t>0,2 0,1</w:t>
            </w:r>
          </w:p>
        </w:tc>
        <w:tc>
          <w:tcPr>
            <w:tcW w:w="1260" w:type="dxa"/>
            <w:tcBorders>
              <w:top w:val="nil"/>
              <w:bottom w:val="nil"/>
            </w:tcBorders>
          </w:tcPr>
          <w:p w:rsidR="000D581F" w:rsidRPr="000D581F" w:rsidRDefault="000D581F">
            <w:pPr>
              <w:pStyle w:val="ConsPlusNormal"/>
              <w:jc w:val="center"/>
            </w:pPr>
            <w:proofErr w:type="gramStart"/>
            <w:r w:rsidRPr="000D581F">
              <w:t>п</w:t>
            </w:r>
            <w:proofErr w:type="gramEnd"/>
          </w:p>
        </w:tc>
        <w:tc>
          <w:tcPr>
            <w:tcW w:w="1176" w:type="dxa"/>
            <w:tcBorders>
              <w:top w:val="nil"/>
              <w:bottom w:val="nil"/>
            </w:tcBorders>
          </w:tcPr>
          <w:p w:rsidR="000D581F" w:rsidRPr="000D581F" w:rsidRDefault="000D581F">
            <w:pPr>
              <w:pStyle w:val="ConsPlusNormal"/>
              <w:jc w:val="center"/>
            </w:pPr>
            <w:r w:rsidRPr="000D581F">
              <w:t>2</w:t>
            </w:r>
          </w:p>
        </w:tc>
        <w:tc>
          <w:tcPr>
            <w:tcW w:w="1358" w:type="dxa"/>
            <w:tcBorders>
              <w:top w:val="nil"/>
              <w:bottom w:val="nil"/>
            </w:tcBorders>
          </w:tcPr>
          <w:p w:rsidR="000D581F" w:rsidRPr="000D581F" w:rsidRDefault="000D581F">
            <w:pPr>
              <w:pStyle w:val="ConsPlusNormal"/>
              <w:jc w:val="center"/>
            </w:pPr>
          </w:p>
        </w:tc>
      </w:tr>
      <w:tr w:rsidR="000D581F" w:rsidRPr="000D581F">
        <w:tc>
          <w:tcPr>
            <w:tcW w:w="627" w:type="dxa"/>
            <w:vMerge/>
          </w:tcPr>
          <w:p w:rsidR="000D581F" w:rsidRPr="000D581F" w:rsidRDefault="000D581F"/>
        </w:tc>
        <w:tc>
          <w:tcPr>
            <w:tcW w:w="4095" w:type="dxa"/>
            <w:tcBorders>
              <w:top w:val="nil"/>
            </w:tcBorders>
          </w:tcPr>
          <w:p w:rsidR="000D581F" w:rsidRPr="000D581F" w:rsidRDefault="000D581F">
            <w:pPr>
              <w:pStyle w:val="ConsPlusNormal"/>
            </w:pPr>
            <w:r w:rsidRPr="000D581F">
              <w:t>д) ЭА</w:t>
            </w:r>
          </w:p>
        </w:tc>
        <w:tc>
          <w:tcPr>
            <w:tcW w:w="1091" w:type="dxa"/>
            <w:tcBorders>
              <w:top w:val="nil"/>
            </w:tcBorders>
          </w:tcPr>
          <w:p w:rsidR="000D581F" w:rsidRPr="000D581F" w:rsidRDefault="000D581F">
            <w:pPr>
              <w:pStyle w:val="ConsPlusNormal"/>
              <w:jc w:val="center"/>
            </w:pPr>
          </w:p>
        </w:tc>
        <w:tc>
          <w:tcPr>
            <w:tcW w:w="1260" w:type="dxa"/>
            <w:tcBorders>
              <w:top w:val="nil"/>
            </w:tcBorders>
          </w:tcPr>
          <w:p w:rsidR="000D581F" w:rsidRPr="000D581F" w:rsidRDefault="000D581F">
            <w:pPr>
              <w:pStyle w:val="ConsPlusNormal"/>
              <w:jc w:val="center"/>
            </w:pPr>
            <w:proofErr w:type="gramStart"/>
            <w:r w:rsidRPr="000D581F">
              <w:t>п</w:t>
            </w:r>
            <w:proofErr w:type="gramEnd"/>
          </w:p>
        </w:tc>
        <w:tc>
          <w:tcPr>
            <w:tcW w:w="1176" w:type="dxa"/>
            <w:tcBorders>
              <w:top w:val="nil"/>
            </w:tcBorders>
          </w:tcPr>
          <w:p w:rsidR="000D581F" w:rsidRPr="000D581F" w:rsidRDefault="000D581F">
            <w:pPr>
              <w:pStyle w:val="ConsPlusNormal"/>
              <w:jc w:val="center"/>
            </w:pPr>
            <w:r w:rsidRPr="000D581F">
              <w:t>2</w:t>
            </w:r>
          </w:p>
        </w:tc>
        <w:tc>
          <w:tcPr>
            <w:tcW w:w="1358" w:type="dxa"/>
            <w:tcBorders>
              <w:top w:val="nil"/>
            </w:tcBorders>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142</w:t>
            </w:r>
          </w:p>
        </w:tc>
        <w:tc>
          <w:tcPr>
            <w:tcW w:w="4095" w:type="dxa"/>
          </w:tcPr>
          <w:p w:rsidR="000D581F" w:rsidRPr="000D581F" w:rsidRDefault="000D581F">
            <w:pPr>
              <w:pStyle w:val="ConsPlusNormal"/>
            </w:pPr>
            <w:r w:rsidRPr="000D581F">
              <w:t xml:space="preserve">Эпоксидный клей УП-5-240 (летучие продукты) /контроль по </w:t>
            </w:r>
            <w:proofErr w:type="spellStart"/>
            <w:r w:rsidRPr="000D581F">
              <w:t>эпихлоргидрину</w:t>
            </w:r>
            <w:proofErr w:type="spellEnd"/>
            <w:r w:rsidRPr="000D581F">
              <w:t>/</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proofErr w:type="gramStart"/>
            <w:r w:rsidRPr="000D581F">
              <w:t>п</w:t>
            </w:r>
            <w:proofErr w:type="gramEnd"/>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143</w:t>
            </w:r>
          </w:p>
        </w:tc>
        <w:tc>
          <w:tcPr>
            <w:tcW w:w="4095" w:type="dxa"/>
          </w:tcPr>
          <w:p w:rsidR="000D581F" w:rsidRPr="000D581F" w:rsidRDefault="000D581F">
            <w:pPr>
              <w:pStyle w:val="ConsPlusNormal"/>
            </w:pPr>
            <w:proofErr w:type="spellStart"/>
            <w:r w:rsidRPr="000D581F">
              <w:t>Эприн</w:t>
            </w:r>
            <w:proofErr w:type="spellEnd"/>
            <w:r w:rsidRPr="000D581F">
              <w:t xml:space="preserve"> (по белку)</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144</w:t>
            </w:r>
          </w:p>
        </w:tc>
        <w:tc>
          <w:tcPr>
            <w:tcW w:w="4095" w:type="dxa"/>
          </w:tcPr>
          <w:p w:rsidR="000D581F" w:rsidRPr="000D581F" w:rsidRDefault="000D581F">
            <w:pPr>
              <w:pStyle w:val="ConsPlusNormal"/>
            </w:pPr>
            <w:r w:rsidRPr="000D581F">
              <w:t>Эритромицин</w:t>
            </w:r>
            <w:r w:rsidRPr="000D581F">
              <w:rPr>
                <w:position w:val="-4"/>
              </w:rPr>
              <w:pict>
                <v:shape id="_x0000_i1339" style="width:12pt;height:18pt" coordsize="" o:spt="100" adj="0,,0" path="" filled="f" stroked="f">
                  <v:stroke joinstyle="miter"/>
                  <v:imagedata r:id="rId58" o:title="base_1_189346_734"/>
                  <v:formulas/>
                  <v:path o:connecttype="segments"/>
                </v:shape>
              </w:pict>
            </w:r>
          </w:p>
        </w:tc>
        <w:tc>
          <w:tcPr>
            <w:tcW w:w="1091" w:type="dxa"/>
          </w:tcPr>
          <w:p w:rsidR="000D581F" w:rsidRPr="000D581F" w:rsidRDefault="000D581F">
            <w:pPr>
              <w:pStyle w:val="ConsPlusNormal"/>
              <w:jc w:val="center"/>
            </w:pPr>
            <w:r w:rsidRPr="000D581F">
              <w:t>0,4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145</w:t>
            </w:r>
          </w:p>
        </w:tc>
        <w:tc>
          <w:tcPr>
            <w:tcW w:w="4095" w:type="dxa"/>
          </w:tcPr>
          <w:p w:rsidR="000D581F" w:rsidRPr="000D581F" w:rsidRDefault="000D581F">
            <w:pPr>
              <w:pStyle w:val="ConsPlusNormal"/>
            </w:pPr>
            <w:r w:rsidRPr="000D581F">
              <w:t>1,2-Этенби</w:t>
            </w:r>
            <w:proofErr w:type="gramStart"/>
            <w:r w:rsidRPr="000D581F">
              <w:t>с(</w:t>
            </w:r>
            <w:proofErr w:type="spellStart"/>
            <w:proofErr w:type="gramEnd"/>
            <w:r w:rsidRPr="000D581F">
              <w:t>дитиокарбамат</w:t>
            </w:r>
            <w:proofErr w:type="spellEnd"/>
            <w:r w:rsidRPr="000D581F">
              <w:t xml:space="preserve">) цинка; </w:t>
            </w:r>
            <w:proofErr w:type="spellStart"/>
            <w:r w:rsidRPr="000D581F">
              <w:t>Купрозан</w:t>
            </w:r>
            <w:proofErr w:type="spellEnd"/>
            <w:r w:rsidRPr="000D581F">
              <w:t xml:space="preserve">; </w:t>
            </w:r>
            <w:proofErr w:type="spellStart"/>
            <w:r w:rsidRPr="000D581F">
              <w:t>Цинеб</w:t>
            </w:r>
            <w:proofErr w:type="spellEnd"/>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146</w:t>
            </w:r>
          </w:p>
        </w:tc>
        <w:tc>
          <w:tcPr>
            <w:tcW w:w="4095" w:type="dxa"/>
          </w:tcPr>
          <w:p w:rsidR="000D581F" w:rsidRPr="000D581F" w:rsidRDefault="000D581F">
            <w:pPr>
              <w:pStyle w:val="ConsPlusNormal"/>
            </w:pPr>
            <w:r w:rsidRPr="000D581F">
              <w:t>Этил-4-аминобензоат</w:t>
            </w:r>
            <w:r w:rsidRPr="000D581F">
              <w:rPr>
                <w:position w:val="-4"/>
              </w:rPr>
              <w:pict>
                <v:shape id="_x0000_i1340" style="width:12pt;height:18pt" coordsize="" o:spt="100" adj="0,,0" path="" filled="f" stroked="f">
                  <v:stroke joinstyle="miter"/>
                  <v:imagedata r:id="rId58" o:title="base_1_189346_735"/>
                  <v:formulas/>
                  <v:path o:connecttype="segments"/>
                </v:shape>
              </w:pict>
            </w:r>
            <w:r w:rsidRPr="000D581F">
              <w:t>; Анестезин</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36" w:name="P2563"/>
      <w:bookmarkEnd w:id="36"/>
      <w:proofErr w:type="gramStart"/>
      <w:r w:rsidRPr="000D581F">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rsidRPr="000D581F">
        <w:t xml:space="preserve"> </w:t>
      </w:r>
      <w:proofErr w:type="gramStart"/>
      <w:r w:rsidRPr="000D581F">
        <w:t>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w:t>
      </w:r>
      <w:proofErr w:type="gramEnd"/>
      <w:r w:rsidRPr="000D581F">
        <w:t xml:space="preserve"> </w:t>
      </w:r>
      <w:proofErr w:type="gramStart"/>
      <w:r w:rsidRPr="000D581F">
        <w:t>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w:t>
      </w:r>
      <w:proofErr w:type="gramEnd"/>
      <w:r w:rsidRPr="000D581F">
        <w:t xml:space="preserve"> </w:t>
      </w:r>
      <w:proofErr w:type="gramStart"/>
      <w:r w:rsidRPr="000D581F">
        <w:t>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rsidRPr="000D581F">
        <w:t xml:space="preserve">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rsidRPr="000D581F">
        <w:t>п</w:t>
      </w:r>
      <w:proofErr w:type="gramEnd"/>
      <w:r w:rsidRPr="000D581F">
        <w:t xml:space="preserve"> - пары и (или) газы; п</w:t>
      </w:r>
      <w:r w:rsidRPr="000D581F">
        <w:rPr>
          <w:position w:val="-4"/>
        </w:rPr>
        <w:pict>
          <v:shape id="_x0000_i1341" style="width:12pt;height:18pt" coordsize="" o:spt="100" adj="0,,0" path="" filled="f" stroked="f">
            <v:stroke joinstyle="miter"/>
            <v:imagedata r:id="rId58" o:title="base_1_189346_736"/>
            <v:formulas/>
            <v:path o:connecttype="segments"/>
          </v:shape>
        </w:pict>
      </w:r>
      <w:r w:rsidRPr="000D581F">
        <w:t>а - смесь паров и аэрозолей.</w:t>
      </w:r>
    </w:p>
    <w:p w:rsidR="000D581F" w:rsidRPr="000D581F" w:rsidRDefault="000D581F">
      <w:pPr>
        <w:pStyle w:val="ConsPlusNormal"/>
        <w:ind w:firstLine="540"/>
        <w:jc w:val="both"/>
      </w:pPr>
      <w:bookmarkStart w:id="37" w:name="P2564"/>
      <w:bookmarkEnd w:id="37"/>
      <w:r w:rsidRPr="000D581F">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0D581F" w:rsidRPr="000D581F" w:rsidRDefault="000D581F">
      <w:pPr>
        <w:pStyle w:val="ConsPlusNormal"/>
        <w:ind w:firstLine="540"/>
        <w:jc w:val="both"/>
      </w:pPr>
      <w:bookmarkStart w:id="38" w:name="P2565"/>
      <w:bookmarkEnd w:id="38"/>
      <w:r w:rsidRPr="000D581F">
        <w:t xml:space="preserve">&lt;3&gt; Особенности действия на организм человека устанавливается в соответствии с ГН 2.2.5.1313-03: </w:t>
      </w:r>
      <w:proofErr w:type="gramStart"/>
      <w:r w:rsidRPr="000D581F">
        <w:t>К</w:t>
      </w:r>
      <w:proofErr w:type="gramEnd"/>
      <w:r w:rsidRPr="000D581F">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sidRPr="000D581F">
        <w:t>фиброгенного</w:t>
      </w:r>
      <w:proofErr w:type="spellEnd"/>
      <w:r w:rsidRPr="000D581F">
        <w:t xml:space="preserve"> действия.</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5</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right"/>
      </w:pPr>
      <w:r w:rsidRPr="000D581F">
        <w:t>(справочное)</w:t>
      </w:r>
    </w:p>
    <w:p w:rsidR="000D581F" w:rsidRPr="000D581F" w:rsidRDefault="000D581F">
      <w:pPr>
        <w:pStyle w:val="ConsPlusNormal"/>
        <w:jc w:val="center"/>
      </w:pPr>
    </w:p>
    <w:p w:rsidR="000D581F" w:rsidRPr="000D581F" w:rsidRDefault="000D581F">
      <w:pPr>
        <w:pStyle w:val="ConsPlusNormal"/>
        <w:jc w:val="center"/>
      </w:pPr>
      <w:bookmarkStart w:id="39" w:name="P2579"/>
      <w:bookmarkEnd w:id="39"/>
      <w:r w:rsidRPr="000D581F">
        <w:t>ПЕРЕЧЕНЬ</w:t>
      </w:r>
    </w:p>
    <w:p w:rsidR="000D581F" w:rsidRPr="000D581F" w:rsidRDefault="000D581F">
      <w:pPr>
        <w:pStyle w:val="ConsPlusNormal"/>
        <w:jc w:val="center"/>
      </w:pPr>
      <w:r w:rsidRPr="000D581F">
        <w:t>ПРОТИВООПУХОЛЕВЫХ ЛЕКАРСТВЕННЫХ СРЕДСТВ,</w:t>
      </w:r>
    </w:p>
    <w:p w:rsidR="000D581F" w:rsidRPr="000D581F" w:rsidRDefault="000D581F">
      <w:pPr>
        <w:pStyle w:val="ConsPlusNormal"/>
        <w:jc w:val="center"/>
      </w:pPr>
      <w:r w:rsidRPr="000D581F">
        <w:t>ГОРМОНОВ (ЭСТРОГЕНОВ)</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976"/>
        <w:gridCol w:w="882"/>
        <w:gridCol w:w="1405"/>
        <w:gridCol w:w="1406"/>
        <w:gridCol w:w="1489"/>
      </w:tblGrid>
      <w:tr w:rsidR="000D581F" w:rsidRPr="000D581F">
        <w:tc>
          <w:tcPr>
            <w:tcW w:w="564" w:type="dxa"/>
          </w:tcPr>
          <w:p w:rsidR="000D581F" w:rsidRPr="000D581F" w:rsidRDefault="000D581F">
            <w:pPr>
              <w:pStyle w:val="ConsPlusNormal"/>
              <w:jc w:val="center"/>
            </w:pPr>
            <w:r w:rsidRPr="000D581F">
              <w:t xml:space="preserve">N </w:t>
            </w:r>
            <w:proofErr w:type="gramStart"/>
            <w:r w:rsidRPr="000D581F">
              <w:t>п</w:t>
            </w:r>
            <w:proofErr w:type="gramEnd"/>
            <w:r w:rsidRPr="000D581F">
              <w:t>/п</w:t>
            </w:r>
          </w:p>
        </w:tc>
        <w:tc>
          <w:tcPr>
            <w:tcW w:w="3976" w:type="dxa"/>
          </w:tcPr>
          <w:p w:rsidR="000D581F" w:rsidRPr="000D581F" w:rsidRDefault="000D581F">
            <w:pPr>
              <w:pStyle w:val="ConsPlusNormal"/>
              <w:jc w:val="center"/>
            </w:pPr>
            <w:r w:rsidRPr="000D581F">
              <w:t>Наименование вещества</w:t>
            </w:r>
          </w:p>
        </w:tc>
        <w:tc>
          <w:tcPr>
            <w:tcW w:w="882" w:type="dxa"/>
          </w:tcPr>
          <w:p w:rsidR="000D581F" w:rsidRPr="000D581F" w:rsidRDefault="000D581F">
            <w:pPr>
              <w:pStyle w:val="ConsPlusNormal"/>
              <w:jc w:val="center"/>
            </w:pPr>
            <w:r w:rsidRPr="000D581F">
              <w:t>ПДК мг/м3</w:t>
            </w:r>
          </w:p>
        </w:tc>
        <w:tc>
          <w:tcPr>
            <w:tcW w:w="1405" w:type="dxa"/>
          </w:tcPr>
          <w:p w:rsidR="000D581F" w:rsidRPr="000D581F" w:rsidRDefault="000D581F">
            <w:pPr>
              <w:pStyle w:val="ConsPlusNormal"/>
              <w:jc w:val="center"/>
            </w:pPr>
            <w:r w:rsidRPr="000D581F">
              <w:t>Агрегатное состояние &lt;1&gt;</w:t>
            </w:r>
          </w:p>
        </w:tc>
        <w:tc>
          <w:tcPr>
            <w:tcW w:w="1406" w:type="dxa"/>
          </w:tcPr>
          <w:p w:rsidR="000D581F" w:rsidRPr="000D581F" w:rsidRDefault="000D581F">
            <w:pPr>
              <w:pStyle w:val="ConsPlusNormal"/>
              <w:jc w:val="center"/>
            </w:pPr>
            <w:r w:rsidRPr="000D581F">
              <w:t>Класс опасности &lt;2&gt;</w:t>
            </w:r>
          </w:p>
        </w:tc>
        <w:tc>
          <w:tcPr>
            <w:tcW w:w="1489" w:type="dxa"/>
          </w:tcPr>
          <w:p w:rsidR="000D581F" w:rsidRPr="000D581F" w:rsidRDefault="000D581F">
            <w:pPr>
              <w:pStyle w:val="ConsPlusNormal"/>
              <w:jc w:val="center"/>
            </w:pPr>
            <w:r w:rsidRPr="000D581F">
              <w:t>Особенности действия &lt;3&gt;</w:t>
            </w:r>
          </w:p>
        </w:tc>
      </w:tr>
      <w:tr w:rsidR="000D581F" w:rsidRPr="000D581F">
        <w:tc>
          <w:tcPr>
            <w:tcW w:w="564" w:type="dxa"/>
            <w:vAlign w:val="center"/>
          </w:tcPr>
          <w:p w:rsidR="000D581F" w:rsidRPr="000D581F" w:rsidRDefault="000D581F">
            <w:pPr>
              <w:pStyle w:val="ConsPlusNormal"/>
              <w:jc w:val="center"/>
            </w:pPr>
            <w:r w:rsidRPr="000D581F">
              <w:t>1</w:t>
            </w:r>
          </w:p>
        </w:tc>
        <w:tc>
          <w:tcPr>
            <w:tcW w:w="3976" w:type="dxa"/>
          </w:tcPr>
          <w:p w:rsidR="000D581F" w:rsidRPr="000D581F" w:rsidRDefault="000D581F">
            <w:pPr>
              <w:pStyle w:val="ConsPlusNormal"/>
            </w:pPr>
            <w:r w:rsidRPr="000D581F">
              <w:t xml:space="preserve">N'-[3-[4 </w:t>
            </w:r>
            <w:proofErr w:type="spellStart"/>
            <w:r w:rsidRPr="000D581F">
              <w:t>Аминобутил</w:t>
            </w:r>
            <w:proofErr w:type="spellEnd"/>
            <w:proofErr w:type="gramStart"/>
            <w:r w:rsidRPr="000D581F">
              <w:t>)</w:t>
            </w:r>
            <w:proofErr w:type="spellStart"/>
            <w:r w:rsidRPr="000D581F">
              <w:t>а</w:t>
            </w:r>
            <w:proofErr w:type="gramEnd"/>
            <w:r w:rsidRPr="000D581F">
              <w:t>мино</w:t>
            </w:r>
            <w:proofErr w:type="spellEnd"/>
            <w:r w:rsidRPr="000D581F">
              <w:t xml:space="preserve">]пропил] </w:t>
            </w:r>
            <w:proofErr w:type="spellStart"/>
            <w:r w:rsidRPr="000D581F">
              <w:t>блеомицинамида</w:t>
            </w:r>
            <w:proofErr w:type="spellEnd"/>
            <w:r w:rsidRPr="000D581F">
              <w:t xml:space="preserve"> гидрохлорид; </w:t>
            </w:r>
            <w:proofErr w:type="spellStart"/>
            <w:r w:rsidRPr="000D581F">
              <w:t>блеомицетин</w:t>
            </w:r>
            <w:proofErr w:type="spellEnd"/>
            <w:r w:rsidRPr="000D581F">
              <w:t xml:space="preserve"> гидрохлорид</w:t>
            </w:r>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p>
        </w:tc>
      </w:tr>
      <w:tr w:rsidR="000D581F" w:rsidRPr="000D581F">
        <w:tc>
          <w:tcPr>
            <w:tcW w:w="564" w:type="dxa"/>
            <w:vAlign w:val="center"/>
          </w:tcPr>
          <w:p w:rsidR="000D581F" w:rsidRPr="000D581F" w:rsidRDefault="000D581F">
            <w:pPr>
              <w:pStyle w:val="ConsPlusNormal"/>
              <w:jc w:val="center"/>
            </w:pPr>
            <w:r w:rsidRPr="000D581F">
              <w:t>2</w:t>
            </w:r>
          </w:p>
        </w:tc>
        <w:tc>
          <w:tcPr>
            <w:tcW w:w="3976" w:type="dxa"/>
          </w:tcPr>
          <w:p w:rsidR="000D581F" w:rsidRPr="000D581F" w:rsidRDefault="000D581F">
            <w:pPr>
              <w:pStyle w:val="ConsPlusNormal"/>
            </w:pPr>
            <w:r w:rsidRPr="000D581F">
              <w:t>5-{ [4,6-Бис(1-азиридинил)-1,3,5-тиазин-2-ил</w:t>
            </w:r>
            <w:proofErr w:type="gramStart"/>
            <w:r w:rsidRPr="000D581F">
              <w:t>]а</w:t>
            </w:r>
            <w:proofErr w:type="gramEnd"/>
            <w:r w:rsidRPr="000D581F">
              <w:t xml:space="preserve">мино}-2,2-диметил-1,3-диоксан-5-метанол; </w:t>
            </w:r>
            <w:proofErr w:type="spellStart"/>
            <w:r w:rsidRPr="000D581F">
              <w:t>диоксадет</w:t>
            </w:r>
            <w:proofErr w:type="spellEnd"/>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p>
        </w:tc>
      </w:tr>
      <w:tr w:rsidR="000D581F" w:rsidRPr="000D581F">
        <w:tc>
          <w:tcPr>
            <w:tcW w:w="564" w:type="dxa"/>
            <w:vAlign w:val="center"/>
          </w:tcPr>
          <w:p w:rsidR="000D581F" w:rsidRPr="000D581F" w:rsidRDefault="000D581F">
            <w:pPr>
              <w:pStyle w:val="ConsPlusNormal"/>
              <w:jc w:val="center"/>
            </w:pPr>
            <w:r w:rsidRPr="000D581F">
              <w:t>3</w:t>
            </w:r>
          </w:p>
        </w:tc>
        <w:tc>
          <w:tcPr>
            <w:tcW w:w="3976" w:type="dxa"/>
          </w:tcPr>
          <w:p w:rsidR="000D581F" w:rsidRPr="000D581F" w:rsidRDefault="000D581F">
            <w:pPr>
              <w:pStyle w:val="ConsPlusNormal"/>
            </w:pPr>
            <w:r w:rsidRPr="000D581F">
              <w:t>14-Гидроксирубомицин</w:t>
            </w:r>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p>
        </w:tc>
      </w:tr>
      <w:tr w:rsidR="000D581F" w:rsidRPr="000D581F">
        <w:tc>
          <w:tcPr>
            <w:tcW w:w="564" w:type="dxa"/>
            <w:vAlign w:val="center"/>
          </w:tcPr>
          <w:p w:rsidR="000D581F" w:rsidRPr="000D581F" w:rsidRDefault="000D581F">
            <w:pPr>
              <w:pStyle w:val="ConsPlusNormal"/>
              <w:jc w:val="center"/>
            </w:pPr>
            <w:r w:rsidRPr="000D581F">
              <w:t>4</w:t>
            </w:r>
          </w:p>
        </w:tc>
        <w:tc>
          <w:tcPr>
            <w:tcW w:w="3976" w:type="dxa"/>
          </w:tcPr>
          <w:p w:rsidR="000D581F" w:rsidRPr="000D581F" w:rsidRDefault="000D581F">
            <w:pPr>
              <w:pStyle w:val="ConsPlusNormal"/>
            </w:pPr>
            <w:r w:rsidRPr="000D581F">
              <w:t>3-Гидрокси-эстра-1,3,5(10)триен-17-он; эстрон</w:t>
            </w:r>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r w:rsidRPr="000D581F">
              <w:t>К</w:t>
            </w:r>
          </w:p>
        </w:tc>
      </w:tr>
      <w:tr w:rsidR="000D581F" w:rsidRPr="000D581F">
        <w:tc>
          <w:tcPr>
            <w:tcW w:w="564" w:type="dxa"/>
            <w:vAlign w:val="center"/>
          </w:tcPr>
          <w:p w:rsidR="000D581F" w:rsidRPr="000D581F" w:rsidRDefault="000D581F">
            <w:pPr>
              <w:pStyle w:val="ConsPlusNormal"/>
              <w:jc w:val="center"/>
            </w:pPr>
            <w:r w:rsidRPr="000D581F">
              <w:t>5</w:t>
            </w:r>
          </w:p>
        </w:tc>
        <w:tc>
          <w:tcPr>
            <w:tcW w:w="3976" w:type="dxa"/>
          </w:tcPr>
          <w:p w:rsidR="000D581F" w:rsidRPr="000D581F" w:rsidRDefault="000D581F">
            <w:pPr>
              <w:pStyle w:val="ConsPlusNormal"/>
            </w:pPr>
            <w:proofErr w:type="spellStart"/>
            <w:r w:rsidRPr="000D581F">
              <w:t>Диэтиленимид</w:t>
            </w:r>
            <w:proofErr w:type="spellEnd"/>
            <w:r w:rsidRPr="000D581F">
              <w:t xml:space="preserve"> 2-метилтиозолидо-3-фосфорной кислоты; </w:t>
            </w:r>
            <w:proofErr w:type="spellStart"/>
            <w:r w:rsidRPr="000D581F">
              <w:t>имифос</w:t>
            </w:r>
            <w:proofErr w:type="spellEnd"/>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p>
        </w:tc>
      </w:tr>
      <w:tr w:rsidR="000D581F" w:rsidRPr="000D581F">
        <w:tc>
          <w:tcPr>
            <w:tcW w:w="564" w:type="dxa"/>
            <w:vAlign w:val="center"/>
          </w:tcPr>
          <w:p w:rsidR="000D581F" w:rsidRPr="000D581F" w:rsidRDefault="000D581F">
            <w:pPr>
              <w:pStyle w:val="ConsPlusNormal"/>
              <w:jc w:val="center"/>
            </w:pPr>
            <w:r w:rsidRPr="000D581F">
              <w:t>6</w:t>
            </w:r>
          </w:p>
        </w:tc>
        <w:tc>
          <w:tcPr>
            <w:tcW w:w="3976" w:type="dxa"/>
          </w:tcPr>
          <w:p w:rsidR="000D581F" w:rsidRPr="000D581F" w:rsidRDefault="000D581F">
            <w:pPr>
              <w:pStyle w:val="ConsPlusNormal"/>
            </w:pPr>
            <w:r w:rsidRPr="000D581F">
              <w:t>2,2,6-Тридеокси-3-амино-</w:t>
            </w:r>
            <w:r w:rsidRPr="000D581F">
              <w:pict>
                <v:shape id="_x0000_i1342" style="width:13.5pt;height:13.5pt" coordsize="" o:spt="100" adj="0,,0" path="" filled="f" stroked="f">
                  <v:stroke joinstyle="miter"/>
                  <v:imagedata r:id="rId99" o:title="base_1_189346_737"/>
                  <v:formulas/>
                  <v:path o:connecttype="segments"/>
                </v:shape>
              </w:pict>
            </w:r>
            <w:r w:rsidRPr="000D581F">
              <w:t xml:space="preserve">-ликсозо-4-метокси-6,7,9,11 -тетраокси-9-ацето-7,8,9,10-тетрагидротетраценхинон; </w:t>
            </w:r>
            <w:proofErr w:type="spellStart"/>
            <w:r w:rsidRPr="000D581F">
              <w:t>рубомицин</w:t>
            </w:r>
            <w:proofErr w:type="spellEnd"/>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p>
        </w:tc>
      </w:tr>
      <w:tr w:rsidR="000D581F" w:rsidRPr="000D581F">
        <w:tc>
          <w:tcPr>
            <w:tcW w:w="564" w:type="dxa"/>
            <w:vAlign w:val="center"/>
          </w:tcPr>
          <w:p w:rsidR="000D581F" w:rsidRPr="000D581F" w:rsidRDefault="000D581F">
            <w:pPr>
              <w:pStyle w:val="ConsPlusNormal"/>
              <w:jc w:val="center"/>
            </w:pPr>
            <w:r w:rsidRPr="000D581F">
              <w:t>7</w:t>
            </w:r>
          </w:p>
        </w:tc>
        <w:tc>
          <w:tcPr>
            <w:tcW w:w="3976" w:type="dxa"/>
          </w:tcPr>
          <w:p w:rsidR="000D581F" w:rsidRPr="000D581F" w:rsidRDefault="000D581F">
            <w:pPr>
              <w:pStyle w:val="ConsPlusNormal"/>
            </w:pPr>
            <w:r w:rsidRPr="000D581F">
              <w:t>2-Хлор-N-(2-хлорэтил)-N-</w:t>
            </w:r>
            <w:proofErr w:type="spellStart"/>
            <w:r w:rsidRPr="000D581F">
              <w:t>метилэтанамина</w:t>
            </w:r>
            <w:proofErr w:type="spellEnd"/>
            <w:r w:rsidRPr="000D581F">
              <w:t xml:space="preserve"> гидрохлорид; </w:t>
            </w:r>
            <w:proofErr w:type="spellStart"/>
            <w:r w:rsidRPr="000D581F">
              <w:t>эмбихин</w:t>
            </w:r>
            <w:proofErr w:type="spellEnd"/>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p>
        </w:tc>
      </w:tr>
      <w:tr w:rsidR="000D581F" w:rsidRPr="000D581F">
        <w:tc>
          <w:tcPr>
            <w:tcW w:w="564" w:type="dxa"/>
            <w:vAlign w:val="center"/>
          </w:tcPr>
          <w:p w:rsidR="000D581F" w:rsidRPr="000D581F" w:rsidRDefault="000D581F">
            <w:pPr>
              <w:pStyle w:val="ConsPlusNormal"/>
              <w:jc w:val="center"/>
            </w:pPr>
            <w:r w:rsidRPr="000D581F">
              <w:t>8</w:t>
            </w:r>
          </w:p>
        </w:tc>
        <w:tc>
          <w:tcPr>
            <w:tcW w:w="3976" w:type="dxa"/>
          </w:tcPr>
          <w:p w:rsidR="000D581F" w:rsidRPr="000D581F" w:rsidRDefault="000D581F">
            <w:pPr>
              <w:pStyle w:val="ConsPlusNormal"/>
            </w:pPr>
            <w:r w:rsidRPr="000D581F">
              <w:t xml:space="preserve">17-Этинилэстра-1,3,5(10)-триендиол-3,17; </w:t>
            </w:r>
            <w:proofErr w:type="spellStart"/>
            <w:r w:rsidRPr="000D581F">
              <w:t>этинилэстрадиол</w:t>
            </w:r>
            <w:proofErr w:type="spellEnd"/>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r w:rsidRPr="000D581F">
              <w:t>К</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40" w:name="P2639"/>
      <w:bookmarkEnd w:id="40"/>
      <w:proofErr w:type="gramStart"/>
      <w:r w:rsidRPr="000D581F">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rsidRPr="000D581F">
        <w:t xml:space="preserve"> </w:t>
      </w:r>
      <w:proofErr w:type="gramStart"/>
      <w:r w:rsidRPr="000D581F">
        <w:t>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w:t>
      </w:r>
      <w:proofErr w:type="gramEnd"/>
      <w:r w:rsidRPr="000D581F">
        <w:t xml:space="preserve"> </w:t>
      </w:r>
      <w:proofErr w:type="gramStart"/>
      <w:r w:rsidRPr="000D581F">
        <w:t>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w:t>
      </w:r>
      <w:proofErr w:type="gramEnd"/>
      <w:r w:rsidRPr="000D581F">
        <w:t xml:space="preserve"> </w:t>
      </w:r>
      <w:proofErr w:type="gramStart"/>
      <w:r w:rsidRPr="000D581F">
        <w:t>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rsidRPr="000D581F">
        <w:t xml:space="preserve">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rsidRPr="000D581F">
        <w:t>п</w:t>
      </w:r>
      <w:proofErr w:type="gramEnd"/>
      <w:r w:rsidRPr="000D581F">
        <w:t xml:space="preserve"> - пары и (или) газы; </w:t>
      </w:r>
      <w:proofErr w:type="spellStart"/>
      <w:r w:rsidRPr="000D581F">
        <w:t>п+а</w:t>
      </w:r>
      <w:proofErr w:type="spellEnd"/>
      <w:r w:rsidRPr="000D581F">
        <w:t xml:space="preserve"> - смесь паров и аэрозолей.</w:t>
      </w:r>
    </w:p>
    <w:p w:rsidR="000D581F" w:rsidRPr="000D581F" w:rsidRDefault="000D581F">
      <w:pPr>
        <w:pStyle w:val="ConsPlusNormal"/>
        <w:ind w:firstLine="540"/>
        <w:jc w:val="both"/>
      </w:pPr>
      <w:bookmarkStart w:id="41" w:name="P2640"/>
      <w:bookmarkEnd w:id="41"/>
      <w:r w:rsidRPr="000D581F">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0D581F" w:rsidRPr="000D581F" w:rsidRDefault="000D581F">
      <w:pPr>
        <w:pStyle w:val="ConsPlusNormal"/>
        <w:ind w:firstLine="540"/>
        <w:jc w:val="both"/>
      </w:pPr>
      <w:bookmarkStart w:id="42" w:name="P2641"/>
      <w:bookmarkEnd w:id="42"/>
      <w:r w:rsidRPr="000D581F">
        <w:t xml:space="preserve">&lt;3&gt; Особенности действия на организм человека устанавливается в соответствии с ГН 2.2.5.1313-03: </w:t>
      </w:r>
      <w:proofErr w:type="gramStart"/>
      <w:r w:rsidRPr="000D581F">
        <w:t>К</w:t>
      </w:r>
      <w:proofErr w:type="gramEnd"/>
      <w:r w:rsidRPr="000D581F">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sidRPr="000D581F">
        <w:t>фиброгенного</w:t>
      </w:r>
      <w:proofErr w:type="spellEnd"/>
      <w:r w:rsidRPr="000D581F">
        <w:t xml:space="preserve"> действия.</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6</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right"/>
      </w:pPr>
      <w:r w:rsidRPr="000D581F">
        <w:t>(справочное)</w:t>
      </w:r>
    </w:p>
    <w:p w:rsidR="000D581F" w:rsidRPr="000D581F" w:rsidRDefault="000D581F">
      <w:pPr>
        <w:pStyle w:val="ConsPlusNormal"/>
        <w:ind w:firstLine="540"/>
        <w:jc w:val="both"/>
      </w:pPr>
    </w:p>
    <w:p w:rsidR="000D581F" w:rsidRPr="000D581F" w:rsidRDefault="000D581F">
      <w:pPr>
        <w:pStyle w:val="ConsPlusNormal"/>
        <w:jc w:val="center"/>
      </w:pPr>
      <w:bookmarkStart w:id="43" w:name="P2655"/>
      <w:bookmarkEnd w:id="43"/>
      <w:r w:rsidRPr="000D581F">
        <w:t>ПЕРЕЧЕНЬ НАРКОТИЧЕСКИХ АНАЛЬГЕТИКОВ</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5130"/>
        <w:gridCol w:w="881"/>
        <w:gridCol w:w="1582"/>
        <w:gridCol w:w="1488"/>
      </w:tblGrid>
      <w:tr w:rsidR="000D581F" w:rsidRPr="000D581F">
        <w:tc>
          <w:tcPr>
            <w:tcW w:w="558" w:type="dxa"/>
          </w:tcPr>
          <w:p w:rsidR="000D581F" w:rsidRPr="000D581F" w:rsidRDefault="000D581F">
            <w:pPr>
              <w:pStyle w:val="ConsPlusNormal"/>
              <w:jc w:val="center"/>
            </w:pPr>
            <w:r w:rsidRPr="000D581F">
              <w:t xml:space="preserve">N </w:t>
            </w:r>
            <w:proofErr w:type="gramStart"/>
            <w:r w:rsidRPr="000D581F">
              <w:t>п</w:t>
            </w:r>
            <w:proofErr w:type="gramEnd"/>
            <w:r w:rsidRPr="000D581F">
              <w:t>/п</w:t>
            </w:r>
          </w:p>
        </w:tc>
        <w:tc>
          <w:tcPr>
            <w:tcW w:w="5130" w:type="dxa"/>
          </w:tcPr>
          <w:p w:rsidR="000D581F" w:rsidRPr="000D581F" w:rsidRDefault="000D581F">
            <w:pPr>
              <w:pStyle w:val="ConsPlusNormal"/>
              <w:jc w:val="center"/>
            </w:pPr>
            <w:r w:rsidRPr="000D581F">
              <w:t>Наименование вещества</w:t>
            </w:r>
          </w:p>
        </w:tc>
        <w:tc>
          <w:tcPr>
            <w:tcW w:w="881" w:type="dxa"/>
          </w:tcPr>
          <w:p w:rsidR="000D581F" w:rsidRPr="000D581F" w:rsidRDefault="000D581F">
            <w:pPr>
              <w:pStyle w:val="ConsPlusNormal"/>
              <w:jc w:val="center"/>
            </w:pPr>
            <w:r w:rsidRPr="000D581F">
              <w:t>ПДК мг/м3</w:t>
            </w:r>
          </w:p>
        </w:tc>
        <w:tc>
          <w:tcPr>
            <w:tcW w:w="1582" w:type="dxa"/>
          </w:tcPr>
          <w:p w:rsidR="000D581F" w:rsidRPr="000D581F" w:rsidRDefault="000D581F">
            <w:pPr>
              <w:pStyle w:val="ConsPlusNormal"/>
              <w:jc w:val="center"/>
            </w:pPr>
            <w:r w:rsidRPr="000D581F">
              <w:t>Агрегатное состояние &lt;1&gt;</w:t>
            </w:r>
          </w:p>
        </w:tc>
        <w:tc>
          <w:tcPr>
            <w:tcW w:w="1488" w:type="dxa"/>
          </w:tcPr>
          <w:p w:rsidR="000D581F" w:rsidRPr="000D581F" w:rsidRDefault="000D581F">
            <w:pPr>
              <w:pStyle w:val="ConsPlusNormal"/>
              <w:jc w:val="center"/>
            </w:pPr>
            <w:r w:rsidRPr="000D581F">
              <w:t>Класс опасности &lt;2&gt;</w:t>
            </w:r>
          </w:p>
        </w:tc>
      </w:tr>
      <w:tr w:rsidR="000D581F" w:rsidRPr="000D581F">
        <w:tc>
          <w:tcPr>
            <w:tcW w:w="558" w:type="dxa"/>
            <w:vAlign w:val="center"/>
          </w:tcPr>
          <w:p w:rsidR="000D581F" w:rsidRPr="000D581F" w:rsidRDefault="000D581F">
            <w:pPr>
              <w:pStyle w:val="ConsPlusNormal"/>
              <w:jc w:val="center"/>
            </w:pPr>
            <w:r w:rsidRPr="000D581F">
              <w:t>1</w:t>
            </w:r>
          </w:p>
        </w:tc>
        <w:tc>
          <w:tcPr>
            <w:tcW w:w="5130" w:type="dxa"/>
            <w:vAlign w:val="center"/>
          </w:tcPr>
          <w:p w:rsidR="000D581F" w:rsidRPr="000D581F" w:rsidRDefault="000D581F">
            <w:pPr>
              <w:pStyle w:val="ConsPlusNormal"/>
            </w:pPr>
            <w:r w:rsidRPr="000D581F">
              <w:t>(5</w:t>
            </w:r>
            <w:r w:rsidRPr="000D581F">
              <w:pict>
                <v:shape id="_x0000_i1343" style="width:13.5pt;height:13.5pt" coordsize="" o:spt="100" adj="0,,0" path="" filled="f" stroked="f">
                  <v:stroke joinstyle="miter"/>
                  <v:imagedata r:id="rId100" o:title="base_1_189346_738"/>
                  <v:formulas/>
                  <v:path o:connecttype="segments"/>
                </v:shape>
              </w:pict>
            </w:r>
            <w:r w:rsidRPr="000D581F">
              <w:t>,6</w:t>
            </w:r>
            <w:r w:rsidRPr="000D581F">
              <w:pict>
                <v:shape id="_x0000_i1344" style="width:13.5pt;height:13.5pt" coordsize="" o:spt="100" adj="0,,0" path="" filled="f" stroked="f">
                  <v:stroke joinstyle="miter"/>
                  <v:imagedata r:id="rId100" o:title="base_1_189346_739"/>
                  <v:formulas/>
                  <v:path o:connecttype="segments"/>
                </v:shape>
              </w:pict>
            </w:r>
            <w:r w:rsidRPr="000D581F">
              <w:t>)-7,8-Дидегидро-4,5-эпокси-3-метокси-17-метилморфин-6-ол; кодеин</w:t>
            </w:r>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r w:rsidR="000D581F" w:rsidRPr="000D581F">
        <w:tc>
          <w:tcPr>
            <w:tcW w:w="558" w:type="dxa"/>
            <w:vAlign w:val="center"/>
          </w:tcPr>
          <w:p w:rsidR="000D581F" w:rsidRPr="000D581F" w:rsidRDefault="000D581F">
            <w:pPr>
              <w:pStyle w:val="ConsPlusNormal"/>
              <w:jc w:val="center"/>
            </w:pPr>
            <w:r w:rsidRPr="000D581F">
              <w:t>2</w:t>
            </w:r>
          </w:p>
        </w:tc>
        <w:tc>
          <w:tcPr>
            <w:tcW w:w="5130" w:type="dxa"/>
            <w:vAlign w:val="center"/>
          </w:tcPr>
          <w:p w:rsidR="000D581F" w:rsidRPr="000D581F" w:rsidRDefault="000D581F">
            <w:pPr>
              <w:pStyle w:val="ConsPlusNormal"/>
            </w:pPr>
            <w:r w:rsidRPr="000D581F">
              <w:t>[S-(R*,S*)]-6,7-Диметокси-3-(5,6,7,8-тетрагидро-4-метокси-6-метил-1,3-диоксоло-[4,5-g-]-изохинолин-5-ил)-1-(3Н</w:t>
            </w:r>
            <w:proofErr w:type="gramStart"/>
            <w:r w:rsidRPr="000D581F">
              <w:t>)-</w:t>
            </w:r>
            <w:proofErr w:type="gramEnd"/>
            <w:r w:rsidRPr="000D581F">
              <w:t>изобензофуранон; наркотин</w:t>
            </w:r>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r w:rsidR="000D581F" w:rsidRPr="000D581F">
        <w:tc>
          <w:tcPr>
            <w:tcW w:w="558" w:type="dxa"/>
            <w:vAlign w:val="center"/>
          </w:tcPr>
          <w:p w:rsidR="000D581F" w:rsidRPr="000D581F" w:rsidRDefault="000D581F">
            <w:pPr>
              <w:pStyle w:val="ConsPlusNormal"/>
              <w:jc w:val="center"/>
            </w:pPr>
            <w:r w:rsidRPr="000D581F">
              <w:t>3</w:t>
            </w:r>
          </w:p>
        </w:tc>
        <w:tc>
          <w:tcPr>
            <w:tcW w:w="5130" w:type="dxa"/>
            <w:vAlign w:val="center"/>
          </w:tcPr>
          <w:p w:rsidR="000D581F" w:rsidRPr="000D581F" w:rsidRDefault="000D581F">
            <w:pPr>
              <w:pStyle w:val="ConsPlusNormal"/>
            </w:pPr>
            <w:r w:rsidRPr="000D581F">
              <w:t>Морфин гидрохлорид</w:t>
            </w:r>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r w:rsidR="000D581F" w:rsidRPr="000D581F">
        <w:tc>
          <w:tcPr>
            <w:tcW w:w="558" w:type="dxa"/>
            <w:vAlign w:val="center"/>
          </w:tcPr>
          <w:p w:rsidR="000D581F" w:rsidRPr="000D581F" w:rsidRDefault="000D581F">
            <w:pPr>
              <w:pStyle w:val="ConsPlusNormal"/>
              <w:jc w:val="center"/>
            </w:pPr>
            <w:r w:rsidRPr="000D581F">
              <w:t>4</w:t>
            </w:r>
          </w:p>
        </w:tc>
        <w:tc>
          <w:tcPr>
            <w:tcW w:w="5130" w:type="dxa"/>
            <w:vAlign w:val="center"/>
          </w:tcPr>
          <w:p w:rsidR="000D581F" w:rsidRPr="000D581F" w:rsidRDefault="000D581F">
            <w:pPr>
              <w:pStyle w:val="ConsPlusNormal"/>
            </w:pPr>
            <w:proofErr w:type="spellStart"/>
            <w:r w:rsidRPr="000D581F">
              <w:t>Тебаин</w:t>
            </w:r>
            <w:proofErr w:type="spellEnd"/>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r w:rsidR="000D581F" w:rsidRPr="000D581F">
        <w:tc>
          <w:tcPr>
            <w:tcW w:w="558" w:type="dxa"/>
            <w:vAlign w:val="center"/>
          </w:tcPr>
          <w:p w:rsidR="000D581F" w:rsidRPr="000D581F" w:rsidRDefault="000D581F">
            <w:pPr>
              <w:pStyle w:val="ConsPlusNormal"/>
              <w:jc w:val="center"/>
            </w:pPr>
            <w:r w:rsidRPr="000D581F">
              <w:t>5</w:t>
            </w:r>
          </w:p>
        </w:tc>
        <w:tc>
          <w:tcPr>
            <w:tcW w:w="5130" w:type="dxa"/>
            <w:vAlign w:val="center"/>
          </w:tcPr>
          <w:p w:rsidR="000D581F" w:rsidRPr="000D581F" w:rsidRDefault="000D581F">
            <w:pPr>
              <w:pStyle w:val="ConsPlusNormal"/>
            </w:pPr>
            <w:r w:rsidRPr="000D581F">
              <w:t xml:space="preserve">1,2,5-Триметил-4-фенилпиперидин-4-ол </w:t>
            </w:r>
            <w:proofErr w:type="spellStart"/>
            <w:r w:rsidRPr="000D581F">
              <w:t>пропионат</w:t>
            </w:r>
            <w:proofErr w:type="spellEnd"/>
            <w:r w:rsidRPr="000D581F">
              <w:t xml:space="preserve">; </w:t>
            </w:r>
            <w:proofErr w:type="spellStart"/>
            <w:r w:rsidRPr="000D581F">
              <w:t>промедол</w:t>
            </w:r>
            <w:proofErr w:type="spellEnd"/>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r w:rsidR="000D581F" w:rsidRPr="000D581F">
        <w:tc>
          <w:tcPr>
            <w:tcW w:w="558" w:type="dxa"/>
            <w:vAlign w:val="center"/>
          </w:tcPr>
          <w:p w:rsidR="000D581F" w:rsidRPr="000D581F" w:rsidRDefault="000D581F">
            <w:pPr>
              <w:pStyle w:val="ConsPlusNormal"/>
              <w:jc w:val="center"/>
            </w:pPr>
            <w:r w:rsidRPr="000D581F">
              <w:t>6</w:t>
            </w:r>
          </w:p>
        </w:tc>
        <w:tc>
          <w:tcPr>
            <w:tcW w:w="5130" w:type="dxa"/>
            <w:vAlign w:val="center"/>
          </w:tcPr>
          <w:p w:rsidR="000D581F" w:rsidRPr="000D581F" w:rsidRDefault="000D581F">
            <w:pPr>
              <w:pStyle w:val="ConsPlusNormal"/>
            </w:pPr>
            <w:r w:rsidRPr="000D581F">
              <w:t>N-Фенил-N-[ 1-(2-фенилэтил)-4-пиперидинил</w:t>
            </w:r>
            <w:proofErr w:type="gramStart"/>
            <w:r w:rsidRPr="000D581F">
              <w:t>]-</w:t>
            </w:r>
            <w:proofErr w:type="spellStart"/>
            <w:proofErr w:type="gramEnd"/>
            <w:r w:rsidRPr="000D581F">
              <w:t>пропанамид</w:t>
            </w:r>
            <w:proofErr w:type="spellEnd"/>
            <w:r w:rsidRPr="000D581F">
              <w:t xml:space="preserve">; </w:t>
            </w:r>
            <w:proofErr w:type="spellStart"/>
            <w:r w:rsidRPr="000D581F">
              <w:t>фентанил</w:t>
            </w:r>
            <w:proofErr w:type="spellEnd"/>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r w:rsidR="000D581F" w:rsidRPr="000D581F">
        <w:tc>
          <w:tcPr>
            <w:tcW w:w="558" w:type="dxa"/>
            <w:vAlign w:val="center"/>
          </w:tcPr>
          <w:p w:rsidR="000D581F" w:rsidRPr="000D581F" w:rsidRDefault="000D581F">
            <w:pPr>
              <w:pStyle w:val="ConsPlusNormal"/>
              <w:jc w:val="center"/>
            </w:pPr>
            <w:r w:rsidRPr="000D581F">
              <w:t>7</w:t>
            </w:r>
          </w:p>
        </w:tc>
        <w:tc>
          <w:tcPr>
            <w:tcW w:w="5130" w:type="dxa"/>
            <w:vAlign w:val="center"/>
          </w:tcPr>
          <w:p w:rsidR="000D581F" w:rsidRPr="000D581F" w:rsidRDefault="000D581F">
            <w:pPr>
              <w:pStyle w:val="ConsPlusNormal"/>
            </w:pPr>
            <w:r w:rsidRPr="000D581F">
              <w:t xml:space="preserve">1-(2-Этоксиэтил)-4-пропионилокси-4-фенилпиперидин гидрохлорид; </w:t>
            </w:r>
            <w:proofErr w:type="spellStart"/>
            <w:r w:rsidRPr="000D581F">
              <w:t>просидол</w:t>
            </w:r>
            <w:proofErr w:type="spellEnd"/>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r w:rsidR="000D581F" w:rsidRPr="000D581F">
        <w:tc>
          <w:tcPr>
            <w:tcW w:w="558" w:type="dxa"/>
            <w:vAlign w:val="center"/>
          </w:tcPr>
          <w:p w:rsidR="000D581F" w:rsidRPr="000D581F" w:rsidRDefault="000D581F">
            <w:pPr>
              <w:pStyle w:val="ConsPlusNormal"/>
              <w:jc w:val="center"/>
            </w:pPr>
            <w:r w:rsidRPr="000D581F">
              <w:t>8</w:t>
            </w:r>
          </w:p>
        </w:tc>
        <w:tc>
          <w:tcPr>
            <w:tcW w:w="5130" w:type="dxa"/>
            <w:vAlign w:val="center"/>
          </w:tcPr>
          <w:p w:rsidR="000D581F" w:rsidRPr="000D581F" w:rsidRDefault="000D581F">
            <w:pPr>
              <w:pStyle w:val="ConsPlusNormal"/>
            </w:pPr>
            <w:r w:rsidRPr="000D581F">
              <w:t>(5</w:t>
            </w:r>
            <w:r w:rsidRPr="000D581F">
              <w:pict>
                <v:shape id="_x0000_i1345" style="width:13.5pt;height:13.5pt" coordsize="" o:spt="100" adj="0,,0" path="" filled="f" stroked="f">
                  <v:stroke joinstyle="miter"/>
                  <v:imagedata r:id="rId100" o:title="base_1_189346_740"/>
                  <v:formulas/>
                  <v:path o:connecttype="segments"/>
                </v:shape>
              </w:pict>
            </w:r>
            <w:r w:rsidRPr="000D581F">
              <w:t>,6</w:t>
            </w:r>
            <w:r w:rsidRPr="000D581F">
              <w:pict>
                <v:shape id="_x0000_i1346" style="width:13.5pt;height:13.5pt" coordsize="" o:spt="100" adj="0,,0" path="" filled="f" stroked="f">
                  <v:stroke joinstyle="miter"/>
                  <v:imagedata r:id="rId100" o:title="base_1_189346_741"/>
                  <v:formulas/>
                  <v:path o:connecttype="segments"/>
                </v:shape>
              </w:pict>
            </w:r>
            <w:r w:rsidRPr="000D581F">
              <w:t>)-7,8-Дидегидро-4,5-эпокси-3-метокси-17-метилморфин-6-ол; кодеин</w:t>
            </w:r>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44" w:name="P2704"/>
      <w:bookmarkEnd w:id="44"/>
      <w:proofErr w:type="gramStart"/>
      <w:r w:rsidRPr="000D581F">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rsidRPr="000D581F">
        <w:t xml:space="preserve"> </w:t>
      </w:r>
      <w:proofErr w:type="gramStart"/>
      <w:r w:rsidRPr="000D581F">
        <w:t>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w:t>
      </w:r>
      <w:proofErr w:type="gramEnd"/>
      <w:r w:rsidRPr="000D581F">
        <w:t xml:space="preserve"> </w:t>
      </w:r>
      <w:proofErr w:type="gramStart"/>
      <w:r w:rsidRPr="000D581F">
        <w:t>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w:t>
      </w:r>
      <w:proofErr w:type="gramEnd"/>
      <w:r w:rsidRPr="000D581F">
        <w:t xml:space="preserve"> </w:t>
      </w:r>
      <w:proofErr w:type="gramStart"/>
      <w:r w:rsidRPr="000D581F">
        <w:t>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rsidRPr="000D581F">
        <w:t xml:space="preserve">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rsidRPr="000D581F">
        <w:t>п</w:t>
      </w:r>
      <w:proofErr w:type="gramEnd"/>
      <w:r w:rsidRPr="000D581F">
        <w:t xml:space="preserve"> - пары и (или) газы; </w:t>
      </w:r>
      <w:proofErr w:type="spellStart"/>
      <w:r w:rsidRPr="000D581F">
        <w:t>п+а</w:t>
      </w:r>
      <w:proofErr w:type="spellEnd"/>
      <w:r w:rsidRPr="000D581F">
        <w:t xml:space="preserve"> - смесь паров и аэрозолей.</w:t>
      </w:r>
    </w:p>
    <w:p w:rsidR="000D581F" w:rsidRPr="000D581F" w:rsidRDefault="000D581F">
      <w:pPr>
        <w:pStyle w:val="ConsPlusNormal"/>
        <w:ind w:firstLine="540"/>
        <w:jc w:val="both"/>
      </w:pPr>
      <w:bookmarkStart w:id="45" w:name="P2705"/>
      <w:bookmarkEnd w:id="45"/>
      <w:r w:rsidRPr="000D581F">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7</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right"/>
      </w:pPr>
    </w:p>
    <w:p w:rsidR="000D581F" w:rsidRPr="000D581F" w:rsidRDefault="000D581F">
      <w:pPr>
        <w:pStyle w:val="ConsPlusNormal"/>
        <w:jc w:val="right"/>
      </w:pPr>
      <w:r w:rsidRPr="000D581F">
        <w:t>(справочное)</w:t>
      </w:r>
    </w:p>
    <w:p w:rsidR="000D581F" w:rsidRPr="000D581F" w:rsidRDefault="000D581F">
      <w:pPr>
        <w:pStyle w:val="ConsPlusNormal"/>
        <w:jc w:val="center"/>
      </w:pPr>
    </w:p>
    <w:p w:rsidR="000D581F" w:rsidRPr="000D581F" w:rsidRDefault="000D581F">
      <w:pPr>
        <w:pStyle w:val="ConsPlusNormal"/>
        <w:jc w:val="center"/>
      </w:pPr>
      <w:bookmarkStart w:id="46" w:name="P2719"/>
      <w:bookmarkEnd w:id="46"/>
      <w:r w:rsidRPr="000D581F">
        <w:t>ПЕРЕЧЕНЬ ФЕРМЕНТОВ МИКРОБНОГО ПРОИСХОЖДЕНИЯ</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99"/>
        <w:gridCol w:w="1418"/>
        <w:gridCol w:w="1418"/>
        <w:gridCol w:w="1418"/>
        <w:gridCol w:w="1489"/>
      </w:tblGrid>
      <w:tr w:rsidR="000D581F" w:rsidRPr="000D581F">
        <w:tc>
          <w:tcPr>
            <w:tcW w:w="567" w:type="dxa"/>
          </w:tcPr>
          <w:p w:rsidR="000D581F" w:rsidRPr="000D581F" w:rsidRDefault="000D581F">
            <w:pPr>
              <w:pStyle w:val="ConsPlusNormal"/>
              <w:jc w:val="center"/>
            </w:pPr>
            <w:r w:rsidRPr="000D581F">
              <w:t xml:space="preserve">N </w:t>
            </w:r>
            <w:proofErr w:type="gramStart"/>
            <w:r w:rsidRPr="000D581F">
              <w:t>п</w:t>
            </w:r>
            <w:proofErr w:type="gramEnd"/>
            <w:r w:rsidRPr="000D581F">
              <w:t>/п</w:t>
            </w:r>
          </w:p>
        </w:tc>
        <w:tc>
          <w:tcPr>
            <w:tcW w:w="3399" w:type="dxa"/>
          </w:tcPr>
          <w:p w:rsidR="000D581F" w:rsidRPr="000D581F" w:rsidRDefault="000D581F">
            <w:pPr>
              <w:pStyle w:val="ConsPlusNormal"/>
              <w:jc w:val="center"/>
            </w:pPr>
            <w:r w:rsidRPr="000D581F">
              <w:t>Наименование вещества</w:t>
            </w:r>
          </w:p>
        </w:tc>
        <w:tc>
          <w:tcPr>
            <w:tcW w:w="1418" w:type="dxa"/>
          </w:tcPr>
          <w:p w:rsidR="000D581F" w:rsidRPr="000D581F" w:rsidRDefault="000D581F">
            <w:pPr>
              <w:pStyle w:val="ConsPlusNormal"/>
              <w:jc w:val="center"/>
            </w:pPr>
            <w:r w:rsidRPr="000D581F">
              <w:t>ПДК мг/м3</w:t>
            </w:r>
          </w:p>
        </w:tc>
        <w:tc>
          <w:tcPr>
            <w:tcW w:w="1418" w:type="dxa"/>
          </w:tcPr>
          <w:p w:rsidR="000D581F" w:rsidRPr="000D581F" w:rsidRDefault="000D581F">
            <w:pPr>
              <w:pStyle w:val="ConsPlusNormal"/>
              <w:jc w:val="center"/>
            </w:pPr>
            <w:r w:rsidRPr="000D581F">
              <w:t>Агрегатное состояние &lt;1&gt;</w:t>
            </w:r>
          </w:p>
        </w:tc>
        <w:tc>
          <w:tcPr>
            <w:tcW w:w="1418" w:type="dxa"/>
          </w:tcPr>
          <w:p w:rsidR="000D581F" w:rsidRPr="000D581F" w:rsidRDefault="000D581F">
            <w:pPr>
              <w:pStyle w:val="ConsPlusNormal"/>
              <w:jc w:val="center"/>
            </w:pPr>
            <w:r w:rsidRPr="000D581F">
              <w:t>Класс опасности &lt;2&gt;</w:t>
            </w:r>
          </w:p>
        </w:tc>
        <w:tc>
          <w:tcPr>
            <w:tcW w:w="1489" w:type="dxa"/>
          </w:tcPr>
          <w:p w:rsidR="000D581F" w:rsidRPr="000D581F" w:rsidRDefault="000D581F">
            <w:pPr>
              <w:pStyle w:val="ConsPlusNormal"/>
              <w:jc w:val="center"/>
            </w:pPr>
            <w:r w:rsidRPr="000D581F">
              <w:t>Особенности действия &lt;3&gt;</w:t>
            </w:r>
          </w:p>
        </w:tc>
      </w:tr>
      <w:tr w:rsidR="000D581F" w:rsidRPr="000D581F">
        <w:tc>
          <w:tcPr>
            <w:tcW w:w="567" w:type="dxa"/>
            <w:vAlign w:val="center"/>
          </w:tcPr>
          <w:p w:rsidR="000D581F" w:rsidRPr="000D581F" w:rsidRDefault="000D581F">
            <w:pPr>
              <w:pStyle w:val="ConsPlusNormal"/>
              <w:jc w:val="center"/>
            </w:pPr>
            <w:r w:rsidRPr="000D581F">
              <w:t>1</w:t>
            </w:r>
          </w:p>
        </w:tc>
        <w:tc>
          <w:tcPr>
            <w:tcW w:w="3399" w:type="dxa"/>
          </w:tcPr>
          <w:p w:rsidR="000D581F" w:rsidRPr="000D581F" w:rsidRDefault="000D581F">
            <w:pPr>
              <w:pStyle w:val="ConsPlusNormal"/>
            </w:pPr>
            <w:r w:rsidRPr="000D581F">
              <w:t>Амилаза</w:t>
            </w:r>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r w:rsidRPr="000D581F">
              <w:t>А</w:t>
            </w:r>
          </w:p>
        </w:tc>
      </w:tr>
      <w:tr w:rsidR="000D581F" w:rsidRPr="000D581F">
        <w:tc>
          <w:tcPr>
            <w:tcW w:w="567" w:type="dxa"/>
            <w:vAlign w:val="center"/>
          </w:tcPr>
          <w:p w:rsidR="000D581F" w:rsidRPr="000D581F" w:rsidRDefault="000D581F">
            <w:pPr>
              <w:pStyle w:val="ConsPlusNormal"/>
              <w:jc w:val="center"/>
            </w:pPr>
            <w:r w:rsidRPr="000D581F">
              <w:t>2</w:t>
            </w:r>
          </w:p>
        </w:tc>
        <w:tc>
          <w:tcPr>
            <w:tcW w:w="3399" w:type="dxa"/>
          </w:tcPr>
          <w:p w:rsidR="000D581F" w:rsidRPr="000D581F" w:rsidRDefault="000D581F">
            <w:pPr>
              <w:pStyle w:val="ConsPlusNormal"/>
            </w:pPr>
            <w:proofErr w:type="spellStart"/>
            <w:r w:rsidRPr="000D581F">
              <w:t>Амиломезентерин</w:t>
            </w:r>
            <w:proofErr w:type="spellEnd"/>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3</w:t>
            </w:r>
          </w:p>
        </w:tc>
        <w:tc>
          <w:tcPr>
            <w:tcW w:w="3399" w:type="dxa"/>
          </w:tcPr>
          <w:p w:rsidR="000D581F" w:rsidRPr="000D581F" w:rsidRDefault="000D581F">
            <w:pPr>
              <w:pStyle w:val="ConsPlusNormal"/>
            </w:pPr>
            <w:proofErr w:type="spellStart"/>
            <w:r w:rsidRPr="000D581F">
              <w:t>Амилоризин</w:t>
            </w:r>
            <w:proofErr w:type="spellEnd"/>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4</w:t>
            </w:r>
          </w:p>
        </w:tc>
        <w:tc>
          <w:tcPr>
            <w:tcW w:w="3399" w:type="dxa"/>
          </w:tcPr>
          <w:p w:rsidR="000D581F" w:rsidRPr="000D581F" w:rsidRDefault="000D581F">
            <w:pPr>
              <w:pStyle w:val="ConsPlusNormal"/>
            </w:pPr>
            <w:r w:rsidRPr="000D581F">
              <w:pict>
                <v:shape id="_x0000_i1347" style="width:10.5pt;height:21pt" coordsize="" o:spt="100" adj="0,,0" path="" filled="f" stroked="f">
                  <v:stroke joinstyle="miter"/>
                  <v:imagedata r:id="rId101" o:title="base_1_189346_742"/>
                  <v:formulas/>
                  <v:path o:connecttype="segments"/>
                </v:shape>
              </w:pict>
            </w:r>
            <w:r w:rsidRPr="000D581F">
              <w:t>-</w:t>
            </w:r>
            <w:proofErr w:type="spellStart"/>
            <w:r w:rsidRPr="000D581F">
              <w:t>Галактозидаза</w:t>
            </w:r>
            <w:proofErr w:type="spellEnd"/>
          </w:p>
        </w:tc>
        <w:tc>
          <w:tcPr>
            <w:tcW w:w="1418" w:type="dxa"/>
          </w:tcPr>
          <w:p w:rsidR="000D581F" w:rsidRPr="000D581F" w:rsidRDefault="000D581F">
            <w:pPr>
              <w:pStyle w:val="ConsPlusNormal"/>
              <w:jc w:val="center"/>
            </w:pPr>
            <w:r w:rsidRPr="000D581F">
              <w:t>4</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r w:rsidRPr="000D581F">
              <w:t>А</w:t>
            </w:r>
          </w:p>
        </w:tc>
      </w:tr>
      <w:tr w:rsidR="000D581F" w:rsidRPr="000D581F">
        <w:tc>
          <w:tcPr>
            <w:tcW w:w="567" w:type="dxa"/>
            <w:vAlign w:val="center"/>
          </w:tcPr>
          <w:p w:rsidR="000D581F" w:rsidRPr="000D581F" w:rsidRDefault="000D581F">
            <w:pPr>
              <w:pStyle w:val="ConsPlusNormal"/>
              <w:jc w:val="center"/>
            </w:pPr>
            <w:r w:rsidRPr="000D581F">
              <w:t>5</w:t>
            </w:r>
          </w:p>
        </w:tc>
        <w:tc>
          <w:tcPr>
            <w:tcW w:w="3399" w:type="dxa"/>
          </w:tcPr>
          <w:p w:rsidR="000D581F" w:rsidRPr="000D581F" w:rsidRDefault="000D581F">
            <w:pPr>
              <w:pStyle w:val="ConsPlusNormal"/>
            </w:pPr>
            <w:proofErr w:type="spellStart"/>
            <w:r w:rsidRPr="000D581F">
              <w:t>Глюкавамарин</w:t>
            </w:r>
            <w:proofErr w:type="spellEnd"/>
          </w:p>
        </w:tc>
        <w:tc>
          <w:tcPr>
            <w:tcW w:w="1418" w:type="dxa"/>
          </w:tcPr>
          <w:p w:rsidR="000D581F" w:rsidRPr="000D581F" w:rsidRDefault="000D581F">
            <w:pPr>
              <w:pStyle w:val="ConsPlusNormal"/>
              <w:jc w:val="center"/>
            </w:pPr>
            <w:r w:rsidRPr="000D581F">
              <w:t>2</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6</w:t>
            </w:r>
          </w:p>
        </w:tc>
        <w:tc>
          <w:tcPr>
            <w:tcW w:w="3399" w:type="dxa"/>
          </w:tcPr>
          <w:p w:rsidR="000D581F" w:rsidRPr="000D581F" w:rsidRDefault="000D581F">
            <w:pPr>
              <w:pStyle w:val="ConsPlusNormal"/>
            </w:pPr>
            <w:r w:rsidRPr="000D581F">
              <w:pict>
                <v:shape id="_x0000_i1348" style="width:10.5pt;height:21pt" coordsize="" o:spt="100" adj="0,,0" path="" filled="f" stroked="f">
                  <v:stroke joinstyle="miter"/>
                  <v:imagedata r:id="rId101" o:title="base_1_189346_743"/>
                  <v:formulas/>
                  <v:path o:connecttype="segments"/>
                </v:shape>
              </w:pict>
            </w:r>
            <w:r w:rsidRPr="000D581F">
              <w:t>-</w:t>
            </w:r>
            <w:proofErr w:type="spellStart"/>
            <w:r w:rsidRPr="000D581F">
              <w:t>Глюканаза</w:t>
            </w:r>
            <w:proofErr w:type="spellEnd"/>
          </w:p>
        </w:tc>
        <w:tc>
          <w:tcPr>
            <w:tcW w:w="1418" w:type="dxa"/>
          </w:tcPr>
          <w:p w:rsidR="000D581F" w:rsidRPr="000D581F" w:rsidRDefault="000D581F">
            <w:pPr>
              <w:pStyle w:val="ConsPlusNormal"/>
              <w:jc w:val="center"/>
            </w:pPr>
            <w:r w:rsidRPr="000D581F">
              <w:t>2</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7</w:t>
            </w:r>
          </w:p>
        </w:tc>
        <w:tc>
          <w:tcPr>
            <w:tcW w:w="3399" w:type="dxa"/>
          </w:tcPr>
          <w:p w:rsidR="000D581F" w:rsidRPr="000D581F" w:rsidRDefault="000D581F">
            <w:pPr>
              <w:pStyle w:val="ConsPlusNormal"/>
            </w:pPr>
            <w:proofErr w:type="spellStart"/>
            <w:r w:rsidRPr="000D581F">
              <w:t>Конзим</w:t>
            </w:r>
            <w:proofErr w:type="spellEnd"/>
            <w:r w:rsidRPr="000D581F">
              <w:t xml:space="preserve"> (по </w:t>
            </w:r>
            <w:proofErr w:type="spellStart"/>
            <w:r w:rsidRPr="000D581F">
              <w:t>ксиланазе</w:t>
            </w:r>
            <w:proofErr w:type="spellEnd"/>
            <w:r w:rsidRPr="000D581F">
              <w:t>)</w:t>
            </w:r>
          </w:p>
        </w:tc>
        <w:tc>
          <w:tcPr>
            <w:tcW w:w="1418" w:type="dxa"/>
          </w:tcPr>
          <w:p w:rsidR="000D581F" w:rsidRPr="000D581F" w:rsidRDefault="000D581F">
            <w:pPr>
              <w:pStyle w:val="ConsPlusNormal"/>
              <w:jc w:val="center"/>
            </w:pPr>
            <w:r w:rsidRPr="000D581F">
              <w:t>0,5</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8</w:t>
            </w:r>
          </w:p>
        </w:tc>
        <w:tc>
          <w:tcPr>
            <w:tcW w:w="3399" w:type="dxa"/>
          </w:tcPr>
          <w:p w:rsidR="000D581F" w:rsidRPr="000D581F" w:rsidRDefault="000D581F">
            <w:pPr>
              <w:pStyle w:val="ConsPlusNormal"/>
            </w:pPr>
            <w:r w:rsidRPr="000D581F">
              <w:t xml:space="preserve">Кормофит (по </w:t>
            </w:r>
            <w:proofErr w:type="spellStart"/>
            <w:r w:rsidRPr="000D581F">
              <w:t>пектиназе</w:t>
            </w:r>
            <w:proofErr w:type="spellEnd"/>
            <w:r w:rsidRPr="000D581F">
              <w:t>)</w:t>
            </w:r>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9</w:t>
            </w:r>
          </w:p>
        </w:tc>
        <w:tc>
          <w:tcPr>
            <w:tcW w:w="3399" w:type="dxa"/>
          </w:tcPr>
          <w:p w:rsidR="000D581F" w:rsidRPr="000D581F" w:rsidRDefault="000D581F">
            <w:pPr>
              <w:pStyle w:val="ConsPlusNormal"/>
            </w:pPr>
            <w:proofErr w:type="spellStart"/>
            <w:r w:rsidRPr="000D581F">
              <w:t>Ксиланаза</w:t>
            </w:r>
            <w:proofErr w:type="spellEnd"/>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10</w:t>
            </w:r>
          </w:p>
        </w:tc>
        <w:tc>
          <w:tcPr>
            <w:tcW w:w="3399" w:type="dxa"/>
          </w:tcPr>
          <w:p w:rsidR="000D581F" w:rsidRPr="000D581F" w:rsidRDefault="000D581F">
            <w:pPr>
              <w:pStyle w:val="ConsPlusNormal"/>
            </w:pPr>
            <w:r w:rsidRPr="000D581F">
              <w:t>Липаза микробная</w:t>
            </w:r>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2</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11</w:t>
            </w:r>
          </w:p>
        </w:tc>
        <w:tc>
          <w:tcPr>
            <w:tcW w:w="3399" w:type="dxa"/>
          </w:tcPr>
          <w:p w:rsidR="000D581F" w:rsidRPr="000D581F" w:rsidRDefault="000D581F">
            <w:pPr>
              <w:pStyle w:val="ConsPlusNormal"/>
            </w:pPr>
            <w:proofErr w:type="spellStart"/>
            <w:r w:rsidRPr="000D581F">
              <w:t>Мацеробациллин</w:t>
            </w:r>
            <w:proofErr w:type="spellEnd"/>
          </w:p>
        </w:tc>
        <w:tc>
          <w:tcPr>
            <w:tcW w:w="1418" w:type="dxa"/>
          </w:tcPr>
          <w:p w:rsidR="000D581F" w:rsidRPr="000D581F" w:rsidRDefault="000D581F">
            <w:pPr>
              <w:pStyle w:val="ConsPlusNormal"/>
              <w:jc w:val="center"/>
            </w:pPr>
            <w:r w:rsidRPr="000D581F">
              <w:t>2</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12</w:t>
            </w:r>
          </w:p>
        </w:tc>
        <w:tc>
          <w:tcPr>
            <w:tcW w:w="3399" w:type="dxa"/>
          </w:tcPr>
          <w:p w:rsidR="000D581F" w:rsidRPr="000D581F" w:rsidRDefault="000D581F">
            <w:pPr>
              <w:pStyle w:val="ConsPlusNormal"/>
            </w:pPr>
            <w:r w:rsidRPr="000D581F">
              <w:t>МЭК-СХ-1 (по амилазе)</w:t>
            </w:r>
          </w:p>
        </w:tc>
        <w:tc>
          <w:tcPr>
            <w:tcW w:w="1418" w:type="dxa"/>
          </w:tcPr>
          <w:p w:rsidR="000D581F" w:rsidRPr="000D581F" w:rsidRDefault="000D581F">
            <w:pPr>
              <w:pStyle w:val="ConsPlusNormal"/>
              <w:jc w:val="center"/>
            </w:pPr>
            <w:r w:rsidRPr="000D581F">
              <w:t>0,5</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13</w:t>
            </w:r>
          </w:p>
        </w:tc>
        <w:tc>
          <w:tcPr>
            <w:tcW w:w="3399" w:type="dxa"/>
          </w:tcPr>
          <w:p w:rsidR="000D581F" w:rsidRPr="000D581F" w:rsidRDefault="000D581F">
            <w:pPr>
              <w:pStyle w:val="ConsPlusNormal"/>
            </w:pPr>
            <w:r w:rsidRPr="000D581F">
              <w:t xml:space="preserve">МЭК-СХ-2 (по </w:t>
            </w:r>
            <w:proofErr w:type="spellStart"/>
            <w:r w:rsidRPr="000D581F">
              <w:t>целлюлазе</w:t>
            </w:r>
            <w:proofErr w:type="spellEnd"/>
            <w:r w:rsidRPr="000D581F">
              <w:t>)</w:t>
            </w:r>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14</w:t>
            </w:r>
          </w:p>
        </w:tc>
        <w:tc>
          <w:tcPr>
            <w:tcW w:w="3399" w:type="dxa"/>
          </w:tcPr>
          <w:p w:rsidR="000D581F" w:rsidRPr="000D581F" w:rsidRDefault="000D581F">
            <w:pPr>
              <w:pStyle w:val="ConsPlusNormal"/>
            </w:pPr>
            <w:proofErr w:type="spellStart"/>
            <w:r w:rsidRPr="000D581F">
              <w:t>Пектиназа</w:t>
            </w:r>
            <w:proofErr w:type="spellEnd"/>
            <w:r w:rsidRPr="000D581F">
              <w:t xml:space="preserve"> грибная+</w:t>
            </w:r>
          </w:p>
        </w:tc>
        <w:tc>
          <w:tcPr>
            <w:tcW w:w="1418" w:type="dxa"/>
          </w:tcPr>
          <w:p w:rsidR="000D581F" w:rsidRPr="000D581F" w:rsidRDefault="000D581F">
            <w:pPr>
              <w:pStyle w:val="ConsPlusNormal"/>
              <w:jc w:val="center"/>
            </w:pPr>
            <w:r w:rsidRPr="000D581F">
              <w:t>4</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4</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15</w:t>
            </w:r>
          </w:p>
        </w:tc>
        <w:tc>
          <w:tcPr>
            <w:tcW w:w="3399" w:type="dxa"/>
          </w:tcPr>
          <w:p w:rsidR="000D581F" w:rsidRPr="000D581F" w:rsidRDefault="000D581F">
            <w:pPr>
              <w:pStyle w:val="ConsPlusNormal"/>
            </w:pPr>
            <w:proofErr w:type="spellStart"/>
            <w:r w:rsidRPr="000D581F">
              <w:t>Пектаваморин</w:t>
            </w:r>
            <w:proofErr w:type="spellEnd"/>
          </w:p>
        </w:tc>
        <w:tc>
          <w:tcPr>
            <w:tcW w:w="1418" w:type="dxa"/>
          </w:tcPr>
          <w:p w:rsidR="000D581F" w:rsidRPr="000D581F" w:rsidRDefault="000D581F">
            <w:pPr>
              <w:pStyle w:val="ConsPlusNormal"/>
              <w:jc w:val="center"/>
            </w:pPr>
            <w:r w:rsidRPr="000D581F">
              <w:t>3</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lastRenderedPageBreak/>
              <w:t>16</w:t>
            </w:r>
          </w:p>
        </w:tc>
        <w:tc>
          <w:tcPr>
            <w:tcW w:w="3399" w:type="dxa"/>
          </w:tcPr>
          <w:p w:rsidR="000D581F" w:rsidRPr="000D581F" w:rsidRDefault="000D581F">
            <w:pPr>
              <w:pStyle w:val="ConsPlusNormal"/>
            </w:pPr>
            <w:proofErr w:type="spellStart"/>
            <w:r w:rsidRPr="000D581F">
              <w:t>Пектоклостридин</w:t>
            </w:r>
            <w:proofErr w:type="spellEnd"/>
          </w:p>
        </w:tc>
        <w:tc>
          <w:tcPr>
            <w:tcW w:w="1418" w:type="dxa"/>
          </w:tcPr>
          <w:p w:rsidR="000D581F" w:rsidRPr="000D581F" w:rsidRDefault="000D581F">
            <w:pPr>
              <w:pStyle w:val="ConsPlusNormal"/>
              <w:jc w:val="center"/>
            </w:pPr>
            <w:r w:rsidRPr="000D581F">
              <w:t>3</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17</w:t>
            </w:r>
          </w:p>
        </w:tc>
        <w:tc>
          <w:tcPr>
            <w:tcW w:w="3399" w:type="dxa"/>
          </w:tcPr>
          <w:p w:rsidR="000D581F" w:rsidRPr="000D581F" w:rsidRDefault="000D581F">
            <w:pPr>
              <w:pStyle w:val="ConsPlusNormal"/>
            </w:pPr>
            <w:r w:rsidRPr="000D581F">
              <w:t>ПФП - 1 (по амилазе)</w:t>
            </w:r>
          </w:p>
        </w:tc>
        <w:tc>
          <w:tcPr>
            <w:tcW w:w="1418" w:type="dxa"/>
          </w:tcPr>
          <w:p w:rsidR="000D581F" w:rsidRPr="000D581F" w:rsidRDefault="000D581F">
            <w:pPr>
              <w:pStyle w:val="ConsPlusNormal"/>
              <w:jc w:val="center"/>
            </w:pPr>
            <w:r w:rsidRPr="000D581F">
              <w:t>0,5</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18</w:t>
            </w:r>
          </w:p>
        </w:tc>
        <w:tc>
          <w:tcPr>
            <w:tcW w:w="3399" w:type="dxa"/>
          </w:tcPr>
          <w:p w:rsidR="000D581F" w:rsidRPr="000D581F" w:rsidRDefault="000D581F">
            <w:pPr>
              <w:pStyle w:val="ConsPlusNormal"/>
            </w:pPr>
            <w:proofErr w:type="spellStart"/>
            <w:r w:rsidRPr="000D581F">
              <w:t>Феркон</w:t>
            </w:r>
            <w:proofErr w:type="spellEnd"/>
            <w:r w:rsidRPr="000D581F">
              <w:t xml:space="preserve"> (по </w:t>
            </w:r>
            <w:proofErr w:type="spellStart"/>
            <w:r w:rsidRPr="000D581F">
              <w:t>целловеридину</w:t>
            </w:r>
            <w:proofErr w:type="spellEnd"/>
            <w:r w:rsidRPr="000D581F">
              <w:t>)</w:t>
            </w:r>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19</w:t>
            </w:r>
          </w:p>
        </w:tc>
        <w:tc>
          <w:tcPr>
            <w:tcW w:w="3399" w:type="dxa"/>
          </w:tcPr>
          <w:p w:rsidR="000D581F" w:rsidRPr="000D581F" w:rsidRDefault="000D581F">
            <w:pPr>
              <w:pStyle w:val="ConsPlusNormal"/>
            </w:pPr>
            <w:proofErr w:type="spellStart"/>
            <w:r w:rsidRPr="000D581F">
              <w:t>Фитолиаза</w:t>
            </w:r>
            <w:proofErr w:type="spellEnd"/>
          </w:p>
        </w:tc>
        <w:tc>
          <w:tcPr>
            <w:tcW w:w="1418" w:type="dxa"/>
          </w:tcPr>
          <w:p w:rsidR="000D581F" w:rsidRPr="000D581F" w:rsidRDefault="000D581F">
            <w:pPr>
              <w:pStyle w:val="ConsPlusNormal"/>
              <w:jc w:val="center"/>
            </w:pPr>
            <w:r w:rsidRPr="000D581F">
              <w:t>2</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20</w:t>
            </w:r>
          </w:p>
        </w:tc>
        <w:tc>
          <w:tcPr>
            <w:tcW w:w="3399" w:type="dxa"/>
          </w:tcPr>
          <w:p w:rsidR="000D581F" w:rsidRPr="000D581F" w:rsidRDefault="000D581F">
            <w:pPr>
              <w:pStyle w:val="ConsPlusNormal"/>
            </w:pPr>
            <w:proofErr w:type="spellStart"/>
            <w:r w:rsidRPr="000D581F">
              <w:t>Целловеридин</w:t>
            </w:r>
            <w:proofErr w:type="spellEnd"/>
          </w:p>
        </w:tc>
        <w:tc>
          <w:tcPr>
            <w:tcW w:w="1418" w:type="dxa"/>
          </w:tcPr>
          <w:p w:rsidR="000D581F" w:rsidRPr="000D581F" w:rsidRDefault="000D581F">
            <w:pPr>
              <w:pStyle w:val="ConsPlusNormal"/>
              <w:jc w:val="center"/>
            </w:pPr>
            <w:r w:rsidRPr="000D581F">
              <w:t>2</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21</w:t>
            </w:r>
          </w:p>
        </w:tc>
        <w:tc>
          <w:tcPr>
            <w:tcW w:w="3399" w:type="dxa"/>
          </w:tcPr>
          <w:p w:rsidR="000D581F" w:rsidRPr="000D581F" w:rsidRDefault="000D581F">
            <w:pPr>
              <w:pStyle w:val="ConsPlusNormal"/>
            </w:pPr>
            <w:proofErr w:type="spellStart"/>
            <w:r w:rsidRPr="000D581F">
              <w:t>Целлюлаза</w:t>
            </w:r>
            <w:proofErr w:type="spellEnd"/>
          </w:p>
        </w:tc>
        <w:tc>
          <w:tcPr>
            <w:tcW w:w="1418" w:type="dxa"/>
          </w:tcPr>
          <w:p w:rsidR="000D581F" w:rsidRPr="000D581F" w:rsidRDefault="000D581F">
            <w:pPr>
              <w:pStyle w:val="ConsPlusNormal"/>
              <w:jc w:val="center"/>
            </w:pPr>
            <w:r w:rsidRPr="000D581F">
              <w:t>2</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47" w:name="P2855"/>
      <w:bookmarkEnd w:id="47"/>
      <w:proofErr w:type="gramStart"/>
      <w:r w:rsidRPr="000D581F">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rsidRPr="000D581F">
        <w:t xml:space="preserve"> </w:t>
      </w:r>
      <w:proofErr w:type="gramStart"/>
      <w:r w:rsidRPr="000D581F">
        <w:t>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w:t>
      </w:r>
      <w:proofErr w:type="gramEnd"/>
      <w:r w:rsidRPr="000D581F">
        <w:t xml:space="preserve"> </w:t>
      </w:r>
      <w:proofErr w:type="gramStart"/>
      <w:r w:rsidRPr="000D581F">
        <w:t>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w:t>
      </w:r>
      <w:proofErr w:type="gramEnd"/>
      <w:r w:rsidRPr="000D581F">
        <w:t xml:space="preserve"> </w:t>
      </w:r>
      <w:proofErr w:type="gramStart"/>
      <w:r w:rsidRPr="000D581F">
        <w:t>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rsidRPr="000D581F">
        <w:t xml:space="preserve">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rsidRPr="000D581F">
        <w:t>п</w:t>
      </w:r>
      <w:proofErr w:type="gramEnd"/>
      <w:r w:rsidRPr="000D581F">
        <w:t xml:space="preserve"> - пары и (или) газы; </w:t>
      </w:r>
      <w:proofErr w:type="spellStart"/>
      <w:r w:rsidRPr="000D581F">
        <w:t>п+а</w:t>
      </w:r>
      <w:proofErr w:type="spellEnd"/>
      <w:r w:rsidRPr="000D581F">
        <w:t xml:space="preserve"> - смесь паров и аэрозолей.</w:t>
      </w:r>
    </w:p>
    <w:p w:rsidR="000D581F" w:rsidRPr="000D581F" w:rsidRDefault="000D581F">
      <w:pPr>
        <w:pStyle w:val="ConsPlusNormal"/>
        <w:ind w:firstLine="540"/>
        <w:jc w:val="both"/>
      </w:pPr>
      <w:bookmarkStart w:id="48" w:name="P2856"/>
      <w:bookmarkEnd w:id="48"/>
      <w:r w:rsidRPr="000D581F">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0D581F" w:rsidRPr="000D581F" w:rsidRDefault="000D581F">
      <w:pPr>
        <w:pStyle w:val="ConsPlusNormal"/>
        <w:ind w:firstLine="540"/>
        <w:jc w:val="both"/>
      </w:pPr>
      <w:bookmarkStart w:id="49" w:name="P2857"/>
      <w:bookmarkEnd w:id="49"/>
      <w:r w:rsidRPr="000D581F">
        <w:t xml:space="preserve">&lt;3&gt; Особенности действия на организм человека устанавливается в соответствии с ГН 2.2.5.1313-03: </w:t>
      </w:r>
      <w:proofErr w:type="gramStart"/>
      <w:r w:rsidRPr="000D581F">
        <w:t>К</w:t>
      </w:r>
      <w:proofErr w:type="gramEnd"/>
      <w:r w:rsidRPr="000D581F">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w:t>
      </w:r>
      <w:proofErr w:type="spellStart"/>
      <w:r w:rsidRPr="000D581F">
        <w:t>фиброгенного</w:t>
      </w:r>
      <w:proofErr w:type="spellEnd"/>
      <w:r w:rsidRPr="000D581F">
        <w:t xml:space="preserve"> действия.</w:t>
      </w:r>
    </w:p>
    <w:p w:rsidR="000D581F" w:rsidRPr="000D581F" w:rsidRDefault="000D581F">
      <w:pPr>
        <w:pStyle w:val="ConsPlusNormal"/>
      </w:pPr>
    </w:p>
    <w:p w:rsidR="000D581F" w:rsidRPr="000D581F" w:rsidRDefault="000D581F">
      <w:pPr>
        <w:pStyle w:val="ConsPlusNormal"/>
      </w:pPr>
    </w:p>
    <w:p w:rsidR="000D581F" w:rsidRPr="000D581F" w:rsidRDefault="000D581F">
      <w:pPr>
        <w:pStyle w:val="ConsPlusNormal"/>
      </w:pPr>
    </w:p>
    <w:p w:rsidR="000D581F" w:rsidRPr="000D581F" w:rsidRDefault="000D581F">
      <w:pPr>
        <w:pStyle w:val="ConsPlusNormal"/>
      </w:pPr>
    </w:p>
    <w:p w:rsidR="000D581F" w:rsidRPr="000D581F" w:rsidRDefault="000D581F">
      <w:pPr>
        <w:pStyle w:val="ConsPlusNormal"/>
      </w:pPr>
    </w:p>
    <w:p w:rsidR="000D581F" w:rsidRPr="000D581F" w:rsidRDefault="000D581F">
      <w:pPr>
        <w:pStyle w:val="ConsPlusNormal"/>
        <w:jc w:val="right"/>
      </w:pPr>
      <w:r w:rsidRPr="000D581F">
        <w:t>Приложение N 8</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right"/>
      </w:pPr>
    </w:p>
    <w:p w:rsidR="000D581F" w:rsidRPr="000D581F" w:rsidRDefault="000D581F">
      <w:pPr>
        <w:pStyle w:val="ConsPlusNormal"/>
        <w:jc w:val="right"/>
      </w:pPr>
      <w:r w:rsidRPr="000D581F">
        <w:t>(справочное)</w:t>
      </w:r>
    </w:p>
    <w:p w:rsidR="000D581F" w:rsidRPr="000D581F" w:rsidRDefault="000D581F">
      <w:pPr>
        <w:pStyle w:val="ConsPlusNormal"/>
        <w:jc w:val="right"/>
      </w:pPr>
    </w:p>
    <w:p w:rsidR="000D581F" w:rsidRPr="000D581F" w:rsidRDefault="000D581F">
      <w:pPr>
        <w:pStyle w:val="ConsPlusNormal"/>
        <w:jc w:val="center"/>
      </w:pPr>
      <w:bookmarkStart w:id="50" w:name="P2871"/>
      <w:bookmarkEnd w:id="50"/>
      <w:r w:rsidRPr="000D581F">
        <w:t>ПЕРЕЧЕНЬ</w:t>
      </w:r>
    </w:p>
    <w:p w:rsidR="000D581F" w:rsidRPr="000D581F" w:rsidRDefault="000D581F">
      <w:pPr>
        <w:pStyle w:val="ConsPlusNormal"/>
        <w:jc w:val="center"/>
      </w:pPr>
      <w:r w:rsidRPr="000D581F">
        <w:t>ВРЕДНЫХ ХИМИЧЕСКИХ ВЕЩЕСТВ ОДНОНАПРАВЛЕННОГО ДЕЙСТВИЯ</w:t>
      </w:r>
    </w:p>
    <w:p w:rsidR="000D581F" w:rsidRPr="000D581F" w:rsidRDefault="000D581F">
      <w:pPr>
        <w:pStyle w:val="ConsPlusNormal"/>
        <w:jc w:val="center"/>
      </w:pPr>
      <w:r w:rsidRPr="000D581F">
        <w:t>С ЭФФЕКТОМ СУММАЦИИ</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 xml:space="preserve">1. Комбинации химических веществ с одинаковой спецификой клинических </w:t>
      </w:r>
      <w:r w:rsidRPr="000D581F">
        <w:lastRenderedPageBreak/>
        <w:t>проявлений:</w:t>
      </w:r>
    </w:p>
    <w:p w:rsidR="000D581F" w:rsidRPr="000D581F" w:rsidRDefault="000D581F">
      <w:pPr>
        <w:pStyle w:val="ConsPlusNormal"/>
        <w:ind w:firstLine="540"/>
        <w:jc w:val="both"/>
      </w:pPr>
      <w:r w:rsidRPr="000D581F">
        <w:t>а) вещества раздражающего типа действия (кислоты и щелочи);</w:t>
      </w:r>
    </w:p>
    <w:p w:rsidR="000D581F" w:rsidRPr="000D581F" w:rsidRDefault="000D581F">
      <w:pPr>
        <w:pStyle w:val="ConsPlusNormal"/>
        <w:ind w:firstLine="540"/>
        <w:jc w:val="both"/>
      </w:pPr>
      <w:r w:rsidRPr="000D581F">
        <w:t>б) аллергены (</w:t>
      </w:r>
      <w:proofErr w:type="spellStart"/>
      <w:r w:rsidRPr="000D581F">
        <w:t>эпихлоргидрин</w:t>
      </w:r>
      <w:proofErr w:type="spellEnd"/>
      <w:r w:rsidRPr="000D581F">
        <w:t xml:space="preserve"> и формальдегид);</w:t>
      </w:r>
    </w:p>
    <w:p w:rsidR="000D581F" w:rsidRPr="000D581F" w:rsidRDefault="000D581F">
      <w:pPr>
        <w:pStyle w:val="ConsPlusNormal"/>
        <w:ind w:firstLine="540"/>
        <w:jc w:val="both"/>
      </w:pPr>
      <w:r w:rsidRPr="000D581F">
        <w:t>в) химические вещества наркотического типа действия (комбинации спиртов), кроме наркотических анальгетиков;</w:t>
      </w:r>
    </w:p>
    <w:p w:rsidR="000D581F" w:rsidRPr="000D581F" w:rsidRDefault="000D581F">
      <w:pPr>
        <w:pStyle w:val="ConsPlusNormal"/>
        <w:ind w:firstLine="540"/>
        <w:jc w:val="both"/>
      </w:pPr>
      <w:r w:rsidRPr="000D581F">
        <w:t xml:space="preserve">г) аэрозоли преимущественно </w:t>
      </w:r>
      <w:proofErr w:type="spellStart"/>
      <w:r w:rsidRPr="000D581F">
        <w:t>фиброгенного</w:t>
      </w:r>
      <w:proofErr w:type="spellEnd"/>
      <w:r w:rsidRPr="000D581F">
        <w:t xml:space="preserve"> действия;</w:t>
      </w:r>
    </w:p>
    <w:p w:rsidR="000D581F" w:rsidRPr="000D581F" w:rsidRDefault="000D581F">
      <w:pPr>
        <w:pStyle w:val="ConsPlusNormal"/>
        <w:ind w:firstLine="540"/>
        <w:jc w:val="both"/>
      </w:pPr>
      <w:r w:rsidRPr="000D581F">
        <w:t>д) химические вещества канцерогенные для человека;</w:t>
      </w:r>
    </w:p>
    <w:p w:rsidR="000D581F" w:rsidRPr="000D581F" w:rsidRDefault="000D581F">
      <w:pPr>
        <w:pStyle w:val="ConsPlusNormal"/>
        <w:ind w:firstLine="540"/>
        <w:jc w:val="both"/>
      </w:pPr>
      <w:r w:rsidRPr="000D581F">
        <w:t>е) химические вещества опасные для репродуктивного здоровья человека;</w:t>
      </w:r>
    </w:p>
    <w:p w:rsidR="000D581F" w:rsidRPr="000D581F" w:rsidRDefault="000D581F">
      <w:pPr>
        <w:pStyle w:val="ConsPlusNormal"/>
        <w:ind w:firstLine="540"/>
        <w:jc w:val="both"/>
      </w:pPr>
      <w:r w:rsidRPr="000D581F">
        <w:t>ж) ферменты микробного происхождения.</w:t>
      </w:r>
    </w:p>
    <w:p w:rsidR="000D581F" w:rsidRPr="000D581F" w:rsidRDefault="000D581F">
      <w:pPr>
        <w:pStyle w:val="ConsPlusNormal"/>
        <w:ind w:firstLine="540"/>
        <w:jc w:val="both"/>
      </w:pPr>
      <w:r w:rsidRPr="000D581F">
        <w:t>2. Комбинации веществ, близких по химическому строению:</w:t>
      </w:r>
    </w:p>
    <w:p w:rsidR="000D581F" w:rsidRPr="000D581F" w:rsidRDefault="000D581F">
      <w:pPr>
        <w:pStyle w:val="ConsPlusNormal"/>
        <w:ind w:firstLine="540"/>
        <w:jc w:val="both"/>
      </w:pPr>
      <w:r w:rsidRPr="000D581F">
        <w:t>а) хлорированные углеводороды (предельные и непредельные);</w:t>
      </w:r>
    </w:p>
    <w:p w:rsidR="000D581F" w:rsidRPr="000D581F" w:rsidRDefault="000D581F">
      <w:pPr>
        <w:pStyle w:val="ConsPlusNormal"/>
        <w:ind w:firstLine="540"/>
        <w:jc w:val="both"/>
      </w:pPr>
      <w:r w:rsidRPr="000D581F">
        <w:t xml:space="preserve">б) </w:t>
      </w:r>
      <w:proofErr w:type="spellStart"/>
      <w:r w:rsidRPr="000D581F">
        <w:t>бромированные</w:t>
      </w:r>
      <w:proofErr w:type="spellEnd"/>
      <w:r w:rsidRPr="000D581F">
        <w:t xml:space="preserve"> углеводороды (предельные и непредельные);</w:t>
      </w:r>
    </w:p>
    <w:p w:rsidR="000D581F" w:rsidRPr="000D581F" w:rsidRDefault="000D581F">
      <w:pPr>
        <w:pStyle w:val="ConsPlusNormal"/>
        <w:ind w:firstLine="540"/>
        <w:jc w:val="both"/>
      </w:pPr>
      <w:r w:rsidRPr="000D581F">
        <w:t>в) различные спирты;</w:t>
      </w:r>
    </w:p>
    <w:p w:rsidR="000D581F" w:rsidRPr="000D581F" w:rsidRDefault="000D581F">
      <w:pPr>
        <w:pStyle w:val="ConsPlusNormal"/>
        <w:ind w:firstLine="540"/>
        <w:jc w:val="both"/>
      </w:pPr>
      <w:r w:rsidRPr="000D581F">
        <w:t>г) различные щелочи;</w:t>
      </w:r>
    </w:p>
    <w:p w:rsidR="000D581F" w:rsidRPr="000D581F" w:rsidRDefault="000D581F">
      <w:pPr>
        <w:pStyle w:val="ConsPlusNormal"/>
        <w:ind w:firstLine="540"/>
        <w:jc w:val="both"/>
      </w:pPr>
      <w:r w:rsidRPr="000D581F">
        <w:t>д) ароматические углеводороды;</w:t>
      </w:r>
    </w:p>
    <w:p w:rsidR="000D581F" w:rsidRPr="000D581F" w:rsidRDefault="000D581F">
      <w:pPr>
        <w:pStyle w:val="ConsPlusNormal"/>
        <w:ind w:firstLine="540"/>
        <w:jc w:val="both"/>
      </w:pPr>
      <w:r w:rsidRPr="000D581F">
        <w:t xml:space="preserve">е) </w:t>
      </w:r>
      <w:proofErr w:type="spellStart"/>
      <w:r w:rsidRPr="000D581F">
        <w:t>аминосоединения</w:t>
      </w:r>
      <w:proofErr w:type="spellEnd"/>
      <w:r w:rsidRPr="000D581F">
        <w:t>;</w:t>
      </w:r>
    </w:p>
    <w:p w:rsidR="000D581F" w:rsidRPr="000D581F" w:rsidRDefault="000D581F">
      <w:pPr>
        <w:pStyle w:val="ConsPlusNormal"/>
        <w:ind w:firstLine="540"/>
        <w:jc w:val="both"/>
      </w:pPr>
      <w:r w:rsidRPr="000D581F">
        <w:t xml:space="preserve">д) </w:t>
      </w:r>
      <w:proofErr w:type="spellStart"/>
      <w:r w:rsidRPr="000D581F">
        <w:t>нитросоединения</w:t>
      </w:r>
      <w:proofErr w:type="spellEnd"/>
      <w:r w:rsidRPr="000D581F">
        <w:t>.</w:t>
      </w:r>
    </w:p>
    <w:p w:rsidR="000D581F" w:rsidRPr="000D581F" w:rsidRDefault="000D581F">
      <w:pPr>
        <w:pStyle w:val="ConsPlusNormal"/>
        <w:ind w:firstLine="540"/>
        <w:jc w:val="both"/>
      </w:pPr>
      <w:r w:rsidRPr="000D581F">
        <w:t>3. Комбинации химических веществ:</w:t>
      </w:r>
    </w:p>
    <w:p w:rsidR="000D581F" w:rsidRPr="000D581F" w:rsidRDefault="000D581F">
      <w:pPr>
        <w:pStyle w:val="ConsPlusNormal"/>
        <w:ind w:firstLine="540"/>
        <w:jc w:val="both"/>
      </w:pPr>
      <w:r w:rsidRPr="000D581F">
        <w:t>а) оксиды азота и оксид углерода;</w:t>
      </w:r>
    </w:p>
    <w:p w:rsidR="000D581F" w:rsidRPr="000D581F" w:rsidRDefault="000D581F">
      <w:pPr>
        <w:pStyle w:val="ConsPlusNormal"/>
        <w:ind w:firstLine="540"/>
        <w:jc w:val="both"/>
      </w:pPr>
      <w:r w:rsidRPr="000D581F">
        <w:t xml:space="preserve">б) </w:t>
      </w:r>
      <w:proofErr w:type="spellStart"/>
      <w:r w:rsidRPr="000D581F">
        <w:t>аминосоединения</w:t>
      </w:r>
      <w:proofErr w:type="spellEnd"/>
      <w:r w:rsidRPr="000D581F">
        <w:t xml:space="preserve"> и оксид углерода;</w:t>
      </w:r>
    </w:p>
    <w:p w:rsidR="000D581F" w:rsidRPr="000D581F" w:rsidRDefault="000D581F">
      <w:pPr>
        <w:pStyle w:val="ConsPlusNormal"/>
        <w:ind w:firstLine="540"/>
        <w:jc w:val="both"/>
      </w:pPr>
      <w:r w:rsidRPr="000D581F">
        <w:t xml:space="preserve">в) </w:t>
      </w:r>
      <w:proofErr w:type="spellStart"/>
      <w:r w:rsidRPr="000D581F">
        <w:t>нитросоединения</w:t>
      </w:r>
      <w:proofErr w:type="spellEnd"/>
      <w:r w:rsidRPr="000D581F">
        <w:t xml:space="preserve"> и оксид углерода.</w:t>
      </w:r>
    </w:p>
    <w:p w:rsidR="000D581F" w:rsidRPr="000D581F" w:rsidRDefault="000D581F">
      <w:pPr>
        <w:pStyle w:val="ConsPlusNormal"/>
        <w:ind w:firstLine="540"/>
        <w:jc w:val="both"/>
      </w:pPr>
      <w:r w:rsidRPr="000D581F">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Pr="000D581F">
        <w:rPr>
          <w:position w:val="-12"/>
        </w:rPr>
        <w:pict>
          <v:shape id="_x0000_i1349" style="width:18pt;height:21.75pt" coordsize="" o:spt="100" adj="0,,0" path="" filled="f" stroked="f">
            <v:stroke joinstyle="miter"/>
            <v:imagedata r:id="rId102" o:title="base_1_189346_744"/>
            <v:formulas/>
            <v:path o:connecttype="segments"/>
          </v:shape>
        </w:pict>
      </w:r>
      <w:r w:rsidRPr="000D581F">
        <w:t xml:space="preserve">, </w:t>
      </w:r>
      <w:r w:rsidRPr="000D581F">
        <w:rPr>
          <w:position w:val="-12"/>
        </w:rPr>
        <w:pict>
          <v:shape id="_x0000_i1350" style="width:21pt;height:21.75pt" coordsize="" o:spt="100" adj="0,,0" path="" filled="f" stroked="f">
            <v:stroke joinstyle="miter"/>
            <v:imagedata r:id="rId103" o:title="base_1_189346_745"/>
            <v:formulas/>
            <v:path o:connecttype="segments"/>
          </v:shape>
        </w:pict>
      </w:r>
      <w:r w:rsidRPr="000D581F">
        <w:t xml:space="preserve">, ... </w:t>
      </w:r>
      <w:r w:rsidRPr="000D581F">
        <w:rPr>
          <w:position w:val="-12"/>
        </w:rPr>
        <w:pict>
          <v:shape id="_x0000_i1351" style="width:20.25pt;height:21.75pt" coordsize="" o:spt="100" adj="0,,0" path="" filled="f" stroked="f">
            <v:stroke joinstyle="miter"/>
            <v:imagedata r:id="rId104" o:title="base_1_189346_746"/>
            <v:formulas/>
            <v:path o:connecttype="segments"/>
          </v:shape>
        </w:pict>
      </w:r>
      <w:r w:rsidRPr="000D581F">
        <w:t xml:space="preserve">) в воздухе рабочей зоны </w:t>
      </w:r>
      <w:proofErr w:type="gramStart"/>
      <w:r w:rsidRPr="000D581F">
        <w:t>к</w:t>
      </w:r>
      <w:proofErr w:type="gramEnd"/>
      <w:r w:rsidRPr="000D581F">
        <w:t xml:space="preserve"> их ПДК (</w:t>
      </w:r>
      <w:r w:rsidRPr="000D581F">
        <w:rPr>
          <w:position w:val="-12"/>
        </w:rPr>
        <w:pict>
          <v:shape id="_x0000_i1352" style="width:39pt;height:21.75pt" coordsize="" o:spt="100" adj="0,,0" path="" filled="f" stroked="f">
            <v:stroke joinstyle="miter"/>
            <v:imagedata r:id="rId105" o:title="base_1_189346_747"/>
            <v:formulas/>
            <v:path o:connecttype="segments"/>
          </v:shape>
        </w:pict>
      </w:r>
      <w:r w:rsidRPr="000D581F">
        <w:t xml:space="preserve">, </w:t>
      </w:r>
      <w:r w:rsidRPr="000D581F">
        <w:rPr>
          <w:position w:val="-12"/>
        </w:rPr>
        <w:pict>
          <v:shape id="_x0000_i1353" style="width:39.75pt;height:21.75pt" coordsize="" o:spt="100" adj="0,,0" path="" filled="f" stroked="f">
            <v:stroke joinstyle="miter"/>
            <v:imagedata r:id="rId106" o:title="base_1_189346_748"/>
            <v:formulas/>
            <v:path o:connecttype="segments"/>
          </v:shape>
        </w:pict>
      </w:r>
      <w:r w:rsidRPr="000D581F">
        <w:t xml:space="preserve">, ... </w:t>
      </w:r>
      <w:r w:rsidRPr="000D581F">
        <w:rPr>
          <w:position w:val="-12"/>
        </w:rPr>
        <w:pict>
          <v:shape id="_x0000_i1354" style="width:39.75pt;height:21.75pt" coordsize="" o:spt="100" adj="0,,0" path="" filled="f" stroked="f">
            <v:stroke joinstyle="miter"/>
            <v:imagedata r:id="rId107" o:title="base_1_189346_749"/>
            <v:formulas/>
            <v:path o:connecttype="segments"/>
          </v:shape>
        </w:pict>
      </w:r>
      <w:r w:rsidRPr="000D581F">
        <w:t>) не должна превышать единицы:</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rPr>
          <w:position w:val="-30"/>
        </w:rPr>
        <w:pict>
          <v:shape id="_x0000_i1355" style="width:226.5pt;height:42.75pt" coordsize="" o:spt="100" adj="0,,0" path="" filled="f" stroked="f">
            <v:stroke joinstyle="miter"/>
            <v:imagedata r:id="rId108" o:title="base_1_189346_750"/>
            <v:formulas/>
            <v:path o:connecttype="segments"/>
          </v:shape>
        </w:pic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9</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center"/>
      </w:pPr>
      <w:bookmarkStart w:id="51" w:name="P2909"/>
      <w:bookmarkEnd w:id="51"/>
      <w:r w:rsidRPr="000D581F">
        <w:t>ОТНЕСЕНИЕ</w:t>
      </w:r>
    </w:p>
    <w:p w:rsidR="000D581F" w:rsidRPr="000D581F" w:rsidRDefault="000D581F">
      <w:pPr>
        <w:pStyle w:val="ConsPlusNormal"/>
        <w:jc w:val="center"/>
      </w:pPr>
      <w:r w:rsidRPr="000D581F">
        <w:t>УСЛОВИЙ ТРУДА К КЛАССУ (ПОДКЛАССУ) УСЛОВИЙ ТРУДА</w:t>
      </w:r>
    </w:p>
    <w:p w:rsidR="000D581F" w:rsidRPr="000D581F" w:rsidRDefault="000D581F">
      <w:pPr>
        <w:pStyle w:val="ConsPlusNormal"/>
        <w:jc w:val="center"/>
      </w:pPr>
      <w:r w:rsidRPr="000D581F">
        <w:t>ПРИ ВОЗДЕЙСТВИИ БИОЛОГИЧЕСКОГО ФАКТОРА</w:t>
      </w:r>
    </w:p>
    <w:p w:rsidR="000D581F" w:rsidRPr="000D581F" w:rsidRDefault="000D581F">
      <w:pPr>
        <w:pStyle w:val="ConsPlusNormal"/>
        <w:jc w:val="center"/>
      </w:pPr>
      <w:r w:rsidRPr="000D581F">
        <w:t>Список изменяющих документов</w:t>
      </w:r>
    </w:p>
    <w:p w:rsidR="000D581F" w:rsidRPr="000D581F" w:rsidRDefault="000D581F">
      <w:pPr>
        <w:pStyle w:val="ConsPlusNormal"/>
        <w:jc w:val="center"/>
      </w:pPr>
      <w:r w:rsidRPr="000D581F">
        <w:t>(в ред. Приказа Минтруда России от 20.01.2015 N 24н)</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4"/>
        <w:gridCol w:w="1414"/>
        <w:gridCol w:w="900"/>
        <w:gridCol w:w="1029"/>
        <w:gridCol w:w="951"/>
        <w:gridCol w:w="900"/>
        <w:gridCol w:w="1032"/>
      </w:tblGrid>
      <w:tr w:rsidR="000D581F" w:rsidRPr="000D581F">
        <w:tc>
          <w:tcPr>
            <w:tcW w:w="3984" w:type="dxa"/>
            <w:vMerge w:val="restart"/>
          </w:tcPr>
          <w:p w:rsidR="000D581F" w:rsidRPr="000D581F" w:rsidRDefault="000D581F">
            <w:pPr>
              <w:pStyle w:val="ConsPlusNormal"/>
              <w:jc w:val="center"/>
            </w:pPr>
            <w:r w:rsidRPr="000D581F">
              <w:t>Наименование биологического фактора</w:t>
            </w:r>
          </w:p>
        </w:tc>
        <w:tc>
          <w:tcPr>
            <w:tcW w:w="6226" w:type="dxa"/>
            <w:gridSpan w:val="6"/>
          </w:tcPr>
          <w:p w:rsidR="000D581F" w:rsidRPr="000D581F" w:rsidRDefault="000D581F">
            <w:pPr>
              <w:pStyle w:val="ConsPlusNormal"/>
              <w:jc w:val="center"/>
            </w:pPr>
            <w:r w:rsidRPr="000D581F">
              <w:t>Класс (подкласс) условий труда</w:t>
            </w:r>
          </w:p>
        </w:tc>
      </w:tr>
      <w:tr w:rsidR="000D581F" w:rsidRPr="000D581F">
        <w:tc>
          <w:tcPr>
            <w:tcW w:w="3984" w:type="dxa"/>
            <w:vMerge/>
          </w:tcPr>
          <w:p w:rsidR="000D581F" w:rsidRPr="000D581F" w:rsidRDefault="000D581F"/>
        </w:tc>
        <w:tc>
          <w:tcPr>
            <w:tcW w:w="1414" w:type="dxa"/>
          </w:tcPr>
          <w:p w:rsidR="000D581F" w:rsidRPr="000D581F" w:rsidRDefault="000D581F">
            <w:pPr>
              <w:pStyle w:val="ConsPlusNormal"/>
              <w:jc w:val="center"/>
            </w:pPr>
            <w:r w:rsidRPr="000D581F">
              <w:t>допустимый</w:t>
            </w:r>
          </w:p>
        </w:tc>
        <w:tc>
          <w:tcPr>
            <w:tcW w:w="3780" w:type="dxa"/>
            <w:gridSpan w:val="4"/>
          </w:tcPr>
          <w:p w:rsidR="000D581F" w:rsidRPr="000D581F" w:rsidRDefault="000D581F">
            <w:pPr>
              <w:pStyle w:val="ConsPlusNormal"/>
              <w:jc w:val="center"/>
            </w:pPr>
            <w:r w:rsidRPr="000D581F">
              <w:t>вредный</w:t>
            </w:r>
          </w:p>
        </w:tc>
        <w:tc>
          <w:tcPr>
            <w:tcW w:w="1032" w:type="dxa"/>
          </w:tcPr>
          <w:p w:rsidR="000D581F" w:rsidRPr="000D581F" w:rsidRDefault="000D581F">
            <w:pPr>
              <w:pStyle w:val="ConsPlusNormal"/>
              <w:jc w:val="center"/>
            </w:pPr>
            <w:r w:rsidRPr="000D581F">
              <w:t>опасный</w:t>
            </w:r>
          </w:p>
        </w:tc>
      </w:tr>
      <w:tr w:rsidR="000D581F" w:rsidRPr="000D581F">
        <w:tc>
          <w:tcPr>
            <w:tcW w:w="3984" w:type="dxa"/>
            <w:vMerge/>
          </w:tcPr>
          <w:p w:rsidR="000D581F" w:rsidRPr="000D581F" w:rsidRDefault="000D581F"/>
        </w:tc>
        <w:tc>
          <w:tcPr>
            <w:tcW w:w="1414" w:type="dxa"/>
          </w:tcPr>
          <w:p w:rsidR="000D581F" w:rsidRPr="000D581F" w:rsidRDefault="000D581F">
            <w:pPr>
              <w:pStyle w:val="ConsPlusNormal"/>
              <w:jc w:val="center"/>
            </w:pPr>
            <w:r w:rsidRPr="000D581F">
              <w:t>2</w:t>
            </w:r>
          </w:p>
        </w:tc>
        <w:tc>
          <w:tcPr>
            <w:tcW w:w="900" w:type="dxa"/>
          </w:tcPr>
          <w:p w:rsidR="000D581F" w:rsidRPr="000D581F" w:rsidRDefault="000D581F">
            <w:pPr>
              <w:pStyle w:val="ConsPlusNormal"/>
              <w:jc w:val="center"/>
            </w:pPr>
            <w:r w:rsidRPr="000D581F">
              <w:t>3.1</w:t>
            </w:r>
          </w:p>
        </w:tc>
        <w:tc>
          <w:tcPr>
            <w:tcW w:w="1029" w:type="dxa"/>
          </w:tcPr>
          <w:p w:rsidR="000D581F" w:rsidRPr="000D581F" w:rsidRDefault="000D581F">
            <w:pPr>
              <w:pStyle w:val="ConsPlusNormal"/>
              <w:jc w:val="center"/>
            </w:pPr>
            <w:r w:rsidRPr="000D581F">
              <w:t>3.2</w:t>
            </w:r>
          </w:p>
        </w:tc>
        <w:tc>
          <w:tcPr>
            <w:tcW w:w="951" w:type="dxa"/>
          </w:tcPr>
          <w:p w:rsidR="000D581F" w:rsidRPr="000D581F" w:rsidRDefault="000D581F">
            <w:pPr>
              <w:pStyle w:val="ConsPlusNormal"/>
              <w:jc w:val="center"/>
            </w:pPr>
            <w:r w:rsidRPr="000D581F">
              <w:t>3.3</w:t>
            </w:r>
          </w:p>
        </w:tc>
        <w:tc>
          <w:tcPr>
            <w:tcW w:w="900" w:type="dxa"/>
          </w:tcPr>
          <w:p w:rsidR="000D581F" w:rsidRPr="000D581F" w:rsidRDefault="000D581F">
            <w:pPr>
              <w:pStyle w:val="ConsPlusNormal"/>
              <w:jc w:val="center"/>
            </w:pPr>
            <w:r w:rsidRPr="000D581F">
              <w:t>3.4</w:t>
            </w:r>
          </w:p>
        </w:tc>
        <w:tc>
          <w:tcPr>
            <w:tcW w:w="1032" w:type="dxa"/>
          </w:tcPr>
          <w:p w:rsidR="000D581F" w:rsidRPr="000D581F" w:rsidRDefault="000D581F">
            <w:pPr>
              <w:pStyle w:val="ConsPlusNormal"/>
              <w:jc w:val="center"/>
            </w:pPr>
            <w:r w:rsidRPr="000D581F">
              <w:t>4</w:t>
            </w:r>
          </w:p>
        </w:tc>
      </w:tr>
      <w:tr w:rsidR="000D581F" w:rsidRPr="000D581F">
        <w:tc>
          <w:tcPr>
            <w:tcW w:w="3984" w:type="dxa"/>
          </w:tcPr>
          <w:p w:rsidR="000D581F" w:rsidRPr="000D581F" w:rsidRDefault="000D581F">
            <w:pPr>
              <w:pStyle w:val="ConsPlusNormal"/>
              <w:jc w:val="both"/>
            </w:pPr>
            <w:r w:rsidRPr="000D581F">
              <w:t>Микроорганизмы-продуценты, живые клетки и споры, содержащиеся в бактериальных препаратах &lt;*&gt;</w:t>
            </w:r>
          </w:p>
        </w:tc>
        <w:tc>
          <w:tcPr>
            <w:tcW w:w="1414" w:type="dxa"/>
            <w:vAlign w:val="center"/>
          </w:tcPr>
          <w:p w:rsidR="000D581F" w:rsidRPr="000D581F" w:rsidRDefault="000D581F">
            <w:pPr>
              <w:pStyle w:val="ConsPlusNormal"/>
              <w:jc w:val="center"/>
            </w:pPr>
            <w:r w:rsidRPr="000D581F">
              <w:pict>
                <v:shape id="_x0000_i1356" style="width:12pt;height:14.25pt" coordsize="" o:spt="100" adj="0,,0" path="" filled="f" stroked="f">
                  <v:stroke joinstyle="miter"/>
                  <v:imagedata r:id="rId109" o:title="base_1_189346_751"/>
                  <v:formulas/>
                  <v:path o:connecttype="segments"/>
                </v:shape>
              </w:pict>
            </w:r>
            <w:r w:rsidRPr="000D581F">
              <w:t xml:space="preserve"> ПДК</w:t>
            </w:r>
          </w:p>
        </w:tc>
        <w:tc>
          <w:tcPr>
            <w:tcW w:w="900" w:type="dxa"/>
            <w:vAlign w:val="center"/>
          </w:tcPr>
          <w:p w:rsidR="000D581F" w:rsidRPr="000D581F" w:rsidRDefault="000D581F">
            <w:pPr>
              <w:pStyle w:val="ConsPlusNormal"/>
              <w:jc w:val="center"/>
            </w:pPr>
            <w:r w:rsidRPr="000D581F">
              <w:t>&gt; 1,0 - 10,0</w:t>
            </w:r>
          </w:p>
        </w:tc>
        <w:tc>
          <w:tcPr>
            <w:tcW w:w="1029" w:type="dxa"/>
            <w:vAlign w:val="center"/>
          </w:tcPr>
          <w:p w:rsidR="000D581F" w:rsidRPr="000D581F" w:rsidRDefault="000D581F">
            <w:pPr>
              <w:pStyle w:val="ConsPlusNormal"/>
              <w:jc w:val="center"/>
            </w:pPr>
            <w:r w:rsidRPr="000D581F">
              <w:t>&gt; 10,0 - 100,0</w:t>
            </w:r>
          </w:p>
        </w:tc>
        <w:tc>
          <w:tcPr>
            <w:tcW w:w="951" w:type="dxa"/>
            <w:vAlign w:val="center"/>
          </w:tcPr>
          <w:p w:rsidR="000D581F" w:rsidRPr="000D581F" w:rsidRDefault="000D581F">
            <w:pPr>
              <w:pStyle w:val="ConsPlusNormal"/>
              <w:jc w:val="center"/>
            </w:pPr>
            <w:r w:rsidRPr="000D581F">
              <w:t>&gt; 100</w:t>
            </w:r>
          </w:p>
        </w:tc>
        <w:tc>
          <w:tcPr>
            <w:tcW w:w="900" w:type="dxa"/>
            <w:vAlign w:val="center"/>
          </w:tcPr>
          <w:p w:rsidR="000D581F" w:rsidRPr="000D581F" w:rsidRDefault="000D581F">
            <w:pPr>
              <w:pStyle w:val="ConsPlusNormal"/>
            </w:pPr>
          </w:p>
        </w:tc>
        <w:tc>
          <w:tcPr>
            <w:tcW w:w="1032" w:type="dxa"/>
            <w:vAlign w:val="center"/>
          </w:tcPr>
          <w:p w:rsidR="000D581F" w:rsidRPr="000D581F" w:rsidRDefault="000D581F">
            <w:pPr>
              <w:pStyle w:val="ConsPlusNormal"/>
            </w:pPr>
          </w:p>
        </w:tc>
      </w:tr>
      <w:tr w:rsidR="000D581F" w:rsidRPr="000D581F">
        <w:tc>
          <w:tcPr>
            <w:tcW w:w="3984" w:type="dxa"/>
          </w:tcPr>
          <w:p w:rsidR="000D581F" w:rsidRPr="000D581F" w:rsidRDefault="000D581F">
            <w:pPr>
              <w:pStyle w:val="ConsPlusNormal"/>
              <w:jc w:val="both"/>
            </w:pPr>
            <w:r w:rsidRPr="000D581F">
              <w:t>Патогенные микроорганизмы, в том числе &lt;**&gt;:</w:t>
            </w:r>
          </w:p>
        </w:tc>
        <w:tc>
          <w:tcPr>
            <w:tcW w:w="1414"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29" w:type="dxa"/>
            <w:vAlign w:val="center"/>
          </w:tcPr>
          <w:p w:rsidR="000D581F" w:rsidRPr="000D581F" w:rsidRDefault="000D581F">
            <w:pPr>
              <w:pStyle w:val="ConsPlusNormal"/>
            </w:pPr>
          </w:p>
        </w:tc>
        <w:tc>
          <w:tcPr>
            <w:tcW w:w="951"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32" w:type="dxa"/>
            <w:vAlign w:val="center"/>
          </w:tcPr>
          <w:p w:rsidR="000D581F" w:rsidRPr="000D581F" w:rsidRDefault="000D581F">
            <w:pPr>
              <w:pStyle w:val="ConsPlusNormal"/>
            </w:pPr>
          </w:p>
        </w:tc>
      </w:tr>
      <w:tr w:rsidR="000D581F" w:rsidRPr="000D581F">
        <w:tc>
          <w:tcPr>
            <w:tcW w:w="3984" w:type="dxa"/>
          </w:tcPr>
          <w:p w:rsidR="000D581F" w:rsidRPr="000D581F" w:rsidRDefault="000D581F">
            <w:pPr>
              <w:pStyle w:val="ConsPlusNormal"/>
              <w:jc w:val="both"/>
            </w:pPr>
            <w:r w:rsidRPr="000D581F">
              <w:t>I группа патогенности - возбудители особо опасных инфекций</w:t>
            </w:r>
          </w:p>
        </w:tc>
        <w:tc>
          <w:tcPr>
            <w:tcW w:w="1414"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29" w:type="dxa"/>
            <w:vAlign w:val="center"/>
          </w:tcPr>
          <w:p w:rsidR="000D581F" w:rsidRPr="000D581F" w:rsidRDefault="000D581F">
            <w:pPr>
              <w:pStyle w:val="ConsPlusNormal"/>
            </w:pPr>
          </w:p>
        </w:tc>
        <w:tc>
          <w:tcPr>
            <w:tcW w:w="951"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32" w:type="dxa"/>
            <w:vAlign w:val="center"/>
          </w:tcPr>
          <w:p w:rsidR="000D581F" w:rsidRPr="000D581F" w:rsidRDefault="000D581F">
            <w:pPr>
              <w:pStyle w:val="ConsPlusNormal"/>
              <w:jc w:val="center"/>
            </w:pPr>
            <w:r w:rsidRPr="000D581F">
              <w:t>&lt;**&gt;</w:t>
            </w:r>
          </w:p>
        </w:tc>
      </w:tr>
      <w:tr w:rsidR="000D581F" w:rsidRPr="000D581F">
        <w:tc>
          <w:tcPr>
            <w:tcW w:w="3984" w:type="dxa"/>
          </w:tcPr>
          <w:p w:rsidR="000D581F" w:rsidRPr="000D581F" w:rsidRDefault="000D581F">
            <w:pPr>
              <w:pStyle w:val="ConsPlusNormal"/>
              <w:jc w:val="both"/>
            </w:pPr>
            <w:r w:rsidRPr="000D581F">
              <w:lastRenderedPageBreak/>
              <w:t xml:space="preserve">II группа патогенности - возбудители </w:t>
            </w:r>
            <w:proofErr w:type="spellStart"/>
            <w:r w:rsidRPr="000D581F">
              <w:t>высоконтагиозных</w:t>
            </w:r>
            <w:proofErr w:type="spellEnd"/>
            <w:r w:rsidRPr="000D581F">
              <w:t xml:space="preserve"> эпидемических заболеваний человека</w:t>
            </w:r>
          </w:p>
        </w:tc>
        <w:tc>
          <w:tcPr>
            <w:tcW w:w="1414"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29" w:type="dxa"/>
            <w:vAlign w:val="center"/>
          </w:tcPr>
          <w:p w:rsidR="000D581F" w:rsidRPr="000D581F" w:rsidRDefault="000D581F">
            <w:pPr>
              <w:pStyle w:val="ConsPlusNormal"/>
            </w:pPr>
          </w:p>
        </w:tc>
        <w:tc>
          <w:tcPr>
            <w:tcW w:w="951" w:type="dxa"/>
            <w:vAlign w:val="center"/>
          </w:tcPr>
          <w:p w:rsidR="000D581F" w:rsidRPr="000D581F" w:rsidRDefault="000D581F">
            <w:pPr>
              <w:pStyle w:val="ConsPlusNormal"/>
              <w:jc w:val="center"/>
            </w:pPr>
            <w:r w:rsidRPr="000D581F">
              <w:t>&lt;**&gt;</w:t>
            </w:r>
          </w:p>
        </w:tc>
        <w:tc>
          <w:tcPr>
            <w:tcW w:w="900" w:type="dxa"/>
            <w:vAlign w:val="center"/>
          </w:tcPr>
          <w:p w:rsidR="000D581F" w:rsidRPr="000D581F" w:rsidRDefault="000D581F">
            <w:pPr>
              <w:pStyle w:val="ConsPlusNormal"/>
            </w:pPr>
          </w:p>
        </w:tc>
        <w:tc>
          <w:tcPr>
            <w:tcW w:w="1032" w:type="dxa"/>
            <w:vAlign w:val="center"/>
          </w:tcPr>
          <w:p w:rsidR="000D581F" w:rsidRPr="000D581F" w:rsidRDefault="000D581F">
            <w:pPr>
              <w:pStyle w:val="ConsPlusNormal"/>
            </w:pPr>
          </w:p>
        </w:tc>
      </w:tr>
      <w:tr w:rsidR="000D581F" w:rsidRPr="000D581F">
        <w:tc>
          <w:tcPr>
            <w:tcW w:w="3984" w:type="dxa"/>
          </w:tcPr>
          <w:p w:rsidR="000D581F" w:rsidRPr="000D581F" w:rsidRDefault="000D581F">
            <w:pPr>
              <w:pStyle w:val="ConsPlusNormal"/>
              <w:jc w:val="both"/>
            </w:pPr>
            <w:r w:rsidRPr="000D581F">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29" w:type="dxa"/>
            <w:vAlign w:val="center"/>
          </w:tcPr>
          <w:p w:rsidR="000D581F" w:rsidRPr="000D581F" w:rsidRDefault="000D581F">
            <w:pPr>
              <w:pStyle w:val="ConsPlusNormal"/>
              <w:jc w:val="center"/>
            </w:pPr>
            <w:r w:rsidRPr="000D581F">
              <w:t>&lt;**&gt;</w:t>
            </w:r>
          </w:p>
        </w:tc>
        <w:tc>
          <w:tcPr>
            <w:tcW w:w="951"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32" w:type="dxa"/>
            <w:vAlign w:val="center"/>
          </w:tcPr>
          <w:p w:rsidR="000D581F" w:rsidRPr="000D581F" w:rsidRDefault="000D581F">
            <w:pPr>
              <w:pStyle w:val="ConsPlusNormal"/>
            </w:pPr>
          </w:p>
        </w:tc>
      </w:tr>
      <w:tr w:rsidR="000D581F" w:rsidRPr="000D581F">
        <w:tc>
          <w:tcPr>
            <w:tcW w:w="3984" w:type="dxa"/>
          </w:tcPr>
          <w:p w:rsidR="000D581F" w:rsidRPr="000D581F" w:rsidRDefault="000D581F">
            <w:pPr>
              <w:pStyle w:val="ConsPlusNormal"/>
              <w:jc w:val="both"/>
            </w:pPr>
            <w:r w:rsidRPr="000D581F">
              <w:t>IV группа патогенности - условно-патогенные микроорганизмы (возбудители оппортунистических инфекций)</w:t>
            </w:r>
          </w:p>
        </w:tc>
        <w:tc>
          <w:tcPr>
            <w:tcW w:w="1414"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jc w:val="center"/>
            </w:pPr>
            <w:r w:rsidRPr="000D581F">
              <w:t>&lt;**&gt;</w:t>
            </w:r>
          </w:p>
        </w:tc>
        <w:tc>
          <w:tcPr>
            <w:tcW w:w="1029" w:type="dxa"/>
            <w:vAlign w:val="center"/>
          </w:tcPr>
          <w:p w:rsidR="000D581F" w:rsidRPr="000D581F" w:rsidRDefault="000D581F">
            <w:pPr>
              <w:pStyle w:val="ConsPlusNormal"/>
            </w:pPr>
          </w:p>
        </w:tc>
        <w:tc>
          <w:tcPr>
            <w:tcW w:w="951"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32" w:type="dxa"/>
            <w:vAlign w:val="center"/>
          </w:tcPr>
          <w:p w:rsidR="000D581F" w:rsidRPr="000D581F" w:rsidRDefault="000D581F">
            <w:pPr>
              <w:pStyle w:val="ConsPlusNormal"/>
            </w:pP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52" w:name="P2970"/>
      <w:bookmarkEnd w:id="52"/>
      <w:proofErr w:type="gramStart"/>
      <w:r w:rsidRPr="000D581F">
        <w:t>&lt;*&gt;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ГН 2.2.6.2178-07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w:t>
      </w:r>
      <w:proofErr w:type="gramEnd"/>
      <w:r w:rsidRPr="000D581F">
        <w:t xml:space="preserve"> </w:t>
      </w:r>
      <w:proofErr w:type="gramStart"/>
      <w:r w:rsidRPr="000D581F">
        <w:t>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w:t>
      </w:r>
      <w:proofErr w:type="gramEnd"/>
      <w:r w:rsidRPr="000D581F">
        <w:t xml:space="preserve">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0D581F" w:rsidRPr="000D581F" w:rsidRDefault="000D581F">
      <w:pPr>
        <w:pStyle w:val="ConsPlusNormal"/>
        <w:ind w:firstLine="540"/>
        <w:jc w:val="both"/>
      </w:pPr>
      <w:bookmarkStart w:id="53" w:name="P2971"/>
      <w:bookmarkEnd w:id="53"/>
      <w:r w:rsidRPr="000D581F">
        <w:t xml:space="preserve">&lt;**&gt; Независимо от концентрации патогенных микроорганизмов условия труда относятся к соответствующему классу без проведения измерений. </w:t>
      </w:r>
      <w:proofErr w:type="gramStart"/>
      <w:r w:rsidRPr="000D581F">
        <w:t>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roofErr w:type="gramEnd"/>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10</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center"/>
      </w:pPr>
      <w:bookmarkStart w:id="54" w:name="P2983"/>
      <w:bookmarkEnd w:id="54"/>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w:t>
      </w:r>
      <w:proofErr w:type="gramStart"/>
      <w:r w:rsidRPr="000D581F">
        <w:t>ИИ АЭ</w:t>
      </w:r>
      <w:proofErr w:type="gramEnd"/>
      <w:r w:rsidRPr="000D581F">
        <w:t>РОЗОЛЕЙ ПРЕИМУЩЕСТВЕННО</w:t>
      </w:r>
    </w:p>
    <w:p w:rsidR="000D581F" w:rsidRPr="000D581F" w:rsidRDefault="000D581F">
      <w:pPr>
        <w:pStyle w:val="ConsPlusNormal"/>
        <w:jc w:val="center"/>
      </w:pPr>
      <w:r w:rsidRPr="000D581F">
        <w:t>ФИБРОГЕННОГО ДЕЙСТВИЯ</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714"/>
        <w:gridCol w:w="1365"/>
        <w:gridCol w:w="1366"/>
        <w:gridCol w:w="1366"/>
        <w:gridCol w:w="1366"/>
      </w:tblGrid>
      <w:tr w:rsidR="000D581F" w:rsidRPr="000D581F">
        <w:tc>
          <w:tcPr>
            <w:tcW w:w="2880" w:type="dxa"/>
            <w:vMerge w:val="restart"/>
          </w:tcPr>
          <w:p w:rsidR="000D581F" w:rsidRPr="000D581F" w:rsidRDefault="000D581F">
            <w:pPr>
              <w:pStyle w:val="ConsPlusNormal"/>
              <w:jc w:val="center"/>
            </w:pPr>
            <w:r w:rsidRPr="000D581F">
              <w:t xml:space="preserve">Вид аэрозолей преимущественно </w:t>
            </w:r>
            <w:proofErr w:type="spellStart"/>
            <w:r w:rsidRPr="000D581F">
              <w:t>фиброгенного</w:t>
            </w:r>
            <w:proofErr w:type="spellEnd"/>
            <w:r w:rsidRPr="000D581F">
              <w:t xml:space="preserve"> действия</w:t>
            </w:r>
          </w:p>
        </w:tc>
        <w:tc>
          <w:tcPr>
            <w:tcW w:w="7177" w:type="dxa"/>
            <w:gridSpan w:val="5"/>
          </w:tcPr>
          <w:p w:rsidR="000D581F" w:rsidRPr="000D581F" w:rsidRDefault="000D581F">
            <w:pPr>
              <w:pStyle w:val="ConsPlusNormal"/>
              <w:jc w:val="center"/>
            </w:pPr>
            <w:r w:rsidRPr="000D581F">
              <w:t>Класс (подкласс) условий труда</w:t>
            </w:r>
          </w:p>
          <w:p w:rsidR="000D581F" w:rsidRPr="000D581F" w:rsidRDefault="000D581F">
            <w:pPr>
              <w:pStyle w:val="ConsPlusNormal"/>
              <w:jc w:val="center"/>
            </w:pPr>
            <w:r w:rsidRPr="000D581F">
              <w:t>относительно превышения фактической концентрац</w:t>
            </w:r>
            <w:proofErr w:type="gramStart"/>
            <w:r w:rsidRPr="000D581F">
              <w:t>ии аэ</w:t>
            </w:r>
            <w:proofErr w:type="gramEnd"/>
            <w:r w:rsidRPr="000D581F">
              <w:t xml:space="preserve">розолей преимущественно </w:t>
            </w:r>
            <w:proofErr w:type="spellStart"/>
            <w:r w:rsidRPr="000D581F">
              <w:t>фиброгенного</w:t>
            </w:r>
            <w:proofErr w:type="spellEnd"/>
            <w:r w:rsidRPr="000D581F">
              <w:t xml:space="preserve"> действия в воздухе рабочей зоны над предельно допустимой концентрацией &lt;1&gt; данных веществ (раз)</w:t>
            </w:r>
          </w:p>
        </w:tc>
      </w:tr>
      <w:tr w:rsidR="000D581F" w:rsidRPr="000D581F">
        <w:tc>
          <w:tcPr>
            <w:tcW w:w="2880" w:type="dxa"/>
            <w:vMerge/>
          </w:tcPr>
          <w:p w:rsidR="000D581F" w:rsidRPr="000D581F" w:rsidRDefault="000D581F"/>
        </w:tc>
        <w:tc>
          <w:tcPr>
            <w:tcW w:w="1714" w:type="dxa"/>
          </w:tcPr>
          <w:p w:rsidR="000D581F" w:rsidRPr="000D581F" w:rsidRDefault="000D581F">
            <w:pPr>
              <w:pStyle w:val="ConsPlusNormal"/>
              <w:jc w:val="center"/>
            </w:pPr>
            <w:r w:rsidRPr="000D581F">
              <w:t>допустимый</w:t>
            </w:r>
          </w:p>
        </w:tc>
        <w:tc>
          <w:tcPr>
            <w:tcW w:w="5463" w:type="dxa"/>
            <w:gridSpan w:val="4"/>
          </w:tcPr>
          <w:p w:rsidR="000D581F" w:rsidRPr="000D581F" w:rsidRDefault="000D581F">
            <w:pPr>
              <w:pStyle w:val="ConsPlusNormal"/>
              <w:jc w:val="center"/>
            </w:pPr>
            <w:r w:rsidRPr="000D581F">
              <w:t>вредный</w:t>
            </w:r>
          </w:p>
        </w:tc>
      </w:tr>
      <w:tr w:rsidR="000D581F" w:rsidRPr="000D581F">
        <w:tc>
          <w:tcPr>
            <w:tcW w:w="2880" w:type="dxa"/>
            <w:vMerge/>
          </w:tcPr>
          <w:p w:rsidR="000D581F" w:rsidRPr="000D581F" w:rsidRDefault="000D581F"/>
        </w:tc>
        <w:tc>
          <w:tcPr>
            <w:tcW w:w="1714" w:type="dxa"/>
          </w:tcPr>
          <w:p w:rsidR="000D581F" w:rsidRPr="000D581F" w:rsidRDefault="000D581F">
            <w:pPr>
              <w:pStyle w:val="ConsPlusNormal"/>
              <w:jc w:val="center"/>
            </w:pPr>
            <w:r w:rsidRPr="000D581F">
              <w:t>2</w:t>
            </w:r>
          </w:p>
        </w:tc>
        <w:tc>
          <w:tcPr>
            <w:tcW w:w="1365" w:type="dxa"/>
          </w:tcPr>
          <w:p w:rsidR="000D581F" w:rsidRPr="000D581F" w:rsidRDefault="000D581F">
            <w:pPr>
              <w:pStyle w:val="ConsPlusNormal"/>
              <w:jc w:val="center"/>
            </w:pPr>
            <w:r w:rsidRPr="000D581F">
              <w:t>3.1</w:t>
            </w:r>
          </w:p>
        </w:tc>
        <w:tc>
          <w:tcPr>
            <w:tcW w:w="1366" w:type="dxa"/>
          </w:tcPr>
          <w:p w:rsidR="000D581F" w:rsidRPr="000D581F" w:rsidRDefault="000D581F">
            <w:pPr>
              <w:pStyle w:val="ConsPlusNormal"/>
              <w:jc w:val="center"/>
            </w:pPr>
            <w:r w:rsidRPr="000D581F">
              <w:t>3.2</w:t>
            </w:r>
          </w:p>
        </w:tc>
        <w:tc>
          <w:tcPr>
            <w:tcW w:w="1366" w:type="dxa"/>
          </w:tcPr>
          <w:p w:rsidR="000D581F" w:rsidRPr="000D581F" w:rsidRDefault="000D581F">
            <w:pPr>
              <w:pStyle w:val="ConsPlusNormal"/>
              <w:jc w:val="center"/>
            </w:pPr>
            <w:r w:rsidRPr="000D581F">
              <w:t>3.3</w:t>
            </w:r>
          </w:p>
        </w:tc>
        <w:tc>
          <w:tcPr>
            <w:tcW w:w="1366" w:type="dxa"/>
          </w:tcPr>
          <w:p w:rsidR="000D581F" w:rsidRPr="000D581F" w:rsidRDefault="000D581F">
            <w:pPr>
              <w:pStyle w:val="ConsPlusNormal"/>
              <w:jc w:val="center"/>
            </w:pPr>
            <w:r w:rsidRPr="000D581F">
              <w:t>3.4</w:t>
            </w:r>
          </w:p>
        </w:tc>
      </w:tr>
      <w:tr w:rsidR="000D581F" w:rsidRPr="000D581F">
        <w:tc>
          <w:tcPr>
            <w:tcW w:w="2880" w:type="dxa"/>
          </w:tcPr>
          <w:p w:rsidR="000D581F" w:rsidRPr="000D581F" w:rsidRDefault="000D581F">
            <w:pPr>
              <w:pStyle w:val="ConsPlusNormal"/>
            </w:pPr>
            <w:r w:rsidRPr="000D581F">
              <w:t>Высок</w:t>
            </w:r>
            <w:proofErr w:type="gramStart"/>
            <w:r w:rsidRPr="000D581F">
              <w:t>о-</w:t>
            </w:r>
            <w:proofErr w:type="gramEnd"/>
            <w:r w:rsidRPr="000D581F">
              <w:t xml:space="preserve"> и умеренно </w:t>
            </w:r>
            <w:proofErr w:type="spellStart"/>
            <w:r w:rsidRPr="000D581F">
              <w:t>фиброгенные</w:t>
            </w:r>
            <w:proofErr w:type="spellEnd"/>
            <w:r w:rsidRPr="000D581F">
              <w:t xml:space="preserve"> &lt;2&gt; аэрозоли преимущественно </w:t>
            </w:r>
            <w:proofErr w:type="spellStart"/>
            <w:r w:rsidRPr="000D581F">
              <w:t>фиброгенного</w:t>
            </w:r>
            <w:proofErr w:type="spellEnd"/>
            <w:r w:rsidRPr="000D581F">
              <w:t xml:space="preserve"> действия; пыль, содержащая природные и искусственные минеральные волокна</w:t>
            </w:r>
          </w:p>
        </w:tc>
        <w:tc>
          <w:tcPr>
            <w:tcW w:w="1714" w:type="dxa"/>
            <w:vAlign w:val="center"/>
          </w:tcPr>
          <w:p w:rsidR="000D581F" w:rsidRPr="000D581F" w:rsidRDefault="000D581F">
            <w:pPr>
              <w:pStyle w:val="ConsPlusNormal"/>
              <w:jc w:val="center"/>
            </w:pPr>
            <w:r w:rsidRPr="000D581F">
              <w:pict>
                <v:shape id="_x0000_i1357" style="width:13.5pt;height:14.25pt" coordsize="" o:spt="100" adj="0,,0" path="" filled="f" stroked="f">
                  <v:stroke joinstyle="miter"/>
                  <v:imagedata r:id="rId110" o:title="base_1_189346_752"/>
                  <v:formulas/>
                  <v:path o:connecttype="segments"/>
                </v:shape>
              </w:pict>
            </w:r>
            <w:r w:rsidRPr="000D581F">
              <w:t xml:space="preserve"> ПДК </w:t>
            </w:r>
            <w:r w:rsidRPr="000D581F">
              <w:pict>
                <v:shape id="_x0000_i1358" style="width:66.75pt;height:21.75pt" coordsize="" o:spt="100" adj="0,,0" path="" filled="f" stroked="f">
                  <v:stroke joinstyle="miter"/>
                  <v:imagedata r:id="rId111" o:title="base_1_189346_753"/>
                  <v:formulas/>
                  <v:path o:connecttype="segments"/>
                </v:shape>
              </w:pict>
            </w:r>
          </w:p>
        </w:tc>
        <w:tc>
          <w:tcPr>
            <w:tcW w:w="1365" w:type="dxa"/>
            <w:vAlign w:val="center"/>
          </w:tcPr>
          <w:p w:rsidR="000D581F" w:rsidRPr="000D581F" w:rsidRDefault="000D581F">
            <w:pPr>
              <w:pStyle w:val="ConsPlusNormal"/>
              <w:jc w:val="center"/>
            </w:pPr>
            <w:r w:rsidRPr="000D581F">
              <w:t>&gt; 1,0 - 2,0</w:t>
            </w:r>
          </w:p>
        </w:tc>
        <w:tc>
          <w:tcPr>
            <w:tcW w:w="1366" w:type="dxa"/>
            <w:vAlign w:val="center"/>
          </w:tcPr>
          <w:p w:rsidR="000D581F" w:rsidRPr="000D581F" w:rsidRDefault="000D581F">
            <w:pPr>
              <w:pStyle w:val="ConsPlusNormal"/>
              <w:jc w:val="center"/>
            </w:pPr>
            <w:r w:rsidRPr="000D581F">
              <w:t>&gt; 2,0 - 4,0</w:t>
            </w:r>
          </w:p>
        </w:tc>
        <w:tc>
          <w:tcPr>
            <w:tcW w:w="1366" w:type="dxa"/>
            <w:vAlign w:val="center"/>
          </w:tcPr>
          <w:p w:rsidR="000D581F" w:rsidRPr="000D581F" w:rsidRDefault="000D581F">
            <w:pPr>
              <w:pStyle w:val="ConsPlusNormal"/>
              <w:jc w:val="center"/>
            </w:pPr>
            <w:r w:rsidRPr="000D581F">
              <w:t>&gt; 4,0 - 10,0</w:t>
            </w:r>
          </w:p>
        </w:tc>
        <w:tc>
          <w:tcPr>
            <w:tcW w:w="1366" w:type="dxa"/>
            <w:vAlign w:val="center"/>
          </w:tcPr>
          <w:p w:rsidR="000D581F" w:rsidRPr="000D581F" w:rsidRDefault="000D581F">
            <w:pPr>
              <w:pStyle w:val="ConsPlusNormal"/>
              <w:jc w:val="center"/>
            </w:pPr>
            <w:r w:rsidRPr="000D581F">
              <w:t>&gt; 10</w:t>
            </w:r>
          </w:p>
        </w:tc>
      </w:tr>
      <w:tr w:rsidR="000D581F" w:rsidRPr="000D581F">
        <w:tc>
          <w:tcPr>
            <w:tcW w:w="2880" w:type="dxa"/>
          </w:tcPr>
          <w:p w:rsidR="000D581F" w:rsidRPr="000D581F" w:rsidRDefault="000D581F">
            <w:pPr>
              <w:pStyle w:val="ConsPlusNormal"/>
            </w:pPr>
            <w:proofErr w:type="spellStart"/>
            <w:r w:rsidRPr="000D581F">
              <w:t>Слабофиброгенные</w:t>
            </w:r>
            <w:proofErr w:type="spellEnd"/>
            <w:r w:rsidRPr="000D581F">
              <w:t xml:space="preserve"> &lt;3&gt; аэрозоли преимущественно </w:t>
            </w:r>
            <w:proofErr w:type="spellStart"/>
            <w:r w:rsidRPr="000D581F">
              <w:t>фиброгенного</w:t>
            </w:r>
            <w:proofErr w:type="spellEnd"/>
            <w:r w:rsidRPr="000D581F">
              <w:t xml:space="preserve"> действия</w:t>
            </w:r>
          </w:p>
        </w:tc>
        <w:tc>
          <w:tcPr>
            <w:tcW w:w="1714" w:type="dxa"/>
            <w:vAlign w:val="center"/>
          </w:tcPr>
          <w:p w:rsidR="000D581F" w:rsidRPr="000D581F" w:rsidRDefault="000D581F">
            <w:pPr>
              <w:pStyle w:val="ConsPlusNormal"/>
              <w:jc w:val="center"/>
            </w:pPr>
            <w:r w:rsidRPr="000D581F">
              <w:pict>
                <v:shape id="_x0000_i1359" style="width:13.5pt;height:14.25pt" coordsize="" o:spt="100" adj="0,,0" path="" filled="f" stroked="f">
                  <v:stroke joinstyle="miter"/>
                  <v:imagedata r:id="rId110" o:title="base_1_189346_754"/>
                  <v:formulas/>
                  <v:path o:connecttype="segments"/>
                </v:shape>
              </w:pict>
            </w:r>
            <w:r w:rsidRPr="000D581F">
              <w:t xml:space="preserve"> ПДК </w:t>
            </w:r>
            <w:r w:rsidRPr="000D581F">
              <w:pict>
                <v:shape id="_x0000_i1360" style="width:66.75pt;height:21.75pt" coordsize="" o:spt="100" adj="0,,0" path="" filled="f" stroked="f">
                  <v:stroke joinstyle="miter"/>
                  <v:imagedata r:id="rId111" o:title="base_1_189346_755"/>
                  <v:formulas/>
                  <v:path o:connecttype="segments"/>
                </v:shape>
              </w:pict>
            </w:r>
          </w:p>
        </w:tc>
        <w:tc>
          <w:tcPr>
            <w:tcW w:w="1365" w:type="dxa"/>
            <w:vAlign w:val="center"/>
          </w:tcPr>
          <w:p w:rsidR="000D581F" w:rsidRPr="000D581F" w:rsidRDefault="000D581F">
            <w:pPr>
              <w:pStyle w:val="ConsPlusNormal"/>
              <w:jc w:val="center"/>
            </w:pPr>
            <w:r w:rsidRPr="000D581F">
              <w:t>&gt; 1,0 - 3,0</w:t>
            </w:r>
          </w:p>
        </w:tc>
        <w:tc>
          <w:tcPr>
            <w:tcW w:w="1366" w:type="dxa"/>
            <w:vAlign w:val="center"/>
          </w:tcPr>
          <w:p w:rsidR="000D581F" w:rsidRPr="000D581F" w:rsidRDefault="000D581F">
            <w:pPr>
              <w:pStyle w:val="ConsPlusNormal"/>
              <w:jc w:val="center"/>
            </w:pPr>
            <w:r w:rsidRPr="000D581F">
              <w:t>&gt; 3,0 - 6,0</w:t>
            </w:r>
          </w:p>
        </w:tc>
        <w:tc>
          <w:tcPr>
            <w:tcW w:w="1366" w:type="dxa"/>
            <w:vAlign w:val="center"/>
          </w:tcPr>
          <w:p w:rsidR="000D581F" w:rsidRPr="000D581F" w:rsidRDefault="000D581F">
            <w:pPr>
              <w:pStyle w:val="ConsPlusNormal"/>
              <w:jc w:val="center"/>
            </w:pPr>
            <w:r w:rsidRPr="000D581F">
              <w:t>&gt; 6,0 - 10</w:t>
            </w:r>
          </w:p>
        </w:tc>
        <w:tc>
          <w:tcPr>
            <w:tcW w:w="1366" w:type="dxa"/>
            <w:vAlign w:val="center"/>
          </w:tcPr>
          <w:p w:rsidR="000D581F" w:rsidRPr="000D581F" w:rsidRDefault="000D581F">
            <w:pPr>
              <w:pStyle w:val="ConsPlusNormal"/>
              <w:jc w:val="center"/>
            </w:pPr>
            <w:r w:rsidRPr="000D581F">
              <w:t>&gt; 10</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55" w:name="P3012"/>
      <w:bookmarkEnd w:id="55"/>
      <w:proofErr w:type="gramStart"/>
      <w:r w:rsidRPr="000D581F">
        <w:t xml:space="preserve">&lt;1&gt; ПДК для аэрозолей преимущественно </w:t>
      </w:r>
      <w:proofErr w:type="spellStart"/>
      <w:r w:rsidRPr="000D581F">
        <w:t>фиброгенного</w:t>
      </w:r>
      <w:proofErr w:type="spellEnd"/>
      <w:r w:rsidRPr="000D581F">
        <w:t xml:space="preserve"> действия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w:t>
      </w:r>
      <w:proofErr w:type="gramEnd"/>
      <w:r w:rsidRPr="000D581F">
        <w:t xml:space="preserve"> </w:t>
      </w:r>
      <w:proofErr w:type="gramStart"/>
      <w:r w:rsidRPr="000D581F">
        <w:t>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w:t>
      </w:r>
      <w:proofErr w:type="gramEnd"/>
      <w:r w:rsidRPr="000D581F">
        <w:t xml:space="preserve"> </w:t>
      </w:r>
      <w:proofErr w:type="gramStart"/>
      <w:r w:rsidRPr="000D581F">
        <w:t>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w:t>
      </w:r>
      <w:proofErr w:type="gramEnd"/>
      <w:r w:rsidRPr="000D581F">
        <w:t xml:space="preserve"> </w:t>
      </w:r>
      <w:proofErr w:type="gramStart"/>
      <w:r w:rsidRPr="000D581F">
        <w:t>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w:t>
      </w:r>
      <w:proofErr w:type="gramEnd"/>
      <w:r w:rsidRPr="000D581F">
        <w:t xml:space="preserve"> </w:t>
      </w:r>
      <w:proofErr w:type="gramStart"/>
      <w:r w:rsidRPr="000D581F">
        <w:t>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 воздухе рабочей</w:t>
      </w:r>
      <w:proofErr w:type="gramEnd"/>
      <w:r w:rsidRPr="000D581F">
        <w:t xml:space="preserve"> </w:t>
      </w:r>
      <w:proofErr w:type="gramStart"/>
      <w:r w:rsidRPr="000D581F">
        <w:t>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 от 3</w:t>
      </w:r>
      <w:proofErr w:type="gramEnd"/>
      <w:r w:rsidRPr="000D581F">
        <w:t xml:space="preserve">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w:t>
      </w:r>
      <w:proofErr w:type="gramStart"/>
      <w:r w:rsidRPr="000D581F">
        <w:t>"Дополнение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w:t>
      </w:r>
      <w:proofErr w:type="gramEnd"/>
      <w:r w:rsidRPr="000D581F">
        <w:t xml:space="preserve"> г. N 30757) (далее - ГН 2.2.5.2308-07).</w:t>
      </w:r>
    </w:p>
    <w:p w:rsidR="000D581F" w:rsidRPr="000D581F" w:rsidRDefault="000D581F">
      <w:pPr>
        <w:pStyle w:val="ConsPlusNormal"/>
        <w:ind w:firstLine="540"/>
        <w:jc w:val="both"/>
      </w:pPr>
      <w:bookmarkStart w:id="56" w:name="P3013"/>
      <w:bookmarkEnd w:id="56"/>
      <w:r w:rsidRPr="000D581F">
        <w:t>&lt;2&gt; К высок</w:t>
      </w:r>
      <w:proofErr w:type="gramStart"/>
      <w:r w:rsidRPr="000D581F">
        <w:t>о-</w:t>
      </w:r>
      <w:proofErr w:type="gramEnd"/>
      <w:r w:rsidRPr="000D581F">
        <w:t xml:space="preserve"> и умеренно </w:t>
      </w:r>
      <w:proofErr w:type="spellStart"/>
      <w:r w:rsidRPr="000D581F">
        <w:t>фиброгенным</w:t>
      </w:r>
      <w:proofErr w:type="spellEnd"/>
      <w:r w:rsidRPr="000D581F">
        <w:t xml:space="preserve"> аэрозолям преимущественно </w:t>
      </w:r>
      <w:proofErr w:type="spellStart"/>
      <w:r w:rsidRPr="000D581F">
        <w:t>фиброгенного</w:t>
      </w:r>
      <w:proofErr w:type="spellEnd"/>
      <w:r w:rsidRPr="000D581F">
        <w:t xml:space="preserve"> действия относятся аэрозоли преимущественно </w:t>
      </w:r>
      <w:proofErr w:type="spellStart"/>
      <w:r w:rsidRPr="000D581F">
        <w:t>фиброгенного</w:t>
      </w:r>
      <w:proofErr w:type="spellEnd"/>
      <w:r w:rsidRPr="000D581F">
        <w:t xml:space="preserve"> действия с ПДК </w:t>
      </w:r>
      <w:r w:rsidRPr="000D581F">
        <w:pict>
          <v:shape id="_x0000_i1361" style="width:13.5pt;height:14.25pt" coordsize="" o:spt="100" adj="0,,0" path="" filled="f" stroked="f">
            <v:stroke joinstyle="miter"/>
            <v:imagedata r:id="rId110" o:title="base_1_189346_756"/>
            <v:formulas/>
            <v:path o:connecttype="segments"/>
          </v:shape>
        </w:pict>
      </w:r>
      <w:r w:rsidRPr="000D581F">
        <w:t xml:space="preserve"> 2 мг/м3.</w:t>
      </w:r>
    </w:p>
    <w:p w:rsidR="000D581F" w:rsidRPr="000D581F" w:rsidRDefault="000D581F">
      <w:pPr>
        <w:pStyle w:val="ConsPlusNormal"/>
        <w:ind w:firstLine="540"/>
        <w:jc w:val="both"/>
      </w:pPr>
      <w:bookmarkStart w:id="57" w:name="P3014"/>
      <w:bookmarkEnd w:id="57"/>
      <w:r w:rsidRPr="000D581F">
        <w:t>&lt;3</w:t>
      </w:r>
      <w:proofErr w:type="gramStart"/>
      <w:r w:rsidRPr="000D581F">
        <w:t>&gt; К</w:t>
      </w:r>
      <w:proofErr w:type="gramEnd"/>
      <w:r w:rsidRPr="000D581F">
        <w:t xml:space="preserve"> </w:t>
      </w:r>
      <w:proofErr w:type="spellStart"/>
      <w:r w:rsidRPr="000D581F">
        <w:t>слабофиброгенным</w:t>
      </w:r>
      <w:proofErr w:type="spellEnd"/>
      <w:r w:rsidRPr="000D581F">
        <w:t xml:space="preserve"> аэрозолям преимущественно </w:t>
      </w:r>
      <w:proofErr w:type="spellStart"/>
      <w:r w:rsidRPr="000D581F">
        <w:t>фиброгенного</w:t>
      </w:r>
      <w:proofErr w:type="spellEnd"/>
      <w:r w:rsidRPr="000D581F">
        <w:t xml:space="preserve"> действия относятся аэрозоли преимущественно </w:t>
      </w:r>
      <w:proofErr w:type="spellStart"/>
      <w:r w:rsidRPr="000D581F">
        <w:t>фиброгенного</w:t>
      </w:r>
      <w:proofErr w:type="spellEnd"/>
      <w:r w:rsidRPr="000D581F">
        <w:t xml:space="preserve"> действия с ПДК &gt; 2 мг/м3.</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11</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lastRenderedPageBreak/>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58" w:name="P3026"/>
      <w:bookmarkEnd w:id="58"/>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ВОЗДЕЙСТВИИ ВИБРОАКУСТИЧЕСКИХ ФАКТОРОВ</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1714"/>
        <w:gridCol w:w="1046"/>
        <w:gridCol w:w="1046"/>
        <w:gridCol w:w="1046"/>
        <w:gridCol w:w="1047"/>
        <w:gridCol w:w="1234"/>
      </w:tblGrid>
      <w:tr w:rsidR="000D581F" w:rsidRPr="000D581F">
        <w:tc>
          <w:tcPr>
            <w:tcW w:w="3336" w:type="dxa"/>
            <w:vMerge w:val="restart"/>
          </w:tcPr>
          <w:p w:rsidR="000D581F" w:rsidRPr="000D581F" w:rsidRDefault="000D581F">
            <w:pPr>
              <w:pStyle w:val="ConsPlusNormal"/>
              <w:jc w:val="center"/>
            </w:pPr>
            <w:r w:rsidRPr="000D581F">
              <w:t>Наименование показателя, единица измерения</w:t>
            </w:r>
          </w:p>
        </w:tc>
        <w:tc>
          <w:tcPr>
            <w:tcW w:w="7133" w:type="dxa"/>
            <w:gridSpan w:val="6"/>
          </w:tcPr>
          <w:p w:rsidR="000D581F" w:rsidRPr="000D581F" w:rsidRDefault="000D581F">
            <w:pPr>
              <w:pStyle w:val="ConsPlusNormal"/>
              <w:jc w:val="center"/>
            </w:pPr>
            <w:r w:rsidRPr="000D581F">
              <w:t>Класс (подкласс) условий труда</w:t>
            </w:r>
          </w:p>
        </w:tc>
      </w:tr>
      <w:tr w:rsidR="000D581F" w:rsidRPr="000D581F">
        <w:tc>
          <w:tcPr>
            <w:tcW w:w="3336" w:type="dxa"/>
            <w:vMerge/>
          </w:tcPr>
          <w:p w:rsidR="000D581F" w:rsidRPr="000D581F" w:rsidRDefault="000D581F"/>
        </w:tc>
        <w:tc>
          <w:tcPr>
            <w:tcW w:w="1714" w:type="dxa"/>
          </w:tcPr>
          <w:p w:rsidR="000D581F" w:rsidRPr="000D581F" w:rsidRDefault="000D581F">
            <w:pPr>
              <w:pStyle w:val="ConsPlusNormal"/>
              <w:jc w:val="center"/>
            </w:pPr>
            <w:r w:rsidRPr="000D581F">
              <w:t>допустимый</w:t>
            </w:r>
          </w:p>
        </w:tc>
        <w:tc>
          <w:tcPr>
            <w:tcW w:w="4185" w:type="dxa"/>
            <w:gridSpan w:val="4"/>
          </w:tcPr>
          <w:p w:rsidR="000D581F" w:rsidRPr="000D581F" w:rsidRDefault="000D581F">
            <w:pPr>
              <w:pStyle w:val="ConsPlusNormal"/>
              <w:jc w:val="center"/>
            </w:pPr>
            <w:r w:rsidRPr="000D581F">
              <w:t>вредный</w:t>
            </w:r>
          </w:p>
        </w:tc>
        <w:tc>
          <w:tcPr>
            <w:tcW w:w="1234" w:type="dxa"/>
          </w:tcPr>
          <w:p w:rsidR="000D581F" w:rsidRPr="000D581F" w:rsidRDefault="000D581F">
            <w:pPr>
              <w:pStyle w:val="ConsPlusNormal"/>
              <w:jc w:val="center"/>
            </w:pPr>
            <w:r w:rsidRPr="000D581F">
              <w:t>опасный</w:t>
            </w:r>
          </w:p>
        </w:tc>
      </w:tr>
      <w:tr w:rsidR="000D581F" w:rsidRPr="000D581F">
        <w:tc>
          <w:tcPr>
            <w:tcW w:w="3336" w:type="dxa"/>
            <w:vMerge/>
          </w:tcPr>
          <w:p w:rsidR="000D581F" w:rsidRPr="000D581F" w:rsidRDefault="000D581F"/>
        </w:tc>
        <w:tc>
          <w:tcPr>
            <w:tcW w:w="1714" w:type="dxa"/>
          </w:tcPr>
          <w:p w:rsidR="000D581F" w:rsidRPr="000D581F" w:rsidRDefault="000D581F">
            <w:pPr>
              <w:pStyle w:val="ConsPlusNormal"/>
              <w:jc w:val="center"/>
            </w:pPr>
            <w:r w:rsidRPr="000D581F">
              <w:t>2</w:t>
            </w:r>
          </w:p>
        </w:tc>
        <w:tc>
          <w:tcPr>
            <w:tcW w:w="1046" w:type="dxa"/>
          </w:tcPr>
          <w:p w:rsidR="000D581F" w:rsidRPr="000D581F" w:rsidRDefault="000D581F">
            <w:pPr>
              <w:pStyle w:val="ConsPlusNormal"/>
              <w:jc w:val="center"/>
            </w:pPr>
            <w:r w:rsidRPr="000D581F">
              <w:t>3.1</w:t>
            </w:r>
          </w:p>
        </w:tc>
        <w:tc>
          <w:tcPr>
            <w:tcW w:w="1046" w:type="dxa"/>
          </w:tcPr>
          <w:p w:rsidR="000D581F" w:rsidRPr="000D581F" w:rsidRDefault="000D581F">
            <w:pPr>
              <w:pStyle w:val="ConsPlusNormal"/>
              <w:jc w:val="center"/>
            </w:pPr>
            <w:r w:rsidRPr="000D581F">
              <w:t>3.2</w:t>
            </w:r>
          </w:p>
        </w:tc>
        <w:tc>
          <w:tcPr>
            <w:tcW w:w="1046" w:type="dxa"/>
          </w:tcPr>
          <w:p w:rsidR="000D581F" w:rsidRPr="000D581F" w:rsidRDefault="000D581F">
            <w:pPr>
              <w:pStyle w:val="ConsPlusNormal"/>
              <w:jc w:val="center"/>
            </w:pPr>
            <w:r w:rsidRPr="000D581F">
              <w:t>3.3</w:t>
            </w:r>
          </w:p>
        </w:tc>
        <w:tc>
          <w:tcPr>
            <w:tcW w:w="1047" w:type="dxa"/>
          </w:tcPr>
          <w:p w:rsidR="000D581F" w:rsidRPr="000D581F" w:rsidRDefault="000D581F">
            <w:pPr>
              <w:pStyle w:val="ConsPlusNormal"/>
              <w:jc w:val="center"/>
            </w:pPr>
            <w:r w:rsidRPr="000D581F">
              <w:t>3.4</w:t>
            </w:r>
          </w:p>
        </w:tc>
        <w:tc>
          <w:tcPr>
            <w:tcW w:w="1234" w:type="dxa"/>
          </w:tcPr>
          <w:p w:rsidR="000D581F" w:rsidRPr="000D581F" w:rsidRDefault="000D581F">
            <w:pPr>
              <w:pStyle w:val="ConsPlusNormal"/>
              <w:jc w:val="center"/>
            </w:pPr>
            <w:r w:rsidRPr="000D581F">
              <w:t>4</w:t>
            </w:r>
          </w:p>
        </w:tc>
      </w:tr>
      <w:tr w:rsidR="000D581F" w:rsidRPr="000D581F">
        <w:tc>
          <w:tcPr>
            <w:tcW w:w="3336" w:type="dxa"/>
          </w:tcPr>
          <w:p w:rsidR="000D581F" w:rsidRPr="000D581F" w:rsidRDefault="000D581F">
            <w:pPr>
              <w:pStyle w:val="ConsPlusNormal"/>
              <w:jc w:val="both"/>
            </w:pPr>
            <w:r w:rsidRPr="000D581F">
              <w:t xml:space="preserve">Шум, эквивалентный уровень звука, </w:t>
            </w:r>
            <w:proofErr w:type="spellStart"/>
            <w:r w:rsidRPr="000D581F">
              <w:t>дБА</w:t>
            </w:r>
            <w:proofErr w:type="spellEnd"/>
          </w:p>
        </w:tc>
        <w:tc>
          <w:tcPr>
            <w:tcW w:w="1714" w:type="dxa"/>
            <w:vAlign w:val="center"/>
          </w:tcPr>
          <w:p w:rsidR="000D581F" w:rsidRPr="000D581F" w:rsidRDefault="000D581F">
            <w:pPr>
              <w:pStyle w:val="ConsPlusNormal"/>
              <w:jc w:val="center"/>
            </w:pPr>
            <w:r w:rsidRPr="000D581F">
              <w:pict>
                <v:shape id="_x0000_i1362" style="width:13.5pt;height:14.25pt" coordsize="" o:spt="100" adj="0,,0" path="" filled="f" stroked="f">
                  <v:stroke joinstyle="miter"/>
                  <v:imagedata r:id="rId110" o:title="base_1_189346_757"/>
                  <v:formulas/>
                  <v:path o:connecttype="segments"/>
                </v:shape>
              </w:pict>
            </w:r>
            <w:r w:rsidRPr="000D581F">
              <w:t xml:space="preserve"> 80</w:t>
            </w:r>
          </w:p>
        </w:tc>
        <w:tc>
          <w:tcPr>
            <w:tcW w:w="1046" w:type="dxa"/>
            <w:vAlign w:val="center"/>
          </w:tcPr>
          <w:p w:rsidR="000D581F" w:rsidRPr="000D581F" w:rsidRDefault="000D581F">
            <w:pPr>
              <w:pStyle w:val="ConsPlusNormal"/>
              <w:jc w:val="center"/>
            </w:pPr>
            <w:r w:rsidRPr="000D581F">
              <w:t>&gt; 80 - 85</w:t>
            </w:r>
          </w:p>
        </w:tc>
        <w:tc>
          <w:tcPr>
            <w:tcW w:w="1046" w:type="dxa"/>
            <w:vAlign w:val="center"/>
          </w:tcPr>
          <w:p w:rsidR="000D581F" w:rsidRPr="000D581F" w:rsidRDefault="000D581F">
            <w:pPr>
              <w:pStyle w:val="ConsPlusNormal"/>
              <w:jc w:val="center"/>
            </w:pPr>
            <w:r w:rsidRPr="000D581F">
              <w:t>&gt; 85 - 95</w:t>
            </w:r>
          </w:p>
        </w:tc>
        <w:tc>
          <w:tcPr>
            <w:tcW w:w="1046" w:type="dxa"/>
            <w:vAlign w:val="center"/>
          </w:tcPr>
          <w:p w:rsidR="000D581F" w:rsidRPr="000D581F" w:rsidRDefault="000D581F">
            <w:pPr>
              <w:pStyle w:val="ConsPlusNormal"/>
              <w:jc w:val="center"/>
            </w:pPr>
            <w:r w:rsidRPr="000D581F">
              <w:t>&gt; 95 - 105</w:t>
            </w:r>
          </w:p>
        </w:tc>
        <w:tc>
          <w:tcPr>
            <w:tcW w:w="1047" w:type="dxa"/>
            <w:vAlign w:val="center"/>
          </w:tcPr>
          <w:p w:rsidR="000D581F" w:rsidRPr="000D581F" w:rsidRDefault="000D581F">
            <w:pPr>
              <w:pStyle w:val="ConsPlusNormal"/>
              <w:jc w:val="center"/>
            </w:pPr>
            <w:r w:rsidRPr="000D581F">
              <w:t>&gt; 105 - 115</w:t>
            </w:r>
          </w:p>
        </w:tc>
        <w:tc>
          <w:tcPr>
            <w:tcW w:w="1234" w:type="dxa"/>
            <w:vAlign w:val="center"/>
          </w:tcPr>
          <w:p w:rsidR="000D581F" w:rsidRPr="000D581F" w:rsidRDefault="000D581F">
            <w:pPr>
              <w:pStyle w:val="ConsPlusNormal"/>
              <w:jc w:val="center"/>
            </w:pPr>
            <w:r w:rsidRPr="000D581F">
              <w:t>&gt; 115</w:t>
            </w:r>
          </w:p>
        </w:tc>
      </w:tr>
      <w:tr w:rsidR="000D581F" w:rsidRPr="000D581F">
        <w:tc>
          <w:tcPr>
            <w:tcW w:w="3336" w:type="dxa"/>
          </w:tcPr>
          <w:p w:rsidR="000D581F" w:rsidRPr="000D581F" w:rsidRDefault="000D581F">
            <w:pPr>
              <w:pStyle w:val="ConsPlusNormal"/>
              <w:jc w:val="both"/>
            </w:pPr>
            <w:r w:rsidRPr="000D581F">
              <w:t xml:space="preserve">Вибрация локальная, эквивалентный корректированный уровень </w:t>
            </w:r>
            <w:proofErr w:type="spellStart"/>
            <w:r w:rsidRPr="000D581F">
              <w:t>виброускорения</w:t>
            </w:r>
            <w:proofErr w:type="spellEnd"/>
            <w:r w:rsidRPr="000D581F">
              <w:t>, дБ</w:t>
            </w:r>
          </w:p>
        </w:tc>
        <w:tc>
          <w:tcPr>
            <w:tcW w:w="1714" w:type="dxa"/>
            <w:vAlign w:val="center"/>
          </w:tcPr>
          <w:p w:rsidR="000D581F" w:rsidRPr="000D581F" w:rsidRDefault="000D581F">
            <w:pPr>
              <w:pStyle w:val="ConsPlusNormal"/>
              <w:jc w:val="center"/>
            </w:pPr>
            <w:r w:rsidRPr="000D581F">
              <w:pict>
                <v:shape id="_x0000_i1363" style="width:13.5pt;height:14.25pt" coordsize="" o:spt="100" adj="0,,0" path="" filled="f" stroked="f">
                  <v:stroke joinstyle="miter"/>
                  <v:imagedata r:id="rId110" o:title="base_1_189346_758"/>
                  <v:formulas/>
                  <v:path o:connecttype="segments"/>
                </v:shape>
              </w:pict>
            </w:r>
            <w:r w:rsidRPr="000D581F">
              <w:t xml:space="preserve"> 126</w:t>
            </w:r>
          </w:p>
        </w:tc>
        <w:tc>
          <w:tcPr>
            <w:tcW w:w="1046" w:type="dxa"/>
            <w:vAlign w:val="center"/>
          </w:tcPr>
          <w:p w:rsidR="000D581F" w:rsidRPr="000D581F" w:rsidRDefault="000D581F">
            <w:pPr>
              <w:pStyle w:val="ConsPlusNormal"/>
              <w:jc w:val="center"/>
            </w:pPr>
            <w:r w:rsidRPr="000D581F">
              <w:t>&gt; 126 - 129</w:t>
            </w:r>
          </w:p>
        </w:tc>
        <w:tc>
          <w:tcPr>
            <w:tcW w:w="1046" w:type="dxa"/>
            <w:vAlign w:val="center"/>
          </w:tcPr>
          <w:p w:rsidR="000D581F" w:rsidRPr="000D581F" w:rsidRDefault="000D581F">
            <w:pPr>
              <w:pStyle w:val="ConsPlusNormal"/>
              <w:jc w:val="center"/>
            </w:pPr>
            <w:r w:rsidRPr="000D581F">
              <w:t>&gt; 129 - 132</w:t>
            </w:r>
          </w:p>
        </w:tc>
        <w:tc>
          <w:tcPr>
            <w:tcW w:w="1046" w:type="dxa"/>
            <w:vAlign w:val="center"/>
          </w:tcPr>
          <w:p w:rsidR="000D581F" w:rsidRPr="000D581F" w:rsidRDefault="000D581F">
            <w:pPr>
              <w:pStyle w:val="ConsPlusNormal"/>
              <w:jc w:val="center"/>
            </w:pPr>
            <w:r w:rsidRPr="000D581F">
              <w:t>&gt; 132 - 135</w:t>
            </w:r>
          </w:p>
        </w:tc>
        <w:tc>
          <w:tcPr>
            <w:tcW w:w="1047" w:type="dxa"/>
            <w:vAlign w:val="center"/>
          </w:tcPr>
          <w:p w:rsidR="000D581F" w:rsidRPr="000D581F" w:rsidRDefault="000D581F">
            <w:pPr>
              <w:pStyle w:val="ConsPlusNormal"/>
              <w:jc w:val="center"/>
            </w:pPr>
            <w:r w:rsidRPr="000D581F">
              <w:t>&gt; 135 - 138</w:t>
            </w:r>
          </w:p>
        </w:tc>
        <w:tc>
          <w:tcPr>
            <w:tcW w:w="1234" w:type="dxa"/>
            <w:vAlign w:val="center"/>
          </w:tcPr>
          <w:p w:rsidR="000D581F" w:rsidRPr="000D581F" w:rsidRDefault="000D581F">
            <w:pPr>
              <w:pStyle w:val="ConsPlusNormal"/>
              <w:jc w:val="center"/>
            </w:pPr>
            <w:r w:rsidRPr="000D581F">
              <w:t>&gt; 138</w:t>
            </w:r>
          </w:p>
        </w:tc>
      </w:tr>
      <w:tr w:rsidR="000D581F" w:rsidRPr="000D581F">
        <w:tc>
          <w:tcPr>
            <w:tcW w:w="3336" w:type="dxa"/>
          </w:tcPr>
          <w:p w:rsidR="000D581F" w:rsidRPr="000D581F" w:rsidRDefault="000D581F">
            <w:pPr>
              <w:pStyle w:val="ConsPlusNormal"/>
              <w:jc w:val="both"/>
            </w:pPr>
            <w:r w:rsidRPr="000D581F">
              <w:t xml:space="preserve">Вибрация общая, эквивалентный корректированный уровень </w:t>
            </w:r>
            <w:proofErr w:type="spellStart"/>
            <w:r w:rsidRPr="000D581F">
              <w:t>виброускорения</w:t>
            </w:r>
            <w:proofErr w:type="spellEnd"/>
            <w:r w:rsidRPr="000D581F">
              <w:t>, дБ, Z</w:t>
            </w:r>
          </w:p>
        </w:tc>
        <w:tc>
          <w:tcPr>
            <w:tcW w:w="1714" w:type="dxa"/>
            <w:vAlign w:val="center"/>
          </w:tcPr>
          <w:p w:rsidR="000D581F" w:rsidRPr="000D581F" w:rsidRDefault="000D581F">
            <w:pPr>
              <w:pStyle w:val="ConsPlusNormal"/>
              <w:jc w:val="center"/>
            </w:pPr>
            <w:r w:rsidRPr="000D581F">
              <w:pict>
                <v:shape id="_x0000_i1364" style="width:13.5pt;height:14.25pt" coordsize="" o:spt="100" adj="0,,0" path="" filled="f" stroked="f">
                  <v:stroke joinstyle="miter"/>
                  <v:imagedata r:id="rId110" o:title="base_1_189346_759"/>
                  <v:formulas/>
                  <v:path o:connecttype="segments"/>
                </v:shape>
              </w:pict>
            </w:r>
            <w:r w:rsidRPr="000D581F">
              <w:t xml:space="preserve"> 115</w:t>
            </w:r>
          </w:p>
        </w:tc>
        <w:tc>
          <w:tcPr>
            <w:tcW w:w="1046" w:type="dxa"/>
            <w:vAlign w:val="center"/>
          </w:tcPr>
          <w:p w:rsidR="000D581F" w:rsidRPr="000D581F" w:rsidRDefault="000D581F">
            <w:pPr>
              <w:pStyle w:val="ConsPlusNormal"/>
              <w:jc w:val="center"/>
            </w:pPr>
            <w:r w:rsidRPr="000D581F">
              <w:t>&gt; 115 - 121</w:t>
            </w:r>
          </w:p>
        </w:tc>
        <w:tc>
          <w:tcPr>
            <w:tcW w:w="1046" w:type="dxa"/>
            <w:vAlign w:val="center"/>
          </w:tcPr>
          <w:p w:rsidR="000D581F" w:rsidRPr="000D581F" w:rsidRDefault="000D581F">
            <w:pPr>
              <w:pStyle w:val="ConsPlusNormal"/>
              <w:jc w:val="center"/>
            </w:pPr>
            <w:r w:rsidRPr="000D581F">
              <w:t>&gt; 121 - 127</w:t>
            </w:r>
          </w:p>
        </w:tc>
        <w:tc>
          <w:tcPr>
            <w:tcW w:w="1046" w:type="dxa"/>
            <w:vAlign w:val="center"/>
          </w:tcPr>
          <w:p w:rsidR="000D581F" w:rsidRPr="000D581F" w:rsidRDefault="000D581F">
            <w:pPr>
              <w:pStyle w:val="ConsPlusNormal"/>
              <w:jc w:val="center"/>
            </w:pPr>
            <w:r w:rsidRPr="000D581F">
              <w:t>&gt; 127 - 133</w:t>
            </w:r>
          </w:p>
        </w:tc>
        <w:tc>
          <w:tcPr>
            <w:tcW w:w="1047" w:type="dxa"/>
            <w:vAlign w:val="center"/>
          </w:tcPr>
          <w:p w:rsidR="000D581F" w:rsidRPr="000D581F" w:rsidRDefault="000D581F">
            <w:pPr>
              <w:pStyle w:val="ConsPlusNormal"/>
              <w:jc w:val="center"/>
            </w:pPr>
            <w:r w:rsidRPr="000D581F">
              <w:t>&gt; 133 - 139</w:t>
            </w:r>
          </w:p>
        </w:tc>
        <w:tc>
          <w:tcPr>
            <w:tcW w:w="1234" w:type="dxa"/>
            <w:vAlign w:val="center"/>
          </w:tcPr>
          <w:p w:rsidR="000D581F" w:rsidRPr="000D581F" w:rsidRDefault="000D581F">
            <w:pPr>
              <w:pStyle w:val="ConsPlusNormal"/>
              <w:jc w:val="center"/>
            </w:pPr>
            <w:r w:rsidRPr="000D581F">
              <w:t>&gt; 139</w:t>
            </w:r>
          </w:p>
        </w:tc>
      </w:tr>
      <w:tr w:rsidR="000D581F" w:rsidRPr="000D581F">
        <w:tc>
          <w:tcPr>
            <w:tcW w:w="3336" w:type="dxa"/>
          </w:tcPr>
          <w:p w:rsidR="000D581F" w:rsidRPr="000D581F" w:rsidRDefault="000D581F">
            <w:pPr>
              <w:pStyle w:val="ConsPlusNormal"/>
              <w:jc w:val="both"/>
            </w:pPr>
            <w:r w:rsidRPr="000D581F">
              <w:t xml:space="preserve">Вибрация общая, эквивалентный корректированный уровень </w:t>
            </w:r>
            <w:proofErr w:type="spellStart"/>
            <w:r w:rsidRPr="000D581F">
              <w:t>виброускорения</w:t>
            </w:r>
            <w:proofErr w:type="spellEnd"/>
            <w:r w:rsidRPr="000D581F">
              <w:t>, дБ, X, Y</w:t>
            </w:r>
          </w:p>
        </w:tc>
        <w:tc>
          <w:tcPr>
            <w:tcW w:w="1714" w:type="dxa"/>
            <w:vAlign w:val="center"/>
          </w:tcPr>
          <w:p w:rsidR="000D581F" w:rsidRPr="000D581F" w:rsidRDefault="000D581F">
            <w:pPr>
              <w:pStyle w:val="ConsPlusNormal"/>
              <w:jc w:val="center"/>
            </w:pPr>
            <w:r w:rsidRPr="000D581F">
              <w:pict>
                <v:shape id="_x0000_i1365" style="width:13.5pt;height:14.25pt" coordsize="" o:spt="100" adj="0,,0" path="" filled="f" stroked="f">
                  <v:stroke joinstyle="miter"/>
                  <v:imagedata r:id="rId110" o:title="base_1_189346_760"/>
                  <v:formulas/>
                  <v:path o:connecttype="segments"/>
                </v:shape>
              </w:pict>
            </w:r>
            <w:r w:rsidRPr="000D581F">
              <w:t xml:space="preserve"> 112</w:t>
            </w:r>
          </w:p>
        </w:tc>
        <w:tc>
          <w:tcPr>
            <w:tcW w:w="1046" w:type="dxa"/>
            <w:vAlign w:val="center"/>
          </w:tcPr>
          <w:p w:rsidR="000D581F" w:rsidRPr="000D581F" w:rsidRDefault="000D581F">
            <w:pPr>
              <w:pStyle w:val="ConsPlusNormal"/>
              <w:jc w:val="center"/>
            </w:pPr>
            <w:r w:rsidRPr="000D581F">
              <w:t>&gt; 112 - 118</w:t>
            </w:r>
          </w:p>
        </w:tc>
        <w:tc>
          <w:tcPr>
            <w:tcW w:w="1046" w:type="dxa"/>
            <w:vAlign w:val="center"/>
          </w:tcPr>
          <w:p w:rsidR="000D581F" w:rsidRPr="000D581F" w:rsidRDefault="000D581F">
            <w:pPr>
              <w:pStyle w:val="ConsPlusNormal"/>
              <w:jc w:val="center"/>
            </w:pPr>
            <w:r w:rsidRPr="000D581F">
              <w:t>&gt; 118 - 124</w:t>
            </w:r>
          </w:p>
        </w:tc>
        <w:tc>
          <w:tcPr>
            <w:tcW w:w="1046" w:type="dxa"/>
            <w:vAlign w:val="center"/>
          </w:tcPr>
          <w:p w:rsidR="000D581F" w:rsidRPr="000D581F" w:rsidRDefault="000D581F">
            <w:pPr>
              <w:pStyle w:val="ConsPlusNormal"/>
              <w:jc w:val="center"/>
            </w:pPr>
            <w:r w:rsidRPr="000D581F">
              <w:t>&gt; 124 - 130</w:t>
            </w:r>
          </w:p>
        </w:tc>
        <w:tc>
          <w:tcPr>
            <w:tcW w:w="1047" w:type="dxa"/>
            <w:vAlign w:val="center"/>
          </w:tcPr>
          <w:p w:rsidR="000D581F" w:rsidRPr="000D581F" w:rsidRDefault="000D581F">
            <w:pPr>
              <w:pStyle w:val="ConsPlusNormal"/>
              <w:jc w:val="center"/>
            </w:pPr>
            <w:r w:rsidRPr="000D581F">
              <w:t>&gt; 130 - 136</w:t>
            </w:r>
          </w:p>
        </w:tc>
        <w:tc>
          <w:tcPr>
            <w:tcW w:w="1234" w:type="dxa"/>
            <w:vAlign w:val="center"/>
          </w:tcPr>
          <w:p w:rsidR="000D581F" w:rsidRPr="000D581F" w:rsidRDefault="000D581F">
            <w:pPr>
              <w:pStyle w:val="ConsPlusNormal"/>
              <w:jc w:val="center"/>
            </w:pPr>
            <w:r w:rsidRPr="000D581F">
              <w:t>&gt; 136</w:t>
            </w:r>
          </w:p>
        </w:tc>
      </w:tr>
      <w:tr w:rsidR="000D581F" w:rsidRPr="000D581F">
        <w:tc>
          <w:tcPr>
            <w:tcW w:w="3336" w:type="dxa"/>
          </w:tcPr>
          <w:p w:rsidR="000D581F" w:rsidRPr="000D581F" w:rsidRDefault="000D581F">
            <w:pPr>
              <w:pStyle w:val="ConsPlusNormal"/>
              <w:jc w:val="both"/>
            </w:pPr>
            <w:r w:rsidRPr="000D581F">
              <w:t xml:space="preserve">Инфразвук, общий уровень звукового давления, </w:t>
            </w:r>
            <w:proofErr w:type="spellStart"/>
            <w:r w:rsidRPr="000D581F">
              <w:t>дБЛин</w:t>
            </w:r>
            <w:proofErr w:type="spellEnd"/>
          </w:p>
        </w:tc>
        <w:tc>
          <w:tcPr>
            <w:tcW w:w="1714" w:type="dxa"/>
            <w:vAlign w:val="center"/>
          </w:tcPr>
          <w:p w:rsidR="000D581F" w:rsidRPr="000D581F" w:rsidRDefault="000D581F">
            <w:pPr>
              <w:pStyle w:val="ConsPlusNormal"/>
              <w:jc w:val="center"/>
            </w:pPr>
            <w:r w:rsidRPr="000D581F">
              <w:pict>
                <v:shape id="_x0000_i1366" style="width:13.5pt;height:14.25pt" coordsize="" o:spt="100" adj="0,,0" path="" filled="f" stroked="f">
                  <v:stroke joinstyle="miter"/>
                  <v:imagedata r:id="rId110" o:title="base_1_189346_761"/>
                  <v:formulas/>
                  <v:path o:connecttype="segments"/>
                </v:shape>
              </w:pict>
            </w:r>
            <w:r w:rsidRPr="000D581F">
              <w:t xml:space="preserve"> 110</w:t>
            </w:r>
          </w:p>
        </w:tc>
        <w:tc>
          <w:tcPr>
            <w:tcW w:w="1046" w:type="dxa"/>
            <w:vAlign w:val="center"/>
          </w:tcPr>
          <w:p w:rsidR="000D581F" w:rsidRPr="000D581F" w:rsidRDefault="000D581F">
            <w:pPr>
              <w:pStyle w:val="ConsPlusNormal"/>
              <w:jc w:val="center"/>
            </w:pPr>
            <w:r w:rsidRPr="000D581F">
              <w:t>&gt; 110 - 115</w:t>
            </w:r>
          </w:p>
        </w:tc>
        <w:tc>
          <w:tcPr>
            <w:tcW w:w="1046" w:type="dxa"/>
            <w:vAlign w:val="center"/>
          </w:tcPr>
          <w:p w:rsidR="000D581F" w:rsidRPr="000D581F" w:rsidRDefault="000D581F">
            <w:pPr>
              <w:pStyle w:val="ConsPlusNormal"/>
              <w:jc w:val="center"/>
            </w:pPr>
            <w:r w:rsidRPr="000D581F">
              <w:t>&gt; 115 - 120</w:t>
            </w:r>
          </w:p>
        </w:tc>
        <w:tc>
          <w:tcPr>
            <w:tcW w:w="1046" w:type="dxa"/>
            <w:vAlign w:val="center"/>
          </w:tcPr>
          <w:p w:rsidR="000D581F" w:rsidRPr="000D581F" w:rsidRDefault="000D581F">
            <w:pPr>
              <w:pStyle w:val="ConsPlusNormal"/>
              <w:jc w:val="center"/>
            </w:pPr>
            <w:r w:rsidRPr="000D581F">
              <w:t>&gt; 120 - 125</w:t>
            </w:r>
          </w:p>
        </w:tc>
        <w:tc>
          <w:tcPr>
            <w:tcW w:w="1047" w:type="dxa"/>
            <w:vAlign w:val="center"/>
          </w:tcPr>
          <w:p w:rsidR="000D581F" w:rsidRPr="000D581F" w:rsidRDefault="000D581F">
            <w:pPr>
              <w:pStyle w:val="ConsPlusNormal"/>
              <w:jc w:val="center"/>
            </w:pPr>
            <w:r w:rsidRPr="000D581F">
              <w:t>&gt; 125 - 130</w:t>
            </w:r>
          </w:p>
        </w:tc>
        <w:tc>
          <w:tcPr>
            <w:tcW w:w="1234" w:type="dxa"/>
            <w:vAlign w:val="center"/>
          </w:tcPr>
          <w:p w:rsidR="000D581F" w:rsidRPr="000D581F" w:rsidRDefault="000D581F">
            <w:pPr>
              <w:pStyle w:val="ConsPlusNormal"/>
              <w:jc w:val="center"/>
            </w:pPr>
            <w:r w:rsidRPr="000D581F">
              <w:t>&gt; 130</w:t>
            </w:r>
          </w:p>
        </w:tc>
      </w:tr>
      <w:tr w:rsidR="000D581F" w:rsidRPr="000D581F">
        <w:tc>
          <w:tcPr>
            <w:tcW w:w="3336" w:type="dxa"/>
            <w:vMerge w:val="restart"/>
          </w:tcPr>
          <w:p w:rsidR="000D581F" w:rsidRPr="000D581F" w:rsidRDefault="000D581F">
            <w:pPr>
              <w:pStyle w:val="ConsPlusNormal"/>
              <w:jc w:val="both"/>
            </w:pPr>
            <w:r w:rsidRPr="000D581F">
              <w:t>Ультразвук воздушный, уровни звукового давления в 1/3 октавных полосах частот, дБ</w:t>
            </w:r>
          </w:p>
        </w:tc>
        <w:tc>
          <w:tcPr>
            <w:tcW w:w="7133" w:type="dxa"/>
            <w:gridSpan w:val="6"/>
            <w:vAlign w:val="center"/>
          </w:tcPr>
          <w:p w:rsidR="000D581F" w:rsidRPr="000D581F" w:rsidRDefault="000D581F">
            <w:pPr>
              <w:pStyle w:val="ConsPlusNormal"/>
              <w:jc w:val="center"/>
            </w:pPr>
            <w:r w:rsidRPr="000D581F">
              <w:t>превышение ПДУ до ... дБ</w:t>
            </w:r>
          </w:p>
        </w:tc>
      </w:tr>
      <w:tr w:rsidR="000D581F" w:rsidRPr="000D581F">
        <w:tc>
          <w:tcPr>
            <w:tcW w:w="3336" w:type="dxa"/>
            <w:vMerge/>
          </w:tcPr>
          <w:p w:rsidR="000D581F" w:rsidRPr="000D581F" w:rsidRDefault="000D581F"/>
        </w:tc>
        <w:tc>
          <w:tcPr>
            <w:tcW w:w="1714" w:type="dxa"/>
            <w:vAlign w:val="center"/>
          </w:tcPr>
          <w:p w:rsidR="000D581F" w:rsidRPr="000D581F" w:rsidRDefault="000D581F">
            <w:pPr>
              <w:pStyle w:val="ConsPlusNormal"/>
              <w:jc w:val="center"/>
            </w:pPr>
            <w:r w:rsidRPr="000D581F">
              <w:pict>
                <v:shape id="_x0000_i1367" style="width:13.5pt;height:14.25pt" coordsize="" o:spt="100" adj="0,,0" path="" filled="f" stroked="f">
                  <v:stroke joinstyle="miter"/>
                  <v:imagedata r:id="rId110" o:title="base_1_189346_762"/>
                  <v:formulas/>
                  <v:path o:connecttype="segments"/>
                </v:shape>
              </w:pict>
            </w:r>
            <w:r w:rsidRPr="000D581F">
              <w:t xml:space="preserve"> ПДУ</w:t>
            </w:r>
          </w:p>
        </w:tc>
        <w:tc>
          <w:tcPr>
            <w:tcW w:w="1046" w:type="dxa"/>
            <w:vAlign w:val="center"/>
          </w:tcPr>
          <w:p w:rsidR="000D581F" w:rsidRPr="000D581F" w:rsidRDefault="000D581F">
            <w:pPr>
              <w:pStyle w:val="ConsPlusNormal"/>
              <w:jc w:val="center"/>
            </w:pPr>
            <w:r w:rsidRPr="000D581F">
              <w:t>10</w:t>
            </w:r>
          </w:p>
        </w:tc>
        <w:tc>
          <w:tcPr>
            <w:tcW w:w="1046" w:type="dxa"/>
            <w:vAlign w:val="center"/>
          </w:tcPr>
          <w:p w:rsidR="000D581F" w:rsidRPr="000D581F" w:rsidRDefault="000D581F">
            <w:pPr>
              <w:pStyle w:val="ConsPlusNormal"/>
              <w:jc w:val="center"/>
            </w:pPr>
            <w:r w:rsidRPr="000D581F">
              <w:t>20</w:t>
            </w:r>
          </w:p>
        </w:tc>
        <w:tc>
          <w:tcPr>
            <w:tcW w:w="1046" w:type="dxa"/>
            <w:vAlign w:val="center"/>
          </w:tcPr>
          <w:p w:rsidR="000D581F" w:rsidRPr="000D581F" w:rsidRDefault="000D581F">
            <w:pPr>
              <w:pStyle w:val="ConsPlusNormal"/>
              <w:jc w:val="center"/>
            </w:pPr>
            <w:r w:rsidRPr="000D581F">
              <w:t>30</w:t>
            </w:r>
          </w:p>
        </w:tc>
        <w:tc>
          <w:tcPr>
            <w:tcW w:w="1047" w:type="dxa"/>
            <w:vAlign w:val="center"/>
          </w:tcPr>
          <w:p w:rsidR="000D581F" w:rsidRPr="000D581F" w:rsidRDefault="000D581F">
            <w:pPr>
              <w:pStyle w:val="ConsPlusNormal"/>
              <w:jc w:val="center"/>
            </w:pPr>
            <w:r w:rsidRPr="000D581F">
              <w:t>40</w:t>
            </w:r>
          </w:p>
        </w:tc>
        <w:tc>
          <w:tcPr>
            <w:tcW w:w="1234" w:type="dxa"/>
            <w:vAlign w:val="center"/>
          </w:tcPr>
          <w:p w:rsidR="000D581F" w:rsidRPr="000D581F" w:rsidRDefault="000D581F">
            <w:pPr>
              <w:pStyle w:val="ConsPlusNormal"/>
              <w:jc w:val="center"/>
            </w:pPr>
            <w:r w:rsidRPr="000D581F">
              <w:t>&gt; 40</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Примечания:</w:t>
      </w:r>
    </w:p>
    <w:p w:rsidR="000D581F" w:rsidRPr="000D581F" w:rsidRDefault="000D581F">
      <w:pPr>
        <w:pStyle w:val="ConsPlusNormal"/>
        <w:ind w:firstLine="540"/>
        <w:jc w:val="both"/>
      </w:pPr>
      <w:r w:rsidRPr="000D581F">
        <w:lastRenderedPageBreak/>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0D581F" w:rsidRPr="000D581F" w:rsidRDefault="000D581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2"/>
        <w:gridCol w:w="760"/>
        <w:gridCol w:w="755"/>
        <w:gridCol w:w="761"/>
        <w:gridCol w:w="760"/>
        <w:gridCol w:w="761"/>
        <w:gridCol w:w="765"/>
        <w:gridCol w:w="766"/>
        <w:gridCol w:w="765"/>
        <w:gridCol w:w="766"/>
        <w:gridCol w:w="2153"/>
      </w:tblGrid>
      <w:tr w:rsidR="000D581F" w:rsidRPr="000D581F">
        <w:tc>
          <w:tcPr>
            <w:tcW w:w="2192" w:type="dxa"/>
            <w:vMerge w:val="restart"/>
          </w:tcPr>
          <w:p w:rsidR="000D581F" w:rsidRPr="000D581F" w:rsidRDefault="000D581F">
            <w:pPr>
              <w:pStyle w:val="ConsPlusNormal"/>
              <w:jc w:val="center"/>
            </w:pPr>
            <w:r w:rsidRPr="000D581F">
              <w:t>Наименование показателя</w:t>
            </w:r>
          </w:p>
        </w:tc>
        <w:tc>
          <w:tcPr>
            <w:tcW w:w="6859" w:type="dxa"/>
            <w:gridSpan w:val="9"/>
          </w:tcPr>
          <w:p w:rsidR="000D581F" w:rsidRPr="000D581F" w:rsidRDefault="000D581F">
            <w:pPr>
              <w:pStyle w:val="ConsPlusNormal"/>
              <w:jc w:val="center"/>
            </w:pPr>
            <w:r w:rsidRPr="000D581F">
              <w:t>Уровни звукового давления, дБ, в октавных полосах со среднегеометрическими частотами, Гц</w:t>
            </w:r>
          </w:p>
        </w:tc>
        <w:tc>
          <w:tcPr>
            <w:tcW w:w="2153" w:type="dxa"/>
            <w:vMerge w:val="restart"/>
          </w:tcPr>
          <w:p w:rsidR="000D581F" w:rsidRPr="000D581F" w:rsidRDefault="000D581F">
            <w:pPr>
              <w:pStyle w:val="ConsPlusNormal"/>
              <w:jc w:val="center"/>
            </w:pPr>
            <w:r w:rsidRPr="000D581F">
              <w:t xml:space="preserve">Уровень звука и эквивалентный уровень звука, </w:t>
            </w:r>
            <w:proofErr w:type="spellStart"/>
            <w:r w:rsidRPr="000D581F">
              <w:t>дБА</w:t>
            </w:r>
            <w:proofErr w:type="spellEnd"/>
          </w:p>
        </w:tc>
      </w:tr>
      <w:tr w:rsidR="000D581F" w:rsidRPr="000D581F">
        <w:tc>
          <w:tcPr>
            <w:tcW w:w="2192" w:type="dxa"/>
            <w:vMerge/>
          </w:tcPr>
          <w:p w:rsidR="000D581F" w:rsidRPr="000D581F" w:rsidRDefault="000D581F"/>
        </w:tc>
        <w:tc>
          <w:tcPr>
            <w:tcW w:w="760" w:type="dxa"/>
          </w:tcPr>
          <w:p w:rsidR="000D581F" w:rsidRPr="000D581F" w:rsidRDefault="000D581F">
            <w:pPr>
              <w:pStyle w:val="ConsPlusNormal"/>
              <w:jc w:val="center"/>
            </w:pPr>
            <w:r w:rsidRPr="000D581F">
              <w:t>31,5</w:t>
            </w:r>
          </w:p>
        </w:tc>
        <w:tc>
          <w:tcPr>
            <w:tcW w:w="755" w:type="dxa"/>
          </w:tcPr>
          <w:p w:rsidR="000D581F" w:rsidRPr="000D581F" w:rsidRDefault="000D581F">
            <w:pPr>
              <w:pStyle w:val="ConsPlusNormal"/>
              <w:jc w:val="center"/>
            </w:pPr>
            <w:r w:rsidRPr="000D581F">
              <w:t>63</w:t>
            </w:r>
          </w:p>
        </w:tc>
        <w:tc>
          <w:tcPr>
            <w:tcW w:w="761" w:type="dxa"/>
          </w:tcPr>
          <w:p w:rsidR="000D581F" w:rsidRPr="000D581F" w:rsidRDefault="000D581F">
            <w:pPr>
              <w:pStyle w:val="ConsPlusNormal"/>
              <w:jc w:val="center"/>
            </w:pPr>
            <w:r w:rsidRPr="000D581F">
              <w:t>125</w:t>
            </w:r>
          </w:p>
        </w:tc>
        <w:tc>
          <w:tcPr>
            <w:tcW w:w="760" w:type="dxa"/>
          </w:tcPr>
          <w:p w:rsidR="000D581F" w:rsidRPr="000D581F" w:rsidRDefault="000D581F">
            <w:pPr>
              <w:pStyle w:val="ConsPlusNormal"/>
              <w:jc w:val="center"/>
            </w:pPr>
            <w:r w:rsidRPr="000D581F">
              <w:t>250</w:t>
            </w:r>
          </w:p>
        </w:tc>
        <w:tc>
          <w:tcPr>
            <w:tcW w:w="761" w:type="dxa"/>
          </w:tcPr>
          <w:p w:rsidR="000D581F" w:rsidRPr="000D581F" w:rsidRDefault="000D581F">
            <w:pPr>
              <w:pStyle w:val="ConsPlusNormal"/>
              <w:jc w:val="center"/>
            </w:pPr>
            <w:r w:rsidRPr="000D581F">
              <w:t>500</w:t>
            </w:r>
          </w:p>
        </w:tc>
        <w:tc>
          <w:tcPr>
            <w:tcW w:w="765" w:type="dxa"/>
          </w:tcPr>
          <w:p w:rsidR="000D581F" w:rsidRPr="000D581F" w:rsidRDefault="000D581F">
            <w:pPr>
              <w:pStyle w:val="ConsPlusNormal"/>
              <w:jc w:val="center"/>
            </w:pPr>
            <w:r w:rsidRPr="000D581F">
              <w:t>1000</w:t>
            </w:r>
          </w:p>
        </w:tc>
        <w:tc>
          <w:tcPr>
            <w:tcW w:w="766" w:type="dxa"/>
          </w:tcPr>
          <w:p w:rsidR="000D581F" w:rsidRPr="000D581F" w:rsidRDefault="000D581F">
            <w:pPr>
              <w:pStyle w:val="ConsPlusNormal"/>
              <w:jc w:val="center"/>
            </w:pPr>
            <w:r w:rsidRPr="000D581F">
              <w:t>2000</w:t>
            </w:r>
          </w:p>
        </w:tc>
        <w:tc>
          <w:tcPr>
            <w:tcW w:w="765" w:type="dxa"/>
          </w:tcPr>
          <w:p w:rsidR="000D581F" w:rsidRPr="000D581F" w:rsidRDefault="000D581F">
            <w:pPr>
              <w:pStyle w:val="ConsPlusNormal"/>
              <w:jc w:val="center"/>
            </w:pPr>
            <w:r w:rsidRPr="000D581F">
              <w:t>4000</w:t>
            </w:r>
          </w:p>
        </w:tc>
        <w:tc>
          <w:tcPr>
            <w:tcW w:w="766" w:type="dxa"/>
          </w:tcPr>
          <w:p w:rsidR="000D581F" w:rsidRPr="000D581F" w:rsidRDefault="000D581F">
            <w:pPr>
              <w:pStyle w:val="ConsPlusNormal"/>
              <w:jc w:val="center"/>
            </w:pPr>
            <w:r w:rsidRPr="000D581F">
              <w:t>8000</w:t>
            </w:r>
          </w:p>
        </w:tc>
        <w:tc>
          <w:tcPr>
            <w:tcW w:w="2153" w:type="dxa"/>
            <w:vMerge/>
          </w:tcPr>
          <w:p w:rsidR="000D581F" w:rsidRPr="000D581F" w:rsidRDefault="000D581F"/>
        </w:tc>
      </w:tr>
      <w:tr w:rsidR="000D581F" w:rsidRPr="000D581F">
        <w:tc>
          <w:tcPr>
            <w:tcW w:w="2192" w:type="dxa"/>
          </w:tcPr>
          <w:p w:rsidR="000D581F" w:rsidRPr="000D581F" w:rsidRDefault="000D581F">
            <w:pPr>
              <w:pStyle w:val="ConsPlusNormal"/>
            </w:pPr>
            <w:r w:rsidRPr="000D581F">
              <w:t>Выполнение всех видов работ на рабочих местах</w:t>
            </w:r>
          </w:p>
        </w:tc>
        <w:tc>
          <w:tcPr>
            <w:tcW w:w="760" w:type="dxa"/>
            <w:vAlign w:val="center"/>
          </w:tcPr>
          <w:p w:rsidR="000D581F" w:rsidRPr="000D581F" w:rsidRDefault="000D581F">
            <w:pPr>
              <w:pStyle w:val="ConsPlusNormal"/>
              <w:jc w:val="center"/>
            </w:pPr>
            <w:r w:rsidRPr="000D581F">
              <w:t>107</w:t>
            </w:r>
          </w:p>
        </w:tc>
        <w:tc>
          <w:tcPr>
            <w:tcW w:w="755" w:type="dxa"/>
            <w:vAlign w:val="center"/>
          </w:tcPr>
          <w:p w:rsidR="000D581F" w:rsidRPr="000D581F" w:rsidRDefault="000D581F">
            <w:pPr>
              <w:pStyle w:val="ConsPlusNormal"/>
              <w:jc w:val="center"/>
            </w:pPr>
            <w:r w:rsidRPr="000D581F">
              <w:t>95</w:t>
            </w:r>
          </w:p>
        </w:tc>
        <w:tc>
          <w:tcPr>
            <w:tcW w:w="761" w:type="dxa"/>
            <w:vAlign w:val="center"/>
          </w:tcPr>
          <w:p w:rsidR="000D581F" w:rsidRPr="000D581F" w:rsidRDefault="000D581F">
            <w:pPr>
              <w:pStyle w:val="ConsPlusNormal"/>
              <w:jc w:val="center"/>
            </w:pPr>
            <w:r w:rsidRPr="000D581F">
              <w:t>87</w:t>
            </w:r>
          </w:p>
        </w:tc>
        <w:tc>
          <w:tcPr>
            <w:tcW w:w="760" w:type="dxa"/>
            <w:vAlign w:val="center"/>
          </w:tcPr>
          <w:p w:rsidR="000D581F" w:rsidRPr="000D581F" w:rsidRDefault="000D581F">
            <w:pPr>
              <w:pStyle w:val="ConsPlusNormal"/>
              <w:jc w:val="center"/>
            </w:pPr>
            <w:r w:rsidRPr="000D581F">
              <w:t>82</w:t>
            </w:r>
          </w:p>
        </w:tc>
        <w:tc>
          <w:tcPr>
            <w:tcW w:w="761" w:type="dxa"/>
            <w:vAlign w:val="center"/>
          </w:tcPr>
          <w:p w:rsidR="000D581F" w:rsidRPr="000D581F" w:rsidRDefault="000D581F">
            <w:pPr>
              <w:pStyle w:val="ConsPlusNormal"/>
              <w:jc w:val="center"/>
            </w:pPr>
            <w:r w:rsidRPr="000D581F">
              <w:t>78</w:t>
            </w:r>
          </w:p>
        </w:tc>
        <w:tc>
          <w:tcPr>
            <w:tcW w:w="765" w:type="dxa"/>
            <w:vAlign w:val="center"/>
          </w:tcPr>
          <w:p w:rsidR="000D581F" w:rsidRPr="000D581F" w:rsidRDefault="000D581F">
            <w:pPr>
              <w:pStyle w:val="ConsPlusNormal"/>
              <w:jc w:val="center"/>
            </w:pPr>
            <w:r w:rsidRPr="000D581F">
              <w:t>75</w:t>
            </w:r>
          </w:p>
        </w:tc>
        <w:tc>
          <w:tcPr>
            <w:tcW w:w="766" w:type="dxa"/>
            <w:vAlign w:val="center"/>
          </w:tcPr>
          <w:p w:rsidR="000D581F" w:rsidRPr="000D581F" w:rsidRDefault="000D581F">
            <w:pPr>
              <w:pStyle w:val="ConsPlusNormal"/>
              <w:jc w:val="center"/>
            </w:pPr>
            <w:r w:rsidRPr="000D581F">
              <w:t>73</w:t>
            </w:r>
          </w:p>
        </w:tc>
        <w:tc>
          <w:tcPr>
            <w:tcW w:w="765" w:type="dxa"/>
            <w:vAlign w:val="center"/>
          </w:tcPr>
          <w:p w:rsidR="000D581F" w:rsidRPr="000D581F" w:rsidRDefault="000D581F">
            <w:pPr>
              <w:pStyle w:val="ConsPlusNormal"/>
              <w:jc w:val="center"/>
            </w:pPr>
            <w:r w:rsidRPr="000D581F">
              <w:t>71</w:t>
            </w:r>
          </w:p>
        </w:tc>
        <w:tc>
          <w:tcPr>
            <w:tcW w:w="766" w:type="dxa"/>
            <w:vAlign w:val="center"/>
          </w:tcPr>
          <w:p w:rsidR="000D581F" w:rsidRPr="000D581F" w:rsidRDefault="000D581F">
            <w:pPr>
              <w:pStyle w:val="ConsPlusNormal"/>
              <w:jc w:val="center"/>
            </w:pPr>
            <w:r w:rsidRPr="000D581F">
              <w:t>69</w:t>
            </w:r>
          </w:p>
        </w:tc>
        <w:tc>
          <w:tcPr>
            <w:tcW w:w="2153" w:type="dxa"/>
            <w:vAlign w:val="center"/>
          </w:tcPr>
          <w:p w:rsidR="000D581F" w:rsidRPr="000D581F" w:rsidRDefault="000D581F">
            <w:pPr>
              <w:pStyle w:val="ConsPlusNormal"/>
              <w:jc w:val="center"/>
            </w:pPr>
            <w:r w:rsidRPr="000D581F">
              <w:t>80</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 xml:space="preserve">2. Предельно допустимые уровни </w:t>
      </w:r>
      <w:proofErr w:type="spellStart"/>
      <w:r w:rsidRPr="000D581F">
        <w:t>виброускорения</w:t>
      </w:r>
      <w:proofErr w:type="spellEnd"/>
      <w:r w:rsidRPr="000D581F">
        <w:t xml:space="preserve"> вибрации локальной на рабочих местах устанавливаются в соответствии со следующей таблицей:</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9"/>
        <w:gridCol w:w="813"/>
        <w:gridCol w:w="814"/>
        <w:gridCol w:w="822"/>
        <w:gridCol w:w="814"/>
        <w:gridCol w:w="814"/>
        <w:gridCol w:w="814"/>
        <w:gridCol w:w="814"/>
        <w:gridCol w:w="831"/>
        <w:gridCol w:w="2519"/>
      </w:tblGrid>
      <w:tr w:rsidR="000D581F" w:rsidRPr="000D581F">
        <w:tc>
          <w:tcPr>
            <w:tcW w:w="2149" w:type="dxa"/>
            <w:vMerge w:val="restart"/>
          </w:tcPr>
          <w:p w:rsidR="000D581F" w:rsidRPr="000D581F" w:rsidRDefault="000D581F">
            <w:pPr>
              <w:pStyle w:val="ConsPlusNormal"/>
              <w:jc w:val="center"/>
            </w:pPr>
            <w:r w:rsidRPr="000D581F">
              <w:t>Наименование показателя</w:t>
            </w:r>
          </w:p>
        </w:tc>
        <w:tc>
          <w:tcPr>
            <w:tcW w:w="6536" w:type="dxa"/>
            <w:gridSpan w:val="8"/>
          </w:tcPr>
          <w:p w:rsidR="000D581F" w:rsidRPr="000D581F" w:rsidRDefault="000D581F">
            <w:pPr>
              <w:pStyle w:val="ConsPlusNormal"/>
              <w:jc w:val="center"/>
            </w:pPr>
            <w:r w:rsidRPr="000D581F">
              <w:t xml:space="preserve">Предельно допустимые уровни </w:t>
            </w:r>
            <w:proofErr w:type="spellStart"/>
            <w:r w:rsidRPr="000D581F">
              <w:t>виброускорения</w:t>
            </w:r>
            <w:proofErr w:type="spellEnd"/>
            <w:r w:rsidRPr="000D581F">
              <w:t xml:space="preserve">, дБ, по осям </w:t>
            </w:r>
            <w:proofErr w:type="spellStart"/>
            <w:proofErr w:type="gramStart"/>
            <w:r w:rsidRPr="000D581F">
              <w:t>X</w:t>
            </w:r>
            <w:proofErr w:type="gramEnd"/>
            <w:r w:rsidRPr="000D581F">
              <w:t>л</w:t>
            </w:r>
            <w:proofErr w:type="spellEnd"/>
            <w:r w:rsidRPr="000D581F">
              <w:t xml:space="preserve">, </w:t>
            </w:r>
            <w:proofErr w:type="spellStart"/>
            <w:r w:rsidRPr="000D581F">
              <w:t>Yл</w:t>
            </w:r>
            <w:proofErr w:type="spellEnd"/>
            <w:r w:rsidRPr="000D581F">
              <w:t xml:space="preserve">, </w:t>
            </w:r>
            <w:proofErr w:type="spellStart"/>
            <w:r w:rsidRPr="000D581F">
              <w:t>Zл</w:t>
            </w:r>
            <w:proofErr w:type="spellEnd"/>
            <w:r w:rsidRPr="000D581F">
              <w:t xml:space="preserve"> в октавных полосах со среднегеометрическими частотами, Гц</w:t>
            </w:r>
          </w:p>
        </w:tc>
        <w:tc>
          <w:tcPr>
            <w:tcW w:w="2519" w:type="dxa"/>
            <w:vMerge w:val="restart"/>
          </w:tcPr>
          <w:p w:rsidR="000D581F" w:rsidRPr="000D581F" w:rsidRDefault="000D581F">
            <w:pPr>
              <w:pStyle w:val="ConsPlusNormal"/>
              <w:jc w:val="center"/>
            </w:pPr>
            <w:r w:rsidRPr="000D581F">
              <w:t xml:space="preserve">Корректированные и эквивалентные корректированные </w:t>
            </w:r>
            <w:proofErr w:type="gramStart"/>
            <w:r w:rsidRPr="000D581F">
              <w:t>значения</w:t>
            </w:r>
            <w:proofErr w:type="gramEnd"/>
            <w:r w:rsidRPr="000D581F">
              <w:t xml:space="preserve"> и их уровни</w:t>
            </w:r>
          </w:p>
        </w:tc>
      </w:tr>
      <w:tr w:rsidR="000D581F" w:rsidRPr="000D581F">
        <w:tc>
          <w:tcPr>
            <w:tcW w:w="2149" w:type="dxa"/>
            <w:vMerge/>
          </w:tcPr>
          <w:p w:rsidR="000D581F" w:rsidRPr="000D581F" w:rsidRDefault="000D581F"/>
        </w:tc>
        <w:tc>
          <w:tcPr>
            <w:tcW w:w="813" w:type="dxa"/>
          </w:tcPr>
          <w:p w:rsidR="000D581F" w:rsidRPr="000D581F" w:rsidRDefault="000D581F">
            <w:pPr>
              <w:pStyle w:val="ConsPlusNormal"/>
              <w:jc w:val="center"/>
            </w:pPr>
            <w:r w:rsidRPr="000D581F">
              <w:t>8</w:t>
            </w:r>
          </w:p>
        </w:tc>
        <w:tc>
          <w:tcPr>
            <w:tcW w:w="814" w:type="dxa"/>
          </w:tcPr>
          <w:p w:rsidR="000D581F" w:rsidRPr="000D581F" w:rsidRDefault="000D581F">
            <w:pPr>
              <w:pStyle w:val="ConsPlusNormal"/>
              <w:jc w:val="center"/>
            </w:pPr>
            <w:r w:rsidRPr="000D581F">
              <w:t>16</w:t>
            </w:r>
          </w:p>
        </w:tc>
        <w:tc>
          <w:tcPr>
            <w:tcW w:w="822" w:type="dxa"/>
          </w:tcPr>
          <w:p w:rsidR="000D581F" w:rsidRPr="000D581F" w:rsidRDefault="000D581F">
            <w:pPr>
              <w:pStyle w:val="ConsPlusNormal"/>
              <w:jc w:val="center"/>
            </w:pPr>
            <w:r w:rsidRPr="000D581F">
              <w:t>31,5</w:t>
            </w:r>
          </w:p>
        </w:tc>
        <w:tc>
          <w:tcPr>
            <w:tcW w:w="814" w:type="dxa"/>
          </w:tcPr>
          <w:p w:rsidR="000D581F" w:rsidRPr="000D581F" w:rsidRDefault="000D581F">
            <w:pPr>
              <w:pStyle w:val="ConsPlusNormal"/>
              <w:jc w:val="center"/>
            </w:pPr>
            <w:r w:rsidRPr="000D581F">
              <w:t>63</w:t>
            </w:r>
          </w:p>
        </w:tc>
        <w:tc>
          <w:tcPr>
            <w:tcW w:w="814" w:type="dxa"/>
          </w:tcPr>
          <w:p w:rsidR="000D581F" w:rsidRPr="000D581F" w:rsidRDefault="000D581F">
            <w:pPr>
              <w:pStyle w:val="ConsPlusNormal"/>
              <w:jc w:val="center"/>
            </w:pPr>
            <w:r w:rsidRPr="000D581F">
              <w:t>125</w:t>
            </w:r>
          </w:p>
        </w:tc>
        <w:tc>
          <w:tcPr>
            <w:tcW w:w="814" w:type="dxa"/>
          </w:tcPr>
          <w:p w:rsidR="000D581F" w:rsidRPr="000D581F" w:rsidRDefault="000D581F">
            <w:pPr>
              <w:pStyle w:val="ConsPlusNormal"/>
              <w:jc w:val="center"/>
            </w:pPr>
            <w:r w:rsidRPr="000D581F">
              <w:t>250</w:t>
            </w:r>
          </w:p>
        </w:tc>
        <w:tc>
          <w:tcPr>
            <w:tcW w:w="814" w:type="dxa"/>
          </w:tcPr>
          <w:p w:rsidR="000D581F" w:rsidRPr="000D581F" w:rsidRDefault="000D581F">
            <w:pPr>
              <w:pStyle w:val="ConsPlusNormal"/>
              <w:jc w:val="center"/>
            </w:pPr>
            <w:r w:rsidRPr="000D581F">
              <w:t>500</w:t>
            </w:r>
          </w:p>
        </w:tc>
        <w:tc>
          <w:tcPr>
            <w:tcW w:w="831" w:type="dxa"/>
          </w:tcPr>
          <w:p w:rsidR="000D581F" w:rsidRPr="000D581F" w:rsidRDefault="000D581F">
            <w:pPr>
              <w:pStyle w:val="ConsPlusNormal"/>
              <w:jc w:val="center"/>
            </w:pPr>
            <w:r w:rsidRPr="000D581F">
              <w:t>1000</w:t>
            </w:r>
          </w:p>
        </w:tc>
        <w:tc>
          <w:tcPr>
            <w:tcW w:w="2519" w:type="dxa"/>
            <w:vMerge/>
          </w:tcPr>
          <w:p w:rsidR="000D581F" w:rsidRPr="000D581F" w:rsidRDefault="000D581F"/>
        </w:tc>
      </w:tr>
      <w:tr w:rsidR="000D581F" w:rsidRPr="000D581F">
        <w:tc>
          <w:tcPr>
            <w:tcW w:w="2149" w:type="dxa"/>
            <w:vAlign w:val="center"/>
          </w:tcPr>
          <w:p w:rsidR="000D581F" w:rsidRPr="000D581F" w:rsidRDefault="000D581F">
            <w:pPr>
              <w:pStyle w:val="ConsPlusNormal"/>
              <w:jc w:val="both"/>
            </w:pPr>
            <w:r w:rsidRPr="000D581F">
              <w:t>Вибрация локальная</w:t>
            </w:r>
          </w:p>
        </w:tc>
        <w:tc>
          <w:tcPr>
            <w:tcW w:w="813" w:type="dxa"/>
            <w:vAlign w:val="center"/>
          </w:tcPr>
          <w:p w:rsidR="000D581F" w:rsidRPr="000D581F" w:rsidRDefault="000D581F">
            <w:pPr>
              <w:pStyle w:val="ConsPlusNormal"/>
              <w:jc w:val="center"/>
            </w:pPr>
            <w:r w:rsidRPr="000D581F">
              <w:t>123</w:t>
            </w:r>
          </w:p>
        </w:tc>
        <w:tc>
          <w:tcPr>
            <w:tcW w:w="814" w:type="dxa"/>
            <w:vAlign w:val="center"/>
          </w:tcPr>
          <w:p w:rsidR="000D581F" w:rsidRPr="000D581F" w:rsidRDefault="000D581F">
            <w:pPr>
              <w:pStyle w:val="ConsPlusNormal"/>
              <w:jc w:val="center"/>
            </w:pPr>
            <w:r w:rsidRPr="000D581F">
              <w:t>123</w:t>
            </w:r>
          </w:p>
        </w:tc>
        <w:tc>
          <w:tcPr>
            <w:tcW w:w="822" w:type="dxa"/>
            <w:vAlign w:val="center"/>
          </w:tcPr>
          <w:p w:rsidR="000D581F" w:rsidRPr="000D581F" w:rsidRDefault="000D581F">
            <w:pPr>
              <w:pStyle w:val="ConsPlusNormal"/>
              <w:jc w:val="center"/>
            </w:pPr>
            <w:r w:rsidRPr="000D581F">
              <w:t>129</w:t>
            </w:r>
          </w:p>
        </w:tc>
        <w:tc>
          <w:tcPr>
            <w:tcW w:w="814" w:type="dxa"/>
            <w:vAlign w:val="center"/>
          </w:tcPr>
          <w:p w:rsidR="000D581F" w:rsidRPr="000D581F" w:rsidRDefault="000D581F">
            <w:pPr>
              <w:pStyle w:val="ConsPlusNormal"/>
              <w:jc w:val="center"/>
            </w:pPr>
            <w:r w:rsidRPr="000D581F">
              <w:t>135</w:t>
            </w:r>
          </w:p>
        </w:tc>
        <w:tc>
          <w:tcPr>
            <w:tcW w:w="814" w:type="dxa"/>
            <w:vAlign w:val="center"/>
          </w:tcPr>
          <w:p w:rsidR="000D581F" w:rsidRPr="000D581F" w:rsidRDefault="000D581F">
            <w:pPr>
              <w:pStyle w:val="ConsPlusNormal"/>
              <w:jc w:val="center"/>
            </w:pPr>
            <w:r w:rsidRPr="000D581F">
              <w:t>141</w:t>
            </w:r>
          </w:p>
        </w:tc>
        <w:tc>
          <w:tcPr>
            <w:tcW w:w="814" w:type="dxa"/>
            <w:vAlign w:val="center"/>
          </w:tcPr>
          <w:p w:rsidR="000D581F" w:rsidRPr="000D581F" w:rsidRDefault="000D581F">
            <w:pPr>
              <w:pStyle w:val="ConsPlusNormal"/>
              <w:jc w:val="center"/>
            </w:pPr>
            <w:r w:rsidRPr="000D581F">
              <w:t>147</w:t>
            </w:r>
          </w:p>
        </w:tc>
        <w:tc>
          <w:tcPr>
            <w:tcW w:w="814" w:type="dxa"/>
            <w:vAlign w:val="center"/>
          </w:tcPr>
          <w:p w:rsidR="000D581F" w:rsidRPr="000D581F" w:rsidRDefault="000D581F">
            <w:pPr>
              <w:pStyle w:val="ConsPlusNormal"/>
              <w:jc w:val="center"/>
            </w:pPr>
            <w:r w:rsidRPr="000D581F">
              <w:t>153</w:t>
            </w:r>
          </w:p>
        </w:tc>
        <w:tc>
          <w:tcPr>
            <w:tcW w:w="831" w:type="dxa"/>
            <w:vAlign w:val="center"/>
          </w:tcPr>
          <w:p w:rsidR="000D581F" w:rsidRPr="000D581F" w:rsidRDefault="000D581F">
            <w:pPr>
              <w:pStyle w:val="ConsPlusNormal"/>
              <w:jc w:val="center"/>
            </w:pPr>
            <w:r w:rsidRPr="000D581F">
              <w:t>159</w:t>
            </w:r>
          </w:p>
        </w:tc>
        <w:tc>
          <w:tcPr>
            <w:tcW w:w="2519" w:type="dxa"/>
            <w:vAlign w:val="center"/>
          </w:tcPr>
          <w:p w:rsidR="000D581F" w:rsidRPr="000D581F" w:rsidRDefault="000D581F">
            <w:pPr>
              <w:pStyle w:val="ConsPlusNormal"/>
              <w:jc w:val="center"/>
            </w:pPr>
            <w:r w:rsidRPr="000D581F">
              <w:t>126</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 xml:space="preserve">3. Предельно допустимые уровни </w:t>
      </w:r>
      <w:proofErr w:type="spellStart"/>
      <w:r w:rsidRPr="000D581F">
        <w:t>виброускорения</w:t>
      </w:r>
      <w:proofErr w:type="spellEnd"/>
      <w:r w:rsidRPr="000D581F">
        <w:t xml:space="preserve"> вибрации общей на рабочих местах устанавливаются в соответствии со следующей таблицей:</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9"/>
        <w:gridCol w:w="1770"/>
        <w:gridCol w:w="1771"/>
        <w:gridCol w:w="1771"/>
        <w:gridCol w:w="1771"/>
      </w:tblGrid>
      <w:tr w:rsidR="000D581F" w:rsidRPr="000D581F">
        <w:tc>
          <w:tcPr>
            <w:tcW w:w="3109" w:type="dxa"/>
            <w:vMerge w:val="restart"/>
          </w:tcPr>
          <w:p w:rsidR="000D581F" w:rsidRPr="000D581F" w:rsidRDefault="000D581F">
            <w:pPr>
              <w:pStyle w:val="ConsPlusNormal"/>
              <w:jc w:val="center"/>
            </w:pPr>
            <w:r w:rsidRPr="000D581F">
              <w:t xml:space="preserve">Среднегеометрические частоты, </w:t>
            </w:r>
            <w:proofErr w:type="gramStart"/>
            <w:r w:rsidRPr="000D581F">
              <w:t>Гц</w:t>
            </w:r>
            <w:proofErr w:type="gramEnd"/>
          </w:p>
        </w:tc>
        <w:tc>
          <w:tcPr>
            <w:tcW w:w="7083" w:type="dxa"/>
            <w:gridSpan w:val="4"/>
          </w:tcPr>
          <w:p w:rsidR="000D581F" w:rsidRPr="000D581F" w:rsidRDefault="000D581F">
            <w:pPr>
              <w:pStyle w:val="ConsPlusNormal"/>
              <w:jc w:val="center"/>
            </w:pPr>
            <w:r w:rsidRPr="000D581F">
              <w:t xml:space="preserve">Предельно допустимые уровни </w:t>
            </w:r>
            <w:proofErr w:type="spellStart"/>
            <w:r w:rsidRPr="000D581F">
              <w:t>виброускорения</w:t>
            </w:r>
            <w:proofErr w:type="spellEnd"/>
            <w:r w:rsidRPr="000D581F">
              <w:t xml:space="preserve">, дБ, по осям </w:t>
            </w:r>
            <w:r w:rsidRPr="000D581F">
              <w:pict>
                <v:shape id="_x0000_i1368" style="width:20.25pt;height:21.75pt" coordsize="" o:spt="100" adj="0,,0" path="" filled="f" stroked="f">
                  <v:stroke joinstyle="miter"/>
                  <v:imagedata r:id="rId112" o:title="base_1_189346_763"/>
                  <v:formulas/>
                  <v:path o:connecttype="segments"/>
                </v:shape>
              </w:pict>
            </w:r>
            <w:r w:rsidRPr="000D581F">
              <w:t xml:space="preserve">, </w:t>
            </w:r>
            <w:r w:rsidRPr="000D581F">
              <w:pict>
                <v:shape id="_x0000_i1369" style="width:18pt;height:21.75pt" coordsize="" o:spt="100" adj="0,,0" path="" filled="f" stroked="f">
                  <v:stroke joinstyle="miter"/>
                  <v:imagedata r:id="rId113" o:title="base_1_189346_764"/>
                  <v:formulas/>
                  <v:path o:connecttype="segments"/>
                </v:shape>
              </w:pict>
            </w:r>
            <w:r w:rsidRPr="000D581F">
              <w:t xml:space="preserve">, </w:t>
            </w:r>
            <w:r w:rsidRPr="000D581F">
              <w:pict>
                <v:shape id="_x0000_i1370" style="width:18pt;height:21.75pt" coordsize="" o:spt="100" adj="0,,0" path="" filled="f" stroked="f">
                  <v:stroke joinstyle="miter"/>
                  <v:imagedata r:id="rId114" o:title="base_1_189346_765"/>
                  <v:formulas/>
                  <v:path o:connecttype="segments"/>
                </v:shape>
              </w:pict>
            </w:r>
            <w:r w:rsidRPr="000D581F">
              <w:t xml:space="preserve"> в октавных или 1/3 октавных полосах частот</w:t>
            </w:r>
          </w:p>
        </w:tc>
      </w:tr>
      <w:tr w:rsidR="000D581F" w:rsidRPr="000D581F">
        <w:tc>
          <w:tcPr>
            <w:tcW w:w="3109" w:type="dxa"/>
            <w:vMerge/>
          </w:tcPr>
          <w:p w:rsidR="000D581F" w:rsidRPr="000D581F" w:rsidRDefault="000D581F"/>
        </w:tc>
        <w:tc>
          <w:tcPr>
            <w:tcW w:w="3541" w:type="dxa"/>
            <w:gridSpan w:val="2"/>
          </w:tcPr>
          <w:p w:rsidR="000D581F" w:rsidRPr="000D581F" w:rsidRDefault="000D581F">
            <w:pPr>
              <w:pStyle w:val="ConsPlusNormal"/>
              <w:jc w:val="center"/>
            </w:pPr>
            <w:r w:rsidRPr="000D581F">
              <w:t>В 1/3 октаве</w:t>
            </w:r>
          </w:p>
        </w:tc>
        <w:tc>
          <w:tcPr>
            <w:tcW w:w="3542" w:type="dxa"/>
            <w:gridSpan w:val="2"/>
          </w:tcPr>
          <w:p w:rsidR="000D581F" w:rsidRPr="000D581F" w:rsidRDefault="000D581F">
            <w:pPr>
              <w:pStyle w:val="ConsPlusNormal"/>
              <w:jc w:val="center"/>
            </w:pPr>
            <w:r w:rsidRPr="000D581F">
              <w:t>В 1/1 октаве</w:t>
            </w:r>
          </w:p>
        </w:tc>
      </w:tr>
      <w:tr w:rsidR="000D581F" w:rsidRPr="000D581F">
        <w:tc>
          <w:tcPr>
            <w:tcW w:w="3109" w:type="dxa"/>
            <w:vMerge/>
          </w:tcPr>
          <w:p w:rsidR="000D581F" w:rsidRPr="000D581F" w:rsidRDefault="000D581F"/>
        </w:tc>
        <w:tc>
          <w:tcPr>
            <w:tcW w:w="1770" w:type="dxa"/>
          </w:tcPr>
          <w:p w:rsidR="000D581F" w:rsidRPr="000D581F" w:rsidRDefault="000D581F">
            <w:pPr>
              <w:pStyle w:val="ConsPlusNormal"/>
              <w:jc w:val="center"/>
            </w:pPr>
            <w:r w:rsidRPr="000D581F">
              <w:pict>
                <v:shape id="_x0000_i1371" style="width:18pt;height:21.75pt" coordsize="" o:spt="100" adj="0,,0" path="" filled="f" stroked="f">
                  <v:stroke joinstyle="miter"/>
                  <v:imagedata r:id="rId114" o:title="base_1_189346_766"/>
                  <v:formulas/>
                  <v:path o:connecttype="segments"/>
                </v:shape>
              </w:pict>
            </w:r>
          </w:p>
        </w:tc>
        <w:tc>
          <w:tcPr>
            <w:tcW w:w="1771" w:type="dxa"/>
          </w:tcPr>
          <w:p w:rsidR="000D581F" w:rsidRPr="000D581F" w:rsidRDefault="000D581F">
            <w:pPr>
              <w:pStyle w:val="ConsPlusNormal"/>
              <w:jc w:val="center"/>
            </w:pPr>
            <w:r w:rsidRPr="000D581F">
              <w:pict>
                <v:shape id="_x0000_i1372" style="width:20.25pt;height:21.75pt" coordsize="" o:spt="100" adj="0,,0" path="" filled="f" stroked="f">
                  <v:stroke joinstyle="miter"/>
                  <v:imagedata r:id="rId112" o:title="base_1_189346_767"/>
                  <v:formulas/>
                  <v:path o:connecttype="segments"/>
                </v:shape>
              </w:pict>
            </w:r>
            <w:r w:rsidRPr="000D581F">
              <w:t>, </w:t>
            </w:r>
            <w:r w:rsidRPr="000D581F">
              <w:pict>
                <v:shape id="_x0000_i1373" style="width:18pt;height:21.75pt" coordsize="" o:spt="100" adj="0,,0" path="" filled="f" stroked="f">
                  <v:stroke joinstyle="miter"/>
                  <v:imagedata r:id="rId113" o:title="base_1_189346_768"/>
                  <v:formulas/>
                  <v:path o:connecttype="segments"/>
                </v:shape>
              </w:pict>
            </w:r>
          </w:p>
        </w:tc>
        <w:tc>
          <w:tcPr>
            <w:tcW w:w="1771" w:type="dxa"/>
          </w:tcPr>
          <w:p w:rsidR="000D581F" w:rsidRPr="000D581F" w:rsidRDefault="000D581F">
            <w:pPr>
              <w:pStyle w:val="ConsPlusNormal"/>
              <w:jc w:val="center"/>
            </w:pPr>
            <w:r w:rsidRPr="000D581F">
              <w:pict>
                <v:shape id="_x0000_i1374" style="width:18pt;height:21.75pt" coordsize="" o:spt="100" adj="0,,0" path="" filled="f" stroked="f">
                  <v:stroke joinstyle="miter"/>
                  <v:imagedata r:id="rId114" o:title="base_1_189346_769"/>
                  <v:formulas/>
                  <v:path o:connecttype="segments"/>
                </v:shape>
              </w:pict>
            </w:r>
          </w:p>
        </w:tc>
        <w:tc>
          <w:tcPr>
            <w:tcW w:w="1771" w:type="dxa"/>
          </w:tcPr>
          <w:p w:rsidR="000D581F" w:rsidRPr="000D581F" w:rsidRDefault="000D581F">
            <w:pPr>
              <w:pStyle w:val="ConsPlusNormal"/>
              <w:jc w:val="center"/>
            </w:pPr>
            <w:r w:rsidRPr="000D581F">
              <w:pict>
                <v:shape id="_x0000_i1375" style="width:20.25pt;height:21.75pt" coordsize="" o:spt="100" adj="0,,0" path="" filled="f" stroked="f">
                  <v:stroke joinstyle="miter"/>
                  <v:imagedata r:id="rId112" o:title="base_1_189346_770"/>
                  <v:formulas/>
                  <v:path o:connecttype="segments"/>
                </v:shape>
              </w:pict>
            </w:r>
            <w:r w:rsidRPr="000D581F">
              <w:t>, </w:t>
            </w:r>
            <w:r w:rsidRPr="000D581F">
              <w:pict>
                <v:shape id="_x0000_i1376" style="width:18pt;height:21.75pt" coordsize="" o:spt="100" adj="0,,0" path="" filled="f" stroked="f">
                  <v:stroke joinstyle="miter"/>
                  <v:imagedata r:id="rId113" o:title="base_1_189346_771"/>
                  <v:formulas/>
                  <v:path o:connecttype="segments"/>
                </v:shape>
              </w:pict>
            </w:r>
          </w:p>
        </w:tc>
      </w:tr>
      <w:tr w:rsidR="000D581F" w:rsidRPr="000D581F">
        <w:tc>
          <w:tcPr>
            <w:tcW w:w="3109" w:type="dxa"/>
            <w:vAlign w:val="center"/>
          </w:tcPr>
          <w:p w:rsidR="000D581F" w:rsidRPr="000D581F" w:rsidRDefault="000D581F">
            <w:pPr>
              <w:pStyle w:val="ConsPlusNormal"/>
              <w:jc w:val="center"/>
            </w:pPr>
            <w:r w:rsidRPr="000D581F">
              <w:t>0,8</w:t>
            </w:r>
          </w:p>
        </w:tc>
        <w:tc>
          <w:tcPr>
            <w:tcW w:w="1770" w:type="dxa"/>
            <w:vAlign w:val="center"/>
          </w:tcPr>
          <w:p w:rsidR="000D581F" w:rsidRPr="000D581F" w:rsidRDefault="000D581F">
            <w:pPr>
              <w:pStyle w:val="ConsPlusNormal"/>
              <w:jc w:val="center"/>
            </w:pPr>
            <w:r w:rsidRPr="000D581F">
              <w:t>117</w:t>
            </w:r>
          </w:p>
        </w:tc>
        <w:tc>
          <w:tcPr>
            <w:tcW w:w="1771" w:type="dxa"/>
            <w:vAlign w:val="center"/>
          </w:tcPr>
          <w:p w:rsidR="000D581F" w:rsidRPr="000D581F" w:rsidRDefault="000D581F">
            <w:pPr>
              <w:pStyle w:val="ConsPlusNormal"/>
              <w:jc w:val="center"/>
            </w:pPr>
            <w:r w:rsidRPr="000D581F">
              <w:t>107</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1,0</w:t>
            </w:r>
          </w:p>
        </w:tc>
        <w:tc>
          <w:tcPr>
            <w:tcW w:w="1770" w:type="dxa"/>
            <w:vAlign w:val="center"/>
          </w:tcPr>
          <w:p w:rsidR="000D581F" w:rsidRPr="000D581F" w:rsidRDefault="000D581F">
            <w:pPr>
              <w:pStyle w:val="ConsPlusNormal"/>
              <w:jc w:val="center"/>
            </w:pPr>
            <w:r w:rsidRPr="000D581F">
              <w:t>116</w:t>
            </w:r>
          </w:p>
        </w:tc>
        <w:tc>
          <w:tcPr>
            <w:tcW w:w="1771" w:type="dxa"/>
            <w:vAlign w:val="center"/>
          </w:tcPr>
          <w:p w:rsidR="000D581F" w:rsidRPr="000D581F" w:rsidRDefault="000D581F">
            <w:pPr>
              <w:pStyle w:val="ConsPlusNormal"/>
              <w:jc w:val="center"/>
            </w:pPr>
            <w:r w:rsidRPr="000D581F">
              <w:t>107</w:t>
            </w:r>
          </w:p>
        </w:tc>
        <w:tc>
          <w:tcPr>
            <w:tcW w:w="1771" w:type="dxa"/>
            <w:vAlign w:val="center"/>
          </w:tcPr>
          <w:p w:rsidR="000D581F" w:rsidRPr="000D581F" w:rsidRDefault="000D581F">
            <w:pPr>
              <w:pStyle w:val="ConsPlusNormal"/>
              <w:jc w:val="center"/>
            </w:pPr>
            <w:r w:rsidRPr="000D581F">
              <w:t>121</w:t>
            </w:r>
          </w:p>
        </w:tc>
        <w:tc>
          <w:tcPr>
            <w:tcW w:w="1771" w:type="dxa"/>
            <w:vAlign w:val="center"/>
          </w:tcPr>
          <w:p w:rsidR="000D581F" w:rsidRPr="000D581F" w:rsidRDefault="000D581F">
            <w:pPr>
              <w:pStyle w:val="ConsPlusNormal"/>
              <w:jc w:val="center"/>
            </w:pPr>
            <w:r w:rsidRPr="000D581F">
              <w:t>112</w:t>
            </w:r>
          </w:p>
        </w:tc>
      </w:tr>
      <w:tr w:rsidR="000D581F" w:rsidRPr="000D581F">
        <w:tc>
          <w:tcPr>
            <w:tcW w:w="3109" w:type="dxa"/>
            <w:vAlign w:val="center"/>
          </w:tcPr>
          <w:p w:rsidR="000D581F" w:rsidRPr="000D581F" w:rsidRDefault="000D581F">
            <w:pPr>
              <w:pStyle w:val="ConsPlusNormal"/>
              <w:jc w:val="center"/>
            </w:pPr>
            <w:r w:rsidRPr="000D581F">
              <w:t>1,25</w:t>
            </w:r>
          </w:p>
        </w:tc>
        <w:tc>
          <w:tcPr>
            <w:tcW w:w="1770" w:type="dxa"/>
            <w:vAlign w:val="center"/>
          </w:tcPr>
          <w:p w:rsidR="000D581F" w:rsidRPr="000D581F" w:rsidRDefault="000D581F">
            <w:pPr>
              <w:pStyle w:val="ConsPlusNormal"/>
              <w:jc w:val="center"/>
            </w:pPr>
            <w:r w:rsidRPr="000D581F">
              <w:t>115</w:t>
            </w:r>
          </w:p>
        </w:tc>
        <w:tc>
          <w:tcPr>
            <w:tcW w:w="1771" w:type="dxa"/>
            <w:vAlign w:val="center"/>
          </w:tcPr>
          <w:p w:rsidR="000D581F" w:rsidRPr="000D581F" w:rsidRDefault="000D581F">
            <w:pPr>
              <w:pStyle w:val="ConsPlusNormal"/>
              <w:jc w:val="center"/>
            </w:pPr>
            <w:r w:rsidRPr="000D581F">
              <w:t>107</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1,6</w:t>
            </w:r>
          </w:p>
        </w:tc>
        <w:tc>
          <w:tcPr>
            <w:tcW w:w="1770" w:type="dxa"/>
            <w:vAlign w:val="center"/>
          </w:tcPr>
          <w:p w:rsidR="000D581F" w:rsidRPr="000D581F" w:rsidRDefault="000D581F">
            <w:pPr>
              <w:pStyle w:val="ConsPlusNormal"/>
              <w:jc w:val="center"/>
            </w:pPr>
            <w:r w:rsidRPr="000D581F">
              <w:t>114</w:t>
            </w:r>
          </w:p>
        </w:tc>
        <w:tc>
          <w:tcPr>
            <w:tcW w:w="1771" w:type="dxa"/>
            <w:vAlign w:val="center"/>
          </w:tcPr>
          <w:p w:rsidR="000D581F" w:rsidRPr="000D581F" w:rsidRDefault="000D581F">
            <w:pPr>
              <w:pStyle w:val="ConsPlusNormal"/>
              <w:jc w:val="center"/>
            </w:pPr>
            <w:r w:rsidRPr="000D581F">
              <w:t>107</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2,0</w:t>
            </w:r>
          </w:p>
        </w:tc>
        <w:tc>
          <w:tcPr>
            <w:tcW w:w="1770" w:type="dxa"/>
            <w:vAlign w:val="center"/>
          </w:tcPr>
          <w:p w:rsidR="000D581F" w:rsidRPr="000D581F" w:rsidRDefault="000D581F">
            <w:pPr>
              <w:pStyle w:val="ConsPlusNormal"/>
              <w:jc w:val="center"/>
            </w:pPr>
            <w:r w:rsidRPr="000D581F">
              <w:t>113</w:t>
            </w:r>
          </w:p>
        </w:tc>
        <w:tc>
          <w:tcPr>
            <w:tcW w:w="1771" w:type="dxa"/>
            <w:vAlign w:val="center"/>
          </w:tcPr>
          <w:p w:rsidR="000D581F" w:rsidRPr="000D581F" w:rsidRDefault="000D581F">
            <w:pPr>
              <w:pStyle w:val="ConsPlusNormal"/>
              <w:jc w:val="center"/>
            </w:pPr>
            <w:r w:rsidRPr="000D581F">
              <w:t>107</w:t>
            </w:r>
          </w:p>
        </w:tc>
        <w:tc>
          <w:tcPr>
            <w:tcW w:w="1771" w:type="dxa"/>
            <w:vAlign w:val="center"/>
          </w:tcPr>
          <w:p w:rsidR="000D581F" w:rsidRPr="000D581F" w:rsidRDefault="000D581F">
            <w:pPr>
              <w:pStyle w:val="ConsPlusNormal"/>
              <w:jc w:val="center"/>
            </w:pPr>
            <w:r w:rsidRPr="000D581F">
              <w:t>118</w:t>
            </w:r>
          </w:p>
        </w:tc>
        <w:tc>
          <w:tcPr>
            <w:tcW w:w="1771" w:type="dxa"/>
            <w:vAlign w:val="center"/>
          </w:tcPr>
          <w:p w:rsidR="000D581F" w:rsidRPr="000D581F" w:rsidRDefault="000D581F">
            <w:pPr>
              <w:pStyle w:val="ConsPlusNormal"/>
              <w:jc w:val="center"/>
            </w:pPr>
            <w:r w:rsidRPr="000D581F">
              <w:t>113</w:t>
            </w:r>
          </w:p>
        </w:tc>
      </w:tr>
      <w:tr w:rsidR="000D581F" w:rsidRPr="000D581F">
        <w:tc>
          <w:tcPr>
            <w:tcW w:w="3109" w:type="dxa"/>
            <w:vAlign w:val="center"/>
          </w:tcPr>
          <w:p w:rsidR="000D581F" w:rsidRPr="000D581F" w:rsidRDefault="000D581F">
            <w:pPr>
              <w:pStyle w:val="ConsPlusNormal"/>
              <w:jc w:val="center"/>
            </w:pPr>
            <w:r w:rsidRPr="000D581F">
              <w:t>2,5</w:t>
            </w:r>
          </w:p>
        </w:tc>
        <w:tc>
          <w:tcPr>
            <w:tcW w:w="1770" w:type="dxa"/>
            <w:vAlign w:val="center"/>
          </w:tcPr>
          <w:p w:rsidR="000D581F" w:rsidRPr="000D581F" w:rsidRDefault="000D581F">
            <w:pPr>
              <w:pStyle w:val="ConsPlusNormal"/>
              <w:jc w:val="center"/>
            </w:pPr>
            <w:r w:rsidRPr="000D581F">
              <w:t>112</w:t>
            </w:r>
          </w:p>
        </w:tc>
        <w:tc>
          <w:tcPr>
            <w:tcW w:w="1771" w:type="dxa"/>
            <w:vAlign w:val="center"/>
          </w:tcPr>
          <w:p w:rsidR="000D581F" w:rsidRPr="000D581F" w:rsidRDefault="000D581F">
            <w:pPr>
              <w:pStyle w:val="ConsPlusNormal"/>
              <w:jc w:val="center"/>
            </w:pPr>
            <w:r w:rsidRPr="000D581F">
              <w:t>109</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3,15</w:t>
            </w:r>
          </w:p>
        </w:tc>
        <w:tc>
          <w:tcPr>
            <w:tcW w:w="1770" w:type="dxa"/>
            <w:vAlign w:val="center"/>
          </w:tcPr>
          <w:p w:rsidR="000D581F" w:rsidRPr="000D581F" w:rsidRDefault="000D581F">
            <w:pPr>
              <w:pStyle w:val="ConsPlusNormal"/>
              <w:jc w:val="center"/>
            </w:pPr>
            <w:r w:rsidRPr="000D581F">
              <w:t>111</w:t>
            </w:r>
          </w:p>
        </w:tc>
        <w:tc>
          <w:tcPr>
            <w:tcW w:w="1771" w:type="dxa"/>
            <w:vAlign w:val="center"/>
          </w:tcPr>
          <w:p w:rsidR="000D581F" w:rsidRPr="000D581F" w:rsidRDefault="000D581F">
            <w:pPr>
              <w:pStyle w:val="ConsPlusNormal"/>
              <w:jc w:val="center"/>
            </w:pPr>
            <w:r w:rsidRPr="000D581F">
              <w:t>111</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4,0</w:t>
            </w:r>
          </w:p>
        </w:tc>
        <w:tc>
          <w:tcPr>
            <w:tcW w:w="1770" w:type="dxa"/>
            <w:vAlign w:val="center"/>
          </w:tcPr>
          <w:p w:rsidR="000D581F" w:rsidRPr="000D581F" w:rsidRDefault="000D581F">
            <w:pPr>
              <w:pStyle w:val="ConsPlusNormal"/>
              <w:jc w:val="center"/>
            </w:pPr>
            <w:r w:rsidRPr="000D581F">
              <w:t>110</w:t>
            </w:r>
          </w:p>
        </w:tc>
        <w:tc>
          <w:tcPr>
            <w:tcW w:w="1771" w:type="dxa"/>
            <w:vAlign w:val="center"/>
          </w:tcPr>
          <w:p w:rsidR="000D581F" w:rsidRPr="000D581F" w:rsidRDefault="000D581F">
            <w:pPr>
              <w:pStyle w:val="ConsPlusNormal"/>
              <w:jc w:val="center"/>
            </w:pPr>
            <w:r w:rsidRPr="000D581F">
              <w:t>113</w:t>
            </w:r>
          </w:p>
        </w:tc>
        <w:tc>
          <w:tcPr>
            <w:tcW w:w="1771" w:type="dxa"/>
            <w:vAlign w:val="center"/>
          </w:tcPr>
          <w:p w:rsidR="000D581F" w:rsidRPr="000D581F" w:rsidRDefault="000D581F">
            <w:pPr>
              <w:pStyle w:val="ConsPlusNormal"/>
              <w:jc w:val="center"/>
            </w:pPr>
            <w:r w:rsidRPr="000D581F">
              <w:t>115</w:t>
            </w:r>
          </w:p>
        </w:tc>
        <w:tc>
          <w:tcPr>
            <w:tcW w:w="1771" w:type="dxa"/>
            <w:vAlign w:val="center"/>
          </w:tcPr>
          <w:p w:rsidR="000D581F" w:rsidRPr="000D581F" w:rsidRDefault="000D581F">
            <w:pPr>
              <w:pStyle w:val="ConsPlusNormal"/>
              <w:jc w:val="center"/>
            </w:pPr>
            <w:r w:rsidRPr="000D581F">
              <w:t>118</w:t>
            </w:r>
          </w:p>
        </w:tc>
      </w:tr>
      <w:tr w:rsidR="000D581F" w:rsidRPr="000D581F">
        <w:tc>
          <w:tcPr>
            <w:tcW w:w="3109" w:type="dxa"/>
            <w:vAlign w:val="center"/>
          </w:tcPr>
          <w:p w:rsidR="000D581F" w:rsidRPr="000D581F" w:rsidRDefault="000D581F">
            <w:pPr>
              <w:pStyle w:val="ConsPlusNormal"/>
              <w:jc w:val="center"/>
            </w:pPr>
            <w:r w:rsidRPr="000D581F">
              <w:t>5,0</w:t>
            </w:r>
          </w:p>
        </w:tc>
        <w:tc>
          <w:tcPr>
            <w:tcW w:w="1770" w:type="dxa"/>
            <w:vAlign w:val="center"/>
          </w:tcPr>
          <w:p w:rsidR="000D581F" w:rsidRPr="000D581F" w:rsidRDefault="000D581F">
            <w:pPr>
              <w:pStyle w:val="ConsPlusNormal"/>
              <w:jc w:val="center"/>
            </w:pPr>
            <w:r w:rsidRPr="000D581F">
              <w:t>110</w:t>
            </w:r>
          </w:p>
        </w:tc>
        <w:tc>
          <w:tcPr>
            <w:tcW w:w="1771" w:type="dxa"/>
            <w:vAlign w:val="center"/>
          </w:tcPr>
          <w:p w:rsidR="000D581F" w:rsidRPr="000D581F" w:rsidRDefault="000D581F">
            <w:pPr>
              <w:pStyle w:val="ConsPlusNormal"/>
              <w:jc w:val="center"/>
            </w:pPr>
            <w:r w:rsidRPr="000D581F">
              <w:t>115</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6,3</w:t>
            </w:r>
          </w:p>
        </w:tc>
        <w:tc>
          <w:tcPr>
            <w:tcW w:w="1770" w:type="dxa"/>
            <w:vAlign w:val="center"/>
          </w:tcPr>
          <w:p w:rsidR="000D581F" w:rsidRPr="000D581F" w:rsidRDefault="000D581F">
            <w:pPr>
              <w:pStyle w:val="ConsPlusNormal"/>
              <w:jc w:val="center"/>
            </w:pPr>
            <w:r w:rsidRPr="000D581F">
              <w:t>110</w:t>
            </w:r>
          </w:p>
        </w:tc>
        <w:tc>
          <w:tcPr>
            <w:tcW w:w="1771" w:type="dxa"/>
            <w:vAlign w:val="center"/>
          </w:tcPr>
          <w:p w:rsidR="000D581F" w:rsidRPr="000D581F" w:rsidRDefault="000D581F">
            <w:pPr>
              <w:pStyle w:val="ConsPlusNormal"/>
              <w:jc w:val="center"/>
            </w:pPr>
            <w:r w:rsidRPr="000D581F">
              <w:t>117</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8,0</w:t>
            </w:r>
          </w:p>
        </w:tc>
        <w:tc>
          <w:tcPr>
            <w:tcW w:w="1770" w:type="dxa"/>
            <w:vAlign w:val="center"/>
          </w:tcPr>
          <w:p w:rsidR="000D581F" w:rsidRPr="000D581F" w:rsidRDefault="000D581F">
            <w:pPr>
              <w:pStyle w:val="ConsPlusNormal"/>
              <w:jc w:val="center"/>
            </w:pPr>
            <w:r w:rsidRPr="000D581F">
              <w:t>110</w:t>
            </w:r>
          </w:p>
        </w:tc>
        <w:tc>
          <w:tcPr>
            <w:tcW w:w="1771" w:type="dxa"/>
            <w:vAlign w:val="center"/>
          </w:tcPr>
          <w:p w:rsidR="000D581F" w:rsidRPr="000D581F" w:rsidRDefault="000D581F">
            <w:pPr>
              <w:pStyle w:val="ConsPlusNormal"/>
              <w:jc w:val="center"/>
            </w:pPr>
            <w:r w:rsidRPr="000D581F">
              <w:t>119</w:t>
            </w:r>
          </w:p>
        </w:tc>
        <w:tc>
          <w:tcPr>
            <w:tcW w:w="1771" w:type="dxa"/>
            <w:vAlign w:val="center"/>
          </w:tcPr>
          <w:p w:rsidR="000D581F" w:rsidRPr="000D581F" w:rsidRDefault="000D581F">
            <w:pPr>
              <w:pStyle w:val="ConsPlusNormal"/>
              <w:jc w:val="center"/>
            </w:pPr>
            <w:r w:rsidRPr="000D581F">
              <w:t>116</w:t>
            </w:r>
          </w:p>
        </w:tc>
        <w:tc>
          <w:tcPr>
            <w:tcW w:w="1771" w:type="dxa"/>
            <w:vAlign w:val="center"/>
          </w:tcPr>
          <w:p w:rsidR="000D581F" w:rsidRPr="000D581F" w:rsidRDefault="000D581F">
            <w:pPr>
              <w:pStyle w:val="ConsPlusNormal"/>
              <w:jc w:val="center"/>
            </w:pPr>
            <w:r w:rsidRPr="000D581F">
              <w:t>124</w:t>
            </w:r>
          </w:p>
        </w:tc>
      </w:tr>
      <w:tr w:rsidR="000D581F" w:rsidRPr="000D581F">
        <w:tc>
          <w:tcPr>
            <w:tcW w:w="3109" w:type="dxa"/>
            <w:vAlign w:val="center"/>
          </w:tcPr>
          <w:p w:rsidR="000D581F" w:rsidRPr="000D581F" w:rsidRDefault="000D581F">
            <w:pPr>
              <w:pStyle w:val="ConsPlusNormal"/>
              <w:jc w:val="center"/>
            </w:pPr>
            <w:r w:rsidRPr="000D581F">
              <w:t>10,0</w:t>
            </w:r>
          </w:p>
        </w:tc>
        <w:tc>
          <w:tcPr>
            <w:tcW w:w="1770" w:type="dxa"/>
            <w:vAlign w:val="center"/>
          </w:tcPr>
          <w:p w:rsidR="000D581F" w:rsidRPr="000D581F" w:rsidRDefault="000D581F">
            <w:pPr>
              <w:pStyle w:val="ConsPlusNormal"/>
              <w:jc w:val="center"/>
            </w:pPr>
            <w:r w:rsidRPr="000D581F">
              <w:t>112</w:t>
            </w:r>
          </w:p>
        </w:tc>
        <w:tc>
          <w:tcPr>
            <w:tcW w:w="1771" w:type="dxa"/>
            <w:vAlign w:val="center"/>
          </w:tcPr>
          <w:p w:rsidR="000D581F" w:rsidRPr="000D581F" w:rsidRDefault="000D581F">
            <w:pPr>
              <w:pStyle w:val="ConsPlusNormal"/>
              <w:jc w:val="center"/>
            </w:pPr>
            <w:r w:rsidRPr="000D581F">
              <w:t>121</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12,5</w:t>
            </w:r>
          </w:p>
        </w:tc>
        <w:tc>
          <w:tcPr>
            <w:tcW w:w="1770" w:type="dxa"/>
            <w:vAlign w:val="center"/>
          </w:tcPr>
          <w:p w:rsidR="000D581F" w:rsidRPr="000D581F" w:rsidRDefault="000D581F">
            <w:pPr>
              <w:pStyle w:val="ConsPlusNormal"/>
              <w:jc w:val="center"/>
            </w:pPr>
            <w:r w:rsidRPr="000D581F">
              <w:t>114</w:t>
            </w:r>
          </w:p>
        </w:tc>
        <w:tc>
          <w:tcPr>
            <w:tcW w:w="1771" w:type="dxa"/>
            <w:vAlign w:val="center"/>
          </w:tcPr>
          <w:p w:rsidR="000D581F" w:rsidRPr="000D581F" w:rsidRDefault="000D581F">
            <w:pPr>
              <w:pStyle w:val="ConsPlusNormal"/>
              <w:jc w:val="center"/>
            </w:pPr>
            <w:r w:rsidRPr="000D581F">
              <w:t>123</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16,0</w:t>
            </w:r>
          </w:p>
        </w:tc>
        <w:tc>
          <w:tcPr>
            <w:tcW w:w="1770" w:type="dxa"/>
            <w:vAlign w:val="center"/>
          </w:tcPr>
          <w:p w:rsidR="000D581F" w:rsidRPr="000D581F" w:rsidRDefault="000D581F">
            <w:pPr>
              <w:pStyle w:val="ConsPlusNormal"/>
              <w:jc w:val="center"/>
            </w:pPr>
            <w:r w:rsidRPr="000D581F">
              <w:t>116</w:t>
            </w:r>
          </w:p>
        </w:tc>
        <w:tc>
          <w:tcPr>
            <w:tcW w:w="1771" w:type="dxa"/>
            <w:vAlign w:val="center"/>
          </w:tcPr>
          <w:p w:rsidR="000D581F" w:rsidRPr="000D581F" w:rsidRDefault="000D581F">
            <w:pPr>
              <w:pStyle w:val="ConsPlusNormal"/>
              <w:jc w:val="center"/>
            </w:pPr>
            <w:r w:rsidRPr="000D581F">
              <w:t>125</w:t>
            </w:r>
          </w:p>
        </w:tc>
        <w:tc>
          <w:tcPr>
            <w:tcW w:w="1771" w:type="dxa"/>
            <w:vAlign w:val="center"/>
          </w:tcPr>
          <w:p w:rsidR="000D581F" w:rsidRPr="000D581F" w:rsidRDefault="000D581F">
            <w:pPr>
              <w:pStyle w:val="ConsPlusNormal"/>
              <w:jc w:val="center"/>
            </w:pPr>
            <w:r w:rsidRPr="000D581F">
              <w:t>121</w:t>
            </w:r>
          </w:p>
        </w:tc>
        <w:tc>
          <w:tcPr>
            <w:tcW w:w="1771" w:type="dxa"/>
            <w:vAlign w:val="center"/>
          </w:tcPr>
          <w:p w:rsidR="000D581F" w:rsidRPr="000D581F" w:rsidRDefault="000D581F">
            <w:pPr>
              <w:pStyle w:val="ConsPlusNormal"/>
              <w:jc w:val="center"/>
            </w:pPr>
            <w:r w:rsidRPr="000D581F">
              <w:t>130</w:t>
            </w:r>
          </w:p>
        </w:tc>
      </w:tr>
      <w:tr w:rsidR="000D581F" w:rsidRPr="000D581F">
        <w:tc>
          <w:tcPr>
            <w:tcW w:w="3109" w:type="dxa"/>
            <w:vAlign w:val="center"/>
          </w:tcPr>
          <w:p w:rsidR="000D581F" w:rsidRPr="000D581F" w:rsidRDefault="000D581F">
            <w:pPr>
              <w:pStyle w:val="ConsPlusNormal"/>
              <w:jc w:val="center"/>
            </w:pPr>
            <w:r w:rsidRPr="000D581F">
              <w:t>20,0</w:t>
            </w:r>
          </w:p>
        </w:tc>
        <w:tc>
          <w:tcPr>
            <w:tcW w:w="1770" w:type="dxa"/>
            <w:vAlign w:val="center"/>
          </w:tcPr>
          <w:p w:rsidR="000D581F" w:rsidRPr="000D581F" w:rsidRDefault="000D581F">
            <w:pPr>
              <w:pStyle w:val="ConsPlusNormal"/>
              <w:jc w:val="center"/>
            </w:pPr>
            <w:r w:rsidRPr="000D581F">
              <w:t>118</w:t>
            </w:r>
          </w:p>
        </w:tc>
        <w:tc>
          <w:tcPr>
            <w:tcW w:w="1771" w:type="dxa"/>
            <w:vAlign w:val="center"/>
          </w:tcPr>
          <w:p w:rsidR="000D581F" w:rsidRPr="000D581F" w:rsidRDefault="000D581F">
            <w:pPr>
              <w:pStyle w:val="ConsPlusNormal"/>
              <w:jc w:val="center"/>
            </w:pPr>
            <w:r w:rsidRPr="000D581F">
              <w:t>127</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25,0</w:t>
            </w:r>
          </w:p>
        </w:tc>
        <w:tc>
          <w:tcPr>
            <w:tcW w:w="1770" w:type="dxa"/>
            <w:vAlign w:val="center"/>
          </w:tcPr>
          <w:p w:rsidR="000D581F" w:rsidRPr="000D581F" w:rsidRDefault="000D581F">
            <w:pPr>
              <w:pStyle w:val="ConsPlusNormal"/>
              <w:jc w:val="center"/>
            </w:pPr>
            <w:r w:rsidRPr="000D581F">
              <w:t>120</w:t>
            </w:r>
          </w:p>
        </w:tc>
        <w:tc>
          <w:tcPr>
            <w:tcW w:w="1771" w:type="dxa"/>
            <w:vAlign w:val="center"/>
          </w:tcPr>
          <w:p w:rsidR="000D581F" w:rsidRPr="000D581F" w:rsidRDefault="000D581F">
            <w:pPr>
              <w:pStyle w:val="ConsPlusNormal"/>
              <w:jc w:val="center"/>
            </w:pPr>
            <w:r w:rsidRPr="000D581F">
              <w:t>129</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31,5</w:t>
            </w:r>
          </w:p>
        </w:tc>
        <w:tc>
          <w:tcPr>
            <w:tcW w:w="1770" w:type="dxa"/>
            <w:vAlign w:val="center"/>
          </w:tcPr>
          <w:p w:rsidR="000D581F" w:rsidRPr="000D581F" w:rsidRDefault="000D581F">
            <w:pPr>
              <w:pStyle w:val="ConsPlusNormal"/>
              <w:jc w:val="center"/>
            </w:pPr>
            <w:r w:rsidRPr="000D581F">
              <w:t>122</w:t>
            </w:r>
          </w:p>
        </w:tc>
        <w:tc>
          <w:tcPr>
            <w:tcW w:w="1771" w:type="dxa"/>
            <w:vAlign w:val="center"/>
          </w:tcPr>
          <w:p w:rsidR="000D581F" w:rsidRPr="000D581F" w:rsidRDefault="000D581F">
            <w:pPr>
              <w:pStyle w:val="ConsPlusNormal"/>
              <w:jc w:val="center"/>
            </w:pPr>
            <w:r w:rsidRPr="000D581F">
              <w:t>131</w:t>
            </w:r>
          </w:p>
        </w:tc>
        <w:tc>
          <w:tcPr>
            <w:tcW w:w="1771" w:type="dxa"/>
            <w:vAlign w:val="center"/>
          </w:tcPr>
          <w:p w:rsidR="000D581F" w:rsidRPr="000D581F" w:rsidRDefault="000D581F">
            <w:pPr>
              <w:pStyle w:val="ConsPlusNormal"/>
              <w:jc w:val="center"/>
            </w:pPr>
            <w:r w:rsidRPr="000D581F">
              <w:t>127</w:t>
            </w:r>
          </w:p>
        </w:tc>
        <w:tc>
          <w:tcPr>
            <w:tcW w:w="1771" w:type="dxa"/>
            <w:vAlign w:val="center"/>
          </w:tcPr>
          <w:p w:rsidR="000D581F" w:rsidRPr="000D581F" w:rsidRDefault="000D581F">
            <w:pPr>
              <w:pStyle w:val="ConsPlusNormal"/>
              <w:jc w:val="center"/>
            </w:pPr>
            <w:r w:rsidRPr="000D581F">
              <w:t>136</w:t>
            </w:r>
          </w:p>
        </w:tc>
      </w:tr>
      <w:tr w:rsidR="000D581F" w:rsidRPr="000D581F">
        <w:tc>
          <w:tcPr>
            <w:tcW w:w="3109" w:type="dxa"/>
            <w:vAlign w:val="center"/>
          </w:tcPr>
          <w:p w:rsidR="000D581F" w:rsidRPr="000D581F" w:rsidRDefault="000D581F">
            <w:pPr>
              <w:pStyle w:val="ConsPlusNormal"/>
              <w:jc w:val="center"/>
            </w:pPr>
            <w:r w:rsidRPr="000D581F">
              <w:lastRenderedPageBreak/>
              <w:t>40,0</w:t>
            </w:r>
          </w:p>
        </w:tc>
        <w:tc>
          <w:tcPr>
            <w:tcW w:w="1770" w:type="dxa"/>
            <w:vAlign w:val="center"/>
          </w:tcPr>
          <w:p w:rsidR="000D581F" w:rsidRPr="000D581F" w:rsidRDefault="000D581F">
            <w:pPr>
              <w:pStyle w:val="ConsPlusNormal"/>
              <w:jc w:val="center"/>
            </w:pPr>
            <w:r w:rsidRPr="000D581F">
              <w:t>124</w:t>
            </w:r>
          </w:p>
        </w:tc>
        <w:tc>
          <w:tcPr>
            <w:tcW w:w="1771" w:type="dxa"/>
            <w:vAlign w:val="center"/>
          </w:tcPr>
          <w:p w:rsidR="000D581F" w:rsidRPr="000D581F" w:rsidRDefault="000D581F">
            <w:pPr>
              <w:pStyle w:val="ConsPlusNormal"/>
              <w:jc w:val="center"/>
            </w:pPr>
            <w:r w:rsidRPr="000D581F">
              <w:t>133</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50,0</w:t>
            </w:r>
          </w:p>
        </w:tc>
        <w:tc>
          <w:tcPr>
            <w:tcW w:w="1770" w:type="dxa"/>
            <w:vAlign w:val="center"/>
          </w:tcPr>
          <w:p w:rsidR="000D581F" w:rsidRPr="000D581F" w:rsidRDefault="000D581F">
            <w:pPr>
              <w:pStyle w:val="ConsPlusNormal"/>
              <w:jc w:val="center"/>
            </w:pPr>
            <w:r w:rsidRPr="000D581F">
              <w:t>126</w:t>
            </w:r>
          </w:p>
        </w:tc>
        <w:tc>
          <w:tcPr>
            <w:tcW w:w="1771" w:type="dxa"/>
            <w:vAlign w:val="center"/>
          </w:tcPr>
          <w:p w:rsidR="000D581F" w:rsidRPr="000D581F" w:rsidRDefault="000D581F">
            <w:pPr>
              <w:pStyle w:val="ConsPlusNormal"/>
              <w:jc w:val="center"/>
            </w:pPr>
            <w:r w:rsidRPr="000D581F">
              <w:t>135</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63,0</w:t>
            </w:r>
          </w:p>
        </w:tc>
        <w:tc>
          <w:tcPr>
            <w:tcW w:w="1770" w:type="dxa"/>
            <w:vAlign w:val="center"/>
          </w:tcPr>
          <w:p w:rsidR="000D581F" w:rsidRPr="000D581F" w:rsidRDefault="000D581F">
            <w:pPr>
              <w:pStyle w:val="ConsPlusNormal"/>
              <w:jc w:val="center"/>
            </w:pPr>
            <w:r w:rsidRPr="000D581F">
              <w:t>128</w:t>
            </w:r>
          </w:p>
        </w:tc>
        <w:tc>
          <w:tcPr>
            <w:tcW w:w="1771" w:type="dxa"/>
            <w:vAlign w:val="center"/>
          </w:tcPr>
          <w:p w:rsidR="000D581F" w:rsidRPr="000D581F" w:rsidRDefault="000D581F">
            <w:pPr>
              <w:pStyle w:val="ConsPlusNormal"/>
              <w:jc w:val="center"/>
            </w:pPr>
            <w:r w:rsidRPr="000D581F">
              <w:t>137</w:t>
            </w:r>
          </w:p>
        </w:tc>
        <w:tc>
          <w:tcPr>
            <w:tcW w:w="1771" w:type="dxa"/>
            <w:vAlign w:val="center"/>
          </w:tcPr>
          <w:p w:rsidR="000D581F" w:rsidRPr="000D581F" w:rsidRDefault="000D581F">
            <w:pPr>
              <w:pStyle w:val="ConsPlusNormal"/>
              <w:jc w:val="center"/>
            </w:pPr>
            <w:r w:rsidRPr="000D581F">
              <w:t>133</w:t>
            </w:r>
          </w:p>
        </w:tc>
        <w:tc>
          <w:tcPr>
            <w:tcW w:w="1771" w:type="dxa"/>
            <w:vAlign w:val="center"/>
          </w:tcPr>
          <w:p w:rsidR="000D581F" w:rsidRPr="000D581F" w:rsidRDefault="000D581F">
            <w:pPr>
              <w:pStyle w:val="ConsPlusNormal"/>
              <w:jc w:val="center"/>
            </w:pPr>
            <w:r w:rsidRPr="000D581F">
              <w:t>142</w:t>
            </w:r>
          </w:p>
        </w:tc>
      </w:tr>
      <w:tr w:rsidR="000D581F" w:rsidRPr="000D581F">
        <w:tc>
          <w:tcPr>
            <w:tcW w:w="3109" w:type="dxa"/>
            <w:vAlign w:val="center"/>
          </w:tcPr>
          <w:p w:rsidR="000D581F" w:rsidRPr="000D581F" w:rsidRDefault="000D581F">
            <w:pPr>
              <w:pStyle w:val="ConsPlusNormal"/>
              <w:jc w:val="center"/>
            </w:pPr>
            <w:r w:rsidRPr="000D581F">
              <w:t>80,0</w:t>
            </w:r>
          </w:p>
        </w:tc>
        <w:tc>
          <w:tcPr>
            <w:tcW w:w="1770" w:type="dxa"/>
            <w:vAlign w:val="center"/>
          </w:tcPr>
          <w:p w:rsidR="000D581F" w:rsidRPr="000D581F" w:rsidRDefault="000D581F">
            <w:pPr>
              <w:pStyle w:val="ConsPlusNormal"/>
              <w:jc w:val="center"/>
            </w:pPr>
            <w:r w:rsidRPr="000D581F">
              <w:t>130</w:t>
            </w:r>
          </w:p>
        </w:tc>
        <w:tc>
          <w:tcPr>
            <w:tcW w:w="1771" w:type="dxa"/>
            <w:vAlign w:val="center"/>
          </w:tcPr>
          <w:p w:rsidR="000D581F" w:rsidRPr="000D581F" w:rsidRDefault="000D581F">
            <w:pPr>
              <w:pStyle w:val="ConsPlusNormal"/>
              <w:jc w:val="center"/>
            </w:pPr>
            <w:r w:rsidRPr="000D581F">
              <w:t>139</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 xml:space="preserve">Корректированные и эквивалентные корректированные уровни </w:t>
            </w:r>
            <w:proofErr w:type="spellStart"/>
            <w:r w:rsidRPr="000D581F">
              <w:t>виброускорения</w:t>
            </w:r>
            <w:proofErr w:type="spellEnd"/>
          </w:p>
        </w:tc>
        <w:tc>
          <w:tcPr>
            <w:tcW w:w="1770"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r w:rsidRPr="000D581F">
              <w:t>115</w:t>
            </w:r>
          </w:p>
        </w:tc>
        <w:tc>
          <w:tcPr>
            <w:tcW w:w="1771" w:type="dxa"/>
            <w:vAlign w:val="center"/>
          </w:tcPr>
          <w:p w:rsidR="000D581F" w:rsidRPr="000D581F" w:rsidRDefault="000D581F">
            <w:pPr>
              <w:pStyle w:val="ConsPlusNormal"/>
              <w:jc w:val="center"/>
            </w:pPr>
            <w:r w:rsidRPr="000D581F">
              <w:t>112</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4. Предельно допустимые уровни инфразвука на рабочих местах устанавливаются в соответствии со следующей таблицей:</w:t>
      </w:r>
    </w:p>
    <w:p w:rsidR="000D581F" w:rsidRPr="000D581F" w:rsidRDefault="000D5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6"/>
        <w:gridCol w:w="1115"/>
        <w:gridCol w:w="1116"/>
        <w:gridCol w:w="1116"/>
        <w:gridCol w:w="1116"/>
        <w:gridCol w:w="1880"/>
      </w:tblGrid>
      <w:tr w:rsidR="000D581F" w:rsidRPr="000D581F">
        <w:tc>
          <w:tcPr>
            <w:tcW w:w="3296" w:type="dxa"/>
            <w:vMerge w:val="restart"/>
          </w:tcPr>
          <w:p w:rsidR="000D581F" w:rsidRPr="000D581F" w:rsidRDefault="000D581F">
            <w:pPr>
              <w:pStyle w:val="ConsPlusNormal"/>
              <w:jc w:val="center"/>
            </w:pPr>
            <w:r w:rsidRPr="000D581F">
              <w:t>Наименование показателя</w:t>
            </w:r>
          </w:p>
        </w:tc>
        <w:tc>
          <w:tcPr>
            <w:tcW w:w="4463" w:type="dxa"/>
            <w:gridSpan w:val="4"/>
          </w:tcPr>
          <w:p w:rsidR="000D581F" w:rsidRPr="000D581F" w:rsidRDefault="000D581F">
            <w:pPr>
              <w:pStyle w:val="ConsPlusNormal"/>
              <w:jc w:val="center"/>
            </w:pPr>
            <w:r w:rsidRPr="000D581F">
              <w:t>Уровни звукового давления, дБ, в октавных полосах со среднегеометрическими частотами, Гц</w:t>
            </w:r>
          </w:p>
        </w:tc>
        <w:tc>
          <w:tcPr>
            <w:tcW w:w="1880" w:type="dxa"/>
            <w:vMerge w:val="restart"/>
          </w:tcPr>
          <w:p w:rsidR="000D581F" w:rsidRPr="000D581F" w:rsidRDefault="000D581F">
            <w:pPr>
              <w:pStyle w:val="ConsPlusNormal"/>
              <w:jc w:val="center"/>
            </w:pPr>
            <w:r w:rsidRPr="000D581F">
              <w:t>Общий уровень звукового давления, дБ Лин</w:t>
            </w:r>
          </w:p>
        </w:tc>
      </w:tr>
      <w:tr w:rsidR="000D581F" w:rsidRPr="000D581F">
        <w:tc>
          <w:tcPr>
            <w:tcW w:w="3296" w:type="dxa"/>
            <w:vMerge/>
          </w:tcPr>
          <w:p w:rsidR="000D581F" w:rsidRPr="000D581F" w:rsidRDefault="000D581F"/>
        </w:tc>
        <w:tc>
          <w:tcPr>
            <w:tcW w:w="1115" w:type="dxa"/>
            <w:vAlign w:val="center"/>
          </w:tcPr>
          <w:p w:rsidR="000D581F" w:rsidRPr="000D581F" w:rsidRDefault="000D581F">
            <w:pPr>
              <w:pStyle w:val="ConsPlusNormal"/>
              <w:jc w:val="center"/>
            </w:pPr>
            <w:r w:rsidRPr="000D581F">
              <w:t>2</w:t>
            </w:r>
          </w:p>
        </w:tc>
        <w:tc>
          <w:tcPr>
            <w:tcW w:w="1116" w:type="dxa"/>
            <w:vAlign w:val="center"/>
          </w:tcPr>
          <w:p w:rsidR="000D581F" w:rsidRPr="000D581F" w:rsidRDefault="000D581F">
            <w:pPr>
              <w:pStyle w:val="ConsPlusNormal"/>
              <w:jc w:val="center"/>
            </w:pPr>
            <w:r w:rsidRPr="000D581F">
              <w:t>4</w:t>
            </w:r>
          </w:p>
        </w:tc>
        <w:tc>
          <w:tcPr>
            <w:tcW w:w="1116" w:type="dxa"/>
            <w:vAlign w:val="center"/>
          </w:tcPr>
          <w:p w:rsidR="000D581F" w:rsidRPr="000D581F" w:rsidRDefault="000D581F">
            <w:pPr>
              <w:pStyle w:val="ConsPlusNormal"/>
              <w:jc w:val="center"/>
            </w:pPr>
            <w:r w:rsidRPr="000D581F">
              <w:t>8</w:t>
            </w:r>
          </w:p>
        </w:tc>
        <w:tc>
          <w:tcPr>
            <w:tcW w:w="1116" w:type="dxa"/>
            <w:vAlign w:val="center"/>
          </w:tcPr>
          <w:p w:rsidR="000D581F" w:rsidRPr="000D581F" w:rsidRDefault="000D581F">
            <w:pPr>
              <w:pStyle w:val="ConsPlusNormal"/>
              <w:jc w:val="center"/>
            </w:pPr>
            <w:r w:rsidRPr="000D581F">
              <w:t>16</w:t>
            </w:r>
          </w:p>
        </w:tc>
        <w:tc>
          <w:tcPr>
            <w:tcW w:w="1880" w:type="dxa"/>
            <w:vMerge/>
          </w:tcPr>
          <w:p w:rsidR="000D581F" w:rsidRPr="000D581F" w:rsidRDefault="000D581F"/>
        </w:tc>
      </w:tr>
      <w:tr w:rsidR="000D581F" w:rsidRPr="000D581F">
        <w:tc>
          <w:tcPr>
            <w:tcW w:w="3296" w:type="dxa"/>
            <w:vAlign w:val="center"/>
          </w:tcPr>
          <w:p w:rsidR="000D581F" w:rsidRPr="000D581F" w:rsidRDefault="000D581F">
            <w:pPr>
              <w:pStyle w:val="ConsPlusNormal"/>
              <w:jc w:val="both"/>
            </w:pPr>
            <w:r w:rsidRPr="000D581F">
              <w:t>Выполнение всех видов работ на рабочих местах</w:t>
            </w:r>
          </w:p>
        </w:tc>
        <w:tc>
          <w:tcPr>
            <w:tcW w:w="1115" w:type="dxa"/>
            <w:vAlign w:val="center"/>
          </w:tcPr>
          <w:p w:rsidR="000D581F" w:rsidRPr="000D581F" w:rsidRDefault="000D581F">
            <w:pPr>
              <w:pStyle w:val="ConsPlusNormal"/>
              <w:jc w:val="center"/>
            </w:pPr>
            <w:r w:rsidRPr="000D581F">
              <w:t>110</w:t>
            </w:r>
          </w:p>
        </w:tc>
        <w:tc>
          <w:tcPr>
            <w:tcW w:w="1116" w:type="dxa"/>
            <w:vAlign w:val="center"/>
          </w:tcPr>
          <w:p w:rsidR="000D581F" w:rsidRPr="000D581F" w:rsidRDefault="000D581F">
            <w:pPr>
              <w:pStyle w:val="ConsPlusNormal"/>
              <w:jc w:val="center"/>
            </w:pPr>
            <w:r w:rsidRPr="000D581F">
              <w:t>105</w:t>
            </w:r>
          </w:p>
        </w:tc>
        <w:tc>
          <w:tcPr>
            <w:tcW w:w="1116" w:type="dxa"/>
            <w:vAlign w:val="center"/>
          </w:tcPr>
          <w:p w:rsidR="000D581F" w:rsidRPr="000D581F" w:rsidRDefault="000D581F">
            <w:pPr>
              <w:pStyle w:val="ConsPlusNormal"/>
              <w:jc w:val="center"/>
            </w:pPr>
            <w:r w:rsidRPr="000D581F">
              <w:t>100</w:t>
            </w:r>
          </w:p>
        </w:tc>
        <w:tc>
          <w:tcPr>
            <w:tcW w:w="1116" w:type="dxa"/>
            <w:vAlign w:val="center"/>
          </w:tcPr>
          <w:p w:rsidR="000D581F" w:rsidRPr="000D581F" w:rsidRDefault="000D581F">
            <w:pPr>
              <w:pStyle w:val="ConsPlusNormal"/>
              <w:jc w:val="center"/>
            </w:pPr>
            <w:r w:rsidRPr="000D581F">
              <w:t>95</w:t>
            </w:r>
          </w:p>
        </w:tc>
        <w:tc>
          <w:tcPr>
            <w:tcW w:w="1880" w:type="dxa"/>
            <w:vAlign w:val="center"/>
          </w:tcPr>
          <w:p w:rsidR="000D581F" w:rsidRPr="000D581F" w:rsidRDefault="000D581F">
            <w:pPr>
              <w:pStyle w:val="ConsPlusNormal"/>
              <w:jc w:val="center"/>
            </w:pPr>
            <w:r w:rsidRPr="000D581F">
              <w:t>110</w:t>
            </w:r>
          </w:p>
        </w:tc>
      </w:tr>
      <w:tr w:rsidR="000D581F" w:rsidRPr="000D581F">
        <w:tc>
          <w:tcPr>
            <w:tcW w:w="9639" w:type="dxa"/>
            <w:gridSpan w:val="6"/>
            <w:vAlign w:val="center"/>
          </w:tcPr>
          <w:p w:rsidR="000D581F" w:rsidRPr="000D581F" w:rsidRDefault="000D581F">
            <w:pPr>
              <w:pStyle w:val="ConsPlusNormal"/>
              <w:jc w:val="both"/>
            </w:pPr>
            <w:r w:rsidRPr="000D581F">
              <w:t xml:space="preserve">Для колеблющегося во времени и прерывистого инфразвука уровни звукового давления, измеренные по шкале </w:t>
            </w:r>
            <w:proofErr w:type="spellStart"/>
            <w:r w:rsidRPr="000D581F">
              <w:t>шумомера</w:t>
            </w:r>
            <w:proofErr w:type="spellEnd"/>
            <w:r w:rsidRPr="000D581F">
              <w:t xml:space="preserve"> "Лин", не должны превышать 120 дБ</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5. Предельно допустимые уровни воздушного ультразвука на рабочих местах устанавливаются в соответствии со следующей таблицей:</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0D581F" w:rsidRPr="000D581F">
        <w:tc>
          <w:tcPr>
            <w:tcW w:w="3172" w:type="dxa"/>
            <w:vMerge w:val="restart"/>
          </w:tcPr>
          <w:p w:rsidR="000D581F" w:rsidRPr="000D581F" w:rsidRDefault="000D581F">
            <w:pPr>
              <w:pStyle w:val="ConsPlusNormal"/>
              <w:jc w:val="center"/>
            </w:pPr>
            <w:r w:rsidRPr="000D581F">
              <w:t>Наименование показателя</w:t>
            </w:r>
          </w:p>
        </w:tc>
        <w:tc>
          <w:tcPr>
            <w:tcW w:w="6472" w:type="dxa"/>
            <w:gridSpan w:val="10"/>
          </w:tcPr>
          <w:p w:rsidR="000D581F" w:rsidRPr="000D581F" w:rsidRDefault="000D581F">
            <w:pPr>
              <w:pStyle w:val="ConsPlusNormal"/>
              <w:jc w:val="center"/>
            </w:pPr>
            <w:r w:rsidRPr="000D581F">
              <w:t xml:space="preserve">Уровни звукового давления, дБ, в </w:t>
            </w:r>
            <w:proofErr w:type="spellStart"/>
            <w:r w:rsidRPr="000D581F">
              <w:t>третьоктавных</w:t>
            </w:r>
            <w:proofErr w:type="spellEnd"/>
            <w:r w:rsidRPr="000D581F">
              <w:t xml:space="preserve"> полосах со среднегеометрическими частотами, кГц</w:t>
            </w:r>
          </w:p>
        </w:tc>
      </w:tr>
      <w:tr w:rsidR="000D581F" w:rsidRPr="000D581F">
        <w:tc>
          <w:tcPr>
            <w:tcW w:w="3172" w:type="dxa"/>
            <w:vMerge/>
          </w:tcPr>
          <w:p w:rsidR="000D581F" w:rsidRPr="000D581F" w:rsidRDefault="000D581F"/>
        </w:tc>
        <w:tc>
          <w:tcPr>
            <w:tcW w:w="649" w:type="dxa"/>
          </w:tcPr>
          <w:p w:rsidR="000D581F" w:rsidRPr="000D581F" w:rsidRDefault="000D581F">
            <w:pPr>
              <w:pStyle w:val="ConsPlusNormal"/>
              <w:jc w:val="center"/>
            </w:pPr>
            <w:r w:rsidRPr="000D581F">
              <w:t>12,5</w:t>
            </w:r>
          </w:p>
        </w:tc>
        <w:tc>
          <w:tcPr>
            <w:tcW w:w="520" w:type="dxa"/>
          </w:tcPr>
          <w:p w:rsidR="000D581F" w:rsidRPr="000D581F" w:rsidRDefault="000D581F">
            <w:pPr>
              <w:pStyle w:val="ConsPlusNormal"/>
              <w:jc w:val="center"/>
            </w:pPr>
            <w:r w:rsidRPr="000D581F">
              <w:t>16</w:t>
            </w:r>
          </w:p>
        </w:tc>
        <w:tc>
          <w:tcPr>
            <w:tcW w:w="647" w:type="dxa"/>
          </w:tcPr>
          <w:p w:rsidR="000D581F" w:rsidRPr="000D581F" w:rsidRDefault="000D581F">
            <w:pPr>
              <w:pStyle w:val="ConsPlusNormal"/>
              <w:jc w:val="center"/>
            </w:pPr>
            <w:r w:rsidRPr="000D581F">
              <w:t>20</w:t>
            </w:r>
          </w:p>
        </w:tc>
        <w:tc>
          <w:tcPr>
            <w:tcW w:w="647" w:type="dxa"/>
          </w:tcPr>
          <w:p w:rsidR="000D581F" w:rsidRPr="000D581F" w:rsidRDefault="000D581F">
            <w:pPr>
              <w:pStyle w:val="ConsPlusNormal"/>
              <w:jc w:val="center"/>
            </w:pPr>
            <w:r w:rsidRPr="000D581F">
              <w:t>25</w:t>
            </w:r>
          </w:p>
        </w:tc>
        <w:tc>
          <w:tcPr>
            <w:tcW w:w="649" w:type="dxa"/>
          </w:tcPr>
          <w:p w:rsidR="000D581F" w:rsidRPr="000D581F" w:rsidRDefault="000D581F">
            <w:pPr>
              <w:pStyle w:val="ConsPlusNormal"/>
              <w:jc w:val="center"/>
            </w:pPr>
            <w:r w:rsidRPr="000D581F">
              <w:t>31,5</w:t>
            </w:r>
          </w:p>
        </w:tc>
        <w:tc>
          <w:tcPr>
            <w:tcW w:w="647" w:type="dxa"/>
          </w:tcPr>
          <w:p w:rsidR="000D581F" w:rsidRPr="000D581F" w:rsidRDefault="000D581F">
            <w:pPr>
              <w:pStyle w:val="ConsPlusNormal"/>
              <w:jc w:val="center"/>
            </w:pPr>
            <w:r w:rsidRPr="000D581F">
              <w:t>40</w:t>
            </w:r>
          </w:p>
        </w:tc>
        <w:tc>
          <w:tcPr>
            <w:tcW w:w="647" w:type="dxa"/>
          </w:tcPr>
          <w:p w:rsidR="000D581F" w:rsidRPr="000D581F" w:rsidRDefault="000D581F">
            <w:pPr>
              <w:pStyle w:val="ConsPlusNormal"/>
              <w:jc w:val="center"/>
            </w:pPr>
            <w:r w:rsidRPr="000D581F">
              <w:t>50</w:t>
            </w:r>
          </w:p>
        </w:tc>
        <w:tc>
          <w:tcPr>
            <w:tcW w:w="647" w:type="dxa"/>
          </w:tcPr>
          <w:p w:rsidR="000D581F" w:rsidRPr="000D581F" w:rsidRDefault="000D581F">
            <w:pPr>
              <w:pStyle w:val="ConsPlusNormal"/>
              <w:jc w:val="center"/>
            </w:pPr>
            <w:r w:rsidRPr="000D581F">
              <w:t>63</w:t>
            </w:r>
          </w:p>
        </w:tc>
        <w:tc>
          <w:tcPr>
            <w:tcW w:w="646" w:type="dxa"/>
          </w:tcPr>
          <w:p w:rsidR="000D581F" w:rsidRPr="000D581F" w:rsidRDefault="000D581F">
            <w:pPr>
              <w:pStyle w:val="ConsPlusNormal"/>
              <w:jc w:val="center"/>
            </w:pPr>
            <w:r w:rsidRPr="000D581F">
              <w:t>80</w:t>
            </w:r>
          </w:p>
        </w:tc>
        <w:tc>
          <w:tcPr>
            <w:tcW w:w="773" w:type="dxa"/>
          </w:tcPr>
          <w:p w:rsidR="000D581F" w:rsidRPr="000D581F" w:rsidRDefault="000D581F">
            <w:pPr>
              <w:pStyle w:val="ConsPlusNormal"/>
              <w:jc w:val="center"/>
            </w:pPr>
            <w:r w:rsidRPr="000D581F">
              <w:t>100</w:t>
            </w:r>
          </w:p>
        </w:tc>
      </w:tr>
      <w:tr w:rsidR="000D581F" w:rsidRPr="000D581F">
        <w:tc>
          <w:tcPr>
            <w:tcW w:w="3172" w:type="dxa"/>
            <w:vAlign w:val="center"/>
          </w:tcPr>
          <w:p w:rsidR="000D581F" w:rsidRPr="000D581F" w:rsidRDefault="000D581F">
            <w:pPr>
              <w:pStyle w:val="ConsPlusNormal"/>
              <w:jc w:val="both"/>
            </w:pPr>
            <w:r w:rsidRPr="000D581F">
              <w:lastRenderedPageBreak/>
              <w:t>Ультразвук воздушный</w:t>
            </w:r>
          </w:p>
        </w:tc>
        <w:tc>
          <w:tcPr>
            <w:tcW w:w="649" w:type="dxa"/>
            <w:vAlign w:val="center"/>
          </w:tcPr>
          <w:p w:rsidR="000D581F" w:rsidRPr="000D581F" w:rsidRDefault="000D581F">
            <w:pPr>
              <w:pStyle w:val="ConsPlusNormal"/>
              <w:jc w:val="center"/>
            </w:pPr>
            <w:r w:rsidRPr="000D581F">
              <w:t>80</w:t>
            </w:r>
          </w:p>
        </w:tc>
        <w:tc>
          <w:tcPr>
            <w:tcW w:w="520" w:type="dxa"/>
            <w:vAlign w:val="center"/>
          </w:tcPr>
          <w:p w:rsidR="000D581F" w:rsidRPr="000D581F" w:rsidRDefault="000D581F">
            <w:pPr>
              <w:pStyle w:val="ConsPlusNormal"/>
              <w:jc w:val="center"/>
            </w:pPr>
            <w:r w:rsidRPr="000D581F">
              <w:t>90</w:t>
            </w:r>
          </w:p>
        </w:tc>
        <w:tc>
          <w:tcPr>
            <w:tcW w:w="647" w:type="dxa"/>
            <w:vAlign w:val="center"/>
          </w:tcPr>
          <w:p w:rsidR="000D581F" w:rsidRPr="000D581F" w:rsidRDefault="000D581F">
            <w:pPr>
              <w:pStyle w:val="ConsPlusNormal"/>
              <w:jc w:val="center"/>
            </w:pPr>
            <w:r w:rsidRPr="000D581F">
              <w:t>100</w:t>
            </w:r>
          </w:p>
        </w:tc>
        <w:tc>
          <w:tcPr>
            <w:tcW w:w="647" w:type="dxa"/>
            <w:vAlign w:val="center"/>
          </w:tcPr>
          <w:p w:rsidR="000D581F" w:rsidRPr="000D581F" w:rsidRDefault="000D581F">
            <w:pPr>
              <w:pStyle w:val="ConsPlusNormal"/>
              <w:jc w:val="center"/>
            </w:pPr>
            <w:r w:rsidRPr="000D581F">
              <w:t>105</w:t>
            </w:r>
          </w:p>
        </w:tc>
        <w:tc>
          <w:tcPr>
            <w:tcW w:w="649" w:type="dxa"/>
            <w:vAlign w:val="center"/>
          </w:tcPr>
          <w:p w:rsidR="000D581F" w:rsidRPr="000D581F" w:rsidRDefault="000D581F">
            <w:pPr>
              <w:pStyle w:val="ConsPlusNormal"/>
              <w:jc w:val="center"/>
            </w:pPr>
            <w:r w:rsidRPr="000D581F">
              <w:t>110</w:t>
            </w:r>
          </w:p>
        </w:tc>
        <w:tc>
          <w:tcPr>
            <w:tcW w:w="647" w:type="dxa"/>
            <w:vAlign w:val="center"/>
          </w:tcPr>
          <w:p w:rsidR="000D581F" w:rsidRPr="000D581F" w:rsidRDefault="000D581F">
            <w:pPr>
              <w:pStyle w:val="ConsPlusNormal"/>
              <w:jc w:val="center"/>
            </w:pPr>
            <w:r w:rsidRPr="000D581F">
              <w:t>110</w:t>
            </w:r>
          </w:p>
        </w:tc>
        <w:tc>
          <w:tcPr>
            <w:tcW w:w="647" w:type="dxa"/>
            <w:vAlign w:val="center"/>
          </w:tcPr>
          <w:p w:rsidR="000D581F" w:rsidRPr="000D581F" w:rsidRDefault="000D581F">
            <w:pPr>
              <w:pStyle w:val="ConsPlusNormal"/>
              <w:jc w:val="center"/>
            </w:pPr>
            <w:r w:rsidRPr="000D581F">
              <w:t>110</w:t>
            </w:r>
          </w:p>
        </w:tc>
        <w:tc>
          <w:tcPr>
            <w:tcW w:w="647" w:type="dxa"/>
            <w:vAlign w:val="center"/>
          </w:tcPr>
          <w:p w:rsidR="000D581F" w:rsidRPr="000D581F" w:rsidRDefault="000D581F">
            <w:pPr>
              <w:pStyle w:val="ConsPlusNormal"/>
              <w:jc w:val="center"/>
            </w:pPr>
            <w:r w:rsidRPr="000D581F">
              <w:t>110</w:t>
            </w:r>
          </w:p>
        </w:tc>
        <w:tc>
          <w:tcPr>
            <w:tcW w:w="646" w:type="dxa"/>
            <w:vAlign w:val="center"/>
          </w:tcPr>
          <w:p w:rsidR="000D581F" w:rsidRPr="000D581F" w:rsidRDefault="000D581F">
            <w:pPr>
              <w:pStyle w:val="ConsPlusNormal"/>
              <w:jc w:val="center"/>
            </w:pPr>
            <w:r w:rsidRPr="000D581F">
              <w:t>110</w:t>
            </w:r>
          </w:p>
        </w:tc>
        <w:tc>
          <w:tcPr>
            <w:tcW w:w="773" w:type="dxa"/>
            <w:vAlign w:val="center"/>
          </w:tcPr>
          <w:p w:rsidR="000D581F" w:rsidRPr="000D581F" w:rsidRDefault="000D581F">
            <w:pPr>
              <w:pStyle w:val="ConsPlusNormal"/>
              <w:jc w:val="center"/>
            </w:pPr>
            <w:r w:rsidRPr="000D581F">
              <w:t>110</w:t>
            </w:r>
          </w:p>
        </w:tc>
      </w:tr>
    </w:tbl>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12</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59" w:name="P3310"/>
      <w:bookmarkEnd w:id="59"/>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ВОЗДЕЙСТВИИ ПАРАМЕТРОВ МИКРОКЛИМАТА ПРИ РАБОТЕ</w:t>
      </w:r>
    </w:p>
    <w:p w:rsidR="000D581F" w:rsidRPr="000D581F" w:rsidRDefault="000D581F">
      <w:pPr>
        <w:pStyle w:val="ConsPlusNormal"/>
        <w:jc w:val="center"/>
      </w:pPr>
      <w:r w:rsidRPr="000D581F">
        <w:t>В ПОМЕЩЕНИИ С НАГРЕВАЮЩИМ МИКРОКЛИМАТОМ &lt;1&gt;</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 xml:space="preserve">&lt;1&gt; Требования приведены применительно к работнику, одетому в комплект спецодежды с теплоизоляцией 0,8 - 1,0 </w:t>
      </w:r>
      <w:proofErr w:type="spellStart"/>
      <w:r w:rsidRPr="000D581F">
        <w:t>кло</w:t>
      </w:r>
      <w:proofErr w:type="spellEnd"/>
      <w:r w:rsidRPr="000D581F">
        <w:t xml:space="preserve">, предназначенной для защиты от общих загрязнений, обладающей достаточной </w:t>
      </w:r>
      <w:proofErr w:type="spellStart"/>
      <w:r w:rsidRPr="000D581F">
        <w:t>воздух</w:t>
      </w:r>
      <w:proofErr w:type="gramStart"/>
      <w:r w:rsidRPr="000D581F">
        <w:t>о</w:t>
      </w:r>
      <w:proofErr w:type="spellEnd"/>
      <w:r w:rsidRPr="000D581F">
        <w:t>-</w:t>
      </w:r>
      <w:proofErr w:type="gramEnd"/>
      <w:r w:rsidRPr="000D581F">
        <w:t xml:space="preserve"> и </w:t>
      </w:r>
      <w:proofErr w:type="spellStart"/>
      <w:r w:rsidRPr="000D581F">
        <w:t>паропроницаемостью</w:t>
      </w:r>
      <w:proofErr w:type="spellEnd"/>
      <w:r w:rsidRPr="000D581F">
        <w:t xml:space="preserve"> (соответственно </w:t>
      </w:r>
      <w:r w:rsidRPr="000D581F">
        <w:rPr>
          <w:position w:val="-4"/>
        </w:rPr>
        <w:pict>
          <v:shape id="_x0000_i1377" style="width:13.5pt;height:14.25pt" coordsize="" o:spt="100" adj="0,,0" path="" filled="f" stroked="f">
            <v:stroke joinstyle="miter"/>
            <v:imagedata r:id="rId115" o:title="base_1_189346_772"/>
            <v:formulas/>
            <v:path o:connecttype="segments"/>
          </v:shape>
        </w:pict>
      </w:r>
      <w:r w:rsidRPr="000D581F">
        <w:t xml:space="preserve"> 50 дм3/м2с и </w:t>
      </w:r>
      <w:r w:rsidRPr="000D581F">
        <w:rPr>
          <w:position w:val="-4"/>
        </w:rPr>
        <w:pict>
          <v:shape id="_x0000_i1378" style="width:13.5pt;height:14.25pt" coordsize="" o:spt="100" adj="0,,0" path="" filled="f" stroked="f">
            <v:stroke joinstyle="miter"/>
            <v:imagedata r:id="rId115" o:title="base_1_189346_773"/>
            <v:formulas/>
            <v:path o:connecttype="segments"/>
          </v:shape>
        </w:pict>
      </w:r>
      <w:r w:rsidRPr="000D581F">
        <w:t xml:space="preserve"> 40 г/м2ч).</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3"/>
        <w:gridCol w:w="1358"/>
        <w:gridCol w:w="1763"/>
        <w:gridCol w:w="1613"/>
        <w:gridCol w:w="781"/>
        <w:gridCol w:w="794"/>
        <w:gridCol w:w="795"/>
        <w:gridCol w:w="794"/>
        <w:gridCol w:w="1163"/>
      </w:tblGrid>
      <w:tr w:rsidR="000D581F" w:rsidRPr="000D581F">
        <w:tc>
          <w:tcPr>
            <w:tcW w:w="2143" w:type="dxa"/>
            <w:vMerge w:val="restart"/>
          </w:tcPr>
          <w:p w:rsidR="000D581F" w:rsidRPr="000D581F" w:rsidRDefault="000D581F">
            <w:pPr>
              <w:pStyle w:val="ConsPlusNormal"/>
              <w:jc w:val="center"/>
            </w:pPr>
            <w:r w:rsidRPr="000D581F">
              <w:t>Показатель</w:t>
            </w:r>
          </w:p>
        </w:tc>
        <w:tc>
          <w:tcPr>
            <w:tcW w:w="1358" w:type="dxa"/>
            <w:vMerge w:val="restart"/>
          </w:tcPr>
          <w:p w:rsidR="000D581F" w:rsidRPr="000D581F" w:rsidRDefault="000D581F">
            <w:pPr>
              <w:pStyle w:val="ConsPlusNormal"/>
              <w:jc w:val="center"/>
            </w:pPr>
            <w:r w:rsidRPr="000D581F">
              <w:t>Категория работ &lt;1&gt;</w:t>
            </w:r>
          </w:p>
        </w:tc>
        <w:tc>
          <w:tcPr>
            <w:tcW w:w="7703" w:type="dxa"/>
            <w:gridSpan w:val="7"/>
          </w:tcPr>
          <w:p w:rsidR="000D581F" w:rsidRPr="000D581F" w:rsidRDefault="000D581F">
            <w:pPr>
              <w:pStyle w:val="ConsPlusNormal"/>
              <w:jc w:val="center"/>
            </w:pPr>
            <w:r w:rsidRPr="000D581F">
              <w:t>Класс (подкласс) условий труда</w:t>
            </w:r>
          </w:p>
        </w:tc>
      </w:tr>
      <w:tr w:rsidR="000D581F" w:rsidRPr="000D581F">
        <w:tc>
          <w:tcPr>
            <w:tcW w:w="2143" w:type="dxa"/>
            <w:vMerge/>
          </w:tcPr>
          <w:p w:rsidR="000D581F" w:rsidRPr="000D581F" w:rsidRDefault="000D581F"/>
        </w:tc>
        <w:tc>
          <w:tcPr>
            <w:tcW w:w="1358" w:type="dxa"/>
            <w:vMerge/>
          </w:tcPr>
          <w:p w:rsidR="000D581F" w:rsidRPr="000D581F" w:rsidRDefault="000D581F"/>
        </w:tc>
        <w:tc>
          <w:tcPr>
            <w:tcW w:w="1763" w:type="dxa"/>
          </w:tcPr>
          <w:p w:rsidR="000D581F" w:rsidRPr="000D581F" w:rsidRDefault="000D581F">
            <w:pPr>
              <w:pStyle w:val="ConsPlusNormal"/>
              <w:jc w:val="center"/>
            </w:pPr>
            <w:r w:rsidRPr="000D581F">
              <w:t>оптимальный</w:t>
            </w:r>
          </w:p>
        </w:tc>
        <w:tc>
          <w:tcPr>
            <w:tcW w:w="1613" w:type="dxa"/>
          </w:tcPr>
          <w:p w:rsidR="000D581F" w:rsidRPr="000D581F" w:rsidRDefault="000D581F">
            <w:pPr>
              <w:pStyle w:val="ConsPlusNormal"/>
              <w:jc w:val="center"/>
            </w:pPr>
            <w:r w:rsidRPr="000D581F">
              <w:t>допустимый</w:t>
            </w:r>
          </w:p>
        </w:tc>
        <w:tc>
          <w:tcPr>
            <w:tcW w:w="3164" w:type="dxa"/>
            <w:gridSpan w:val="4"/>
          </w:tcPr>
          <w:p w:rsidR="000D581F" w:rsidRPr="000D581F" w:rsidRDefault="000D581F">
            <w:pPr>
              <w:pStyle w:val="ConsPlusNormal"/>
              <w:jc w:val="center"/>
            </w:pPr>
            <w:r w:rsidRPr="000D581F">
              <w:t>вредный</w:t>
            </w:r>
          </w:p>
        </w:tc>
        <w:tc>
          <w:tcPr>
            <w:tcW w:w="1163" w:type="dxa"/>
          </w:tcPr>
          <w:p w:rsidR="000D581F" w:rsidRPr="000D581F" w:rsidRDefault="000D581F">
            <w:pPr>
              <w:pStyle w:val="ConsPlusNormal"/>
              <w:jc w:val="center"/>
            </w:pPr>
            <w:r w:rsidRPr="000D581F">
              <w:t>опасный</w:t>
            </w:r>
          </w:p>
        </w:tc>
      </w:tr>
      <w:tr w:rsidR="000D581F" w:rsidRPr="000D581F">
        <w:tc>
          <w:tcPr>
            <w:tcW w:w="2143" w:type="dxa"/>
            <w:vMerge/>
          </w:tcPr>
          <w:p w:rsidR="000D581F" w:rsidRPr="000D581F" w:rsidRDefault="000D581F"/>
        </w:tc>
        <w:tc>
          <w:tcPr>
            <w:tcW w:w="1358" w:type="dxa"/>
            <w:vMerge/>
          </w:tcPr>
          <w:p w:rsidR="000D581F" w:rsidRPr="000D581F" w:rsidRDefault="000D581F"/>
        </w:tc>
        <w:tc>
          <w:tcPr>
            <w:tcW w:w="1763" w:type="dxa"/>
          </w:tcPr>
          <w:p w:rsidR="000D581F" w:rsidRPr="000D581F" w:rsidRDefault="000D581F">
            <w:pPr>
              <w:pStyle w:val="ConsPlusNormal"/>
              <w:jc w:val="center"/>
            </w:pPr>
            <w:r w:rsidRPr="000D581F">
              <w:t>1</w:t>
            </w:r>
          </w:p>
        </w:tc>
        <w:tc>
          <w:tcPr>
            <w:tcW w:w="1613" w:type="dxa"/>
          </w:tcPr>
          <w:p w:rsidR="000D581F" w:rsidRPr="000D581F" w:rsidRDefault="000D581F">
            <w:pPr>
              <w:pStyle w:val="ConsPlusNormal"/>
              <w:jc w:val="center"/>
            </w:pPr>
            <w:r w:rsidRPr="000D581F">
              <w:t>2</w:t>
            </w:r>
          </w:p>
        </w:tc>
        <w:tc>
          <w:tcPr>
            <w:tcW w:w="781" w:type="dxa"/>
          </w:tcPr>
          <w:p w:rsidR="000D581F" w:rsidRPr="000D581F" w:rsidRDefault="000D581F">
            <w:pPr>
              <w:pStyle w:val="ConsPlusNormal"/>
              <w:jc w:val="center"/>
            </w:pPr>
            <w:bookmarkStart w:id="60" w:name="P3327"/>
            <w:bookmarkEnd w:id="60"/>
            <w:r w:rsidRPr="000D581F">
              <w:t>3.1</w:t>
            </w:r>
          </w:p>
        </w:tc>
        <w:tc>
          <w:tcPr>
            <w:tcW w:w="794" w:type="dxa"/>
          </w:tcPr>
          <w:p w:rsidR="000D581F" w:rsidRPr="000D581F" w:rsidRDefault="000D581F">
            <w:pPr>
              <w:pStyle w:val="ConsPlusNormal"/>
              <w:jc w:val="center"/>
            </w:pPr>
            <w:bookmarkStart w:id="61" w:name="P3328"/>
            <w:bookmarkEnd w:id="61"/>
            <w:r w:rsidRPr="000D581F">
              <w:t>3.2</w:t>
            </w:r>
          </w:p>
        </w:tc>
        <w:tc>
          <w:tcPr>
            <w:tcW w:w="795" w:type="dxa"/>
          </w:tcPr>
          <w:p w:rsidR="000D581F" w:rsidRPr="000D581F" w:rsidRDefault="000D581F">
            <w:pPr>
              <w:pStyle w:val="ConsPlusNormal"/>
              <w:jc w:val="center"/>
            </w:pPr>
            <w:r w:rsidRPr="000D581F">
              <w:t>3.3</w:t>
            </w:r>
          </w:p>
        </w:tc>
        <w:tc>
          <w:tcPr>
            <w:tcW w:w="794" w:type="dxa"/>
          </w:tcPr>
          <w:p w:rsidR="000D581F" w:rsidRPr="000D581F" w:rsidRDefault="000D581F">
            <w:pPr>
              <w:pStyle w:val="ConsPlusNormal"/>
              <w:jc w:val="center"/>
            </w:pPr>
            <w:r w:rsidRPr="000D581F">
              <w:t>3.4</w:t>
            </w:r>
          </w:p>
        </w:tc>
        <w:tc>
          <w:tcPr>
            <w:tcW w:w="1163" w:type="dxa"/>
          </w:tcPr>
          <w:p w:rsidR="000D581F" w:rsidRPr="000D581F" w:rsidRDefault="000D581F">
            <w:pPr>
              <w:pStyle w:val="ConsPlusNormal"/>
              <w:jc w:val="center"/>
            </w:pPr>
            <w:r w:rsidRPr="000D581F">
              <w:t>4</w:t>
            </w:r>
          </w:p>
        </w:tc>
      </w:tr>
      <w:tr w:rsidR="000D581F" w:rsidRPr="000D581F">
        <w:tc>
          <w:tcPr>
            <w:tcW w:w="2143" w:type="dxa"/>
            <w:vMerge w:val="restart"/>
            <w:vAlign w:val="center"/>
          </w:tcPr>
          <w:p w:rsidR="000D581F" w:rsidRPr="000D581F" w:rsidRDefault="000D581F">
            <w:pPr>
              <w:pStyle w:val="ConsPlusNormal"/>
              <w:jc w:val="both"/>
            </w:pPr>
            <w:r w:rsidRPr="000D581F">
              <w:t>Температура воздуха, °C</w:t>
            </w:r>
          </w:p>
        </w:tc>
        <w:tc>
          <w:tcPr>
            <w:tcW w:w="1358" w:type="dxa"/>
            <w:vAlign w:val="center"/>
          </w:tcPr>
          <w:p w:rsidR="000D581F" w:rsidRPr="000D581F" w:rsidRDefault="000D581F">
            <w:pPr>
              <w:pStyle w:val="ConsPlusNormal"/>
              <w:jc w:val="center"/>
            </w:pPr>
            <w:proofErr w:type="spellStart"/>
            <w:proofErr w:type="gramStart"/>
            <w:r w:rsidRPr="000D581F">
              <w:t>I</w:t>
            </w:r>
            <w:proofErr w:type="gramEnd"/>
            <w:r w:rsidRPr="000D581F">
              <w:t>а</w:t>
            </w:r>
            <w:proofErr w:type="spellEnd"/>
          </w:p>
        </w:tc>
        <w:tc>
          <w:tcPr>
            <w:tcW w:w="1763" w:type="dxa"/>
            <w:vAlign w:val="center"/>
          </w:tcPr>
          <w:p w:rsidR="000D581F" w:rsidRPr="000D581F" w:rsidRDefault="000D581F">
            <w:pPr>
              <w:pStyle w:val="ConsPlusNormal"/>
              <w:jc w:val="center"/>
            </w:pPr>
            <w:r w:rsidRPr="000D581F">
              <w:t>22,0 - 24,0</w:t>
            </w:r>
          </w:p>
        </w:tc>
        <w:tc>
          <w:tcPr>
            <w:tcW w:w="1613" w:type="dxa"/>
            <w:vAlign w:val="center"/>
          </w:tcPr>
          <w:p w:rsidR="000D581F" w:rsidRPr="000D581F" w:rsidRDefault="000D581F">
            <w:pPr>
              <w:pStyle w:val="ConsPlusNormal"/>
              <w:jc w:val="center"/>
            </w:pPr>
            <w:r w:rsidRPr="000D581F">
              <w:t>24,1 - 25,0</w:t>
            </w:r>
          </w:p>
        </w:tc>
        <w:tc>
          <w:tcPr>
            <w:tcW w:w="4327" w:type="dxa"/>
            <w:gridSpan w:val="5"/>
            <w:vMerge w:val="restart"/>
            <w:vAlign w:val="center"/>
          </w:tcPr>
          <w:p w:rsidR="000D581F" w:rsidRPr="000D581F" w:rsidRDefault="000D581F">
            <w:pPr>
              <w:pStyle w:val="ConsPlusNormal"/>
              <w:jc w:val="center"/>
            </w:pPr>
            <w:proofErr w:type="gramStart"/>
            <w:r w:rsidRPr="000D581F">
              <w:t>Определяется величиной ТНС-индекса (в соответствии с приложением N 13 к настоящей методике.</w:t>
            </w:r>
            <w:proofErr w:type="gramEnd"/>
          </w:p>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proofErr w:type="spellStart"/>
            <w:proofErr w:type="gramStart"/>
            <w:r w:rsidRPr="000D581F">
              <w:t>I</w:t>
            </w:r>
            <w:proofErr w:type="gramEnd"/>
            <w:r w:rsidRPr="000D581F">
              <w:t>б</w:t>
            </w:r>
            <w:proofErr w:type="spellEnd"/>
          </w:p>
        </w:tc>
        <w:tc>
          <w:tcPr>
            <w:tcW w:w="1763" w:type="dxa"/>
            <w:vAlign w:val="center"/>
          </w:tcPr>
          <w:p w:rsidR="000D581F" w:rsidRPr="000D581F" w:rsidRDefault="000D581F">
            <w:pPr>
              <w:pStyle w:val="ConsPlusNormal"/>
              <w:jc w:val="center"/>
            </w:pPr>
            <w:r w:rsidRPr="000D581F">
              <w:t>21,0 - 23,0</w:t>
            </w:r>
          </w:p>
        </w:tc>
        <w:tc>
          <w:tcPr>
            <w:tcW w:w="1613" w:type="dxa"/>
            <w:vAlign w:val="center"/>
          </w:tcPr>
          <w:p w:rsidR="000D581F" w:rsidRPr="000D581F" w:rsidRDefault="000D581F">
            <w:pPr>
              <w:pStyle w:val="ConsPlusNormal"/>
              <w:jc w:val="center"/>
            </w:pPr>
            <w:r w:rsidRPr="000D581F">
              <w:t>23,1 - 24,0</w:t>
            </w:r>
          </w:p>
        </w:tc>
        <w:tc>
          <w:tcPr>
            <w:tcW w:w="4327" w:type="dxa"/>
            <w:gridSpan w:val="5"/>
            <w:vMerge/>
          </w:tcPr>
          <w:p w:rsidR="000D581F" w:rsidRPr="000D581F" w:rsidRDefault="000D581F"/>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proofErr w:type="spellStart"/>
            <w:r w:rsidRPr="000D581F">
              <w:t>II</w:t>
            </w:r>
            <w:proofErr w:type="gramStart"/>
            <w:r w:rsidRPr="000D581F">
              <w:t>а</w:t>
            </w:r>
            <w:proofErr w:type="spellEnd"/>
            <w:proofErr w:type="gramEnd"/>
          </w:p>
        </w:tc>
        <w:tc>
          <w:tcPr>
            <w:tcW w:w="1763" w:type="dxa"/>
            <w:vAlign w:val="center"/>
          </w:tcPr>
          <w:p w:rsidR="000D581F" w:rsidRPr="000D581F" w:rsidRDefault="000D581F">
            <w:pPr>
              <w:pStyle w:val="ConsPlusNormal"/>
              <w:jc w:val="center"/>
            </w:pPr>
            <w:r w:rsidRPr="000D581F">
              <w:t>19,0 - 21,0</w:t>
            </w:r>
          </w:p>
        </w:tc>
        <w:tc>
          <w:tcPr>
            <w:tcW w:w="1613" w:type="dxa"/>
            <w:vAlign w:val="center"/>
          </w:tcPr>
          <w:p w:rsidR="000D581F" w:rsidRPr="000D581F" w:rsidRDefault="000D581F">
            <w:pPr>
              <w:pStyle w:val="ConsPlusNormal"/>
              <w:jc w:val="center"/>
            </w:pPr>
            <w:r w:rsidRPr="000D581F">
              <w:t>21,1 - 23,0</w:t>
            </w:r>
          </w:p>
        </w:tc>
        <w:tc>
          <w:tcPr>
            <w:tcW w:w="4327" w:type="dxa"/>
            <w:gridSpan w:val="5"/>
            <w:vMerge/>
          </w:tcPr>
          <w:p w:rsidR="000D581F" w:rsidRPr="000D581F" w:rsidRDefault="000D581F"/>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proofErr w:type="spellStart"/>
            <w:r w:rsidRPr="000D581F">
              <w:t>II</w:t>
            </w:r>
            <w:proofErr w:type="gramStart"/>
            <w:r w:rsidRPr="000D581F">
              <w:t>б</w:t>
            </w:r>
            <w:proofErr w:type="spellEnd"/>
            <w:proofErr w:type="gramEnd"/>
          </w:p>
        </w:tc>
        <w:tc>
          <w:tcPr>
            <w:tcW w:w="1763" w:type="dxa"/>
            <w:vAlign w:val="center"/>
          </w:tcPr>
          <w:p w:rsidR="000D581F" w:rsidRPr="000D581F" w:rsidRDefault="000D581F">
            <w:pPr>
              <w:pStyle w:val="ConsPlusNormal"/>
              <w:jc w:val="center"/>
            </w:pPr>
            <w:r w:rsidRPr="000D581F">
              <w:t>17,0 - 19,0</w:t>
            </w:r>
          </w:p>
        </w:tc>
        <w:tc>
          <w:tcPr>
            <w:tcW w:w="1613" w:type="dxa"/>
            <w:vAlign w:val="center"/>
          </w:tcPr>
          <w:p w:rsidR="000D581F" w:rsidRPr="000D581F" w:rsidRDefault="000D581F">
            <w:pPr>
              <w:pStyle w:val="ConsPlusNormal"/>
              <w:jc w:val="center"/>
            </w:pPr>
            <w:r w:rsidRPr="000D581F">
              <w:t>19,1 - 22,0</w:t>
            </w:r>
          </w:p>
        </w:tc>
        <w:tc>
          <w:tcPr>
            <w:tcW w:w="4327" w:type="dxa"/>
            <w:gridSpan w:val="5"/>
            <w:vMerge/>
          </w:tcPr>
          <w:p w:rsidR="000D581F" w:rsidRPr="000D581F" w:rsidRDefault="000D581F"/>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r w:rsidRPr="000D581F">
              <w:t>III</w:t>
            </w:r>
          </w:p>
        </w:tc>
        <w:tc>
          <w:tcPr>
            <w:tcW w:w="1763" w:type="dxa"/>
            <w:vAlign w:val="center"/>
          </w:tcPr>
          <w:p w:rsidR="000D581F" w:rsidRPr="000D581F" w:rsidRDefault="000D581F">
            <w:pPr>
              <w:pStyle w:val="ConsPlusNormal"/>
              <w:jc w:val="center"/>
            </w:pPr>
            <w:r w:rsidRPr="000D581F">
              <w:t>16,0 - 18,0</w:t>
            </w:r>
          </w:p>
        </w:tc>
        <w:tc>
          <w:tcPr>
            <w:tcW w:w="1613" w:type="dxa"/>
            <w:vAlign w:val="center"/>
          </w:tcPr>
          <w:p w:rsidR="000D581F" w:rsidRPr="000D581F" w:rsidRDefault="000D581F">
            <w:pPr>
              <w:pStyle w:val="ConsPlusNormal"/>
              <w:jc w:val="center"/>
            </w:pPr>
            <w:r w:rsidRPr="000D581F">
              <w:t>18,1 - 21,0</w:t>
            </w:r>
          </w:p>
        </w:tc>
        <w:tc>
          <w:tcPr>
            <w:tcW w:w="4327" w:type="dxa"/>
            <w:gridSpan w:val="5"/>
            <w:vMerge/>
          </w:tcPr>
          <w:p w:rsidR="000D581F" w:rsidRPr="000D581F" w:rsidRDefault="000D581F"/>
        </w:tc>
      </w:tr>
      <w:tr w:rsidR="000D581F" w:rsidRPr="000D581F">
        <w:tc>
          <w:tcPr>
            <w:tcW w:w="2143" w:type="dxa"/>
            <w:vMerge w:val="restart"/>
            <w:vAlign w:val="center"/>
          </w:tcPr>
          <w:p w:rsidR="000D581F" w:rsidRPr="000D581F" w:rsidRDefault="000D581F">
            <w:pPr>
              <w:pStyle w:val="ConsPlusNormal"/>
              <w:jc w:val="both"/>
            </w:pPr>
            <w:r w:rsidRPr="000D581F">
              <w:t>Скорость движения воздуха, м/</w:t>
            </w:r>
            <w:proofErr w:type="gramStart"/>
            <w:r w:rsidRPr="000D581F">
              <w:t>с</w:t>
            </w:r>
            <w:proofErr w:type="gramEnd"/>
          </w:p>
        </w:tc>
        <w:tc>
          <w:tcPr>
            <w:tcW w:w="1358" w:type="dxa"/>
            <w:vAlign w:val="center"/>
          </w:tcPr>
          <w:p w:rsidR="000D581F" w:rsidRPr="000D581F" w:rsidRDefault="000D581F">
            <w:pPr>
              <w:pStyle w:val="ConsPlusNormal"/>
              <w:jc w:val="center"/>
            </w:pPr>
            <w:proofErr w:type="spellStart"/>
            <w:proofErr w:type="gramStart"/>
            <w:r w:rsidRPr="000D581F">
              <w:t>I</w:t>
            </w:r>
            <w:proofErr w:type="gramEnd"/>
            <w:r w:rsidRPr="000D581F">
              <w:t>а</w:t>
            </w:r>
            <w:proofErr w:type="spellEnd"/>
          </w:p>
        </w:tc>
        <w:tc>
          <w:tcPr>
            <w:tcW w:w="1763" w:type="dxa"/>
            <w:vAlign w:val="center"/>
          </w:tcPr>
          <w:p w:rsidR="000D581F" w:rsidRPr="000D581F" w:rsidRDefault="000D581F">
            <w:pPr>
              <w:pStyle w:val="ConsPlusNormal"/>
              <w:jc w:val="center"/>
            </w:pPr>
            <w:r w:rsidRPr="000D581F">
              <w:pict>
                <v:shape id="_x0000_i1379" style="width:13.5pt;height:14.25pt" coordsize="" o:spt="100" adj="0,,0" path="" filled="f" stroked="f">
                  <v:stroke joinstyle="miter"/>
                  <v:imagedata r:id="rId110" o:title="base_1_189346_774"/>
                  <v:formulas/>
                  <v:path o:connecttype="segments"/>
                </v:shape>
              </w:pict>
            </w:r>
            <w:r w:rsidRPr="000D581F">
              <w:t xml:space="preserve"> 0,1</w:t>
            </w:r>
          </w:p>
        </w:tc>
        <w:tc>
          <w:tcPr>
            <w:tcW w:w="1613" w:type="dxa"/>
            <w:vAlign w:val="center"/>
          </w:tcPr>
          <w:p w:rsidR="000D581F" w:rsidRPr="000D581F" w:rsidRDefault="000D581F">
            <w:pPr>
              <w:pStyle w:val="ConsPlusNormal"/>
              <w:jc w:val="center"/>
            </w:pPr>
            <w:r w:rsidRPr="000D581F">
              <w:pict>
                <v:shape id="_x0000_i1380" style="width:13.5pt;height:14.25pt" coordsize="" o:spt="100" adj="0,,0" path="" filled="f" stroked="f">
                  <v:stroke joinstyle="miter"/>
                  <v:imagedata r:id="rId110" o:title="base_1_189346_775"/>
                  <v:formulas/>
                  <v:path o:connecttype="segments"/>
                </v:shape>
              </w:pict>
            </w:r>
            <w:r w:rsidRPr="000D581F">
              <w:t xml:space="preserve"> 0,1</w:t>
            </w:r>
          </w:p>
        </w:tc>
        <w:tc>
          <w:tcPr>
            <w:tcW w:w="4327" w:type="dxa"/>
            <w:gridSpan w:val="5"/>
            <w:vMerge w:val="restart"/>
            <w:vAlign w:val="center"/>
          </w:tcPr>
          <w:p w:rsidR="000D581F" w:rsidRPr="000D581F" w:rsidRDefault="000D581F">
            <w:pPr>
              <w:pStyle w:val="ConsPlusNormal"/>
              <w:jc w:val="center"/>
            </w:pPr>
            <w:r w:rsidRPr="000D581F">
              <w:t>Учитывается при определении ТНС-индекса. При скорости движения воздуха, большей или равной 0,6 м/с, условия труда признаются вредными условиями труда (подкласс 3.1).</w:t>
            </w:r>
          </w:p>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proofErr w:type="spellStart"/>
            <w:proofErr w:type="gramStart"/>
            <w:r w:rsidRPr="000D581F">
              <w:t>I</w:t>
            </w:r>
            <w:proofErr w:type="gramEnd"/>
            <w:r w:rsidRPr="000D581F">
              <w:t>б</w:t>
            </w:r>
            <w:proofErr w:type="spellEnd"/>
          </w:p>
        </w:tc>
        <w:tc>
          <w:tcPr>
            <w:tcW w:w="1763" w:type="dxa"/>
            <w:vAlign w:val="center"/>
          </w:tcPr>
          <w:p w:rsidR="000D581F" w:rsidRPr="000D581F" w:rsidRDefault="000D581F">
            <w:pPr>
              <w:pStyle w:val="ConsPlusNormal"/>
              <w:jc w:val="center"/>
            </w:pPr>
            <w:r w:rsidRPr="000D581F">
              <w:pict>
                <v:shape id="_x0000_i1381" style="width:13.5pt;height:14.25pt" coordsize="" o:spt="100" adj="0,,0" path="" filled="f" stroked="f">
                  <v:stroke joinstyle="miter"/>
                  <v:imagedata r:id="rId110" o:title="base_1_189346_776"/>
                  <v:formulas/>
                  <v:path o:connecttype="segments"/>
                </v:shape>
              </w:pict>
            </w:r>
            <w:r w:rsidRPr="000D581F">
              <w:t xml:space="preserve"> 0,1</w:t>
            </w:r>
          </w:p>
        </w:tc>
        <w:tc>
          <w:tcPr>
            <w:tcW w:w="1613" w:type="dxa"/>
            <w:vAlign w:val="center"/>
          </w:tcPr>
          <w:p w:rsidR="000D581F" w:rsidRPr="000D581F" w:rsidRDefault="000D581F">
            <w:pPr>
              <w:pStyle w:val="ConsPlusNormal"/>
              <w:jc w:val="center"/>
            </w:pPr>
            <w:r w:rsidRPr="000D581F">
              <w:pict>
                <v:shape id="_x0000_i1382" style="width:13.5pt;height:14.25pt" coordsize="" o:spt="100" adj="0,,0" path="" filled="f" stroked="f">
                  <v:stroke joinstyle="miter"/>
                  <v:imagedata r:id="rId110" o:title="base_1_189346_777"/>
                  <v:formulas/>
                  <v:path o:connecttype="segments"/>
                </v:shape>
              </w:pict>
            </w:r>
            <w:r w:rsidRPr="000D581F">
              <w:t xml:space="preserve"> 0,2</w:t>
            </w:r>
          </w:p>
        </w:tc>
        <w:tc>
          <w:tcPr>
            <w:tcW w:w="4327" w:type="dxa"/>
            <w:gridSpan w:val="5"/>
            <w:vMerge/>
          </w:tcPr>
          <w:p w:rsidR="000D581F" w:rsidRPr="000D581F" w:rsidRDefault="000D581F"/>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proofErr w:type="spellStart"/>
            <w:r w:rsidRPr="000D581F">
              <w:t>II</w:t>
            </w:r>
            <w:proofErr w:type="gramStart"/>
            <w:r w:rsidRPr="000D581F">
              <w:t>а</w:t>
            </w:r>
            <w:proofErr w:type="spellEnd"/>
            <w:proofErr w:type="gramEnd"/>
          </w:p>
        </w:tc>
        <w:tc>
          <w:tcPr>
            <w:tcW w:w="1763" w:type="dxa"/>
            <w:vAlign w:val="center"/>
          </w:tcPr>
          <w:p w:rsidR="000D581F" w:rsidRPr="000D581F" w:rsidRDefault="000D581F">
            <w:pPr>
              <w:pStyle w:val="ConsPlusNormal"/>
              <w:jc w:val="center"/>
            </w:pPr>
            <w:r w:rsidRPr="000D581F">
              <w:pict>
                <v:shape id="_x0000_i1383" style="width:13.5pt;height:14.25pt" coordsize="" o:spt="100" adj="0,,0" path="" filled="f" stroked="f">
                  <v:stroke joinstyle="miter"/>
                  <v:imagedata r:id="rId110" o:title="base_1_189346_778"/>
                  <v:formulas/>
                  <v:path o:connecttype="segments"/>
                </v:shape>
              </w:pict>
            </w:r>
            <w:r w:rsidRPr="000D581F">
              <w:t xml:space="preserve"> 0,2</w:t>
            </w:r>
          </w:p>
        </w:tc>
        <w:tc>
          <w:tcPr>
            <w:tcW w:w="1613" w:type="dxa"/>
            <w:vAlign w:val="center"/>
          </w:tcPr>
          <w:p w:rsidR="000D581F" w:rsidRPr="000D581F" w:rsidRDefault="000D581F">
            <w:pPr>
              <w:pStyle w:val="ConsPlusNormal"/>
              <w:jc w:val="center"/>
            </w:pPr>
            <w:r w:rsidRPr="000D581F">
              <w:pict>
                <v:shape id="_x0000_i1384" style="width:13.5pt;height:14.25pt" coordsize="" o:spt="100" adj="0,,0" path="" filled="f" stroked="f">
                  <v:stroke joinstyle="miter"/>
                  <v:imagedata r:id="rId110" o:title="base_1_189346_779"/>
                  <v:formulas/>
                  <v:path o:connecttype="segments"/>
                </v:shape>
              </w:pict>
            </w:r>
            <w:r w:rsidRPr="000D581F">
              <w:t xml:space="preserve"> 0,3</w:t>
            </w:r>
          </w:p>
        </w:tc>
        <w:tc>
          <w:tcPr>
            <w:tcW w:w="4327" w:type="dxa"/>
            <w:gridSpan w:val="5"/>
            <w:vMerge/>
          </w:tcPr>
          <w:p w:rsidR="000D581F" w:rsidRPr="000D581F" w:rsidRDefault="000D581F"/>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proofErr w:type="spellStart"/>
            <w:r w:rsidRPr="000D581F">
              <w:t>II</w:t>
            </w:r>
            <w:proofErr w:type="gramStart"/>
            <w:r w:rsidRPr="000D581F">
              <w:t>б</w:t>
            </w:r>
            <w:proofErr w:type="spellEnd"/>
            <w:proofErr w:type="gramEnd"/>
          </w:p>
        </w:tc>
        <w:tc>
          <w:tcPr>
            <w:tcW w:w="1763" w:type="dxa"/>
            <w:vAlign w:val="center"/>
          </w:tcPr>
          <w:p w:rsidR="000D581F" w:rsidRPr="000D581F" w:rsidRDefault="000D581F">
            <w:pPr>
              <w:pStyle w:val="ConsPlusNormal"/>
              <w:jc w:val="center"/>
            </w:pPr>
            <w:r w:rsidRPr="000D581F">
              <w:pict>
                <v:shape id="_x0000_i1385" style="width:13.5pt;height:14.25pt" coordsize="" o:spt="100" adj="0,,0" path="" filled="f" stroked="f">
                  <v:stroke joinstyle="miter"/>
                  <v:imagedata r:id="rId110" o:title="base_1_189346_780"/>
                  <v:formulas/>
                  <v:path o:connecttype="segments"/>
                </v:shape>
              </w:pict>
            </w:r>
            <w:r w:rsidRPr="000D581F">
              <w:t xml:space="preserve"> 0,2</w:t>
            </w:r>
          </w:p>
        </w:tc>
        <w:tc>
          <w:tcPr>
            <w:tcW w:w="1613" w:type="dxa"/>
            <w:vAlign w:val="center"/>
          </w:tcPr>
          <w:p w:rsidR="000D581F" w:rsidRPr="000D581F" w:rsidRDefault="000D581F">
            <w:pPr>
              <w:pStyle w:val="ConsPlusNormal"/>
              <w:jc w:val="center"/>
            </w:pPr>
            <w:r w:rsidRPr="000D581F">
              <w:pict>
                <v:shape id="_x0000_i1386" style="width:13.5pt;height:14.25pt" coordsize="" o:spt="100" adj="0,,0" path="" filled="f" stroked="f">
                  <v:stroke joinstyle="miter"/>
                  <v:imagedata r:id="rId110" o:title="base_1_189346_781"/>
                  <v:formulas/>
                  <v:path o:connecttype="segments"/>
                </v:shape>
              </w:pict>
            </w:r>
            <w:r w:rsidRPr="000D581F">
              <w:t xml:space="preserve"> 0,4</w:t>
            </w:r>
          </w:p>
        </w:tc>
        <w:tc>
          <w:tcPr>
            <w:tcW w:w="4327" w:type="dxa"/>
            <w:gridSpan w:val="5"/>
            <w:vMerge/>
          </w:tcPr>
          <w:p w:rsidR="000D581F" w:rsidRPr="000D581F" w:rsidRDefault="000D581F"/>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r w:rsidRPr="000D581F">
              <w:t>III</w:t>
            </w:r>
          </w:p>
        </w:tc>
        <w:tc>
          <w:tcPr>
            <w:tcW w:w="1763" w:type="dxa"/>
            <w:vAlign w:val="center"/>
          </w:tcPr>
          <w:p w:rsidR="000D581F" w:rsidRPr="000D581F" w:rsidRDefault="000D581F">
            <w:pPr>
              <w:pStyle w:val="ConsPlusNormal"/>
              <w:jc w:val="center"/>
            </w:pPr>
            <w:r w:rsidRPr="000D581F">
              <w:pict>
                <v:shape id="_x0000_i1387" style="width:13.5pt;height:14.25pt" coordsize="" o:spt="100" adj="0,,0" path="" filled="f" stroked="f">
                  <v:stroke joinstyle="miter"/>
                  <v:imagedata r:id="rId110" o:title="base_1_189346_782"/>
                  <v:formulas/>
                  <v:path o:connecttype="segments"/>
                </v:shape>
              </w:pict>
            </w:r>
            <w:r w:rsidRPr="000D581F">
              <w:t xml:space="preserve"> 0,3</w:t>
            </w:r>
          </w:p>
        </w:tc>
        <w:tc>
          <w:tcPr>
            <w:tcW w:w="1613" w:type="dxa"/>
            <w:vAlign w:val="center"/>
          </w:tcPr>
          <w:p w:rsidR="000D581F" w:rsidRPr="000D581F" w:rsidRDefault="000D581F">
            <w:pPr>
              <w:pStyle w:val="ConsPlusNormal"/>
              <w:jc w:val="center"/>
            </w:pPr>
            <w:r w:rsidRPr="000D581F">
              <w:pict>
                <v:shape id="_x0000_i1388" style="width:13.5pt;height:14.25pt" coordsize="" o:spt="100" adj="0,,0" path="" filled="f" stroked="f">
                  <v:stroke joinstyle="miter"/>
                  <v:imagedata r:id="rId110" o:title="base_1_189346_783"/>
                  <v:formulas/>
                  <v:path o:connecttype="segments"/>
                </v:shape>
              </w:pict>
            </w:r>
            <w:r w:rsidRPr="000D581F">
              <w:t xml:space="preserve"> 0,4</w:t>
            </w:r>
          </w:p>
        </w:tc>
        <w:tc>
          <w:tcPr>
            <w:tcW w:w="4327" w:type="dxa"/>
            <w:gridSpan w:val="5"/>
            <w:vMerge/>
          </w:tcPr>
          <w:p w:rsidR="000D581F" w:rsidRPr="000D581F" w:rsidRDefault="000D581F"/>
        </w:tc>
      </w:tr>
      <w:tr w:rsidR="000D581F" w:rsidRPr="000D581F">
        <w:tc>
          <w:tcPr>
            <w:tcW w:w="2143" w:type="dxa"/>
            <w:vAlign w:val="center"/>
          </w:tcPr>
          <w:p w:rsidR="000D581F" w:rsidRPr="000D581F" w:rsidRDefault="000D581F">
            <w:pPr>
              <w:pStyle w:val="ConsPlusNormal"/>
              <w:jc w:val="both"/>
            </w:pPr>
            <w:r w:rsidRPr="000D581F">
              <w:t>Влажность воздуха,%</w:t>
            </w:r>
          </w:p>
        </w:tc>
        <w:tc>
          <w:tcPr>
            <w:tcW w:w="1358" w:type="dxa"/>
            <w:vAlign w:val="center"/>
          </w:tcPr>
          <w:p w:rsidR="000D581F" w:rsidRPr="000D581F" w:rsidRDefault="000D581F">
            <w:pPr>
              <w:pStyle w:val="ConsPlusNormal"/>
              <w:jc w:val="center"/>
            </w:pPr>
            <w:r w:rsidRPr="000D581F">
              <w:t>I - III</w:t>
            </w:r>
          </w:p>
        </w:tc>
        <w:tc>
          <w:tcPr>
            <w:tcW w:w="1763" w:type="dxa"/>
            <w:vAlign w:val="center"/>
          </w:tcPr>
          <w:p w:rsidR="000D581F" w:rsidRPr="000D581F" w:rsidRDefault="000D581F">
            <w:pPr>
              <w:pStyle w:val="ConsPlusNormal"/>
              <w:jc w:val="center"/>
            </w:pPr>
            <w:r w:rsidRPr="000D581F">
              <w:t>60 - 40</w:t>
            </w:r>
          </w:p>
        </w:tc>
        <w:tc>
          <w:tcPr>
            <w:tcW w:w="1613" w:type="dxa"/>
            <w:vAlign w:val="center"/>
          </w:tcPr>
          <w:p w:rsidR="000D581F" w:rsidRPr="000D581F" w:rsidRDefault="000D581F">
            <w:pPr>
              <w:pStyle w:val="ConsPlusNormal"/>
              <w:jc w:val="center"/>
            </w:pPr>
            <w:r w:rsidRPr="000D581F">
              <w:t>15 - &lt; 40;</w:t>
            </w:r>
          </w:p>
          <w:p w:rsidR="000D581F" w:rsidRPr="000D581F" w:rsidRDefault="000D581F">
            <w:pPr>
              <w:pStyle w:val="ConsPlusNormal"/>
              <w:jc w:val="center"/>
            </w:pPr>
            <w:r w:rsidRPr="000D581F">
              <w:t>&gt; 60 - 75</w:t>
            </w:r>
          </w:p>
        </w:tc>
        <w:tc>
          <w:tcPr>
            <w:tcW w:w="4327" w:type="dxa"/>
            <w:gridSpan w:val="5"/>
            <w:vAlign w:val="center"/>
          </w:tcPr>
          <w:p w:rsidR="000D581F" w:rsidRPr="000D581F" w:rsidRDefault="000D581F">
            <w:pPr>
              <w:pStyle w:val="ConsPlusNormal"/>
              <w:jc w:val="center"/>
            </w:pPr>
            <w:r w:rsidRPr="000D581F">
              <w:t>Учитывается при определении ТНС-индекса. При влажности воздуха &lt; 15 - 10% условия труда признаются вредными условиями труда (подкласс 3.1);</w:t>
            </w:r>
          </w:p>
          <w:p w:rsidR="000D581F" w:rsidRPr="000D581F" w:rsidRDefault="000D581F">
            <w:pPr>
              <w:pStyle w:val="ConsPlusNormal"/>
              <w:jc w:val="center"/>
            </w:pPr>
            <w:r w:rsidRPr="000D581F">
              <w:t>при влажности воздуха &lt; 10% условия труда признаются вредными условиями труда (подкласс 3.2).</w:t>
            </w:r>
          </w:p>
        </w:tc>
      </w:tr>
      <w:tr w:rsidR="000D581F" w:rsidRPr="000D581F">
        <w:tc>
          <w:tcPr>
            <w:tcW w:w="2143" w:type="dxa"/>
            <w:vAlign w:val="center"/>
          </w:tcPr>
          <w:p w:rsidR="000D581F" w:rsidRPr="000D581F" w:rsidRDefault="000D581F">
            <w:pPr>
              <w:pStyle w:val="ConsPlusNormal"/>
              <w:jc w:val="both"/>
            </w:pPr>
            <w:r w:rsidRPr="000D581F">
              <w:t>Интенсивность теплового излучения (</w:t>
            </w:r>
            <w:r w:rsidRPr="000D581F">
              <w:pict>
                <v:shape id="_x0000_i1389" style="width:18pt;height:21.75pt" coordsize="" o:spt="100" adj="0,,0" path="" filled="f" stroked="f">
                  <v:stroke joinstyle="miter"/>
                  <v:imagedata r:id="rId116" o:title="base_1_189346_784"/>
                  <v:formulas/>
                  <v:path o:connecttype="segments"/>
                </v:shape>
              </w:pict>
            </w:r>
            <w:r w:rsidRPr="000D581F">
              <w:t>), Вт/м</w:t>
            </w:r>
            <w:proofErr w:type="gramStart"/>
            <w:r w:rsidRPr="000D581F">
              <w:t>2</w:t>
            </w:r>
            <w:proofErr w:type="gramEnd"/>
          </w:p>
        </w:tc>
        <w:tc>
          <w:tcPr>
            <w:tcW w:w="1358" w:type="dxa"/>
            <w:vAlign w:val="center"/>
          </w:tcPr>
          <w:p w:rsidR="000D581F" w:rsidRPr="000D581F" w:rsidRDefault="000D581F">
            <w:pPr>
              <w:pStyle w:val="ConsPlusNormal"/>
              <w:jc w:val="center"/>
            </w:pPr>
            <w:r w:rsidRPr="000D581F">
              <w:t>I - III</w:t>
            </w:r>
          </w:p>
        </w:tc>
        <w:tc>
          <w:tcPr>
            <w:tcW w:w="1763" w:type="dxa"/>
            <w:vAlign w:val="center"/>
          </w:tcPr>
          <w:p w:rsidR="000D581F" w:rsidRPr="000D581F" w:rsidRDefault="000D581F">
            <w:pPr>
              <w:pStyle w:val="ConsPlusNormal"/>
              <w:jc w:val="center"/>
            </w:pPr>
            <w:r w:rsidRPr="000D581F">
              <w:t>-</w:t>
            </w:r>
          </w:p>
        </w:tc>
        <w:tc>
          <w:tcPr>
            <w:tcW w:w="1613" w:type="dxa"/>
            <w:vAlign w:val="center"/>
          </w:tcPr>
          <w:p w:rsidR="000D581F" w:rsidRPr="000D581F" w:rsidRDefault="000D581F">
            <w:pPr>
              <w:pStyle w:val="ConsPlusNormal"/>
              <w:jc w:val="center"/>
            </w:pPr>
            <w:r w:rsidRPr="000D581F">
              <w:pict>
                <v:shape id="_x0000_i1390" style="width:13.5pt;height:14.25pt" coordsize="" o:spt="100" adj="0,,0" path="" filled="f" stroked="f">
                  <v:stroke joinstyle="miter"/>
                  <v:imagedata r:id="rId110" o:title="base_1_189346_785"/>
                  <v:formulas/>
                  <v:path o:connecttype="segments"/>
                </v:shape>
              </w:pict>
            </w:r>
            <w:r w:rsidRPr="000D581F">
              <w:t xml:space="preserve"> 140</w:t>
            </w:r>
          </w:p>
        </w:tc>
        <w:tc>
          <w:tcPr>
            <w:tcW w:w="781" w:type="dxa"/>
            <w:vAlign w:val="center"/>
          </w:tcPr>
          <w:p w:rsidR="000D581F" w:rsidRPr="000D581F" w:rsidRDefault="000D581F">
            <w:pPr>
              <w:pStyle w:val="ConsPlusNormal"/>
              <w:jc w:val="center"/>
            </w:pPr>
            <w:r w:rsidRPr="000D581F">
              <w:t>141 - 1500</w:t>
            </w:r>
          </w:p>
        </w:tc>
        <w:tc>
          <w:tcPr>
            <w:tcW w:w="794" w:type="dxa"/>
            <w:vAlign w:val="center"/>
          </w:tcPr>
          <w:p w:rsidR="000D581F" w:rsidRPr="000D581F" w:rsidRDefault="000D581F">
            <w:pPr>
              <w:pStyle w:val="ConsPlusNormal"/>
              <w:jc w:val="center"/>
            </w:pPr>
            <w:r w:rsidRPr="000D581F">
              <w:t>1501 - 2000</w:t>
            </w:r>
          </w:p>
        </w:tc>
        <w:tc>
          <w:tcPr>
            <w:tcW w:w="795" w:type="dxa"/>
            <w:vAlign w:val="center"/>
          </w:tcPr>
          <w:p w:rsidR="000D581F" w:rsidRPr="000D581F" w:rsidRDefault="000D581F">
            <w:pPr>
              <w:pStyle w:val="ConsPlusNormal"/>
              <w:jc w:val="center"/>
            </w:pPr>
            <w:r w:rsidRPr="000D581F">
              <w:t>2001 - 2500</w:t>
            </w:r>
          </w:p>
        </w:tc>
        <w:tc>
          <w:tcPr>
            <w:tcW w:w="794" w:type="dxa"/>
            <w:vAlign w:val="center"/>
          </w:tcPr>
          <w:p w:rsidR="000D581F" w:rsidRPr="000D581F" w:rsidRDefault="000D581F">
            <w:pPr>
              <w:pStyle w:val="ConsPlusNormal"/>
              <w:jc w:val="center"/>
            </w:pPr>
            <w:r w:rsidRPr="000D581F">
              <w:t>2501 - 2800</w:t>
            </w:r>
          </w:p>
        </w:tc>
        <w:tc>
          <w:tcPr>
            <w:tcW w:w="1163" w:type="dxa"/>
            <w:vAlign w:val="center"/>
          </w:tcPr>
          <w:p w:rsidR="000D581F" w:rsidRPr="000D581F" w:rsidRDefault="000D581F">
            <w:pPr>
              <w:pStyle w:val="ConsPlusNormal"/>
              <w:jc w:val="center"/>
            </w:pPr>
            <w:r w:rsidRPr="000D581F">
              <w:t>&gt; 2800</w:t>
            </w:r>
          </w:p>
        </w:tc>
      </w:tr>
      <w:tr w:rsidR="000D581F" w:rsidRPr="000D581F">
        <w:tc>
          <w:tcPr>
            <w:tcW w:w="2143" w:type="dxa"/>
            <w:vAlign w:val="center"/>
          </w:tcPr>
          <w:p w:rsidR="000D581F" w:rsidRPr="000D581F" w:rsidRDefault="000D581F">
            <w:pPr>
              <w:pStyle w:val="ConsPlusNormal"/>
            </w:pPr>
            <w:r w:rsidRPr="000D581F">
              <w:t xml:space="preserve">Экспозиционная доза теплового облучения, </w:t>
            </w:r>
            <w:proofErr w:type="spellStart"/>
            <w:proofErr w:type="gramStart"/>
            <w:r w:rsidRPr="000D581F">
              <w:t>Вт</w:t>
            </w:r>
            <w:proofErr w:type="gramEnd"/>
            <w:r w:rsidRPr="000D581F">
              <w:t>·ч</w:t>
            </w:r>
            <w:proofErr w:type="spellEnd"/>
          </w:p>
        </w:tc>
        <w:tc>
          <w:tcPr>
            <w:tcW w:w="1358" w:type="dxa"/>
            <w:vAlign w:val="center"/>
          </w:tcPr>
          <w:p w:rsidR="000D581F" w:rsidRPr="000D581F" w:rsidRDefault="000D581F">
            <w:pPr>
              <w:pStyle w:val="ConsPlusNormal"/>
              <w:jc w:val="center"/>
            </w:pPr>
            <w:r w:rsidRPr="000D581F">
              <w:t>I - III</w:t>
            </w:r>
          </w:p>
        </w:tc>
        <w:tc>
          <w:tcPr>
            <w:tcW w:w="1763" w:type="dxa"/>
            <w:vAlign w:val="center"/>
          </w:tcPr>
          <w:p w:rsidR="000D581F" w:rsidRPr="000D581F" w:rsidRDefault="000D581F">
            <w:pPr>
              <w:pStyle w:val="ConsPlusNormal"/>
              <w:jc w:val="center"/>
            </w:pPr>
            <w:r w:rsidRPr="000D581F">
              <w:t>-</w:t>
            </w:r>
          </w:p>
        </w:tc>
        <w:tc>
          <w:tcPr>
            <w:tcW w:w="1613" w:type="dxa"/>
            <w:vAlign w:val="center"/>
          </w:tcPr>
          <w:p w:rsidR="000D581F" w:rsidRPr="000D581F" w:rsidRDefault="000D581F">
            <w:pPr>
              <w:pStyle w:val="ConsPlusNormal"/>
              <w:jc w:val="center"/>
            </w:pPr>
            <w:r w:rsidRPr="000D581F">
              <w:t>500</w:t>
            </w:r>
          </w:p>
        </w:tc>
        <w:tc>
          <w:tcPr>
            <w:tcW w:w="781" w:type="dxa"/>
            <w:vAlign w:val="center"/>
          </w:tcPr>
          <w:p w:rsidR="000D581F" w:rsidRPr="000D581F" w:rsidRDefault="000D581F">
            <w:pPr>
              <w:pStyle w:val="ConsPlusNormal"/>
              <w:jc w:val="center"/>
            </w:pPr>
            <w:r w:rsidRPr="000D581F">
              <w:t>1500</w:t>
            </w:r>
          </w:p>
        </w:tc>
        <w:tc>
          <w:tcPr>
            <w:tcW w:w="794" w:type="dxa"/>
            <w:vAlign w:val="center"/>
          </w:tcPr>
          <w:p w:rsidR="000D581F" w:rsidRPr="000D581F" w:rsidRDefault="000D581F">
            <w:pPr>
              <w:pStyle w:val="ConsPlusNormal"/>
              <w:jc w:val="center"/>
            </w:pPr>
            <w:r w:rsidRPr="000D581F">
              <w:t>2 600</w:t>
            </w:r>
          </w:p>
        </w:tc>
        <w:tc>
          <w:tcPr>
            <w:tcW w:w="795" w:type="dxa"/>
            <w:vAlign w:val="center"/>
          </w:tcPr>
          <w:p w:rsidR="000D581F" w:rsidRPr="000D581F" w:rsidRDefault="000D581F">
            <w:pPr>
              <w:pStyle w:val="ConsPlusNormal"/>
              <w:jc w:val="center"/>
            </w:pPr>
            <w:r w:rsidRPr="000D581F">
              <w:t>3 800</w:t>
            </w:r>
          </w:p>
        </w:tc>
        <w:tc>
          <w:tcPr>
            <w:tcW w:w="794" w:type="dxa"/>
            <w:vAlign w:val="center"/>
          </w:tcPr>
          <w:p w:rsidR="000D581F" w:rsidRPr="000D581F" w:rsidRDefault="000D581F">
            <w:pPr>
              <w:pStyle w:val="ConsPlusNormal"/>
              <w:jc w:val="center"/>
            </w:pPr>
            <w:r w:rsidRPr="000D581F">
              <w:t>4 800</w:t>
            </w:r>
          </w:p>
        </w:tc>
        <w:tc>
          <w:tcPr>
            <w:tcW w:w="1163" w:type="dxa"/>
            <w:vAlign w:val="center"/>
          </w:tcPr>
          <w:p w:rsidR="000D581F" w:rsidRPr="000D581F" w:rsidRDefault="000D581F">
            <w:pPr>
              <w:pStyle w:val="ConsPlusNormal"/>
              <w:jc w:val="center"/>
            </w:pPr>
            <w:r w:rsidRPr="000D581F">
              <w:t>&gt; 4800</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62" w:name="P3393"/>
      <w:bookmarkEnd w:id="62"/>
      <w:r w:rsidRPr="000D581F">
        <w:t xml:space="preserve">&lt;1&gt; Категории работ разграничиваются на основе интенсивности </w:t>
      </w:r>
      <w:proofErr w:type="spellStart"/>
      <w:r w:rsidRPr="000D581F">
        <w:t>энергозатрат</w:t>
      </w:r>
      <w:proofErr w:type="spellEnd"/>
      <w:r w:rsidRPr="000D581F">
        <w:t xml:space="preserve"> организма в </w:t>
      </w:r>
      <w:proofErr w:type="gramStart"/>
      <w:r w:rsidRPr="000D581F">
        <w:t>ккал</w:t>
      </w:r>
      <w:proofErr w:type="gramEnd"/>
      <w:r w:rsidRPr="000D581F">
        <w:t>/ч (Вт):</w:t>
      </w:r>
    </w:p>
    <w:p w:rsidR="000D581F" w:rsidRPr="000D581F" w:rsidRDefault="000D581F">
      <w:pPr>
        <w:pStyle w:val="ConsPlusNormal"/>
        <w:ind w:firstLine="540"/>
        <w:jc w:val="both"/>
      </w:pPr>
      <w:r w:rsidRPr="000D581F">
        <w:t xml:space="preserve">а) к категории </w:t>
      </w:r>
      <w:proofErr w:type="spellStart"/>
      <w:proofErr w:type="gramStart"/>
      <w:r w:rsidRPr="000D581F">
        <w:t>I</w:t>
      </w:r>
      <w:proofErr w:type="gramEnd"/>
      <w:r w:rsidRPr="000D581F">
        <w:t>а</w:t>
      </w:r>
      <w:proofErr w:type="spellEnd"/>
      <w:r w:rsidRPr="000D581F">
        <w:t xml:space="preserve"> относятся работы с интенсивностью </w:t>
      </w:r>
      <w:proofErr w:type="spellStart"/>
      <w:r w:rsidRPr="000D581F">
        <w:t>энергозатрат</w:t>
      </w:r>
      <w:proofErr w:type="spellEnd"/>
      <w:r w:rsidRPr="000D581F">
        <w:t xml:space="preserve"> до 120 ккал/ч (до 139 Вт), производимые в положении сидя;</w:t>
      </w:r>
    </w:p>
    <w:p w:rsidR="000D581F" w:rsidRPr="000D581F" w:rsidRDefault="000D581F">
      <w:pPr>
        <w:pStyle w:val="ConsPlusNormal"/>
        <w:ind w:firstLine="540"/>
        <w:jc w:val="both"/>
      </w:pPr>
      <w:r w:rsidRPr="000D581F">
        <w:t xml:space="preserve">б) к категории </w:t>
      </w:r>
      <w:proofErr w:type="spellStart"/>
      <w:proofErr w:type="gramStart"/>
      <w:r w:rsidRPr="000D581F">
        <w:t>I</w:t>
      </w:r>
      <w:proofErr w:type="gramEnd"/>
      <w:r w:rsidRPr="000D581F">
        <w:t>б</w:t>
      </w:r>
      <w:proofErr w:type="spellEnd"/>
      <w:r w:rsidRPr="000D581F">
        <w:t xml:space="preserve"> относятся работы с интенсивностью </w:t>
      </w:r>
      <w:proofErr w:type="spellStart"/>
      <w:r w:rsidRPr="000D581F">
        <w:t>энергозатрат</w:t>
      </w:r>
      <w:proofErr w:type="spellEnd"/>
      <w:r w:rsidRPr="000D581F">
        <w:t xml:space="preserve"> 121 - 150 ккал/ч (140 - 174 Вт), производимые не только в положении сидя, но и в положении стоя, и (или) связанные с ходьбой;</w:t>
      </w:r>
    </w:p>
    <w:p w:rsidR="000D581F" w:rsidRPr="000D581F" w:rsidRDefault="000D581F">
      <w:pPr>
        <w:pStyle w:val="ConsPlusNormal"/>
        <w:ind w:firstLine="540"/>
        <w:jc w:val="both"/>
      </w:pPr>
      <w:r w:rsidRPr="000D581F">
        <w:t xml:space="preserve">в) к категории </w:t>
      </w:r>
      <w:proofErr w:type="spellStart"/>
      <w:r w:rsidRPr="000D581F">
        <w:t>II</w:t>
      </w:r>
      <w:proofErr w:type="gramStart"/>
      <w:r w:rsidRPr="000D581F">
        <w:t>а</w:t>
      </w:r>
      <w:proofErr w:type="spellEnd"/>
      <w:proofErr w:type="gramEnd"/>
      <w:r w:rsidRPr="000D581F">
        <w:t xml:space="preserve"> относятся работы с интенсивностью </w:t>
      </w:r>
      <w:proofErr w:type="spellStart"/>
      <w:r w:rsidRPr="000D581F">
        <w:t>энергозатрат</w:t>
      </w:r>
      <w:proofErr w:type="spellEnd"/>
      <w:r w:rsidRPr="000D581F">
        <w:t xml:space="preserve"> 151 - 200 ккал/ч (175 - 232 Вт), связанные с ходьбой и перемещением мелких (до 1 кг) изделий или предметов в положении стоя и (или) сидя;</w:t>
      </w:r>
    </w:p>
    <w:p w:rsidR="000D581F" w:rsidRPr="000D581F" w:rsidRDefault="000D581F">
      <w:pPr>
        <w:pStyle w:val="ConsPlusNormal"/>
        <w:ind w:firstLine="540"/>
        <w:jc w:val="both"/>
      </w:pPr>
      <w:r w:rsidRPr="000D581F">
        <w:t xml:space="preserve">г) к категории </w:t>
      </w:r>
      <w:proofErr w:type="spellStart"/>
      <w:r w:rsidRPr="000D581F">
        <w:t>II</w:t>
      </w:r>
      <w:proofErr w:type="gramStart"/>
      <w:r w:rsidRPr="000D581F">
        <w:t>б</w:t>
      </w:r>
      <w:proofErr w:type="spellEnd"/>
      <w:proofErr w:type="gramEnd"/>
      <w:r w:rsidRPr="000D581F">
        <w:t xml:space="preserve"> относятся работы с интенсивностью </w:t>
      </w:r>
      <w:proofErr w:type="spellStart"/>
      <w:r w:rsidRPr="000D581F">
        <w:t>энергозатрат</w:t>
      </w:r>
      <w:proofErr w:type="spellEnd"/>
      <w:r w:rsidRPr="000D581F">
        <w:t xml:space="preserve"> 201 - 250 ккал/ч (233 - 290 Вт), связанные с ходьбой и перемещением изделий или предметов до 10 кг в положении стоя и (или) сидя;</w:t>
      </w:r>
    </w:p>
    <w:p w:rsidR="000D581F" w:rsidRPr="000D581F" w:rsidRDefault="000D581F">
      <w:pPr>
        <w:pStyle w:val="ConsPlusNormal"/>
        <w:ind w:firstLine="540"/>
        <w:jc w:val="both"/>
      </w:pPr>
      <w:r w:rsidRPr="000D581F">
        <w:t xml:space="preserve">д) к категории III относятся работы с интенсивностью </w:t>
      </w:r>
      <w:proofErr w:type="spellStart"/>
      <w:r w:rsidRPr="000D581F">
        <w:t>энергозатрат</w:t>
      </w:r>
      <w:proofErr w:type="spellEnd"/>
      <w:r w:rsidRPr="000D581F">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13</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center"/>
      </w:pPr>
      <w:bookmarkStart w:id="63" w:name="P3410"/>
      <w:bookmarkEnd w:id="63"/>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В ЗАВИСИМОСТИ ОТ ВЕЛИЧИНЫ ТНС-ИНДЕКСА (°C) ДЛЯ РАБОЧИХ</w:t>
      </w:r>
    </w:p>
    <w:p w:rsidR="000D581F" w:rsidRPr="000D581F" w:rsidRDefault="000D581F">
      <w:pPr>
        <w:pStyle w:val="ConsPlusNormal"/>
        <w:jc w:val="center"/>
      </w:pPr>
      <w:r w:rsidRPr="000D581F">
        <w:t>ПОМЕЩЕНИЙ С НАГРЕВАЮЩИМ МИКРОКЛИМАТОМ &lt;1&gt;</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 xml:space="preserve">&lt;1&gt; Значения ТНС-индекса приведены применительно к работнику, одетому в комплект легкой летней одежды с теплоизоляцией 0,5 - 0,8 </w:t>
      </w:r>
      <w:proofErr w:type="spellStart"/>
      <w:r w:rsidRPr="000D581F">
        <w:t>Кло</w:t>
      </w:r>
      <w:proofErr w:type="spellEnd"/>
      <w:r w:rsidRPr="000D581F">
        <w:t xml:space="preserve"> (1 </w:t>
      </w:r>
      <w:proofErr w:type="spellStart"/>
      <w:r w:rsidRPr="000D581F">
        <w:t>Кло</w:t>
      </w:r>
      <w:proofErr w:type="spellEnd"/>
      <w:r w:rsidRPr="000D581F">
        <w:t xml:space="preserve"> = 0,155 °C-м2/Вт).</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714"/>
        <w:gridCol w:w="1530"/>
        <w:gridCol w:w="1530"/>
        <w:gridCol w:w="1530"/>
        <w:gridCol w:w="1531"/>
        <w:gridCol w:w="1234"/>
      </w:tblGrid>
      <w:tr w:rsidR="000D581F" w:rsidRPr="000D581F">
        <w:tc>
          <w:tcPr>
            <w:tcW w:w="1444" w:type="dxa"/>
            <w:vMerge w:val="restart"/>
          </w:tcPr>
          <w:p w:rsidR="000D581F" w:rsidRPr="000D581F" w:rsidRDefault="000D581F">
            <w:pPr>
              <w:pStyle w:val="ConsPlusNormal"/>
              <w:jc w:val="center"/>
            </w:pPr>
            <w:r w:rsidRPr="000D581F">
              <w:t>Категория работ &lt;1&gt;</w:t>
            </w:r>
          </w:p>
        </w:tc>
        <w:tc>
          <w:tcPr>
            <w:tcW w:w="9069" w:type="dxa"/>
            <w:gridSpan w:val="6"/>
          </w:tcPr>
          <w:p w:rsidR="000D581F" w:rsidRPr="000D581F" w:rsidRDefault="000D581F">
            <w:pPr>
              <w:pStyle w:val="ConsPlusNormal"/>
              <w:jc w:val="center"/>
            </w:pPr>
            <w:r w:rsidRPr="000D581F">
              <w:t>Класс (подкласс) условий труда</w:t>
            </w:r>
          </w:p>
        </w:tc>
      </w:tr>
      <w:tr w:rsidR="000D581F" w:rsidRPr="000D581F">
        <w:tc>
          <w:tcPr>
            <w:tcW w:w="1444" w:type="dxa"/>
            <w:vMerge/>
          </w:tcPr>
          <w:p w:rsidR="000D581F" w:rsidRPr="000D581F" w:rsidRDefault="000D581F"/>
        </w:tc>
        <w:tc>
          <w:tcPr>
            <w:tcW w:w="1714" w:type="dxa"/>
          </w:tcPr>
          <w:p w:rsidR="000D581F" w:rsidRPr="000D581F" w:rsidRDefault="000D581F">
            <w:pPr>
              <w:pStyle w:val="ConsPlusNormal"/>
              <w:jc w:val="center"/>
            </w:pPr>
            <w:r w:rsidRPr="000D581F">
              <w:t>допустимый</w:t>
            </w:r>
          </w:p>
        </w:tc>
        <w:tc>
          <w:tcPr>
            <w:tcW w:w="6121" w:type="dxa"/>
            <w:gridSpan w:val="4"/>
          </w:tcPr>
          <w:p w:rsidR="000D581F" w:rsidRPr="000D581F" w:rsidRDefault="000D581F">
            <w:pPr>
              <w:pStyle w:val="ConsPlusNormal"/>
              <w:jc w:val="center"/>
            </w:pPr>
            <w:r w:rsidRPr="000D581F">
              <w:t>вредный</w:t>
            </w:r>
          </w:p>
        </w:tc>
        <w:tc>
          <w:tcPr>
            <w:tcW w:w="1234" w:type="dxa"/>
          </w:tcPr>
          <w:p w:rsidR="000D581F" w:rsidRPr="000D581F" w:rsidRDefault="000D581F">
            <w:pPr>
              <w:pStyle w:val="ConsPlusNormal"/>
              <w:jc w:val="center"/>
            </w:pPr>
            <w:r w:rsidRPr="000D581F">
              <w:t>опасный</w:t>
            </w:r>
          </w:p>
        </w:tc>
      </w:tr>
      <w:tr w:rsidR="000D581F" w:rsidRPr="000D581F">
        <w:tc>
          <w:tcPr>
            <w:tcW w:w="1444" w:type="dxa"/>
            <w:vMerge/>
          </w:tcPr>
          <w:p w:rsidR="000D581F" w:rsidRPr="000D581F" w:rsidRDefault="000D581F"/>
        </w:tc>
        <w:tc>
          <w:tcPr>
            <w:tcW w:w="1714" w:type="dxa"/>
            <w:vMerge w:val="restart"/>
          </w:tcPr>
          <w:p w:rsidR="000D581F" w:rsidRPr="000D581F" w:rsidRDefault="000D581F">
            <w:pPr>
              <w:pStyle w:val="ConsPlusNormal"/>
              <w:jc w:val="center"/>
            </w:pPr>
            <w:r w:rsidRPr="000D581F">
              <w:t>2</w:t>
            </w:r>
          </w:p>
        </w:tc>
        <w:tc>
          <w:tcPr>
            <w:tcW w:w="6121" w:type="dxa"/>
            <w:gridSpan w:val="4"/>
          </w:tcPr>
          <w:p w:rsidR="000D581F" w:rsidRPr="000D581F" w:rsidRDefault="000D581F">
            <w:pPr>
              <w:pStyle w:val="ConsPlusNormal"/>
              <w:jc w:val="center"/>
            </w:pPr>
            <w:r w:rsidRPr="000D581F">
              <w:t>3</w:t>
            </w:r>
          </w:p>
        </w:tc>
        <w:tc>
          <w:tcPr>
            <w:tcW w:w="1234" w:type="dxa"/>
            <w:vMerge w:val="restart"/>
          </w:tcPr>
          <w:p w:rsidR="000D581F" w:rsidRPr="000D581F" w:rsidRDefault="000D581F">
            <w:pPr>
              <w:pStyle w:val="ConsPlusNormal"/>
              <w:jc w:val="center"/>
            </w:pPr>
            <w:r w:rsidRPr="000D581F">
              <w:t>4</w:t>
            </w:r>
          </w:p>
        </w:tc>
      </w:tr>
      <w:tr w:rsidR="000D581F" w:rsidRPr="000D581F">
        <w:tc>
          <w:tcPr>
            <w:tcW w:w="1444" w:type="dxa"/>
            <w:vMerge/>
          </w:tcPr>
          <w:p w:rsidR="000D581F" w:rsidRPr="000D581F" w:rsidRDefault="000D581F"/>
        </w:tc>
        <w:tc>
          <w:tcPr>
            <w:tcW w:w="1714" w:type="dxa"/>
            <w:vMerge/>
          </w:tcPr>
          <w:p w:rsidR="000D581F" w:rsidRPr="000D581F" w:rsidRDefault="000D581F"/>
        </w:tc>
        <w:tc>
          <w:tcPr>
            <w:tcW w:w="1530" w:type="dxa"/>
          </w:tcPr>
          <w:p w:rsidR="000D581F" w:rsidRPr="000D581F" w:rsidRDefault="000D581F">
            <w:pPr>
              <w:pStyle w:val="ConsPlusNormal"/>
              <w:jc w:val="center"/>
            </w:pPr>
            <w:r w:rsidRPr="000D581F">
              <w:t>3.1</w:t>
            </w:r>
          </w:p>
        </w:tc>
        <w:tc>
          <w:tcPr>
            <w:tcW w:w="1530" w:type="dxa"/>
          </w:tcPr>
          <w:p w:rsidR="000D581F" w:rsidRPr="000D581F" w:rsidRDefault="000D581F">
            <w:pPr>
              <w:pStyle w:val="ConsPlusNormal"/>
              <w:jc w:val="center"/>
            </w:pPr>
            <w:r w:rsidRPr="000D581F">
              <w:t>3.2</w:t>
            </w:r>
          </w:p>
        </w:tc>
        <w:tc>
          <w:tcPr>
            <w:tcW w:w="1530" w:type="dxa"/>
          </w:tcPr>
          <w:p w:rsidR="000D581F" w:rsidRPr="000D581F" w:rsidRDefault="000D581F">
            <w:pPr>
              <w:pStyle w:val="ConsPlusNormal"/>
              <w:jc w:val="center"/>
            </w:pPr>
            <w:r w:rsidRPr="000D581F">
              <w:t>3.3</w:t>
            </w:r>
          </w:p>
        </w:tc>
        <w:tc>
          <w:tcPr>
            <w:tcW w:w="1531" w:type="dxa"/>
          </w:tcPr>
          <w:p w:rsidR="000D581F" w:rsidRPr="000D581F" w:rsidRDefault="000D581F">
            <w:pPr>
              <w:pStyle w:val="ConsPlusNormal"/>
              <w:jc w:val="center"/>
            </w:pPr>
            <w:r w:rsidRPr="000D581F">
              <w:t>3.4</w:t>
            </w:r>
          </w:p>
        </w:tc>
        <w:tc>
          <w:tcPr>
            <w:tcW w:w="1234" w:type="dxa"/>
            <w:vMerge/>
          </w:tcPr>
          <w:p w:rsidR="000D581F" w:rsidRPr="000D581F" w:rsidRDefault="000D581F"/>
        </w:tc>
      </w:tr>
      <w:tr w:rsidR="000D581F" w:rsidRPr="000D581F">
        <w:tc>
          <w:tcPr>
            <w:tcW w:w="1444" w:type="dxa"/>
            <w:vAlign w:val="center"/>
          </w:tcPr>
          <w:p w:rsidR="000D581F" w:rsidRPr="000D581F" w:rsidRDefault="000D581F">
            <w:pPr>
              <w:pStyle w:val="ConsPlusNormal"/>
              <w:jc w:val="center"/>
            </w:pPr>
            <w:proofErr w:type="spellStart"/>
            <w:proofErr w:type="gramStart"/>
            <w:r w:rsidRPr="000D581F">
              <w:t>I</w:t>
            </w:r>
            <w:proofErr w:type="gramEnd"/>
            <w:r w:rsidRPr="000D581F">
              <w:t>а</w:t>
            </w:r>
            <w:proofErr w:type="spellEnd"/>
          </w:p>
        </w:tc>
        <w:tc>
          <w:tcPr>
            <w:tcW w:w="1714" w:type="dxa"/>
            <w:vAlign w:val="center"/>
          </w:tcPr>
          <w:p w:rsidR="000D581F" w:rsidRPr="000D581F" w:rsidRDefault="000D581F">
            <w:pPr>
              <w:pStyle w:val="ConsPlusNormal"/>
              <w:jc w:val="center"/>
            </w:pPr>
            <w:r w:rsidRPr="000D581F">
              <w:t>&lt; 26,5</w:t>
            </w:r>
          </w:p>
        </w:tc>
        <w:tc>
          <w:tcPr>
            <w:tcW w:w="1530" w:type="dxa"/>
            <w:vAlign w:val="center"/>
          </w:tcPr>
          <w:p w:rsidR="000D581F" w:rsidRPr="000D581F" w:rsidRDefault="000D581F">
            <w:pPr>
              <w:pStyle w:val="ConsPlusNormal"/>
              <w:jc w:val="center"/>
            </w:pPr>
            <w:r w:rsidRPr="000D581F">
              <w:t>26,5 - 26,6</w:t>
            </w:r>
          </w:p>
        </w:tc>
        <w:tc>
          <w:tcPr>
            <w:tcW w:w="1530" w:type="dxa"/>
            <w:vAlign w:val="center"/>
          </w:tcPr>
          <w:p w:rsidR="000D581F" w:rsidRPr="000D581F" w:rsidRDefault="000D581F">
            <w:pPr>
              <w:pStyle w:val="ConsPlusNormal"/>
              <w:jc w:val="center"/>
            </w:pPr>
            <w:r w:rsidRPr="000D581F">
              <w:t>26,7 - 27,4</w:t>
            </w:r>
          </w:p>
        </w:tc>
        <w:tc>
          <w:tcPr>
            <w:tcW w:w="1530" w:type="dxa"/>
            <w:vAlign w:val="center"/>
          </w:tcPr>
          <w:p w:rsidR="000D581F" w:rsidRPr="000D581F" w:rsidRDefault="000D581F">
            <w:pPr>
              <w:pStyle w:val="ConsPlusNormal"/>
              <w:jc w:val="center"/>
            </w:pPr>
            <w:r w:rsidRPr="000D581F">
              <w:t>27,5 - 28,6</w:t>
            </w:r>
          </w:p>
        </w:tc>
        <w:tc>
          <w:tcPr>
            <w:tcW w:w="1531" w:type="dxa"/>
            <w:vAlign w:val="center"/>
          </w:tcPr>
          <w:p w:rsidR="000D581F" w:rsidRPr="000D581F" w:rsidRDefault="000D581F">
            <w:pPr>
              <w:pStyle w:val="ConsPlusNormal"/>
              <w:jc w:val="center"/>
            </w:pPr>
            <w:r w:rsidRPr="000D581F">
              <w:t>28,7 - 31,0</w:t>
            </w:r>
          </w:p>
        </w:tc>
        <w:tc>
          <w:tcPr>
            <w:tcW w:w="1234" w:type="dxa"/>
            <w:vAlign w:val="center"/>
          </w:tcPr>
          <w:p w:rsidR="000D581F" w:rsidRPr="000D581F" w:rsidRDefault="000D581F">
            <w:pPr>
              <w:pStyle w:val="ConsPlusNormal"/>
              <w:jc w:val="center"/>
            </w:pPr>
            <w:r w:rsidRPr="000D581F">
              <w:t>&gt; 31,0</w:t>
            </w:r>
          </w:p>
        </w:tc>
      </w:tr>
      <w:tr w:rsidR="000D581F" w:rsidRPr="000D581F">
        <w:tc>
          <w:tcPr>
            <w:tcW w:w="1444" w:type="dxa"/>
            <w:vAlign w:val="center"/>
          </w:tcPr>
          <w:p w:rsidR="000D581F" w:rsidRPr="000D581F" w:rsidRDefault="000D581F">
            <w:pPr>
              <w:pStyle w:val="ConsPlusNormal"/>
              <w:jc w:val="center"/>
            </w:pPr>
            <w:proofErr w:type="spellStart"/>
            <w:proofErr w:type="gramStart"/>
            <w:r w:rsidRPr="000D581F">
              <w:t>I</w:t>
            </w:r>
            <w:proofErr w:type="gramEnd"/>
            <w:r w:rsidRPr="000D581F">
              <w:t>б</w:t>
            </w:r>
            <w:proofErr w:type="spellEnd"/>
          </w:p>
        </w:tc>
        <w:tc>
          <w:tcPr>
            <w:tcW w:w="1714" w:type="dxa"/>
            <w:vAlign w:val="center"/>
          </w:tcPr>
          <w:p w:rsidR="000D581F" w:rsidRPr="000D581F" w:rsidRDefault="000D581F">
            <w:pPr>
              <w:pStyle w:val="ConsPlusNormal"/>
              <w:jc w:val="center"/>
            </w:pPr>
            <w:r w:rsidRPr="000D581F">
              <w:t>&lt; 25,9</w:t>
            </w:r>
          </w:p>
        </w:tc>
        <w:tc>
          <w:tcPr>
            <w:tcW w:w="1530" w:type="dxa"/>
            <w:vAlign w:val="center"/>
          </w:tcPr>
          <w:p w:rsidR="000D581F" w:rsidRPr="000D581F" w:rsidRDefault="000D581F">
            <w:pPr>
              <w:pStyle w:val="ConsPlusNormal"/>
              <w:jc w:val="center"/>
            </w:pPr>
            <w:r w:rsidRPr="000D581F">
              <w:t>25,9 - 26,1</w:t>
            </w:r>
          </w:p>
        </w:tc>
        <w:tc>
          <w:tcPr>
            <w:tcW w:w="1530" w:type="dxa"/>
            <w:vAlign w:val="center"/>
          </w:tcPr>
          <w:p w:rsidR="000D581F" w:rsidRPr="000D581F" w:rsidRDefault="000D581F">
            <w:pPr>
              <w:pStyle w:val="ConsPlusNormal"/>
              <w:jc w:val="center"/>
            </w:pPr>
            <w:r w:rsidRPr="000D581F">
              <w:t>26,2 - 26,9</w:t>
            </w:r>
          </w:p>
        </w:tc>
        <w:tc>
          <w:tcPr>
            <w:tcW w:w="1530" w:type="dxa"/>
            <w:vAlign w:val="center"/>
          </w:tcPr>
          <w:p w:rsidR="000D581F" w:rsidRPr="000D581F" w:rsidRDefault="000D581F">
            <w:pPr>
              <w:pStyle w:val="ConsPlusNormal"/>
              <w:jc w:val="center"/>
            </w:pPr>
            <w:r w:rsidRPr="000D581F">
              <w:t>27,0 - 27,9</w:t>
            </w:r>
          </w:p>
        </w:tc>
        <w:tc>
          <w:tcPr>
            <w:tcW w:w="1531" w:type="dxa"/>
            <w:vAlign w:val="center"/>
          </w:tcPr>
          <w:p w:rsidR="000D581F" w:rsidRPr="000D581F" w:rsidRDefault="000D581F">
            <w:pPr>
              <w:pStyle w:val="ConsPlusNormal"/>
              <w:jc w:val="center"/>
            </w:pPr>
            <w:r w:rsidRPr="000D581F">
              <w:t>28,0 - 30,3</w:t>
            </w:r>
          </w:p>
        </w:tc>
        <w:tc>
          <w:tcPr>
            <w:tcW w:w="1234" w:type="dxa"/>
            <w:vAlign w:val="center"/>
          </w:tcPr>
          <w:p w:rsidR="000D581F" w:rsidRPr="000D581F" w:rsidRDefault="000D581F">
            <w:pPr>
              <w:pStyle w:val="ConsPlusNormal"/>
              <w:jc w:val="center"/>
            </w:pPr>
            <w:r w:rsidRPr="000D581F">
              <w:t>&gt; 30,3</w:t>
            </w:r>
          </w:p>
        </w:tc>
      </w:tr>
      <w:tr w:rsidR="000D581F" w:rsidRPr="000D581F">
        <w:tc>
          <w:tcPr>
            <w:tcW w:w="1444" w:type="dxa"/>
            <w:vAlign w:val="center"/>
          </w:tcPr>
          <w:p w:rsidR="000D581F" w:rsidRPr="000D581F" w:rsidRDefault="000D581F">
            <w:pPr>
              <w:pStyle w:val="ConsPlusNormal"/>
              <w:jc w:val="center"/>
            </w:pPr>
            <w:proofErr w:type="spellStart"/>
            <w:r w:rsidRPr="000D581F">
              <w:t>II</w:t>
            </w:r>
            <w:proofErr w:type="gramStart"/>
            <w:r w:rsidRPr="000D581F">
              <w:t>а</w:t>
            </w:r>
            <w:proofErr w:type="spellEnd"/>
            <w:proofErr w:type="gramEnd"/>
          </w:p>
        </w:tc>
        <w:tc>
          <w:tcPr>
            <w:tcW w:w="1714" w:type="dxa"/>
            <w:vAlign w:val="center"/>
          </w:tcPr>
          <w:p w:rsidR="000D581F" w:rsidRPr="000D581F" w:rsidRDefault="000D581F">
            <w:pPr>
              <w:pStyle w:val="ConsPlusNormal"/>
              <w:jc w:val="center"/>
            </w:pPr>
            <w:r w:rsidRPr="000D581F">
              <w:t>&lt; 25,2</w:t>
            </w:r>
          </w:p>
        </w:tc>
        <w:tc>
          <w:tcPr>
            <w:tcW w:w="1530" w:type="dxa"/>
            <w:vAlign w:val="center"/>
          </w:tcPr>
          <w:p w:rsidR="000D581F" w:rsidRPr="000D581F" w:rsidRDefault="000D581F">
            <w:pPr>
              <w:pStyle w:val="ConsPlusNormal"/>
              <w:jc w:val="center"/>
            </w:pPr>
            <w:r w:rsidRPr="000D581F">
              <w:t>25,2 - 25,5</w:t>
            </w:r>
          </w:p>
        </w:tc>
        <w:tc>
          <w:tcPr>
            <w:tcW w:w="1530" w:type="dxa"/>
            <w:vAlign w:val="center"/>
          </w:tcPr>
          <w:p w:rsidR="000D581F" w:rsidRPr="000D581F" w:rsidRDefault="000D581F">
            <w:pPr>
              <w:pStyle w:val="ConsPlusNormal"/>
              <w:jc w:val="center"/>
            </w:pPr>
            <w:r w:rsidRPr="000D581F">
              <w:t>25,6 - 26,2</w:t>
            </w:r>
          </w:p>
        </w:tc>
        <w:tc>
          <w:tcPr>
            <w:tcW w:w="1530" w:type="dxa"/>
            <w:vAlign w:val="center"/>
          </w:tcPr>
          <w:p w:rsidR="000D581F" w:rsidRPr="000D581F" w:rsidRDefault="000D581F">
            <w:pPr>
              <w:pStyle w:val="ConsPlusNormal"/>
              <w:jc w:val="center"/>
            </w:pPr>
            <w:r w:rsidRPr="000D581F">
              <w:t>26,3 - 27,3</w:t>
            </w:r>
          </w:p>
        </w:tc>
        <w:tc>
          <w:tcPr>
            <w:tcW w:w="1531" w:type="dxa"/>
            <w:vAlign w:val="center"/>
          </w:tcPr>
          <w:p w:rsidR="000D581F" w:rsidRPr="000D581F" w:rsidRDefault="000D581F">
            <w:pPr>
              <w:pStyle w:val="ConsPlusNormal"/>
              <w:jc w:val="center"/>
            </w:pPr>
            <w:r w:rsidRPr="000D581F">
              <w:t>27,4 - 29,9</w:t>
            </w:r>
          </w:p>
        </w:tc>
        <w:tc>
          <w:tcPr>
            <w:tcW w:w="1234" w:type="dxa"/>
            <w:vAlign w:val="center"/>
          </w:tcPr>
          <w:p w:rsidR="000D581F" w:rsidRPr="000D581F" w:rsidRDefault="000D581F">
            <w:pPr>
              <w:pStyle w:val="ConsPlusNormal"/>
              <w:jc w:val="center"/>
            </w:pPr>
            <w:r w:rsidRPr="000D581F">
              <w:t>&gt; 29,9</w:t>
            </w:r>
          </w:p>
        </w:tc>
      </w:tr>
      <w:tr w:rsidR="000D581F" w:rsidRPr="000D581F">
        <w:tc>
          <w:tcPr>
            <w:tcW w:w="1444" w:type="dxa"/>
            <w:vAlign w:val="center"/>
          </w:tcPr>
          <w:p w:rsidR="000D581F" w:rsidRPr="000D581F" w:rsidRDefault="000D581F">
            <w:pPr>
              <w:pStyle w:val="ConsPlusNormal"/>
              <w:jc w:val="center"/>
            </w:pPr>
            <w:proofErr w:type="spellStart"/>
            <w:r w:rsidRPr="000D581F">
              <w:t>II</w:t>
            </w:r>
            <w:proofErr w:type="gramStart"/>
            <w:r w:rsidRPr="000D581F">
              <w:t>б</w:t>
            </w:r>
            <w:proofErr w:type="spellEnd"/>
            <w:proofErr w:type="gramEnd"/>
          </w:p>
        </w:tc>
        <w:tc>
          <w:tcPr>
            <w:tcW w:w="1714" w:type="dxa"/>
            <w:vAlign w:val="center"/>
          </w:tcPr>
          <w:p w:rsidR="000D581F" w:rsidRPr="000D581F" w:rsidRDefault="000D581F">
            <w:pPr>
              <w:pStyle w:val="ConsPlusNormal"/>
              <w:jc w:val="center"/>
            </w:pPr>
            <w:r w:rsidRPr="000D581F">
              <w:t>&lt; 24,0</w:t>
            </w:r>
          </w:p>
        </w:tc>
        <w:tc>
          <w:tcPr>
            <w:tcW w:w="1530" w:type="dxa"/>
            <w:vAlign w:val="center"/>
          </w:tcPr>
          <w:p w:rsidR="000D581F" w:rsidRPr="000D581F" w:rsidRDefault="000D581F">
            <w:pPr>
              <w:pStyle w:val="ConsPlusNormal"/>
              <w:jc w:val="center"/>
            </w:pPr>
            <w:r w:rsidRPr="000D581F">
              <w:t>24,0 - 24,2</w:t>
            </w:r>
          </w:p>
        </w:tc>
        <w:tc>
          <w:tcPr>
            <w:tcW w:w="1530" w:type="dxa"/>
            <w:vAlign w:val="center"/>
          </w:tcPr>
          <w:p w:rsidR="000D581F" w:rsidRPr="000D581F" w:rsidRDefault="000D581F">
            <w:pPr>
              <w:pStyle w:val="ConsPlusNormal"/>
              <w:jc w:val="center"/>
            </w:pPr>
            <w:r w:rsidRPr="000D581F">
              <w:t>24,3 - 25,0</w:t>
            </w:r>
          </w:p>
        </w:tc>
        <w:tc>
          <w:tcPr>
            <w:tcW w:w="1530" w:type="dxa"/>
            <w:vAlign w:val="center"/>
          </w:tcPr>
          <w:p w:rsidR="000D581F" w:rsidRPr="000D581F" w:rsidRDefault="000D581F">
            <w:pPr>
              <w:pStyle w:val="ConsPlusNormal"/>
              <w:jc w:val="center"/>
            </w:pPr>
            <w:r w:rsidRPr="000D581F">
              <w:t>25,1 - 26,4</w:t>
            </w:r>
          </w:p>
        </w:tc>
        <w:tc>
          <w:tcPr>
            <w:tcW w:w="1531" w:type="dxa"/>
            <w:vAlign w:val="center"/>
          </w:tcPr>
          <w:p w:rsidR="000D581F" w:rsidRPr="000D581F" w:rsidRDefault="000D581F">
            <w:pPr>
              <w:pStyle w:val="ConsPlusNormal"/>
              <w:jc w:val="center"/>
            </w:pPr>
            <w:r w:rsidRPr="000D581F">
              <w:t>26,5 - 29,1</w:t>
            </w:r>
          </w:p>
        </w:tc>
        <w:tc>
          <w:tcPr>
            <w:tcW w:w="1234" w:type="dxa"/>
            <w:vAlign w:val="center"/>
          </w:tcPr>
          <w:p w:rsidR="000D581F" w:rsidRPr="000D581F" w:rsidRDefault="000D581F">
            <w:pPr>
              <w:pStyle w:val="ConsPlusNormal"/>
              <w:jc w:val="center"/>
            </w:pPr>
            <w:r w:rsidRPr="000D581F">
              <w:t>&gt; 29,1</w:t>
            </w:r>
          </w:p>
        </w:tc>
      </w:tr>
      <w:tr w:rsidR="000D581F" w:rsidRPr="000D581F">
        <w:tc>
          <w:tcPr>
            <w:tcW w:w="1444" w:type="dxa"/>
            <w:vAlign w:val="center"/>
          </w:tcPr>
          <w:p w:rsidR="000D581F" w:rsidRPr="000D581F" w:rsidRDefault="000D581F">
            <w:pPr>
              <w:pStyle w:val="ConsPlusNormal"/>
              <w:jc w:val="center"/>
            </w:pPr>
            <w:r w:rsidRPr="000D581F">
              <w:t>III</w:t>
            </w:r>
          </w:p>
        </w:tc>
        <w:tc>
          <w:tcPr>
            <w:tcW w:w="1714" w:type="dxa"/>
            <w:vAlign w:val="center"/>
          </w:tcPr>
          <w:p w:rsidR="000D581F" w:rsidRPr="000D581F" w:rsidRDefault="000D581F">
            <w:pPr>
              <w:pStyle w:val="ConsPlusNormal"/>
              <w:jc w:val="center"/>
            </w:pPr>
            <w:r w:rsidRPr="000D581F">
              <w:t>&lt; 21,9</w:t>
            </w:r>
          </w:p>
        </w:tc>
        <w:tc>
          <w:tcPr>
            <w:tcW w:w="1530" w:type="dxa"/>
            <w:vAlign w:val="center"/>
          </w:tcPr>
          <w:p w:rsidR="000D581F" w:rsidRPr="000D581F" w:rsidRDefault="000D581F">
            <w:pPr>
              <w:pStyle w:val="ConsPlusNormal"/>
              <w:jc w:val="center"/>
            </w:pPr>
            <w:r w:rsidRPr="000D581F">
              <w:t>21,9 - 22,0</w:t>
            </w:r>
          </w:p>
        </w:tc>
        <w:tc>
          <w:tcPr>
            <w:tcW w:w="1530" w:type="dxa"/>
            <w:vAlign w:val="center"/>
          </w:tcPr>
          <w:p w:rsidR="000D581F" w:rsidRPr="000D581F" w:rsidRDefault="000D581F">
            <w:pPr>
              <w:pStyle w:val="ConsPlusNormal"/>
              <w:jc w:val="center"/>
            </w:pPr>
            <w:r w:rsidRPr="000D581F">
              <w:t>22,1 - 23,4</w:t>
            </w:r>
          </w:p>
        </w:tc>
        <w:tc>
          <w:tcPr>
            <w:tcW w:w="1530" w:type="dxa"/>
            <w:vAlign w:val="center"/>
          </w:tcPr>
          <w:p w:rsidR="000D581F" w:rsidRPr="000D581F" w:rsidRDefault="000D581F">
            <w:pPr>
              <w:pStyle w:val="ConsPlusNormal"/>
              <w:jc w:val="center"/>
            </w:pPr>
            <w:r w:rsidRPr="000D581F">
              <w:t>23,5 - 25,7</w:t>
            </w:r>
          </w:p>
        </w:tc>
        <w:tc>
          <w:tcPr>
            <w:tcW w:w="1531" w:type="dxa"/>
            <w:vAlign w:val="center"/>
          </w:tcPr>
          <w:p w:rsidR="000D581F" w:rsidRPr="000D581F" w:rsidRDefault="000D581F">
            <w:pPr>
              <w:pStyle w:val="ConsPlusNormal"/>
              <w:jc w:val="center"/>
            </w:pPr>
            <w:r w:rsidRPr="000D581F">
              <w:t>29,2 - 27,9</w:t>
            </w:r>
          </w:p>
        </w:tc>
        <w:tc>
          <w:tcPr>
            <w:tcW w:w="1234" w:type="dxa"/>
            <w:vAlign w:val="center"/>
          </w:tcPr>
          <w:p w:rsidR="000D581F" w:rsidRPr="000D581F" w:rsidRDefault="000D581F">
            <w:pPr>
              <w:pStyle w:val="ConsPlusNormal"/>
              <w:jc w:val="center"/>
            </w:pPr>
            <w:r w:rsidRPr="000D581F">
              <w:t>&gt; 27,9</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64" w:name="P3467"/>
      <w:bookmarkEnd w:id="64"/>
      <w:r w:rsidRPr="000D581F">
        <w:t xml:space="preserve">&lt;1&gt; Категории работ разграничиваются на основе интенсивности </w:t>
      </w:r>
      <w:proofErr w:type="spellStart"/>
      <w:r w:rsidRPr="000D581F">
        <w:t>энергозатрат</w:t>
      </w:r>
      <w:proofErr w:type="spellEnd"/>
      <w:r w:rsidRPr="000D581F">
        <w:t xml:space="preserve"> организма в </w:t>
      </w:r>
      <w:proofErr w:type="gramStart"/>
      <w:r w:rsidRPr="000D581F">
        <w:t>ккал</w:t>
      </w:r>
      <w:proofErr w:type="gramEnd"/>
      <w:r w:rsidRPr="000D581F">
        <w:t>/ч (Вт):</w:t>
      </w:r>
    </w:p>
    <w:p w:rsidR="000D581F" w:rsidRPr="000D581F" w:rsidRDefault="000D581F">
      <w:pPr>
        <w:pStyle w:val="ConsPlusNormal"/>
        <w:ind w:firstLine="540"/>
        <w:jc w:val="both"/>
      </w:pPr>
      <w:r w:rsidRPr="000D581F">
        <w:t xml:space="preserve">а) к категории </w:t>
      </w:r>
      <w:proofErr w:type="spellStart"/>
      <w:proofErr w:type="gramStart"/>
      <w:r w:rsidRPr="000D581F">
        <w:t>I</w:t>
      </w:r>
      <w:proofErr w:type="gramEnd"/>
      <w:r w:rsidRPr="000D581F">
        <w:t>а</w:t>
      </w:r>
      <w:proofErr w:type="spellEnd"/>
      <w:r w:rsidRPr="000D581F">
        <w:t xml:space="preserve"> относятся работы с интенсивностью </w:t>
      </w:r>
      <w:proofErr w:type="spellStart"/>
      <w:r w:rsidRPr="000D581F">
        <w:t>энергозатрат</w:t>
      </w:r>
      <w:proofErr w:type="spellEnd"/>
      <w:r w:rsidRPr="000D581F">
        <w:t xml:space="preserve"> до 120 ккал/ч (до 139 Вт), производимые в положении сидя;</w:t>
      </w:r>
    </w:p>
    <w:p w:rsidR="000D581F" w:rsidRPr="000D581F" w:rsidRDefault="000D581F">
      <w:pPr>
        <w:pStyle w:val="ConsPlusNormal"/>
        <w:ind w:firstLine="540"/>
        <w:jc w:val="both"/>
      </w:pPr>
      <w:r w:rsidRPr="000D581F">
        <w:t xml:space="preserve">б) к категории </w:t>
      </w:r>
      <w:proofErr w:type="spellStart"/>
      <w:proofErr w:type="gramStart"/>
      <w:r w:rsidRPr="000D581F">
        <w:t>I</w:t>
      </w:r>
      <w:proofErr w:type="gramEnd"/>
      <w:r w:rsidRPr="000D581F">
        <w:t>б</w:t>
      </w:r>
      <w:proofErr w:type="spellEnd"/>
      <w:r w:rsidRPr="000D581F">
        <w:t xml:space="preserve"> относятся работы с интенсивностью </w:t>
      </w:r>
      <w:proofErr w:type="spellStart"/>
      <w:r w:rsidRPr="000D581F">
        <w:t>энергозатрат</w:t>
      </w:r>
      <w:proofErr w:type="spellEnd"/>
      <w:r w:rsidRPr="000D581F">
        <w:t xml:space="preserve"> 121 - 150 ккал/ч (140 - 174 Вт), производимые не только в положении сидя, но и в положении стоя, и (или) связанные с ходьбой;</w:t>
      </w:r>
    </w:p>
    <w:p w:rsidR="000D581F" w:rsidRPr="000D581F" w:rsidRDefault="000D581F">
      <w:pPr>
        <w:pStyle w:val="ConsPlusNormal"/>
        <w:ind w:firstLine="540"/>
        <w:jc w:val="both"/>
      </w:pPr>
      <w:r w:rsidRPr="000D581F">
        <w:t xml:space="preserve">в) к категории </w:t>
      </w:r>
      <w:proofErr w:type="spellStart"/>
      <w:r w:rsidRPr="000D581F">
        <w:t>II</w:t>
      </w:r>
      <w:proofErr w:type="gramStart"/>
      <w:r w:rsidRPr="000D581F">
        <w:t>а</w:t>
      </w:r>
      <w:proofErr w:type="spellEnd"/>
      <w:proofErr w:type="gramEnd"/>
      <w:r w:rsidRPr="000D581F">
        <w:t xml:space="preserve"> относятся работы с интенсивностью </w:t>
      </w:r>
      <w:proofErr w:type="spellStart"/>
      <w:r w:rsidRPr="000D581F">
        <w:t>энергозатрат</w:t>
      </w:r>
      <w:proofErr w:type="spellEnd"/>
      <w:r w:rsidRPr="000D581F">
        <w:t xml:space="preserve"> 151 - 200 ккал/ч (175 - 232 Вт), связанные с ходьбой и перемещением мелких (до 1 кг) изделий или предметов в положении стоя и (или) сидя;</w:t>
      </w:r>
    </w:p>
    <w:p w:rsidR="000D581F" w:rsidRPr="000D581F" w:rsidRDefault="000D581F">
      <w:pPr>
        <w:pStyle w:val="ConsPlusNormal"/>
        <w:ind w:firstLine="540"/>
        <w:jc w:val="both"/>
      </w:pPr>
      <w:r w:rsidRPr="000D581F">
        <w:t xml:space="preserve">г) к категории </w:t>
      </w:r>
      <w:proofErr w:type="spellStart"/>
      <w:r w:rsidRPr="000D581F">
        <w:t>II</w:t>
      </w:r>
      <w:proofErr w:type="gramStart"/>
      <w:r w:rsidRPr="000D581F">
        <w:t>б</w:t>
      </w:r>
      <w:proofErr w:type="spellEnd"/>
      <w:proofErr w:type="gramEnd"/>
      <w:r w:rsidRPr="000D581F">
        <w:t xml:space="preserve"> относятся работы с интенсивностью </w:t>
      </w:r>
      <w:proofErr w:type="spellStart"/>
      <w:r w:rsidRPr="000D581F">
        <w:t>энергозатрат</w:t>
      </w:r>
      <w:proofErr w:type="spellEnd"/>
      <w:r w:rsidRPr="000D581F">
        <w:t xml:space="preserve"> 201 - 250 ккал/ч (233 - 290 Вт), связанные с ходьбой и перемещением изделий или предметов до 10 кг в положении стоя и (или) сидя;</w:t>
      </w:r>
    </w:p>
    <w:p w:rsidR="000D581F" w:rsidRPr="000D581F" w:rsidRDefault="000D581F">
      <w:pPr>
        <w:pStyle w:val="ConsPlusNormal"/>
        <w:ind w:firstLine="540"/>
        <w:jc w:val="both"/>
      </w:pPr>
      <w:r w:rsidRPr="000D581F">
        <w:t xml:space="preserve">д) к категории III относятся работы с интенсивностью </w:t>
      </w:r>
      <w:proofErr w:type="spellStart"/>
      <w:r w:rsidRPr="000D581F">
        <w:t>энергозатрат</w:t>
      </w:r>
      <w:proofErr w:type="spellEnd"/>
      <w:r w:rsidRPr="000D581F">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14</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65" w:name="P3484"/>
      <w:bookmarkEnd w:id="65"/>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ВОЗДЕЙСТВИИ ПАРАМЕТРОВ МИКРОКЛИМАТА ПРИ РАБОТЕ</w:t>
      </w:r>
    </w:p>
    <w:p w:rsidR="000D581F" w:rsidRPr="000D581F" w:rsidRDefault="000D581F">
      <w:pPr>
        <w:pStyle w:val="ConsPlusNormal"/>
        <w:jc w:val="center"/>
      </w:pPr>
      <w:r w:rsidRPr="000D581F">
        <w:t>В ПОМЕЩЕНИИ С ОХЛАЖДАЮЩИМ МИКРОКЛИМАТОМ</w:t>
      </w:r>
    </w:p>
    <w:p w:rsidR="000D581F" w:rsidRPr="000D581F" w:rsidRDefault="000D5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7"/>
        <w:gridCol w:w="1319"/>
        <w:gridCol w:w="1710"/>
        <w:gridCol w:w="1567"/>
        <w:gridCol w:w="836"/>
        <w:gridCol w:w="829"/>
        <w:gridCol w:w="836"/>
        <w:gridCol w:w="833"/>
        <w:gridCol w:w="1197"/>
      </w:tblGrid>
      <w:tr w:rsidR="000D581F" w:rsidRPr="000D581F">
        <w:tc>
          <w:tcPr>
            <w:tcW w:w="2077" w:type="dxa"/>
            <w:vMerge w:val="restart"/>
          </w:tcPr>
          <w:p w:rsidR="000D581F" w:rsidRPr="000D581F" w:rsidRDefault="000D581F">
            <w:pPr>
              <w:pStyle w:val="ConsPlusNormal"/>
              <w:jc w:val="center"/>
            </w:pPr>
            <w:r w:rsidRPr="000D581F">
              <w:t>Показатель</w:t>
            </w:r>
          </w:p>
        </w:tc>
        <w:tc>
          <w:tcPr>
            <w:tcW w:w="1319" w:type="dxa"/>
            <w:vMerge w:val="restart"/>
          </w:tcPr>
          <w:p w:rsidR="000D581F" w:rsidRPr="000D581F" w:rsidRDefault="000D581F">
            <w:pPr>
              <w:pStyle w:val="ConsPlusNormal"/>
              <w:jc w:val="center"/>
            </w:pPr>
            <w:r w:rsidRPr="000D581F">
              <w:t>Категория работ &lt;1&gt;</w:t>
            </w:r>
          </w:p>
        </w:tc>
        <w:tc>
          <w:tcPr>
            <w:tcW w:w="7808" w:type="dxa"/>
            <w:gridSpan w:val="7"/>
          </w:tcPr>
          <w:p w:rsidR="000D581F" w:rsidRPr="000D581F" w:rsidRDefault="000D581F">
            <w:pPr>
              <w:pStyle w:val="ConsPlusNormal"/>
              <w:jc w:val="center"/>
            </w:pPr>
            <w:r w:rsidRPr="000D581F">
              <w:t>Класс условий труда</w:t>
            </w:r>
          </w:p>
        </w:tc>
      </w:tr>
      <w:tr w:rsidR="000D581F" w:rsidRPr="000D581F">
        <w:tc>
          <w:tcPr>
            <w:tcW w:w="2077" w:type="dxa"/>
            <w:vMerge/>
          </w:tcPr>
          <w:p w:rsidR="000D581F" w:rsidRPr="000D581F" w:rsidRDefault="000D581F"/>
        </w:tc>
        <w:tc>
          <w:tcPr>
            <w:tcW w:w="1319" w:type="dxa"/>
            <w:vMerge/>
          </w:tcPr>
          <w:p w:rsidR="000D581F" w:rsidRPr="000D581F" w:rsidRDefault="000D581F"/>
        </w:tc>
        <w:tc>
          <w:tcPr>
            <w:tcW w:w="1710" w:type="dxa"/>
          </w:tcPr>
          <w:p w:rsidR="000D581F" w:rsidRPr="000D581F" w:rsidRDefault="000D581F">
            <w:pPr>
              <w:pStyle w:val="ConsPlusNormal"/>
              <w:jc w:val="center"/>
            </w:pPr>
            <w:r w:rsidRPr="000D581F">
              <w:t>оптимальный</w:t>
            </w:r>
          </w:p>
        </w:tc>
        <w:tc>
          <w:tcPr>
            <w:tcW w:w="1567" w:type="dxa"/>
          </w:tcPr>
          <w:p w:rsidR="000D581F" w:rsidRPr="000D581F" w:rsidRDefault="000D581F">
            <w:pPr>
              <w:pStyle w:val="ConsPlusNormal"/>
              <w:jc w:val="center"/>
            </w:pPr>
            <w:r w:rsidRPr="000D581F">
              <w:t>допустимый</w:t>
            </w:r>
          </w:p>
        </w:tc>
        <w:tc>
          <w:tcPr>
            <w:tcW w:w="3334" w:type="dxa"/>
            <w:gridSpan w:val="4"/>
          </w:tcPr>
          <w:p w:rsidR="000D581F" w:rsidRPr="000D581F" w:rsidRDefault="000D581F">
            <w:pPr>
              <w:pStyle w:val="ConsPlusNormal"/>
              <w:jc w:val="center"/>
            </w:pPr>
            <w:r w:rsidRPr="000D581F">
              <w:t>вредный</w:t>
            </w:r>
          </w:p>
        </w:tc>
        <w:tc>
          <w:tcPr>
            <w:tcW w:w="1197" w:type="dxa"/>
          </w:tcPr>
          <w:p w:rsidR="000D581F" w:rsidRPr="000D581F" w:rsidRDefault="000D581F">
            <w:pPr>
              <w:pStyle w:val="ConsPlusNormal"/>
              <w:jc w:val="center"/>
            </w:pPr>
            <w:r w:rsidRPr="000D581F">
              <w:t>опасный</w:t>
            </w:r>
          </w:p>
        </w:tc>
      </w:tr>
      <w:tr w:rsidR="000D581F" w:rsidRPr="000D581F">
        <w:tc>
          <w:tcPr>
            <w:tcW w:w="2077" w:type="dxa"/>
            <w:vMerge/>
          </w:tcPr>
          <w:p w:rsidR="000D581F" w:rsidRPr="000D581F" w:rsidRDefault="000D581F"/>
        </w:tc>
        <w:tc>
          <w:tcPr>
            <w:tcW w:w="1319" w:type="dxa"/>
            <w:vMerge/>
          </w:tcPr>
          <w:p w:rsidR="000D581F" w:rsidRPr="000D581F" w:rsidRDefault="000D581F"/>
        </w:tc>
        <w:tc>
          <w:tcPr>
            <w:tcW w:w="1710" w:type="dxa"/>
            <w:vMerge w:val="restart"/>
          </w:tcPr>
          <w:p w:rsidR="000D581F" w:rsidRPr="000D581F" w:rsidRDefault="000D581F">
            <w:pPr>
              <w:pStyle w:val="ConsPlusNormal"/>
              <w:jc w:val="center"/>
            </w:pPr>
            <w:r w:rsidRPr="000D581F">
              <w:t>1</w:t>
            </w:r>
          </w:p>
        </w:tc>
        <w:tc>
          <w:tcPr>
            <w:tcW w:w="1567" w:type="dxa"/>
            <w:vMerge w:val="restart"/>
          </w:tcPr>
          <w:p w:rsidR="000D581F" w:rsidRPr="000D581F" w:rsidRDefault="000D581F">
            <w:pPr>
              <w:pStyle w:val="ConsPlusNormal"/>
              <w:jc w:val="center"/>
            </w:pPr>
            <w:r w:rsidRPr="000D581F">
              <w:t>2</w:t>
            </w:r>
          </w:p>
        </w:tc>
        <w:tc>
          <w:tcPr>
            <w:tcW w:w="3334" w:type="dxa"/>
            <w:gridSpan w:val="4"/>
          </w:tcPr>
          <w:p w:rsidR="000D581F" w:rsidRPr="000D581F" w:rsidRDefault="000D581F">
            <w:pPr>
              <w:pStyle w:val="ConsPlusNormal"/>
              <w:jc w:val="center"/>
            </w:pPr>
            <w:r w:rsidRPr="000D581F">
              <w:t>3</w:t>
            </w:r>
          </w:p>
        </w:tc>
        <w:tc>
          <w:tcPr>
            <w:tcW w:w="1197" w:type="dxa"/>
            <w:vMerge w:val="restart"/>
          </w:tcPr>
          <w:p w:rsidR="000D581F" w:rsidRPr="000D581F" w:rsidRDefault="000D581F">
            <w:pPr>
              <w:pStyle w:val="ConsPlusNormal"/>
              <w:jc w:val="center"/>
            </w:pPr>
            <w:r w:rsidRPr="000D581F">
              <w:t>4</w:t>
            </w:r>
          </w:p>
        </w:tc>
      </w:tr>
      <w:tr w:rsidR="000D581F" w:rsidRPr="000D581F">
        <w:tc>
          <w:tcPr>
            <w:tcW w:w="2077" w:type="dxa"/>
            <w:vMerge/>
          </w:tcPr>
          <w:p w:rsidR="000D581F" w:rsidRPr="000D581F" w:rsidRDefault="000D581F"/>
        </w:tc>
        <w:tc>
          <w:tcPr>
            <w:tcW w:w="1319" w:type="dxa"/>
            <w:vMerge/>
          </w:tcPr>
          <w:p w:rsidR="000D581F" w:rsidRPr="000D581F" w:rsidRDefault="000D581F"/>
        </w:tc>
        <w:tc>
          <w:tcPr>
            <w:tcW w:w="1710" w:type="dxa"/>
            <w:vMerge/>
          </w:tcPr>
          <w:p w:rsidR="000D581F" w:rsidRPr="000D581F" w:rsidRDefault="000D581F"/>
        </w:tc>
        <w:tc>
          <w:tcPr>
            <w:tcW w:w="1567" w:type="dxa"/>
            <w:vMerge/>
          </w:tcPr>
          <w:p w:rsidR="000D581F" w:rsidRPr="000D581F" w:rsidRDefault="000D581F"/>
        </w:tc>
        <w:tc>
          <w:tcPr>
            <w:tcW w:w="836" w:type="dxa"/>
            <w:vAlign w:val="center"/>
          </w:tcPr>
          <w:p w:rsidR="000D581F" w:rsidRPr="000D581F" w:rsidRDefault="000D581F">
            <w:pPr>
              <w:pStyle w:val="ConsPlusNormal"/>
              <w:jc w:val="center"/>
            </w:pPr>
            <w:r w:rsidRPr="000D581F">
              <w:t>3.1</w:t>
            </w:r>
          </w:p>
        </w:tc>
        <w:tc>
          <w:tcPr>
            <w:tcW w:w="829" w:type="dxa"/>
            <w:vAlign w:val="center"/>
          </w:tcPr>
          <w:p w:rsidR="000D581F" w:rsidRPr="000D581F" w:rsidRDefault="000D581F">
            <w:pPr>
              <w:pStyle w:val="ConsPlusNormal"/>
              <w:jc w:val="center"/>
            </w:pPr>
            <w:r w:rsidRPr="000D581F">
              <w:t>3.2</w:t>
            </w:r>
          </w:p>
        </w:tc>
        <w:tc>
          <w:tcPr>
            <w:tcW w:w="836" w:type="dxa"/>
            <w:vAlign w:val="center"/>
          </w:tcPr>
          <w:p w:rsidR="000D581F" w:rsidRPr="000D581F" w:rsidRDefault="000D581F">
            <w:pPr>
              <w:pStyle w:val="ConsPlusNormal"/>
              <w:jc w:val="center"/>
            </w:pPr>
            <w:r w:rsidRPr="000D581F">
              <w:t>3.3</w:t>
            </w:r>
          </w:p>
        </w:tc>
        <w:tc>
          <w:tcPr>
            <w:tcW w:w="833" w:type="dxa"/>
            <w:vAlign w:val="center"/>
          </w:tcPr>
          <w:p w:rsidR="000D581F" w:rsidRPr="000D581F" w:rsidRDefault="000D581F">
            <w:pPr>
              <w:pStyle w:val="ConsPlusNormal"/>
              <w:jc w:val="center"/>
            </w:pPr>
            <w:r w:rsidRPr="000D581F">
              <w:t>3.4</w:t>
            </w:r>
          </w:p>
        </w:tc>
        <w:tc>
          <w:tcPr>
            <w:tcW w:w="1197" w:type="dxa"/>
            <w:vMerge/>
          </w:tcPr>
          <w:p w:rsidR="000D581F" w:rsidRPr="000D581F" w:rsidRDefault="000D581F"/>
        </w:tc>
      </w:tr>
      <w:tr w:rsidR="000D581F" w:rsidRPr="000D581F">
        <w:tc>
          <w:tcPr>
            <w:tcW w:w="2077" w:type="dxa"/>
            <w:vMerge w:val="restart"/>
            <w:vAlign w:val="center"/>
          </w:tcPr>
          <w:p w:rsidR="000D581F" w:rsidRPr="000D581F" w:rsidRDefault="000D581F">
            <w:pPr>
              <w:pStyle w:val="ConsPlusNormal"/>
            </w:pPr>
            <w:r w:rsidRPr="000D581F">
              <w:t>Температура воздуха, °C</w:t>
            </w:r>
          </w:p>
        </w:tc>
        <w:tc>
          <w:tcPr>
            <w:tcW w:w="1319" w:type="dxa"/>
          </w:tcPr>
          <w:p w:rsidR="000D581F" w:rsidRPr="000D581F" w:rsidRDefault="000D581F">
            <w:pPr>
              <w:pStyle w:val="ConsPlusNormal"/>
              <w:jc w:val="center"/>
            </w:pPr>
            <w:proofErr w:type="spellStart"/>
            <w:proofErr w:type="gramStart"/>
            <w:r w:rsidRPr="000D581F">
              <w:t>I</w:t>
            </w:r>
            <w:proofErr w:type="gramEnd"/>
            <w:r w:rsidRPr="000D581F">
              <w:t>а</w:t>
            </w:r>
            <w:proofErr w:type="spellEnd"/>
          </w:p>
        </w:tc>
        <w:tc>
          <w:tcPr>
            <w:tcW w:w="1710" w:type="dxa"/>
            <w:vAlign w:val="center"/>
          </w:tcPr>
          <w:p w:rsidR="000D581F" w:rsidRPr="000D581F" w:rsidRDefault="000D581F">
            <w:pPr>
              <w:pStyle w:val="ConsPlusNormal"/>
              <w:jc w:val="center"/>
            </w:pPr>
            <w:r w:rsidRPr="000D581F">
              <w:t>22,0 - 24,0</w:t>
            </w:r>
          </w:p>
        </w:tc>
        <w:tc>
          <w:tcPr>
            <w:tcW w:w="1567" w:type="dxa"/>
            <w:vAlign w:val="center"/>
          </w:tcPr>
          <w:p w:rsidR="000D581F" w:rsidRPr="000D581F" w:rsidRDefault="000D581F">
            <w:pPr>
              <w:pStyle w:val="ConsPlusNormal"/>
              <w:jc w:val="center"/>
            </w:pPr>
            <w:r w:rsidRPr="000D581F">
              <w:t>21,9 - 20,0</w:t>
            </w:r>
          </w:p>
        </w:tc>
        <w:tc>
          <w:tcPr>
            <w:tcW w:w="836" w:type="dxa"/>
            <w:vAlign w:val="center"/>
          </w:tcPr>
          <w:p w:rsidR="000D581F" w:rsidRPr="000D581F" w:rsidRDefault="000D581F">
            <w:pPr>
              <w:pStyle w:val="ConsPlusNormal"/>
              <w:jc w:val="center"/>
            </w:pPr>
            <w:r w:rsidRPr="000D581F">
              <w:t>19,9 - 18,0</w:t>
            </w:r>
          </w:p>
        </w:tc>
        <w:tc>
          <w:tcPr>
            <w:tcW w:w="829" w:type="dxa"/>
            <w:vAlign w:val="center"/>
          </w:tcPr>
          <w:p w:rsidR="000D581F" w:rsidRPr="000D581F" w:rsidRDefault="000D581F">
            <w:pPr>
              <w:pStyle w:val="ConsPlusNormal"/>
              <w:jc w:val="center"/>
            </w:pPr>
            <w:r w:rsidRPr="000D581F">
              <w:t>17,9 - 16,0</w:t>
            </w:r>
          </w:p>
        </w:tc>
        <w:tc>
          <w:tcPr>
            <w:tcW w:w="836" w:type="dxa"/>
            <w:vAlign w:val="center"/>
          </w:tcPr>
          <w:p w:rsidR="000D581F" w:rsidRPr="000D581F" w:rsidRDefault="000D581F">
            <w:pPr>
              <w:pStyle w:val="ConsPlusNormal"/>
              <w:jc w:val="center"/>
            </w:pPr>
            <w:r w:rsidRPr="000D581F">
              <w:t>15,9 - 14,0</w:t>
            </w:r>
          </w:p>
        </w:tc>
        <w:tc>
          <w:tcPr>
            <w:tcW w:w="833" w:type="dxa"/>
            <w:vAlign w:val="center"/>
          </w:tcPr>
          <w:p w:rsidR="000D581F" w:rsidRPr="000D581F" w:rsidRDefault="000D581F">
            <w:pPr>
              <w:pStyle w:val="ConsPlusNormal"/>
              <w:jc w:val="center"/>
            </w:pPr>
            <w:r w:rsidRPr="000D581F">
              <w:t>13,9 - 12,0</w:t>
            </w:r>
          </w:p>
        </w:tc>
        <w:tc>
          <w:tcPr>
            <w:tcW w:w="1197" w:type="dxa"/>
            <w:vAlign w:val="center"/>
          </w:tcPr>
          <w:p w:rsidR="000D581F" w:rsidRPr="000D581F" w:rsidRDefault="000D581F">
            <w:pPr>
              <w:pStyle w:val="ConsPlusNormal"/>
              <w:jc w:val="center"/>
            </w:pPr>
            <w:r w:rsidRPr="000D581F">
              <w:t>&lt; 12,0</w:t>
            </w:r>
          </w:p>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proofErr w:type="spellStart"/>
            <w:proofErr w:type="gramStart"/>
            <w:r w:rsidRPr="000D581F">
              <w:t>I</w:t>
            </w:r>
            <w:proofErr w:type="gramEnd"/>
            <w:r w:rsidRPr="000D581F">
              <w:t>б</w:t>
            </w:r>
            <w:proofErr w:type="spellEnd"/>
          </w:p>
        </w:tc>
        <w:tc>
          <w:tcPr>
            <w:tcW w:w="1710" w:type="dxa"/>
            <w:vAlign w:val="center"/>
          </w:tcPr>
          <w:p w:rsidR="000D581F" w:rsidRPr="000D581F" w:rsidRDefault="000D581F">
            <w:pPr>
              <w:pStyle w:val="ConsPlusNormal"/>
              <w:jc w:val="center"/>
            </w:pPr>
            <w:r w:rsidRPr="000D581F">
              <w:t>21,0 - 23,0</w:t>
            </w:r>
          </w:p>
        </w:tc>
        <w:tc>
          <w:tcPr>
            <w:tcW w:w="1567" w:type="dxa"/>
            <w:vAlign w:val="center"/>
          </w:tcPr>
          <w:p w:rsidR="000D581F" w:rsidRPr="000D581F" w:rsidRDefault="000D581F">
            <w:pPr>
              <w:pStyle w:val="ConsPlusNormal"/>
              <w:jc w:val="center"/>
            </w:pPr>
            <w:r w:rsidRPr="000D581F">
              <w:t>20,9 - 19,0</w:t>
            </w:r>
          </w:p>
        </w:tc>
        <w:tc>
          <w:tcPr>
            <w:tcW w:w="836" w:type="dxa"/>
            <w:vAlign w:val="center"/>
          </w:tcPr>
          <w:p w:rsidR="000D581F" w:rsidRPr="000D581F" w:rsidRDefault="000D581F">
            <w:pPr>
              <w:pStyle w:val="ConsPlusNormal"/>
              <w:jc w:val="center"/>
            </w:pPr>
            <w:r w:rsidRPr="000D581F">
              <w:t>18,9 - 7,0</w:t>
            </w:r>
          </w:p>
        </w:tc>
        <w:tc>
          <w:tcPr>
            <w:tcW w:w="829" w:type="dxa"/>
            <w:vAlign w:val="center"/>
          </w:tcPr>
          <w:p w:rsidR="000D581F" w:rsidRPr="000D581F" w:rsidRDefault="000D581F">
            <w:pPr>
              <w:pStyle w:val="ConsPlusNormal"/>
              <w:jc w:val="center"/>
            </w:pPr>
            <w:r w:rsidRPr="000D581F">
              <w:t>16,9 - 15,0</w:t>
            </w:r>
          </w:p>
        </w:tc>
        <w:tc>
          <w:tcPr>
            <w:tcW w:w="836" w:type="dxa"/>
            <w:vAlign w:val="center"/>
          </w:tcPr>
          <w:p w:rsidR="000D581F" w:rsidRPr="000D581F" w:rsidRDefault="000D581F">
            <w:pPr>
              <w:pStyle w:val="ConsPlusNormal"/>
              <w:jc w:val="center"/>
            </w:pPr>
            <w:r w:rsidRPr="000D581F">
              <w:t>14,9 - 13,0</w:t>
            </w:r>
          </w:p>
        </w:tc>
        <w:tc>
          <w:tcPr>
            <w:tcW w:w="833" w:type="dxa"/>
            <w:vAlign w:val="center"/>
          </w:tcPr>
          <w:p w:rsidR="000D581F" w:rsidRPr="000D581F" w:rsidRDefault="000D581F">
            <w:pPr>
              <w:pStyle w:val="ConsPlusNormal"/>
              <w:jc w:val="center"/>
            </w:pPr>
            <w:r w:rsidRPr="000D581F">
              <w:t>12,9 - 11,0</w:t>
            </w:r>
          </w:p>
        </w:tc>
        <w:tc>
          <w:tcPr>
            <w:tcW w:w="1197" w:type="dxa"/>
            <w:vAlign w:val="center"/>
          </w:tcPr>
          <w:p w:rsidR="000D581F" w:rsidRPr="000D581F" w:rsidRDefault="000D581F">
            <w:pPr>
              <w:pStyle w:val="ConsPlusNormal"/>
              <w:jc w:val="center"/>
            </w:pPr>
            <w:r w:rsidRPr="000D581F">
              <w:t>&lt; 11,0</w:t>
            </w:r>
          </w:p>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proofErr w:type="spellStart"/>
            <w:r w:rsidRPr="000D581F">
              <w:t>II</w:t>
            </w:r>
            <w:proofErr w:type="gramStart"/>
            <w:r w:rsidRPr="000D581F">
              <w:t>а</w:t>
            </w:r>
            <w:proofErr w:type="spellEnd"/>
            <w:proofErr w:type="gramEnd"/>
          </w:p>
        </w:tc>
        <w:tc>
          <w:tcPr>
            <w:tcW w:w="1710" w:type="dxa"/>
            <w:vAlign w:val="center"/>
          </w:tcPr>
          <w:p w:rsidR="000D581F" w:rsidRPr="000D581F" w:rsidRDefault="000D581F">
            <w:pPr>
              <w:pStyle w:val="ConsPlusNormal"/>
              <w:jc w:val="center"/>
            </w:pPr>
            <w:r w:rsidRPr="000D581F">
              <w:t>19,0 - 21,0</w:t>
            </w:r>
          </w:p>
        </w:tc>
        <w:tc>
          <w:tcPr>
            <w:tcW w:w="1567" w:type="dxa"/>
            <w:vAlign w:val="center"/>
          </w:tcPr>
          <w:p w:rsidR="000D581F" w:rsidRPr="000D581F" w:rsidRDefault="000D581F">
            <w:pPr>
              <w:pStyle w:val="ConsPlusNormal"/>
              <w:jc w:val="center"/>
            </w:pPr>
            <w:r w:rsidRPr="000D581F">
              <w:t>18,9 - 17,0</w:t>
            </w:r>
          </w:p>
        </w:tc>
        <w:tc>
          <w:tcPr>
            <w:tcW w:w="836" w:type="dxa"/>
            <w:vAlign w:val="center"/>
          </w:tcPr>
          <w:p w:rsidR="000D581F" w:rsidRPr="000D581F" w:rsidRDefault="000D581F">
            <w:pPr>
              <w:pStyle w:val="ConsPlusNormal"/>
              <w:jc w:val="center"/>
            </w:pPr>
            <w:r w:rsidRPr="000D581F">
              <w:t>16,9 - 14,0</w:t>
            </w:r>
          </w:p>
        </w:tc>
        <w:tc>
          <w:tcPr>
            <w:tcW w:w="829" w:type="dxa"/>
            <w:vAlign w:val="center"/>
          </w:tcPr>
          <w:p w:rsidR="000D581F" w:rsidRPr="000D581F" w:rsidRDefault="000D581F">
            <w:pPr>
              <w:pStyle w:val="ConsPlusNormal"/>
              <w:jc w:val="center"/>
            </w:pPr>
            <w:r w:rsidRPr="000D581F">
              <w:t>13,9 - 12,0</w:t>
            </w:r>
          </w:p>
        </w:tc>
        <w:tc>
          <w:tcPr>
            <w:tcW w:w="836" w:type="dxa"/>
            <w:vAlign w:val="center"/>
          </w:tcPr>
          <w:p w:rsidR="000D581F" w:rsidRPr="000D581F" w:rsidRDefault="000D581F">
            <w:pPr>
              <w:pStyle w:val="ConsPlusNormal"/>
              <w:jc w:val="center"/>
            </w:pPr>
            <w:r w:rsidRPr="000D581F">
              <w:t>11,9 - 10,0</w:t>
            </w:r>
          </w:p>
        </w:tc>
        <w:tc>
          <w:tcPr>
            <w:tcW w:w="833" w:type="dxa"/>
            <w:vAlign w:val="center"/>
          </w:tcPr>
          <w:p w:rsidR="000D581F" w:rsidRPr="000D581F" w:rsidRDefault="000D581F">
            <w:pPr>
              <w:pStyle w:val="ConsPlusNormal"/>
              <w:jc w:val="center"/>
            </w:pPr>
            <w:r w:rsidRPr="000D581F">
              <w:t>9,9 - 8,0</w:t>
            </w:r>
          </w:p>
        </w:tc>
        <w:tc>
          <w:tcPr>
            <w:tcW w:w="1197" w:type="dxa"/>
            <w:vAlign w:val="center"/>
          </w:tcPr>
          <w:p w:rsidR="000D581F" w:rsidRPr="000D581F" w:rsidRDefault="000D581F">
            <w:pPr>
              <w:pStyle w:val="ConsPlusNormal"/>
              <w:jc w:val="center"/>
            </w:pPr>
            <w:r w:rsidRPr="000D581F">
              <w:t>&lt; 8,0</w:t>
            </w:r>
          </w:p>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proofErr w:type="spellStart"/>
            <w:r w:rsidRPr="000D581F">
              <w:t>II</w:t>
            </w:r>
            <w:proofErr w:type="gramStart"/>
            <w:r w:rsidRPr="000D581F">
              <w:t>б</w:t>
            </w:r>
            <w:proofErr w:type="spellEnd"/>
            <w:proofErr w:type="gramEnd"/>
          </w:p>
        </w:tc>
        <w:tc>
          <w:tcPr>
            <w:tcW w:w="1710" w:type="dxa"/>
            <w:vAlign w:val="center"/>
          </w:tcPr>
          <w:p w:rsidR="000D581F" w:rsidRPr="000D581F" w:rsidRDefault="000D581F">
            <w:pPr>
              <w:pStyle w:val="ConsPlusNormal"/>
              <w:jc w:val="center"/>
            </w:pPr>
            <w:r w:rsidRPr="000D581F">
              <w:t>17,0 - 19,0</w:t>
            </w:r>
          </w:p>
        </w:tc>
        <w:tc>
          <w:tcPr>
            <w:tcW w:w="1567" w:type="dxa"/>
            <w:vAlign w:val="center"/>
          </w:tcPr>
          <w:p w:rsidR="000D581F" w:rsidRPr="000D581F" w:rsidRDefault="000D581F">
            <w:pPr>
              <w:pStyle w:val="ConsPlusNormal"/>
              <w:jc w:val="center"/>
            </w:pPr>
            <w:r w:rsidRPr="000D581F">
              <w:t>16,9 - 15,0</w:t>
            </w:r>
          </w:p>
        </w:tc>
        <w:tc>
          <w:tcPr>
            <w:tcW w:w="836" w:type="dxa"/>
            <w:vAlign w:val="center"/>
          </w:tcPr>
          <w:p w:rsidR="000D581F" w:rsidRPr="000D581F" w:rsidRDefault="000D581F">
            <w:pPr>
              <w:pStyle w:val="ConsPlusNormal"/>
              <w:jc w:val="center"/>
            </w:pPr>
            <w:r w:rsidRPr="000D581F">
              <w:t>14,9 - 13,0</w:t>
            </w:r>
          </w:p>
        </w:tc>
        <w:tc>
          <w:tcPr>
            <w:tcW w:w="829" w:type="dxa"/>
            <w:vAlign w:val="center"/>
          </w:tcPr>
          <w:p w:rsidR="000D581F" w:rsidRPr="000D581F" w:rsidRDefault="000D581F">
            <w:pPr>
              <w:pStyle w:val="ConsPlusNormal"/>
              <w:jc w:val="center"/>
            </w:pPr>
            <w:r w:rsidRPr="000D581F">
              <w:t>12,9 - 11,0</w:t>
            </w:r>
          </w:p>
        </w:tc>
        <w:tc>
          <w:tcPr>
            <w:tcW w:w="836" w:type="dxa"/>
            <w:vAlign w:val="center"/>
          </w:tcPr>
          <w:p w:rsidR="000D581F" w:rsidRPr="000D581F" w:rsidRDefault="000D581F">
            <w:pPr>
              <w:pStyle w:val="ConsPlusNormal"/>
              <w:jc w:val="center"/>
            </w:pPr>
            <w:r w:rsidRPr="000D581F">
              <w:t>10,9 - 9,0</w:t>
            </w:r>
          </w:p>
        </w:tc>
        <w:tc>
          <w:tcPr>
            <w:tcW w:w="833" w:type="dxa"/>
            <w:vAlign w:val="center"/>
          </w:tcPr>
          <w:p w:rsidR="000D581F" w:rsidRPr="000D581F" w:rsidRDefault="000D581F">
            <w:pPr>
              <w:pStyle w:val="ConsPlusNormal"/>
              <w:jc w:val="center"/>
            </w:pPr>
            <w:r w:rsidRPr="000D581F">
              <w:t>8,9 - 7,0</w:t>
            </w:r>
          </w:p>
        </w:tc>
        <w:tc>
          <w:tcPr>
            <w:tcW w:w="1197" w:type="dxa"/>
            <w:vAlign w:val="center"/>
          </w:tcPr>
          <w:p w:rsidR="000D581F" w:rsidRPr="000D581F" w:rsidRDefault="000D581F">
            <w:pPr>
              <w:pStyle w:val="ConsPlusNormal"/>
              <w:jc w:val="center"/>
            </w:pPr>
            <w:r w:rsidRPr="000D581F">
              <w:t>&lt; 7,0</w:t>
            </w:r>
          </w:p>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r w:rsidRPr="000D581F">
              <w:t>III</w:t>
            </w:r>
          </w:p>
        </w:tc>
        <w:tc>
          <w:tcPr>
            <w:tcW w:w="1710" w:type="dxa"/>
            <w:vAlign w:val="center"/>
          </w:tcPr>
          <w:p w:rsidR="000D581F" w:rsidRPr="000D581F" w:rsidRDefault="000D581F">
            <w:pPr>
              <w:pStyle w:val="ConsPlusNormal"/>
              <w:jc w:val="center"/>
            </w:pPr>
            <w:r w:rsidRPr="000D581F">
              <w:t>16,0 - 18,0</w:t>
            </w:r>
          </w:p>
        </w:tc>
        <w:tc>
          <w:tcPr>
            <w:tcW w:w="1567" w:type="dxa"/>
            <w:vAlign w:val="center"/>
          </w:tcPr>
          <w:p w:rsidR="000D581F" w:rsidRPr="000D581F" w:rsidRDefault="000D581F">
            <w:pPr>
              <w:pStyle w:val="ConsPlusNormal"/>
              <w:jc w:val="center"/>
            </w:pPr>
            <w:r w:rsidRPr="000D581F">
              <w:t>15,9 - 13,0</w:t>
            </w:r>
          </w:p>
        </w:tc>
        <w:tc>
          <w:tcPr>
            <w:tcW w:w="836" w:type="dxa"/>
            <w:vAlign w:val="center"/>
          </w:tcPr>
          <w:p w:rsidR="000D581F" w:rsidRPr="000D581F" w:rsidRDefault="000D581F">
            <w:pPr>
              <w:pStyle w:val="ConsPlusNormal"/>
              <w:jc w:val="center"/>
            </w:pPr>
            <w:r w:rsidRPr="000D581F">
              <w:t>12,9 - 12,0</w:t>
            </w:r>
          </w:p>
        </w:tc>
        <w:tc>
          <w:tcPr>
            <w:tcW w:w="829" w:type="dxa"/>
            <w:vAlign w:val="center"/>
          </w:tcPr>
          <w:p w:rsidR="000D581F" w:rsidRPr="000D581F" w:rsidRDefault="000D581F">
            <w:pPr>
              <w:pStyle w:val="ConsPlusNormal"/>
              <w:jc w:val="center"/>
            </w:pPr>
            <w:r w:rsidRPr="000D581F">
              <w:t>11,9 - 10,0</w:t>
            </w:r>
          </w:p>
        </w:tc>
        <w:tc>
          <w:tcPr>
            <w:tcW w:w="836" w:type="dxa"/>
            <w:vAlign w:val="center"/>
          </w:tcPr>
          <w:p w:rsidR="000D581F" w:rsidRPr="000D581F" w:rsidRDefault="000D581F">
            <w:pPr>
              <w:pStyle w:val="ConsPlusNormal"/>
              <w:jc w:val="center"/>
            </w:pPr>
            <w:r w:rsidRPr="000D581F">
              <w:t>9,9 - 8,0</w:t>
            </w:r>
          </w:p>
        </w:tc>
        <w:tc>
          <w:tcPr>
            <w:tcW w:w="833" w:type="dxa"/>
            <w:vAlign w:val="center"/>
          </w:tcPr>
          <w:p w:rsidR="000D581F" w:rsidRPr="000D581F" w:rsidRDefault="000D581F">
            <w:pPr>
              <w:pStyle w:val="ConsPlusNormal"/>
              <w:jc w:val="center"/>
            </w:pPr>
            <w:r w:rsidRPr="000D581F">
              <w:t>7,9 - 6,0</w:t>
            </w:r>
          </w:p>
        </w:tc>
        <w:tc>
          <w:tcPr>
            <w:tcW w:w="1197" w:type="dxa"/>
            <w:vAlign w:val="center"/>
          </w:tcPr>
          <w:p w:rsidR="000D581F" w:rsidRPr="000D581F" w:rsidRDefault="000D581F">
            <w:pPr>
              <w:pStyle w:val="ConsPlusNormal"/>
              <w:jc w:val="center"/>
            </w:pPr>
            <w:r w:rsidRPr="000D581F">
              <w:t>&lt; 6,0</w:t>
            </w:r>
          </w:p>
        </w:tc>
      </w:tr>
      <w:tr w:rsidR="000D581F" w:rsidRPr="000D581F">
        <w:tc>
          <w:tcPr>
            <w:tcW w:w="2077" w:type="dxa"/>
            <w:vMerge w:val="restart"/>
            <w:vAlign w:val="center"/>
          </w:tcPr>
          <w:p w:rsidR="000D581F" w:rsidRPr="000D581F" w:rsidRDefault="000D581F">
            <w:pPr>
              <w:pStyle w:val="ConsPlusNormal"/>
            </w:pPr>
            <w:r w:rsidRPr="000D581F">
              <w:lastRenderedPageBreak/>
              <w:t>Скорость движения воздуха, м/</w:t>
            </w:r>
            <w:proofErr w:type="gramStart"/>
            <w:r w:rsidRPr="000D581F">
              <w:t>с</w:t>
            </w:r>
            <w:proofErr w:type="gramEnd"/>
          </w:p>
        </w:tc>
        <w:tc>
          <w:tcPr>
            <w:tcW w:w="1319" w:type="dxa"/>
          </w:tcPr>
          <w:p w:rsidR="000D581F" w:rsidRPr="000D581F" w:rsidRDefault="000D581F">
            <w:pPr>
              <w:pStyle w:val="ConsPlusNormal"/>
              <w:jc w:val="center"/>
            </w:pPr>
            <w:proofErr w:type="spellStart"/>
            <w:proofErr w:type="gramStart"/>
            <w:r w:rsidRPr="000D581F">
              <w:t>I</w:t>
            </w:r>
            <w:proofErr w:type="gramEnd"/>
            <w:r w:rsidRPr="000D581F">
              <w:t>а</w:t>
            </w:r>
            <w:proofErr w:type="spellEnd"/>
          </w:p>
        </w:tc>
        <w:tc>
          <w:tcPr>
            <w:tcW w:w="1710" w:type="dxa"/>
            <w:vAlign w:val="center"/>
          </w:tcPr>
          <w:p w:rsidR="000D581F" w:rsidRPr="000D581F" w:rsidRDefault="000D581F">
            <w:pPr>
              <w:pStyle w:val="ConsPlusNormal"/>
              <w:jc w:val="center"/>
            </w:pPr>
            <w:r w:rsidRPr="000D581F">
              <w:pict>
                <v:shape id="_x0000_i1391" style="width:13.5pt;height:14.25pt" coordsize="" o:spt="100" adj="0,,0" path="" filled="f" stroked="f">
                  <v:stroke joinstyle="miter"/>
                  <v:imagedata r:id="rId110" o:title="base_1_189346_786"/>
                  <v:formulas/>
                  <v:path o:connecttype="segments"/>
                </v:shape>
              </w:pict>
            </w:r>
            <w:r w:rsidRPr="000D581F">
              <w:t xml:space="preserve"> 0,1</w:t>
            </w:r>
          </w:p>
        </w:tc>
        <w:tc>
          <w:tcPr>
            <w:tcW w:w="1567" w:type="dxa"/>
            <w:vAlign w:val="center"/>
          </w:tcPr>
          <w:p w:rsidR="000D581F" w:rsidRPr="000D581F" w:rsidRDefault="000D581F">
            <w:pPr>
              <w:pStyle w:val="ConsPlusNormal"/>
              <w:jc w:val="center"/>
            </w:pPr>
            <w:r w:rsidRPr="000D581F">
              <w:pict>
                <v:shape id="_x0000_i1392" style="width:13.5pt;height:14.25pt" coordsize="" o:spt="100" adj="0,,0" path="" filled="f" stroked="f">
                  <v:stroke joinstyle="miter"/>
                  <v:imagedata r:id="rId110" o:title="base_1_189346_787"/>
                  <v:formulas/>
                  <v:path o:connecttype="segments"/>
                </v:shape>
              </w:pict>
            </w:r>
            <w:r w:rsidRPr="000D581F">
              <w:t xml:space="preserve"> 0,1</w:t>
            </w:r>
          </w:p>
        </w:tc>
        <w:tc>
          <w:tcPr>
            <w:tcW w:w="4531" w:type="dxa"/>
            <w:gridSpan w:val="5"/>
            <w:vMerge w:val="restart"/>
          </w:tcPr>
          <w:p w:rsidR="000D581F" w:rsidRPr="000D581F" w:rsidRDefault="000D581F">
            <w:pPr>
              <w:pStyle w:val="ConsPlusNormal"/>
              <w:jc w:val="both"/>
            </w:pPr>
            <w:r w:rsidRPr="000D581F">
              <w:t>Учитывается в температурной поправке на охлаждающее действие ветра &lt;2&gt;. При скорости движения воздуха, большей или равной 0,6 м/с, условия труда признаются вредными для всех категорий работ</w:t>
            </w:r>
          </w:p>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proofErr w:type="spellStart"/>
            <w:proofErr w:type="gramStart"/>
            <w:r w:rsidRPr="000D581F">
              <w:t>I</w:t>
            </w:r>
            <w:proofErr w:type="gramEnd"/>
            <w:r w:rsidRPr="000D581F">
              <w:t>б</w:t>
            </w:r>
            <w:proofErr w:type="spellEnd"/>
          </w:p>
        </w:tc>
        <w:tc>
          <w:tcPr>
            <w:tcW w:w="1710" w:type="dxa"/>
            <w:vAlign w:val="center"/>
          </w:tcPr>
          <w:p w:rsidR="000D581F" w:rsidRPr="000D581F" w:rsidRDefault="000D581F">
            <w:pPr>
              <w:pStyle w:val="ConsPlusNormal"/>
              <w:jc w:val="center"/>
            </w:pPr>
            <w:r w:rsidRPr="000D581F">
              <w:pict>
                <v:shape id="_x0000_i1393" style="width:13.5pt;height:14.25pt" coordsize="" o:spt="100" adj="0,,0" path="" filled="f" stroked="f">
                  <v:stroke joinstyle="miter"/>
                  <v:imagedata r:id="rId110" o:title="base_1_189346_788"/>
                  <v:formulas/>
                  <v:path o:connecttype="segments"/>
                </v:shape>
              </w:pict>
            </w:r>
            <w:r w:rsidRPr="000D581F">
              <w:t xml:space="preserve"> 0,1</w:t>
            </w:r>
          </w:p>
        </w:tc>
        <w:tc>
          <w:tcPr>
            <w:tcW w:w="1567" w:type="dxa"/>
            <w:vAlign w:val="center"/>
          </w:tcPr>
          <w:p w:rsidR="000D581F" w:rsidRPr="000D581F" w:rsidRDefault="000D581F">
            <w:pPr>
              <w:pStyle w:val="ConsPlusNormal"/>
              <w:jc w:val="center"/>
            </w:pPr>
            <w:r w:rsidRPr="000D581F">
              <w:pict>
                <v:shape id="_x0000_i1394" style="width:13.5pt;height:14.25pt" coordsize="" o:spt="100" adj="0,,0" path="" filled="f" stroked="f">
                  <v:stroke joinstyle="miter"/>
                  <v:imagedata r:id="rId110" o:title="base_1_189346_789"/>
                  <v:formulas/>
                  <v:path o:connecttype="segments"/>
                </v:shape>
              </w:pict>
            </w:r>
            <w:r w:rsidRPr="000D581F">
              <w:t xml:space="preserve"> 0,1</w:t>
            </w:r>
          </w:p>
        </w:tc>
        <w:tc>
          <w:tcPr>
            <w:tcW w:w="4531" w:type="dxa"/>
            <w:gridSpan w:val="5"/>
            <w:vMerge/>
          </w:tcPr>
          <w:p w:rsidR="000D581F" w:rsidRPr="000D581F" w:rsidRDefault="000D581F"/>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proofErr w:type="spellStart"/>
            <w:r w:rsidRPr="000D581F">
              <w:t>II</w:t>
            </w:r>
            <w:proofErr w:type="gramStart"/>
            <w:r w:rsidRPr="000D581F">
              <w:t>а</w:t>
            </w:r>
            <w:proofErr w:type="spellEnd"/>
            <w:proofErr w:type="gramEnd"/>
          </w:p>
        </w:tc>
        <w:tc>
          <w:tcPr>
            <w:tcW w:w="1710" w:type="dxa"/>
            <w:vAlign w:val="center"/>
          </w:tcPr>
          <w:p w:rsidR="000D581F" w:rsidRPr="000D581F" w:rsidRDefault="000D581F">
            <w:pPr>
              <w:pStyle w:val="ConsPlusNormal"/>
              <w:jc w:val="center"/>
            </w:pPr>
            <w:r w:rsidRPr="000D581F">
              <w:pict>
                <v:shape id="_x0000_i1395" style="width:13.5pt;height:14.25pt" coordsize="" o:spt="100" adj="0,,0" path="" filled="f" stroked="f">
                  <v:stroke joinstyle="miter"/>
                  <v:imagedata r:id="rId110" o:title="base_1_189346_790"/>
                  <v:formulas/>
                  <v:path o:connecttype="segments"/>
                </v:shape>
              </w:pict>
            </w:r>
            <w:r w:rsidRPr="000D581F">
              <w:t xml:space="preserve"> 0,2</w:t>
            </w:r>
          </w:p>
        </w:tc>
        <w:tc>
          <w:tcPr>
            <w:tcW w:w="1567" w:type="dxa"/>
            <w:vAlign w:val="center"/>
          </w:tcPr>
          <w:p w:rsidR="000D581F" w:rsidRPr="000D581F" w:rsidRDefault="000D581F">
            <w:pPr>
              <w:pStyle w:val="ConsPlusNormal"/>
              <w:jc w:val="center"/>
            </w:pPr>
            <w:r w:rsidRPr="000D581F">
              <w:pict>
                <v:shape id="_x0000_i1396" style="width:13.5pt;height:14.25pt" coordsize="" o:spt="100" adj="0,,0" path="" filled="f" stroked="f">
                  <v:stroke joinstyle="miter"/>
                  <v:imagedata r:id="rId110" o:title="base_1_189346_791"/>
                  <v:formulas/>
                  <v:path o:connecttype="segments"/>
                </v:shape>
              </w:pict>
            </w:r>
            <w:r w:rsidRPr="000D581F">
              <w:t xml:space="preserve"> 0,1</w:t>
            </w:r>
          </w:p>
        </w:tc>
        <w:tc>
          <w:tcPr>
            <w:tcW w:w="4531" w:type="dxa"/>
            <w:gridSpan w:val="5"/>
            <w:vMerge/>
          </w:tcPr>
          <w:p w:rsidR="000D581F" w:rsidRPr="000D581F" w:rsidRDefault="000D581F"/>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proofErr w:type="spellStart"/>
            <w:r w:rsidRPr="000D581F">
              <w:t>II</w:t>
            </w:r>
            <w:proofErr w:type="gramStart"/>
            <w:r w:rsidRPr="000D581F">
              <w:t>б</w:t>
            </w:r>
            <w:proofErr w:type="spellEnd"/>
            <w:proofErr w:type="gramEnd"/>
          </w:p>
        </w:tc>
        <w:tc>
          <w:tcPr>
            <w:tcW w:w="1710" w:type="dxa"/>
            <w:vAlign w:val="center"/>
          </w:tcPr>
          <w:p w:rsidR="000D581F" w:rsidRPr="000D581F" w:rsidRDefault="000D581F">
            <w:pPr>
              <w:pStyle w:val="ConsPlusNormal"/>
              <w:jc w:val="center"/>
            </w:pPr>
            <w:r w:rsidRPr="000D581F">
              <w:pict>
                <v:shape id="_x0000_i1397" style="width:13.5pt;height:14.25pt" coordsize="" o:spt="100" adj="0,,0" path="" filled="f" stroked="f">
                  <v:stroke joinstyle="miter"/>
                  <v:imagedata r:id="rId110" o:title="base_1_189346_792"/>
                  <v:formulas/>
                  <v:path o:connecttype="segments"/>
                </v:shape>
              </w:pict>
            </w:r>
            <w:r w:rsidRPr="000D581F">
              <w:t xml:space="preserve"> 0,2</w:t>
            </w:r>
          </w:p>
        </w:tc>
        <w:tc>
          <w:tcPr>
            <w:tcW w:w="1567" w:type="dxa"/>
            <w:vAlign w:val="center"/>
          </w:tcPr>
          <w:p w:rsidR="000D581F" w:rsidRPr="000D581F" w:rsidRDefault="000D581F">
            <w:pPr>
              <w:pStyle w:val="ConsPlusNormal"/>
              <w:jc w:val="center"/>
            </w:pPr>
            <w:r w:rsidRPr="000D581F">
              <w:pict>
                <v:shape id="_x0000_i1398" style="width:13.5pt;height:14.25pt" coordsize="" o:spt="100" adj="0,,0" path="" filled="f" stroked="f">
                  <v:stroke joinstyle="miter"/>
                  <v:imagedata r:id="rId110" o:title="base_1_189346_793"/>
                  <v:formulas/>
                  <v:path o:connecttype="segments"/>
                </v:shape>
              </w:pict>
            </w:r>
            <w:r w:rsidRPr="000D581F">
              <w:t xml:space="preserve"> 0,2</w:t>
            </w:r>
          </w:p>
        </w:tc>
        <w:tc>
          <w:tcPr>
            <w:tcW w:w="4531" w:type="dxa"/>
            <w:gridSpan w:val="5"/>
            <w:vMerge/>
          </w:tcPr>
          <w:p w:rsidR="000D581F" w:rsidRPr="000D581F" w:rsidRDefault="000D581F"/>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r w:rsidRPr="000D581F">
              <w:t>III</w:t>
            </w:r>
          </w:p>
        </w:tc>
        <w:tc>
          <w:tcPr>
            <w:tcW w:w="1710" w:type="dxa"/>
            <w:vAlign w:val="center"/>
          </w:tcPr>
          <w:p w:rsidR="000D581F" w:rsidRPr="000D581F" w:rsidRDefault="000D581F">
            <w:pPr>
              <w:pStyle w:val="ConsPlusNormal"/>
              <w:jc w:val="center"/>
            </w:pPr>
            <w:r w:rsidRPr="000D581F">
              <w:pict>
                <v:shape id="_x0000_i1399" style="width:13.5pt;height:14.25pt" coordsize="" o:spt="100" adj="0,,0" path="" filled="f" stroked="f">
                  <v:stroke joinstyle="miter"/>
                  <v:imagedata r:id="rId110" o:title="base_1_189346_794"/>
                  <v:formulas/>
                  <v:path o:connecttype="segments"/>
                </v:shape>
              </w:pict>
            </w:r>
            <w:r w:rsidRPr="000D581F">
              <w:t xml:space="preserve"> 0,3</w:t>
            </w:r>
          </w:p>
        </w:tc>
        <w:tc>
          <w:tcPr>
            <w:tcW w:w="1567" w:type="dxa"/>
            <w:vAlign w:val="center"/>
          </w:tcPr>
          <w:p w:rsidR="000D581F" w:rsidRPr="000D581F" w:rsidRDefault="000D581F">
            <w:pPr>
              <w:pStyle w:val="ConsPlusNormal"/>
              <w:jc w:val="center"/>
            </w:pPr>
            <w:r w:rsidRPr="000D581F">
              <w:pict>
                <v:shape id="_x0000_i1400" style="width:13.5pt;height:14.25pt" coordsize="" o:spt="100" adj="0,,0" path="" filled="f" stroked="f">
                  <v:stroke joinstyle="miter"/>
                  <v:imagedata r:id="rId110" o:title="base_1_189346_795"/>
                  <v:formulas/>
                  <v:path o:connecttype="segments"/>
                </v:shape>
              </w:pict>
            </w:r>
            <w:r w:rsidRPr="000D581F">
              <w:t xml:space="preserve"> 0,2</w:t>
            </w:r>
          </w:p>
        </w:tc>
        <w:tc>
          <w:tcPr>
            <w:tcW w:w="4531" w:type="dxa"/>
            <w:gridSpan w:val="5"/>
            <w:vMerge/>
          </w:tcPr>
          <w:p w:rsidR="000D581F" w:rsidRPr="000D581F" w:rsidRDefault="000D581F"/>
        </w:tc>
      </w:tr>
      <w:tr w:rsidR="000D581F" w:rsidRPr="000D581F">
        <w:tc>
          <w:tcPr>
            <w:tcW w:w="2077" w:type="dxa"/>
            <w:vAlign w:val="center"/>
          </w:tcPr>
          <w:p w:rsidR="000D581F" w:rsidRPr="000D581F" w:rsidRDefault="000D581F">
            <w:pPr>
              <w:pStyle w:val="ConsPlusNormal"/>
            </w:pPr>
            <w:r w:rsidRPr="000D581F">
              <w:t>Влажность воздуха,%</w:t>
            </w:r>
          </w:p>
        </w:tc>
        <w:tc>
          <w:tcPr>
            <w:tcW w:w="1319" w:type="dxa"/>
            <w:vAlign w:val="center"/>
          </w:tcPr>
          <w:p w:rsidR="000D581F" w:rsidRPr="000D581F" w:rsidRDefault="000D581F">
            <w:pPr>
              <w:pStyle w:val="ConsPlusNormal"/>
              <w:jc w:val="center"/>
            </w:pPr>
            <w:r w:rsidRPr="000D581F">
              <w:t>I - III</w:t>
            </w:r>
          </w:p>
        </w:tc>
        <w:tc>
          <w:tcPr>
            <w:tcW w:w="1710" w:type="dxa"/>
            <w:vAlign w:val="center"/>
          </w:tcPr>
          <w:p w:rsidR="000D581F" w:rsidRPr="000D581F" w:rsidRDefault="000D581F">
            <w:pPr>
              <w:pStyle w:val="ConsPlusNormal"/>
              <w:jc w:val="center"/>
            </w:pPr>
            <w:r w:rsidRPr="000D581F">
              <w:t>60 - 40</w:t>
            </w:r>
          </w:p>
        </w:tc>
        <w:tc>
          <w:tcPr>
            <w:tcW w:w="1567" w:type="dxa"/>
            <w:vAlign w:val="center"/>
          </w:tcPr>
          <w:p w:rsidR="000D581F" w:rsidRPr="000D581F" w:rsidRDefault="000D581F">
            <w:pPr>
              <w:pStyle w:val="ConsPlusNormal"/>
              <w:jc w:val="center"/>
            </w:pPr>
            <w:r w:rsidRPr="000D581F">
              <w:t>15 - &lt; 40;</w:t>
            </w:r>
          </w:p>
          <w:p w:rsidR="000D581F" w:rsidRPr="000D581F" w:rsidRDefault="000D581F">
            <w:pPr>
              <w:pStyle w:val="ConsPlusNormal"/>
              <w:jc w:val="center"/>
            </w:pPr>
            <w:r w:rsidRPr="000D581F">
              <w:t>&gt; 60 - 75</w:t>
            </w:r>
          </w:p>
        </w:tc>
        <w:tc>
          <w:tcPr>
            <w:tcW w:w="836" w:type="dxa"/>
            <w:vAlign w:val="center"/>
          </w:tcPr>
          <w:p w:rsidR="000D581F" w:rsidRPr="000D581F" w:rsidRDefault="000D581F">
            <w:pPr>
              <w:pStyle w:val="ConsPlusNormal"/>
              <w:jc w:val="center"/>
            </w:pPr>
            <w:r w:rsidRPr="000D581F">
              <w:t>&lt; 15 - 10</w:t>
            </w:r>
          </w:p>
        </w:tc>
        <w:tc>
          <w:tcPr>
            <w:tcW w:w="829" w:type="dxa"/>
            <w:vAlign w:val="center"/>
          </w:tcPr>
          <w:p w:rsidR="000D581F" w:rsidRPr="000D581F" w:rsidRDefault="000D581F">
            <w:pPr>
              <w:pStyle w:val="ConsPlusNormal"/>
              <w:jc w:val="center"/>
            </w:pPr>
            <w:r w:rsidRPr="000D581F">
              <w:t>&lt; 10</w:t>
            </w:r>
          </w:p>
        </w:tc>
        <w:tc>
          <w:tcPr>
            <w:tcW w:w="836" w:type="dxa"/>
            <w:vAlign w:val="center"/>
          </w:tcPr>
          <w:p w:rsidR="000D581F" w:rsidRPr="000D581F" w:rsidRDefault="000D581F">
            <w:pPr>
              <w:pStyle w:val="ConsPlusNormal"/>
              <w:jc w:val="center"/>
            </w:pPr>
            <w:r w:rsidRPr="000D581F">
              <w:t>-</w:t>
            </w:r>
          </w:p>
        </w:tc>
        <w:tc>
          <w:tcPr>
            <w:tcW w:w="833" w:type="dxa"/>
            <w:vAlign w:val="center"/>
          </w:tcPr>
          <w:p w:rsidR="000D581F" w:rsidRPr="000D581F" w:rsidRDefault="000D581F">
            <w:pPr>
              <w:pStyle w:val="ConsPlusNormal"/>
              <w:jc w:val="center"/>
            </w:pPr>
            <w:r w:rsidRPr="000D581F">
              <w:t>-</w:t>
            </w:r>
          </w:p>
        </w:tc>
        <w:tc>
          <w:tcPr>
            <w:tcW w:w="1197" w:type="dxa"/>
            <w:vAlign w:val="center"/>
          </w:tcPr>
          <w:p w:rsidR="000D581F" w:rsidRPr="000D581F" w:rsidRDefault="000D581F">
            <w:pPr>
              <w:pStyle w:val="ConsPlusNormal"/>
              <w:jc w:val="center"/>
            </w:pPr>
            <w:r w:rsidRPr="000D581F">
              <w:t>-</w:t>
            </w:r>
          </w:p>
        </w:tc>
      </w:tr>
      <w:tr w:rsidR="000D581F" w:rsidRPr="000D581F">
        <w:tc>
          <w:tcPr>
            <w:tcW w:w="2077" w:type="dxa"/>
            <w:vAlign w:val="center"/>
          </w:tcPr>
          <w:p w:rsidR="000D581F" w:rsidRPr="000D581F" w:rsidRDefault="000D581F">
            <w:pPr>
              <w:pStyle w:val="ConsPlusNormal"/>
            </w:pPr>
            <w:r w:rsidRPr="000D581F">
              <w:t>Интенсивность теплового излучения (</w:t>
            </w:r>
            <w:r w:rsidRPr="000D581F">
              <w:pict>
                <v:shape id="_x0000_i1401" style="width:18pt;height:21.75pt" coordsize="" o:spt="100" adj="0,,0" path="" filled="f" stroked="f">
                  <v:stroke joinstyle="miter"/>
                  <v:imagedata r:id="rId117" o:title="base_1_189346_796"/>
                  <v:formulas/>
                  <v:path o:connecttype="segments"/>
                </v:shape>
              </w:pict>
            </w:r>
            <w:r w:rsidRPr="000D581F">
              <w:t>), Вт/м</w:t>
            </w:r>
            <w:proofErr w:type="gramStart"/>
            <w:r w:rsidRPr="000D581F">
              <w:t>2</w:t>
            </w:r>
            <w:proofErr w:type="gramEnd"/>
          </w:p>
        </w:tc>
        <w:tc>
          <w:tcPr>
            <w:tcW w:w="1319" w:type="dxa"/>
            <w:vAlign w:val="center"/>
          </w:tcPr>
          <w:p w:rsidR="000D581F" w:rsidRPr="000D581F" w:rsidRDefault="000D581F">
            <w:pPr>
              <w:pStyle w:val="ConsPlusNormal"/>
              <w:jc w:val="center"/>
            </w:pPr>
            <w:r w:rsidRPr="000D581F">
              <w:t>I - III</w:t>
            </w:r>
          </w:p>
        </w:tc>
        <w:tc>
          <w:tcPr>
            <w:tcW w:w="1710" w:type="dxa"/>
            <w:vAlign w:val="center"/>
          </w:tcPr>
          <w:p w:rsidR="000D581F" w:rsidRPr="000D581F" w:rsidRDefault="000D581F">
            <w:pPr>
              <w:pStyle w:val="ConsPlusNormal"/>
              <w:jc w:val="center"/>
            </w:pPr>
            <w:r w:rsidRPr="000D581F">
              <w:t>-</w:t>
            </w:r>
          </w:p>
        </w:tc>
        <w:tc>
          <w:tcPr>
            <w:tcW w:w="1567" w:type="dxa"/>
            <w:vAlign w:val="center"/>
          </w:tcPr>
          <w:p w:rsidR="000D581F" w:rsidRPr="000D581F" w:rsidRDefault="000D581F">
            <w:pPr>
              <w:pStyle w:val="ConsPlusNormal"/>
              <w:jc w:val="center"/>
            </w:pPr>
            <w:r w:rsidRPr="000D581F">
              <w:pict>
                <v:shape id="_x0000_i1402" style="width:13.5pt;height:14.25pt" coordsize="" o:spt="100" adj="0,,0" path="" filled="f" stroked="f">
                  <v:stroke joinstyle="miter"/>
                  <v:imagedata r:id="rId110" o:title="base_1_189346_797"/>
                  <v:formulas/>
                  <v:path o:connecttype="segments"/>
                </v:shape>
              </w:pict>
            </w:r>
            <w:r w:rsidRPr="000D581F">
              <w:t xml:space="preserve"> 140</w:t>
            </w:r>
          </w:p>
        </w:tc>
        <w:tc>
          <w:tcPr>
            <w:tcW w:w="836" w:type="dxa"/>
            <w:vAlign w:val="center"/>
          </w:tcPr>
          <w:p w:rsidR="000D581F" w:rsidRPr="000D581F" w:rsidRDefault="000D581F">
            <w:pPr>
              <w:pStyle w:val="ConsPlusNormal"/>
              <w:jc w:val="center"/>
            </w:pPr>
            <w:r w:rsidRPr="000D581F">
              <w:t>141 - 1500</w:t>
            </w:r>
          </w:p>
        </w:tc>
        <w:tc>
          <w:tcPr>
            <w:tcW w:w="829" w:type="dxa"/>
            <w:vAlign w:val="center"/>
          </w:tcPr>
          <w:p w:rsidR="000D581F" w:rsidRPr="000D581F" w:rsidRDefault="000D581F">
            <w:pPr>
              <w:pStyle w:val="ConsPlusNormal"/>
              <w:jc w:val="center"/>
            </w:pPr>
            <w:r w:rsidRPr="000D581F">
              <w:t>1501 - 2000</w:t>
            </w:r>
          </w:p>
        </w:tc>
        <w:tc>
          <w:tcPr>
            <w:tcW w:w="836" w:type="dxa"/>
            <w:vAlign w:val="center"/>
          </w:tcPr>
          <w:p w:rsidR="000D581F" w:rsidRPr="000D581F" w:rsidRDefault="000D581F">
            <w:pPr>
              <w:pStyle w:val="ConsPlusNormal"/>
              <w:jc w:val="center"/>
            </w:pPr>
            <w:r w:rsidRPr="000D581F">
              <w:t>2001 - 2500</w:t>
            </w:r>
          </w:p>
        </w:tc>
        <w:tc>
          <w:tcPr>
            <w:tcW w:w="833" w:type="dxa"/>
            <w:vAlign w:val="center"/>
          </w:tcPr>
          <w:p w:rsidR="000D581F" w:rsidRPr="000D581F" w:rsidRDefault="000D581F">
            <w:pPr>
              <w:pStyle w:val="ConsPlusNormal"/>
              <w:jc w:val="center"/>
            </w:pPr>
            <w:r w:rsidRPr="000D581F">
              <w:t>2501 - 2800</w:t>
            </w:r>
          </w:p>
        </w:tc>
        <w:tc>
          <w:tcPr>
            <w:tcW w:w="1197" w:type="dxa"/>
            <w:vAlign w:val="center"/>
          </w:tcPr>
          <w:p w:rsidR="000D581F" w:rsidRPr="000D581F" w:rsidRDefault="000D581F">
            <w:pPr>
              <w:pStyle w:val="ConsPlusNormal"/>
              <w:jc w:val="center"/>
            </w:pPr>
            <w:r w:rsidRPr="000D581F">
              <w:t>&gt; 2800</w:t>
            </w:r>
          </w:p>
        </w:tc>
      </w:tr>
      <w:tr w:rsidR="000D581F" w:rsidRPr="000D581F">
        <w:tc>
          <w:tcPr>
            <w:tcW w:w="2077" w:type="dxa"/>
            <w:vAlign w:val="center"/>
          </w:tcPr>
          <w:p w:rsidR="000D581F" w:rsidRPr="000D581F" w:rsidRDefault="000D581F">
            <w:pPr>
              <w:pStyle w:val="ConsPlusNormal"/>
            </w:pPr>
            <w:r w:rsidRPr="000D581F">
              <w:t xml:space="preserve">Экспозиционная доза теплового облучения &lt;3&gt;, </w:t>
            </w:r>
            <w:proofErr w:type="spellStart"/>
            <w:r w:rsidRPr="000D581F">
              <w:t>Вт·ч</w:t>
            </w:r>
            <w:proofErr w:type="spellEnd"/>
          </w:p>
        </w:tc>
        <w:tc>
          <w:tcPr>
            <w:tcW w:w="1319" w:type="dxa"/>
            <w:vAlign w:val="center"/>
          </w:tcPr>
          <w:p w:rsidR="000D581F" w:rsidRPr="000D581F" w:rsidRDefault="000D581F">
            <w:pPr>
              <w:pStyle w:val="ConsPlusNormal"/>
              <w:jc w:val="center"/>
            </w:pPr>
            <w:r w:rsidRPr="000D581F">
              <w:t>I - III</w:t>
            </w:r>
          </w:p>
        </w:tc>
        <w:tc>
          <w:tcPr>
            <w:tcW w:w="1710" w:type="dxa"/>
            <w:vAlign w:val="center"/>
          </w:tcPr>
          <w:p w:rsidR="000D581F" w:rsidRPr="000D581F" w:rsidRDefault="000D581F">
            <w:pPr>
              <w:pStyle w:val="ConsPlusNormal"/>
              <w:jc w:val="center"/>
            </w:pPr>
            <w:r w:rsidRPr="000D581F">
              <w:t>-</w:t>
            </w:r>
          </w:p>
        </w:tc>
        <w:tc>
          <w:tcPr>
            <w:tcW w:w="1567" w:type="dxa"/>
            <w:vAlign w:val="center"/>
          </w:tcPr>
          <w:p w:rsidR="000D581F" w:rsidRPr="000D581F" w:rsidRDefault="000D581F">
            <w:pPr>
              <w:pStyle w:val="ConsPlusNormal"/>
              <w:jc w:val="center"/>
            </w:pPr>
            <w:r w:rsidRPr="000D581F">
              <w:t>500</w:t>
            </w:r>
          </w:p>
        </w:tc>
        <w:tc>
          <w:tcPr>
            <w:tcW w:w="836" w:type="dxa"/>
            <w:vAlign w:val="center"/>
          </w:tcPr>
          <w:p w:rsidR="000D581F" w:rsidRPr="000D581F" w:rsidRDefault="000D581F">
            <w:pPr>
              <w:pStyle w:val="ConsPlusNormal"/>
              <w:jc w:val="center"/>
            </w:pPr>
            <w:r w:rsidRPr="000D581F">
              <w:t>1500</w:t>
            </w:r>
          </w:p>
        </w:tc>
        <w:tc>
          <w:tcPr>
            <w:tcW w:w="829" w:type="dxa"/>
            <w:vAlign w:val="center"/>
          </w:tcPr>
          <w:p w:rsidR="000D581F" w:rsidRPr="000D581F" w:rsidRDefault="000D581F">
            <w:pPr>
              <w:pStyle w:val="ConsPlusNormal"/>
              <w:jc w:val="center"/>
            </w:pPr>
            <w:r w:rsidRPr="000D581F">
              <w:t>2 600</w:t>
            </w:r>
          </w:p>
        </w:tc>
        <w:tc>
          <w:tcPr>
            <w:tcW w:w="836" w:type="dxa"/>
            <w:vAlign w:val="center"/>
          </w:tcPr>
          <w:p w:rsidR="000D581F" w:rsidRPr="000D581F" w:rsidRDefault="000D581F">
            <w:pPr>
              <w:pStyle w:val="ConsPlusNormal"/>
              <w:jc w:val="center"/>
            </w:pPr>
            <w:r w:rsidRPr="000D581F">
              <w:t>3 800</w:t>
            </w:r>
          </w:p>
        </w:tc>
        <w:tc>
          <w:tcPr>
            <w:tcW w:w="833" w:type="dxa"/>
            <w:vAlign w:val="center"/>
          </w:tcPr>
          <w:p w:rsidR="000D581F" w:rsidRPr="000D581F" w:rsidRDefault="000D581F">
            <w:pPr>
              <w:pStyle w:val="ConsPlusNormal"/>
              <w:jc w:val="center"/>
            </w:pPr>
            <w:r w:rsidRPr="000D581F">
              <w:t>4 800</w:t>
            </w:r>
          </w:p>
        </w:tc>
        <w:tc>
          <w:tcPr>
            <w:tcW w:w="1197" w:type="dxa"/>
            <w:vAlign w:val="center"/>
          </w:tcPr>
          <w:p w:rsidR="000D581F" w:rsidRPr="000D581F" w:rsidRDefault="000D581F">
            <w:pPr>
              <w:pStyle w:val="ConsPlusNormal"/>
              <w:jc w:val="center"/>
            </w:pPr>
            <w:r w:rsidRPr="000D581F">
              <w:t>&gt; 4800</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66" w:name="P3592"/>
      <w:bookmarkEnd w:id="66"/>
      <w:r w:rsidRPr="000D581F">
        <w:t xml:space="preserve">&lt;1&gt; Категории работ разграничиваются на основе интенсивности </w:t>
      </w:r>
      <w:proofErr w:type="spellStart"/>
      <w:r w:rsidRPr="000D581F">
        <w:t>энергозатрат</w:t>
      </w:r>
      <w:proofErr w:type="spellEnd"/>
      <w:r w:rsidRPr="000D581F">
        <w:t xml:space="preserve"> организма в </w:t>
      </w:r>
      <w:proofErr w:type="gramStart"/>
      <w:r w:rsidRPr="000D581F">
        <w:t>ккал</w:t>
      </w:r>
      <w:proofErr w:type="gramEnd"/>
      <w:r w:rsidRPr="000D581F">
        <w:t>/ч (Вт):</w:t>
      </w:r>
    </w:p>
    <w:p w:rsidR="000D581F" w:rsidRPr="000D581F" w:rsidRDefault="000D581F">
      <w:pPr>
        <w:pStyle w:val="ConsPlusNormal"/>
        <w:ind w:firstLine="540"/>
        <w:jc w:val="both"/>
      </w:pPr>
      <w:r w:rsidRPr="000D581F">
        <w:t xml:space="preserve">а) к категории </w:t>
      </w:r>
      <w:proofErr w:type="spellStart"/>
      <w:proofErr w:type="gramStart"/>
      <w:r w:rsidRPr="000D581F">
        <w:t>I</w:t>
      </w:r>
      <w:proofErr w:type="gramEnd"/>
      <w:r w:rsidRPr="000D581F">
        <w:t>а</w:t>
      </w:r>
      <w:proofErr w:type="spellEnd"/>
      <w:r w:rsidRPr="000D581F">
        <w:t xml:space="preserve"> относятся работы с интенсивностью </w:t>
      </w:r>
      <w:proofErr w:type="spellStart"/>
      <w:r w:rsidRPr="000D581F">
        <w:t>энергозатрат</w:t>
      </w:r>
      <w:proofErr w:type="spellEnd"/>
      <w:r w:rsidRPr="000D581F">
        <w:t xml:space="preserve"> до 120 ккал/ч (до 139 Вт), производимые в положении сидя;</w:t>
      </w:r>
    </w:p>
    <w:p w:rsidR="000D581F" w:rsidRPr="000D581F" w:rsidRDefault="000D581F">
      <w:pPr>
        <w:pStyle w:val="ConsPlusNormal"/>
        <w:ind w:firstLine="540"/>
        <w:jc w:val="both"/>
      </w:pPr>
      <w:r w:rsidRPr="000D581F">
        <w:t xml:space="preserve">б) к категории </w:t>
      </w:r>
      <w:proofErr w:type="spellStart"/>
      <w:proofErr w:type="gramStart"/>
      <w:r w:rsidRPr="000D581F">
        <w:t>I</w:t>
      </w:r>
      <w:proofErr w:type="gramEnd"/>
      <w:r w:rsidRPr="000D581F">
        <w:t>б</w:t>
      </w:r>
      <w:proofErr w:type="spellEnd"/>
      <w:r w:rsidRPr="000D581F">
        <w:t xml:space="preserve"> относятся работы с интенсивностью </w:t>
      </w:r>
      <w:proofErr w:type="spellStart"/>
      <w:r w:rsidRPr="000D581F">
        <w:t>энергозатрат</w:t>
      </w:r>
      <w:proofErr w:type="spellEnd"/>
      <w:r w:rsidRPr="000D581F">
        <w:t xml:space="preserve"> 121 - 150 ккал/ч (140 - 174 Вт), производимые не только в положении сидя, но и в положении стоя, и (или) связанные с ходьбой;</w:t>
      </w:r>
    </w:p>
    <w:p w:rsidR="000D581F" w:rsidRPr="000D581F" w:rsidRDefault="000D581F">
      <w:pPr>
        <w:pStyle w:val="ConsPlusNormal"/>
        <w:ind w:firstLine="540"/>
        <w:jc w:val="both"/>
      </w:pPr>
      <w:r w:rsidRPr="000D581F">
        <w:t xml:space="preserve">в) к категории </w:t>
      </w:r>
      <w:proofErr w:type="spellStart"/>
      <w:r w:rsidRPr="000D581F">
        <w:t>II</w:t>
      </w:r>
      <w:proofErr w:type="gramStart"/>
      <w:r w:rsidRPr="000D581F">
        <w:t>а</w:t>
      </w:r>
      <w:proofErr w:type="spellEnd"/>
      <w:proofErr w:type="gramEnd"/>
      <w:r w:rsidRPr="000D581F">
        <w:t xml:space="preserve"> относятся работы с интенсивностью </w:t>
      </w:r>
      <w:proofErr w:type="spellStart"/>
      <w:r w:rsidRPr="000D581F">
        <w:t>энергозатрат</w:t>
      </w:r>
      <w:proofErr w:type="spellEnd"/>
      <w:r w:rsidRPr="000D581F">
        <w:t xml:space="preserve"> 151 - 200 ккал/ч (175 - 232 Вт), связанные с ходьбой и перемещением мелких (до 1 кг) изделий или предметов в положении стоя и (или) сидя;</w:t>
      </w:r>
    </w:p>
    <w:p w:rsidR="000D581F" w:rsidRPr="000D581F" w:rsidRDefault="000D581F">
      <w:pPr>
        <w:pStyle w:val="ConsPlusNormal"/>
        <w:ind w:firstLine="540"/>
        <w:jc w:val="both"/>
      </w:pPr>
      <w:r w:rsidRPr="000D581F">
        <w:t xml:space="preserve">г) к категории </w:t>
      </w:r>
      <w:proofErr w:type="spellStart"/>
      <w:r w:rsidRPr="000D581F">
        <w:t>II</w:t>
      </w:r>
      <w:proofErr w:type="gramStart"/>
      <w:r w:rsidRPr="000D581F">
        <w:t>б</w:t>
      </w:r>
      <w:proofErr w:type="spellEnd"/>
      <w:proofErr w:type="gramEnd"/>
      <w:r w:rsidRPr="000D581F">
        <w:t xml:space="preserve"> относятся работы с интенсивностью </w:t>
      </w:r>
      <w:proofErr w:type="spellStart"/>
      <w:r w:rsidRPr="000D581F">
        <w:t>энергозатрат</w:t>
      </w:r>
      <w:proofErr w:type="spellEnd"/>
      <w:r w:rsidRPr="000D581F">
        <w:t xml:space="preserve"> 201 - 250 ккал/ч (233 - 290 Вт), связанные с ходьбой и перемещением изделий или предметов до 10 кг в положении стоя и (или) сидя;</w:t>
      </w:r>
    </w:p>
    <w:p w:rsidR="000D581F" w:rsidRPr="000D581F" w:rsidRDefault="000D581F">
      <w:pPr>
        <w:pStyle w:val="ConsPlusNormal"/>
        <w:ind w:firstLine="540"/>
        <w:jc w:val="both"/>
      </w:pPr>
      <w:r w:rsidRPr="000D581F">
        <w:lastRenderedPageBreak/>
        <w:t xml:space="preserve">д) к категории III относятся работы с интенсивностью </w:t>
      </w:r>
      <w:proofErr w:type="spellStart"/>
      <w:r w:rsidRPr="000D581F">
        <w:t>энергозатрат</w:t>
      </w:r>
      <w:proofErr w:type="spellEnd"/>
      <w:r w:rsidRPr="000D581F">
        <w:t xml:space="preserve"> более 250 ккал/ч (более 290 Вт), связанные с постоянными передвижениями, а также перемещением и переноской значительных (свыше 10 кг) тяжестей.</w:t>
      </w:r>
    </w:p>
    <w:p w:rsidR="000D581F" w:rsidRPr="000D581F" w:rsidRDefault="000D581F">
      <w:pPr>
        <w:pStyle w:val="ConsPlusNormal"/>
        <w:ind w:firstLine="540"/>
        <w:jc w:val="both"/>
      </w:pPr>
      <w:bookmarkStart w:id="67" w:name="P3598"/>
      <w:bookmarkEnd w:id="67"/>
      <w:r w:rsidRPr="000D581F">
        <w:t>&lt;2</w:t>
      </w:r>
      <w:proofErr w:type="gramStart"/>
      <w:r w:rsidRPr="000D581F">
        <w:t>&gt; В</w:t>
      </w:r>
      <w:proofErr w:type="gramEnd"/>
      <w:r w:rsidRPr="000D581F">
        <w:t xml:space="preserve">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0D581F" w:rsidRPr="000D581F" w:rsidRDefault="000D581F">
      <w:pPr>
        <w:pStyle w:val="ConsPlusNormal"/>
        <w:ind w:firstLine="540"/>
        <w:jc w:val="both"/>
      </w:pPr>
      <w:bookmarkStart w:id="68" w:name="P3599"/>
      <w:bookmarkEnd w:id="68"/>
      <w:r w:rsidRPr="000D581F">
        <w:t>&lt;3&gt; ДЭО - расчетная величина, вычисляемая в соответствии с приложением N 12 к настоящей методике.</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15</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69" w:name="P3611"/>
      <w:bookmarkEnd w:id="69"/>
      <w:r w:rsidRPr="000D581F">
        <w:t>БАЛЛЬНАЯ ОЦЕНКА</w:t>
      </w:r>
    </w:p>
    <w:p w:rsidR="000D581F" w:rsidRPr="000D581F" w:rsidRDefault="000D581F">
      <w:pPr>
        <w:pStyle w:val="ConsPlusNormal"/>
        <w:jc w:val="center"/>
      </w:pPr>
      <w:r w:rsidRPr="000D581F">
        <w:t>УСЛОВИЙ ТРУДА НА РАБОЧЕМ МЕСТЕ ПО ФАКТОРУ МИКРОКЛИМАТА</w:t>
      </w:r>
    </w:p>
    <w:p w:rsidR="000D581F" w:rsidRPr="000D581F" w:rsidRDefault="000D5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D581F" w:rsidRPr="000D581F">
        <w:tc>
          <w:tcPr>
            <w:tcW w:w="4820" w:type="dxa"/>
            <w:vAlign w:val="center"/>
          </w:tcPr>
          <w:p w:rsidR="000D581F" w:rsidRPr="000D581F" w:rsidRDefault="000D581F">
            <w:pPr>
              <w:pStyle w:val="ConsPlusNormal"/>
              <w:jc w:val="center"/>
            </w:pPr>
            <w:r w:rsidRPr="000D581F">
              <w:t>Класс (подкласс) условий труда</w:t>
            </w:r>
          </w:p>
        </w:tc>
        <w:tc>
          <w:tcPr>
            <w:tcW w:w="4819" w:type="dxa"/>
            <w:vAlign w:val="center"/>
          </w:tcPr>
          <w:p w:rsidR="000D581F" w:rsidRPr="000D581F" w:rsidRDefault="000D581F">
            <w:pPr>
              <w:pStyle w:val="ConsPlusNormal"/>
              <w:jc w:val="center"/>
            </w:pPr>
            <w:r w:rsidRPr="000D581F">
              <w:t>Количество баллов (величина УТ)</w:t>
            </w:r>
          </w:p>
        </w:tc>
      </w:tr>
      <w:tr w:rsidR="000D581F" w:rsidRPr="000D581F">
        <w:tc>
          <w:tcPr>
            <w:tcW w:w="4820" w:type="dxa"/>
            <w:vAlign w:val="center"/>
          </w:tcPr>
          <w:p w:rsidR="000D581F" w:rsidRPr="000D581F" w:rsidRDefault="000D581F">
            <w:pPr>
              <w:pStyle w:val="ConsPlusNormal"/>
              <w:jc w:val="center"/>
            </w:pPr>
            <w:r w:rsidRPr="000D581F">
              <w:t>1</w:t>
            </w:r>
          </w:p>
        </w:tc>
        <w:tc>
          <w:tcPr>
            <w:tcW w:w="4819" w:type="dxa"/>
            <w:vAlign w:val="center"/>
          </w:tcPr>
          <w:p w:rsidR="000D581F" w:rsidRPr="000D581F" w:rsidRDefault="000D581F">
            <w:pPr>
              <w:pStyle w:val="ConsPlusNormal"/>
              <w:jc w:val="center"/>
            </w:pPr>
            <w:r w:rsidRPr="000D581F">
              <w:t>1</w:t>
            </w:r>
          </w:p>
        </w:tc>
      </w:tr>
      <w:tr w:rsidR="000D581F" w:rsidRPr="000D581F">
        <w:tc>
          <w:tcPr>
            <w:tcW w:w="4820" w:type="dxa"/>
            <w:vAlign w:val="center"/>
          </w:tcPr>
          <w:p w:rsidR="000D581F" w:rsidRPr="000D581F" w:rsidRDefault="000D581F">
            <w:pPr>
              <w:pStyle w:val="ConsPlusNormal"/>
              <w:jc w:val="center"/>
            </w:pPr>
            <w:r w:rsidRPr="000D581F">
              <w:t>2</w:t>
            </w:r>
          </w:p>
        </w:tc>
        <w:tc>
          <w:tcPr>
            <w:tcW w:w="4819" w:type="dxa"/>
            <w:vAlign w:val="center"/>
          </w:tcPr>
          <w:p w:rsidR="000D581F" w:rsidRPr="000D581F" w:rsidRDefault="000D581F">
            <w:pPr>
              <w:pStyle w:val="ConsPlusNormal"/>
              <w:jc w:val="center"/>
            </w:pPr>
            <w:r w:rsidRPr="000D581F">
              <w:t>2</w:t>
            </w:r>
          </w:p>
        </w:tc>
      </w:tr>
      <w:tr w:rsidR="000D581F" w:rsidRPr="000D581F">
        <w:tc>
          <w:tcPr>
            <w:tcW w:w="4820" w:type="dxa"/>
            <w:vAlign w:val="center"/>
          </w:tcPr>
          <w:p w:rsidR="000D581F" w:rsidRPr="000D581F" w:rsidRDefault="000D581F">
            <w:pPr>
              <w:pStyle w:val="ConsPlusNormal"/>
              <w:jc w:val="center"/>
            </w:pPr>
            <w:r w:rsidRPr="000D581F">
              <w:t>3.1</w:t>
            </w:r>
          </w:p>
        </w:tc>
        <w:tc>
          <w:tcPr>
            <w:tcW w:w="4819" w:type="dxa"/>
            <w:vAlign w:val="center"/>
          </w:tcPr>
          <w:p w:rsidR="000D581F" w:rsidRPr="000D581F" w:rsidRDefault="000D581F">
            <w:pPr>
              <w:pStyle w:val="ConsPlusNormal"/>
              <w:jc w:val="center"/>
            </w:pPr>
            <w:r w:rsidRPr="000D581F">
              <w:t>3</w:t>
            </w:r>
          </w:p>
        </w:tc>
      </w:tr>
      <w:tr w:rsidR="000D581F" w:rsidRPr="000D581F">
        <w:tc>
          <w:tcPr>
            <w:tcW w:w="4820" w:type="dxa"/>
            <w:vAlign w:val="center"/>
          </w:tcPr>
          <w:p w:rsidR="000D581F" w:rsidRPr="000D581F" w:rsidRDefault="000D581F">
            <w:pPr>
              <w:pStyle w:val="ConsPlusNormal"/>
              <w:jc w:val="center"/>
            </w:pPr>
            <w:r w:rsidRPr="000D581F">
              <w:t>3.2</w:t>
            </w:r>
          </w:p>
        </w:tc>
        <w:tc>
          <w:tcPr>
            <w:tcW w:w="4819" w:type="dxa"/>
            <w:vAlign w:val="center"/>
          </w:tcPr>
          <w:p w:rsidR="000D581F" w:rsidRPr="000D581F" w:rsidRDefault="000D581F">
            <w:pPr>
              <w:pStyle w:val="ConsPlusNormal"/>
              <w:jc w:val="center"/>
            </w:pPr>
            <w:r w:rsidRPr="000D581F">
              <w:t>4</w:t>
            </w:r>
          </w:p>
        </w:tc>
      </w:tr>
      <w:tr w:rsidR="000D581F" w:rsidRPr="000D581F">
        <w:tc>
          <w:tcPr>
            <w:tcW w:w="4820" w:type="dxa"/>
            <w:vAlign w:val="center"/>
          </w:tcPr>
          <w:p w:rsidR="000D581F" w:rsidRPr="000D581F" w:rsidRDefault="000D581F">
            <w:pPr>
              <w:pStyle w:val="ConsPlusNormal"/>
              <w:jc w:val="center"/>
            </w:pPr>
            <w:r w:rsidRPr="000D581F">
              <w:t>3.3</w:t>
            </w:r>
          </w:p>
        </w:tc>
        <w:tc>
          <w:tcPr>
            <w:tcW w:w="4819" w:type="dxa"/>
            <w:vAlign w:val="center"/>
          </w:tcPr>
          <w:p w:rsidR="000D581F" w:rsidRPr="000D581F" w:rsidRDefault="000D581F">
            <w:pPr>
              <w:pStyle w:val="ConsPlusNormal"/>
              <w:jc w:val="center"/>
            </w:pPr>
            <w:r w:rsidRPr="000D581F">
              <w:t>5</w:t>
            </w:r>
          </w:p>
        </w:tc>
      </w:tr>
      <w:tr w:rsidR="000D581F" w:rsidRPr="000D581F">
        <w:tc>
          <w:tcPr>
            <w:tcW w:w="4820" w:type="dxa"/>
            <w:vAlign w:val="center"/>
          </w:tcPr>
          <w:p w:rsidR="000D581F" w:rsidRPr="000D581F" w:rsidRDefault="000D581F">
            <w:pPr>
              <w:pStyle w:val="ConsPlusNormal"/>
              <w:jc w:val="center"/>
            </w:pPr>
            <w:r w:rsidRPr="000D581F">
              <w:t>3.4</w:t>
            </w:r>
          </w:p>
        </w:tc>
        <w:tc>
          <w:tcPr>
            <w:tcW w:w="4819" w:type="dxa"/>
            <w:vAlign w:val="center"/>
          </w:tcPr>
          <w:p w:rsidR="000D581F" w:rsidRPr="000D581F" w:rsidRDefault="000D581F">
            <w:pPr>
              <w:pStyle w:val="ConsPlusNormal"/>
              <w:jc w:val="center"/>
            </w:pPr>
            <w:r w:rsidRPr="000D581F">
              <w:t>6</w:t>
            </w:r>
          </w:p>
        </w:tc>
      </w:tr>
      <w:tr w:rsidR="000D581F" w:rsidRPr="000D581F">
        <w:tc>
          <w:tcPr>
            <w:tcW w:w="4820" w:type="dxa"/>
          </w:tcPr>
          <w:p w:rsidR="000D581F" w:rsidRPr="000D581F" w:rsidRDefault="000D581F">
            <w:pPr>
              <w:pStyle w:val="ConsPlusNormal"/>
              <w:jc w:val="center"/>
            </w:pPr>
            <w:r w:rsidRPr="000D581F">
              <w:lastRenderedPageBreak/>
              <w:t>4</w:t>
            </w:r>
          </w:p>
        </w:tc>
        <w:tc>
          <w:tcPr>
            <w:tcW w:w="4819" w:type="dxa"/>
          </w:tcPr>
          <w:p w:rsidR="000D581F" w:rsidRPr="000D581F" w:rsidRDefault="000D581F">
            <w:pPr>
              <w:pStyle w:val="ConsPlusNormal"/>
              <w:jc w:val="center"/>
            </w:pPr>
            <w:r w:rsidRPr="000D581F">
              <w:t>7</w:t>
            </w:r>
          </w:p>
        </w:tc>
      </w:tr>
    </w:tbl>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16</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70" w:name="P3641"/>
      <w:bookmarkEnd w:id="70"/>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ВОЗДЕЙСТВИИ СВЕТОВОЙ СРЕДЫ</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8"/>
        <w:gridCol w:w="1726"/>
        <w:gridCol w:w="1386"/>
        <w:gridCol w:w="1509"/>
      </w:tblGrid>
      <w:tr w:rsidR="000D581F" w:rsidRPr="000D581F">
        <w:tc>
          <w:tcPr>
            <w:tcW w:w="5018" w:type="dxa"/>
            <w:vMerge w:val="restart"/>
          </w:tcPr>
          <w:p w:rsidR="000D581F" w:rsidRPr="000D581F" w:rsidRDefault="000D581F">
            <w:pPr>
              <w:pStyle w:val="ConsPlusNormal"/>
              <w:jc w:val="center"/>
            </w:pPr>
            <w:r w:rsidRPr="000D581F">
              <w:t>Наименование показателя</w:t>
            </w:r>
          </w:p>
        </w:tc>
        <w:tc>
          <w:tcPr>
            <w:tcW w:w="4621" w:type="dxa"/>
            <w:gridSpan w:val="3"/>
          </w:tcPr>
          <w:p w:rsidR="000D581F" w:rsidRPr="000D581F" w:rsidRDefault="000D581F">
            <w:pPr>
              <w:pStyle w:val="ConsPlusNormal"/>
              <w:jc w:val="center"/>
            </w:pPr>
            <w:r w:rsidRPr="000D581F">
              <w:t>Класс (подкласс) условий труда</w:t>
            </w:r>
          </w:p>
        </w:tc>
      </w:tr>
      <w:tr w:rsidR="000D581F" w:rsidRPr="000D581F">
        <w:tc>
          <w:tcPr>
            <w:tcW w:w="5018" w:type="dxa"/>
            <w:vMerge/>
          </w:tcPr>
          <w:p w:rsidR="000D581F" w:rsidRPr="000D581F" w:rsidRDefault="000D581F"/>
        </w:tc>
        <w:tc>
          <w:tcPr>
            <w:tcW w:w="1726" w:type="dxa"/>
          </w:tcPr>
          <w:p w:rsidR="000D581F" w:rsidRPr="000D581F" w:rsidRDefault="000D581F">
            <w:pPr>
              <w:pStyle w:val="ConsPlusNormal"/>
              <w:jc w:val="center"/>
            </w:pPr>
            <w:r w:rsidRPr="000D581F">
              <w:t>допустимый</w:t>
            </w:r>
          </w:p>
        </w:tc>
        <w:tc>
          <w:tcPr>
            <w:tcW w:w="2895" w:type="dxa"/>
            <w:gridSpan w:val="2"/>
          </w:tcPr>
          <w:p w:rsidR="000D581F" w:rsidRPr="000D581F" w:rsidRDefault="000D581F">
            <w:pPr>
              <w:pStyle w:val="ConsPlusNormal"/>
              <w:jc w:val="center"/>
            </w:pPr>
            <w:r w:rsidRPr="000D581F">
              <w:t>вредный</w:t>
            </w:r>
          </w:p>
        </w:tc>
      </w:tr>
      <w:tr w:rsidR="000D581F" w:rsidRPr="000D581F">
        <w:tc>
          <w:tcPr>
            <w:tcW w:w="5018" w:type="dxa"/>
            <w:vMerge/>
          </w:tcPr>
          <w:p w:rsidR="000D581F" w:rsidRPr="000D581F" w:rsidRDefault="000D581F"/>
        </w:tc>
        <w:tc>
          <w:tcPr>
            <w:tcW w:w="1726" w:type="dxa"/>
          </w:tcPr>
          <w:p w:rsidR="000D581F" w:rsidRPr="000D581F" w:rsidRDefault="000D581F">
            <w:pPr>
              <w:pStyle w:val="ConsPlusNormal"/>
              <w:jc w:val="center"/>
            </w:pPr>
            <w:r w:rsidRPr="000D581F">
              <w:t>2</w:t>
            </w:r>
          </w:p>
        </w:tc>
        <w:tc>
          <w:tcPr>
            <w:tcW w:w="1386" w:type="dxa"/>
          </w:tcPr>
          <w:p w:rsidR="000D581F" w:rsidRPr="000D581F" w:rsidRDefault="000D581F">
            <w:pPr>
              <w:pStyle w:val="ConsPlusNormal"/>
              <w:jc w:val="center"/>
            </w:pPr>
            <w:bookmarkStart w:id="71" w:name="P3650"/>
            <w:bookmarkEnd w:id="71"/>
            <w:r w:rsidRPr="000D581F">
              <w:t>3.1</w:t>
            </w:r>
          </w:p>
        </w:tc>
        <w:tc>
          <w:tcPr>
            <w:tcW w:w="1509" w:type="dxa"/>
          </w:tcPr>
          <w:p w:rsidR="000D581F" w:rsidRPr="000D581F" w:rsidRDefault="000D581F">
            <w:pPr>
              <w:pStyle w:val="ConsPlusNormal"/>
              <w:jc w:val="center"/>
            </w:pPr>
            <w:bookmarkStart w:id="72" w:name="P3651"/>
            <w:bookmarkEnd w:id="72"/>
            <w:r w:rsidRPr="000D581F">
              <w:t>3.2</w:t>
            </w:r>
          </w:p>
        </w:tc>
      </w:tr>
      <w:tr w:rsidR="000D581F" w:rsidRPr="000D581F">
        <w:tc>
          <w:tcPr>
            <w:tcW w:w="9639" w:type="dxa"/>
            <w:gridSpan w:val="4"/>
            <w:vAlign w:val="center"/>
          </w:tcPr>
          <w:p w:rsidR="000D581F" w:rsidRPr="000D581F" w:rsidRDefault="000D581F">
            <w:pPr>
              <w:pStyle w:val="ConsPlusNormal"/>
            </w:pPr>
            <w:r w:rsidRPr="000D581F">
              <w:t>Искусственное освещение</w:t>
            </w:r>
          </w:p>
        </w:tc>
      </w:tr>
      <w:tr w:rsidR="000D581F" w:rsidRPr="000D581F">
        <w:tc>
          <w:tcPr>
            <w:tcW w:w="5018" w:type="dxa"/>
            <w:vAlign w:val="center"/>
          </w:tcPr>
          <w:p w:rsidR="000D581F" w:rsidRPr="000D581F" w:rsidRDefault="000D581F">
            <w:pPr>
              <w:pStyle w:val="ConsPlusNormal"/>
              <w:jc w:val="both"/>
            </w:pPr>
            <w:r w:rsidRPr="000D581F">
              <w:t>Освещенность рабочей поверхности</w:t>
            </w:r>
            <w:proofErr w:type="gramStart"/>
            <w:r w:rsidRPr="000D581F">
              <w:t xml:space="preserve"> Е</w:t>
            </w:r>
            <w:proofErr w:type="gramEnd"/>
            <w:r w:rsidRPr="000D581F">
              <w:t xml:space="preserve">, </w:t>
            </w:r>
            <w:proofErr w:type="spellStart"/>
            <w:r w:rsidRPr="000D581F">
              <w:t>лк</w:t>
            </w:r>
            <w:proofErr w:type="spellEnd"/>
          </w:p>
        </w:tc>
        <w:tc>
          <w:tcPr>
            <w:tcW w:w="1726" w:type="dxa"/>
            <w:vAlign w:val="center"/>
          </w:tcPr>
          <w:p w:rsidR="000D581F" w:rsidRPr="000D581F" w:rsidRDefault="000D581F">
            <w:pPr>
              <w:pStyle w:val="ConsPlusNormal"/>
              <w:jc w:val="center"/>
            </w:pPr>
            <w:r w:rsidRPr="000D581F">
              <w:pict>
                <v:shape id="_x0000_i1403" style="width:13.5pt;height:14.25pt" coordsize="" o:spt="100" adj="0,,0" path="" filled="f" stroked="f">
                  <v:stroke joinstyle="miter"/>
                  <v:imagedata r:id="rId118" o:title="base_1_189346_798"/>
                  <v:formulas/>
                  <v:path o:connecttype="segments"/>
                </v:shape>
              </w:pict>
            </w:r>
            <w:r w:rsidRPr="000D581F">
              <w:t xml:space="preserve"> </w:t>
            </w:r>
            <w:proofErr w:type="spellStart"/>
            <w:r w:rsidRPr="000D581F">
              <w:t>Ен</w:t>
            </w:r>
            <w:proofErr w:type="spellEnd"/>
            <w:r w:rsidRPr="000D581F">
              <w:t xml:space="preserve"> &lt;1&gt;</w:t>
            </w:r>
          </w:p>
        </w:tc>
        <w:tc>
          <w:tcPr>
            <w:tcW w:w="1386" w:type="dxa"/>
            <w:vAlign w:val="center"/>
          </w:tcPr>
          <w:p w:rsidR="000D581F" w:rsidRPr="000D581F" w:rsidRDefault="000D581F">
            <w:pPr>
              <w:pStyle w:val="ConsPlusNormal"/>
              <w:jc w:val="center"/>
            </w:pPr>
            <w:r w:rsidRPr="000D581F">
              <w:pict>
                <v:shape id="_x0000_i1404" style="width:13.5pt;height:14.25pt" coordsize="" o:spt="100" adj="0,,0" path="" filled="f" stroked="f">
                  <v:stroke joinstyle="miter"/>
                  <v:imagedata r:id="rId118" o:title="base_1_189346_799"/>
                  <v:formulas/>
                  <v:path o:connecttype="segments"/>
                </v:shape>
              </w:pict>
            </w:r>
            <w:r w:rsidRPr="000D581F">
              <w:t xml:space="preserve"> 0,5 </w:t>
            </w:r>
            <w:proofErr w:type="spellStart"/>
            <w:r w:rsidRPr="000D581F">
              <w:t>Ен</w:t>
            </w:r>
            <w:proofErr w:type="spellEnd"/>
          </w:p>
        </w:tc>
        <w:tc>
          <w:tcPr>
            <w:tcW w:w="1509" w:type="dxa"/>
            <w:vAlign w:val="center"/>
          </w:tcPr>
          <w:p w:rsidR="000D581F" w:rsidRPr="000D581F" w:rsidRDefault="000D581F">
            <w:pPr>
              <w:pStyle w:val="ConsPlusNormal"/>
              <w:jc w:val="center"/>
            </w:pPr>
            <w:r w:rsidRPr="000D581F">
              <w:t xml:space="preserve">&lt; 0,5 </w:t>
            </w:r>
            <w:proofErr w:type="spellStart"/>
            <w:r w:rsidRPr="000D581F">
              <w:t>Ен</w:t>
            </w:r>
            <w:proofErr w:type="spellEnd"/>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73" w:name="P3659"/>
      <w:bookmarkEnd w:id="73"/>
      <w:proofErr w:type="gramStart"/>
      <w:r w:rsidRPr="000D581F">
        <w:t>&lt;1&gt; Нормативное значение освещенности рабочей поверхности устанавливается в соответствии с СанПиН 2.2.1/2.1.1.1278-03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постановлением Главного государственного санитарного врача</w:t>
      </w:r>
      <w:proofErr w:type="gramEnd"/>
      <w:r w:rsidRPr="000D581F">
        <w:t xml:space="preserve"> Российской Федерации от 15 марта 2010 г. N 20 "Об утверждении СанПиН 2.2.1/2.1.1.2585-10" (зарегистрировано Минюстом России 8 </w:t>
      </w:r>
      <w:r w:rsidRPr="000D581F">
        <w:lastRenderedPageBreak/>
        <w:t>апреля 2010 г. N 16824).</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17</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74" w:name="P3671"/>
      <w:bookmarkEnd w:id="74"/>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ВОЗДЕЙСТВИИ НЕИОНИЗИРУЮЩИХ ИЗЛУЧЕНИЙ &lt;1&gt;</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&lt;1</w:t>
      </w:r>
      <w:proofErr w:type="gramStart"/>
      <w:r w:rsidRPr="000D581F">
        <w:t>&gt; П</w:t>
      </w:r>
      <w:proofErr w:type="gramEnd"/>
      <w:r w:rsidRPr="000D581F">
        <w:t>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0D581F" w:rsidRPr="000D581F" w:rsidRDefault="000D5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8"/>
        <w:gridCol w:w="1714"/>
        <w:gridCol w:w="896"/>
        <w:gridCol w:w="825"/>
        <w:gridCol w:w="822"/>
        <w:gridCol w:w="698"/>
        <w:gridCol w:w="1294"/>
      </w:tblGrid>
      <w:tr w:rsidR="000D581F" w:rsidRPr="000D581F">
        <w:tc>
          <w:tcPr>
            <w:tcW w:w="3528" w:type="dxa"/>
            <w:vMerge w:val="restart"/>
          </w:tcPr>
          <w:p w:rsidR="000D581F" w:rsidRPr="000D581F" w:rsidRDefault="000D581F">
            <w:pPr>
              <w:pStyle w:val="ConsPlusNormal"/>
              <w:jc w:val="center"/>
            </w:pPr>
            <w:r w:rsidRPr="000D581F">
              <w:t>Наименование показателя фактора</w:t>
            </w:r>
          </w:p>
        </w:tc>
        <w:tc>
          <w:tcPr>
            <w:tcW w:w="6249" w:type="dxa"/>
            <w:gridSpan w:val="6"/>
          </w:tcPr>
          <w:p w:rsidR="000D581F" w:rsidRPr="000D581F" w:rsidRDefault="000D581F">
            <w:pPr>
              <w:pStyle w:val="ConsPlusNormal"/>
              <w:jc w:val="center"/>
            </w:pPr>
            <w:r w:rsidRPr="000D581F">
              <w:t>Превышение предельно допустимых уровней (раз)</w:t>
            </w:r>
          </w:p>
        </w:tc>
      </w:tr>
      <w:tr w:rsidR="000D581F" w:rsidRPr="000D581F">
        <w:tc>
          <w:tcPr>
            <w:tcW w:w="3528" w:type="dxa"/>
            <w:vMerge/>
          </w:tcPr>
          <w:p w:rsidR="000D581F" w:rsidRPr="000D581F" w:rsidRDefault="000D581F"/>
        </w:tc>
        <w:tc>
          <w:tcPr>
            <w:tcW w:w="6249" w:type="dxa"/>
            <w:gridSpan w:val="6"/>
          </w:tcPr>
          <w:p w:rsidR="000D581F" w:rsidRPr="000D581F" w:rsidRDefault="000D581F">
            <w:pPr>
              <w:pStyle w:val="ConsPlusNormal"/>
              <w:jc w:val="center"/>
            </w:pPr>
            <w:r w:rsidRPr="000D581F">
              <w:t>Класс (подкласс) условий труда</w:t>
            </w:r>
          </w:p>
        </w:tc>
      </w:tr>
      <w:tr w:rsidR="000D581F" w:rsidRPr="000D581F">
        <w:tc>
          <w:tcPr>
            <w:tcW w:w="3528" w:type="dxa"/>
            <w:vMerge/>
          </w:tcPr>
          <w:p w:rsidR="000D581F" w:rsidRPr="000D581F" w:rsidRDefault="000D581F"/>
        </w:tc>
        <w:tc>
          <w:tcPr>
            <w:tcW w:w="1714" w:type="dxa"/>
          </w:tcPr>
          <w:p w:rsidR="000D581F" w:rsidRPr="000D581F" w:rsidRDefault="000D581F">
            <w:pPr>
              <w:pStyle w:val="ConsPlusNormal"/>
              <w:jc w:val="center"/>
            </w:pPr>
            <w:r w:rsidRPr="000D581F">
              <w:t>допустимый</w:t>
            </w:r>
          </w:p>
        </w:tc>
        <w:tc>
          <w:tcPr>
            <w:tcW w:w="3241" w:type="dxa"/>
            <w:gridSpan w:val="4"/>
          </w:tcPr>
          <w:p w:rsidR="000D581F" w:rsidRPr="000D581F" w:rsidRDefault="000D581F">
            <w:pPr>
              <w:pStyle w:val="ConsPlusNormal"/>
              <w:jc w:val="center"/>
            </w:pPr>
            <w:r w:rsidRPr="000D581F">
              <w:t>вредный</w:t>
            </w:r>
          </w:p>
        </w:tc>
        <w:tc>
          <w:tcPr>
            <w:tcW w:w="1294" w:type="dxa"/>
          </w:tcPr>
          <w:p w:rsidR="000D581F" w:rsidRPr="000D581F" w:rsidRDefault="000D581F">
            <w:pPr>
              <w:pStyle w:val="ConsPlusNormal"/>
              <w:jc w:val="center"/>
            </w:pPr>
            <w:r w:rsidRPr="000D581F">
              <w:t>опасный</w:t>
            </w:r>
          </w:p>
        </w:tc>
      </w:tr>
      <w:tr w:rsidR="000D581F" w:rsidRPr="000D581F">
        <w:tc>
          <w:tcPr>
            <w:tcW w:w="3528" w:type="dxa"/>
            <w:vMerge/>
          </w:tcPr>
          <w:p w:rsidR="000D581F" w:rsidRPr="000D581F" w:rsidRDefault="000D581F"/>
        </w:tc>
        <w:tc>
          <w:tcPr>
            <w:tcW w:w="1714" w:type="dxa"/>
          </w:tcPr>
          <w:p w:rsidR="000D581F" w:rsidRPr="000D581F" w:rsidRDefault="000D581F">
            <w:pPr>
              <w:pStyle w:val="ConsPlusNormal"/>
              <w:jc w:val="center"/>
            </w:pPr>
            <w:r w:rsidRPr="000D581F">
              <w:t>2</w:t>
            </w:r>
          </w:p>
        </w:tc>
        <w:tc>
          <w:tcPr>
            <w:tcW w:w="896" w:type="dxa"/>
          </w:tcPr>
          <w:p w:rsidR="000D581F" w:rsidRPr="000D581F" w:rsidRDefault="000D581F">
            <w:pPr>
              <w:pStyle w:val="ConsPlusNormal"/>
              <w:jc w:val="center"/>
            </w:pPr>
            <w:r w:rsidRPr="000D581F">
              <w:t>3.1</w:t>
            </w:r>
          </w:p>
        </w:tc>
        <w:tc>
          <w:tcPr>
            <w:tcW w:w="825" w:type="dxa"/>
          </w:tcPr>
          <w:p w:rsidR="000D581F" w:rsidRPr="000D581F" w:rsidRDefault="000D581F">
            <w:pPr>
              <w:pStyle w:val="ConsPlusNormal"/>
              <w:jc w:val="center"/>
            </w:pPr>
            <w:r w:rsidRPr="000D581F">
              <w:t>3.2</w:t>
            </w:r>
          </w:p>
        </w:tc>
        <w:tc>
          <w:tcPr>
            <w:tcW w:w="822" w:type="dxa"/>
          </w:tcPr>
          <w:p w:rsidR="000D581F" w:rsidRPr="000D581F" w:rsidRDefault="000D581F">
            <w:pPr>
              <w:pStyle w:val="ConsPlusNormal"/>
              <w:jc w:val="center"/>
            </w:pPr>
            <w:r w:rsidRPr="000D581F">
              <w:t>3.3</w:t>
            </w:r>
          </w:p>
        </w:tc>
        <w:tc>
          <w:tcPr>
            <w:tcW w:w="698" w:type="dxa"/>
          </w:tcPr>
          <w:p w:rsidR="000D581F" w:rsidRPr="000D581F" w:rsidRDefault="000D581F">
            <w:pPr>
              <w:pStyle w:val="ConsPlusNormal"/>
              <w:jc w:val="center"/>
            </w:pPr>
            <w:r w:rsidRPr="000D581F">
              <w:t>3.4</w:t>
            </w:r>
          </w:p>
        </w:tc>
        <w:tc>
          <w:tcPr>
            <w:tcW w:w="1294" w:type="dxa"/>
          </w:tcPr>
          <w:p w:rsidR="000D581F" w:rsidRPr="000D581F" w:rsidRDefault="000D581F">
            <w:pPr>
              <w:pStyle w:val="ConsPlusNormal"/>
              <w:jc w:val="center"/>
            </w:pPr>
            <w:r w:rsidRPr="000D581F">
              <w:t>4</w:t>
            </w:r>
          </w:p>
        </w:tc>
      </w:tr>
      <w:tr w:rsidR="000D581F" w:rsidRPr="000D581F">
        <w:tc>
          <w:tcPr>
            <w:tcW w:w="3528" w:type="dxa"/>
            <w:vAlign w:val="center"/>
          </w:tcPr>
          <w:p w:rsidR="000D581F" w:rsidRPr="000D581F" w:rsidRDefault="000D581F">
            <w:pPr>
              <w:pStyle w:val="ConsPlusNormal"/>
            </w:pPr>
            <w:r w:rsidRPr="000D581F">
              <w:t>Электростатическое поле &lt;1&gt;</w:t>
            </w:r>
          </w:p>
        </w:tc>
        <w:tc>
          <w:tcPr>
            <w:tcW w:w="1714" w:type="dxa"/>
            <w:vAlign w:val="center"/>
          </w:tcPr>
          <w:p w:rsidR="000D581F" w:rsidRPr="000D581F" w:rsidRDefault="000D581F">
            <w:pPr>
              <w:pStyle w:val="ConsPlusNormal"/>
              <w:jc w:val="center"/>
            </w:pPr>
            <w:r w:rsidRPr="000D581F">
              <w:pict>
                <v:shape id="_x0000_i1405" style="width:13.5pt;height:14.25pt" coordsize="" o:spt="100" adj="0,,0" path="" filled="f" stroked="f">
                  <v:stroke joinstyle="miter"/>
                  <v:imagedata r:id="rId110" o:title="base_1_189346_800"/>
                  <v:formulas/>
                  <v:path o:connecttype="segments"/>
                </v:shape>
              </w:pict>
            </w:r>
            <w:r w:rsidRPr="000D581F">
              <w:t xml:space="preserve"> ПДУ</w:t>
            </w:r>
          </w:p>
        </w:tc>
        <w:tc>
          <w:tcPr>
            <w:tcW w:w="896" w:type="dxa"/>
            <w:vAlign w:val="center"/>
          </w:tcPr>
          <w:p w:rsidR="000D581F" w:rsidRPr="000D581F" w:rsidRDefault="000D581F">
            <w:pPr>
              <w:pStyle w:val="ConsPlusNormal"/>
              <w:jc w:val="center"/>
            </w:pPr>
            <w:r w:rsidRPr="000D581F">
              <w:pict>
                <v:shape id="_x0000_i1406" style="width:13.5pt;height:14.25pt" coordsize="" o:spt="100" adj="0,,0" path="" filled="f" stroked="f">
                  <v:stroke joinstyle="miter"/>
                  <v:imagedata r:id="rId110" o:title="base_1_189346_801"/>
                  <v:formulas/>
                  <v:path o:connecttype="segments"/>
                </v:shape>
              </w:pict>
            </w:r>
            <w:r w:rsidRPr="000D581F">
              <w:t xml:space="preserve"> 5</w:t>
            </w:r>
          </w:p>
        </w:tc>
        <w:tc>
          <w:tcPr>
            <w:tcW w:w="825" w:type="dxa"/>
            <w:vAlign w:val="center"/>
          </w:tcPr>
          <w:p w:rsidR="000D581F" w:rsidRPr="000D581F" w:rsidRDefault="000D581F">
            <w:pPr>
              <w:pStyle w:val="ConsPlusNormal"/>
              <w:jc w:val="center"/>
            </w:pPr>
            <w:r w:rsidRPr="000D581F">
              <w:t>&gt; 5</w:t>
            </w:r>
          </w:p>
        </w:tc>
        <w:tc>
          <w:tcPr>
            <w:tcW w:w="822" w:type="dxa"/>
            <w:vAlign w:val="center"/>
          </w:tcPr>
          <w:p w:rsidR="000D581F" w:rsidRPr="000D581F" w:rsidRDefault="000D581F">
            <w:pPr>
              <w:pStyle w:val="ConsPlusNormal"/>
              <w:jc w:val="center"/>
            </w:pPr>
            <w:r w:rsidRPr="000D581F">
              <w:t>-</w:t>
            </w:r>
          </w:p>
        </w:tc>
        <w:tc>
          <w:tcPr>
            <w:tcW w:w="698" w:type="dxa"/>
            <w:vAlign w:val="center"/>
          </w:tcPr>
          <w:p w:rsidR="000D581F" w:rsidRPr="000D581F" w:rsidRDefault="000D581F">
            <w:pPr>
              <w:pStyle w:val="ConsPlusNormal"/>
              <w:jc w:val="center"/>
            </w:pPr>
            <w:r w:rsidRPr="000D581F">
              <w:t>-</w:t>
            </w:r>
          </w:p>
        </w:tc>
        <w:tc>
          <w:tcPr>
            <w:tcW w:w="1294" w:type="dxa"/>
            <w:vAlign w:val="center"/>
          </w:tcPr>
          <w:p w:rsidR="000D581F" w:rsidRPr="000D581F" w:rsidRDefault="000D581F">
            <w:pPr>
              <w:pStyle w:val="ConsPlusNormal"/>
              <w:jc w:val="center"/>
            </w:pPr>
            <w:r w:rsidRPr="000D581F">
              <w:t>-</w:t>
            </w:r>
          </w:p>
        </w:tc>
      </w:tr>
      <w:tr w:rsidR="000D581F" w:rsidRPr="000D581F">
        <w:tc>
          <w:tcPr>
            <w:tcW w:w="3528" w:type="dxa"/>
            <w:vAlign w:val="center"/>
          </w:tcPr>
          <w:p w:rsidR="000D581F" w:rsidRPr="000D581F" w:rsidRDefault="000D581F">
            <w:pPr>
              <w:pStyle w:val="ConsPlusNormal"/>
            </w:pPr>
            <w:r w:rsidRPr="000D581F">
              <w:lastRenderedPageBreak/>
              <w:t>Постоянное магнитное поле &lt;2&gt;</w:t>
            </w:r>
          </w:p>
        </w:tc>
        <w:tc>
          <w:tcPr>
            <w:tcW w:w="1714" w:type="dxa"/>
            <w:vAlign w:val="center"/>
          </w:tcPr>
          <w:p w:rsidR="000D581F" w:rsidRPr="000D581F" w:rsidRDefault="000D581F">
            <w:pPr>
              <w:pStyle w:val="ConsPlusNormal"/>
              <w:jc w:val="center"/>
            </w:pPr>
            <w:r w:rsidRPr="000D581F">
              <w:pict>
                <v:shape id="_x0000_i1407" style="width:13.5pt;height:14.25pt" coordsize="" o:spt="100" adj="0,,0" path="" filled="f" stroked="f">
                  <v:stroke joinstyle="miter"/>
                  <v:imagedata r:id="rId110" o:title="base_1_189346_802"/>
                  <v:formulas/>
                  <v:path o:connecttype="segments"/>
                </v:shape>
              </w:pict>
            </w:r>
            <w:r w:rsidRPr="000D581F">
              <w:t xml:space="preserve"> ПДУ</w:t>
            </w:r>
          </w:p>
        </w:tc>
        <w:tc>
          <w:tcPr>
            <w:tcW w:w="896" w:type="dxa"/>
            <w:vAlign w:val="center"/>
          </w:tcPr>
          <w:p w:rsidR="000D581F" w:rsidRPr="000D581F" w:rsidRDefault="000D581F">
            <w:pPr>
              <w:pStyle w:val="ConsPlusNormal"/>
              <w:jc w:val="center"/>
            </w:pPr>
            <w:r w:rsidRPr="000D581F">
              <w:pict>
                <v:shape id="_x0000_i1408" style="width:13.5pt;height:14.25pt" coordsize="" o:spt="100" adj="0,,0" path="" filled="f" stroked="f">
                  <v:stroke joinstyle="miter"/>
                  <v:imagedata r:id="rId110" o:title="base_1_189346_803"/>
                  <v:formulas/>
                  <v:path o:connecttype="segments"/>
                </v:shape>
              </w:pict>
            </w:r>
            <w:r w:rsidRPr="000D581F">
              <w:t xml:space="preserve"> 5</w:t>
            </w:r>
          </w:p>
        </w:tc>
        <w:tc>
          <w:tcPr>
            <w:tcW w:w="825" w:type="dxa"/>
            <w:vAlign w:val="center"/>
          </w:tcPr>
          <w:p w:rsidR="000D581F" w:rsidRPr="000D581F" w:rsidRDefault="000D581F">
            <w:pPr>
              <w:pStyle w:val="ConsPlusNormal"/>
              <w:jc w:val="center"/>
            </w:pPr>
            <w:r w:rsidRPr="000D581F">
              <w:t>&gt; 5</w:t>
            </w:r>
          </w:p>
        </w:tc>
        <w:tc>
          <w:tcPr>
            <w:tcW w:w="822" w:type="dxa"/>
            <w:vAlign w:val="center"/>
          </w:tcPr>
          <w:p w:rsidR="000D581F" w:rsidRPr="000D581F" w:rsidRDefault="000D581F">
            <w:pPr>
              <w:pStyle w:val="ConsPlusNormal"/>
              <w:jc w:val="center"/>
            </w:pPr>
            <w:r w:rsidRPr="000D581F">
              <w:t>-</w:t>
            </w:r>
          </w:p>
        </w:tc>
        <w:tc>
          <w:tcPr>
            <w:tcW w:w="698" w:type="dxa"/>
            <w:vAlign w:val="center"/>
          </w:tcPr>
          <w:p w:rsidR="000D581F" w:rsidRPr="000D581F" w:rsidRDefault="000D581F">
            <w:pPr>
              <w:pStyle w:val="ConsPlusNormal"/>
              <w:jc w:val="center"/>
            </w:pPr>
            <w:r w:rsidRPr="000D581F">
              <w:t>-</w:t>
            </w:r>
          </w:p>
        </w:tc>
        <w:tc>
          <w:tcPr>
            <w:tcW w:w="1294" w:type="dxa"/>
            <w:vAlign w:val="center"/>
          </w:tcPr>
          <w:p w:rsidR="000D581F" w:rsidRPr="000D581F" w:rsidRDefault="000D581F">
            <w:pPr>
              <w:pStyle w:val="ConsPlusNormal"/>
              <w:jc w:val="center"/>
            </w:pPr>
            <w:r w:rsidRPr="000D581F">
              <w:t>-</w:t>
            </w:r>
          </w:p>
        </w:tc>
      </w:tr>
      <w:tr w:rsidR="000D581F" w:rsidRPr="000D581F">
        <w:tc>
          <w:tcPr>
            <w:tcW w:w="3528" w:type="dxa"/>
            <w:vAlign w:val="center"/>
          </w:tcPr>
          <w:p w:rsidR="000D581F" w:rsidRPr="000D581F" w:rsidRDefault="000D581F">
            <w:pPr>
              <w:pStyle w:val="ConsPlusNormal"/>
            </w:pPr>
            <w:r w:rsidRPr="000D581F">
              <w:t>Электрические поля промышленной частоты (50 Гц) &lt;2&gt;</w:t>
            </w:r>
          </w:p>
        </w:tc>
        <w:tc>
          <w:tcPr>
            <w:tcW w:w="1714" w:type="dxa"/>
            <w:vAlign w:val="center"/>
          </w:tcPr>
          <w:p w:rsidR="000D581F" w:rsidRPr="000D581F" w:rsidRDefault="000D581F">
            <w:pPr>
              <w:pStyle w:val="ConsPlusNormal"/>
              <w:jc w:val="center"/>
            </w:pPr>
            <w:r w:rsidRPr="000D581F">
              <w:pict>
                <v:shape id="_x0000_i1409" style="width:13.5pt;height:14.25pt" coordsize="" o:spt="100" adj="0,,0" path="" filled="f" stroked="f">
                  <v:stroke joinstyle="miter"/>
                  <v:imagedata r:id="rId110" o:title="base_1_189346_804"/>
                  <v:formulas/>
                  <v:path o:connecttype="segments"/>
                </v:shape>
              </w:pict>
            </w:r>
            <w:r w:rsidRPr="000D581F">
              <w:t xml:space="preserve"> ПДУ</w:t>
            </w:r>
          </w:p>
        </w:tc>
        <w:tc>
          <w:tcPr>
            <w:tcW w:w="896" w:type="dxa"/>
            <w:vAlign w:val="center"/>
          </w:tcPr>
          <w:p w:rsidR="000D581F" w:rsidRPr="000D581F" w:rsidRDefault="000D581F">
            <w:pPr>
              <w:pStyle w:val="ConsPlusNormal"/>
              <w:jc w:val="center"/>
            </w:pPr>
            <w:r w:rsidRPr="000D581F">
              <w:pict>
                <v:shape id="_x0000_i1410" style="width:13.5pt;height:14.25pt" coordsize="" o:spt="100" adj="0,,0" path="" filled="f" stroked="f">
                  <v:stroke joinstyle="miter"/>
                  <v:imagedata r:id="rId110" o:title="base_1_189346_805"/>
                  <v:formulas/>
                  <v:path o:connecttype="segments"/>
                </v:shape>
              </w:pict>
            </w:r>
            <w:r w:rsidRPr="000D581F">
              <w:t xml:space="preserve"> 5</w:t>
            </w:r>
          </w:p>
        </w:tc>
        <w:tc>
          <w:tcPr>
            <w:tcW w:w="825" w:type="dxa"/>
            <w:vAlign w:val="center"/>
          </w:tcPr>
          <w:p w:rsidR="000D581F" w:rsidRPr="000D581F" w:rsidRDefault="000D581F">
            <w:pPr>
              <w:pStyle w:val="ConsPlusNormal"/>
              <w:jc w:val="center"/>
            </w:pPr>
            <w:r w:rsidRPr="000D581F">
              <w:pict>
                <v:shape id="_x0000_i1411" style="width:13.5pt;height:14.25pt" coordsize="" o:spt="100" adj="0,,0" path="" filled="f" stroked="f">
                  <v:stroke joinstyle="miter"/>
                  <v:imagedata r:id="rId110" o:title="base_1_189346_806"/>
                  <v:formulas/>
                  <v:path o:connecttype="segments"/>
                </v:shape>
              </w:pict>
            </w:r>
            <w:r w:rsidRPr="000D581F">
              <w:t xml:space="preserve"> 10</w:t>
            </w:r>
          </w:p>
        </w:tc>
        <w:tc>
          <w:tcPr>
            <w:tcW w:w="822" w:type="dxa"/>
            <w:vAlign w:val="center"/>
          </w:tcPr>
          <w:p w:rsidR="000D581F" w:rsidRPr="000D581F" w:rsidRDefault="000D581F">
            <w:pPr>
              <w:pStyle w:val="ConsPlusNormal"/>
              <w:jc w:val="center"/>
            </w:pPr>
            <w:r w:rsidRPr="000D581F">
              <w:t>&gt; 10</w:t>
            </w:r>
          </w:p>
        </w:tc>
        <w:tc>
          <w:tcPr>
            <w:tcW w:w="698" w:type="dxa"/>
            <w:vAlign w:val="center"/>
          </w:tcPr>
          <w:p w:rsidR="000D581F" w:rsidRPr="000D581F" w:rsidRDefault="000D581F">
            <w:pPr>
              <w:pStyle w:val="ConsPlusNormal"/>
              <w:jc w:val="center"/>
            </w:pPr>
            <w:r w:rsidRPr="000D581F">
              <w:t>-</w:t>
            </w:r>
          </w:p>
        </w:tc>
        <w:tc>
          <w:tcPr>
            <w:tcW w:w="1294" w:type="dxa"/>
            <w:vAlign w:val="center"/>
          </w:tcPr>
          <w:p w:rsidR="000D581F" w:rsidRPr="000D581F" w:rsidRDefault="000D581F">
            <w:pPr>
              <w:pStyle w:val="ConsPlusNormal"/>
              <w:jc w:val="center"/>
            </w:pPr>
            <w:r w:rsidRPr="000D581F">
              <w:t>&gt; 40</w:t>
            </w:r>
          </w:p>
        </w:tc>
      </w:tr>
      <w:tr w:rsidR="000D581F" w:rsidRPr="000D581F">
        <w:tc>
          <w:tcPr>
            <w:tcW w:w="3528" w:type="dxa"/>
            <w:vAlign w:val="center"/>
          </w:tcPr>
          <w:p w:rsidR="000D581F" w:rsidRPr="000D581F" w:rsidRDefault="000D581F">
            <w:pPr>
              <w:pStyle w:val="ConsPlusNormal"/>
            </w:pPr>
            <w:r w:rsidRPr="000D581F">
              <w:t>Магнитные поля промышленной частоты (50 Гц)</w:t>
            </w:r>
          </w:p>
        </w:tc>
        <w:tc>
          <w:tcPr>
            <w:tcW w:w="1714" w:type="dxa"/>
            <w:vAlign w:val="center"/>
          </w:tcPr>
          <w:p w:rsidR="000D581F" w:rsidRPr="000D581F" w:rsidRDefault="000D581F">
            <w:pPr>
              <w:pStyle w:val="ConsPlusNormal"/>
              <w:jc w:val="center"/>
            </w:pPr>
            <w:r w:rsidRPr="000D581F">
              <w:pict>
                <v:shape id="_x0000_i1412" style="width:13.5pt;height:14.25pt" coordsize="" o:spt="100" adj="0,,0" path="" filled="f" stroked="f">
                  <v:stroke joinstyle="miter"/>
                  <v:imagedata r:id="rId110" o:title="base_1_189346_807"/>
                  <v:formulas/>
                  <v:path o:connecttype="segments"/>
                </v:shape>
              </w:pict>
            </w:r>
            <w:r w:rsidRPr="000D581F">
              <w:t xml:space="preserve"> ПДУ</w:t>
            </w:r>
          </w:p>
        </w:tc>
        <w:tc>
          <w:tcPr>
            <w:tcW w:w="896" w:type="dxa"/>
            <w:vAlign w:val="center"/>
          </w:tcPr>
          <w:p w:rsidR="000D581F" w:rsidRPr="000D581F" w:rsidRDefault="000D581F">
            <w:pPr>
              <w:pStyle w:val="ConsPlusNormal"/>
              <w:jc w:val="center"/>
            </w:pPr>
            <w:r w:rsidRPr="000D581F">
              <w:pict>
                <v:shape id="_x0000_i1413" style="width:13.5pt;height:14.25pt" coordsize="" o:spt="100" adj="0,,0" path="" filled="f" stroked="f">
                  <v:stroke joinstyle="miter"/>
                  <v:imagedata r:id="rId110" o:title="base_1_189346_808"/>
                  <v:formulas/>
                  <v:path o:connecttype="segments"/>
                </v:shape>
              </w:pict>
            </w:r>
            <w:r w:rsidRPr="000D581F">
              <w:t xml:space="preserve"> 5</w:t>
            </w:r>
          </w:p>
        </w:tc>
        <w:tc>
          <w:tcPr>
            <w:tcW w:w="825" w:type="dxa"/>
            <w:vAlign w:val="center"/>
          </w:tcPr>
          <w:p w:rsidR="000D581F" w:rsidRPr="000D581F" w:rsidRDefault="000D581F">
            <w:pPr>
              <w:pStyle w:val="ConsPlusNormal"/>
              <w:jc w:val="center"/>
            </w:pPr>
            <w:r w:rsidRPr="000D581F">
              <w:pict>
                <v:shape id="_x0000_i1414" style="width:13.5pt;height:14.25pt" coordsize="" o:spt="100" adj="0,,0" path="" filled="f" stroked="f">
                  <v:stroke joinstyle="miter"/>
                  <v:imagedata r:id="rId110" o:title="base_1_189346_809"/>
                  <v:formulas/>
                  <v:path o:connecttype="segments"/>
                </v:shape>
              </w:pict>
            </w:r>
            <w:r w:rsidRPr="000D581F">
              <w:t xml:space="preserve"> 10</w:t>
            </w:r>
          </w:p>
        </w:tc>
        <w:tc>
          <w:tcPr>
            <w:tcW w:w="822" w:type="dxa"/>
            <w:vAlign w:val="center"/>
          </w:tcPr>
          <w:p w:rsidR="000D581F" w:rsidRPr="000D581F" w:rsidRDefault="000D581F">
            <w:pPr>
              <w:pStyle w:val="ConsPlusNormal"/>
              <w:jc w:val="center"/>
            </w:pPr>
            <w:r w:rsidRPr="000D581F">
              <w:t>&gt; 10</w:t>
            </w:r>
          </w:p>
        </w:tc>
        <w:tc>
          <w:tcPr>
            <w:tcW w:w="698" w:type="dxa"/>
            <w:vAlign w:val="center"/>
          </w:tcPr>
          <w:p w:rsidR="000D581F" w:rsidRPr="000D581F" w:rsidRDefault="000D581F">
            <w:pPr>
              <w:pStyle w:val="ConsPlusNormal"/>
              <w:jc w:val="center"/>
            </w:pPr>
            <w:r w:rsidRPr="000D581F">
              <w:t>-</w:t>
            </w:r>
          </w:p>
        </w:tc>
        <w:tc>
          <w:tcPr>
            <w:tcW w:w="1294" w:type="dxa"/>
            <w:vAlign w:val="center"/>
          </w:tcPr>
          <w:p w:rsidR="000D581F" w:rsidRPr="000D581F" w:rsidRDefault="000D581F">
            <w:pPr>
              <w:pStyle w:val="ConsPlusNormal"/>
              <w:jc w:val="center"/>
            </w:pPr>
            <w:r w:rsidRPr="000D581F">
              <w:t>-</w:t>
            </w:r>
          </w:p>
        </w:tc>
      </w:tr>
      <w:tr w:rsidR="000D581F" w:rsidRPr="000D581F">
        <w:tc>
          <w:tcPr>
            <w:tcW w:w="3528" w:type="dxa"/>
            <w:vAlign w:val="center"/>
          </w:tcPr>
          <w:p w:rsidR="000D581F" w:rsidRPr="000D581F" w:rsidRDefault="000D581F">
            <w:pPr>
              <w:pStyle w:val="ConsPlusNormal"/>
            </w:pPr>
            <w:r w:rsidRPr="000D581F">
              <w:t>Электромагнитные излучения радиочастотного диапазона &lt;3&gt;:</w:t>
            </w:r>
          </w:p>
        </w:tc>
        <w:tc>
          <w:tcPr>
            <w:tcW w:w="1714" w:type="dxa"/>
            <w:vAlign w:val="center"/>
          </w:tcPr>
          <w:p w:rsidR="000D581F" w:rsidRPr="000D581F" w:rsidRDefault="000D581F">
            <w:pPr>
              <w:pStyle w:val="ConsPlusNormal"/>
              <w:jc w:val="center"/>
            </w:pPr>
          </w:p>
        </w:tc>
        <w:tc>
          <w:tcPr>
            <w:tcW w:w="896" w:type="dxa"/>
            <w:vAlign w:val="center"/>
          </w:tcPr>
          <w:p w:rsidR="000D581F" w:rsidRPr="000D581F" w:rsidRDefault="000D581F">
            <w:pPr>
              <w:pStyle w:val="ConsPlusNormal"/>
              <w:jc w:val="center"/>
            </w:pPr>
          </w:p>
        </w:tc>
        <w:tc>
          <w:tcPr>
            <w:tcW w:w="825" w:type="dxa"/>
            <w:vAlign w:val="center"/>
          </w:tcPr>
          <w:p w:rsidR="000D581F" w:rsidRPr="000D581F" w:rsidRDefault="000D581F">
            <w:pPr>
              <w:pStyle w:val="ConsPlusNormal"/>
              <w:jc w:val="center"/>
            </w:pPr>
          </w:p>
        </w:tc>
        <w:tc>
          <w:tcPr>
            <w:tcW w:w="822" w:type="dxa"/>
            <w:vAlign w:val="center"/>
          </w:tcPr>
          <w:p w:rsidR="000D581F" w:rsidRPr="000D581F" w:rsidRDefault="000D581F">
            <w:pPr>
              <w:pStyle w:val="ConsPlusNormal"/>
              <w:jc w:val="center"/>
            </w:pPr>
          </w:p>
        </w:tc>
        <w:tc>
          <w:tcPr>
            <w:tcW w:w="698" w:type="dxa"/>
            <w:vAlign w:val="center"/>
          </w:tcPr>
          <w:p w:rsidR="000D581F" w:rsidRPr="000D581F" w:rsidRDefault="000D581F">
            <w:pPr>
              <w:pStyle w:val="ConsPlusNormal"/>
              <w:jc w:val="center"/>
            </w:pPr>
          </w:p>
        </w:tc>
        <w:tc>
          <w:tcPr>
            <w:tcW w:w="1294" w:type="dxa"/>
            <w:vAlign w:val="center"/>
          </w:tcPr>
          <w:p w:rsidR="000D581F" w:rsidRPr="000D581F" w:rsidRDefault="000D581F">
            <w:pPr>
              <w:pStyle w:val="ConsPlusNormal"/>
              <w:jc w:val="center"/>
            </w:pPr>
          </w:p>
        </w:tc>
      </w:tr>
      <w:tr w:rsidR="000D581F" w:rsidRPr="000D581F">
        <w:tc>
          <w:tcPr>
            <w:tcW w:w="3528" w:type="dxa"/>
            <w:vAlign w:val="center"/>
          </w:tcPr>
          <w:p w:rsidR="000D581F" w:rsidRPr="000D581F" w:rsidRDefault="000D581F">
            <w:pPr>
              <w:pStyle w:val="ConsPlusNormal"/>
            </w:pPr>
            <w:r w:rsidRPr="000D581F">
              <w:t>0,01 - 0,03 МГц</w:t>
            </w:r>
          </w:p>
        </w:tc>
        <w:tc>
          <w:tcPr>
            <w:tcW w:w="1714" w:type="dxa"/>
            <w:vAlign w:val="center"/>
          </w:tcPr>
          <w:p w:rsidR="000D581F" w:rsidRPr="000D581F" w:rsidRDefault="000D581F">
            <w:pPr>
              <w:pStyle w:val="ConsPlusNormal"/>
              <w:jc w:val="center"/>
            </w:pPr>
            <w:r w:rsidRPr="000D581F">
              <w:pict>
                <v:shape id="_x0000_i1415" style="width:13.5pt;height:14.25pt" coordsize="" o:spt="100" adj="0,,0" path="" filled="f" stroked="f">
                  <v:stroke joinstyle="miter"/>
                  <v:imagedata r:id="rId110" o:title="base_1_189346_810"/>
                  <v:formulas/>
                  <v:path o:connecttype="segments"/>
                </v:shape>
              </w:pict>
            </w:r>
            <w:r w:rsidRPr="000D581F">
              <w:t xml:space="preserve"> ПДУ</w:t>
            </w:r>
          </w:p>
        </w:tc>
        <w:tc>
          <w:tcPr>
            <w:tcW w:w="896" w:type="dxa"/>
            <w:vAlign w:val="center"/>
          </w:tcPr>
          <w:p w:rsidR="000D581F" w:rsidRPr="000D581F" w:rsidRDefault="000D581F">
            <w:pPr>
              <w:pStyle w:val="ConsPlusNormal"/>
              <w:jc w:val="center"/>
            </w:pPr>
            <w:r w:rsidRPr="000D581F">
              <w:pict>
                <v:shape id="_x0000_i1416" style="width:13.5pt;height:14.25pt" coordsize="" o:spt="100" adj="0,,0" path="" filled="f" stroked="f">
                  <v:stroke joinstyle="miter"/>
                  <v:imagedata r:id="rId110" o:title="base_1_189346_811"/>
                  <v:formulas/>
                  <v:path o:connecttype="segments"/>
                </v:shape>
              </w:pict>
            </w:r>
            <w:r w:rsidRPr="000D581F">
              <w:t xml:space="preserve"> 5</w:t>
            </w:r>
          </w:p>
        </w:tc>
        <w:tc>
          <w:tcPr>
            <w:tcW w:w="825" w:type="dxa"/>
            <w:vAlign w:val="center"/>
          </w:tcPr>
          <w:p w:rsidR="000D581F" w:rsidRPr="000D581F" w:rsidRDefault="000D581F">
            <w:pPr>
              <w:pStyle w:val="ConsPlusNormal"/>
              <w:jc w:val="center"/>
            </w:pPr>
            <w:r w:rsidRPr="000D581F">
              <w:pict>
                <v:shape id="_x0000_i1417" style="width:13.5pt;height:14.25pt" coordsize="" o:spt="100" adj="0,,0" path="" filled="f" stroked="f">
                  <v:stroke joinstyle="miter"/>
                  <v:imagedata r:id="rId110" o:title="base_1_189346_812"/>
                  <v:formulas/>
                  <v:path o:connecttype="segments"/>
                </v:shape>
              </w:pict>
            </w:r>
            <w:r w:rsidRPr="000D581F">
              <w:t xml:space="preserve"> 10</w:t>
            </w:r>
          </w:p>
        </w:tc>
        <w:tc>
          <w:tcPr>
            <w:tcW w:w="822" w:type="dxa"/>
            <w:vAlign w:val="center"/>
          </w:tcPr>
          <w:p w:rsidR="000D581F" w:rsidRPr="000D581F" w:rsidRDefault="000D581F">
            <w:pPr>
              <w:pStyle w:val="ConsPlusNormal"/>
              <w:jc w:val="center"/>
            </w:pPr>
            <w:r w:rsidRPr="000D581F">
              <w:t>&gt; 10</w:t>
            </w:r>
          </w:p>
        </w:tc>
        <w:tc>
          <w:tcPr>
            <w:tcW w:w="698" w:type="dxa"/>
            <w:vAlign w:val="center"/>
          </w:tcPr>
          <w:p w:rsidR="000D581F" w:rsidRPr="000D581F" w:rsidRDefault="000D581F">
            <w:pPr>
              <w:pStyle w:val="ConsPlusNormal"/>
              <w:jc w:val="center"/>
            </w:pPr>
            <w:r w:rsidRPr="000D581F">
              <w:t>-</w:t>
            </w:r>
          </w:p>
        </w:tc>
        <w:tc>
          <w:tcPr>
            <w:tcW w:w="1294" w:type="dxa"/>
            <w:vAlign w:val="center"/>
          </w:tcPr>
          <w:p w:rsidR="000D581F" w:rsidRPr="000D581F" w:rsidRDefault="000D581F">
            <w:pPr>
              <w:pStyle w:val="ConsPlusNormal"/>
              <w:jc w:val="center"/>
            </w:pPr>
            <w:r w:rsidRPr="000D581F">
              <w:t>-</w:t>
            </w:r>
          </w:p>
        </w:tc>
      </w:tr>
      <w:tr w:rsidR="000D581F" w:rsidRPr="000D581F">
        <w:tc>
          <w:tcPr>
            <w:tcW w:w="3528" w:type="dxa"/>
            <w:vAlign w:val="center"/>
          </w:tcPr>
          <w:p w:rsidR="000D581F" w:rsidRPr="000D581F" w:rsidRDefault="000D581F">
            <w:pPr>
              <w:pStyle w:val="ConsPlusNormal"/>
            </w:pPr>
            <w:r w:rsidRPr="000D581F">
              <w:t>0,03 - 3,0 МГц</w:t>
            </w:r>
          </w:p>
        </w:tc>
        <w:tc>
          <w:tcPr>
            <w:tcW w:w="1714" w:type="dxa"/>
            <w:vAlign w:val="center"/>
          </w:tcPr>
          <w:p w:rsidR="000D581F" w:rsidRPr="000D581F" w:rsidRDefault="000D581F">
            <w:pPr>
              <w:pStyle w:val="ConsPlusNormal"/>
              <w:jc w:val="center"/>
            </w:pPr>
            <w:r w:rsidRPr="000D581F">
              <w:pict>
                <v:shape id="_x0000_i1418" style="width:13.5pt;height:14.25pt" coordsize="" o:spt="100" adj="0,,0" path="" filled="f" stroked="f">
                  <v:stroke joinstyle="miter"/>
                  <v:imagedata r:id="rId110" o:title="base_1_189346_813"/>
                  <v:formulas/>
                  <v:path o:connecttype="segments"/>
                </v:shape>
              </w:pict>
            </w:r>
            <w:r w:rsidRPr="000D581F">
              <w:t xml:space="preserve"> ПДУ</w:t>
            </w:r>
          </w:p>
        </w:tc>
        <w:tc>
          <w:tcPr>
            <w:tcW w:w="896" w:type="dxa"/>
            <w:vAlign w:val="center"/>
          </w:tcPr>
          <w:p w:rsidR="000D581F" w:rsidRPr="000D581F" w:rsidRDefault="000D581F">
            <w:pPr>
              <w:pStyle w:val="ConsPlusNormal"/>
              <w:jc w:val="center"/>
            </w:pPr>
            <w:r w:rsidRPr="000D581F">
              <w:pict>
                <v:shape id="_x0000_i1419" style="width:13.5pt;height:14.25pt" coordsize="" o:spt="100" adj="0,,0" path="" filled="f" stroked="f">
                  <v:stroke joinstyle="miter"/>
                  <v:imagedata r:id="rId110" o:title="base_1_189346_814"/>
                  <v:formulas/>
                  <v:path o:connecttype="segments"/>
                </v:shape>
              </w:pict>
            </w:r>
            <w:r w:rsidRPr="000D581F">
              <w:t xml:space="preserve"> 5</w:t>
            </w:r>
          </w:p>
        </w:tc>
        <w:tc>
          <w:tcPr>
            <w:tcW w:w="825" w:type="dxa"/>
            <w:vAlign w:val="center"/>
          </w:tcPr>
          <w:p w:rsidR="000D581F" w:rsidRPr="000D581F" w:rsidRDefault="000D581F">
            <w:pPr>
              <w:pStyle w:val="ConsPlusNormal"/>
              <w:jc w:val="center"/>
            </w:pPr>
            <w:r w:rsidRPr="000D581F">
              <w:pict>
                <v:shape id="_x0000_i1420" style="width:13.5pt;height:14.25pt" coordsize="" o:spt="100" adj="0,,0" path="" filled="f" stroked="f">
                  <v:stroke joinstyle="miter"/>
                  <v:imagedata r:id="rId110" o:title="base_1_189346_815"/>
                  <v:formulas/>
                  <v:path o:connecttype="segments"/>
                </v:shape>
              </w:pict>
            </w:r>
            <w:r w:rsidRPr="000D581F">
              <w:t xml:space="preserve"> 10</w:t>
            </w:r>
          </w:p>
        </w:tc>
        <w:tc>
          <w:tcPr>
            <w:tcW w:w="822" w:type="dxa"/>
            <w:vAlign w:val="center"/>
          </w:tcPr>
          <w:p w:rsidR="000D581F" w:rsidRPr="000D581F" w:rsidRDefault="000D581F">
            <w:pPr>
              <w:pStyle w:val="ConsPlusNormal"/>
              <w:jc w:val="center"/>
            </w:pPr>
            <w:r w:rsidRPr="000D581F">
              <w:t>&gt; 10</w:t>
            </w:r>
          </w:p>
        </w:tc>
        <w:tc>
          <w:tcPr>
            <w:tcW w:w="698" w:type="dxa"/>
            <w:vAlign w:val="center"/>
          </w:tcPr>
          <w:p w:rsidR="000D581F" w:rsidRPr="000D581F" w:rsidRDefault="000D581F">
            <w:pPr>
              <w:pStyle w:val="ConsPlusNormal"/>
              <w:jc w:val="center"/>
            </w:pPr>
            <w:r w:rsidRPr="000D581F">
              <w:t>-</w:t>
            </w:r>
          </w:p>
        </w:tc>
        <w:tc>
          <w:tcPr>
            <w:tcW w:w="1294" w:type="dxa"/>
            <w:vAlign w:val="center"/>
          </w:tcPr>
          <w:p w:rsidR="000D581F" w:rsidRPr="000D581F" w:rsidRDefault="000D581F">
            <w:pPr>
              <w:pStyle w:val="ConsPlusNormal"/>
              <w:jc w:val="center"/>
            </w:pPr>
            <w:r w:rsidRPr="000D581F">
              <w:t>-</w:t>
            </w:r>
          </w:p>
        </w:tc>
      </w:tr>
      <w:tr w:rsidR="000D581F" w:rsidRPr="000D581F">
        <w:tc>
          <w:tcPr>
            <w:tcW w:w="3528" w:type="dxa"/>
            <w:vAlign w:val="center"/>
          </w:tcPr>
          <w:p w:rsidR="000D581F" w:rsidRPr="000D581F" w:rsidRDefault="000D581F">
            <w:pPr>
              <w:pStyle w:val="ConsPlusNormal"/>
            </w:pPr>
            <w:r w:rsidRPr="000D581F">
              <w:t>3,0 - 30,0 МГц</w:t>
            </w:r>
          </w:p>
        </w:tc>
        <w:tc>
          <w:tcPr>
            <w:tcW w:w="1714" w:type="dxa"/>
            <w:vAlign w:val="center"/>
          </w:tcPr>
          <w:p w:rsidR="000D581F" w:rsidRPr="000D581F" w:rsidRDefault="000D581F">
            <w:pPr>
              <w:pStyle w:val="ConsPlusNormal"/>
              <w:jc w:val="center"/>
            </w:pPr>
            <w:r w:rsidRPr="000D581F">
              <w:pict>
                <v:shape id="_x0000_i1421" style="width:13.5pt;height:14.25pt" coordsize="" o:spt="100" adj="0,,0" path="" filled="f" stroked="f">
                  <v:stroke joinstyle="miter"/>
                  <v:imagedata r:id="rId110" o:title="base_1_189346_816"/>
                  <v:formulas/>
                  <v:path o:connecttype="segments"/>
                </v:shape>
              </w:pict>
            </w:r>
            <w:r w:rsidRPr="000D581F">
              <w:t xml:space="preserve"> ПДУ</w:t>
            </w:r>
          </w:p>
        </w:tc>
        <w:tc>
          <w:tcPr>
            <w:tcW w:w="896" w:type="dxa"/>
            <w:vAlign w:val="center"/>
          </w:tcPr>
          <w:p w:rsidR="000D581F" w:rsidRPr="000D581F" w:rsidRDefault="000D581F">
            <w:pPr>
              <w:pStyle w:val="ConsPlusNormal"/>
              <w:jc w:val="center"/>
            </w:pPr>
            <w:r w:rsidRPr="000D581F">
              <w:pict>
                <v:shape id="_x0000_i1422" style="width:13.5pt;height:14.25pt" coordsize="" o:spt="100" adj="0,,0" path="" filled="f" stroked="f">
                  <v:stroke joinstyle="miter"/>
                  <v:imagedata r:id="rId110" o:title="base_1_189346_817"/>
                  <v:formulas/>
                  <v:path o:connecttype="segments"/>
                </v:shape>
              </w:pict>
            </w:r>
            <w:r w:rsidRPr="000D581F">
              <w:t xml:space="preserve"> 3</w:t>
            </w:r>
          </w:p>
        </w:tc>
        <w:tc>
          <w:tcPr>
            <w:tcW w:w="825" w:type="dxa"/>
            <w:vAlign w:val="center"/>
          </w:tcPr>
          <w:p w:rsidR="000D581F" w:rsidRPr="000D581F" w:rsidRDefault="000D581F">
            <w:pPr>
              <w:pStyle w:val="ConsPlusNormal"/>
              <w:jc w:val="center"/>
            </w:pPr>
            <w:r w:rsidRPr="000D581F">
              <w:pict>
                <v:shape id="_x0000_i1423" style="width:13.5pt;height:14.25pt" coordsize="" o:spt="100" adj="0,,0" path="" filled="f" stroked="f">
                  <v:stroke joinstyle="miter"/>
                  <v:imagedata r:id="rId110" o:title="base_1_189346_818"/>
                  <v:formulas/>
                  <v:path o:connecttype="segments"/>
                </v:shape>
              </w:pict>
            </w:r>
            <w:r w:rsidRPr="000D581F">
              <w:t xml:space="preserve"> 5</w:t>
            </w:r>
          </w:p>
        </w:tc>
        <w:tc>
          <w:tcPr>
            <w:tcW w:w="822" w:type="dxa"/>
            <w:vAlign w:val="center"/>
          </w:tcPr>
          <w:p w:rsidR="000D581F" w:rsidRPr="000D581F" w:rsidRDefault="000D581F">
            <w:pPr>
              <w:pStyle w:val="ConsPlusNormal"/>
              <w:jc w:val="center"/>
            </w:pPr>
            <w:r w:rsidRPr="000D581F">
              <w:pict>
                <v:shape id="_x0000_i1424" style="width:13.5pt;height:14.25pt" coordsize="" o:spt="100" adj="0,,0" path="" filled="f" stroked="f">
                  <v:stroke joinstyle="miter"/>
                  <v:imagedata r:id="rId110" o:title="base_1_189346_819"/>
                  <v:formulas/>
                  <v:path o:connecttype="segments"/>
                </v:shape>
              </w:pict>
            </w:r>
            <w:r w:rsidRPr="000D581F">
              <w:t xml:space="preserve"> 10</w:t>
            </w:r>
          </w:p>
        </w:tc>
        <w:tc>
          <w:tcPr>
            <w:tcW w:w="698" w:type="dxa"/>
            <w:vAlign w:val="center"/>
          </w:tcPr>
          <w:p w:rsidR="000D581F" w:rsidRPr="000D581F" w:rsidRDefault="000D581F">
            <w:pPr>
              <w:pStyle w:val="ConsPlusNormal"/>
              <w:jc w:val="center"/>
            </w:pPr>
            <w:r w:rsidRPr="000D581F">
              <w:t>&gt; 10</w:t>
            </w:r>
          </w:p>
        </w:tc>
        <w:tc>
          <w:tcPr>
            <w:tcW w:w="1294" w:type="dxa"/>
            <w:vAlign w:val="center"/>
          </w:tcPr>
          <w:p w:rsidR="000D581F" w:rsidRPr="000D581F" w:rsidRDefault="000D581F">
            <w:pPr>
              <w:pStyle w:val="ConsPlusNormal"/>
              <w:jc w:val="center"/>
            </w:pPr>
            <w:r w:rsidRPr="000D581F">
              <w:t>-</w:t>
            </w:r>
          </w:p>
        </w:tc>
      </w:tr>
      <w:tr w:rsidR="000D581F" w:rsidRPr="000D581F">
        <w:tc>
          <w:tcPr>
            <w:tcW w:w="3528" w:type="dxa"/>
            <w:vAlign w:val="center"/>
          </w:tcPr>
          <w:p w:rsidR="000D581F" w:rsidRPr="000D581F" w:rsidRDefault="000D581F">
            <w:pPr>
              <w:pStyle w:val="ConsPlusNormal"/>
            </w:pPr>
            <w:r w:rsidRPr="000D581F">
              <w:t>30,0 - 300,0 МГц</w:t>
            </w:r>
          </w:p>
        </w:tc>
        <w:tc>
          <w:tcPr>
            <w:tcW w:w="1714" w:type="dxa"/>
            <w:vAlign w:val="center"/>
          </w:tcPr>
          <w:p w:rsidR="000D581F" w:rsidRPr="000D581F" w:rsidRDefault="000D581F">
            <w:pPr>
              <w:pStyle w:val="ConsPlusNormal"/>
              <w:jc w:val="center"/>
            </w:pPr>
            <w:r w:rsidRPr="000D581F">
              <w:pict>
                <v:shape id="_x0000_i1425" style="width:13.5pt;height:14.25pt" coordsize="" o:spt="100" adj="0,,0" path="" filled="f" stroked="f">
                  <v:stroke joinstyle="miter"/>
                  <v:imagedata r:id="rId110" o:title="base_1_189346_820"/>
                  <v:formulas/>
                  <v:path o:connecttype="segments"/>
                </v:shape>
              </w:pict>
            </w:r>
            <w:r w:rsidRPr="000D581F">
              <w:t xml:space="preserve"> ПДУ</w:t>
            </w:r>
          </w:p>
        </w:tc>
        <w:tc>
          <w:tcPr>
            <w:tcW w:w="896" w:type="dxa"/>
            <w:vAlign w:val="center"/>
          </w:tcPr>
          <w:p w:rsidR="000D581F" w:rsidRPr="000D581F" w:rsidRDefault="000D581F">
            <w:pPr>
              <w:pStyle w:val="ConsPlusNormal"/>
              <w:jc w:val="center"/>
            </w:pPr>
            <w:r w:rsidRPr="000D581F">
              <w:pict>
                <v:shape id="_x0000_i1426" style="width:13.5pt;height:14.25pt" coordsize="" o:spt="100" adj="0,,0" path="" filled="f" stroked="f">
                  <v:stroke joinstyle="miter"/>
                  <v:imagedata r:id="rId110" o:title="base_1_189346_821"/>
                  <v:formulas/>
                  <v:path o:connecttype="segments"/>
                </v:shape>
              </w:pict>
            </w:r>
            <w:r w:rsidRPr="000D581F">
              <w:t xml:space="preserve"> 3</w:t>
            </w:r>
          </w:p>
        </w:tc>
        <w:tc>
          <w:tcPr>
            <w:tcW w:w="825" w:type="dxa"/>
            <w:vAlign w:val="center"/>
          </w:tcPr>
          <w:p w:rsidR="000D581F" w:rsidRPr="000D581F" w:rsidRDefault="000D581F">
            <w:pPr>
              <w:pStyle w:val="ConsPlusNormal"/>
              <w:jc w:val="center"/>
            </w:pPr>
            <w:r w:rsidRPr="000D581F">
              <w:pict>
                <v:shape id="_x0000_i1427" style="width:13.5pt;height:14.25pt" coordsize="" o:spt="100" adj="0,,0" path="" filled="f" stroked="f">
                  <v:stroke joinstyle="miter"/>
                  <v:imagedata r:id="rId110" o:title="base_1_189346_822"/>
                  <v:formulas/>
                  <v:path o:connecttype="segments"/>
                </v:shape>
              </w:pict>
            </w:r>
            <w:r w:rsidRPr="000D581F">
              <w:t xml:space="preserve"> 5</w:t>
            </w:r>
          </w:p>
        </w:tc>
        <w:tc>
          <w:tcPr>
            <w:tcW w:w="822" w:type="dxa"/>
            <w:vAlign w:val="center"/>
          </w:tcPr>
          <w:p w:rsidR="000D581F" w:rsidRPr="000D581F" w:rsidRDefault="000D581F">
            <w:pPr>
              <w:pStyle w:val="ConsPlusNormal"/>
              <w:jc w:val="center"/>
            </w:pPr>
            <w:r w:rsidRPr="000D581F">
              <w:pict>
                <v:shape id="_x0000_i1428" style="width:13.5pt;height:14.25pt" coordsize="" o:spt="100" adj="0,,0" path="" filled="f" stroked="f">
                  <v:stroke joinstyle="miter"/>
                  <v:imagedata r:id="rId110" o:title="base_1_189346_823"/>
                  <v:formulas/>
                  <v:path o:connecttype="segments"/>
                </v:shape>
              </w:pict>
            </w:r>
            <w:r w:rsidRPr="000D581F">
              <w:t xml:space="preserve"> 10</w:t>
            </w:r>
          </w:p>
        </w:tc>
        <w:tc>
          <w:tcPr>
            <w:tcW w:w="698" w:type="dxa"/>
            <w:vAlign w:val="center"/>
          </w:tcPr>
          <w:p w:rsidR="000D581F" w:rsidRPr="000D581F" w:rsidRDefault="000D581F">
            <w:pPr>
              <w:pStyle w:val="ConsPlusNormal"/>
              <w:jc w:val="center"/>
            </w:pPr>
            <w:r w:rsidRPr="000D581F">
              <w:t>&gt; 10</w:t>
            </w:r>
          </w:p>
        </w:tc>
        <w:tc>
          <w:tcPr>
            <w:tcW w:w="1294" w:type="dxa"/>
            <w:vAlign w:val="center"/>
          </w:tcPr>
          <w:p w:rsidR="000D581F" w:rsidRPr="000D581F" w:rsidRDefault="000D581F">
            <w:pPr>
              <w:pStyle w:val="ConsPlusNormal"/>
              <w:jc w:val="center"/>
            </w:pPr>
            <w:r w:rsidRPr="000D581F">
              <w:t>&gt; 100 &lt;4&gt;</w:t>
            </w:r>
          </w:p>
        </w:tc>
      </w:tr>
      <w:tr w:rsidR="000D581F" w:rsidRPr="000D581F">
        <w:tc>
          <w:tcPr>
            <w:tcW w:w="3528" w:type="dxa"/>
            <w:vAlign w:val="center"/>
          </w:tcPr>
          <w:p w:rsidR="000D581F" w:rsidRPr="000D581F" w:rsidRDefault="000D581F">
            <w:pPr>
              <w:pStyle w:val="ConsPlusNormal"/>
            </w:pPr>
            <w:r w:rsidRPr="000D581F">
              <w:t>300,0 МГц - 300,0 ГГц</w:t>
            </w:r>
          </w:p>
        </w:tc>
        <w:tc>
          <w:tcPr>
            <w:tcW w:w="1714" w:type="dxa"/>
            <w:vAlign w:val="center"/>
          </w:tcPr>
          <w:p w:rsidR="000D581F" w:rsidRPr="000D581F" w:rsidRDefault="000D581F">
            <w:pPr>
              <w:pStyle w:val="ConsPlusNormal"/>
              <w:jc w:val="center"/>
            </w:pPr>
            <w:r w:rsidRPr="000D581F">
              <w:pict>
                <v:shape id="_x0000_i1429" style="width:13.5pt;height:14.25pt" coordsize="" o:spt="100" adj="0,,0" path="" filled="f" stroked="f">
                  <v:stroke joinstyle="miter"/>
                  <v:imagedata r:id="rId110" o:title="base_1_189346_824"/>
                  <v:formulas/>
                  <v:path o:connecttype="segments"/>
                </v:shape>
              </w:pict>
            </w:r>
            <w:r w:rsidRPr="000D581F">
              <w:t xml:space="preserve"> ПДУ</w:t>
            </w:r>
          </w:p>
        </w:tc>
        <w:tc>
          <w:tcPr>
            <w:tcW w:w="896" w:type="dxa"/>
            <w:vAlign w:val="center"/>
          </w:tcPr>
          <w:p w:rsidR="000D581F" w:rsidRPr="000D581F" w:rsidRDefault="000D581F">
            <w:pPr>
              <w:pStyle w:val="ConsPlusNormal"/>
              <w:jc w:val="center"/>
            </w:pPr>
            <w:r w:rsidRPr="000D581F">
              <w:pict>
                <v:shape id="_x0000_i1430" style="width:13.5pt;height:14.25pt" coordsize="" o:spt="100" adj="0,,0" path="" filled="f" stroked="f">
                  <v:stroke joinstyle="miter"/>
                  <v:imagedata r:id="rId110" o:title="base_1_189346_825"/>
                  <v:formulas/>
                  <v:path o:connecttype="segments"/>
                </v:shape>
              </w:pict>
            </w:r>
            <w:r w:rsidRPr="000D581F">
              <w:t xml:space="preserve"> 3</w:t>
            </w:r>
          </w:p>
        </w:tc>
        <w:tc>
          <w:tcPr>
            <w:tcW w:w="825" w:type="dxa"/>
            <w:vAlign w:val="center"/>
          </w:tcPr>
          <w:p w:rsidR="000D581F" w:rsidRPr="000D581F" w:rsidRDefault="000D581F">
            <w:pPr>
              <w:pStyle w:val="ConsPlusNormal"/>
              <w:jc w:val="center"/>
            </w:pPr>
            <w:r w:rsidRPr="000D581F">
              <w:pict>
                <v:shape id="_x0000_i1431" style="width:13.5pt;height:14.25pt" coordsize="" o:spt="100" adj="0,,0" path="" filled="f" stroked="f">
                  <v:stroke joinstyle="miter"/>
                  <v:imagedata r:id="rId110" o:title="base_1_189346_826"/>
                  <v:formulas/>
                  <v:path o:connecttype="segments"/>
                </v:shape>
              </w:pict>
            </w:r>
            <w:r w:rsidRPr="000D581F">
              <w:t xml:space="preserve"> 5</w:t>
            </w:r>
          </w:p>
        </w:tc>
        <w:tc>
          <w:tcPr>
            <w:tcW w:w="822" w:type="dxa"/>
            <w:vAlign w:val="center"/>
          </w:tcPr>
          <w:p w:rsidR="000D581F" w:rsidRPr="000D581F" w:rsidRDefault="000D581F">
            <w:pPr>
              <w:pStyle w:val="ConsPlusNormal"/>
              <w:jc w:val="center"/>
            </w:pPr>
            <w:r w:rsidRPr="000D581F">
              <w:pict>
                <v:shape id="_x0000_i1432" style="width:13.5pt;height:14.25pt" coordsize="" o:spt="100" adj="0,,0" path="" filled="f" stroked="f">
                  <v:stroke joinstyle="miter"/>
                  <v:imagedata r:id="rId110" o:title="base_1_189346_827"/>
                  <v:formulas/>
                  <v:path o:connecttype="segments"/>
                </v:shape>
              </w:pict>
            </w:r>
            <w:r w:rsidRPr="000D581F">
              <w:t xml:space="preserve"> 10</w:t>
            </w:r>
          </w:p>
        </w:tc>
        <w:tc>
          <w:tcPr>
            <w:tcW w:w="698" w:type="dxa"/>
            <w:vAlign w:val="center"/>
          </w:tcPr>
          <w:p w:rsidR="000D581F" w:rsidRPr="000D581F" w:rsidRDefault="000D581F">
            <w:pPr>
              <w:pStyle w:val="ConsPlusNormal"/>
              <w:jc w:val="center"/>
            </w:pPr>
            <w:r w:rsidRPr="000D581F">
              <w:t>&gt; 10</w:t>
            </w:r>
          </w:p>
        </w:tc>
        <w:tc>
          <w:tcPr>
            <w:tcW w:w="1294" w:type="dxa"/>
            <w:vAlign w:val="center"/>
          </w:tcPr>
          <w:p w:rsidR="000D581F" w:rsidRPr="000D581F" w:rsidRDefault="000D581F">
            <w:pPr>
              <w:pStyle w:val="ConsPlusNormal"/>
              <w:jc w:val="center"/>
            </w:pPr>
            <w:r w:rsidRPr="000D581F">
              <w:t>&gt; 100 &lt;4&gt;</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75" w:name="P3762"/>
      <w:bookmarkEnd w:id="75"/>
      <w:proofErr w:type="gramStart"/>
      <w:r w:rsidRPr="000D581F">
        <w:t>&lt;1&gt; Значения ПДУ определяются в зависимости от времени воздействия фактора в течение рабочего дня (смены) в соответствии с СанПиН 2.2.4.1191-03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постановлением Главного государственного санитарного врача</w:t>
      </w:r>
      <w:proofErr w:type="gramEnd"/>
      <w:r w:rsidRPr="000D581F">
        <w:t xml:space="preserve"> Российской Федерации от 2 марта 2009 г. N 13 "Об утверждении СанПиН 2.1.8/2.2.4.2490-09" (далее - СанПиН 2.2.4.1191-03).</w:t>
      </w:r>
    </w:p>
    <w:p w:rsidR="000D581F" w:rsidRPr="000D581F" w:rsidRDefault="000D581F">
      <w:pPr>
        <w:pStyle w:val="ConsPlusNormal"/>
        <w:ind w:firstLine="540"/>
        <w:jc w:val="both"/>
      </w:pPr>
      <w:bookmarkStart w:id="76" w:name="P3763"/>
      <w:bookmarkEnd w:id="76"/>
      <w:r w:rsidRPr="000D581F">
        <w:t>&lt;2&gt; Значения ПДУ определяются в зависимости от времени воздействия фактора в течение рабочего дня в соответствии с СанПиН 2.2.4.1191-03.</w:t>
      </w:r>
    </w:p>
    <w:p w:rsidR="000D581F" w:rsidRPr="000D581F" w:rsidRDefault="000D581F">
      <w:pPr>
        <w:pStyle w:val="ConsPlusNormal"/>
        <w:ind w:firstLine="540"/>
        <w:jc w:val="both"/>
      </w:pPr>
      <w:bookmarkStart w:id="77" w:name="P3764"/>
      <w:bookmarkEnd w:id="77"/>
      <w:r w:rsidRPr="000D581F">
        <w:t>&lt;3&gt; ПДУ энергетической экспозиции электромагнитного излучения.</w:t>
      </w:r>
    </w:p>
    <w:p w:rsidR="000D581F" w:rsidRPr="000D581F" w:rsidRDefault="000D581F">
      <w:pPr>
        <w:pStyle w:val="ConsPlusNormal"/>
        <w:ind w:firstLine="540"/>
        <w:jc w:val="both"/>
      </w:pPr>
      <w:bookmarkStart w:id="78" w:name="P3765"/>
      <w:bookmarkEnd w:id="78"/>
      <w:proofErr w:type="gramStart"/>
      <w:r w:rsidRPr="000D581F">
        <w:t>&lt;4&gt; Значения ПДУ определяются в зависимости от времени воздействия фактора в течение рабочего дня в соответствии с СанПиН 2.2.4.1191-03, СанПиН 2.1.8/2.2.4.1190-03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roofErr w:type="gramEnd"/>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18</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79" w:name="P3777"/>
      <w:bookmarkEnd w:id="79"/>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ВОЗДЕЙСТВИИ НЕИОНИЗИРУЮЩИХ ЭЛЕКТРОМАГНИТНЫХ ИЗЛУЧЕНИЙ</w:t>
      </w:r>
    </w:p>
    <w:p w:rsidR="000D581F" w:rsidRPr="000D581F" w:rsidRDefault="000D581F">
      <w:pPr>
        <w:pStyle w:val="ConsPlusNormal"/>
        <w:jc w:val="center"/>
      </w:pPr>
      <w:r w:rsidRPr="000D581F">
        <w:t>ОПТИЧЕСКОГО ДИАПАЗОНА (</w:t>
      </w:r>
      <w:proofErr w:type="gramStart"/>
      <w:r w:rsidRPr="000D581F">
        <w:t>ЛАЗЕРНОЕ</w:t>
      </w:r>
      <w:proofErr w:type="gramEnd"/>
      <w:r w:rsidRPr="000D581F">
        <w:t>, УЛЬТРАФИОЛЕТОВОЕ)</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5"/>
        <w:gridCol w:w="1660"/>
        <w:gridCol w:w="1502"/>
        <w:gridCol w:w="1452"/>
        <w:gridCol w:w="1408"/>
        <w:gridCol w:w="1308"/>
        <w:gridCol w:w="1319"/>
      </w:tblGrid>
      <w:tr w:rsidR="000D581F" w:rsidRPr="000D581F">
        <w:tc>
          <w:tcPr>
            <w:tcW w:w="2555" w:type="dxa"/>
            <w:vMerge w:val="restart"/>
          </w:tcPr>
          <w:p w:rsidR="000D581F" w:rsidRPr="000D581F" w:rsidRDefault="000D581F">
            <w:pPr>
              <w:pStyle w:val="ConsPlusNormal"/>
              <w:jc w:val="center"/>
            </w:pPr>
            <w:r w:rsidRPr="000D581F">
              <w:t>Наименование показателя фактора</w:t>
            </w:r>
          </w:p>
        </w:tc>
        <w:tc>
          <w:tcPr>
            <w:tcW w:w="8649" w:type="dxa"/>
            <w:gridSpan w:val="6"/>
          </w:tcPr>
          <w:p w:rsidR="000D581F" w:rsidRPr="000D581F" w:rsidRDefault="000D581F">
            <w:pPr>
              <w:pStyle w:val="ConsPlusNormal"/>
              <w:jc w:val="center"/>
            </w:pPr>
            <w:r w:rsidRPr="000D581F">
              <w:t>Класс (подкласс) условий труда</w:t>
            </w:r>
          </w:p>
        </w:tc>
      </w:tr>
      <w:tr w:rsidR="000D581F" w:rsidRPr="000D581F">
        <w:tc>
          <w:tcPr>
            <w:tcW w:w="2555" w:type="dxa"/>
            <w:vMerge/>
          </w:tcPr>
          <w:p w:rsidR="000D581F" w:rsidRPr="000D581F" w:rsidRDefault="000D581F"/>
        </w:tc>
        <w:tc>
          <w:tcPr>
            <w:tcW w:w="1660" w:type="dxa"/>
          </w:tcPr>
          <w:p w:rsidR="000D581F" w:rsidRPr="000D581F" w:rsidRDefault="000D581F">
            <w:pPr>
              <w:pStyle w:val="ConsPlusNormal"/>
              <w:jc w:val="center"/>
            </w:pPr>
            <w:r w:rsidRPr="000D581F">
              <w:t>допустимый</w:t>
            </w:r>
          </w:p>
        </w:tc>
        <w:tc>
          <w:tcPr>
            <w:tcW w:w="5670" w:type="dxa"/>
            <w:gridSpan w:val="4"/>
          </w:tcPr>
          <w:p w:rsidR="000D581F" w:rsidRPr="000D581F" w:rsidRDefault="000D581F">
            <w:pPr>
              <w:pStyle w:val="ConsPlusNormal"/>
              <w:jc w:val="center"/>
            </w:pPr>
            <w:r w:rsidRPr="000D581F">
              <w:t>вредный</w:t>
            </w:r>
          </w:p>
        </w:tc>
        <w:tc>
          <w:tcPr>
            <w:tcW w:w="1319" w:type="dxa"/>
          </w:tcPr>
          <w:p w:rsidR="000D581F" w:rsidRPr="000D581F" w:rsidRDefault="000D581F">
            <w:pPr>
              <w:pStyle w:val="ConsPlusNormal"/>
              <w:jc w:val="center"/>
            </w:pPr>
            <w:r w:rsidRPr="000D581F">
              <w:t>опасный</w:t>
            </w:r>
          </w:p>
        </w:tc>
      </w:tr>
      <w:tr w:rsidR="000D581F" w:rsidRPr="000D581F">
        <w:tc>
          <w:tcPr>
            <w:tcW w:w="2555" w:type="dxa"/>
          </w:tcPr>
          <w:p w:rsidR="000D581F" w:rsidRPr="000D581F" w:rsidRDefault="000D581F">
            <w:pPr>
              <w:pStyle w:val="ConsPlusNormal"/>
              <w:jc w:val="center"/>
            </w:pPr>
          </w:p>
        </w:tc>
        <w:tc>
          <w:tcPr>
            <w:tcW w:w="1660" w:type="dxa"/>
          </w:tcPr>
          <w:p w:rsidR="000D581F" w:rsidRPr="000D581F" w:rsidRDefault="000D581F">
            <w:pPr>
              <w:pStyle w:val="ConsPlusNormal"/>
              <w:jc w:val="center"/>
            </w:pPr>
            <w:r w:rsidRPr="000D581F">
              <w:t>2</w:t>
            </w:r>
          </w:p>
        </w:tc>
        <w:tc>
          <w:tcPr>
            <w:tcW w:w="1502" w:type="dxa"/>
          </w:tcPr>
          <w:p w:rsidR="000D581F" w:rsidRPr="000D581F" w:rsidRDefault="000D581F">
            <w:pPr>
              <w:pStyle w:val="ConsPlusNormal"/>
              <w:jc w:val="center"/>
            </w:pPr>
            <w:r w:rsidRPr="000D581F">
              <w:t>3.1</w:t>
            </w:r>
          </w:p>
        </w:tc>
        <w:tc>
          <w:tcPr>
            <w:tcW w:w="1452" w:type="dxa"/>
          </w:tcPr>
          <w:p w:rsidR="000D581F" w:rsidRPr="000D581F" w:rsidRDefault="000D581F">
            <w:pPr>
              <w:pStyle w:val="ConsPlusNormal"/>
              <w:jc w:val="center"/>
            </w:pPr>
            <w:r w:rsidRPr="000D581F">
              <w:t>3.2</w:t>
            </w:r>
          </w:p>
        </w:tc>
        <w:tc>
          <w:tcPr>
            <w:tcW w:w="1408" w:type="dxa"/>
          </w:tcPr>
          <w:p w:rsidR="000D581F" w:rsidRPr="000D581F" w:rsidRDefault="000D581F">
            <w:pPr>
              <w:pStyle w:val="ConsPlusNormal"/>
              <w:jc w:val="center"/>
            </w:pPr>
            <w:r w:rsidRPr="000D581F">
              <w:t>3.3</w:t>
            </w:r>
          </w:p>
        </w:tc>
        <w:tc>
          <w:tcPr>
            <w:tcW w:w="1308" w:type="dxa"/>
          </w:tcPr>
          <w:p w:rsidR="000D581F" w:rsidRPr="000D581F" w:rsidRDefault="000D581F">
            <w:pPr>
              <w:pStyle w:val="ConsPlusNormal"/>
              <w:jc w:val="center"/>
            </w:pPr>
            <w:r w:rsidRPr="000D581F">
              <w:t>3.4</w:t>
            </w:r>
          </w:p>
        </w:tc>
        <w:tc>
          <w:tcPr>
            <w:tcW w:w="1319" w:type="dxa"/>
          </w:tcPr>
          <w:p w:rsidR="000D581F" w:rsidRPr="000D581F" w:rsidRDefault="000D581F">
            <w:pPr>
              <w:pStyle w:val="ConsPlusNormal"/>
              <w:jc w:val="center"/>
            </w:pPr>
            <w:r w:rsidRPr="000D581F">
              <w:t>4</w:t>
            </w:r>
          </w:p>
        </w:tc>
      </w:tr>
      <w:tr w:rsidR="000D581F" w:rsidRPr="000D581F">
        <w:tc>
          <w:tcPr>
            <w:tcW w:w="2555" w:type="dxa"/>
            <w:vAlign w:val="center"/>
          </w:tcPr>
          <w:p w:rsidR="000D581F" w:rsidRPr="000D581F" w:rsidRDefault="000D581F">
            <w:pPr>
              <w:pStyle w:val="ConsPlusNormal"/>
              <w:jc w:val="both"/>
            </w:pPr>
            <w:r w:rsidRPr="000D581F">
              <w:t>Лазерное излучение</w:t>
            </w:r>
          </w:p>
        </w:tc>
        <w:tc>
          <w:tcPr>
            <w:tcW w:w="1660" w:type="dxa"/>
            <w:vAlign w:val="center"/>
          </w:tcPr>
          <w:p w:rsidR="000D581F" w:rsidRPr="000D581F" w:rsidRDefault="000D581F">
            <w:pPr>
              <w:pStyle w:val="ConsPlusNormal"/>
              <w:jc w:val="center"/>
            </w:pPr>
            <w:r w:rsidRPr="000D581F">
              <w:pict>
                <v:shape id="_x0000_i1433" style="width:54pt;height:21.75pt" coordsize="" o:spt="100" adj="0,,0" path="" filled="f" stroked="f">
                  <v:stroke joinstyle="miter"/>
                  <v:imagedata r:id="rId119" o:title="base_1_189346_828"/>
                  <v:formulas/>
                  <v:path o:connecttype="segments"/>
                </v:shape>
              </w:pict>
            </w:r>
          </w:p>
          <w:p w:rsidR="000D581F" w:rsidRPr="000D581F" w:rsidRDefault="000D581F">
            <w:pPr>
              <w:pStyle w:val="ConsPlusNormal"/>
              <w:jc w:val="center"/>
            </w:pPr>
            <w:r w:rsidRPr="000D581F">
              <w:pict>
                <v:shape id="_x0000_i1434" style="width:57pt;height:21.75pt" coordsize="" o:spt="100" adj="0,,0" path="" filled="f" stroked="f">
                  <v:stroke joinstyle="miter"/>
                  <v:imagedata r:id="rId120" o:title="base_1_189346_829"/>
                  <v:formulas/>
                  <v:path o:connecttype="segments"/>
                </v:shape>
              </w:pict>
            </w:r>
          </w:p>
        </w:tc>
        <w:tc>
          <w:tcPr>
            <w:tcW w:w="1502" w:type="dxa"/>
            <w:vAlign w:val="center"/>
          </w:tcPr>
          <w:p w:rsidR="000D581F" w:rsidRPr="000D581F" w:rsidRDefault="000D581F">
            <w:pPr>
              <w:pStyle w:val="ConsPlusNormal"/>
              <w:jc w:val="center"/>
            </w:pPr>
            <w:r w:rsidRPr="000D581F">
              <w:t>&gt; </w:t>
            </w:r>
            <w:r w:rsidRPr="000D581F">
              <w:pict>
                <v:shape id="_x0000_i1435" style="width:39.75pt;height:21.75pt" coordsize="" o:spt="100" adj="0,,0" path="" filled="f" stroked="f">
                  <v:stroke joinstyle="miter"/>
                  <v:imagedata r:id="rId121" o:title="base_1_189346_830"/>
                  <v:formulas/>
                  <v:path o:connecttype="segments"/>
                </v:shape>
              </w:pict>
            </w:r>
          </w:p>
          <w:p w:rsidR="000D581F" w:rsidRPr="000D581F" w:rsidRDefault="000D581F">
            <w:pPr>
              <w:pStyle w:val="ConsPlusNormal"/>
              <w:jc w:val="center"/>
            </w:pPr>
            <w:r w:rsidRPr="000D581F">
              <w:t>&gt; </w:t>
            </w:r>
            <w:r w:rsidRPr="000D581F">
              <w:pict>
                <v:shape id="_x0000_i1436" style="width:42.75pt;height:21.75pt" coordsize="" o:spt="100" adj="0,,0" path="" filled="f" stroked="f">
                  <v:stroke joinstyle="miter"/>
                  <v:imagedata r:id="rId122" o:title="base_1_189346_831"/>
                  <v:formulas/>
                  <v:path o:connecttype="segments"/>
                </v:shape>
              </w:pict>
            </w:r>
          </w:p>
        </w:tc>
        <w:tc>
          <w:tcPr>
            <w:tcW w:w="1452" w:type="dxa"/>
            <w:vAlign w:val="center"/>
          </w:tcPr>
          <w:p w:rsidR="000D581F" w:rsidRPr="000D581F" w:rsidRDefault="000D581F">
            <w:pPr>
              <w:pStyle w:val="ConsPlusNormal"/>
              <w:jc w:val="center"/>
            </w:pPr>
            <w:r w:rsidRPr="000D581F">
              <w:pict>
                <v:shape id="_x0000_i1437" style="width:74.25pt;height:21.75pt" coordsize="" o:spt="100" adj="0,,0" path="" filled="f" stroked="f">
                  <v:stroke joinstyle="miter"/>
                  <v:imagedata r:id="rId123" o:title="base_1_189346_832"/>
                  <v:formulas/>
                  <v:path o:connecttype="segments"/>
                </v:shape>
              </w:pict>
            </w:r>
          </w:p>
        </w:tc>
        <w:tc>
          <w:tcPr>
            <w:tcW w:w="1408" w:type="dxa"/>
            <w:vAlign w:val="center"/>
          </w:tcPr>
          <w:p w:rsidR="000D581F" w:rsidRPr="000D581F" w:rsidRDefault="000D581F">
            <w:pPr>
              <w:pStyle w:val="ConsPlusNormal"/>
              <w:jc w:val="center"/>
            </w:pPr>
            <w:r w:rsidRPr="000D581F">
              <w:t>&lt; </w:t>
            </w:r>
            <w:r w:rsidRPr="000D581F">
              <w:pict>
                <v:shape id="_x0000_i1438" style="width:60.75pt;height:24.75pt" coordsize="" o:spt="100" adj="0,,0" path="" filled="f" stroked="f">
                  <v:stroke joinstyle="miter"/>
                  <v:imagedata r:id="rId124" o:title="base_1_189346_833"/>
                  <v:formulas/>
                  <v:path o:connecttype="segments"/>
                </v:shape>
              </w:pict>
            </w:r>
          </w:p>
        </w:tc>
        <w:tc>
          <w:tcPr>
            <w:tcW w:w="1308" w:type="dxa"/>
            <w:vAlign w:val="center"/>
          </w:tcPr>
          <w:p w:rsidR="000D581F" w:rsidRPr="000D581F" w:rsidRDefault="000D581F">
            <w:pPr>
              <w:pStyle w:val="ConsPlusNormal"/>
              <w:jc w:val="center"/>
            </w:pPr>
            <w:r w:rsidRPr="000D581F">
              <w:t>&lt; </w:t>
            </w:r>
            <w:r w:rsidRPr="000D581F">
              <w:pict>
                <v:shape id="_x0000_i1439" style="width:57.75pt;height:24.75pt" coordsize="" o:spt="100" adj="0,,0" path="" filled="f" stroked="f">
                  <v:stroke joinstyle="miter"/>
                  <v:imagedata r:id="rId125" o:title="base_1_189346_834"/>
                  <v:formulas/>
                  <v:path o:connecttype="segments"/>
                </v:shape>
              </w:pict>
            </w:r>
          </w:p>
        </w:tc>
        <w:tc>
          <w:tcPr>
            <w:tcW w:w="1319" w:type="dxa"/>
            <w:vAlign w:val="center"/>
          </w:tcPr>
          <w:p w:rsidR="000D581F" w:rsidRPr="000D581F" w:rsidRDefault="000D581F">
            <w:pPr>
              <w:pStyle w:val="ConsPlusNormal"/>
              <w:jc w:val="center"/>
            </w:pPr>
            <w:r w:rsidRPr="000D581F">
              <w:t>&gt; </w:t>
            </w:r>
            <w:r w:rsidRPr="000D581F">
              <w:pict>
                <v:shape id="_x0000_i1440" style="width:57.75pt;height:24.75pt" coordsize="" o:spt="100" adj="0,,0" path="" filled="f" stroked="f">
                  <v:stroke joinstyle="miter"/>
                  <v:imagedata r:id="rId126" o:title="base_1_189346_835"/>
                  <v:formulas/>
                  <v:path o:connecttype="segments"/>
                </v:shape>
              </w:pict>
            </w:r>
          </w:p>
        </w:tc>
      </w:tr>
      <w:tr w:rsidR="000D581F" w:rsidRPr="000D581F">
        <w:tc>
          <w:tcPr>
            <w:tcW w:w="2555" w:type="dxa"/>
            <w:vAlign w:val="center"/>
          </w:tcPr>
          <w:p w:rsidR="000D581F" w:rsidRPr="000D581F" w:rsidRDefault="000D581F">
            <w:pPr>
              <w:pStyle w:val="ConsPlusNormal"/>
              <w:jc w:val="both"/>
            </w:pPr>
            <w:r w:rsidRPr="000D581F">
              <w:t>Ультрафиолетовое излучение (при наличии производственных источников УФ-А + УФ-В, УФ-С) &lt;1&gt;, Вт/м</w:t>
            </w:r>
            <w:proofErr w:type="gramStart"/>
            <w:r w:rsidRPr="000D581F">
              <w:t>2</w:t>
            </w:r>
            <w:proofErr w:type="gramEnd"/>
          </w:p>
        </w:tc>
        <w:tc>
          <w:tcPr>
            <w:tcW w:w="1660" w:type="dxa"/>
            <w:vAlign w:val="center"/>
          </w:tcPr>
          <w:p w:rsidR="000D581F" w:rsidRPr="000D581F" w:rsidRDefault="000D581F">
            <w:pPr>
              <w:pStyle w:val="ConsPlusNormal"/>
              <w:jc w:val="center"/>
            </w:pPr>
            <w:r w:rsidRPr="000D581F">
              <w:pict>
                <v:shape id="_x0000_i1441" style="width:13.5pt;height:14.25pt" coordsize="" o:spt="100" adj="0,,0" path="" filled="f" stroked="f">
                  <v:stroke joinstyle="miter"/>
                  <v:imagedata r:id="rId110" o:title="base_1_189346_836"/>
                  <v:formulas/>
                  <v:path o:connecttype="segments"/>
                </v:shape>
              </w:pict>
            </w:r>
            <w:r w:rsidRPr="000D581F">
              <w:t xml:space="preserve"> ДИИ &lt;2&gt;</w:t>
            </w:r>
          </w:p>
        </w:tc>
        <w:tc>
          <w:tcPr>
            <w:tcW w:w="1502" w:type="dxa"/>
            <w:vAlign w:val="center"/>
          </w:tcPr>
          <w:p w:rsidR="000D581F" w:rsidRPr="000D581F" w:rsidRDefault="000D581F">
            <w:pPr>
              <w:pStyle w:val="ConsPlusNormal"/>
              <w:jc w:val="center"/>
            </w:pPr>
            <w:r w:rsidRPr="000D581F">
              <w:t>&gt; ДИИ &lt;3&gt;</w:t>
            </w:r>
          </w:p>
        </w:tc>
        <w:tc>
          <w:tcPr>
            <w:tcW w:w="1452" w:type="dxa"/>
            <w:vAlign w:val="center"/>
          </w:tcPr>
          <w:p w:rsidR="000D581F" w:rsidRPr="000D581F" w:rsidRDefault="000D581F">
            <w:pPr>
              <w:pStyle w:val="ConsPlusNormal"/>
              <w:jc w:val="center"/>
            </w:pPr>
          </w:p>
        </w:tc>
        <w:tc>
          <w:tcPr>
            <w:tcW w:w="1408" w:type="dxa"/>
            <w:vAlign w:val="center"/>
          </w:tcPr>
          <w:p w:rsidR="000D581F" w:rsidRPr="000D581F" w:rsidRDefault="000D581F">
            <w:pPr>
              <w:pStyle w:val="ConsPlusNormal"/>
              <w:jc w:val="center"/>
            </w:pPr>
          </w:p>
        </w:tc>
        <w:tc>
          <w:tcPr>
            <w:tcW w:w="1308" w:type="dxa"/>
            <w:vAlign w:val="center"/>
          </w:tcPr>
          <w:p w:rsidR="000D581F" w:rsidRPr="000D581F" w:rsidRDefault="000D581F">
            <w:pPr>
              <w:pStyle w:val="ConsPlusNormal"/>
              <w:jc w:val="center"/>
            </w:pPr>
          </w:p>
        </w:tc>
        <w:tc>
          <w:tcPr>
            <w:tcW w:w="1319" w:type="dxa"/>
            <w:vAlign w:val="center"/>
          </w:tcPr>
          <w:p w:rsidR="000D581F" w:rsidRPr="000D581F" w:rsidRDefault="000D581F">
            <w:pPr>
              <w:pStyle w:val="ConsPlusNormal"/>
              <w:jc w:val="center"/>
            </w:pP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80" w:name="P3812"/>
      <w:bookmarkEnd w:id="80"/>
      <w:r w:rsidRPr="000D581F">
        <w:t>&lt;1&gt; Ультрафиолетовое излучение диапазонов A, B и C.</w:t>
      </w:r>
    </w:p>
    <w:p w:rsidR="000D581F" w:rsidRPr="000D581F" w:rsidRDefault="000D581F">
      <w:pPr>
        <w:pStyle w:val="ConsPlusNormal"/>
        <w:ind w:firstLine="540"/>
        <w:jc w:val="both"/>
      </w:pPr>
      <w:bookmarkStart w:id="81" w:name="P3813"/>
      <w:bookmarkEnd w:id="81"/>
      <w:r w:rsidRPr="000D581F">
        <w:t>&lt;2&gt; Допустимая интенсивность излучения.</w:t>
      </w:r>
    </w:p>
    <w:p w:rsidR="000D581F" w:rsidRPr="000D581F" w:rsidRDefault="000D581F">
      <w:pPr>
        <w:pStyle w:val="ConsPlusNormal"/>
        <w:ind w:firstLine="540"/>
        <w:jc w:val="both"/>
      </w:pPr>
      <w:bookmarkStart w:id="82" w:name="P3814"/>
      <w:bookmarkEnd w:id="82"/>
      <w:r w:rsidRPr="000D581F">
        <w:t>&lt;3</w:t>
      </w:r>
      <w:proofErr w:type="gramStart"/>
      <w:r w:rsidRPr="000D581F">
        <w:t>&gt; П</w:t>
      </w:r>
      <w:proofErr w:type="gramEnd"/>
      <w:r w:rsidRPr="000D581F">
        <w:t>ри превышении ДИИ работа разрешается только при использовании средств индивидуальной или коллективной защиты.</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19</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83" w:name="P3826"/>
      <w:bookmarkEnd w:id="83"/>
      <w:r w:rsidRPr="000D581F">
        <w:t>ОТНЕСЕНИЕ</w:t>
      </w:r>
    </w:p>
    <w:p w:rsidR="000D581F" w:rsidRPr="000D581F" w:rsidRDefault="000D581F">
      <w:pPr>
        <w:pStyle w:val="ConsPlusNormal"/>
        <w:jc w:val="center"/>
      </w:pPr>
      <w:r w:rsidRPr="000D581F">
        <w:t>УСЛОВИЙ ТРУДА ПО КЛАССУ (ПОДКЛАССУ) УСЛОВИЙ</w:t>
      </w:r>
    </w:p>
    <w:p w:rsidR="000D581F" w:rsidRPr="000D581F" w:rsidRDefault="000D581F">
      <w:pPr>
        <w:pStyle w:val="ConsPlusNormal"/>
        <w:jc w:val="center"/>
      </w:pPr>
      <w:r w:rsidRPr="000D581F">
        <w:t>ТРУДА ПРИ ВОЗДЕЙСТВ</w:t>
      </w:r>
      <w:proofErr w:type="gramStart"/>
      <w:r w:rsidRPr="000D581F">
        <w:t>ИИ ИО</w:t>
      </w:r>
      <w:proofErr w:type="gramEnd"/>
      <w:r w:rsidRPr="000D581F">
        <w:t>НИЗИРУЮЩЕГО ИЗЛУЧЕНИЯ</w:t>
      </w:r>
    </w:p>
    <w:p w:rsidR="000D581F" w:rsidRPr="000D581F" w:rsidRDefault="000D581F">
      <w:pPr>
        <w:pStyle w:val="ConsPlusNormal"/>
        <w:jc w:val="center"/>
      </w:pPr>
      <w:proofErr w:type="gramStart"/>
      <w:r w:rsidRPr="000D581F">
        <w:t>(В ЗАВИСИМОСТИ ОТ ЗНАЧЕНИЯ ПОТЕНЦИАЛЬНОЙ МАКСИМАЛЬНОЙ</w:t>
      </w:r>
      <w:proofErr w:type="gramEnd"/>
    </w:p>
    <w:p w:rsidR="000D581F" w:rsidRPr="000D581F" w:rsidRDefault="000D581F">
      <w:pPr>
        <w:pStyle w:val="ConsPlusNormal"/>
        <w:jc w:val="center"/>
      </w:pPr>
      <w:r w:rsidRPr="000D581F">
        <w:t>ДОЗЫ ПРИ РАБОТЕ С ИСТОЧНИКАМИ ИЗЛУЧЕНИЯ</w:t>
      </w:r>
    </w:p>
    <w:p w:rsidR="000D581F" w:rsidRPr="000D581F" w:rsidRDefault="000D581F">
      <w:pPr>
        <w:pStyle w:val="ConsPlusNormal"/>
        <w:jc w:val="center"/>
      </w:pPr>
      <w:proofErr w:type="gramStart"/>
      <w:r w:rsidRPr="000D581F">
        <w:t>В СТАНДАРТНЫХ УСЛОВИЯХ), МЗВ/ГОД</w:t>
      </w:r>
      <w:proofErr w:type="gramEnd"/>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714"/>
        <w:gridCol w:w="1214"/>
        <w:gridCol w:w="1214"/>
        <w:gridCol w:w="1214"/>
        <w:gridCol w:w="1215"/>
        <w:gridCol w:w="1234"/>
      </w:tblGrid>
      <w:tr w:rsidR="000D581F" w:rsidRPr="000D581F">
        <w:tc>
          <w:tcPr>
            <w:tcW w:w="2223" w:type="dxa"/>
            <w:vMerge w:val="restart"/>
          </w:tcPr>
          <w:p w:rsidR="000D581F" w:rsidRPr="000D581F" w:rsidRDefault="000D581F">
            <w:pPr>
              <w:pStyle w:val="ConsPlusNormal"/>
              <w:jc w:val="center"/>
            </w:pPr>
            <w:r w:rsidRPr="000D581F">
              <w:t xml:space="preserve">Максимальная потенциальная доза за год, </w:t>
            </w:r>
            <w:proofErr w:type="spellStart"/>
            <w:r w:rsidRPr="000D581F">
              <w:t>мЗв</w:t>
            </w:r>
            <w:proofErr w:type="spellEnd"/>
            <w:r w:rsidRPr="000D581F">
              <w:t>/год</w:t>
            </w:r>
          </w:p>
        </w:tc>
        <w:tc>
          <w:tcPr>
            <w:tcW w:w="7805" w:type="dxa"/>
            <w:gridSpan w:val="6"/>
          </w:tcPr>
          <w:p w:rsidR="000D581F" w:rsidRPr="000D581F" w:rsidRDefault="000D581F">
            <w:pPr>
              <w:pStyle w:val="ConsPlusNormal"/>
              <w:jc w:val="center"/>
            </w:pPr>
            <w:r w:rsidRPr="000D581F">
              <w:t>Класс (подкласс) условий труда</w:t>
            </w:r>
          </w:p>
        </w:tc>
      </w:tr>
      <w:tr w:rsidR="000D581F" w:rsidRPr="000D581F">
        <w:tc>
          <w:tcPr>
            <w:tcW w:w="2223" w:type="dxa"/>
            <w:vMerge/>
          </w:tcPr>
          <w:p w:rsidR="000D581F" w:rsidRPr="000D581F" w:rsidRDefault="000D581F"/>
        </w:tc>
        <w:tc>
          <w:tcPr>
            <w:tcW w:w="1714" w:type="dxa"/>
          </w:tcPr>
          <w:p w:rsidR="000D581F" w:rsidRPr="000D581F" w:rsidRDefault="000D581F">
            <w:pPr>
              <w:pStyle w:val="ConsPlusNormal"/>
              <w:jc w:val="center"/>
            </w:pPr>
            <w:r w:rsidRPr="000D581F">
              <w:t>допустимый</w:t>
            </w:r>
          </w:p>
        </w:tc>
        <w:tc>
          <w:tcPr>
            <w:tcW w:w="4857" w:type="dxa"/>
            <w:gridSpan w:val="4"/>
          </w:tcPr>
          <w:p w:rsidR="000D581F" w:rsidRPr="000D581F" w:rsidRDefault="000D581F">
            <w:pPr>
              <w:pStyle w:val="ConsPlusNormal"/>
              <w:jc w:val="center"/>
            </w:pPr>
            <w:r w:rsidRPr="000D581F">
              <w:t>вредный</w:t>
            </w:r>
          </w:p>
        </w:tc>
        <w:tc>
          <w:tcPr>
            <w:tcW w:w="1234" w:type="dxa"/>
          </w:tcPr>
          <w:p w:rsidR="000D581F" w:rsidRPr="000D581F" w:rsidRDefault="000D581F">
            <w:pPr>
              <w:pStyle w:val="ConsPlusNormal"/>
              <w:jc w:val="center"/>
            </w:pPr>
            <w:r w:rsidRPr="000D581F">
              <w:t>опасный</w:t>
            </w:r>
          </w:p>
        </w:tc>
      </w:tr>
      <w:tr w:rsidR="000D581F" w:rsidRPr="000D581F">
        <w:tc>
          <w:tcPr>
            <w:tcW w:w="2223" w:type="dxa"/>
            <w:vMerge/>
          </w:tcPr>
          <w:p w:rsidR="000D581F" w:rsidRPr="000D581F" w:rsidRDefault="000D581F"/>
        </w:tc>
        <w:tc>
          <w:tcPr>
            <w:tcW w:w="1714" w:type="dxa"/>
            <w:vAlign w:val="center"/>
          </w:tcPr>
          <w:p w:rsidR="000D581F" w:rsidRPr="000D581F" w:rsidRDefault="000D581F">
            <w:pPr>
              <w:pStyle w:val="ConsPlusNormal"/>
              <w:jc w:val="center"/>
            </w:pPr>
            <w:r w:rsidRPr="000D581F">
              <w:t>2</w:t>
            </w:r>
          </w:p>
        </w:tc>
        <w:tc>
          <w:tcPr>
            <w:tcW w:w="1214" w:type="dxa"/>
            <w:vAlign w:val="center"/>
          </w:tcPr>
          <w:p w:rsidR="000D581F" w:rsidRPr="000D581F" w:rsidRDefault="000D581F">
            <w:pPr>
              <w:pStyle w:val="ConsPlusNormal"/>
              <w:jc w:val="center"/>
            </w:pPr>
            <w:r w:rsidRPr="000D581F">
              <w:t>3.1</w:t>
            </w:r>
          </w:p>
        </w:tc>
        <w:tc>
          <w:tcPr>
            <w:tcW w:w="1214" w:type="dxa"/>
            <w:vAlign w:val="center"/>
          </w:tcPr>
          <w:p w:rsidR="000D581F" w:rsidRPr="000D581F" w:rsidRDefault="000D581F">
            <w:pPr>
              <w:pStyle w:val="ConsPlusNormal"/>
              <w:jc w:val="center"/>
            </w:pPr>
            <w:r w:rsidRPr="000D581F">
              <w:t>3.2</w:t>
            </w:r>
          </w:p>
        </w:tc>
        <w:tc>
          <w:tcPr>
            <w:tcW w:w="1214" w:type="dxa"/>
            <w:vAlign w:val="center"/>
          </w:tcPr>
          <w:p w:rsidR="000D581F" w:rsidRPr="000D581F" w:rsidRDefault="000D581F">
            <w:pPr>
              <w:pStyle w:val="ConsPlusNormal"/>
              <w:jc w:val="center"/>
            </w:pPr>
            <w:r w:rsidRPr="000D581F">
              <w:t>3.3</w:t>
            </w:r>
          </w:p>
        </w:tc>
        <w:tc>
          <w:tcPr>
            <w:tcW w:w="1215" w:type="dxa"/>
            <w:vAlign w:val="center"/>
          </w:tcPr>
          <w:p w:rsidR="000D581F" w:rsidRPr="000D581F" w:rsidRDefault="000D581F">
            <w:pPr>
              <w:pStyle w:val="ConsPlusNormal"/>
              <w:jc w:val="center"/>
            </w:pPr>
            <w:r w:rsidRPr="000D581F">
              <w:t>3.4</w:t>
            </w:r>
          </w:p>
        </w:tc>
        <w:tc>
          <w:tcPr>
            <w:tcW w:w="1234" w:type="dxa"/>
            <w:vAlign w:val="center"/>
          </w:tcPr>
          <w:p w:rsidR="000D581F" w:rsidRPr="000D581F" w:rsidRDefault="000D581F">
            <w:pPr>
              <w:pStyle w:val="ConsPlusNormal"/>
              <w:jc w:val="center"/>
            </w:pPr>
            <w:r w:rsidRPr="000D581F">
              <w:t>4</w:t>
            </w:r>
          </w:p>
        </w:tc>
      </w:tr>
      <w:tr w:rsidR="000D581F" w:rsidRPr="000D581F">
        <w:tc>
          <w:tcPr>
            <w:tcW w:w="2223" w:type="dxa"/>
            <w:vAlign w:val="center"/>
          </w:tcPr>
          <w:p w:rsidR="000D581F" w:rsidRPr="000D581F" w:rsidRDefault="000D581F">
            <w:pPr>
              <w:pStyle w:val="ConsPlusNormal"/>
              <w:jc w:val="both"/>
            </w:pPr>
            <w:r w:rsidRPr="000D581F">
              <w:t>Эффективная доза</w:t>
            </w:r>
          </w:p>
        </w:tc>
        <w:tc>
          <w:tcPr>
            <w:tcW w:w="1714" w:type="dxa"/>
            <w:vAlign w:val="center"/>
          </w:tcPr>
          <w:p w:rsidR="000D581F" w:rsidRPr="000D581F" w:rsidRDefault="000D581F">
            <w:pPr>
              <w:pStyle w:val="ConsPlusNormal"/>
              <w:jc w:val="center"/>
            </w:pPr>
            <w:r w:rsidRPr="000D581F">
              <w:pict>
                <v:shape id="_x0000_i1442" style="width:13.5pt;height:14.25pt" coordsize="" o:spt="100" adj="0,,0" path="" filled="f" stroked="f">
                  <v:stroke joinstyle="miter"/>
                  <v:imagedata r:id="rId110" o:title="base_1_189346_837"/>
                  <v:formulas/>
                  <v:path o:connecttype="segments"/>
                </v:shape>
              </w:pict>
            </w:r>
            <w:r w:rsidRPr="000D581F">
              <w:t xml:space="preserve"> 5</w:t>
            </w:r>
          </w:p>
        </w:tc>
        <w:tc>
          <w:tcPr>
            <w:tcW w:w="1214" w:type="dxa"/>
            <w:vAlign w:val="center"/>
          </w:tcPr>
          <w:p w:rsidR="000D581F" w:rsidRPr="000D581F" w:rsidRDefault="000D581F">
            <w:pPr>
              <w:pStyle w:val="ConsPlusNormal"/>
              <w:jc w:val="center"/>
            </w:pPr>
            <w:r w:rsidRPr="000D581F">
              <w:t>&gt; 5 - 10</w:t>
            </w:r>
          </w:p>
        </w:tc>
        <w:tc>
          <w:tcPr>
            <w:tcW w:w="1214" w:type="dxa"/>
            <w:vAlign w:val="center"/>
          </w:tcPr>
          <w:p w:rsidR="000D581F" w:rsidRPr="000D581F" w:rsidRDefault="000D581F">
            <w:pPr>
              <w:pStyle w:val="ConsPlusNormal"/>
              <w:jc w:val="center"/>
            </w:pPr>
            <w:r w:rsidRPr="000D581F">
              <w:t>&gt; 10 - 20</w:t>
            </w:r>
          </w:p>
        </w:tc>
        <w:tc>
          <w:tcPr>
            <w:tcW w:w="1214" w:type="dxa"/>
            <w:vAlign w:val="center"/>
          </w:tcPr>
          <w:p w:rsidR="000D581F" w:rsidRPr="000D581F" w:rsidRDefault="000D581F">
            <w:pPr>
              <w:pStyle w:val="ConsPlusNormal"/>
              <w:jc w:val="center"/>
            </w:pPr>
            <w:r w:rsidRPr="000D581F">
              <w:t>&gt; 20 - 50</w:t>
            </w:r>
          </w:p>
        </w:tc>
        <w:tc>
          <w:tcPr>
            <w:tcW w:w="1215" w:type="dxa"/>
            <w:vAlign w:val="center"/>
          </w:tcPr>
          <w:p w:rsidR="000D581F" w:rsidRPr="000D581F" w:rsidRDefault="000D581F">
            <w:pPr>
              <w:pStyle w:val="ConsPlusNormal"/>
              <w:jc w:val="center"/>
            </w:pPr>
            <w:r w:rsidRPr="000D581F">
              <w:t>&gt; 50 - 100</w:t>
            </w:r>
          </w:p>
        </w:tc>
        <w:tc>
          <w:tcPr>
            <w:tcW w:w="1234" w:type="dxa"/>
            <w:vAlign w:val="center"/>
          </w:tcPr>
          <w:p w:rsidR="000D581F" w:rsidRPr="000D581F" w:rsidRDefault="000D581F">
            <w:pPr>
              <w:pStyle w:val="ConsPlusNormal"/>
              <w:jc w:val="center"/>
            </w:pPr>
            <w:r w:rsidRPr="000D581F">
              <w:t>&gt; 100</w:t>
            </w:r>
          </w:p>
        </w:tc>
      </w:tr>
      <w:tr w:rsidR="000D581F" w:rsidRPr="000D581F">
        <w:tc>
          <w:tcPr>
            <w:tcW w:w="2223" w:type="dxa"/>
            <w:vAlign w:val="center"/>
          </w:tcPr>
          <w:p w:rsidR="000D581F" w:rsidRPr="000D581F" w:rsidRDefault="000D581F">
            <w:pPr>
              <w:pStyle w:val="ConsPlusNormal"/>
              <w:jc w:val="both"/>
            </w:pPr>
            <w:r w:rsidRPr="000D581F">
              <w:t>Эквивалентная доза в хрусталике глаза</w:t>
            </w:r>
          </w:p>
        </w:tc>
        <w:tc>
          <w:tcPr>
            <w:tcW w:w="1714" w:type="dxa"/>
            <w:vAlign w:val="center"/>
          </w:tcPr>
          <w:p w:rsidR="000D581F" w:rsidRPr="000D581F" w:rsidRDefault="000D581F">
            <w:pPr>
              <w:pStyle w:val="ConsPlusNormal"/>
              <w:jc w:val="center"/>
            </w:pPr>
            <w:r w:rsidRPr="000D581F">
              <w:pict>
                <v:shape id="_x0000_i1443" style="width:13.5pt;height:14.25pt" coordsize="" o:spt="100" adj="0,,0" path="" filled="f" stroked="f">
                  <v:stroke joinstyle="miter"/>
                  <v:imagedata r:id="rId110" o:title="base_1_189346_838"/>
                  <v:formulas/>
                  <v:path o:connecttype="segments"/>
                </v:shape>
              </w:pict>
            </w:r>
            <w:r w:rsidRPr="000D581F">
              <w:t xml:space="preserve"> 37,5</w:t>
            </w:r>
          </w:p>
        </w:tc>
        <w:tc>
          <w:tcPr>
            <w:tcW w:w="1214" w:type="dxa"/>
            <w:vAlign w:val="center"/>
          </w:tcPr>
          <w:p w:rsidR="000D581F" w:rsidRPr="000D581F" w:rsidRDefault="000D581F">
            <w:pPr>
              <w:pStyle w:val="ConsPlusNormal"/>
              <w:jc w:val="center"/>
            </w:pPr>
            <w:r w:rsidRPr="000D581F">
              <w:t>&gt; 37,5 - 75</w:t>
            </w:r>
          </w:p>
        </w:tc>
        <w:tc>
          <w:tcPr>
            <w:tcW w:w="1214" w:type="dxa"/>
            <w:vAlign w:val="center"/>
          </w:tcPr>
          <w:p w:rsidR="000D581F" w:rsidRPr="000D581F" w:rsidRDefault="000D581F">
            <w:pPr>
              <w:pStyle w:val="ConsPlusNormal"/>
              <w:jc w:val="center"/>
            </w:pPr>
            <w:r w:rsidRPr="000D581F">
              <w:t>&gt; 75 - 150</w:t>
            </w:r>
          </w:p>
        </w:tc>
        <w:tc>
          <w:tcPr>
            <w:tcW w:w="1214" w:type="dxa"/>
            <w:vAlign w:val="center"/>
          </w:tcPr>
          <w:p w:rsidR="000D581F" w:rsidRPr="000D581F" w:rsidRDefault="000D581F">
            <w:pPr>
              <w:pStyle w:val="ConsPlusNormal"/>
              <w:jc w:val="center"/>
            </w:pPr>
            <w:r w:rsidRPr="000D581F">
              <w:t>&gt; 150 - 225</w:t>
            </w:r>
          </w:p>
        </w:tc>
        <w:tc>
          <w:tcPr>
            <w:tcW w:w="1215" w:type="dxa"/>
            <w:vAlign w:val="center"/>
          </w:tcPr>
          <w:p w:rsidR="000D581F" w:rsidRPr="000D581F" w:rsidRDefault="000D581F">
            <w:pPr>
              <w:pStyle w:val="ConsPlusNormal"/>
              <w:jc w:val="center"/>
            </w:pPr>
            <w:r w:rsidRPr="000D581F">
              <w:t>&gt; 225 - 300</w:t>
            </w:r>
          </w:p>
        </w:tc>
        <w:tc>
          <w:tcPr>
            <w:tcW w:w="1234" w:type="dxa"/>
            <w:vAlign w:val="center"/>
          </w:tcPr>
          <w:p w:rsidR="000D581F" w:rsidRPr="000D581F" w:rsidRDefault="000D581F">
            <w:pPr>
              <w:pStyle w:val="ConsPlusNormal"/>
              <w:jc w:val="center"/>
            </w:pPr>
            <w:r w:rsidRPr="000D581F">
              <w:t>&gt; 300</w:t>
            </w:r>
          </w:p>
        </w:tc>
      </w:tr>
      <w:tr w:rsidR="000D581F" w:rsidRPr="000D581F">
        <w:tc>
          <w:tcPr>
            <w:tcW w:w="2223" w:type="dxa"/>
            <w:vAlign w:val="center"/>
          </w:tcPr>
          <w:p w:rsidR="000D581F" w:rsidRPr="000D581F" w:rsidRDefault="000D581F">
            <w:pPr>
              <w:pStyle w:val="ConsPlusNormal"/>
              <w:jc w:val="both"/>
            </w:pPr>
            <w:r w:rsidRPr="000D581F">
              <w:t>Эквивалентная доза в коже, кистях и стопах</w:t>
            </w:r>
          </w:p>
        </w:tc>
        <w:tc>
          <w:tcPr>
            <w:tcW w:w="1714" w:type="dxa"/>
            <w:vAlign w:val="center"/>
          </w:tcPr>
          <w:p w:rsidR="000D581F" w:rsidRPr="000D581F" w:rsidRDefault="000D581F">
            <w:pPr>
              <w:pStyle w:val="ConsPlusNormal"/>
              <w:jc w:val="center"/>
            </w:pPr>
            <w:r w:rsidRPr="000D581F">
              <w:pict>
                <v:shape id="_x0000_i1444" style="width:13.5pt;height:14.25pt" coordsize="" o:spt="100" adj="0,,0" path="" filled="f" stroked="f">
                  <v:stroke joinstyle="miter"/>
                  <v:imagedata r:id="rId110" o:title="base_1_189346_839"/>
                  <v:formulas/>
                  <v:path o:connecttype="segments"/>
                </v:shape>
              </w:pict>
            </w:r>
            <w:r w:rsidRPr="000D581F">
              <w:t xml:space="preserve"> 125</w:t>
            </w:r>
          </w:p>
        </w:tc>
        <w:tc>
          <w:tcPr>
            <w:tcW w:w="1214" w:type="dxa"/>
            <w:vAlign w:val="center"/>
          </w:tcPr>
          <w:p w:rsidR="000D581F" w:rsidRPr="000D581F" w:rsidRDefault="000D581F">
            <w:pPr>
              <w:pStyle w:val="ConsPlusNormal"/>
              <w:jc w:val="center"/>
            </w:pPr>
            <w:r w:rsidRPr="000D581F">
              <w:t>&gt; 125 - 250</w:t>
            </w:r>
          </w:p>
        </w:tc>
        <w:tc>
          <w:tcPr>
            <w:tcW w:w="1214" w:type="dxa"/>
            <w:vAlign w:val="center"/>
          </w:tcPr>
          <w:p w:rsidR="000D581F" w:rsidRPr="000D581F" w:rsidRDefault="000D581F">
            <w:pPr>
              <w:pStyle w:val="ConsPlusNormal"/>
              <w:jc w:val="center"/>
            </w:pPr>
            <w:r w:rsidRPr="000D581F">
              <w:t>&gt; 250 - 500</w:t>
            </w:r>
          </w:p>
        </w:tc>
        <w:tc>
          <w:tcPr>
            <w:tcW w:w="1214" w:type="dxa"/>
            <w:vAlign w:val="center"/>
          </w:tcPr>
          <w:p w:rsidR="000D581F" w:rsidRPr="000D581F" w:rsidRDefault="000D581F">
            <w:pPr>
              <w:pStyle w:val="ConsPlusNormal"/>
              <w:jc w:val="center"/>
            </w:pPr>
            <w:r w:rsidRPr="000D581F">
              <w:t>&gt; 500 - 750</w:t>
            </w:r>
          </w:p>
        </w:tc>
        <w:tc>
          <w:tcPr>
            <w:tcW w:w="1215" w:type="dxa"/>
            <w:vAlign w:val="center"/>
          </w:tcPr>
          <w:p w:rsidR="000D581F" w:rsidRPr="000D581F" w:rsidRDefault="000D581F">
            <w:pPr>
              <w:pStyle w:val="ConsPlusNormal"/>
              <w:jc w:val="center"/>
            </w:pPr>
            <w:r w:rsidRPr="000D581F">
              <w:t>&gt; 750 - 1000</w:t>
            </w:r>
          </w:p>
        </w:tc>
        <w:tc>
          <w:tcPr>
            <w:tcW w:w="1234" w:type="dxa"/>
            <w:vAlign w:val="center"/>
          </w:tcPr>
          <w:p w:rsidR="000D581F" w:rsidRPr="000D581F" w:rsidRDefault="000D581F">
            <w:pPr>
              <w:pStyle w:val="ConsPlusNormal"/>
              <w:jc w:val="center"/>
            </w:pPr>
            <w:r w:rsidRPr="000D581F">
              <w:t>&gt; 1000</w:t>
            </w:r>
          </w:p>
        </w:tc>
      </w:tr>
    </w:tbl>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20</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r w:rsidRPr="000D581F">
        <w:lastRenderedPageBreak/>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ПО ТЯЖЕСТИ ТРУДОВОГО ПРОЦЕССА</w:t>
      </w:r>
    </w:p>
    <w:p w:rsidR="000D581F" w:rsidRPr="000D581F" w:rsidRDefault="000D581F">
      <w:pPr>
        <w:pStyle w:val="ConsPlusNormal"/>
        <w:jc w:val="right"/>
      </w:pPr>
    </w:p>
    <w:p w:rsidR="000D581F" w:rsidRPr="000D581F" w:rsidRDefault="000D581F">
      <w:pPr>
        <w:pStyle w:val="ConsPlusNormal"/>
        <w:jc w:val="right"/>
      </w:pPr>
      <w:r w:rsidRPr="000D581F">
        <w:t>Таблица 1</w:t>
      </w:r>
    </w:p>
    <w:p w:rsidR="000D581F" w:rsidRPr="000D581F" w:rsidRDefault="000D581F">
      <w:pPr>
        <w:pStyle w:val="ConsPlusNormal"/>
        <w:ind w:firstLine="540"/>
        <w:jc w:val="both"/>
      </w:pPr>
    </w:p>
    <w:p w:rsidR="000D581F" w:rsidRPr="000D581F" w:rsidRDefault="000D581F">
      <w:pPr>
        <w:pStyle w:val="ConsPlusNormal"/>
        <w:jc w:val="center"/>
      </w:pPr>
      <w:bookmarkStart w:id="84" w:name="P3882"/>
      <w:bookmarkEnd w:id="84"/>
      <w:r w:rsidRPr="000D581F">
        <w:t>Физическая динамическая нагрузка - единицы внешней</w:t>
      </w:r>
    </w:p>
    <w:p w:rsidR="000D581F" w:rsidRPr="000D581F" w:rsidRDefault="000D581F">
      <w:pPr>
        <w:pStyle w:val="ConsPlusNormal"/>
        <w:jc w:val="center"/>
      </w:pPr>
      <w:r w:rsidRPr="000D581F">
        <w:t xml:space="preserve">механической работы за рабочий день (смену), </w:t>
      </w:r>
      <w:proofErr w:type="gramStart"/>
      <w:r w:rsidRPr="000D581F">
        <w:t>кг</w:t>
      </w:r>
      <w:proofErr w:type="gramEnd"/>
      <w:r w:rsidRPr="000D581F">
        <w:t xml:space="preserve"> м</w:t>
      </w:r>
    </w:p>
    <w:p w:rsidR="000D581F" w:rsidRPr="000D581F" w:rsidRDefault="000D581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0"/>
        <w:gridCol w:w="1950"/>
        <w:gridCol w:w="1714"/>
        <w:gridCol w:w="1719"/>
        <w:gridCol w:w="1901"/>
      </w:tblGrid>
      <w:tr w:rsidR="000D581F" w:rsidRPr="000D581F">
        <w:tc>
          <w:tcPr>
            <w:tcW w:w="2450" w:type="dxa"/>
            <w:vMerge w:val="restart"/>
          </w:tcPr>
          <w:p w:rsidR="000D581F" w:rsidRPr="000D581F" w:rsidRDefault="000D581F">
            <w:pPr>
              <w:pStyle w:val="ConsPlusNormal"/>
              <w:jc w:val="center"/>
            </w:pPr>
            <w:r w:rsidRPr="000D581F">
              <w:t>Показатели тяжести трудового процесса</w:t>
            </w:r>
          </w:p>
        </w:tc>
        <w:tc>
          <w:tcPr>
            <w:tcW w:w="7284" w:type="dxa"/>
            <w:gridSpan w:val="4"/>
          </w:tcPr>
          <w:p w:rsidR="000D581F" w:rsidRPr="000D581F" w:rsidRDefault="000D581F">
            <w:pPr>
              <w:pStyle w:val="ConsPlusNormal"/>
              <w:jc w:val="center"/>
            </w:pPr>
            <w:r w:rsidRPr="000D581F">
              <w:t>Класс (подкласс) условий труда</w:t>
            </w:r>
          </w:p>
        </w:tc>
      </w:tr>
      <w:tr w:rsidR="000D581F" w:rsidRPr="000D581F">
        <w:tc>
          <w:tcPr>
            <w:tcW w:w="2450" w:type="dxa"/>
            <w:vMerge/>
          </w:tcPr>
          <w:p w:rsidR="000D581F" w:rsidRPr="000D581F" w:rsidRDefault="000D581F"/>
        </w:tc>
        <w:tc>
          <w:tcPr>
            <w:tcW w:w="1950" w:type="dxa"/>
          </w:tcPr>
          <w:p w:rsidR="000D581F" w:rsidRPr="000D581F" w:rsidRDefault="000D581F">
            <w:pPr>
              <w:pStyle w:val="ConsPlusNormal"/>
              <w:jc w:val="center"/>
            </w:pPr>
            <w:r w:rsidRPr="000D581F">
              <w:t>оптимальный</w:t>
            </w:r>
          </w:p>
        </w:tc>
        <w:tc>
          <w:tcPr>
            <w:tcW w:w="1714" w:type="dxa"/>
          </w:tcPr>
          <w:p w:rsidR="000D581F" w:rsidRPr="000D581F" w:rsidRDefault="000D581F">
            <w:pPr>
              <w:pStyle w:val="ConsPlusNormal"/>
              <w:jc w:val="center"/>
            </w:pPr>
            <w:r w:rsidRPr="000D581F">
              <w:t>допустимый</w:t>
            </w:r>
          </w:p>
        </w:tc>
        <w:tc>
          <w:tcPr>
            <w:tcW w:w="3620" w:type="dxa"/>
            <w:gridSpan w:val="2"/>
          </w:tcPr>
          <w:p w:rsidR="000D581F" w:rsidRPr="000D581F" w:rsidRDefault="000D581F">
            <w:pPr>
              <w:pStyle w:val="ConsPlusNormal"/>
              <w:jc w:val="center"/>
            </w:pPr>
            <w:r w:rsidRPr="000D581F">
              <w:t>вредный</w:t>
            </w:r>
          </w:p>
        </w:tc>
      </w:tr>
      <w:tr w:rsidR="000D581F" w:rsidRPr="000D581F">
        <w:tc>
          <w:tcPr>
            <w:tcW w:w="2450" w:type="dxa"/>
            <w:vMerge/>
          </w:tcPr>
          <w:p w:rsidR="000D581F" w:rsidRPr="000D581F" w:rsidRDefault="000D581F"/>
        </w:tc>
        <w:tc>
          <w:tcPr>
            <w:tcW w:w="1950" w:type="dxa"/>
          </w:tcPr>
          <w:p w:rsidR="000D581F" w:rsidRPr="000D581F" w:rsidRDefault="000D581F">
            <w:pPr>
              <w:pStyle w:val="ConsPlusNormal"/>
              <w:jc w:val="center"/>
            </w:pPr>
            <w:r w:rsidRPr="000D581F">
              <w:t>1</w:t>
            </w:r>
          </w:p>
        </w:tc>
        <w:tc>
          <w:tcPr>
            <w:tcW w:w="1714" w:type="dxa"/>
          </w:tcPr>
          <w:p w:rsidR="000D581F" w:rsidRPr="000D581F" w:rsidRDefault="000D581F">
            <w:pPr>
              <w:pStyle w:val="ConsPlusNormal"/>
              <w:jc w:val="center"/>
            </w:pPr>
            <w:r w:rsidRPr="000D581F">
              <w:t>2</w:t>
            </w:r>
          </w:p>
        </w:tc>
        <w:tc>
          <w:tcPr>
            <w:tcW w:w="1719" w:type="dxa"/>
          </w:tcPr>
          <w:p w:rsidR="000D581F" w:rsidRPr="000D581F" w:rsidRDefault="000D581F">
            <w:pPr>
              <w:pStyle w:val="ConsPlusNormal"/>
              <w:jc w:val="center"/>
            </w:pPr>
            <w:r w:rsidRPr="000D581F">
              <w:t>3.1</w:t>
            </w:r>
          </w:p>
        </w:tc>
        <w:tc>
          <w:tcPr>
            <w:tcW w:w="1901" w:type="dxa"/>
          </w:tcPr>
          <w:p w:rsidR="000D581F" w:rsidRPr="000D581F" w:rsidRDefault="000D581F">
            <w:pPr>
              <w:pStyle w:val="ConsPlusNormal"/>
              <w:jc w:val="center"/>
            </w:pPr>
            <w:r w:rsidRPr="000D581F">
              <w:t>3.2</w:t>
            </w:r>
          </w:p>
        </w:tc>
      </w:tr>
      <w:tr w:rsidR="000D581F" w:rsidRPr="000D581F">
        <w:tc>
          <w:tcPr>
            <w:tcW w:w="9734" w:type="dxa"/>
            <w:gridSpan w:val="5"/>
          </w:tcPr>
          <w:p w:rsidR="000D581F" w:rsidRPr="000D581F" w:rsidRDefault="000D581F">
            <w:pPr>
              <w:pStyle w:val="ConsPlusNormal"/>
              <w:jc w:val="center"/>
            </w:pPr>
            <w:r w:rsidRPr="000D581F">
              <w:t>При региональной нагрузке перемещаемого работником груза</w:t>
            </w:r>
          </w:p>
          <w:p w:rsidR="000D581F" w:rsidRPr="000D581F" w:rsidRDefault="000D581F">
            <w:pPr>
              <w:pStyle w:val="ConsPlusNormal"/>
              <w:jc w:val="center"/>
            </w:pPr>
            <w:r w:rsidRPr="000D581F">
              <w:t>(с преимущественным участием мышц рук и плечевого пояса работника)</w:t>
            </w:r>
          </w:p>
          <w:p w:rsidR="000D581F" w:rsidRPr="000D581F" w:rsidRDefault="000D581F">
            <w:pPr>
              <w:pStyle w:val="ConsPlusNormal"/>
              <w:jc w:val="center"/>
            </w:pPr>
            <w:r w:rsidRPr="000D581F">
              <w:t>при перемещении груза на расстояние до 1 м:</w:t>
            </w:r>
          </w:p>
        </w:tc>
      </w:tr>
      <w:tr w:rsidR="000D581F" w:rsidRPr="000D581F">
        <w:tc>
          <w:tcPr>
            <w:tcW w:w="2450"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50" w:type="dxa"/>
          </w:tcPr>
          <w:p w:rsidR="000D581F" w:rsidRPr="000D581F" w:rsidRDefault="000D581F">
            <w:pPr>
              <w:pStyle w:val="ConsPlusNormal"/>
              <w:jc w:val="center"/>
            </w:pPr>
            <w:r w:rsidRPr="000D581F">
              <w:t>до 2 500</w:t>
            </w:r>
          </w:p>
          <w:p w:rsidR="000D581F" w:rsidRPr="000D581F" w:rsidRDefault="000D581F">
            <w:pPr>
              <w:pStyle w:val="ConsPlusNormal"/>
              <w:jc w:val="center"/>
            </w:pPr>
            <w:r w:rsidRPr="000D581F">
              <w:t>до 1 500</w:t>
            </w:r>
          </w:p>
        </w:tc>
        <w:tc>
          <w:tcPr>
            <w:tcW w:w="1714" w:type="dxa"/>
          </w:tcPr>
          <w:p w:rsidR="000D581F" w:rsidRPr="000D581F" w:rsidRDefault="000D581F">
            <w:pPr>
              <w:pStyle w:val="ConsPlusNormal"/>
              <w:jc w:val="center"/>
            </w:pPr>
            <w:r w:rsidRPr="000D581F">
              <w:t>до 5 000</w:t>
            </w:r>
          </w:p>
          <w:p w:rsidR="000D581F" w:rsidRPr="000D581F" w:rsidRDefault="000D581F">
            <w:pPr>
              <w:pStyle w:val="ConsPlusNormal"/>
              <w:jc w:val="center"/>
            </w:pPr>
            <w:r w:rsidRPr="000D581F">
              <w:t>до 3 000</w:t>
            </w:r>
          </w:p>
        </w:tc>
        <w:tc>
          <w:tcPr>
            <w:tcW w:w="1719" w:type="dxa"/>
          </w:tcPr>
          <w:p w:rsidR="000D581F" w:rsidRPr="000D581F" w:rsidRDefault="000D581F">
            <w:pPr>
              <w:pStyle w:val="ConsPlusNormal"/>
              <w:jc w:val="center"/>
            </w:pPr>
            <w:r w:rsidRPr="000D581F">
              <w:t>до 7 000</w:t>
            </w:r>
          </w:p>
          <w:p w:rsidR="000D581F" w:rsidRPr="000D581F" w:rsidRDefault="000D581F">
            <w:pPr>
              <w:pStyle w:val="ConsPlusNormal"/>
              <w:jc w:val="center"/>
            </w:pPr>
            <w:r w:rsidRPr="000D581F">
              <w:t>до 4 000</w:t>
            </w:r>
          </w:p>
        </w:tc>
        <w:tc>
          <w:tcPr>
            <w:tcW w:w="1901" w:type="dxa"/>
          </w:tcPr>
          <w:p w:rsidR="000D581F" w:rsidRPr="000D581F" w:rsidRDefault="000D581F">
            <w:pPr>
              <w:pStyle w:val="ConsPlusNormal"/>
              <w:jc w:val="center"/>
            </w:pPr>
            <w:r w:rsidRPr="000D581F">
              <w:t>более 7 000</w:t>
            </w:r>
          </w:p>
          <w:p w:rsidR="000D581F" w:rsidRPr="000D581F" w:rsidRDefault="000D581F">
            <w:pPr>
              <w:pStyle w:val="ConsPlusNormal"/>
              <w:jc w:val="center"/>
            </w:pPr>
            <w:r w:rsidRPr="000D581F">
              <w:t>более 4 000</w:t>
            </w:r>
          </w:p>
        </w:tc>
      </w:tr>
      <w:tr w:rsidR="000D581F" w:rsidRPr="000D581F">
        <w:tc>
          <w:tcPr>
            <w:tcW w:w="9734" w:type="dxa"/>
            <w:gridSpan w:val="5"/>
          </w:tcPr>
          <w:p w:rsidR="000D581F" w:rsidRPr="000D581F" w:rsidRDefault="000D581F">
            <w:pPr>
              <w:pStyle w:val="ConsPlusNormal"/>
              <w:jc w:val="center"/>
            </w:pPr>
            <w:r w:rsidRPr="000D581F">
              <w:t>При общей нагрузке перемещаемого работником груза</w:t>
            </w:r>
          </w:p>
          <w:p w:rsidR="000D581F" w:rsidRPr="000D581F" w:rsidRDefault="000D581F">
            <w:pPr>
              <w:pStyle w:val="ConsPlusNormal"/>
              <w:jc w:val="center"/>
            </w:pPr>
            <w:r w:rsidRPr="000D581F">
              <w:t>(с участием мышц рук, корпуса, ног тела работника):</w:t>
            </w:r>
          </w:p>
        </w:tc>
      </w:tr>
      <w:tr w:rsidR="000D581F" w:rsidRPr="000D581F">
        <w:tc>
          <w:tcPr>
            <w:tcW w:w="9734" w:type="dxa"/>
            <w:gridSpan w:val="5"/>
          </w:tcPr>
          <w:p w:rsidR="000D581F" w:rsidRPr="000D581F" w:rsidRDefault="000D581F">
            <w:pPr>
              <w:pStyle w:val="ConsPlusNormal"/>
              <w:jc w:val="center"/>
            </w:pPr>
            <w:r w:rsidRPr="000D581F">
              <w:t>при перемещении работником груза на расстояние от 1 до 5 м:</w:t>
            </w:r>
          </w:p>
        </w:tc>
      </w:tr>
      <w:tr w:rsidR="000D581F" w:rsidRPr="000D581F">
        <w:tc>
          <w:tcPr>
            <w:tcW w:w="2450"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50" w:type="dxa"/>
          </w:tcPr>
          <w:p w:rsidR="000D581F" w:rsidRPr="000D581F" w:rsidRDefault="000D581F">
            <w:pPr>
              <w:pStyle w:val="ConsPlusNormal"/>
              <w:jc w:val="center"/>
            </w:pPr>
            <w:r w:rsidRPr="000D581F">
              <w:t>до 12 500</w:t>
            </w:r>
          </w:p>
          <w:p w:rsidR="000D581F" w:rsidRPr="000D581F" w:rsidRDefault="000D581F">
            <w:pPr>
              <w:pStyle w:val="ConsPlusNormal"/>
              <w:jc w:val="center"/>
            </w:pPr>
            <w:r w:rsidRPr="000D581F">
              <w:t>до 7 500</w:t>
            </w:r>
          </w:p>
        </w:tc>
        <w:tc>
          <w:tcPr>
            <w:tcW w:w="1714" w:type="dxa"/>
          </w:tcPr>
          <w:p w:rsidR="000D581F" w:rsidRPr="000D581F" w:rsidRDefault="000D581F">
            <w:pPr>
              <w:pStyle w:val="ConsPlusNormal"/>
              <w:jc w:val="center"/>
            </w:pPr>
            <w:r w:rsidRPr="000D581F">
              <w:t>до 25 000</w:t>
            </w:r>
          </w:p>
          <w:p w:rsidR="000D581F" w:rsidRPr="000D581F" w:rsidRDefault="000D581F">
            <w:pPr>
              <w:pStyle w:val="ConsPlusNormal"/>
              <w:jc w:val="center"/>
            </w:pPr>
            <w:r w:rsidRPr="000D581F">
              <w:t>до 15 000</w:t>
            </w:r>
          </w:p>
        </w:tc>
        <w:tc>
          <w:tcPr>
            <w:tcW w:w="1719" w:type="dxa"/>
          </w:tcPr>
          <w:p w:rsidR="000D581F" w:rsidRPr="000D581F" w:rsidRDefault="000D581F">
            <w:pPr>
              <w:pStyle w:val="ConsPlusNormal"/>
              <w:jc w:val="center"/>
            </w:pPr>
            <w:r w:rsidRPr="000D581F">
              <w:t>до 35 000</w:t>
            </w:r>
          </w:p>
          <w:p w:rsidR="000D581F" w:rsidRPr="000D581F" w:rsidRDefault="000D581F">
            <w:pPr>
              <w:pStyle w:val="ConsPlusNormal"/>
              <w:jc w:val="center"/>
            </w:pPr>
            <w:r w:rsidRPr="000D581F">
              <w:t>до 25 000</w:t>
            </w:r>
          </w:p>
        </w:tc>
        <w:tc>
          <w:tcPr>
            <w:tcW w:w="1901" w:type="dxa"/>
          </w:tcPr>
          <w:p w:rsidR="000D581F" w:rsidRPr="000D581F" w:rsidRDefault="000D581F">
            <w:pPr>
              <w:pStyle w:val="ConsPlusNormal"/>
              <w:jc w:val="center"/>
            </w:pPr>
            <w:r w:rsidRPr="000D581F">
              <w:t>более 35 000</w:t>
            </w:r>
          </w:p>
          <w:p w:rsidR="000D581F" w:rsidRPr="000D581F" w:rsidRDefault="000D581F">
            <w:pPr>
              <w:pStyle w:val="ConsPlusNormal"/>
              <w:jc w:val="center"/>
            </w:pPr>
            <w:r w:rsidRPr="000D581F">
              <w:t>более 25 000</w:t>
            </w:r>
          </w:p>
        </w:tc>
      </w:tr>
      <w:tr w:rsidR="000D581F" w:rsidRPr="000D581F">
        <w:tc>
          <w:tcPr>
            <w:tcW w:w="9734" w:type="dxa"/>
            <w:gridSpan w:val="5"/>
          </w:tcPr>
          <w:p w:rsidR="000D581F" w:rsidRPr="000D581F" w:rsidRDefault="000D581F">
            <w:pPr>
              <w:pStyle w:val="ConsPlusNormal"/>
              <w:jc w:val="center"/>
            </w:pPr>
            <w:r w:rsidRPr="000D581F">
              <w:t>при перемещении работником груза на расстояние более 5 м:</w:t>
            </w:r>
          </w:p>
        </w:tc>
      </w:tr>
      <w:tr w:rsidR="000D581F" w:rsidRPr="000D581F">
        <w:tc>
          <w:tcPr>
            <w:tcW w:w="2450"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50" w:type="dxa"/>
          </w:tcPr>
          <w:p w:rsidR="000D581F" w:rsidRPr="000D581F" w:rsidRDefault="000D581F">
            <w:pPr>
              <w:pStyle w:val="ConsPlusNormal"/>
              <w:jc w:val="center"/>
            </w:pPr>
            <w:r w:rsidRPr="000D581F">
              <w:t>до 24 000</w:t>
            </w:r>
          </w:p>
          <w:p w:rsidR="000D581F" w:rsidRPr="000D581F" w:rsidRDefault="000D581F">
            <w:pPr>
              <w:pStyle w:val="ConsPlusNormal"/>
              <w:jc w:val="center"/>
            </w:pPr>
            <w:r w:rsidRPr="000D581F">
              <w:t>до 14 000</w:t>
            </w:r>
          </w:p>
        </w:tc>
        <w:tc>
          <w:tcPr>
            <w:tcW w:w="1714" w:type="dxa"/>
          </w:tcPr>
          <w:p w:rsidR="000D581F" w:rsidRPr="000D581F" w:rsidRDefault="000D581F">
            <w:pPr>
              <w:pStyle w:val="ConsPlusNormal"/>
              <w:jc w:val="center"/>
            </w:pPr>
            <w:r w:rsidRPr="000D581F">
              <w:t>до 46 000</w:t>
            </w:r>
          </w:p>
          <w:p w:rsidR="000D581F" w:rsidRPr="000D581F" w:rsidRDefault="000D581F">
            <w:pPr>
              <w:pStyle w:val="ConsPlusNormal"/>
              <w:jc w:val="center"/>
            </w:pPr>
            <w:r w:rsidRPr="000D581F">
              <w:t>до 28 000</w:t>
            </w:r>
          </w:p>
        </w:tc>
        <w:tc>
          <w:tcPr>
            <w:tcW w:w="1719" w:type="dxa"/>
          </w:tcPr>
          <w:p w:rsidR="000D581F" w:rsidRPr="000D581F" w:rsidRDefault="000D581F">
            <w:pPr>
              <w:pStyle w:val="ConsPlusNormal"/>
              <w:jc w:val="center"/>
            </w:pPr>
            <w:r w:rsidRPr="000D581F">
              <w:t>до 70 000</w:t>
            </w:r>
          </w:p>
          <w:p w:rsidR="000D581F" w:rsidRPr="000D581F" w:rsidRDefault="000D581F">
            <w:pPr>
              <w:pStyle w:val="ConsPlusNormal"/>
              <w:jc w:val="center"/>
            </w:pPr>
            <w:r w:rsidRPr="000D581F">
              <w:t>до 40 000</w:t>
            </w:r>
          </w:p>
        </w:tc>
        <w:tc>
          <w:tcPr>
            <w:tcW w:w="1901" w:type="dxa"/>
          </w:tcPr>
          <w:p w:rsidR="000D581F" w:rsidRPr="000D581F" w:rsidRDefault="000D581F">
            <w:pPr>
              <w:pStyle w:val="ConsPlusNormal"/>
              <w:jc w:val="center"/>
            </w:pPr>
            <w:r w:rsidRPr="000D581F">
              <w:t>более 70 000</w:t>
            </w:r>
          </w:p>
          <w:p w:rsidR="000D581F" w:rsidRPr="000D581F" w:rsidRDefault="000D581F">
            <w:pPr>
              <w:pStyle w:val="ConsPlusNormal"/>
              <w:jc w:val="center"/>
            </w:pPr>
            <w:r w:rsidRPr="000D581F">
              <w:t>более 40 000</w:t>
            </w:r>
          </w:p>
        </w:tc>
      </w:tr>
    </w:tbl>
    <w:p w:rsidR="000D581F" w:rsidRPr="000D581F" w:rsidRDefault="000D581F">
      <w:pPr>
        <w:pStyle w:val="ConsPlusNormal"/>
        <w:ind w:firstLine="540"/>
        <w:jc w:val="both"/>
      </w:pPr>
    </w:p>
    <w:p w:rsidR="000D581F" w:rsidRPr="000D581F" w:rsidRDefault="000D581F">
      <w:pPr>
        <w:pStyle w:val="ConsPlusNormal"/>
        <w:jc w:val="right"/>
      </w:pPr>
      <w:r w:rsidRPr="000D581F">
        <w:lastRenderedPageBreak/>
        <w:t>Таблица 2</w:t>
      </w:r>
    </w:p>
    <w:p w:rsidR="000D581F" w:rsidRPr="000D581F" w:rsidRDefault="000D581F">
      <w:pPr>
        <w:pStyle w:val="ConsPlusNormal"/>
        <w:ind w:firstLine="540"/>
        <w:jc w:val="both"/>
      </w:pPr>
    </w:p>
    <w:p w:rsidR="000D581F" w:rsidRPr="000D581F" w:rsidRDefault="000D581F">
      <w:pPr>
        <w:pStyle w:val="ConsPlusNormal"/>
        <w:jc w:val="center"/>
      </w:pPr>
      <w:bookmarkStart w:id="85" w:name="P3934"/>
      <w:bookmarkEnd w:id="85"/>
      <w:r w:rsidRPr="000D581F">
        <w:t xml:space="preserve">Масса поднимаемого и перемещаемого груза вручную, </w:t>
      </w:r>
      <w:proofErr w:type="gramStart"/>
      <w:r w:rsidRPr="000D581F">
        <w:t>кг</w:t>
      </w:r>
      <w:proofErr w:type="gramEnd"/>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5"/>
        <w:gridCol w:w="1948"/>
        <w:gridCol w:w="1742"/>
        <w:gridCol w:w="1754"/>
        <w:gridCol w:w="1750"/>
      </w:tblGrid>
      <w:tr w:rsidR="000D581F" w:rsidRPr="000D581F">
        <w:tc>
          <w:tcPr>
            <w:tcW w:w="2445" w:type="dxa"/>
            <w:vMerge w:val="restart"/>
          </w:tcPr>
          <w:p w:rsidR="000D581F" w:rsidRPr="000D581F" w:rsidRDefault="000D581F">
            <w:pPr>
              <w:pStyle w:val="ConsPlusNormal"/>
              <w:jc w:val="center"/>
            </w:pPr>
            <w:r w:rsidRPr="000D581F">
              <w:t>Показатели тяжести трудового процесса</w:t>
            </w:r>
          </w:p>
        </w:tc>
        <w:tc>
          <w:tcPr>
            <w:tcW w:w="7194" w:type="dxa"/>
            <w:gridSpan w:val="4"/>
          </w:tcPr>
          <w:p w:rsidR="000D581F" w:rsidRPr="000D581F" w:rsidRDefault="000D581F">
            <w:pPr>
              <w:pStyle w:val="ConsPlusNormal"/>
              <w:jc w:val="center"/>
            </w:pPr>
            <w:r w:rsidRPr="000D581F">
              <w:t>Класс (подкласс) условий труда</w:t>
            </w:r>
          </w:p>
        </w:tc>
      </w:tr>
      <w:tr w:rsidR="000D581F" w:rsidRPr="000D581F">
        <w:tc>
          <w:tcPr>
            <w:tcW w:w="2445" w:type="dxa"/>
            <w:vMerge/>
          </w:tcPr>
          <w:p w:rsidR="000D581F" w:rsidRPr="000D581F" w:rsidRDefault="000D581F"/>
        </w:tc>
        <w:tc>
          <w:tcPr>
            <w:tcW w:w="1948" w:type="dxa"/>
          </w:tcPr>
          <w:p w:rsidR="000D581F" w:rsidRPr="000D581F" w:rsidRDefault="000D581F">
            <w:pPr>
              <w:pStyle w:val="ConsPlusNormal"/>
              <w:jc w:val="center"/>
            </w:pPr>
            <w:r w:rsidRPr="000D581F">
              <w:t>оптимальный</w:t>
            </w:r>
          </w:p>
        </w:tc>
        <w:tc>
          <w:tcPr>
            <w:tcW w:w="1742" w:type="dxa"/>
          </w:tcPr>
          <w:p w:rsidR="000D581F" w:rsidRPr="000D581F" w:rsidRDefault="000D581F">
            <w:pPr>
              <w:pStyle w:val="ConsPlusNormal"/>
              <w:jc w:val="center"/>
            </w:pPr>
            <w:r w:rsidRPr="000D581F">
              <w:t>допустимый</w:t>
            </w:r>
          </w:p>
        </w:tc>
        <w:tc>
          <w:tcPr>
            <w:tcW w:w="3504" w:type="dxa"/>
            <w:gridSpan w:val="2"/>
          </w:tcPr>
          <w:p w:rsidR="000D581F" w:rsidRPr="000D581F" w:rsidRDefault="000D581F">
            <w:pPr>
              <w:pStyle w:val="ConsPlusNormal"/>
              <w:jc w:val="center"/>
            </w:pPr>
            <w:r w:rsidRPr="000D581F">
              <w:t>вредный</w:t>
            </w:r>
          </w:p>
        </w:tc>
      </w:tr>
      <w:tr w:rsidR="000D581F" w:rsidRPr="000D581F">
        <w:tc>
          <w:tcPr>
            <w:tcW w:w="2445" w:type="dxa"/>
            <w:vMerge/>
          </w:tcPr>
          <w:p w:rsidR="000D581F" w:rsidRPr="000D581F" w:rsidRDefault="000D581F"/>
        </w:tc>
        <w:tc>
          <w:tcPr>
            <w:tcW w:w="1948" w:type="dxa"/>
          </w:tcPr>
          <w:p w:rsidR="000D581F" w:rsidRPr="000D581F" w:rsidRDefault="000D581F">
            <w:pPr>
              <w:pStyle w:val="ConsPlusNormal"/>
              <w:jc w:val="center"/>
            </w:pPr>
            <w:r w:rsidRPr="000D581F">
              <w:t>1</w:t>
            </w:r>
          </w:p>
        </w:tc>
        <w:tc>
          <w:tcPr>
            <w:tcW w:w="1742" w:type="dxa"/>
          </w:tcPr>
          <w:p w:rsidR="000D581F" w:rsidRPr="000D581F" w:rsidRDefault="000D581F">
            <w:pPr>
              <w:pStyle w:val="ConsPlusNormal"/>
              <w:jc w:val="center"/>
            </w:pPr>
            <w:r w:rsidRPr="000D581F">
              <w:t>2</w:t>
            </w:r>
          </w:p>
        </w:tc>
        <w:tc>
          <w:tcPr>
            <w:tcW w:w="1754" w:type="dxa"/>
          </w:tcPr>
          <w:p w:rsidR="000D581F" w:rsidRPr="000D581F" w:rsidRDefault="000D581F">
            <w:pPr>
              <w:pStyle w:val="ConsPlusNormal"/>
              <w:jc w:val="center"/>
            </w:pPr>
            <w:r w:rsidRPr="000D581F">
              <w:t>3.1</w:t>
            </w:r>
          </w:p>
        </w:tc>
        <w:tc>
          <w:tcPr>
            <w:tcW w:w="1750" w:type="dxa"/>
          </w:tcPr>
          <w:p w:rsidR="000D581F" w:rsidRPr="000D581F" w:rsidRDefault="000D581F">
            <w:pPr>
              <w:pStyle w:val="ConsPlusNormal"/>
              <w:jc w:val="center"/>
            </w:pPr>
            <w:r w:rsidRPr="000D581F">
              <w:t>3.2</w:t>
            </w:r>
          </w:p>
        </w:tc>
      </w:tr>
      <w:tr w:rsidR="000D581F" w:rsidRPr="000D581F">
        <w:tc>
          <w:tcPr>
            <w:tcW w:w="9639" w:type="dxa"/>
            <w:gridSpan w:val="5"/>
          </w:tcPr>
          <w:p w:rsidR="000D581F" w:rsidRPr="000D581F" w:rsidRDefault="000D581F">
            <w:pPr>
              <w:pStyle w:val="ConsPlusNormal"/>
              <w:jc w:val="center"/>
            </w:pPr>
            <w:r w:rsidRPr="000D581F">
              <w:t>Подъем и перемещение (разовое) тяжести при чередовании с другой работой</w:t>
            </w:r>
          </w:p>
          <w:p w:rsidR="000D581F" w:rsidRPr="000D581F" w:rsidRDefault="000D581F">
            <w:pPr>
              <w:pStyle w:val="ConsPlusNormal"/>
              <w:jc w:val="center"/>
            </w:pPr>
            <w:r w:rsidRPr="000D581F">
              <w:t>(до 2 раз в час):</w:t>
            </w:r>
          </w:p>
        </w:tc>
      </w:tr>
      <w:tr w:rsidR="000D581F" w:rsidRPr="000D581F">
        <w:tc>
          <w:tcPr>
            <w:tcW w:w="2445"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48" w:type="dxa"/>
          </w:tcPr>
          <w:p w:rsidR="000D581F" w:rsidRPr="000D581F" w:rsidRDefault="000D581F">
            <w:pPr>
              <w:pStyle w:val="ConsPlusNormal"/>
              <w:jc w:val="center"/>
            </w:pPr>
            <w:r w:rsidRPr="000D581F">
              <w:t>до 15</w:t>
            </w:r>
          </w:p>
          <w:p w:rsidR="000D581F" w:rsidRPr="000D581F" w:rsidRDefault="000D581F">
            <w:pPr>
              <w:pStyle w:val="ConsPlusNormal"/>
              <w:jc w:val="center"/>
            </w:pPr>
            <w:r w:rsidRPr="000D581F">
              <w:t>до 5</w:t>
            </w:r>
          </w:p>
        </w:tc>
        <w:tc>
          <w:tcPr>
            <w:tcW w:w="1742" w:type="dxa"/>
          </w:tcPr>
          <w:p w:rsidR="000D581F" w:rsidRPr="000D581F" w:rsidRDefault="000D581F">
            <w:pPr>
              <w:pStyle w:val="ConsPlusNormal"/>
              <w:jc w:val="center"/>
            </w:pPr>
            <w:r w:rsidRPr="000D581F">
              <w:t>до 30</w:t>
            </w:r>
          </w:p>
          <w:p w:rsidR="000D581F" w:rsidRPr="000D581F" w:rsidRDefault="000D581F">
            <w:pPr>
              <w:pStyle w:val="ConsPlusNormal"/>
              <w:jc w:val="center"/>
            </w:pPr>
            <w:r w:rsidRPr="000D581F">
              <w:t>до 10</w:t>
            </w:r>
          </w:p>
        </w:tc>
        <w:tc>
          <w:tcPr>
            <w:tcW w:w="1754" w:type="dxa"/>
          </w:tcPr>
          <w:p w:rsidR="000D581F" w:rsidRPr="000D581F" w:rsidRDefault="000D581F">
            <w:pPr>
              <w:pStyle w:val="ConsPlusNormal"/>
              <w:jc w:val="center"/>
            </w:pPr>
            <w:r w:rsidRPr="000D581F">
              <w:t>до 35</w:t>
            </w:r>
          </w:p>
          <w:p w:rsidR="000D581F" w:rsidRPr="000D581F" w:rsidRDefault="000D581F">
            <w:pPr>
              <w:pStyle w:val="ConsPlusNormal"/>
              <w:jc w:val="center"/>
            </w:pPr>
            <w:r w:rsidRPr="000D581F">
              <w:t>до 12</w:t>
            </w:r>
          </w:p>
        </w:tc>
        <w:tc>
          <w:tcPr>
            <w:tcW w:w="1750" w:type="dxa"/>
          </w:tcPr>
          <w:p w:rsidR="000D581F" w:rsidRPr="000D581F" w:rsidRDefault="000D581F">
            <w:pPr>
              <w:pStyle w:val="ConsPlusNormal"/>
              <w:jc w:val="center"/>
            </w:pPr>
            <w:r w:rsidRPr="000D581F">
              <w:t>более 35</w:t>
            </w:r>
          </w:p>
          <w:p w:rsidR="000D581F" w:rsidRPr="000D581F" w:rsidRDefault="000D581F">
            <w:pPr>
              <w:pStyle w:val="ConsPlusNormal"/>
              <w:jc w:val="center"/>
            </w:pPr>
            <w:r w:rsidRPr="000D581F">
              <w:t>более 12</w:t>
            </w:r>
          </w:p>
        </w:tc>
      </w:tr>
      <w:tr w:rsidR="000D581F" w:rsidRPr="000D581F">
        <w:tc>
          <w:tcPr>
            <w:tcW w:w="9639" w:type="dxa"/>
            <w:gridSpan w:val="5"/>
          </w:tcPr>
          <w:p w:rsidR="000D581F" w:rsidRPr="000D581F" w:rsidRDefault="000D581F">
            <w:pPr>
              <w:pStyle w:val="ConsPlusNormal"/>
              <w:jc w:val="center"/>
            </w:pPr>
            <w:r w:rsidRPr="000D581F">
              <w:t>Подъем и перемещение тяжести постоянно в течение рабочего дня (смены)</w:t>
            </w:r>
          </w:p>
          <w:p w:rsidR="000D581F" w:rsidRPr="000D581F" w:rsidRDefault="000D581F">
            <w:pPr>
              <w:pStyle w:val="ConsPlusNormal"/>
              <w:jc w:val="center"/>
            </w:pPr>
            <w:r w:rsidRPr="000D581F">
              <w:t>(более 2 раз в час):</w:t>
            </w:r>
          </w:p>
        </w:tc>
      </w:tr>
      <w:tr w:rsidR="000D581F" w:rsidRPr="000D581F">
        <w:tc>
          <w:tcPr>
            <w:tcW w:w="2445"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48" w:type="dxa"/>
          </w:tcPr>
          <w:p w:rsidR="000D581F" w:rsidRPr="000D581F" w:rsidRDefault="000D581F">
            <w:pPr>
              <w:pStyle w:val="ConsPlusNormal"/>
              <w:jc w:val="center"/>
            </w:pPr>
            <w:r w:rsidRPr="000D581F">
              <w:t>до 5</w:t>
            </w:r>
          </w:p>
          <w:p w:rsidR="000D581F" w:rsidRPr="000D581F" w:rsidRDefault="000D581F">
            <w:pPr>
              <w:pStyle w:val="ConsPlusNormal"/>
              <w:jc w:val="center"/>
            </w:pPr>
            <w:r w:rsidRPr="000D581F">
              <w:t>до 3</w:t>
            </w:r>
          </w:p>
        </w:tc>
        <w:tc>
          <w:tcPr>
            <w:tcW w:w="1742" w:type="dxa"/>
          </w:tcPr>
          <w:p w:rsidR="000D581F" w:rsidRPr="000D581F" w:rsidRDefault="000D581F">
            <w:pPr>
              <w:pStyle w:val="ConsPlusNormal"/>
              <w:jc w:val="center"/>
            </w:pPr>
            <w:r w:rsidRPr="000D581F">
              <w:t>до 15</w:t>
            </w:r>
          </w:p>
          <w:p w:rsidR="000D581F" w:rsidRPr="000D581F" w:rsidRDefault="000D581F">
            <w:pPr>
              <w:pStyle w:val="ConsPlusNormal"/>
              <w:jc w:val="center"/>
            </w:pPr>
            <w:r w:rsidRPr="000D581F">
              <w:t>до 7</w:t>
            </w:r>
          </w:p>
        </w:tc>
        <w:tc>
          <w:tcPr>
            <w:tcW w:w="1754" w:type="dxa"/>
          </w:tcPr>
          <w:p w:rsidR="000D581F" w:rsidRPr="000D581F" w:rsidRDefault="000D581F">
            <w:pPr>
              <w:pStyle w:val="ConsPlusNormal"/>
              <w:jc w:val="center"/>
            </w:pPr>
            <w:r w:rsidRPr="000D581F">
              <w:t>до 20</w:t>
            </w:r>
          </w:p>
          <w:p w:rsidR="000D581F" w:rsidRPr="000D581F" w:rsidRDefault="000D581F">
            <w:pPr>
              <w:pStyle w:val="ConsPlusNormal"/>
              <w:jc w:val="center"/>
            </w:pPr>
            <w:r w:rsidRPr="000D581F">
              <w:t>до 10</w:t>
            </w:r>
          </w:p>
        </w:tc>
        <w:tc>
          <w:tcPr>
            <w:tcW w:w="1750" w:type="dxa"/>
          </w:tcPr>
          <w:p w:rsidR="000D581F" w:rsidRPr="000D581F" w:rsidRDefault="000D581F">
            <w:pPr>
              <w:pStyle w:val="ConsPlusNormal"/>
              <w:jc w:val="center"/>
            </w:pPr>
            <w:r w:rsidRPr="000D581F">
              <w:t>более 20</w:t>
            </w:r>
          </w:p>
          <w:p w:rsidR="000D581F" w:rsidRPr="000D581F" w:rsidRDefault="000D581F">
            <w:pPr>
              <w:pStyle w:val="ConsPlusNormal"/>
              <w:jc w:val="center"/>
            </w:pPr>
            <w:r w:rsidRPr="000D581F">
              <w:t>более 10</w:t>
            </w:r>
          </w:p>
        </w:tc>
      </w:tr>
      <w:tr w:rsidR="000D581F" w:rsidRPr="000D581F">
        <w:tc>
          <w:tcPr>
            <w:tcW w:w="9639" w:type="dxa"/>
            <w:gridSpan w:val="5"/>
          </w:tcPr>
          <w:p w:rsidR="000D581F" w:rsidRPr="000D581F" w:rsidRDefault="000D581F">
            <w:pPr>
              <w:pStyle w:val="ConsPlusNormal"/>
              <w:jc w:val="center"/>
            </w:pPr>
            <w:r w:rsidRPr="000D581F">
              <w:t>Суммарная масса грузов, перемещаемых в течение каждого часа рабочего дня (смены):</w:t>
            </w:r>
          </w:p>
        </w:tc>
      </w:tr>
      <w:tr w:rsidR="000D581F" w:rsidRPr="000D581F">
        <w:tc>
          <w:tcPr>
            <w:tcW w:w="9639" w:type="dxa"/>
            <w:gridSpan w:val="5"/>
          </w:tcPr>
          <w:p w:rsidR="000D581F" w:rsidRPr="000D581F" w:rsidRDefault="000D581F">
            <w:pPr>
              <w:pStyle w:val="ConsPlusNormal"/>
              <w:jc w:val="center"/>
            </w:pPr>
            <w:r w:rsidRPr="000D581F">
              <w:t>с рабочей поверхности:</w:t>
            </w:r>
          </w:p>
        </w:tc>
      </w:tr>
      <w:tr w:rsidR="000D581F" w:rsidRPr="000D581F">
        <w:tc>
          <w:tcPr>
            <w:tcW w:w="2445"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48" w:type="dxa"/>
          </w:tcPr>
          <w:p w:rsidR="000D581F" w:rsidRPr="000D581F" w:rsidRDefault="000D581F">
            <w:pPr>
              <w:pStyle w:val="ConsPlusNormal"/>
              <w:jc w:val="center"/>
            </w:pPr>
            <w:r w:rsidRPr="000D581F">
              <w:t>до 250</w:t>
            </w:r>
          </w:p>
          <w:p w:rsidR="000D581F" w:rsidRPr="000D581F" w:rsidRDefault="000D581F">
            <w:pPr>
              <w:pStyle w:val="ConsPlusNormal"/>
              <w:jc w:val="center"/>
            </w:pPr>
            <w:r w:rsidRPr="000D581F">
              <w:t>до 100</w:t>
            </w:r>
          </w:p>
        </w:tc>
        <w:tc>
          <w:tcPr>
            <w:tcW w:w="1742" w:type="dxa"/>
          </w:tcPr>
          <w:p w:rsidR="000D581F" w:rsidRPr="000D581F" w:rsidRDefault="000D581F">
            <w:pPr>
              <w:pStyle w:val="ConsPlusNormal"/>
              <w:jc w:val="center"/>
            </w:pPr>
            <w:r w:rsidRPr="000D581F">
              <w:t>до 870</w:t>
            </w:r>
          </w:p>
          <w:p w:rsidR="000D581F" w:rsidRPr="000D581F" w:rsidRDefault="000D581F">
            <w:pPr>
              <w:pStyle w:val="ConsPlusNormal"/>
              <w:jc w:val="center"/>
            </w:pPr>
            <w:r w:rsidRPr="000D581F">
              <w:t>до 350</w:t>
            </w:r>
          </w:p>
        </w:tc>
        <w:tc>
          <w:tcPr>
            <w:tcW w:w="1754" w:type="dxa"/>
          </w:tcPr>
          <w:p w:rsidR="000D581F" w:rsidRPr="000D581F" w:rsidRDefault="000D581F">
            <w:pPr>
              <w:pStyle w:val="ConsPlusNormal"/>
              <w:jc w:val="center"/>
            </w:pPr>
            <w:r w:rsidRPr="000D581F">
              <w:t>до 1 500</w:t>
            </w:r>
          </w:p>
          <w:p w:rsidR="000D581F" w:rsidRPr="000D581F" w:rsidRDefault="000D581F">
            <w:pPr>
              <w:pStyle w:val="ConsPlusNormal"/>
              <w:jc w:val="center"/>
            </w:pPr>
            <w:r w:rsidRPr="000D581F">
              <w:t>до 700</w:t>
            </w:r>
          </w:p>
        </w:tc>
        <w:tc>
          <w:tcPr>
            <w:tcW w:w="1750" w:type="dxa"/>
          </w:tcPr>
          <w:p w:rsidR="000D581F" w:rsidRPr="000D581F" w:rsidRDefault="000D581F">
            <w:pPr>
              <w:pStyle w:val="ConsPlusNormal"/>
              <w:jc w:val="center"/>
            </w:pPr>
            <w:r w:rsidRPr="000D581F">
              <w:t>более 1 500</w:t>
            </w:r>
          </w:p>
          <w:p w:rsidR="000D581F" w:rsidRPr="000D581F" w:rsidRDefault="000D581F">
            <w:pPr>
              <w:pStyle w:val="ConsPlusNormal"/>
              <w:jc w:val="center"/>
            </w:pPr>
            <w:r w:rsidRPr="000D581F">
              <w:t>более 700</w:t>
            </w:r>
          </w:p>
        </w:tc>
      </w:tr>
      <w:tr w:rsidR="000D581F" w:rsidRPr="000D581F">
        <w:tc>
          <w:tcPr>
            <w:tcW w:w="9639" w:type="dxa"/>
            <w:gridSpan w:val="5"/>
          </w:tcPr>
          <w:p w:rsidR="000D581F" w:rsidRPr="000D581F" w:rsidRDefault="000D581F">
            <w:pPr>
              <w:pStyle w:val="ConsPlusNormal"/>
              <w:jc w:val="center"/>
            </w:pPr>
            <w:r w:rsidRPr="000D581F">
              <w:t>с пола:</w:t>
            </w:r>
          </w:p>
        </w:tc>
      </w:tr>
      <w:tr w:rsidR="000D581F" w:rsidRPr="000D581F">
        <w:tc>
          <w:tcPr>
            <w:tcW w:w="2445"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48" w:type="dxa"/>
          </w:tcPr>
          <w:p w:rsidR="000D581F" w:rsidRPr="000D581F" w:rsidRDefault="000D581F">
            <w:pPr>
              <w:pStyle w:val="ConsPlusNormal"/>
              <w:jc w:val="center"/>
            </w:pPr>
            <w:r w:rsidRPr="000D581F">
              <w:t>до 100</w:t>
            </w:r>
          </w:p>
          <w:p w:rsidR="000D581F" w:rsidRPr="000D581F" w:rsidRDefault="000D581F">
            <w:pPr>
              <w:pStyle w:val="ConsPlusNormal"/>
              <w:jc w:val="center"/>
            </w:pPr>
            <w:r w:rsidRPr="000D581F">
              <w:t>до 50</w:t>
            </w:r>
          </w:p>
        </w:tc>
        <w:tc>
          <w:tcPr>
            <w:tcW w:w="1742" w:type="dxa"/>
          </w:tcPr>
          <w:p w:rsidR="000D581F" w:rsidRPr="000D581F" w:rsidRDefault="000D581F">
            <w:pPr>
              <w:pStyle w:val="ConsPlusNormal"/>
              <w:jc w:val="center"/>
            </w:pPr>
            <w:r w:rsidRPr="000D581F">
              <w:t>до 435</w:t>
            </w:r>
          </w:p>
          <w:p w:rsidR="000D581F" w:rsidRPr="000D581F" w:rsidRDefault="000D581F">
            <w:pPr>
              <w:pStyle w:val="ConsPlusNormal"/>
              <w:jc w:val="center"/>
            </w:pPr>
            <w:r w:rsidRPr="000D581F">
              <w:t>до 175</w:t>
            </w:r>
          </w:p>
        </w:tc>
        <w:tc>
          <w:tcPr>
            <w:tcW w:w="1754" w:type="dxa"/>
          </w:tcPr>
          <w:p w:rsidR="000D581F" w:rsidRPr="000D581F" w:rsidRDefault="000D581F">
            <w:pPr>
              <w:pStyle w:val="ConsPlusNormal"/>
              <w:jc w:val="center"/>
            </w:pPr>
            <w:r w:rsidRPr="000D581F">
              <w:t>до 600</w:t>
            </w:r>
          </w:p>
          <w:p w:rsidR="000D581F" w:rsidRPr="000D581F" w:rsidRDefault="000D581F">
            <w:pPr>
              <w:pStyle w:val="ConsPlusNormal"/>
              <w:jc w:val="center"/>
            </w:pPr>
            <w:r w:rsidRPr="000D581F">
              <w:t>до 350</w:t>
            </w:r>
          </w:p>
        </w:tc>
        <w:tc>
          <w:tcPr>
            <w:tcW w:w="1750" w:type="dxa"/>
          </w:tcPr>
          <w:p w:rsidR="000D581F" w:rsidRPr="000D581F" w:rsidRDefault="000D581F">
            <w:pPr>
              <w:pStyle w:val="ConsPlusNormal"/>
              <w:jc w:val="center"/>
            </w:pPr>
            <w:r w:rsidRPr="000D581F">
              <w:t>более 600</w:t>
            </w:r>
          </w:p>
          <w:p w:rsidR="000D581F" w:rsidRPr="000D581F" w:rsidRDefault="000D581F">
            <w:pPr>
              <w:pStyle w:val="ConsPlusNormal"/>
              <w:jc w:val="center"/>
            </w:pPr>
            <w:r w:rsidRPr="000D581F">
              <w:t>более 350</w:t>
            </w:r>
          </w:p>
        </w:tc>
      </w:tr>
    </w:tbl>
    <w:p w:rsidR="000D581F" w:rsidRPr="000D581F" w:rsidRDefault="000D581F">
      <w:pPr>
        <w:pStyle w:val="ConsPlusNormal"/>
        <w:ind w:firstLine="540"/>
        <w:jc w:val="both"/>
      </w:pPr>
    </w:p>
    <w:p w:rsidR="000D581F" w:rsidRPr="000D581F" w:rsidRDefault="000D581F">
      <w:pPr>
        <w:pStyle w:val="ConsPlusNormal"/>
        <w:jc w:val="right"/>
      </w:pPr>
      <w:r w:rsidRPr="000D581F">
        <w:t>Таблица 3</w:t>
      </w:r>
    </w:p>
    <w:p w:rsidR="000D581F" w:rsidRPr="000D581F" w:rsidRDefault="000D581F">
      <w:pPr>
        <w:pStyle w:val="ConsPlusNormal"/>
        <w:ind w:firstLine="540"/>
        <w:jc w:val="both"/>
      </w:pPr>
    </w:p>
    <w:p w:rsidR="000D581F" w:rsidRPr="000D581F" w:rsidRDefault="000D581F">
      <w:pPr>
        <w:pStyle w:val="ConsPlusNormal"/>
        <w:jc w:val="center"/>
      </w:pPr>
      <w:bookmarkStart w:id="86" w:name="P3995"/>
      <w:bookmarkEnd w:id="86"/>
      <w:r w:rsidRPr="000D581F">
        <w:t>Стереотипные рабочие движения, количество за рабочий день</w:t>
      </w:r>
    </w:p>
    <w:p w:rsidR="000D581F" w:rsidRPr="000D581F" w:rsidRDefault="000D581F">
      <w:pPr>
        <w:pStyle w:val="ConsPlusNormal"/>
        <w:jc w:val="center"/>
      </w:pPr>
      <w:r w:rsidRPr="000D581F">
        <w:t>(смену), единиц</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9"/>
        <w:gridCol w:w="1952"/>
        <w:gridCol w:w="1780"/>
        <w:gridCol w:w="1526"/>
        <w:gridCol w:w="1922"/>
      </w:tblGrid>
      <w:tr w:rsidR="000D581F" w:rsidRPr="000D581F">
        <w:tc>
          <w:tcPr>
            <w:tcW w:w="2459" w:type="dxa"/>
            <w:vMerge w:val="restart"/>
          </w:tcPr>
          <w:p w:rsidR="000D581F" w:rsidRPr="000D581F" w:rsidRDefault="000D581F">
            <w:pPr>
              <w:pStyle w:val="ConsPlusNormal"/>
              <w:jc w:val="center"/>
            </w:pPr>
            <w:r w:rsidRPr="000D581F">
              <w:t>Показатели тяжести трудового процесса</w:t>
            </w:r>
          </w:p>
        </w:tc>
        <w:tc>
          <w:tcPr>
            <w:tcW w:w="7180" w:type="dxa"/>
            <w:gridSpan w:val="4"/>
          </w:tcPr>
          <w:p w:rsidR="000D581F" w:rsidRPr="000D581F" w:rsidRDefault="000D581F">
            <w:pPr>
              <w:pStyle w:val="ConsPlusNormal"/>
              <w:jc w:val="center"/>
            </w:pPr>
            <w:r w:rsidRPr="000D581F">
              <w:t>Класс (подкласс) условий труда</w:t>
            </w:r>
          </w:p>
        </w:tc>
      </w:tr>
      <w:tr w:rsidR="000D581F" w:rsidRPr="000D581F">
        <w:tc>
          <w:tcPr>
            <w:tcW w:w="2459" w:type="dxa"/>
            <w:vMerge/>
          </w:tcPr>
          <w:p w:rsidR="000D581F" w:rsidRPr="000D581F" w:rsidRDefault="000D581F"/>
        </w:tc>
        <w:tc>
          <w:tcPr>
            <w:tcW w:w="1952" w:type="dxa"/>
          </w:tcPr>
          <w:p w:rsidR="000D581F" w:rsidRPr="000D581F" w:rsidRDefault="000D581F">
            <w:pPr>
              <w:pStyle w:val="ConsPlusNormal"/>
              <w:jc w:val="center"/>
            </w:pPr>
            <w:r w:rsidRPr="000D581F">
              <w:t>оптимальный</w:t>
            </w:r>
          </w:p>
        </w:tc>
        <w:tc>
          <w:tcPr>
            <w:tcW w:w="1780" w:type="dxa"/>
          </w:tcPr>
          <w:p w:rsidR="000D581F" w:rsidRPr="000D581F" w:rsidRDefault="000D581F">
            <w:pPr>
              <w:pStyle w:val="ConsPlusNormal"/>
              <w:jc w:val="center"/>
            </w:pPr>
            <w:r w:rsidRPr="000D581F">
              <w:t>допустимый</w:t>
            </w:r>
          </w:p>
        </w:tc>
        <w:tc>
          <w:tcPr>
            <w:tcW w:w="3448" w:type="dxa"/>
            <w:gridSpan w:val="2"/>
          </w:tcPr>
          <w:p w:rsidR="000D581F" w:rsidRPr="000D581F" w:rsidRDefault="000D581F">
            <w:pPr>
              <w:pStyle w:val="ConsPlusNormal"/>
              <w:jc w:val="center"/>
            </w:pPr>
            <w:r w:rsidRPr="000D581F">
              <w:t>вредный</w:t>
            </w:r>
          </w:p>
        </w:tc>
      </w:tr>
      <w:tr w:rsidR="000D581F" w:rsidRPr="000D581F">
        <w:tc>
          <w:tcPr>
            <w:tcW w:w="2459" w:type="dxa"/>
            <w:vMerge/>
          </w:tcPr>
          <w:p w:rsidR="000D581F" w:rsidRPr="000D581F" w:rsidRDefault="000D581F"/>
        </w:tc>
        <w:tc>
          <w:tcPr>
            <w:tcW w:w="1952" w:type="dxa"/>
          </w:tcPr>
          <w:p w:rsidR="000D581F" w:rsidRPr="000D581F" w:rsidRDefault="000D581F">
            <w:pPr>
              <w:pStyle w:val="ConsPlusNormal"/>
              <w:jc w:val="center"/>
            </w:pPr>
            <w:r w:rsidRPr="000D581F">
              <w:t>1</w:t>
            </w:r>
          </w:p>
        </w:tc>
        <w:tc>
          <w:tcPr>
            <w:tcW w:w="1780" w:type="dxa"/>
          </w:tcPr>
          <w:p w:rsidR="000D581F" w:rsidRPr="000D581F" w:rsidRDefault="000D581F">
            <w:pPr>
              <w:pStyle w:val="ConsPlusNormal"/>
              <w:jc w:val="center"/>
            </w:pPr>
            <w:r w:rsidRPr="000D581F">
              <w:t>2</w:t>
            </w:r>
          </w:p>
        </w:tc>
        <w:tc>
          <w:tcPr>
            <w:tcW w:w="1526" w:type="dxa"/>
          </w:tcPr>
          <w:p w:rsidR="000D581F" w:rsidRPr="000D581F" w:rsidRDefault="000D581F">
            <w:pPr>
              <w:pStyle w:val="ConsPlusNormal"/>
              <w:jc w:val="center"/>
            </w:pPr>
            <w:r w:rsidRPr="000D581F">
              <w:t>3.1</w:t>
            </w:r>
          </w:p>
        </w:tc>
        <w:tc>
          <w:tcPr>
            <w:tcW w:w="1922" w:type="dxa"/>
          </w:tcPr>
          <w:p w:rsidR="000D581F" w:rsidRPr="000D581F" w:rsidRDefault="000D581F">
            <w:pPr>
              <w:pStyle w:val="ConsPlusNormal"/>
              <w:jc w:val="center"/>
            </w:pPr>
            <w:r w:rsidRPr="000D581F">
              <w:t>3.2</w:t>
            </w:r>
          </w:p>
        </w:tc>
      </w:tr>
      <w:tr w:rsidR="000D581F" w:rsidRPr="000D581F">
        <w:tc>
          <w:tcPr>
            <w:tcW w:w="9639" w:type="dxa"/>
            <w:gridSpan w:val="5"/>
          </w:tcPr>
          <w:p w:rsidR="000D581F" w:rsidRPr="000D581F" w:rsidRDefault="000D581F">
            <w:pPr>
              <w:pStyle w:val="ConsPlusNormal"/>
              <w:jc w:val="center"/>
            </w:pPr>
            <w:r w:rsidRPr="000D581F">
              <w:t>Количество стереотипных рабочих движений работника при локальной нагрузке (с участием мышц кистей и пальцев рук):</w:t>
            </w:r>
          </w:p>
        </w:tc>
      </w:tr>
      <w:tr w:rsidR="000D581F" w:rsidRPr="000D581F">
        <w:tc>
          <w:tcPr>
            <w:tcW w:w="2459" w:type="dxa"/>
          </w:tcPr>
          <w:p w:rsidR="000D581F" w:rsidRPr="000D581F" w:rsidRDefault="000D581F">
            <w:pPr>
              <w:pStyle w:val="ConsPlusNormal"/>
              <w:jc w:val="both"/>
            </w:pPr>
          </w:p>
        </w:tc>
        <w:tc>
          <w:tcPr>
            <w:tcW w:w="1952" w:type="dxa"/>
          </w:tcPr>
          <w:p w:rsidR="000D581F" w:rsidRPr="000D581F" w:rsidRDefault="000D581F">
            <w:pPr>
              <w:pStyle w:val="ConsPlusNormal"/>
              <w:jc w:val="center"/>
            </w:pPr>
            <w:r w:rsidRPr="000D581F">
              <w:t>до 20 000</w:t>
            </w:r>
          </w:p>
        </w:tc>
        <w:tc>
          <w:tcPr>
            <w:tcW w:w="1780" w:type="dxa"/>
          </w:tcPr>
          <w:p w:rsidR="000D581F" w:rsidRPr="000D581F" w:rsidRDefault="000D581F">
            <w:pPr>
              <w:pStyle w:val="ConsPlusNormal"/>
              <w:jc w:val="center"/>
            </w:pPr>
            <w:r w:rsidRPr="000D581F">
              <w:t>до 40 000</w:t>
            </w:r>
          </w:p>
        </w:tc>
        <w:tc>
          <w:tcPr>
            <w:tcW w:w="1526" w:type="dxa"/>
          </w:tcPr>
          <w:p w:rsidR="000D581F" w:rsidRPr="000D581F" w:rsidRDefault="000D581F">
            <w:pPr>
              <w:pStyle w:val="ConsPlusNormal"/>
              <w:jc w:val="center"/>
            </w:pPr>
            <w:r w:rsidRPr="000D581F">
              <w:t>до 60 000</w:t>
            </w:r>
          </w:p>
        </w:tc>
        <w:tc>
          <w:tcPr>
            <w:tcW w:w="1922" w:type="dxa"/>
          </w:tcPr>
          <w:p w:rsidR="000D581F" w:rsidRPr="000D581F" w:rsidRDefault="000D581F">
            <w:pPr>
              <w:pStyle w:val="ConsPlusNormal"/>
              <w:jc w:val="center"/>
            </w:pPr>
            <w:r w:rsidRPr="000D581F">
              <w:t>более 60 000</w:t>
            </w:r>
          </w:p>
        </w:tc>
      </w:tr>
      <w:tr w:rsidR="000D581F" w:rsidRPr="000D581F">
        <w:tc>
          <w:tcPr>
            <w:tcW w:w="9639" w:type="dxa"/>
            <w:gridSpan w:val="5"/>
          </w:tcPr>
          <w:p w:rsidR="000D581F" w:rsidRPr="000D581F" w:rsidRDefault="000D581F">
            <w:pPr>
              <w:pStyle w:val="ConsPlusNormal"/>
              <w:jc w:val="center"/>
            </w:pPr>
            <w:r w:rsidRPr="000D581F">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0D581F" w:rsidRPr="000D581F">
        <w:tc>
          <w:tcPr>
            <w:tcW w:w="2459" w:type="dxa"/>
          </w:tcPr>
          <w:p w:rsidR="000D581F" w:rsidRPr="000D581F" w:rsidRDefault="000D581F">
            <w:pPr>
              <w:pStyle w:val="ConsPlusNormal"/>
            </w:pPr>
          </w:p>
        </w:tc>
        <w:tc>
          <w:tcPr>
            <w:tcW w:w="1952" w:type="dxa"/>
          </w:tcPr>
          <w:p w:rsidR="000D581F" w:rsidRPr="000D581F" w:rsidRDefault="000D581F">
            <w:pPr>
              <w:pStyle w:val="ConsPlusNormal"/>
              <w:jc w:val="center"/>
            </w:pPr>
            <w:r w:rsidRPr="000D581F">
              <w:t>до 10 000</w:t>
            </w:r>
          </w:p>
        </w:tc>
        <w:tc>
          <w:tcPr>
            <w:tcW w:w="1780" w:type="dxa"/>
          </w:tcPr>
          <w:p w:rsidR="000D581F" w:rsidRPr="000D581F" w:rsidRDefault="000D581F">
            <w:pPr>
              <w:pStyle w:val="ConsPlusNormal"/>
              <w:jc w:val="center"/>
            </w:pPr>
            <w:r w:rsidRPr="000D581F">
              <w:t>до 20 000</w:t>
            </w:r>
          </w:p>
        </w:tc>
        <w:tc>
          <w:tcPr>
            <w:tcW w:w="1526" w:type="dxa"/>
          </w:tcPr>
          <w:p w:rsidR="000D581F" w:rsidRPr="000D581F" w:rsidRDefault="000D581F">
            <w:pPr>
              <w:pStyle w:val="ConsPlusNormal"/>
              <w:jc w:val="center"/>
            </w:pPr>
            <w:r w:rsidRPr="000D581F">
              <w:t>до 30 000</w:t>
            </w:r>
          </w:p>
        </w:tc>
        <w:tc>
          <w:tcPr>
            <w:tcW w:w="1922" w:type="dxa"/>
          </w:tcPr>
          <w:p w:rsidR="000D581F" w:rsidRPr="000D581F" w:rsidRDefault="000D581F">
            <w:pPr>
              <w:pStyle w:val="ConsPlusNormal"/>
              <w:jc w:val="center"/>
            </w:pPr>
            <w:r w:rsidRPr="000D581F">
              <w:t>более 30 000</w:t>
            </w:r>
          </w:p>
        </w:tc>
      </w:tr>
    </w:tbl>
    <w:p w:rsidR="000D581F" w:rsidRPr="000D581F" w:rsidRDefault="000D581F">
      <w:pPr>
        <w:pStyle w:val="ConsPlusNormal"/>
        <w:ind w:firstLine="540"/>
        <w:jc w:val="both"/>
      </w:pPr>
    </w:p>
    <w:p w:rsidR="000D581F" w:rsidRPr="000D581F" w:rsidRDefault="000D581F">
      <w:pPr>
        <w:pStyle w:val="ConsPlusNormal"/>
        <w:jc w:val="right"/>
      </w:pPr>
      <w:r w:rsidRPr="000D581F">
        <w:t>Таблица 4</w:t>
      </w:r>
    </w:p>
    <w:p w:rsidR="000D581F" w:rsidRPr="000D581F" w:rsidRDefault="000D581F">
      <w:pPr>
        <w:pStyle w:val="ConsPlusNormal"/>
        <w:jc w:val="right"/>
      </w:pPr>
    </w:p>
    <w:p w:rsidR="000D581F" w:rsidRPr="000D581F" w:rsidRDefault="000D581F">
      <w:pPr>
        <w:pStyle w:val="ConsPlusNormal"/>
        <w:jc w:val="center"/>
      </w:pPr>
      <w:bookmarkStart w:id="87" w:name="P4022"/>
      <w:bookmarkEnd w:id="87"/>
      <w:r w:rsidRPr="000D581F">
        <w:t>Статическая нагрузка - величина статической нагрузки</w:t>
      </w:r>
    </w:p>
    <w:p w:rsidR="000D581F" w:rsidRPr="000D581F" w:rsidRDefault="000D581F">
      <w:pPr>
        <w:pStyle w:val="ConsPlusNormal"/>
        <w:jc w:val="center"/>
      </w:pPr>
      <w:r w:rsidRPr="000D581F">
        <w:t>за рабочий день (смену) при удержании работником груза,</w:t>
      </w:r>
    </w:p>
    <w:p w:rsidR="000D581F" w:rsidRPr="000D581F" w:rsidRDefault="000D581F">
      <w:pPr>
        <w:pStyle w:val="ConsPlusNormal"/>
        <w:jc w:val="center"/>
      </w:pPr>
      <w:r w:rsidRPr="000D581F">
        <w:t xml:space="preserve">приложении усилий, кгс </w:t>
      </w:r>
      <w:proofErr w:type="gramStart"/>
      <w:r w:rsidRPr="000D581F">
        <w:t>с</w:t>
      </w:r>
      <w:proofErr w:type="gramEnd"/>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1"/>
        <w:gridCol w:w="1947"/>
        <w:gridCol w:w="1782"/>
        <w:gridCol w:w="1540"/>
        <w:gridCol w:w="1929"/>
      </w:tblGrid>
      <w:tr w:rsidR="000D581F" w:rsidRPr="000D581F">
        <w:tc>
          <w:tcPr>
            <w:tcW w:w="2441" w:type="dxa"/>
            <w:vMerge w:val="restart"/>
          </w:tcPr>
          <w:p w:rsidR="000D581F" w:rsidRPr="000D581F" w:rsidRDefault="000D581F">
            <w:pPr>
              <w:pStyle w:val="ConsPlusNormal"/>
              <w:jc w:val="center"/>
            </w:pPr>
            <w:r w:rsidRPr="000D581F">
              <w:t>Показатели тяжести трудового процесса</w:t>
            </w:r>
          </w:p>
        </w:tc>
        <w:tc>
          <w:tcPr>
            <w:tcW w:w="7198" w:type="dxa"/>
            <w:gridSpan w:val="4"/>
          </w:tcPr>
          <w:p w:rsidR="000D581F" w:rsidRPr="000D581F" w:rsidRDefault="000D581F">
            <w:pPr>
              <w:pStyle w:val="ConsPlusNormal"/>
              <w:jc w:val="center"/>
            </w:pPr>
            <w:r w:rsidRPr="000D581F">
              <w:t>Класс (подкласс) условий труда</w:t>
            </w:r>
          </w:p>
        </w:tc>
      </w:tr>
      <w:tr w:rsidR="000D581F" w:rsidRPr="000D581F">
        <w:tc>
          <w:tcPr>
            <w:tcW w:w="2441" w:type="dxa"/>
            <w:vMerge/>
          </w:tcPr>
          <w:p w:rsidR="000D581F" w:rsidRPr="000D581F" w:rsidRDefault="000D581F"/>
        </w:tc>
        <w:tc>
          <w:tcPr>
            <w:tcW w:w="1947" w:type="dxa"/>
          </w:tcPr>
          <w:p w:rsidR="000D581F" w:rsidRPr="000D581F" w:rsidRDefault="000D581F">
            <w:pPr>
              <w:pStyle w:val="ConsPlusNormal"/>
              <w:jc w:val="center"/>
            </w:pPr>
            <w:r w:rsidRPr="000D581F">
              <w:t>оптимальный</w:t>
            </w:r>
          </w:p>
        </w:tc>
        <w:tc>
          <w:tcPr>
            <w:tcW w:w="1782" w:type="dxa"/>
          </w:tcPr>
          <w:p w:rsidR="000D581F" w:rsidRPr="000D581F" w:rsidRDefault="000D581F">
            <w:pPr>
              <w:pStyle w:val="ConsPlusNormal"/>
              <w:jc w:val="center"/>
            </w:pPr>
            <w:r w:rsidRPr="000D581F">
              <w:t>допустимый</w:t>
            </w:r>
          </w:p>
        </w:tc>
        <w:tc>
          <w:tcPr>
            <w:tcW w:w="3469" w:type="dxa"/>
            <w:gridSpan w:val="2"/>
          </w:tcPr>
          <w:p w:rsidR="000D581F" w:rsidRPr="000D581F" w:rsidRDefault="000D581F">
            <w:pPr>
              <w:pStyle w:val="ConsPlusNormal"/>
              <w:jc w:val="center"/>
            </w:pPr>
            <w:r w:rsidRPr="000D581F">
              <w:t>вредный</w:t>
            </w:r>
          </w:p>
        </w:tc>
      </w:tr>
      <w:tr w:rsidR="000D581F" w:rsidRPr="000D581F">
        <w:tc>
          <w:tcPr>
            <w:tcW w:w="2441" w:type="dxa"/>
            <w:vMerge/>
          </w:tcPr>
          <w:p w:rsidR="000D581F" w:rsidRPr="000D581F" w:rsidRDefault="000D581F"/>
        </w:tc>
        <w:tc>
          <w:tcPr>
            <w:tcW w:w="1947" w:type="dxa"/>
          </w:tcPr>
          <w:p w:rsidR="000D581F" w:rsidRPr="000D581F" w:rsidRDefault="000D581F">
            <w:pPr>
              <w:pStyle w:val="ConsPlusNormal"/>
              <w:jc w:val="center"/>
            </w:pPr>
            <w:r w:rsidRPr="000D581F">
              <w:t>1</w:t>
            </w:r>
          </w:p>
        </w:tc>
        <w:tc>
          <w:tcPr>
            <w:tcW w:w="1782" w:type="dxa"/>
          </w:tcPr>
          <w:p w:rsidR="000D581F" w:rsidRPr="000D581F" w:rsidRDefault="000D581F">
            <w:pPr>
              <w:pStyle w:val="ConsPlusNormal"/>
              <w:jc w:val="center"/>
            </w:pPr>
            <w:r w:rsidRPr="000D581F">
              <w:t>2</w:t>
            </w:r>
          </w:p>
        </w:tc>
        <w:tc>
          <w:tcPr>
            <w:tcW w:w="1540" w:type="dxa"/>
          </w:tcPr>
          <w:p w:rsidR="000D581F" w:rsidRPr="000D581F" w:rsidRDefault="000D581F">
            <w:pPr>
              <w:pStyle w:val="ConsPlusNormal"/>
              <w:jc w:val="center"/>
            </w:pPr>
            <w:r w:rsidRPr="000D581F">
              <w:t>3.1</w:t>
            </w:r>
          </w:p>
        </w:tc>
        <w:tc>
          <w:tcPr>
            <w:tcW w:w="1929" w:type="dxa"/>
          </w:tcPr>
          <w:p w:rsidR="000D581F" w:rsidRPr="000D581F" w:rsidRDefault="000D581F">
            <w:pPr>
              <w:pStyle w:val="ConsPlusNormal"/>
              <w:jc w:val="center"/>
            </w:pPr>
            <w:r w:rsidRPr="000D581F">
              <w:t>3.2</w:t>
            </w:r>
          </w:p>
        </w:tc>
      </w:tr>
      <w:tr w:rsidR="000D581F" w:rsidRPr="000D581F">
        <w:tc>
          <w:tcPr>
            <w:tcW w:w="9639" w:type="dxa"/>
            <w:gridSpan w:val="5"/>
          </w:tcPr>
          <w:p w:rsidR="000D581F" w:rsidRPr="000D581F" w:rsidRDefault="000D581F">
            <w:pPr>
              <w:pStyle w:val="ConsPlusNormal"/>
              <w:jc w:val="center"/>
            </w:pPr>
            <w:r w:rsidRPr="000D581F">
              <w:t>При удержании груза одной рукой:</w:t>
            </w:r>
          </w:p>
        </w:tc>
      </w:tr>
      <w:tr w:rsidR="000D581F" w:rsidRPr="000D581F">
        <w:tc>
          <w:tcPr>
            <w:tcW w:w="2441" w:type="dxa"/>
          </w:tcPr>
          <w:p w:rsidR="000D581F" w:rsidRPr="000D581F" w:rsidRDefault="000D581F">
            <w:pPr>
              <w:pStyle w:val="ConsPlusNormal"/>
              <w:jc w:val="both"/>
            </w:pPr>
            <w:r w:rsidRPr="000D581F">
              <w:lastRenderedPageBreak/>
              <w:t>для мужчин</w:t>
            </w:r>
          </w:p>
          <w:p w:rsidR="000D581F" w:rsidRPr="000D581F" w:rsidRDefault="000D581F">
            <w:pPr>
              <w:pStyle w:val="ConsPlusNormal"/>
              <w:jc w:val="both"/>
            </w:pPr>
            <w:r w:rsidRPr="000D581F">
              <w:t>для женщин</w:t>
            </w:r>
          </w:p>
        </w:tc>
        <w:tc>
          <w:tcPr>
            <w:tcW w:w="1947" w:type="dxa"/>
          </w:tcPr>
          <w:p w:rsidR="000D581F" w:rsidRPr="000D581F" w:rsidRDefault="000D581F">
            <w:pPr>
              <w:pStyle w:val="ConsPlusNormal"/>
              <w:jc w:val="center"/>
            </w:pPr>
            <w:r w:rsidRPr="000D581F">
              <w:t>до 18 000</w:t>
            </w:r>
          </w:p>
          <w:p w:rsidR="000D581F" w:rsidRPr="000D581F" w:rsidRDefault="000D581F">
            <w:pPr>
              <w:pStyle w:val="ConsPlusNormal"/>
              <w:jc w:val="center"/>
            </w:pPr>
            <w:r w:rsidRPr="000D581F">
              <w:t>до 11 000</w:t>
            </w:r>
          </w:p>
        </w:tc>
        <w:tc>
          <w:tcPr>
            <w:tcW w:w="1782" w:type="dxa"/>
          </w:tcPr>
          <w:p w:rsidR="000D581F" w:rsidRPr="000D581F" w:rsidRDefault="000D581F">
            <w:pPr>
              <w:pStyle w:val="ConsPlusNormal"/>
              <w:jc w:val="center"/>
            </w:pPr>
            <w:r w:rsidRPr="000D581F">
              <w:t>до 36 000</w:t>
            </w:r>
          </w:p>
          <w:p w:rsidR="000D581F" w:rsidRPr="000D581F" w:rsidRDefault="000D581F">
            <w:pPr>
              <w:pStyle w:val="ConsPlusNormal"/>
              <w:jc w:val="center"/>
            </w:pPr>
            <w:r w:rsidRPr="000D581F">
              <w:t>до 22 000</w:t>
            </w:r>
          </w:p>
        </w:tc>
        <w:tc>
          <w:tcPr>
            <w:tcW w:w="1540" w:type="dxa"/>
          </w:tcPr>
          <w:p w:rsidR="000D581F" w:rsidRPr="000D581F" w:rsidRDefault="000D581F">
            <w:pPr>
              <w:pStyle w:val="ConsPlusNormal"/>
              <w:jc w:val="center"/>
            </w:pPr>
            <w:r w:rsidRPr="000D581F">
              <w:t>до 70 000</w:t>
            </w:r>
          </w:p>
          <w:p w:rsidR="000D581F" w:rsidRPr="000D581F" w:rsidRDefault="000D581F">
            <w:pPr>
              <w:pStyle w:val="ConsPlusNormal"/>
              <w:jc w:val="center"/>
            </w:pPr>
            <w:r w:rsidRPr="000D581F">
              <w:t>до 42 000</w:t>
            </w:r>
          </w:p>
        </w:tc>
        <w:tc>
          <w:tcPr>
            <w:tcW w:w="1929" w:type="dxa"/>
          </w:tcPr>
          <w:p w:rsidR="000D581F" w:rsidRPr="000D581F" w:rsidRDefault="000D581F">
            <w:pPr>
              <w:pStyle w:val="ConsPlusNormal"/>
              <w:jc w:val="center"/>
            </w:pPr>
            <w:r w:rsidRPr="000D581F">
              <w:t>более 70 000</w:t>
            </w:r>
          </w:p>
          <w:p w:rsidR="000D581F" w:rsidRPr="000D581F" w:rsidRDefault="000D581F">
            <w:pPr>
              <w:pStyle w:val="ConsPlusNormal"/>
              <w:jc w:val="center"/>
            </w:pPr>
            <w:r w:rsidRPr="000D581F">
              <w:t>более 42 000</w:t>
            </w:r>
          </w:p>
        </w:tc>
      </w:tr>
      <w:tr w:rsidR="000D581F" w:rsidRPr="000D581F">
        <w:tc>
          <w:tcPr>
            <w:tcW w:w="9639" w:type="dxa"/>
            <w:gridSpan w:val="5"/>
          </w:tcPr>
          <w:p w:rsidR="000D581F" w:rsidRPr="000D581F" w:rsidRDefault="000D581F">
            <w:pPr>
              <w:pStyle w:val="ConsPlusNormal"/>
              <w:jc w:val="center"/>
            </w:pPr>
            <w:r w:rsidRPr="000D581F">
              <w:t>При удержании груза двумя руками:</w:t>
            </w:r>
          </w:p>
        </w:tc>
      </w:tr>
      <w:tr w:rsidR="000D581F" w:rsidRPr="000D581F">
        <w:tc>
          <w:tcPr>
            <w:tcW w:w="2441"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47" w:type="dxa"/>
          </w:tcPr>
          <w:p w:rsidR="000D581F" w:rsidRPr="000D581F" w:rsidRDefault="000D581F">
            <w:pPr>
              <w:pStyle w:val="ConsPlusNormal"/>
              <w:jc w:val="center"/>
            </w:pPr>
            <w:r w:rsidRPr="000D581F">
              <w:t>до 36 000</w:t>
            </w:r>
          </w:p>
          <w:p w:rsidR="000D581F" w:rsidRPr="000D581F" w:rsidRDefault="000D581F">
            <w:pPr>
              <w:pStyle w:val="ConsPlusNormal"/>
              <w:jc w:val="center"/>
            </w:pPr>
            <w:r w:rsidRPr="000D581F">
              <w:t>до 22 000</w:t>
            </w:r>
          </w:p>
        </w:tc>
        <w:tc>
          <w:tcPr>
            <w:tcW w:w="1782" w:type="dxa"/>
          </w:tcPr>
          <w:p w:rsidR="000D581F" w:rsidRPr="000D581F" w:rsidRDefault="000D581F">
            <w:pPr>
              <w:pStyle w:val="ConsPlusNormal"/>
              <w:jc w:val="center"/>
            </w:pPr>
            <w:r w:rsidRPr="000D581F">
              <w:t>до 70 000</w:t>
            </w:r>
          </w:p>
          <w:p w:rsidR="000D581F" w:rsidRPr="000D581F" w:rsidRDefault="000D581F">
            <w:pPr>
              <w:pStyle w:val="ConsPlusNormal"/>
              <w:jc w:val="center"/>
            </w:pPr>
            <w:r w:rsidRPr="000D581F">
              <w:t>до 42 000</w:t>
            </w:r>
          </w:p>
        </w:tc>
        <w:tc>
          <w:tcPr>
            <w:tcW w:w="1540" w:type="dxa"/>
          </w:tcPr>
          <w:p w:rsidR="000D581F" w:rsidRPr="000D581F" w:rsidRDefault="000D581F">
            <w:pPr>
              <w:pStyle w:val="ConsPlusNormal"/>
              <w:jc w:val="center"/>
            </w:pPr>
            <w:r w:rsidRPr="000D581F">
              <w:t>до 140 000</w:t>
            </w:r>
          </w:p>
          <w:p w:rsidR="000D581F" w:rsidRPr="000D581F" w:rsidRDefault="000D581F">
            <w:pPr>
              <w:pStyle w:val="ConsPlusNormal"/>
              <w:jc w:val="center"/>
            </w:pPr>
            <w:r w:rsidRPr="000D581F">
              <w:t>до 84 000</w:t>
            </w:r>
          </w:p>
        </w:tc>
        <w:tc>
          <w:tcPr>
            <w:tcW w:w="1929" w:type="dxa"/>
          </w:tcPr>
          <w:p w:rsidR="000D581F" w:rsidRPr="000D581F" w:rsidRDefault="000D581F">
            <w:pPr>
              <w:pStyle w:val="ConsPlusNormal"/>
              <w:jc w:val="center"/>
            </w:pPr>
            <w:r w:rsidRPr="000D581F">
              <w:t>более 140 000</w:t>
            </w:r>
          </w:p>
          <w:p w:rsidR="000D581F" w:rsidRPr="000D581F" w:rsidRDefault="000D581F">
            <w:pPr>
              <w:pStyle w:val="ConsPlusNormal"/>
              <w:jc w:val="center"/>
            </w:pPr>
            <w:r w:rsidRPr="000D581F">
              <w:t>более 84 000</w:t>
            </w:r>
          </w:p>
        </w:tc>
      </w:tr>
      <w:tr w:rsidR="000D581F" w:rsidRPr="000D581F">
        <w:tc>
          <w:tcPr>
            <w:tcW w:w="9639" w:type="dxa"/>
            <w:gridSpan w:val="5"/>
          </w:tcPr>
          <w:p w:rsidR="000D581F" w:rsidRPr="000D581F" w:rsidRDefault="000D581F">
            <w:pPr>
              <w:pStyle w:val="ConsPlusNormal"/>
              <w:jc w:val="center"/>
            </w:pPr>
            <w:r w:rsidRPr="000D581F">
              <w:t>При удержании груза с участием мышц корпуса и ног:</w:t>
            </w:r>
          </w:p>
        </w:tc>
      </w:tr>
      <w:tr w:rsidR="000D581F" w:rsidRPr="000D581F">
        <w:tc>
          <w:tcPr>
            <w:tcW w:w="2441"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47" w:type="dxa"/>
          </w:tcPr>
          <w:p w:rsidR="000D581F" w:rsidRPr="000D581F" w:rsidRDefault="000D581F">
            <w:pPr>
              <w:pStyle w:val="ConsPlusNormal"/>
              <w:jc w:val="center"/>
            </w:pPr>
            <w:r w:rsidRPr="000D581F">
              <w:t>до 43 000</w:t>
            </w:r>
          </w:p>
          <w:p w:rsidR="000D581F" w:rsidRPr="000D581F" w:rsidRDefault="000D581F">
            <w:pPr>
              <w:pStyle w:val="ConsPlusNormal"/>
              <w:jc w:val="center"/>
            </w:pPr>
            <w:r w:rsidRPr="000D581F">
              <w:t>до 26 000</w:t>
            </w:r>
          </w:p>
        </w:tc>
        <w:tc>
          <w:tcPr>
            <w:tcW w:w="1782" w:type="dxa"/>
          </w:tcPr>
          <w:p w:rsidR="000D581F" w:rsidRPr="000D581F" w:rsidRDefault="000D581F">
            <w:pPr>
              <w:pStyle w:val="ConsPlusNormal"/>
              <w:jc w:val="center"/>
            </w:pPr>
            <w:r w:rsidRPr="000D581F">
              <w:t>до 100 000</w:t>
            </w:r>
          </w:p>
          <w:p w:rsidR="000D581F" w:rsidRPr="000D581F" w:rsidRDefault="000D581F">
            <w:pPr>
              <w:pStyle w:val="ConsPlusNormal"/>
              <w:jc w:val="center"/>
            </w:pPr>
            <w:r w:rsidRPr="000D581F">
              <w:t>до 60 000</w:t>
            </w:r>
          </w:p>
        </w:tc>
        <w:tc>
          <w:tcPr>
            <w:tcW w:w="1540" w:type="dxa"/>
          </w:tcPr>
          <w:p w:rsidR="000D581F" w:rsidRPr="000D581F" w:rsidRDefault="000D581F">
            <w:pPr>
              <w:pStyle w:val="ConsPlusNormal"/>
              <w:jc w:val="center"/>
            </w:pPr>
            <w:r w:rsidRPr="000D581F">
              <w:t>до 200 000</w:t>
            </w:r>
          </w:p>
          <w:p w:rsidR="000D581F" w:rsidRPr="000D581F" w:rsidRDefault="000D581F">
            <w:pPr>
              <w:pStyle w:val="ConsPlusNormal"/>
              <w:jc w:val="center"/>
            </w:pPr>
            <w:r w:rsidRPr="000D581F">
              <w:t>до 120 000</w:t>
            </w:r>
          </w:p>
        </w:tc>
        <w:tc>
          <w:tcPr>
            <w:tcW w:w="1929" w:type="dxa"/>
          </w:tcPr>
          <w:p w:rsidR="000D581F" w:rsidRPr="000D581F" w:rsidRDefault="000D581F">
            <w:pPr>
              <w:pStyle w:val="ConsPlusNormal"/>
              <w:jc w:val="center"/>
            </w:pPr>
            <w:r w:rsidRPr="000D581F">
              <w:t>более 200 000</w:t>
            </w:r>
          </w:p>
          <w:p w:rsidR="000D581F" w:rsidRPr="000D581F" w:rsidRDefault="000D581F">
            <w:pPr>
              <w:pStyle w:val="ConsPlusNormal"/>
              <w:jc w:val="center"/>
            </w:pPr>
            <w:r w:rsidRPr="000D581F">
              <w:t>более 120 000</w:t>
            </w:r>
          </w:p>
        </w:tc>
      </w:tr>
    </w:tbl>
    <w:p w:rsidR="000D581F" w:rsidRPr="000D581F" w:rsidRDefault="000D581F">
      <w:pPr>
        <w:pStyle w:val="ConsPlusNormal"/>
        <w:jc w:val="center"/>
      </w:pPr>
    </w:p>
    <w:p w:rsidR="000D581F" w:rsidRPr="000D581F" w:rsidRDefault="000D581F">
      <w:pPr>
        <w:pStyle w:val="ConsPlusNormal"/>
        <w:ind w:firstLine="540"/>
        <w:jc w:val="both"/>
      </w:pPr>
      <w:r w:rsidRPr="000D581F">
        <w:t>Примечания:</w:t>
      </w:r>
    </w:p>
    <w:p w:rsidR="000D581F" w:rsidRPr="000D581F" w:rsidRDefault="000D581F">
      <w:pPr>
        <w:pStyle w:val="ConsPlusNormal"/>
        <w:ind w:firstLine="540"/>
        <w:jc w:val="both"/>
      </w:pPr>
      <w:r w:rsidRPr="000D581F">
        <w:t xml:space="preserve">1. </w:t>
      </w:r>
      <w:proofErr w:type="gramStart"/>
      <w:r w:rsidRPr="000D581F">
        <w:t>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w:t>
      </w:r>
      <w:proofErr w:type="gramEnd"/>
      <w:r w:rsidRPr="000D581F">
        <w:t xml:space="preserve">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0D581F" w:rsidRPr="000D581F" w:rsidRDefault="000D581F">
      <w:pPr>
        <w:pStyle w:val="ConsPlusNormal"/>
        <w:ind w:firstLine="540"/>
        <w:jc w:val="both"/>
      </w:pPr>
      <w:r w:rsidRPr="000D581F">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0D581F" w:rsidRPr="000D581F" w:rsidRDefault="000D581F">
      <w:pPr>
        <w:pStyle w:val="ConsPlusNormal"/>
        <w:ind w:firstLine="540"/>
        <w:jc w:val="both"/>
      </w:pPr>
    </w:p>
    <w:p w:rsidR="000D581F" w:rsidRPr="000D581F" w:rsidRDefault="000D581F">
      <w:pPr>
        <w:pStyle w:val="ConsPlusNormal"/>
        <w:jc w:val="right"/>
      </w:pPr>
      <w:r w:rsidRPr="000D581F">
        <w:t>Таблица 5</w:t>
      </w:r>
    </w:p>
    <w:p w:rsidR="000D581F" w:rsidRPr="000D581F" w:rsidRDefault="000D581F">
      <w:pPr>
        <w:pStyle w:val="ConsPlusNormal"/>
        <w:jc w:val="right"/>
      </w:pPr>
    </w:p>
    <w:p w:rsidR="000D581F" w:rsidRPr="000D581F" w:rsidRDefault="000D581F">
      <w:pPr>
        <w:pStyle w:val="ConsPlusNormal"/>
        <w:jc w:val="center"/>
      </w:pPr>
      <w:bookmarkStart w:id="88" w:name="P4075"/>
      <w:bookmarkEnd w:id="88"/>
      <w:r w:rsidRPr="000D581F">
        <w:t>Рабочее положение тела работника в течение рабочего</w:t>
      </w:r>
    </w:p>
    <w:p w:rsidR="000D581F" w:rsidRPr="000D581F" w:rsidRDefault="000D581F">
      <w:pPr>
        <w:pStyle w:val="ConsPlusNormal"/>
        <w:jc w:val="center"/>
      </w:pPr>
      <w:r w:rsidRPr="000D581F">
        <w:t>дня (смены)</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1"/>
        <w:gridCol w:w="2493"/>
        <w:gridCol w:w="2477"/>
        <w:gridCol w:w="2438"/>
      </w:tblGrid>
      <w:tr w:rsidR="000D581F" w:rsidRPr="000D581F">
        <w:tc>
          <w:tcPr>
            <w:tcW w:w="9639" w:type="dxa"/>
            <w:gridSpan w:val="4"/>
            <w:vAlign w:val="center"/>
          </w:tcPr>
          <w:p w:rsidR="000D581F" w:rsidRPr="000D581F" w:rsidRDefault="000D581F">
            <w:pPr>
              <w:pStyle w:val="ConsPlusNormal"/>
              <w:jc w:val="center"/>
            </w:pPr>
            <w:r w:rsidRPr="000D581F">
              <w:t>Класс (подкласс) условий труда</w:t>
            </w:r>
          </w:p>
        </w:tc>
      </w:tr>
      <w:tr w:rsidR="000D581F" w:rsidRPr="000D581F">
        <w:tc>
          <w:tcPr>
            <w:tcW w:w="2231" w:type="dxa"/>
            <w:vAlign w:val="center"/>
          </w:tcPr>
          <w:p w:rsidR="000D581F" w:rsidRPr="000D581F" w:rsidRDefault="000D581F">
            <w:pPr>
              <w:pStyle w:val="ConsPlusNormal"/>
              <w:jc w:val="center"/>
            </w:pPr>
            <w:r w:rsidRPr="000D581F">
              <w:lastRenderedPageBreak/>
              <w:t>оптимальный</w:t>
            </w:r>
          </w:p>
        </w:tc>
        <w:tc>
          <w:tcPr>
            <w:tcW w:w="2493" w:type="dxa"/>
            <w:vAlign w:val="center"/>
          </w:tcPr>
          <w:p w:rsidR="000D581F" w:rsidRPr="000D581F" w:rsidRDefault="000D581F">
            <w:pPr>
              <w:pStyle w:val="ConsPlusNormal"/>
              <w:jc w:val="center"/>
            </w:pPr>
            <w:r w:rsidRPr="000D581F">
              <w:t>допустимый</w:t>
            </w:r>
          </w:p>
        </w:tc>
        <w:tc>
          <w:tcPr>
            <w:tcW w:w="4915" w:type="dxa"/>
            <w:gridSpan w:val="2"/>
            <w:vAlign w:val="center"/>
          </w:tcPr>
          <w:p w:rsidR="000D581F" w:rsidRPr="000D581F" w:rsidRDefault="000D581F">
            <w:pPr>
              <w:pStyle w:val="ConsPlusNormal"/>
              <w:jc w:val="center"/>
            </w:pPr>
            <w:r w:rsidRPr="000D581F">
              <w:t>вредный</w:t>
            </w:r>
          </w:p>
        </w:tc>
      </w:tr>
      <w:tr w:rsidR="000D581F" w:rsidRPr="000D581F">
        <w:tc>
          <w:tcPr>
            <w:tcW w:w="2231" w:type="dxa"/>
            <w:vAlign w:val="center"/>
          </w:tcPr>
          <w:p w:rsidR="000D581F" w:rsidRPr="000D581F" w:rsidRDefault="000D581F">
            <w:pPr>
              <w:pStyle w:val="ConsPlusNormal"/>
              <w:jc w:val="center"/>
            </w:pPr>
            <w:r w:rsidRPr="000D581F">
              <w:t>1</w:t>
            </w:r>
          </w:p>
        </w:tc>
        <w:tc>
          <w:tcPr>
            <w:tcW w:w="2493" w:type="dxa"/>
            <w:vAlign w:val="center"/>
          </w:tcPr>
          <w:p w:rsidR="000D581F" w:rsidRPr="000D581F" w:rsidRDefault="000D581F">
            <w:pPr>
              <w:pStyle w:val="ConsPlusNormal"/>
              <w:jc w:val="center"/>
            </w:pPr>
            <w:r w:rsidRPr="000D581F">
              <w:t>2</w:t>
            </w:r>
          </w:p>
        </w:tc>
        <w:tc>
          <w:tcPr>
            <w:tcW w:w="2477" w:type="dxa"/>
            <w:vAlign w:val="center"/>
          </w:tcPr>
          <w:p w:rsidR="000D581F" w:rsidRPr="000D581F" w:rsidRDefault="000D581F">
            <w:pPr>
              <w:pStyle w:val="ConsPlusNormal"/>
              <w:jc w:val="center"/>
            </w:pPr>
            <w:r w:rsidRPr="000D581F">
              <w:t>3.1</w:t>
            </w:r>
          </w:p>
        </w:tc>
        <w:tc>
          <w:tcPr>
            <w:tcW w:w="2438" w:type="dxa"/>
            <w:vAlign w:val="center"/>
          </w:tcPr>
          <w:p w:rsidR="000D581F" w:rsidRPr="000D581F" w:rsidRDefault="000D581F">
            <w:pPr>
              <w:pStyle w:val="ConsPlusNormal"/>
              <w:jc w:val="center"/>
            </w:pPr>
            <w:r w:rsidRPr="000D581F">
              <w:t>3.2</w:t>
            </w:r>
          </w:p>
        </w:tc>
      </w:tr>
      <w:tr w:rsidR="000D581F" w:rsidRPr="000D581F">
        <w:tc>
          <w:tcPr>
            <w:tcW w:w="2231" w:type="dxa"/>
          </w:tcPr>
          <w:p w:rsidR="000D581F" w:rsidRPr="000D581F" w:rsidRDefault="000D581F">
            <w:pPr>
              <w:pStyle w:val="ConsPlusNormal"/>
            </w:pPr>
            <w:r w:rsidRPr="000D581F">
              <w:t>Свободное удобное положение с возможностью смены рабочего положения тела (сидя, стоя). Нахождение в положении "стоя" &lt;1&gt; до 40% времени рабочего дня (смены).</w:t>
            </w:r>
          </w:p>
        </w:tc>
        <w:tc>
          <w:tcPr>
            <w:tcW w:w="2493" w:type="dxa"/>
          </w:tcPr>
          <w:p w:rsidR="000D581F" w:rsidRPr="000D581F" w:rsidRDefault="000D581F">
            <w:pPr>
              <w:pStyle w:val="ConsPlusNormal"/>
            </w:pPr>
            <w:r w:rsidRPr="000D581F">
              <w:t>Периодическое, до 25% времени смены, нахождение в неудобном &lt;2&gt; и (или) фиксированном &lt;3&gt; положении. Нахождение в положении "стоя" до 60% времени рабочего дня (смены).</w:t>
            </w:r>
          </w:p>
        </w:tc>
        <w:tc>
          <w:tcPr>
            <w:tcW w:w="2477" w:type="dxa"/>
          </w:tcPr>
          <w:p w:rsidR="000D581F" w:rsidRPr="000D581F" w:rsidRDefault="000D581F">
            <w:pPr>
              <w:pStyle w:val="ConsPlusNormal"/>
            </w:pPr>
            <w:r w:rsidRPr="000D581F">
              <w:t>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&lt;4&gt;.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0D581F" w:rsidRPr="000D581F" w:rsidRDefault="000D581F">
            <w:pPr>
              <w:pStyle w:val="ConsPlusNormal"/>
            </w:pPr>
            <w:r w:rsidRPr="000D581F">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89" w:name="P4092"/>
      <w:bookmarkEnd w:id="89"/>
      <w:r w:rsidRPr="000D581F">
        <w:t>&lt;1</w:t>
      </w:r>
      <w:proofErr w:type="gramStart"/>
      <w:r w:rsidRPr="000D581F">
        <w:t>&gt; Д</w:t>
      </w:r>
      <w:proofErr w:type="gramEnd"/>
      <w:r w:rsidRPr="000D581F">
        <w:t>ля целей настоящей методики работой в положении "стоя" считается работа, которая не предполагает возможности ее выполнения в положении "сидя".</w:t>
      </w:r>
    </w:p>
    <w:p w:rsidR="000D581F" w:rsidRPr="000D581F" w:rsidRDefault="000D581F">
      <w:pPr>
        <w:pStyle w:val="ConsPlusNormal"/>
        <w:ind w:firstLine="540"/>
        <w:jc w:val="both"/>
      </w:pPr>
      <w:bookmarkStart w:id="90" w:name="P4093"/>
      <w:bookmarkEnd w:id="90"/>
      <w:r w:rsidRPr="000D581F">
        <w:t xml:space="preserve">&lt;2&gt;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w:t>
      </w:r>
      <w:proofErr w:type="spellStart"/>
      <w:r w:rsidRPr="000D581F">
        <w:lastRenderedPageBreak/>
        <w:t>обслуживающимся</w:t>
      </w:r>
      <w:proofErr w:type="spellEnd"/>
      <w:r w:rsidRPr="000D581F">
        <w:t xml:space="preserve"> объектом или процессом. Неудобное положение работника может быть также связано с необходимостью удержания работником рук на весу.</w:t>
      </w:r>
    </w:p>
    <w:p w:rsidR="000D581F" w:rsidRPr="000D581F" w:rsidRDefault="000D581F">
      <w:pPr>
        <w:pStyle w:val="ConsPlusNormal"/>
        <w:ind w:firstLine="540"/>
        <w:jc w:val="both"/>
      </w:pPr>
      <w:bookmarkStart w:id="91" w:name="P4094"/>
      <w:bookmarkEnd w:id="91"/>
      <w:r w:rsidRPr="000D581F">
        <w:t>&lt;3</w:t>
      </w:r>
      <w:proofErr w:type="gramStart"/>
      <w:r w:rsidRPr="000D581F">
        <w:t>&gt; К</w:t>
      </w:r>
      <w:proofErr w:type="gramEnd"/>
      <w:r w:rsidRPr="000D581F">
        <w:t xml:space="preserve">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0D581F" w:rsidRPr="000D581F" w:rsidRDefault="000D581F">
      <w:pPr>
        <w:pStyle w:val="ConsPlusNormal"/>
        <w:ind w:firstLine="540"/>
        <w:jc w:val="both"/>
      </w:pPr>
      <w:bookmarkStart w:id="92" w:name="P4095"/>
      <w:bookmarkEnd w:id="92"/>
      <w:r w:rsidRPr="000D581F">
        <w:t>&lt;4</w:t>
      </w:r>
      <w:proofErr w:type="gramStart"/>
      <w:r w:rsidRPr="000D581F">
        <w:t>&gt; К</w:t>
      </w:r>
      <w:proofErr w:type="gramEnd"/>
      <w:r w:rsidRPr="000D581F">
        <w:t xml:space="preserve"> вынужденным рабочим положениям работника относятся положения "лежа", "на коленях", "на корточках".</w:t>
      </w:r>
    </w:p>
    <w:p w:rsidR="000D581F" w:rsidRPr="000D581F" w:rsidRDefault="000D581F">
      <w:pPr>
        <w:pStyle w:val="ConsPlusNormal"/>
        <w:ind w:firstLine="540"/>
        <w:jc w:val="both"/>
      </w:pPr>
    </w:p>
    <w:p w:rsidR="000D581F" w:rsidRPr="000D581F" w:rsidRDefault="000D581F">
      <w:pPr>
        <w:pStyle w:val="ConsPlusNormal"/>
        <w:jc w:val="right"/>
      </w:pPr>
      <w:r w:rsidRPr="000D581F">
        <w:t>Таблица 6</w:t>
      </w:r>
    </w:p>
    <w:p w:rsidR="000D581F" w:rsidRPr="000D581F" w:rsidRDefault="000D581F">
      <w:pPr>
        <w:pStyle w:val="ConsPlusNormal"/>
        <w:jc w:val="right"/>
      </w:pPr>
    </w:p>
    <w:p w:rsidR="000D581F" w:rsidRPr="000D581F" w:rsidRDefault="000D581F">
      <w:pPr>
        <w:pStyle w:val="ConsPlusNormal"/>
        <w:jc w:val="center"/>
      </w:pPr>
      <w:bookmarkStart w:id="93" w:name="P4099"/>
      <w:bookmarkEnd w:id="93"/>
      <w:r w:rsidRPr="000D581F">
        <w:t>Наклоны корпуса тела работника более 30°, количество</w:t>
      </w:r>
    </w:p>
    <w:p w:rsidR="000D581F" w:rsidRPr="000D581F" w:rsidRDefault="000D581F">
      <w:pPr>
        <w:pStyle w:val="ConsPlusNormal"/>
        <w:jc w:val="center"/>
      </w:pPr>
      <w:r w:rsidRPr="000D581F">
        <w:t>за рабочий день (смену) &lt;1&gt;</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&lt;1</w:t>
      </w:r>
      <w:proofErr w:type="gramStart"/>
      <w:r w:rsidRPr="000D581F">
        <w:t>&gt; О</w:t>
      </w:r>
      <w:proofErr w:type="gramEnd"/>
      <w:r w:rsidRPr="000D581F">
        <w:t>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2507"/>
        <w:gridCol w:w="2268"/>
        <w:gridCol w:w="2498"/>
      </w:tblGrid>
      <w:tr w:rsidR="000D581F" w:rsidRPr="000D581F">
        <w:tc>
          <w:tcPr>
            <w:tcW w:w="9639" w:type="dxa"/>
            <w:gridSpan w:val="4"/>
            <w:vAlign w:val="center"/>
          </w:tcPr>
          <w:p w:rsidR="000D581F" w:rsidRPr="000D581F" w:rsidRDefault="000D581F">
            <w:pPr>
              <w:pStyle w:val="ConsPlusNormal"/>
              <w:jc w:val="center"/>
            </w:pPr>
            <w:r w:rsidRPr="000D581F">
              <w:t>Класс (подкласс) условий труда</w:t>
            </w:r>
          </w:p>
        </w:tc>
      </w:tr>
      <w:tr w:rsidR="000D581F" w:rsidRPr="000D581F">
        <w:tc>
          <w:tcPr>
            <w:tcW w:w="2366" w:type="dxa"/>
            <w:vAlign w:val="center"/>
          </w:tcPr>
          <w:p w:rsidR="000D581F" w:rsidRPr="000D581F" w:rsidRDefault="000D581F">
            <w:pPr>
              <w:pStyle w:val="ConsPlusNormal"/>
              <w:jc w:val="center"/>
            </w:pPr>
            <w:r w:rsidRPr="000D581F">
              <w:t>оптимальный</w:t>
            </w:r>
          </w:p>
        </w:tc>
        <w:tc>
          <w:tcPr>
            <w:tcW w:w="2507" w:type="dxa"/>
            <w:vAlign w:val="center"/>
          </w:tcPr>
          <w:p w:rsidR="000D581F" w:rsidRPr="000D581F" w:rsidRDefault="000D581F">
            <w:pPr>
              <w:pStyle w:val="ConsPlusNormal"/>
              <w:jc w:val="center"/>
            </w:pPr>
            <w:r w:rsidRPr="000D581F">
              <w:t>допустимый</w:t>
            </w:r>
          </w:p>
        </w:tc>
        <w:tc>
          <w:tcPr>
            <w:tcW w:w="4766" w:type="dxa"/>
            <w:gridSpan w:val="2"/>
            <w:vAlign w:val="center"/>
          </w:tcPr>
          <w:p w:rsidR="000D581F" w:rsidRPr="000D581F" w:rsidRDefault="000D581F">
            <w:pPr>
              <w:pStyle w:val="ConsPlusNormal"/>
              <w:jc w:val="center"/>
            </w:pPr>
            <w:r w:rsidRPr="000D581F">
              <w:t>вредный</w:t>
            </w:r>
          </w:p>
        </w:tc>
      </w:tr>
      <w:tr w:rsidR="000D581F" w:rsidRPr="000D581F">
        <w:tc>
          <w:tcPr>
            <w:tcW w:w="2366" w:type="dxa"/>
            <w:vAlign w:val="center"/>
          </w:tcPr>
          <w:p w:rsidR="000D581F" w:rsidRPr="000D581F" w:rsidRDefault="000D581F">
            <w:pPr>
              <w:pStyle w:val="ConsPlusNormal"/>
              <w:jc w:val="center"/>
            </w:pPr>
            <w:r w:rsidRPr="000D581F">
              <w:t>1</w:t>
            </w:r>
          </w:p>
        </w:tc>
        <w:tc>
          <w:tcPr>
            <w:tcW w:w="2507" w:type="dxa"/>
            <w:vAlign w:val="center"/>
          </w:tcPr>
          <w:p w:rsidR="000D581F" w:rsidRPr="000D581F" w:rsidRDefault="000D581F">
            <w:pPr>
              <w:pStyle w:val="ConsPlusNormal"/>
              <w:jc w:val="center"/>
            </w:pPr>
            <w:r w:rsidRPr="000D581F">
              <w:t>2</w:t>
            </w:r>
          </w:p>
        </w:tc>
        <w:tc>
          <w:tcPr>
            <w:tcW w:w="2268" w:type="dxa"/>
            <w:vAlign w:val="center"/>
          </w:tcPr>
          <w:p w:rsidR="000D581F" w:rsidRPr="000D581F" w:rsidRDefault="000D581F">
            <w:pPr>
              <w:pStyle w:val="ConsPlusNormal"/>
              <w:jc w:val="center"/>
            </w:pPr>
            <w:r w:rsidRPr="000D581F">
              <w:t>3.1</w:t>
            </w:r>
          </w:p>
        </w:tc>
        <w:tc>
          <w:tcPr>
            <w:tcW w:w="2498" w:type="dxa"/>
            <w:vAlign w:val="center"/>
          </w:tcPr>
          <w:p w:rsidR="000D581F" w:rsidRPr="000D581F" w:rsidRDefault="000D581F">
            <w:pPr>
              <w:pStyle w:val="ConsPlusNormal"/>
              <w:jc w:val="center"/>
            </w:pPr>
            <w:r w:rsidRPr="000D581F">
              <w:t>3.2</w:t>
            </w:r>
          </w:p>
        </w:tc>
      </w:tr>
      <w:tr w:rsidR="000D581F" w:rsidRPr="000D581F">
        <w:tc>
          <w:tcPr>
            <w:tcW w:w="2366" w:type="dxa"/>
          </w:tcPr>
          <w:p w:rsidR="000D581F" w:rsidRPr="000D581F" w:rsidRDefault="000D581F">
            <w:pPr>
              <w:pStyle w:val="ConsPlusNormal"/>
              <w:jc w:val="center"/>
            </w:pPr>
            <w:r w:rsidRPr="000D581F">
              <w:t>до 50</w:t>
            </w:r>
          </w:p>
        </w:tc>
        <w:tc>
          <w:tcPr>
            <w:tcW w:w="2507" w:type="dxa"/>
          </w:tcPr>
          <w:p w:rsidR="000D581F" w:rsidRPr="000D581F" w:rsidRDefault="000D581F">
            <w:pPr>
              <w:pStyle w:val="ConsPlusNormal"/>
              <w:jc w:val="center"/>
            </w:pPr>
            <w:r w:rsidRPr="000D581F">
              <w:t>51 - 100</w:t>
            </w:r>
          </w:p>
        </w:tc>
        <w:tc>
          <w:tcPr>
            <w:tcW w:w="2268" w:type="dxa"/>
          </w:tcPr>
          <w:p w:rsidR="000D581F" w:rsidRPr="000D581F" w:rsidRDefault="000D581F">
            <w:pPr>
              <w:pStyle w:val="ConsPlusNormal"/>
              <w:jc w:val="center"/>
            </w:pPr>
            <w:r w:rsidRPr="000D581F">
              <w:t>101 - 300</w:t>
            </w:r>
          </w:p>
        </w:tc>
        <w:tc>
          <w:tcPr>
            <w:tcW w:w="2498" w:type="dxa"/>
          </w:tcPr>
          <w:p w:rsidR="000D581F" w:rsidRPr="000D581F" w:rsidRDefault="000D581F">
            <w:pPr>
              <w:pStyle w:val="ConsPlusNormal"/>
              <w:jc w:val="center"/>
            </w:pPr>
            <w:r w:rsidRPr="000D581F">
              <w:t>свыше 300</w:t>
            </w:r>
          </w:p>
        </w:tc>
      </w:tr>
    </w:tbl>
    <w:p w:rsidR="000D581F" w:rsidRPr="000D581F" w:rsidRDefault="000D581F">
      <w:pPr>
        <w:pStyle w:val="ConsPlusNormal"/>
        <w:ind w:firstLine="540"/>
        <w:jc w:val="both"/>
      </w:pPr>
    </w:p>
    <w:p w:rsidR="000D581F" w:rsidRPr="000D581F" w:rsidRDefault="000D581F">
      <w:pPr>
        <w:pStyle w:val="ConsPlusNormal"/>
        <w:jc w:val="right"/>
      </w:pPr>
      <w:r w:rsidRPr="000D581F">
        <w:t>Таблица 7</w:t>
      </w:r>
    </w:p>
    <w:p w:rsidR="000D581F" w:rsidRPr="000D581F" w:rsidRDefault="000D581F">
      <w:pPr>
        <w:pStyle w:val="ConsPlusNormal"/>
        <w:jc w:val="right"/>
      </w:pPr>
    </w:p>
    <w:p w:rsidR="000D581F" w:rsidRPr="000D581F" w:rsidRDefault="000D581F">
      <w:pPr>
        <w:pStyle w:val="ConsPlusNormal"/>
        <w:jc w:val="center"/>
      </w:pPr>
      <w:bookmarkStart w:id="94" w:name="P4120"/>
      <w:bookmarkEnd w:id="94"/>
      <w:r w:rsidRPr="000D581F">
        <w:t>Перемещения работника в пространстве, обусловленные</w:t>
      </w:r>
    </w:p>
    <w:p w:rsidR="000D581F" w:rsidRPr="000D581F" w:rsidRDefault="000D581F">
      <w:pPr>
        <w:pStyle w:val="ConsPlusNormal"/>
        <w:jc w:val="center"/>
      </w:pPr>
      <w:r w:rsidRPr="000D581F">
        <w:t xml:space="preserve">технологическим процессом, в течение рабочей смены, </w:t>
      </w:r>
      <w:proofErr w:type="gramStart"/>
      <w:r w:rsidRPr="000D581F">
        <w:t>км</w:t>
      </w:r>
      <w:proofErr w:type="gramEnd"/>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7"/>
        <w:gridCol w:w="2194"/>
        <w:gridCol w:w="2608"/>
        <w:gridCol w:w="2482"/>
      </w:tblGrid>
      <w:tr w:rsidR="000D581F" w:rsidRPr="000D581F">
        <w:tc>
          <w:tcPr>
            <w:tcW w:w="9801" w:type="dxa"/>
            <w:gridSpan w:val="4"/>
            <w:vAlign w:val="center"/>
          </w:tcPr>
          <w:p w:rsidR="000D581F" w:rsidRPr="000D581F" w:rsidRDefault="000D581F">
            <w:pPr>
              <w:pStyle w:val="ConsPlusNormal"/>
              <w:jc w:val="center"/>
            </w:pPr>
            <w:r w:rsidRPr="000D581F">
              <w:lastRenderedPageBreak/>
              <w:t>Класс (подкласс) условий труда</w:t>
            </w:r>
          </w:p>
        </w:tc>
      </w:tr>
      <w:tr w:rsidR="000D581F" w:rsidRPr="000D581F">
        <w:tc>
          <w:tcPr>
            <w:tcW w:w="2517" w:type="dxa"/>
            <w:vAlign w:val="center"/>
          </w:tcPr>
          <w:p w:rsidR="000D581F" w:rsidRPr="000D581F" w:rsidRDefault="000D581F">
            <w:pPr>
              <w:pStyle w:val="ConsPlusNormal"/>
              <w:jc w:val="center"/>
            </w:pPr>
            <w:r w:rsidRPr="000D581F">
              <w:t>оптимальный</w:t>
            </w:r>
          </w:p>
        </w:tc>
        <w:tc>
          <w:tcPr>
            <w:tcW w:w="2194" w:type="dxa"/>
            <w:vAlign w:val="center"/>
          </w:tcPr>
          <w:p w:rsidR="000D581F" w:rsidRPr="000D581F" w:rsidRDefault="000D581F">
            <w:pPr>
              <w:pStyle w:val="ConsPlusNormal"/>
              <w:jc w:val="center"/>
            </w:pPr>
            <w:r w:rsidRPr="000D581F">
              <w:t>допустимый</w:t>
            </w:r>
          </w:p>
        </w:tc>
        <w:tc>
          <w:tcPr>
            <w:tcW w:w="5090" w:type="dxa"/>
            <w:gridSpan w:val="2"/>
            <w:vAlign w:val="center"/>
          </w:tcPr>
          <w:p w:rsidR="000D581F" w:rsidRPr="000D581F" w:rsidRDefault="000D581F">
            <w:pPr>
              <w:pStyle w:val="ConsPlusNormal"/>
              <w:jc w:val="center"/>
            </w:pPr>
            <w:r w:rsidRPr="000D581F">
              <w:t>вредный</w:t>
            </w:r>
          </w:p>
        </w:tc>
      </w:tr>
      <w:tr w:rsidR="000D581F" w:rsidRPr="000D581F">
        <w:tc>
          <w:tcPr>
            <w:tcW w:w="2517" w:type="dxa"/>
            <w:vAlign w:val="center"/>
          </w:tcPr>
          <w:p w:rsidR="000D581F" w:rsidRPr="000D581F" w:rsidRDefault="000D581F">
            <w:pPr>
              <w:pStyle w:val="ConsPlusNormal"/>
              <w:jc w:val="center"/>
            </w:pPr>
            <w:r w:rsidRPr="000D581F">
              <w:t>1</w:t>
            </w:r>
          </w:p>
        </w:tc>
        <w:tc>
          <w:tcPr>
            <w:tcW w:w="2194" w:type="dxa"/>
            <w:vAlign w:val="center"/>
          </w:tcPr>
          <w:p w:rsidR="000D581F" w:rsidRPr="000D581F" w:rsidRDefault="000D581F">
            <w:pPr>
              <w:pStyle w:val="ConsPlusNormal"/>
              <w:jc w:val="center"/>
            </w:pPr>
            <w:r w:rsidRPr="000D581F">
              <w:t>2</w:t>
            </w:r>
          </w:p>
        </w:tc>
        <w:tc>
          <w:tcPr>
            <w:tcW w:w="2608" w:type="dxa"/>
            <w:vAlign w:val="center"/>
          </w:tcPr>
          <w:p w:rsidR="000D581F" w:rsidRPr="000D581F" w:rsidRDefault="000D581F">
            <w:pPr>
              <w:pStyle w:val="ConsPlusNormal"/>
              <w:jc w:val="center"/>
            </w:pPr>
            <w:r w:rsidRPr="000D581F">
              <w:t>3.1</w:t>
            </w:r>
          </w:p>
        </w:tc>
        <w:tc>
          <w:tcPr>
            <w:tcW w:w="2482" w:type="dxa"/>
            <w:vAlign w:val="center"/>
          </w:tcPr>
          <w:p w:rsidR="000D581F" w:rsidRPr="000D581F" w:rsidRDefault="000D581F">
            <w:pPr>
              <w:pStyle w:val="ConsPlusNormal"/>
              <w:jc w:val="center"/>
            </w:pPr>
            <w:r w:rsidRPr="000D581F">
              <w:t>3.2</w:t>
            </w:r>
          </w:p>
        </w:tc>
      </w:tr>
      <w:tr w:rsidR="000D581F" w:rsidRPr="000D581F">
        <w:tc>
          <w:tcPr>
            <w:tcW w:w="9801" w:type="dxa"/>
            <w:gridSpan w:val="4"/>
          </w:tcPr>
          <w:p w:rsidR="000D581F" w:rsidRPr="000D581F" w:rsidRDefault="000D581F">
            <w:pPr>
              <w:pStyle w:val="ConsPlusNormal"/>
              <w:jc w:val="center"/>
            </w:pPr>
            <w:r w:rsidRPr="000D581F">
              <w:t>По горизонтали:</w:t>
            </w:r>
          </w:p>
        </w:tc>
      </w:tr>
      <w:tr w:rsidR="000D581F" w:rsidRPr="000D581F">
        <w:tc>
          <w:tcPr>
            <w:tcW w:w="2517" w:type="dxa"/>
          </w:tcPr>
          <w:p w:rsidR="000D581F" w:rsidRPr="000D581F" w:rsidRDefault="000D581F">
            <w:pPr>
              <w:pStyle w:val="ConsPlusNormal"/>
              <w:jc w:val="center"/>
            </w:pPr>
            <w:r w:rsidRPr="000D581F">
              <w:t>до 4</w:t>
            </w:r>
          </w:p>
        </w:tc>
        <w:tc>
          <w:tcPr>
            <w:tcW w:w="2194" w:type="dxa"/>
          </w:tcPr>
          <w:p w:rsidR="000D581F" w:rsidRPr="000D581F" w:rsidRDefault="000D581F">
            <w:pPr>
              <w:pStyle w:val="ConsPlusNormal"/>
              <w:jc w:val="center"/>
            </w:pPr>
            <w:r w:rsidRPr="000D581F">
              <w:t>до 8</w:t>
            </w:r>
          </w:p>
        </w:tc>
        <w:tc>
          <w:tcPr>
            <w:tcW w:w="2608" w:type="dxa"/>
          </w:tcPr>
          <w:p w:rsidR="000D581F" w:rsidRPr="000D581F" w:rsidRDefault="000D581F">
            <w:pPr>
              <w:pStyle w:val="ConsPlusNormal"/>
              <w:jc w:val="center"/>
            </w:pPr>
            <w:r w:rsidRPr="000D581F">
              <w:t>до 12</w:t>
            </w:r>
          </w:p>
        </w:tc>
        <w:tc>
          <w:tcPr>
            <w:tcW w:w="2482" w:type="dxa"/>
          </w:tcPr>
          <w:p w:rsidR="000D581F" w:rsidRPr="000D581F" w:rsidRDefault="000D581F">
            <w:pPr>
              <w:pStyle w:val="ConsPlusNormal"/>
              <w:jc w:val="center"/>
            </w:pPr>
            <w:r w:rsidRPr="000D581F">
              <w:t>более 12</w:t>
            </w:r>
          </w:p>
        </w:tc>
      </w:tr>
      <w:tr w:rsidR="000D581F" w:rsidRPr="000D581F">
        <w:tc>
          <w:tcPr>
            <w:tcW w:w="9801" w:type="dxa"/>
            <w:gridSpan w:val="4"/>
          </w:tcPr>
          <w:p w:rsidR="000D581F" w:rsidRPr="000D581F" w:rsidRDefault="000D581F">
            <w:pPr>
              <w:pStyle w:val="ConsPlusNormal"/>
              <w:jc w:val="center"/>
            </w:pPr>
            <w:r w:rsidRPr="000D581F">
              <w:t>По вертикали:</w:t>
            </w:r>
          </w:p>
        </w:tc>
      </w:tr>
      <w:tr w:rsidR="000D581F" w:rsidRPr="000D581F">
        <w:tc>
          <w:tcPr>
            <w:tcW w:w="2517" w:type="dxa"/>
          </w:tcPr>
          <w:p w:rsidR="000D581F" w:rsidRPr="000D581F" w:rsidRDefault="000D581F">
            <w:pPr>
              <w:pStyle w:val="ConsPlusNormal"/>
              <w:jc w:val="center"/>
            </w:pPr>
            <w:r w:rsidRPr="000D581F">
              <w:t>до 1</w:t>
            </w:r>
          </w:p>
        </w:tc>
        <w:tc>
          <w:tcPr>
            <w:tcW w:w="2194" w:type="dxa"/>
          </w:tcPr>
          <w:p w:rsidR="000D581F" w:rsidRPr="000D581F" w:rsidRDefault="000D581F">
            <w:pPr>
              <w:pStyle w:val="ConsPlusNormal"/>
              <w:jc w:val="center"/>
            </w:pPr>
            <w:r w:rsidRPr="000D581F">
              <w:t>до 2,5</w:t>
            </w:r>
          </w:p>
        </w:tc>
        <w:tc>
          <w:tcPr>
            <w:tcW w:w="2608" w:type="dxa"/>
          </w:tcPr>
          <w:p w:rsidR="000D581F" w:rsidRPr="000D581F" w:rsidRDefault="000D581F">
            <w:pPr>
              <w:pStyle w:val="ConsPlusNormal"/>
              <w:jc w:val="center"/>
            </w:pPr>
            <w:r w:rsidRPr="000D581F">
              <w:t>до 5</w:t>
            </w:r>
          </w:p>
        </w:tc>
        <w:tc>
          <w:tcPr>
            <w:tcW w:w="2482" w:type="dxa"/>
          </w:tcPr>
          <w:p w:rsidR="000D581F" w:rsidRPr="000D581F" w:rsidRDefault="000D581F">
            <w:pPr>
              <w:pStyle w:val="ConsPlusNormal"/>
              <w:jc w:val="center"/>
            </w:pPr>
            <w:r w:rsidRPr="000D581F">
              <w:t>более 5</w:t>
            </w:r>
          </w:p>
        </w:tc>
      </w:tr>
    </w:tbl>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21</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95" w:name="P4152"/>
      <w:bookmarkEnd w:id="95"/>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ПО НАПРЯЖЕННОСТИ ТРУДОВОГО ПРОЦЕССА</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1948"/>
        <w:gridCol w:w="1855"/>
        <w:gridCol w:w="1273"/>
        <w:gridCol w:w="1391"/>
      </w:tblGrid>
      <w:tr w:rsidR="000D581F" w:rsidRPr="000D581F">
        <w:tc>
          <w:tcPr>
            <w:tcW w:w="3172" w:type="dxa"/>
            <w:vMerge w:val="restart"/>
          </w:tcPr>
          <w:p w:rsidR="000D581F" w:rsidRPr="000D581F" w:rsidRDefault="000D581F">
            <w:pPr>
              <w:pStyle w:val="ConsPlusNormal"/>
              <w:jc w:val="center"/>
            </w:pPr>
            <w:r w:rsidRPr="000D581F">
              <w:t>Показатели напряженности трудового процесса</w:t>
            </w:r>
          </w:p>
        </w:tc>
        <w:tc>
          <w:tcPr>
            <w:tcW w:w="6467" w:type="dxa"/>
            <w:gridSpan w:val="4"/>
          </w:tcPr>
          <w:p w:rsidR="000D581F" w:rsidRPr="000D581F" w:rsidRDefault="000D581F">
            <w:pPr>
              <w:pStyle w:val="ConsPlusNormal"/>
              <w:jc w:val="center"/>
            </w:pPr>
            <w:r w:rsidRPr="000D581F">
              <w:t>Класс (подкласс) условий труда</w:t>
            </w:r>
          </w:p>
        </w:tc>
      </w:tr>
      <w:tr w:rsidR="000D581F" w:rsidRPr="000D581F">
        <w:tc>
          <w:tcPr>
            <w:tcW w:w="3172" w:type="dxa"/>
            <w:vMerge/>
          </w:tcPr>
          <w:p w:rsidR="000D581F" w:rsidRPr="000D581F" w:rsidRDefault="000D581F"/>
        </w:tc>
        <w:tc>
          <w:tcPr>
            <w:tcW w:w="1948" w:type="dxa"/>
          </w:tcPr>
          <w:p w:rsidR="000D581F" w:rsidRPr="000D581F" w:rsidRDefault="000D581F">
            <w:pPr>
              <w:pStyle w:val="ConsPlusNormal"/>
              <w:jc w:val="center"/>
            </w:pPr>
            <w:r w:rsidRPr="000D581F">
              <w:t>оптимальный</w:t>
            </w:r>
          </w:p>
        </w:tc>
        <w:tc>
          <w:tcPr>
            <w:tcW w:w="1855" w:type="dxa"/>
          </w:tcPr>
          <w:p w:rsidR="000D581F" w:rsidRPr="000D581F" w:rsidRDefault="000D581F">
            <w:pPr>
              <w:pStyle w:val="ConsPlusNormal"/>
              <w:jc w:val="center"/>
            </w:pPr>
            <w:r w:rsidRPr="000D581F">
              <w:t>допустимый</w:t>
            </w:r>
          </w:p>
        </w:tc>
        <w:tc>
          <w:tcPr>
            <w:tcW w:w="2664" w:type="dxa"/>
            <w:gridSpan w:val="2"/>
          </w:tcPr>
          <w:p w:rsidR="000D581F" w:rsidRPr="000D581F" w:rsidRDefault="000D581F">
            <w:pPr>
              <w:pStyle w:val="ConsPlusNormal"/>
              <w:jc w:val="center"/>
            </w:pPr>
            <w:r w:rsidRPr="000D581F">
              <w:t>вредный</w:t>
            </w:r>
          </w:p>
        </w:tc>
      </w:tr>
      <w:tr w:rsidR="000D581F" w:rsidRPr="000D581F">
        <w:tc>
          <w:tcPr>
            <w:tcW w:w="3172" w:type="dxa"/>
            <w:vMerge/>
          </w:tcPr>
          <w:p w:rsidR="000D581F" w:rsidRPr="000D581F" w:rsidRDefault="000D581F"/>
        </w:tc>
        <w:tc>
          <w:tcPr>
            <w:tcW w:w="1948" w:type="dxa"/>
          </w:tcPr>
          <w:p w:rsidR="000D581F" w:rsidRPr="000D581F" w:rsidRDefault="000D581F">
            <w:pPr>
              <w:pStyle w:val="ConsPlusNormal"/>
              <w:jc w:val="center"/>
            </w:pPr>
            <w:r w:rsidRPr="000D581F">
              <w:t>1</w:t>
            </w:r>
          </w:p>
        </w:tc>
        <w:tc>
          <w:tcPr>
            <w:tcW w:w="1855" w:type="dxa"/>
          </w:tcPr>
          <w:p w:rsidR="000D581F" w:rsidRPr="000D581F" w:rsidRDefault="000D581F">
            <w:pPr>
              <w:pStyle w:val="ConsPlusNormal"/>
              <w:jc w:val="center"/>
            </w:pPr>
            <w:r w:rsidRPr="000D581F">
              <w:t>2</w:t>
            </w:r>
          </w:p>
        </w:tc>
        <w:tc>
          <w:tcPr>
            <w:tcW w:w="1273" w:type="dxa"/>
          </w:tcPr>
          <w:p w:rsidR="000D581F" w:rsidRPr="000D581F" w:rsidRDefault="000D581F">
            <w:pPr>
              <w:pStyle w:val="ConsPlusNormal"/>
              <w:jc w:val="center"/>
            </w:pPr>
            <w:r w:rsidRPr="000D581F">
              <w:t>3.1</w:t>
            </w:r>
          </w:p>
        </w:tc>
        <w:tc>
          <w:tcPr>
            <w:tcW w:w="1391" w:type="dxa"/>
          </w:tcPr>
          <w:p w:rsidR="000D581F" w:rsidRPr="000D581F" w:rsidRDefault="000D581F">
            <w:pPr>
              <w:pStyle w:val="ConsPlusNormal"/>
              <w:jc w:val="center"/>
            </w:pPr>
            <w:r w:rsidRPr="000D581F">
              <w:t>3.2</w:t>
            </w:r>
          </w:p>
        </w:tc>
      </w:tr>
      <w:tr w:rsidR="000D581F" w:rsidRPr="000D581F">
        <w:tc>
          <w:tcPr>
            <w:tcW w:w="9639" w:type="dxa"/>
            <w:gridSpan w:val="5"/>
          </w:tcPr>
          <w:p w:rsidR="000D581F" w:rsidRPr="000D581F" w:rsidRDefault="000D581F">
            <w:pPr>
              <w:pStyle w:val="ConsPlusNormal"/>
              <w:jc w:val="center"/>
            </w:pPr>
            <w:r w:rsidRPr="000D581F">
              <w:lastRenderedPageBreak/>
              <w:t>Сенсорные нагрузки</w:t>
            </w:r>
          </w:p>
        </w:tc>
      </w:tr>
      <w:tr w:rsidR="000D581F" w:rsidRPr="000D581F">
        <w:tc>
          <w:tcPr>
            <w:tcW w:w="3172" w:type="dxa"/>
          </w:tcPr>
          <w:p w:rsidR="000D581F" w:rsidRPr="000D581F" w:rsidRDefault="000D581F">
            <w:pPr>
              <w:pStyle w:val="ConsPlusNormal"/>
              <w:jc w:val="both"/>
            </w:pPr>
            <w:r w:rsidRPr="000D581F">
              <w:t>Плотность сигналов (световых и звуковых) и сообщений в среднем за 1 час работы, ед.</w:t>
            </w:r>
          </w:p>
        </w:tc>
        <w:tc>
          <w:tcPr>
            <w:tcW w:w="1948" w:type="dxa"/>
            <w:vAlign w:val="center"/>
          </w:tcPr>
          <w:p w:rsidR="000D581F" w:rsidRPr="000D581F" w:rsidRDefault="000D581F">
            <w:pPr>
              <w:pStyle w:val="ConsPlusNormal"/>
              <w:jc w:val="center"/>
            </w:pPr>
            <w:r w:rsidRPr="000D581F">
              <w:t>до 75</w:t>
            </w:r>
          </w:p>
        </w:tc>
        <w:tc>
          <w:tcPr>
            <w:tcW w:w="1855" w:type="dxa"/>
            <w:vAlign w:val="center"/>
          </w:tcPr>
          <w:p w:rsidR="000D581F" w:rsidRPr="000D581F" w:rsidRDefault="000D581F">
            <w:pPr>
              <w:pStyle w:val="ConsPlusNormal"/>
              <w:jc w:val="center"/>
            </w:pPr>
            <w:r w:rsidRPr="000D581F">
              <w:t>76 - 175</w:t>
            </w:r>
          </w:p>
        </w:tc>
        <w:tc>
          <w:tcPr>
            <w:tcW w:w="1273" w:type="dxa"/>
            <w:vAlign w:val="center"/>
          </w:tcPr>
          <w:p w:rsidR="000D581F" w:rsidRPr="000D581F" w:rsidRDefault="000D581F">
            <w:pPr>
              <w:pStyle w:val="ConsPlusNormal"/>
              <w:jc w:val="center"/>
            </w:pPr>
            <w:r w:rsidRPr="000D581F">
              <w:t>176 - 300</w:t>
            </w:r>
          </w:p>
        </w:tc>
        <w:tc>
          <w:tcPr>
            <w:tcW w:w="1391" w:type="dxa"/>
            <w:vAlign w:val="center"/>
          </w:tcPr>
          <w:p w:rsidR="000D581F" w:rsidRPr="000D581F" w:rsidRDefault="000D581F">
            <w:pPr>
              <w:pStyle w:val="ConsPlusNormal"/>
              <w:jc w:val="center"/>
            </w:pPr>
            <w:r w:rsidRPr="000D581F">
              <w:t>более 300</w:t>
            </w:r>
          </w:p>
        </w:tc>
      </w:tr>
      <w:tr w:rsidR="000D581F" w:rsidRPr="000D581F">
        <w:tc>
          <w:tcPr>
            <w:tcW w:w="3172" w:type="dxa"/>
          </w:tcPr>
          <w:p w:rsidR="000D581F" w:rsidRPr="000D581F" w:rsidRDefault="000D581F">
            <w:pPr>
              <w:pStyle w:val="ConsPlusNormal"/>
              <w:jc w:val="both"/>
            </w:pPr>
            <w:r w:rsidRPr="000D581F">
              <w:t>Число производственных объектов одновременного наблюдения, ед.</w:t>
            </w:r>
          </w:p>
        </w:tc>
        <w:tc>
          <w:tcPr>
            <w:tcW w:w="1948" w:type="dxa"/>
            <w:vAlign w:val="center"/>
          </w:tcPr>
          <w:p w:rsidR="000D581F" w:rsidRPr="000D581F" w:rsidRDefault="000D581F">
            <w:pPr>
              <w:pStyle w:val="ConsPlusNormal"/>
              <w:jc w:val="center"/>
            </w:pPr>
            <w:r w:rsidRPr="000D581F">
              <w:t>до 5</w:t>
            </w:r>
          </w:p>
        </w:tc>
        <w:tc>
          <w:tcPr>
            <w:tcW w:w="1855" w:type="dxa"/>
            <w:vAlign w:val="center"/>
          </w:tcPr>
          <w:p w:rsidR="000D581F" w:rsidRPr="000D581F" w:rsidRDefault="000D581F">
            <w:pPr>
              <w:pStyle w:val="ConsPlusNormal"/>
              <w:jc w:val="center"/>
            </w:pPr>
            <w:r w:rsidRPr="000D581F">
              <w:t>6 - 10</w:t>
            </w:r>
          </w:p>
        </w:tc>
        <w:tc>
          <w:tcPr>
            <w:tcW w:w="1273" w:type="dxa"/>
            <w:vAlign w:val="center"/>
          </w:tcPr>
          <w:p w:rsidR="000D581F" w:rsidRPr="000D581F" w:rsidRDefault="000D581F">
            <w:pPr>
              <w:pStyle w:val="ConsPlusNormal"/>
              <w:jc w:val="center"/>
            </w:pPr>
            <w:r w:rsidRPr="000D581F">
              <w:t>11 - 25</w:t>
            </w:r>
          </w:p>
        </w:tc>
        <w:tc>
          <w:tcPr>
            <w:tcW w:w="1391" w:type="dxa"/>
            <w:vAlign w:val="center"/>
          </w:tcPr>
          <w:p w:rsidR="000D581F" w:rsidRPr="000D581F" w:rsidRDefault="000D581F">
            <w:pPr>
              <w:pStyle w:val="ConsPlusNormal"/>
              <w:jc w:val="center"/>
            </w:pPr>
            <w:r w:rsidRPr="000D581F">
              <w:t>более 25</w:t>
            </w:r>
          </w:p>
        </w:tc>
      </w:tr>
      <w:tr w:rsidR="000D581F" w:rsidRPr="000D581F">
        <w:tc>
          <w:tcPr>
            <w:tcW w:w="3172" w:type="dxa"/>
          </w:tcPr>
          <w:p w:rsidR="000D581F" w:rsidRPr="000D581F" w:rsidRDefault="000D581F">
            <w:pPr>
              <w:pStyle w:val="ConsPlusNormal"/>
              <w:jc w:val="both"/>
            </w:pPr>
            <w:r w:rsidRPr="000D581F">
              <w:t>Работа с оптическими приборами (% времени смены)</w:t>
            </w:r>
          </w:p>
        </w:tc>
        <w:tc>
          <w:tcPr>
            <w:tcW w:w="1948" w:type="dxa"/>
            <w:vAlign w:val="center"/>
          </w:tcPr>
          <w:p w:rsidR="000D581F" w:rsidRPr="000D581F" w:rsidRDefault="000D581F">
            <w:pPr>
              <w:pStyle w:val="ConsPlusNormal"/>
              <w:jc w:val="center"/>
            </w:pPr>
            <w:r w:rsidRPr="000D581F">
              <w:t>до 25</w:t>
            </w:r>
          </w:p>
        </w:tc>
        <w:tc>
          <w:tcPr>
            <w:tcW w:w="1855" w:type="dxa"/>
            <w:vAlign w:val="center"/>
          </w:tcPr>
          <w:p w:rsidR="000D581F" w:rsidRPr="000D581F" w:rsidRDefault="000D581F">
            <w:pPr>
              <w:pStyle w:val="ConsPlusNormal"/>
              <w:jc w:val="center"/>
            </w:pPr>
            <w:r w:rsidRPr="000D581F">
              <w:t>26 - 50</w:t>
            </w:r>
          </w:p>
        </w:tc>
        <w:tc>
          <w:tcPr>
            <w:tcW w:w="1273" w:type="dxa"/>
            <w:vAlign w:val="center"/>
          </w:tcPr>
          <w:p w:rsidR="000D581F" w:rsidRPr="000D581F" w:rsidRDefault="000D581F">
            <w:pPr>
              <w:pStyle w:val="ConsPlusNormal"/>
              <w:jc w:val="center"/>
            </w:pPr>
            <w:r w:rsidRPr="000D581F">
              <w:t>51 - 75</w:t>
            </w:r>
          </w:p>
        </w:tc>
        <w:tc>
          <w:tcPr>
            <w:tcW w:w="1391" w:type="dxa"/>
            <w:vAlign w:val="center"/>
          </w:tcPr>
          <w:p w:rsidR="000D581F" w:rsidRPr="000D581F" w:rsidRDefault="000D581F">
            <w:pPr>
              <w:pStyle w:val="ConsPlusNormal"/>
              <w:jc w:val="center"/>
            </w:pPr>
            <w:r w:rsidRPr="000D581F">
              <w:t>более 75</w:t>
            </w:r>
          </w:p>
        </w:tc>
      </w:tr>
      <w:tr w:rsidR="000D581F" w:rsidRPr="000D581F">
        <w:tc>
          <w:tcPr>
            <w:tcW w:w="3172" w:type="dxa"/>
          </w:tcPr>
          <w:p w:rsidR="000D581F" w:rsidRPr="000D581F" w:rsidRDefault="000D581F">
            <w:pPr>
              <w:pStyle w:val="ConsPlusNormal"/>
              <w:jc w:val="both"/>
            </w:pPr>
            <w:r w:rsidRPr="000D581F">
              <w:t>Нагрузка на голосовой аппарат (суммарное количество часов, наговариваемое в неделю), час.</w:t>
            </w:r>
          </w:p>
        </w:tc>
        <w:tc>
          <w:tcPr>
            <w:tcW w:w="1948" w:type="dxa"/>
            <w:vAlign w:val="center"/>
          </w:tcPr>
          <w:p w:rsidR="000D581F" w:rsidRPr="000D581F" w:rsidRDefault="000D581F">
            <w:pPr>
              <w:pStyle w:val="ConsPlusNormal"/>
              <w:jc w:val="center"/>
            </w:pPr>
            <w:r w:rsidRPr="000D581F">
              <w:t>до 16</w:t>
            </w:r>
          </w:p>
        </w:tc>
        <w:tc>
          <w:tcPr>
            <w:tcW w:w="1855" w:type="dxa"/>
            <w:vAlign w:val="center"/>
          </w:tcPr>
          <w:p w:rsidR="000D581F" w:rsidRPr="000D581F" w:rsidRDefault="000D581F">
            <w:pPr>
              <w:pStyle w:val="ConsPlusNormal"/>
              <w:jc w:val="center"/>
            </w:pPr>
            <w:r w:rsidRPr="000D581F">
              <w:t>до 20</w:t>
            </w:r>
          </w:p>
        </w:tc>
        <w:tc>
          <w:tcPr>
            <w:tcW w:w="1273" w:type="dxa"/>
            <w:vAlign w:val="center"/>
          </w:tcPr>
          <w:p w:rsidR="000D581F" w:rsidRPr="000D581F" w:rsidRDefault="000D581F">
            <w:pPr>
              <w:pStyle w:val="ConsPlusNormal"/>
              <w:jc w:val="center"/>
            </w:pPr>
            <w:r w:rsidRPr="000D581F">
              <w:t>до 25</w:t>
            </w:r>
          </w:p>
        </w:tc>
        <w:tc>
          <w:tcPr>
            <w:tcW w:w="1391" w:type="dxa"/>
            <w:vAlign w:val="center"/>
          </w:tcPr>
          <w:p w:rsidR="000D581F" w:rsidRPr="000D581F" w:rsidRDefault="000D581F">
            <w:pPr>
              <w:pStyle w:val="ConsPlusNormal"/>
              <w:jc w:val="center"/>
            </w:pPr>
            <w:r w:rsidRPr="000D581F">
              <w:t>более 25</w:t>
            </w:r>
          </w:p>
        </w:tc>
      </w:tr>
      <w:tr w:rsidR="000D581F" w:rsidRPr="000D581F">
        <w:tc>
          <w:tcPr>
            <w:tcW w:w="9639" w:type="dxa"/>
            <w:gridSpan w:val="5"/>
          </w:tcPr>
          <w:p w:rsidR="000D581F" w:rsidRPr="000D581F" w:rsidRDefault="000D581F">
            <w:pPr>
              <w:pStyle w:val="ConsPlusNormal"/>
              <w:jc w:val="center"/>
            </w:pPr>
            <w:r w:rsidRPr="000D581F">
              <w:t>Монотонность нагрузок</w:t>
            </w:r>
          </w:p>
        </w:tc>
      </w:tr>
      <w:tr w:rsidR="000D581F" w:rsidRPr="000D581F">
        <w:tc>
          <w:tcPr>
            <w:tcW w:w="3172" w:type="dxa"/>
          </w:tcPr>
          <w:p w:rsidR="000D581F" w:rsidRPr="000D581F" w:rsidRDefault="000D581F">
            <w:pPr>
              <w:pStyle w:val="ConsPlusNormal"/>
              <w:jc w:val="both"/>
            </w:pPr>
            <w:r w:rsidRPr="000D581F">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0D581F" w:rsidRPr="000D581F" w:rsidRDefault="000D581F">
            <w:pPr>
              <w:pStyle w:val="ConsPlusNormal"/>
              <w:jc w:val="center"/>
            </w:pPr>
            <w:r w:rsidRPr="000D581F">
              <w:t>более 10</w:t>
            </w:r>
          </w:p>
        </w:tc>
        <w:tc>
          <w:tcPr>
            <w:tcW w:w="1855" w:type="dxa"/>
            <w:vAlign w:val="center"/>
          </w:tcPr>
          <w:p w:rsidR="000D581F" w:rsidRPr="000D581F" w:rsidRDefault="000D581F">
            <w:pPr>
              <w:pStyle w:val="ConsPlusNormal"/>
              <w:jc w:val="center"/>
            </w:pPr>
            <w:r w:rsidRPr="000D581F">
              <w:t>9 - 6</w:t>
            </w:r>
          </w:p>
        </w:tc>
        <w:tc>
          <w:tcPr>
            <w:tcW w:w="1273" w:type="dxa"/>
            <w:vAlign w:val="center"/>
          </w:tcPr>
          <w:p w:rsidR="000D581F" w:rsidRPr="000D581F" w:rsidRDefault="000D581F">
            <w:pPr>
              <w:pStyle w:val="ConsPlusNormal"/>
              <w:jc w:val="center"/>
            </w:pPr>
            <w:r w:rsidRPr="000D581F">
              <w:t>5 - 3</w:t>
            </w:r>
          </w:p>
        </w:tc>
        <w:tc>
          <w:tcPr>
            <w:tcW w:w="1391" w:type="dxa"/>
            <w:vAlign w:val="center"/>
          </w:tcPr>
          <w:p w:rsidR="000D581F" w:rsidRPr="000D581F" w:rsidRDefault="000D581F">
            <w:pPr>
              <w:pStyle w:val="ConsPlusNormal"/>
              <w:jc w:val="center"/>
            </w:pPr>
            <w:r w:rsidRPr="000D581F">
              <w:t>менее 3</w:t>
            </w:r>
          </w:p>
        </w:tc>
      </w:tr>
      <w:tr w:rsidR="000D581F" w:rsidRPr="000D581F">
        <w:tc>
          <w:tcPr>
            <w:tcW w:w="3172" w:type="dxa"/>
            <w:vAlign w:val="center"/>
          </w:tcPr>
          <w:p w:rsidR="000D581F" w:rsidRPr="000D581F" w:rsidRDefault="000D581F">
            <w:pPr>
              <w:pStyle w:val="ConsPlusNormal"/>
            </w:pPr>
            <w:r w:rsidRPr="000D581F">
              <w:t xml:space="preserve">Монотонность производственной обстановки (время пассивного наблюдения за ходом технологического </w:t>
            </w:r>
            <w:r w:rsidRPr="000D581F">
              <w:lastRenderedPageBreak/>
              <w:t xml:space="preserve">процесса </w:t>
            </w:r>
            <w:proofErr w:type="gramStart"/>
            <w:r w:rsidRPr="000D581F">
              <w:t>в</w:t>
            </w:r>
            <w:proofErr w:type="gramEnd"/>
            <w:r w:rsidRPr="000D581F">
              <w:t xml:space="preserve">% </w:t>
            </w:r>
            <w:proofErr w:type="gramStart"/>
            <w:r w:rsidRPr="000D581F">
              <w:t>от</w:t>
            </w:r>
            <w:proofErr w:type="gramEnd"/>
            <w:r w:rsidRPr="000D581F">
              <w:t xml:space="preserve"> времени смены), час.</w:t>
            </w:r>
          </w:p>
        </w:tc>
        <w:tc>
          <w:tcPr>
            <w:tcW w:w="1948" w:type="dxa"/>
            <w:vAlign w:val="center"/>
          </w:tcPr>
          <w:p w:rsidR="000D581F" w:rsidRPr="000D581F" w:rsidRDefault="000D581F">
            <w:pPr>
              <w:pStyle w:val="ConsPlusNormal"/>
              <w:jc w:val="center"/>
            </w:pPr>
            <w:r w:rsidRPr="000D581F">
              <w:lastRenderedPageBreak/>
              <w:t>менее 75</w:t>
            </w:r>
          </w:p>
        </w:tc>
        <w:tc>
          <w:tcPr>
            <w:tcW w:w="1855" w:type="dxa"/>
            <w:vAlign w:val="center"/>
          </w:tcPr>
          <w:p w:rsidR="000D581F" w:rsidRPr="000D581F" w:rsidRDefault="000D581F">
            <w:pPr>
              <w:pStyle w:val="ConsPlusNormal"/>
              <w:jc w:val="center"/>
            </w:pPr>
            <w:r w:rsidRPr="000D581F">
              <w:t>76 - 80</w:t>
            </w:r>
          </w:p>
        </w:tc>
        <w:tc>
          <w:tcPr>
            <w:tcW w:w="1273" w:type="dxa"/>
            <w:vAlign w:val="center"/>
          </w:tcPr>
          <w:p w:rsidR="000D581F" w:rsidRPr="000D581F" w:rsidRDefault="000D581F">
            <w:pPr>
              <w:pStyle w:val="ConsPlusNormal"/>
              <w:jc w:val="center"/>
            </w:pPr>
            <w:r w:rsidRPr="000D581F">
              <w:t>81 - 90</w:t>
            </w:r>
          </w:p>
        </w:tc>
        <w:tc>
          <w:tcPr>
            <w:tcW w:w="1391" w:type="dxa"/>
            <w:vAlign w:val="center"/>
          </w:tcPr>
          <w:p w:rsidR="000D581F" w:rsidRPr="000D581F" w:rsidRDefault="000D581F">
            <w:pPr>
              <w:pStyle w:val="ConsPlusNormal"/>
              <w:jc w:val="center"/>
            </w:pPr>
            <w:r w:rsidRPr="000D581F">
              <w:t>более 90</w:t>
            </w:r>
          </w:p>
        </w:tc>
      </w:tr>
    </w:tbl>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22</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96" w:name="P4208"/>
      <w:bookmarkEnd w:id="96"/>
      <w:r w:rsidRPr="000D581F">
        <w:t>ИТОГОВАЯ ОЦЕНКА</w:t>
      </w:r>
    </w:p>
    <w:p w:rsidR="000D581F" w:rsidRPr="000D581F" w:rsidRDefault="000D581F">
      <w:pPr>
        <w:pStyle w:val="ConsPlusNormal"/>
        <w:jc w:val="center"/>
      </w:pPr>
      <w:r w:rsidRPr="000D581F">
        <w:t>УСЛОВИЙ ТРУДА НА РАБОЧЕМ МЕСТЕ ПО СТЕПЕНИ ВРЕДНОСТИ</w:t>
      </w:r>
    </w:p>
    <w:p w:rsidR="000D581F" w:rsidRPr="000D581F" w:rsidRDefault="000D581F">
      <w:pPr>
        <w:pStyle w:val="ConsPlusNormal"/>
        <w:jc w:val="center"/>
      </w:pPr>
      <w:r w:rsidRPr="000D581F">
        <w:t>И ОПАСНОСТИ</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17"/>
        <w:gridCol w:w="2422"/>
      </w:tblGrid>
      <w:tr w:rsidR="000D581F" w:rsidRPr="000D581F">
        <w:tc>
          <w:tcPr>
            <w:tcW w:w="7217" w:type="dxa"/>
          </w:tcPr>
          <w:p w:rsidR="000D581F" w:rsidRPr="000D581F" w:rsidRDefault="000D581F">
            <w:pPr>
              <w:pStyle w:val="ConsPlusNormal"/>
              <w:jc w:val="center"/>
            </w:pPr>
            <w:r w:rsidRPr="000D581F">
              <w:t>Наименование фактора</w:t>
            </w:r>
          </w:p>
        </w:tc>
        <w:tc>
          <w:tcPr>
            <w:tcW w:w="2422" w:type="dxa"/>
          </w:tcPr>
          <w:p w:rsidR="000D581F" w:rsidRPr="000D581F" w:rsidRDefault="000D581F">
            <w:pPr>
              <w:pStyle w:val="ConsPlusNormal"/>
              <w:jc w:val="center"/>
            </w:pPr>
            <w:r w:rsidRPr="000D581F">
              <w:t>Класс (подкласс) условий труда</w:t>
            </w:r>
          </w:p>
        </w:tc>
      </w:tr>
      <w:tr w:rsidR="000D581F" w:rsidRPr="000D581F">
        <w:tc>
          <w:tcPr>
            <w:tcW w:w="7217" w:type="dxa"/>
          </w:tcPr>
          <w:p w:rsidR="000D581F" w:rsidRPr="000D581F" w:rsidRDefault="000D581F">
            <w:pPr>
              <w:pStyle w:val="ConsPlusNormal"/>
              <w:jc w:val="center"/>
            </w:pPr>
            <w:r w:rsidRPr="000D581F">
              <w:t>Химический</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Биологический</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 xml:space="preserve">Аэрозоли преимущественно </w:t>
            </w:r>
            <w:proofErr w:type="spellStart"/>
            <w:r w:rsidRPr="000D581F">
              <w:t>фиброгенного</w:t>
            </w:r>
            <w:proofErr w:type="spellEnd"/>
            <w:r w:rsidRPr="000D581F">
              <w:t xml:space="preserve"> действия</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Шум</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Вибрация общая</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Вибрация локальная</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Инфразвук</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lastRenderedPageBreak/>
              <w:t>Ультразвук воздушный</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Неионизирующие излучения</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Ионизирующие излучения</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Параметры микроклимата</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Световая среда</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Тяжесть трудового процесса</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Напряженность трудового процесса</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Общая оценка условий труда</w:t>
            </w:r>
          </w:p>
        </w:tc>
        <w:tc>
          <w:tcPr>
            <w:tcW w:w="2422" w:type="dxa"/>
          </w:tcPr>
          <w:p w:rsidR="000D581F" w:rsidRPr="000D581F" w:rsidRDefault="000D581F">
            <w:pPr>
              <w:pStyle w:val="ConsPlusNormal"/>
              <w:jc w:val="center"/>
            </w:pPr>
          </w:p>
        </w:tc>
      </w:tr>
    </w:tbl>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2</w:t>
      </w:r>
    </w:p>
    <w:p w:rsidR="000D581F" w:rsidRPr="000D581F" w:rsidRDefault="000D581F">
      <w:pPr>
        <w:pStyle w:val="ConsPlusNormal"/>
        <w:jc w:val="right"/>
      </w:pPr>
      <w:r w:rsidRPr="000D581F">
        <w:t>к приказу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Title"/>
        <w:jc w:val="center"/>
      </w:pPr>
      <w:bookmarkStart w:id="97" w:name="P4253"/>
      <w:bookmarkEnd w:id="97"/>
      <w:r w:rsidRPr="000D581F">
        <w:t>КЛАССИФИКАТОР</w:t>
      </w:r>
    </w:p>
    <w:p w:rsidR="000D581F" w:rsidRPr="000D581F" w:rsidRDefault="000D581F">
      <w:pPr>
        <w:pStyle w:val="ConsPlusTitle"/>
        <w:jc w:val="center"/>
      </w:pPr>
      <w:r w:rsidRPr="000D581F">
        <w:t>ВРЕДНЫХ И (ИЛИ) ОПАСНЫХ ПРОИЗВОДСТВЕННЫХ ФАКТОРОВ</w:t>
      </w:r>
    </w:p>
    <w:p w:rsidR="000D581F" w:rsidRPr="000D581F" w:rsidRDefault="000D581F">
      <w:pPr>
        <w:pStyle w:val="ConsPlusNormal"/>
        <w:jc w:val="center"/>
      </w:pPr>
      <w:r w:rsidRPr="000D581F">
        <w:t>Список изменяющих документов</w:t>
      </w:r>
    </w:p>
    <w:p w:rsidR="000D581F" w:rsidRPr="000D581F" w:rsidRDefault="000D581F">
      <w:pPr>
        <w:pStyle w:val="ConsPlusNormal"/>
        <w:jc w:val="center"/>
      </w:pPr>
      <w:r w:rsidRPr="000D581F">
        <w:t>(в ред. Приказа Минтруда России от 20.01.2015 N 24н)</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8305"/>
      </w:tblGrid>
      <w:tr w:rsidR="000D581F" w:rsidRPr="000D581F">
        <w:tc>
          <w:tcPr>
            <w:tcW w:w="1334" w:type="dxa"/>
          </w:tcPr>
          <w:p w:rsidR="000D581F" w:rsidRPr="000D581F" w:rsidRDefault="000D581F">
            <w:pPr>
              <w:pStyle w:val="ConsPlusNormal"/>
              <w:jc w:val="center"/>
            </w:pPr>
            <w:r w:rsidRPr="000D581F">
              <w:t xml:space="preserve">N </w:t>
            </w:r>
            <w:proofErr w:type="gramStart"/>
            <w:r w:rsidRPr="000D581F">
              <w:t>п</w:t>
            </w:r>
            <w:proofErr w:type="gramEnd"/>
            <w:r w:rsidRPr="000D581F">
              <w:t>/п</w:t>
            </w:r>
          </w:p>
        </w:tc>
        <w:tc>
          <w:tcPr>
            <w:tcW w:w="8305" w:type="dxa"/>
          </w:tcPr>
          <w:p w:rsidR="000D581F" w:rsidRPr="000D581F" w:rsidRDefault="000D581F">
            <w:pPr>
              <w:pStyle w:val="ConsPlusNormal"/>
              <w:jc w:val="center"/>
            </w:pPr>
            <w:r w:rsidRPr="000D581F">
              <w:t>Наименование вредного и (или) опасного фактора производственной среды и трудового процесса</w:t>
            </w:r>
          </w:p>
        </w:tc>
      </w:tr>
      <w:tr w:rsidR="000D581F" w:rsidRPr="000D581F">
        <w:tc>
          <w:tcPr>
            <w:tcW w:w="1334" w:type="dxa"/>
            <w:vAlign w:val="center"/>
          </w:tcPr>
          <w:p w:rsidR="000D581F" w:rsidRPr="000D581F" w:rsidRDefault="000D581F">
            <w:pPr>
              <w:pStyle w:val="ConsPlusNormal"/>
              <w:jc w:val="center"/>
            </w:pPr>
            <w:r w:rsidRPr="000D581F">
              <w:t>1</w:t>
            </w:r>
          </w:p>
        </w:tc>
        <w:tc>
          <w:tcPr>
            <w:tcW w:w="8305" w:type="dxa"/>
            <w:vAlign w:val="bottom"/>
          </w:tcPr>
          <w:p w:rsidR="000D581F" w:rsidRPr="000D581F" w:rsidRDefault="000D581F">
            <w:pPr>
              <w:pStyle w:val="ConsPlusNormal"/>
              <w:jc w:val="both"/>
            </w:pPr>
            <w:r w:rsidRPr="000D581F">
              <w:t>Физические факторы</w:t>
            </w:r>
          </w:p>
        </w:tc>
      </w:tr>
      <w:tr w:rsidR="000D581F" w:rsidRPr="000D581F">
        <w:tc>
          <w:tcPr>
            <w:tcW w:w="1334" w:type="dxa"/>
            <w:vAlign w:val="center"/>
          </w:tcPr>
          <w:p w:rsidR="000D581F" w:rsidRPr="000D581F" w:rsidRDefault="000D581F">
            <w:pPr>
              <w:pStyle w:val="ConsPlusNormal"/>
              <w:jc w:val="center"/>
            </w:pPr>
            <w:r w:rsidRPr="000D581F">
              <w:lastRenderedPageBreak/>
              <w:t>1.1</w:t>
            </w:r>
          </w:p>
        </w:tc>
        <w:tc>
          <w:tcPr>
            <w:tcW w:w="8305" w:type="dxa"/>
            <w:vAlign w:val="bottom"/>
          </w:tcPr>
          <w:p w:rsidR="000D581F" w:rsidRPr="000D581F" w:rsidRDefault="000D581F">
            <w:pPr>
              <w:pStyle w:val="ConsPlusNormal"/>
              <w:jc w:val="both"/>
            </w:pPr>
            <w:r w:rsidRPr="000D581F">
              <w:t>Микроклимат &lt;1&gt;</w:t>
            </w:r>
          </w:p>
        </w:tc>
      </w:tr>
      <w:tr w:rsidR="000D581F" w:rsidRPr="000D581F">
        <w:tc>
          <w:tcPr>
            <w:tcW w:w="1334" w:type="dxa"/>
            <w:vAlign w:val="center"/>
          </w:tcPr>
          <w:p w:rsidR="000D581F" w:rsidRPr="000D581F" w:rsidRDefault="000D581F">
            <w:pPr>
              <w:pStyle w:val="ConsPlusNormal"/>
              <w:jc w:val="center"/>
            </w:pPr>
            <w:r w:rsidRPr="000D581F">
              <w:t>1.1.1</w:t>
            </w:r>
          </w:p>
        </w:tc>
        <w:tc>
          <w:tcPr>
            <w:tcW w:w="8305" w:type="dxa"/>
          </w:tcPr>
          <w:p w:rsidR="000D581F" w:rsidRPr="000D581F" w:rsidRDefault="000D581F">
            <w:pPr>
              <w:pStyle w:val="ConsPlusNormal"/>
              <w:jc w:val="both"/>
            </w:pPr>
            <w:r w:rsidRPr="000D581F">
              <w:t>Температура воздуха</w:t>
            </w:r>
          </w:p>
        </w:tc>
      </w:tr>
      <w:tr w:rsidR="000D581F" w:rsidRPr="000D581F">
        <w:tc>
          <w:tcPr>
            <w:tcW w:w="1334" w:type="dxa"/>
            <w:vAlign w:val="center"/>
          </w:tcPr>
          <w:p w:rsidR="000D581F" w:rsidRPr="000D581F" w:rsidRDefault="000D581F">
            <w:pPr>
              <w:pStyle w:val="ConsPlusNormal"/>
              <w:jc w:val="center"/>
            </w:pPr>
            <w:r w:rsidRPr="000D581F">
              <w:t>1.1.2</w:t>
            </w:r>
          </w:p>
        </w:tc>
        <w:tc>
          <w:tcPr>
            <w:tcW w:w="8305" w:type="dxa"/>
          </w:tcPr>
          <w:p w:rsidR="000D581F" w:rsidRPr="000D581F" w:rsidRDefault="000D581F">
            <w:pPr>
              <w:pStyle w:val="ConsPlusNormal"/>
              <w:jc w:val="both"/>
            </w:pPr>
            <w:r w:rsidRPr="000D581F">
              <w:t>Относительная влажность воздуха</w:t>
            </w:r>
          </w:p>
        </w:tc>
      </w:tr>
      <w:tr w:rsidR="000D581F" w:rsidRPr="000D581F">
        <w:tc>
          <w:tcPr>
            <w:tcW w:w="1334" w:type="dxa"/>
            <w:vAlign w:val="center"/>
          </w:tcPr>
          <w:p w:rsidR="000D581F" w:rsidRPr="000D581F" w:rsidRDefault="000D581F">
            <w:pPr>
              <w:pStyle w:val="ConsPlusNormal"/>
              <w:jc w:val="center"/>
            </w:pPr>
            <w:r w:rsidRPr="000D581F">
              <w:t>1.1.3</w:t>
            </w:r>
          </w:p>
        </w:tc>
        <w:tc>
          <w:tcPr>
            <w:tcW w:w="8305" w:type="dxa"/>
          </w:tcPr>
          <w:p w:rsidR="000D581F" w:rsidRPr="000D581F" w:rsidRDefault="000D581F">
            <w:pPr>
              <w:pStyle w:val="ConsPlusNormal"/>
              <w:jc w:val="both"/>
            </w:pPr>
            <w:r w:rsidRPr="000D581F">
              <w:t>Скорость движения воздуха</w:t>
            </w:r>
          </w:p>
        </w:tc>
      </w:tr>
      <w:tr w:rsidR="000D581F" w:rsidRPr="000D581F">
        <w:tc>
          <w:tcPr>
            <w:tcW w:w="1334" w:type="dxa"/>
            <w:vAlign w:val="center"/>
          </w:tcPr>
          <w:p w:rsidR="000D581F" w:rsidRPr="000D581F" w:rsidRDefault="000D581F">
            <w:pPr>
              <w:pStyle w:val="ConsPlusNormal"/>
              <w:jc w:val="center"/>
            </w:pPr>
            <w:r w:rsidRPr="000D581F">
              <w:t>1.1.4</w:t>
            </w:r>
          </w:p>
        </w:tc>
        <w:tc>
          <w:tcPr>
            <w:tcW w:w="8305" w:type="dxa"/>
          </w:tcPr>
          <w:p w:rsidR="000D581F" w:rsidRPr="000D581F" w:rsidRDefault="000D581F">
            <w:pPr>
              <w:pStyle w:val="ConsPlusNormal"/>
              <w:jc w:val="both"/>
            </w:pPr>
            <w:r w:rsidRPr="000D581F">
              <w:t>Тепловое излучение</w:t>
            </w:r>
          </w:p>
        </w:tc>
      </w:tr>
      <w:tr w:rsidR="000D581F" w:rsidRPr="000D581F">
        <w:tc>
          <w:tcPr>
            <w:tcW w:w="1334" w:type="dxa"/>
            <w:vAlign w:val="center"/>
          </w:tcPr>
          <w:p w:rsidR="000D581F" w:rsidRPr="000D581F" w:rsidRDefault="000D581F">
            <w:pPr>
              <w:pStyle w:val="ConsPlusNormal"/>
              <w:jc w:val="center"/>
            </w:pPr>
            <w:r w:rsidRPr="000D581F">
              <w:t>1.2</w:t>
            </w:r>
          </w:p>
        </w:tc>
        <w:tc>
          <w:tcPr>
            <w:tcW w:w="8305" w:type="dxa"/>
            <w:vAlign w:val="bottom"/>
          </w:tcPr>
          <w:p w:rsidR="000D581F" w:rsidRPr="000D581F" w:rsidRDefault="000D581F">
            <w:pPr>
              <w:pStyle w:val="ConsPlusNormal"/>
              <w:jc w:val="both"/>
            </w:pPr>
            <w:r w:rsidRPr="000D581F">
              <w:t xml:space="preserve">Аэрозоли преимущественно </w:t>
            </w:r>
            <w:proofErr w:type="spellStart"/>
            <w:r w:rsidRPr="000D581F">
              <w:t>фиброгенного</w:t>
            </w:r>
            <w:proofErr w:type="spellEnd"/>
            <w:r w:rsidRPr="000D581F">
              <w:t xml:space="preserve"> действия (АПФД) &lt;2&gt;</w:t>
            </w:r>
          </w:p>
        </w:tc>
      </w:tr>
      <w:tr w:rsidR="000D581F" w:rsidRPr="000D581F">
        <w:tc>
          <w:tcPr>
            <w:tcW w:w="1334" w:type="dxa"/>
            <w:vAlign w:val="center"/>
          </w:tcPr>
          <w:p w:rsidR="000D581F" w:rsidRPr="000D581F" w:rsidRDefault="000D581F">
            <w:pPr>
              <w:pStyle w:val="ConsPlusNormal"/>
              <w:jc w:val="center"/>
            </w:pPr>
            <w:r w:rsidRPr="000D581F">
              <w:t>1.3</w:t>
            </w:r>
          </w:p>
        </w:tc>
        <w:tc>
          <w:tcPr>
            <w:tcW w:w="8305" w:type="dxa"/>
            <w:vAlign w:val="bottom"/>
          </w:tcPr>
          <w:p w:rsidR="000D581F" w:rsidRPr="000D581F" w:rsidRDefault="000D581F">
            <w:pPr>
              <w:pStyle w:val="ConsPlusNormal"/>
              <w:jc w:val="both"/>
            </w:pPr>
            <w:proofErr w:type="spellStart"/>
            <w:r w:rsidRPr="000D581F">
              <w:t>Виброакустические</w:t>
            </w:r>
            <w:proofErr w:type="spellEnd"/>
            <w:r w:rsidRPr="000D581F">
              <w:t xml:space="preserve"> факторы &lt;3&gt;</w:t>
            </w:r>
          </w:p>
        </w:tc>
      </w:tr>
      <w:tr w:rsidR="000D581F" w:rsidRPr="000D581F">
        <w:tc>
          <w:tcPr>
            <w:tcW w:w="1334" w:type="dxa"/>
            <w:vAlign w:val="center"/>
          </w:tcPr>
          <w:p w:rsidR="000D581F" w:rsidRPr="000D581F" w:rsidRDefault="000D581F">
            <w:pPr>
              <w:pStyle w:val="ConsPlusNormal"/>
              <w:jc w:val="center"/>
            </w:pPr>
            <w:r w:rsidRPr="000D581F">
              <w:t>1.3.1</w:t>
            </w:r>
          </w:p>
        </w:tc>
        <w:tc>
          <w:tcPr>
            <w:tcW w:w="8305" w:type="dxa"/>
          </w:tcPr>
          <w:p w:rsidR="000D581F" w:rsidRPr="000D581F" w:rsidRDefault="000D581F">
            <w:pPr>
              <w:pStyle w:val="ConsPlusNormal"/>
              <w:jc w:val="both"/>
            </w:pPr>
            <w:r w:rsidRPr="000D581F">
              <w:t>Шум</w:t>
            </w:r>
          </w:p>
        </w:tc>
      </w:tr>
      <w:tr w:rsidR="000D581F" w:rsidRPr="000D581F">
        <w:tc>
          <w:tcPr>
            <w:tcW w:w="1334" w:type="dxa"/>
            <w:vAlign w:val="center"/>
          </w:tcPr>
          <w:p w:rsidR="000D581F" w:rsidRPr="000D581F" w:rsidRDefault="000D581F">
            <w:pPr>
              <w:pStyle w:val="ConsPlusNormal"/>
              <w:jc w:val="center"/>
            </w:pPr>
            <w:r w:rsidRPr="000D581F">
              <w:t>1.3.2</w:t>
            </w:r>
          </w:p>
        </w:tc>
        <w:tc>
          <w:tcPr>
            <w:tcW w:w="8305" w:type="dxa"/>
          </w:tcPr>
          <w:p w:rsidR="000D581F" w:rsidRPr="000D581F" w:rsidRDefault="000D581F">
            <w:pPr>
              <w:pStyle w:val="ConsPlusNormal"/>
              <w:jc w:val="both"/>
            </w:pPr>
            <w:r w:rsidRPr="000D581F">
              <w:t>Инфразвук</w:t>
            </w:r>
          </w:p>
        </w:tc>
      </w:tr>
      <w:tr w:rsidR="000D581F" w:rsidRPr="000D581F">
        <w:tc>
          <w:tcPr>
            <w:tcW w:w="1334" w:type="dxa"/>
            <w:vAlign w:val="center"/>
          </w:tcPr>
          <w:p w:rsidR="000D581F" w:rsidRPr="000D581F" w:rsidRDefault="000D581F">
            <w:pPr>
              <w:pStyle w:val="ConsPlusNormal"/>
              <w:jc w:val="center"/>
            </w:pPr>
            <w:r w:rsidRPr="000D581F">
              <w:t>1.3.3</w:t>
            </w:r>
          </w:p>
        </w:tc>
        <w:tc>
          <w:tcPr>
            <w:tcW w:w="8305" w:type="dxa"/>
          </w:tcPr>
          <w:p w:rsidR="000D581F" w:rsidRPr="000D581F" w:rsidRDefault="000D581F">
            <w:pPr>
              <w:pStyle w:val="ConsPlusNormal"/>
              <w:jc w:val="both"/>
            </w:pPr>
            <w:r w:rsidRPr="000D581F">
              <w:t>Ультразвук воздушный</w:t>
            </w:r>
          </w:p>
        </w:tc>
      </w:tr>
      <w:tr w:rsidR="000D581F" w:rsidRPr="000D581F">
        <w:tc>
          <w:tcPr>
            <w:tcW w:w="1334" w:type="dxa"/>
            <w:vAlign w:val="center"/>
          </w:tcPr>
          <w:p w:rsidR="000D581F" w:rsidRPr="000D581F" w:rsidRDefault="000D581F">
            <w:pPr>
              <w:pStyle w:val="ConsPlusNormal"/>
              <w:jc w:val="center"/>
            </w:pPr>
            <w:r w:rsidRPr="000D581F">
              <w:t>1.3.4</w:t>
            </w:r>
          </w:p>
        </w:tc>
        <w:tc>
          <w:tcPr>
            <w:tcW w:w="8305" w:type="dxa"/>
          </w:tcPr>
          <w:p w:rsidR="000D581F" w:rsidRPr="000D581F" w:rsidRDefault="000D581F">
            <w:pPr>
              <w:pStyle w:val="ConsPlusNormal"/>
              <w:jc w:val="both"/>
            </w:pPr>
            <w:r w:rsidRPr="000D581F">
              <w:t>Общая и локальная вибрация</w:t>
            </w:r>
          </w:p>
        </w:tc>
      </w:tr>
      <w:tr w:rsidR="000D581F" w:rsidRPr="000D581F">
        <w:tc>
          <w:tcPr>
            <w:tcW w:w="1334" w:type="dxa"/>
            <w:vAlign w:val="center"/>
          </w:tcPr>
          <w:p w:rsidR="000D581F" w:rsidRPr="000D581F" w:rsidRDefault="000D581F">
            <w:pPr>
              <w:pStyle w:val="ConsPlusNormal"/>
              <w:jc w:val="center"/>
            </w:pPr>
            <w:r w:rsidRPr="000D581F">
              <w:t>1.4</w:t>
            </w:r>
          </w:p>
        </w:tc>
        <w:tc>
          <w:tcPr>
            <w:tcW w:w="8305" w:type="dxa"/>
            <w:vAlign w:val="bottom"/>
          </w:tcPr>
          <w:p w:rsidR="000D581F" w:rsidRPr="000D581F" w:rsidRDefault="000D581F">
            <w:pPr>
              <w:pStyle w:val="ConsPlusNormal"/>
              <w:jc w:val="both"/>
            </w:pPr>
            <w:r w:rsidRPr="000D581F">
              <w:t>Световая среда</w:t>
            </w:r>
          </w:p>
        </w:tc>
      </w:tr>
      <w:tr w:rsidR="000D581F" w:rsidRPr="000D581F">
        <w:tblPrEx>
          <w:tblBorders>
            <w:insideH w:val="nil"/>
          </w:tblBorders>
        </w:tblPrEx>
        <w:tc>
          <w:tcPr>
            <w:tcW w:w="1334" w:type="dxa"/>
            <w:tcBorders>
              <w:bottom w:val="nil"/>
            </w:tcBorders>
          </w:tcPr>
          <w:p w:rsidR="000D581F" w:rsidRPr="000D581F" w:rsidRDefault="000D581F">
            <w:pPr>
              <w:pStyle w:val="ConsPlusNormal"/>
              <w:jc w:val="center"/>
            </w:pPr>
            <w:r w:rsidRPr="000D581F">
              <w:t>1.4.1</w:t>
            </w:r>
          </w:p>
        </w:tc>
        <w:tc>
          <w:tcPr>
            <w:tcW w:w="8305" w:type="dxa"/>
            <w:tcBorders>
              <w:bottom w:val="nil"/>
            </w:tcBorders>
          </w:tcPr>
          <w:p w:rsidR="000D581F" w:rsidRPr="000D581F" w:rsidRDefault="000D581F">
            <w:pPr>
              <w:pStyle w:val="ConsPlusNormal"/>
              <w:jc w:val="both"/>
            </w:pPr>
            <w:r w:rsidRPr="000D581F">
              <w:t>Освещенность рабочей поверхности &lt;4&gt;</w:t>
            </w:r>
          </w:p>
        </w:tc>
      </w:tr>
      <w:tr w:rsidR="000D581F" w:rsidRPr="000D581F">
        <w:tblPrEx>
          <w:tblBorders>
            <w:insideH w:val="nil"/>
          </w:tblBorders>
        </w:tblPrEx>
        <w:tc>
          <w:tcPr>
            <w:tcW w:w="9639" w:type="dxa"/>
            <w:gridSpan w:val="2"/>
            <w:tcBorders>
              <w:top w:val="nil"/>
            </w:tcBorders>
          </w:tcPr>
          <w:p w:rsidR="000D581F" w:rsidRPr="000D581F" w:rsidRDefault="000D581F">
            <w:pPr>
              <w:pStyle w:val="ConsPlusNormal"/>
              <w:jc w:val="both"/>
            </w:pPr>
            <w:r w:rsidRPr="000D581F">
              <w:t>(</w:t>
            </w:r>
            <w:proofErr w:type="spellStart"/>
            <w:r w:rsidRPr="000D581F">
              <w:t>пп</w:t>
            </w:r>
            <w:proofErr w:type="spellEnd"/>
            <w:r w:rsidRPr="000D581F">
              <w:t>. 1.4.1 в ред. Приказа Минтруда России от 20.01.2015 N 24н)</w:t>
            </w:r>
          </w:p>
        </w:tc>
      </w:tr>
      <w:tr w:rsidR="000D581F" w:rsidRPr="000D581F">
        <w:tc>
          <w:tcPr>
            <w:tcW w:w="1334" w:type="dxa"/>
            <w:vAlign w:val="center"/>
          </w:tcPr>
          <w:p w:rsidR="000D581F" w:rsidRPr="000D581F" w:rsidRDefault="000D581F">
            <w:pPr>
              <w:pStyle w:val="ConsPlusNormal"/>
              <w:jc w:val="center"/>
            </w:pPr>
            <w:r w:rsidRPr="000D581F">
              <w:t>1.4.2</w:t>
            </w:r>
          </w:p>
        </w:tc>
        <w:tc>
          <w:tcPr>
            <w:tcW w:w="8305" w:type="dxa"/>
            <w:vAlign w:val="bottom"/>
          </w:tcPr>
          <w:p w:rsidR="000D581F" w:rsidRPr="000D581F" w:rsidRDefault="000D581F">
            <w:pPr>
              <w:pStyle w:val="ConsPlusNormal"/>
              <w:jc w:val="both"/>
            </w:pPr>
            <w:r w:rsidRPr="000D581F">
              <w:t xml:space="preserve">Прямая </w:t>
            </w:r>
            <w:proofErr w:type="spellStart"/>
            <w:r w:rsidRPr="000D581F">
              <w:t>блесткость</w:t>
            </w:r>
            <w:proofErr w:type="spellEnd"/>
            <w:r w:rsidRPr="000D581F">
              <w:t xml:space="preserve"> &lt;4&gt;</w:t>
            </w:r>
          </w:p>
        </w:tc>
      </w:tr>
      <w:tr w:rsidR="000D581F" w:rsidRPr="000D581F">
        <w:tc>
          <w:tcPr>
            <w:tcW w:w="1334" w:type="dxa"/>
            <w:vAlign w:val="center"/>
          </w:tcPr>
          <w:p w:rsidR="000D581F" w:rsidRPr="000D581F" w:rsidRDefault="000D581F">
            <w:pPr>
              <w:pStyle w:val="ConsPlusNormal"/>
              <w:jc w:val="center"/>
            </w:pPr>
            <w:r w:rsidRPr="000D581F">
              <w:t>1.4.3</w:t>
            </w:r>
          </w:p>
        </w:tc>
        <w:tc>
          <w:tcPr>
            <w:tcW w:w="8305" w:type="dxa"/>
            <w:vAlign w:val="bottom"/>
          </w:tcPr>
          <w:p w:rsidR="000D581F" w:rsidRPr="000D581F" w:rsidRDefault="000D581F">
            <w:pPr>
              <w:pStyle w:val="ConsPlusNormal"/>
              <w:jc w:val="both"/>
            </w:pPr>
            <w:r w:rsidRPr="000D581F">
              <w:t xml:space="preserve">Отраженная </w:t>
            </w:r>
            <w:proofErr w:type="spellStart"/>
            <w:r w:rsidRPr="000D581F">
              <w:t>блесткость</w:t>
            </w:r>
            <w:proofErr w:type="spellEnd"/>
            <w:r w:rsidRPr="000D581F">
              <w:t xml:space="preserve"> &lt;4&gt;</w:t>
            </w:r>
          </w:p>
        </w:tc>
      </w:tr>
      <w:tr w:rsidR="000D581F" w:rsidRPr="000D581F">
        <w:tc>
          <w:tcPr>
            <w:tcW w:w="1334" w:type="dxa"/>
            <w:vAlign w:val="center"/>
          </w:tcPr>
          <w:p w:rsidR="000D581F" w:rsidRPr="000D581F" w:rsidRDefault="000D581F">
            <w:pPr>
              <w:pStyle w:val="ConsPlusNormal"/>
              <w:jc w:val="center"/>
            </w:pPr>
            <w:r w:rsidRPr="000D581F">
              <w:t>1.5</w:t>
            </w:r>
          </w:p>
        </w:tc>
        <w:tc>
          <w:tcPr>
            <w:tcW w:w="8305" w:type="dxa"/>
            <w:vAlign w:val="bottom"/>
          </w:tcPr>
          <w:p w:rsidR="000D581F" w:rsidRPr="000D581F" w:rsidRDefault="000D581F">
            <w:pPr>
              <w:pStyle w:val="ConsPlusNormal"/>
              <w:jc w:val="both"/>
            </w:pPr>
            <w:r w:rsidRPr="000D581F">
              <w:t>Неионизирующие излучения &lt;5&gt;</w:t>
            </w:r>
          </w:p>
        </w:tc>
      </w:tr>
      <w:tr w:rsidR="000D581F" w:rsidRPr="000D581F">
        <w:tc>
          <w:tcPr>
            <w:tcW w:w="1334" w:type="dxa"/>
            <w:vAlign w:val="center"/>
          </w:tcPr>
          <w:p w:rsidR="000D581F" w:rsidRPr="000D581F" w:rsidRDefault="000D581F">
            <w:pPr>
              <w:pStyle w:val="ConsPlusNormal"/>
              <w:jc w:val="center"/>
            </w:pPr>
            <w:r w:rsidRPr="000D581F">
              <w:t>1.5.1</w:t>
            </w:r>
          </w:p>
        </w:tc>
        <w:tc>
          <w:tcPr>
            <w:tcW w:w="8305" w:type="dxa"/>
          </w:tcPr>
          <w:p w:rsidR="000D581F" w:rsidRPr="000D581F" w:rsidRDefault="000D581F">
            <w:pPr>
              <w:pStyle w:val="ConsPlusNormal"/>
              <w:jc w:val="both"/>
            </w:pPr>
            <w:r w:rsidRPr="000D581F">
              <w:t>Переменное электромагнитное поле (промышленная частота 50 Гц)</w:t>
            </w:r>
          </w:p>
        </w:tc>
      </w:tr>
      <w:tr w:rsidR="000D581F" w:rsidRPr="000D581F">
        <w:tc>
          <w:tcPr>
            <w:tcW w:w="1334" w:type="dxa"/>
            <w:vAlign w:val="center"/>
          </w:tcPr>
          <w:p w:rsidR="000D581F" w:rsidRPr="000D581F" w:rsidRDefault="000D581F">
            <w:pPr>
              <w:pStyle w:val="ConsPlusNormal"/>
              <w:jc w:val="center"/>
            </w:pPr>
            <w:r w:rsidRPr="000D581F">
              <w:t>1.5.2</w:t>
            </w:r>
          </w:p>
        </w:tc>
        <w:tc>
          <w:tcPr>
            <w:tcW w:w="8305" w:type="dxa"/>
          </w:tcPr>
          <w:p w:rsidR="000D581F" w:rsidRPr="000D581F" w:rsidRDefault="000D581F">
            <w:pPr>
              <w:pStyle w:val="ConsPlusNormal"/>
              <w:jc w:val="both"/>
            </w:pPr>
            <w:r w:rsidRPr="000D581F">
              <w:t>Переменное электромагнитное поле радиочастотного диапазона</w:t>
            </w:r>
          </w:p>
        </w:tc>
      </w:tr>
      <w:tr w:rsidR="000D581F" w:rsidRPr="000D581F">
        <w:tc>
          <w:tcPr>
            <w:tcW w:w="1334" w:type="dxa"/>
            <w:vAlign w:val="center"/>
          </w:tcPr>
          <w:p w:rsidR="000D581F" w:rsidRPr="000D581F" w:rsidRDefault="000D581F">
            <w:pPr>
              <w:pStyle w:val="ConsPlusNormal"/>
              <w:jc w:val="center"/>
            </w:pPr>
            <w:r w:rsidRPr="000D581F">
              <w:lastRenderedPageBreak/>
              <w:t>1.5.3</w:t>
            </w:r>
          </w:p>
        </w:tc>
        <w:tc>
          <w:tcPr>
            <w:tcW w:w="8305" w:type="dxa"/>
          </w:tcPr>
          <w:p w:rsidR="000D581F" w:rsidRPr="000D581F" w:rsidRDefault="000D581F">
            <w:pPr>
              <w:pStyle w:val="ConsPlusNormal"/>
              <w:jc w:val="both"/>
            </w:pPr>
            <w:r w:rsidRPr="000D581F">
              <w:t>Электростатическое поле</w:t>
            </w:r>
          </w:p>
        </w:tc>
      </w:tr>
      <w:tr w:rsidR="000D581F" w:rsidRPr="000D581F">
        <w:tc>
          <w:tcPr>
            <w:tcW w:w="1334" w:type="dxa"/>
            <w:vAlign w:val="center"/>
          </w:tcPr>
          <w:p w:rsidR="000D581F" w:rsidRPr="000D581F" w:rsidRDefault="000D581F">
            <w:pPr>
              <w:pStyle w:val="ConsPlusNormal"/>
              <w:jc w:val="center"/>
            </w:pPr>
            <w:r w:rsidRPr="000D581F">
              <w:t>1.5.4</w:t>
            </w:r>
          </w:p>
        </w:tc>
        <w:tc>
          <w:tcPr>
            <w:tcW w:w="8305" w:type="dxa"/>
          </w:tcPr>
          <w:p w:rsidR="000D581F" w:rsidRPr="000D581F" w:rsidRDefault="000D581F">
            <w:pPr>
              <w:pStyle w:val="ConsPlusNormal"/>
              <w:jc w:val="both"/>
            </w:pPr>
            <w:r w:rsidRPr="000D581F">
              <w:t>Постоянное магнитное поле</w:t>
            </w:r>
          </w:p>
        </w:tc>
      </w:tr>
      <w:tr w:rsidR="000D581F" w:rsidRPr="000D581F">
        <w:tc>
          <w:tcPr>
            <w:tcW w:w="1334" w:type="dxa"/>
            <w:vAlign w:val="center"/>
          </w:tcPr>
          <w:p w:rsidR="000D581F" w:rsidRPr="000D581F" w:rsidRDefault="000D581F">
            <w:pPr>
              <w:pStyle w:val="ConsPlusNormal"/>
              <w:jc w:val="center"/>
            </w:pPr>
            <w:r w:rsidRPr="000D581F">
              <w:t>1.5.5</w:t>
            </w:r>
          </w:p>
        </w:tc>
        <w:tc>
          <w:tcPr>
            <w:tcW w:w="8305" w:type="dxa"/>
          </w:tcPr>
          <w:p w:rsidR="000D581F" w:rsidRPr="000D581F" w:rsidRDefault="000D581F">
            <w:pPr>
              <w:pStyle w:val="ConsPlusNormal"/>
              <w:jc w:val="both"/>
            </w:pPr>
            <w:r w:rsidRPr="000D581F">
              <w:t>Ультрафиолетовое излучение</w:t>
            </w:r>
          </w:p>
        </w:tc>
      </w:tr>
      <w:tr w:rsidR="000D581F" w:rsidRPr="000D581F">
        <w:tc>
          <w:tcPr>
            <w:tcW w:w="1334" w:type="dxa"/>
            <w:vAlign w:val="center"/>
          </w:tcPr>
          <w:p w:rsidR="000D581F" w:rsidRPr="000D581F" w:rsidRDefault="000D581F">
            <w:pPr>
              <w:pStyle w:val="ConsPlusNormal"/>
              <w:jc w:val="center"/>
            </w:pPr>
            <w:r w:rsidRPr="000D581F">
              <w:t>1.5.6</w:t>
            </w:r>
          </w:p>
        </w:tc>
        <w:tc>
          <w:tcPr>
            <w:tcW w:w="8305" w:type="dxa"/>
          </w:tcPr>
          <w:p w:rsidR="000D581F" w:rsidRPr="000D581F" w:rsidRDefault="000D581F">
            <w:pPr>
              <w:pStyle w:val="ConsPlusNormal"/>
              <w:jc w:val="both"/>
            </w:pPr>
            <w:r w:rsidRPr="000D581F">
              <w:t>Лазерное излучение</w:t>
            </w:r>
          </w:p>
        </w:tc>
      </w:tr>
      <w:tr w:rsidR="000D581F" w:rsidRPr="000D581F">
        <w:tc>
          <w:tcPr>
            <w:tcW w:w="1334" w:type="dxa"/>
            <w:vAlign w:val="center"/>
          </w:tcPr>
          <w:p w:rsidR="000D581F" w:rsidRPr="000D581F" w:rsidRDefault="000D581F">
            <w:pPr>
              <w:pStyle w:val="ConsPlusNormal"/>
              <w:jc w:val="center"/>
            </w:pPr>
            <w:r w:rsidRPr="000D581F">
              <w:t>1.6</w:t>
            </w:r>
          </w:p>
        </w:tc>
        <w:tc>
          <w:tcPr>
            <w:tcW w:w="8305" w:type="dxa"/>
            <w:vAlign w:val="bottom"/>
          </w:tcPr>
          <w:p w:rsidR="000D581F" w:rsidRPr="000D581F" w:rsidRDefault="000D581F">
            <w:pPr>
              <w:pStyle w:val="ConsPlusNormal"/>
              <w:jc w:val="both"/>
            </w:pPr>
            <w:r w:rsidRPr="000D581F">
              <w:t>Ионизирующие излучения &lt;6&gt;</w:t>
            </w:r>
          </w:p>
        </w:tc>
      </w:tr>
      <w:tr w:rsidR="000D581F" w:rsidRPr="000D581F">
        <w:tc>
          <w:tcPr>
            <w:tcW w:w="1334" w:type="dxa"/>
            <w:vAlign w:val="center"/>
          </w:tcPr>
          <w:p w:rsidR="000D581F" w:rsidRPr="000D581F" w:rsidRDefault="000D581F">
            <w:pPr>
              <w:pStyle w:val="ConsPlusNormal"/>
              <w:jc w:val="center"/>
            </w:pPr>
            <w:r w:rsidRPr="000D581F">
              <w:t>1.6.1</w:t>
            </w:r>
          </w:p>
        </w:tc>
        <w:tc>
          <w:tcPr>
            <w:tcW w:w="8305" w:type="dxa"/>
          </w:tcPr>
          <w:p w:rsidR="000D581F" w:rsidRPr="000D581F" w:rsidRDefault="000D581F">
            <w:pPr>
              <w:pStyle w:val="ConsPlusNormal"/>
              <w:jc w:val="both"/>
            </w:pPr>
            <w:r w:rsidRPr="000D581F">
              <w:t>Рентгеновское, гамм</w:t>
            </w:r>
            <w:proofErr w:type="gramStart"/>
            <w:r w:rsidRPr="000D581F">
              <w:t>а-</w:t>
            </w:r>
            <w:proofErr w:type="gramEnd"/>
            <w:r w:rsidRPr="000D581F">
              <w:t xml:space="preserve"> и нейтронное излучение</w:t>
            </w:r>
          </w:p>
        </w:tc>
      </w:tr>
      <w:tr w:rsidR="000D581F" w:rsidRPr="000D581F">
        <w:tc>
          <w:tcPr>
            <w:tcW w:w="1334" w:type="dxa"/>
            <w:vAlign w:val="center"/>
          </w:tcPr>
          <w:p w:rsidR="000D581F" w:rsidRPr="000D581F" w:rsidRDefault="000D581F">
            <w:pPr>
              <w:pStyle w:val="ConsPlusNormal"/>
              <w:jc w:val="center"/>
            </w:pPr>
            <w:r w:rsidRPr="000D581F">
              <w:t>1.6.2</w:t>
            </w:r>
          </w:p>
        </w:tc>
        <w:tc>
          <w:tcPr>
            <w:tcW w:w="8305" w:type="dxa"/>
          </w:tcPr>
          <w:p w:rsidR="000D581F" w:rsidRPr="000D581F" w:rsidRDefault="000D581F">
            <w:pPr>
              <w:pStyle w:val="ConsPlusNormal"/>
              <w:jc w:val="both"/>
            </w:pPr>
            <w:r w:rsidRPr="000D581F">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0D581F" w:rsidRPr="000D581F">
        <w:tc>
          <w:tcPr>
            <w:tcW w:w="1334" w:type="dxa"/>
            <w:vAlign w:val="center"/>
          </w:tcPr>
          <w:p w:rsidR="000D581F" w:rsidRPr="000D581F" w:rsidRDefault="000D581F">
            <w:pPr>
              <w:pStyle w:val="ConsPlusNormal"/>
              <w:jc w:val="center"/>
            </w:pPr>
            <w:r w:rsidRPr="000D581F">
              <w:t>2</w:t>
            </w:r>
          </w:p>
        </w:tc>
        <w:tc>
          <w:tcPr>
            <w:tcW w:w="8305" w:type="dxa"/>
            <w:vAlign w:val="bottom"/>
          </w:tcPr>
          <w:p w:rsidR="000D581F" w:rsidRPr="000D581F" w:rsidRDefault="000D581F">
            <w:pPr>
              <w:pStyle w:val="ConsPlusNormal"/>
              <w:jc w:val="both"/>
            </w:pPr>
            <w:bookmarkStart w:id="98" w:name="P4314"/>
            <w:bookmarkEnd w:id="98"/>
            <w:r w:rsidRPr="000D581F">
              <w:t>Химический фактор &lt;7&gt;</w:t>
            </w:r>
          </w:p>
        </w:tc>
      </w:tr>
      <w:tr w:rsidR="000D581F" w:rsidRPr="000D581F">
        <w:tc>
          <w:tcPr>
            <w:tcW w:w="1334" w:type="dxa"/>
            <w:vAlign w:val="center"/>
          </w:tcPr>
          <w:p w:rsidR="000D581F" w:rsidRPr="000D581F" w:rsidRDefault="000D581F">
            <w:pPr>
              <w:pStyle w:val="ConsPlusNormal"/>
              <w:jc w:val="center"/>
            </w:pPr>
            <w:r w:rsidRPr="000D581F">
              <w:t>2.1</w:t>
            </w:r>
          </w:p>
        </w:tc>
        <w:tc>
          <w:tcPr>
            <w:tcW w:w="8305" w:type="dxa"/>
          </w:tcPr>
          <w:p w:rsidR="000D581F" w:rsidRPr="000D581F" w:rsidRDefault="000D581F">
            <w:pPr>
              <w:pStyle w:val="ConsPlusNormal"/>
              <w:jc w:val="both"/>
            </w:pPr>
            <w:r w:rsidRPr="000D581F">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0D581F" w:rsidRPr="000D581F">
        <w:tc>
          <w:tcPr>
            <w:tcW w:w="1334" w:type="dxa"/>
          </w:tcPr>
          <w:p w:rsidR="000D581F" w:rsidRPr="000D581F" w:rsidRDefault="000D581F">
            <w:pPr>
              <w:pStyle w:val="ConsPlusNormal"/>
              <w:jc w:val="center"/>
            </w:pPr>
            <w:r w:rsidRPr="000D581F">
              <w:t>3</w:t>
            </w:r>
          </w:p>
        </w:tc>
        <w:tc>
          <w:tcPr>
            <w:tcW w:w="8305" w:type="dxa"/>
          </w:tcPr>
          <w:p w:rsidR="000D581F" w:rsidRPr="000D581F" w:rsidRDefault="000D581F">
            <w:pPr>
              <w:pStyle w:val="ConsPlusNormal"/>
              <w:jc w:val="both"/>
            </w:pPr>
            <w:r w:rsidRPr="000D581F">
              <w:t>Биологический фактор</w:t>
            </w:r>
          </w:p>
        </w:tc>
      </w:tr>
      <w:tr w:rsidR="000D581F" w:rsidRPr="000D581F">
        <w:tc>
          <w:tcPr>
            <w:tcW w:w="1334" w:type="dxa"/>
          </w:tcPr>
          <w:p w:rsidR="000D581F" w:rsidRPr="000D581F" w:rsidRDefault="000D581F">
            <w:pPr>
              <w:pStyle w:val="ConsPlusNormal"/>
              <w:jc w:val="center"/>
            </w:pPr>
            <w:r w:rsidRPr="000D581F">
              <w:t>3.1.</w:t>
            </w:r>
          </w:p>
        </w:tc>
        <w:tc>
          <w:tcPr>
            <w:tcW w:w="8305" w:type="dxa"/>
          </w:tcPr>
          <w:p w:rsidR="000D581F" w:rsidRPr="000D581F" w:rsidRDefault="000D581F">
            <w:pPr>
              <w:pStyle w:val="ConsPlusNormal"/>
              <w:jc w:val="both"/>
            </w:pPr>
            <w:r w:rsidRPr="000D581F">
              <w:t>Микроорганизмы-продуценты, живые клетки и споры, содержащиеся в бактериальных препаратах</w:t>
            </w:r>
          </w:p>
        </w:tc>
      </w:tr>
      <w:tr w:rsidR="000D581F" w:rsidRPr="000D581F">
        <w:tc>
          <w:tcPr>
            <w:tcW w:w="1334" w:type="dxa"/>
          </w:tcPr>
          <w:p w:rsidR="000D581F" w:rsidRPr="000D581F" w:rsidRDefault="000D581F">
            <w:pPr>
              <w:pStyle w:val="ConsPlusNormal"/>
              <w:jc w:val="center"/>
            </w:pPr>
            <w:r w:rsidRPr="000D581F">
              <w:t>3.2.</w:t>
            </w:r>
          </w:p>
        </w:tc>
        <w:tc>
          <w:tcPr>
            <w:tcW w:w="8305" w:type="dxa"/>
          </w:tcPr>
          <w:p w:rsidR="000D581F" w:rsidRPr="000D581F" w:rsidRDefault="000D581F">
            <w:pPr>
              <w:pStyle w:val="ConsPlusNormal"/>
              <w:jc w:val="both"/>
            </w:pPr>
            <w:r w:rsidRPr="000D581F">
              <w:t>Патогенные микроорганизмы - возбудители особо опасных инфекционных заболеваний &lt;8&gt;</w:t>
            </w:r>
          </w:p>
        </w:tc>
      </w:tr>
      <w:tr w:rsidR="000D581F" w:rsidRPr="000D581F">
        <w:tc>
          <w:tcPr>
            <w:tcW w:w="1334" w:type="dxa"/>
          </w:tcPr>
          <w:p w:rsidR="000D581F" w:rsidRPr="000D581F" w:rsidRDefault="000D581F">
            <w:pPr>
              <w:pStyle w:val="ConsPlusNormal"/>
              <w:jc w:val="center"/>
            </w:pPr>
            <w:r w:rsidRPr="000D581F">
              <w:t>3.3.</w:t>
            </w:r>
          </w:p>
        </w:tc>
        <w:tc>
          <w:tcPr>
            <w:tcW w:w="8305" w:type="dxa"/>
          </w:tcPr>
          <w:p w:rsidR="000D581F" w:rsidRPr="000D581F" w:rsidRDefault="000D581F">
            <w:pPr>
              <w:pStyle w:val="ConsPlusNormal"/>
              <w:jc w:val="both"/>
            </w:pPr>
            <w:r w:rsidRPr="000D581F">
              <w:t xml:space="preserve">Патогенные микроорганизмы - возбудители </w:t>
            </w:r>
            <w:proofErr w:type="spellStart"/>
            <w:r w:rsidRPr="000D581F">
              <w:t>высококонтагиозных</w:t>
            </w:r>
            <w:proofErr w:type="spellEnd"/>
            <w:r w:rsidRPr="000D581F">
              <w:t xml:space="preserve"> эпидемических заболеваний человека &lt;8&gt;</w:t>
            </w:r>
          </w:p>
        </w:tc>
      </w:tr>
      <w:tr w:rsidR="000D581F" w:rsidRPr="000D581F">
        <w:tc>
          <w:tcPr>
            <w:tcW w:w="1334" w:type="dxa"/>
          </w:tcPr>
          <w:p w:rsidR="000D581F" w:rsidRPr="000D581F" w:rsidRDefault="000D581F">
            <w:pPr>
              <w:pStyle w:val="ConsPlusNormal"/>
              <w:jc w:val="center"/>
            </w:pPr>
            <w:r w:rsidRPr="000D581F">
              <w:t>3.4.</w:t>
            </w:r>
          </w:p>
        </w:tc>
        <w:tc>
          <w:tcPr>
            <w:tcW w:w="8305" w:type="dxa"/>
          </w:tcPr>
          <w:p w:rsidR="000D581F" w:rsidRPr="000D581F" w:rsidRDefault="000D581F">
            <w:pPr>
              <w:pStyle w:val="ConsPlusNormal"/>
              <w:jc w:val="both"/>
            </w:pPr>
            <w:r w:rsidRPr="000D581F">
              <w:t xml:space="preserve">Патогенные микроорганизмы - возбудители инфекционных болезней, </w:t>
            </w:r>
            <w:r w:rsidRPr="000D581F">
              <w:lastRenderedPageBreak/>
              <w:t>выделяемые в самостоятельные нозологические группы &lt;8&gt;</w:t>
            </w:r>
          </w:p>
        </w:tc>
      </w:tr>
      <w:tr w:rsidR="000D581F" w:rsidRPr="000D581F">
        <w:tblPrEx>
          <w:tblBorders>
            <w:insideH w:val="nil"/>
          </w:tblBorders>
        </w:tblPrEx>
        <w:tc>
          <w:tcPr>
            <w:tcW w:w="1334" w:type="dxa"/>
            <w:tcBorders>
              <w:bottom w:val="nil"/>
            </w:tcBorders>
          </w:tcPr>
          <w:p w:rsidR="000D581F" w:rsidRPr="000D581F" w:rsidRDefault="000D581F">
            <w:pPr>
              <w:pStyle w:val="ConsPlusNormal"/>
              <w:jc w:val="center"/>
            </w:pPr>
            <w:r w:rsidRPr="000D581F">
              <w:lastRenderedPageBreak/>
              <w:t>3.5.</w:t>
            </w:r>
          </w:p>
        </w:tc>
        <w:tc>
          <w:tcPr>
            <w:tcW w:w="8305" w:type="dxa"/>
            <w:tcBorders>
              <w:bottom w:val="nil"/>
            </w:tcBorders>
          </w:tcPr>
          <w:p w:rsidR="000D581F" w:rsidRPr="000D581F" w:rsidRDefault="000D581F">
            <w:pPr>
              <w:pStyle w:val="ConsPlusNormal"/>
              <w:jc w:val="both"/>
            </w:pPr>
            <w:r w:rsidRPr="000D581F">
              <w:t>Условно-патогенные микроорганизмы (возбудители оппортунистических инфекций) &lt;8&gt;</w:t>
            </w:r>
          </w:p>
        </w:tc>
      </w:tr>
      <w:tr w:rsidR="000D581F" w:rsidRPr="000D581F">
        <w:tblPrEx>
          <w:tblBorders>
            <w:insideH w:val="nil"/>
          </w:tblBorders>
        </w:tblPrEx>
        <w:tc>
          <w:tcPr>
            <w:tcW w:w="9639" w:type="dxa"/>
            <w:gridSpan w:val="2"/>
            <w:tcBorders>
              <w:top w:val="nil"/>
            </w:tcBorders>
          </w:tcPr>
          <w:p w:rsidR="000D581F" w:rsidRPr="000D581F" w:rsidRDefault="000D581F">
            <w:pPr>
              <w:pStyle w:val="ConsPlusNormal"/>
              <w:jc w:val="both"/>
            </w:pPr>
            <w:r w:rsidRPr="000D581F">
              <w:t>(п. 3 в ред. Приказа Минтруда России от 20.01.2015 N 24н)</w:t>
            </w:r>
          </w:p>
        </w:tc>
      </w:tr>
      <w:tr w:rsidR="000D581F" w:rsidRPr="000D581F">
        <w:tc>
          <w:tcPr>
            <w:tcW w:w="1334" w:type="dxa"/>
            <w:vAlign w:val="center"/>
          </w:tcPr>
          <w:p w:rsidR="000D581F" w:rsidRPr="000D581F" w:rsidRDefault="000D581F">
            <w:pPr>
              <w:pStyle w:val="ConsPlusNormal"/>
              <w:jc w:val="center"/>
            </w:pPr>
            <w:r w:rsidRPr="000D581F">
              <w:t>4</w:t>
            </w:r>
          </w:p>
        </w:tc>
        <w:tc>
          <w:tcPr>
            <w:tcW w:w="8305" w:type="dxa"/>
            <w:vAlign w:val="bottom"/>
          </w:tcPr>
          <w:p w:rsidR="000D581F" w:rsidRPr="000D581F" w:rsidRDefault="000D581F">
            <w:pPr>
              <w:pStyle w:val="ConsPlusNormal"/>
              <w:jc w:val="both"/>
            </w:pPr>
            <w:r w:rsidRPr="000D581F">
              <w:t>Тяжесть трудового процесса &lt;9&gt;</w:t>
            </w:r>
          </w:p>
        </w:tc>
      </w:tr>
      <w:tr w:rsidR="000D581F" w:rsidRPr="000D581F">
        <w:tc>
          <w:tcPr>
            <w:tcW w:w="1334" w:type="dxa"/>
            <w:vAlign w:val="center"/>
          </w:tcPr>
          <w:p w:rsidR="000D581F" w:rsidRPr="000D581F" w:rsidRDefault="000D581F">
            <w:pPr>
              <w:pStyle w:val="ConsPlusNormal"/>
              <w:jc w:val="center"/>
            </w:pPr>
            <w:r w:rsidRPr="000D581F">
              <w:t>4.1</w:t>
            </w:r>
          </w:p>
        </w:tc>
        <w:tc>
          <w:tcPr>
            <w:tcW w:w="8305" w:type="dxa"/>
            <w:vAlign w:val="bottom"/>
          </w:tcPr>
          <w:p w:rsidR="000D581F" w:rsidRPr="000D581F" w:rsidRDefault="000D581F">
            <w:pPr>
              <w:pStyle w:val="ConsPlusNormal"/>
              <w:jc w:val="both"/>
            </w:pPr>
            <w:r w:rsidRPr="000D581F">
              <w:t>Физическая динамическая нагрузка</w:t>
            </w:r>
          </w:p>
        </w:tc>
      </w:tr>
      <w:tr w:rsidR="000D581F" w:rsidRPr="000D581F">
        <w:tc>
          <w:tcPr>
            <w:tcW w:w="1334" w:type="dxa"/>
            <w:vAlign w:val="center"/>
          </w:tcPr>
          <w:p w:rsidR="000D581F" w:rsidRPr="000D581F" w:rsidRDefault="000D581F">
            <w:pPr>
              <w:pStyle w:val="ConsPlusNormal"/>
              <w:jc w:val="center"/>
            </w:pPr>
            <w:r w:rsidRPr="000D581F">
              <w:t>4.2</w:t>
            </w:r>
          </w:p>
        </w:tc>
        <w:tc>
          <w:tcPr>
            <w:tcW w:w="8305" w:type="dxa"/>
            <w:vAlign w:val="bottom"/>
          </w:tcPr>
          <w:p w:rsidR="000D581F" w:rsidRPr="000D581F" w:rsidRDefault="000D581F">
            <w:pPr>
              <w:pStyle w:val="ConsPlusNormal"/>
              <w:jc w:val="both"/>
            </w:pPr>
            <w:r w:rsidRPr="000D581F">
              <w:t>Масса поднимаемого и перемещаемого груза вручную</w:t>
            </w:r>
          </w:p>
        </w:tc>
      </w:tr>
      <w:tr w:rsidR="000D581F" w:rsidRPr="000D581F">
        <w:tc>
          <w:tcPr>
            <w:tcW w:w="1334" w:type="dxa"/>
            <w:vAlign w:val="center"/>
          </w:tcPr>
          <w:p w:rsidR="000D581F" w:rsidRPr="000D581F" w:rsidRDefault="000D581F">
            <w:pPr>
              <w:pStyle w:val="ConsPlusNormal"/>
              <w:jc w:val="center"/>
            </w:pPr>
            <w:r w:rsidRPr="000D581F">
              <w:t>4.3</w:t>
            </w:r>
          </w:p>
        </w:tc>
        <w:tc>
          <w:tcPr>
            <w:tcW w:w="8305" w:type="dxa"/>
            <w:vAlign w:val="bottom"/>
          </w:tcPr>
          <w:p w:rsidR="000D581F" w:rsidRPr="000D581F" w:rsidRDefault="000D581F">
            <w:pPr>
              <w:pStyle w:val="ConsPlusNormal"/>
              <w:jc w:val="both"/>
            </w:pPr>
            <w:r w:rsidRPr="000D581F">
              <w:t>Стереотипные рабочие движения</w:t>
            </w:r>
          </w:p>
        </w:tc>
      </w:tr>
      <w:tr w:rsidR="000D581F" w:rsidRPr="000D581F">
        <w:tc>
          <w:tcPr>
            <w:tcW w:w="1334" w:type="dxa"/>
            <w:vAlign w:val="center"/>
          </w:tcPr>
          <w:p w:rsidR="000D581F" w:rsidRPr="000D581F" w:rsidRDefault="000D581F">
            <w:pPr>
              <w:pStyle w:val="ConsPlusNormal"/>
              <w:jc w:val="center"/>
            </w:pPr>
            <w:r w:rsidRPr="000D581F">
              <w:t>4.4</w:t>
            </w:r>
          </w:p>
        </w:tc>
        <w:tc>
          <w:tcPr>
            <w:tcW w:w="8305" w:type="dxa"/>
            <w:vAlign w:val="bottom"/>
          </w:tcPr>
          <w:p w:rsidR="000D581F" w:rsidRPr="000D581F" w:rsidRDefault="000D581F">
            <w:pPr>
              <w:pStyle w:val="ConsPlusNormal"/>
              <w:jc w:val="both"/>
            </w:pPr>
            <w:r w:rsidRPr="000D581F">
              <w:t>Статическая нагрузка</w:t>
            </w:r>
          </w:p>
        </w:tc>
      </w:tr>
      <w:tr w:rsidR="000D581F" w:rsidRPr="000D581F">
        <w:tc>
          <w:tcPr>
            <w:tcW w:w="1334" w:type="dxa"/>
            <w:vAlign w:val="center"/>
          </w:tcPr>
          <w:p w:rsidR="000D581F" w:rsidRPr="000D581F" w:rsidRDefault="000D581F">
            <w:pPr>
              <w:pStyle w:val="ConsPlusNormal"/>
              <w:jc w:val="center"/>
            </w:pPr>
            <w:r w:rsidRPr="000D581F">
              <w:t>4.5</w:t>
            </w:r>
          </w:p>
        </w:tc>
        <w:tc>
          <w:tcPr>
            <w:tcW w:w="8305" w:type="dxa"/>
            <w:vAlign w:val="bottom"/>
          </w:tcPr>
          <w:p w:rsidR="000D581F" w:rsidRPr="000D581F" w:rsidRDefault="000D581F">
            <w:pPr>
              <w:pStyle w:val="ConsPlusNormal"/>
              <w:jc w:val="both"/>
            </w:pPr>
            <w:r w:rsidRPr="000D581F">
              <w:t>Рабочая поза</w:t>
            </w:r>
          </w:p>
        </w:tc>
      </w:tr>
      <w:tr w:rsidR="000D581F" w:rsidRPr="000D581F">
        <w:tc>
          <w:tcPr>
            <w:tcW w:w="1334" w:type="dxa"/>
            <w:vAlign w:val="center"/>
          </w:tcPr>
          <w:p w:rsidR="000D581F" w:rsidRPr="000D581F" w:rsidRDefault="000D581F">
            <w:pPr>
              <w:pStyle w:val="ConsPlusNormal"/>
              <w:jc w:val="center"/>
            </w:pPr>
            <w:r w:rsidRPr="000D581F">
              <w:t>4.6</w:t>
            </w:r>
          </w:p>
        </w:tc>
        <w:tc>
          <w:tcPr>
            <w:tcW w:w="8305" w:type="dxa"/>
            <w:vAlign w:val="bottom"/>
          </w:tcPr>
          <w:p w:rsidR="000D581F" w:rsidRPr="000D581F" w:rsidRDefault="000D581F">
            <w:pPr>
              <w:pStyle w:val="ConsPlusNormal"/>
              <w:jc w:val="both"/>
            </w:pPr>
            <w:r w:rsidRPr="000D581F">
              <w:t>Наклоны корпуса тела работника</w:t>
            </w:r>
          </w:p>
        </w:tc>
      </w:tr>
      <w:tr w:rsidR="000D581F" w:rsidRPr="000D581F">
        <w:tc>
          <w:tcPr>
            <w:tcW w:w="1334" w:type="dxa"/>
            <w:vAlign w:val="center"/>
          </w:tcPr>
          <w:p w:rsidR="000D581F" w:rsidRPr="000D581F" w:rsidRDefault="000D581F">
            <w:pPr>
              <w:pStyle w:val="ConsPlusNormal"/>
              <w:jc w:val="center"/>
            </w:pPr>
            <w:r w:rsidRPr="000D581F">
              <w:t>4.7</w:t>
            </w:r>
          </w:p>
        </w:tc>
        <w:tc>
          <w:tcPr>
            <w:tcW w:w="8305" w:type="dxa"/>
            <w:vAlign w:val="bottom"/>
          </w:tcPr>
          <w:p w:rsidR="000D581F" w:rsidRPr="000D581F" w:rsidRDefault="000D581F">
            <w:pPr>
              <w:pStyle w:val="ConsPlusNormal"/>
              <w:jc w:val="both"/>
            </w:pPr>
            <w:r w:rsidRPr="000D581F">
              <w:t>Перемещение в пространстве</w:t>
            </w:r>
          </w:p>
        </w:tc>
      </w:tr>
      <w:tr w:rsidR="000D581F" w:rsidRPr="000D581F">
        <w:tc>
          <w:tcPr>
            <w:tcW w:w="1334" w:type="dxa"/>
            <w:vAlign w:val="center"/>
          </w:tcPr>
          <w:p w:rsidR="000D581F" w:rsidRPr="000D581F" w:rsidRDefault="000D581F">
            <w:pPr>
              <w:pStyle w:val="ConsPlusNormal"/>
              <w:jc w:val="center"/>
            </w:pPr>
            <w:r w:rsidRPr="000D581F">
              <w:t>5</w:t>
            </w:r>
          </w:p>
        </w:tc>
        <w:tc>
          <w:tcPr>
            <w:tcW w:w="8305" w:type="dxa"/>
            <w:vAlign w:val="bottom"/>
          </w:tcPr>
          <w:p w:rsidR="000D581F" w:rsidRPr="000D581F" w:rsidRDefault="000D581F">
            <w:pPr>
              <w:pStyle w:val="ConsPlusNormal"/>
            </w:pPr>
            <w:r w:rsidRPr="000D581F">
              <w:t>Напряженность трудового процесса</w:t>
            </w:r>
          </w:p>
        </w:tc>
      </w:tr>
      <w:tr w:rsidR="000D581F" w:rsidRPr="000D581F">
        <w:tc>
          <w:tcPr>
            <w:tcW w:w="1334" w:type="dxa"/>
            <w:vAlign w:val="center"/>
          </w:tcPr>
          <w:p w:rsidR="000D581F" w:rsidRPr="000D581F" w:rsidRDefault="000D581F">
            <w:pPr>
              <w:pStyle w:val="ConsPlusNormal"/>
              <w:jc w:val="center"/>
            </w:pPr>
            <w:r w:rsidRPr="000D581F">
              <w:t>5.1</w:t>
            </w:r>
          </w:p>
        </w:tc>
        <w:tc>
          <w:tcPr>
            <w:tcW w:w="8305" w:type="dxa"/>
            <w:vAlign w:val="bottom"/>
          </w:tcPr>
          <w:p w:rsidR="000D581F" w:rsidRPr="000D581F" w:rsidRDefault="000D581F">
            <w:pPr>
              <w:pStyle w:val="ConsPlusNormal"/>
              <w:jc w:val="both"/>
            </w:pPr>
            <w:r w:rsidRPr="000D581F">
              <w:t>Длительность сосредоточенного наблюдения &lt;10&gt;</w:t>
            </w:r>
          </w:p>
        </w:tc>
      </w:tr>
      <w:tr w:rsidR="000D581F" w:rsidRPr="000D581F">
        <w:tc>
          <w:tcPr>
            <w:tcW w:w="1334" w:type="dxa"/>
            <w:vAlign w:val="center"/>
          </w:tcPr>
          <w:p w:rsidR="000D581F" w:rsidRPr="000D581F" w:rsidRDefault="000D581F">
            <w:pPr>
              <w:pStyle w:val="ConsPlusNormal"/>
              <w:jc w:val="center"/>
            </w:pPr>
            <w:r w:rsidRPr="000D581F">
              <w:t>5.2</w:t>
            </w:r>
          </w:p>
        </w:tc>
        <w:tc>
          <w:tcPr>
            <w:tcW w:w="8305" w:type="dxa"/>
            <w:vAlign w:val="bottom"/>
          </w:tcPr>
          <w:p w:rsidR="000D581F" w:rsidRPr="000D581F" w:rsidRDefault="000D581F">
            <w:pPr>
              <w:pStyle w:val="ConsPlusNormal"/>
              <w:jc w:val="both"/>
            </w:pPr>
            <w:r w:rsidRPr="000D581F">
              <w:t>Плотность сигналов (световых, звуковых) и сообщений в единицу времени &lt;10&gt;</w:t>
            </w:r>
          </w:p>
        </w:tc>
      </w:tr>
      <w:tr w:rsidR="000D581F" w:rsidRPr="000D581F">
        <w:tc>
          <w:tcPr>
            <w:tcW w:w="1334" w:type="dxa"/>
            <w:vAlign w:val="center"/>
          </w:tcPr>
          <w:p w:rsidR="000D581F" w:rsidRPr="000D581F" w:rsidRDefault="000D581F">
            <w:pPr>
              <w:pStyle w:val="ConsPlusNormal"/>
              <w:jc w:val="center"/>
            </w:pPr>
            <w:r w:rsidRPr="000D581F">
              <w:t>5.3</w:t>
            </w:r>
          </w:p>
        </w:tc>
        <w:tc>
          <w:tcPr>
            <w:tcW w:w="8305" w:type="dxa"/>
            <w:vAlign w:val="bottom"/>
          </w:tcPr>
          <w:p w:rsidR="000D581F" w:rsidRPr="000D581F" w:rsidRDefault="000D581F">
            <w:pPr>
              <w:pStyle w:val="ConsPlusNormal"/>
              <w:jc w:val="both"/>
            </w:pPr>
            <w:r w:rsidRPr="000D581F">
              <w:t>Число производственных объектов одновременного наблюдения &lt;10&gt;</w:t>
            </w:r>
          </w:p>
        </w:tc>
      </w:tr>
      <w:tr w:rsidR="000D581F" w:rsidRPr="000D581F">
        <w:tc>
          <w:tcPr>
            <w:tcW w:w="1334" w:type="dxa"/>
            <w:vAlign w:val="center"/>
          </w:tcPr>
          <w:p w:rsidR="000D581F" w:rsidRPr="000D581F" w:rsidRDefault="000D581F">
            <w:pPr>
              <w:pStyle w:val="ConsPlusNormal"/>
              <w:jc w:val="center"/>
            </w:pPr>
            <w:r w:rsidRPr="000D581F">
              <w:t>5.4</w:t>
            </w:r>
          </w:p>
        </w:tc>
        <w:tc>
          <w:tcPr>
            <w:tcW w:w="8305" w:type="dxa"/>
            <w:vAlign w:val="bottom"/>
          </w:tcPr>
          <w:p w:rsidR="000D581F" w:rsidRPr="000D581F" w:rsidRDefault="000D581F">
            <w:pPr>
              <w:pStyle w:val="ConsPlusNormal"/>
              <w:jc w:val="both"/>
            </w:pPr>
            <w:r w:rsidRPr="000D581F">
              <w:t>Нагрузка на слуховой анализатор &lt;10&gt;</w:t>
            </w:r>
          </w:p>
        </w:tc>
      </w:tr>
      <w:tr w:rsidR="000D581F" w:rsidRPr="000D581F">
        <w:tc>
          <w:tcPr>
            <w:tcW w:w="1334" w:type="dxa"/>
            <w:vAlign w:val="center"/>
          </w:tcPr>
          <w:p w:rsidR="000D581F" w:rsidRPr="000D581F" w:rsidRDefault="000D581F">
            <w:pPr>
              <w:pStyle w:val="ConsPlusNormal"/>
              <w:jc w:val="center"/>
            </w:pPr>
            <w:r w:rsidRPr="000D581F">
              <w:t>5.5</w:t>
            </w:r>
          </w:p>
        </w:tc>
        <w:tc>
          <w:tcPr>
            <w:tcW w:w="8305" w:type="dxa"/>
            <w:vAlign w:val="bottom"/>
          </w:tcPr>
          <w:p w:rsidR="000D581F" w:rsidRPr="000D581F" w:rsidRDefault="000D581F">
            <w:pPr>
              <w:pStyle w:val="ConsPlusNormal"/>
              <w:jc w:val="both"/>
            </w:pPr>
            <w:r w:rsidRPr="000D581F">
              <w:t>Активное наблюдение за ходом производственного процесса &lt;10&gt;</w:t>
            </w:r>
          </w:p>
        </w:tc>
      </w:tr>
      <w:tr w:rsidR="000D581F" w:rsidRPr="000D581F">
        <w:tc>
          <w:tcPr>
            <w:tcW w:w="1334" w:type="dxa"/>
            <w:vAlign w:val="center"/>
          </w:tcPr>
          <w:p w:rsidR="000D581F" w:rsidRPr="000D581F" w:rsidRDefault="000D581F">
            <w:pPr>
              <w:pStyle w:val="ConsPlusNormal"/>
              <w:jc w:val="center"/>
            </w:pPr>
            <w:r w:rsidRPr="000D581F">
              <w:lastRenderedPageBreak/>
              <w:t>5.6</w:t>
            </w:r>
          </w:p>
        </w:tc>
        <w:tc>
          <w:tcPr>
            <w:tcW w:w="8305" w:type="dxa"/>
            <w:vAlign w:val="bottom"/>
          </w:tcPr>
          <w:p w:rsidR="000D581F" w:rsidRPr="000D581F" w:rsidRDefault="000D581F">
            <w:pPr>
              <w:pStyle w:val="ConsPlusNormal"/>
              <w:jc w:val="both"/>
            </w:pPr>
            <w:r w:rsidRPr="000D581F">
              <w:t>Работа с оптическими приборами</w:t>
            </w:r>
          </w:p>
        </w:tc>
      </w:tr>
      <w:tr w:rsidR="000D581F" w:rsidRPr="000D581F">
        <w:tc>
          <w:tcPr>
            <w:tcW w:w="1334" w:type="dxa"/>
            <w:vAlign w:val="center"/>
          </w:tcPr>
          <w:p w:rsidR="000D581F" w:rsidRPr="000D581F" w:rsidRDefault="000D581F">
            <w:pPr>
              <w:pStyle w:val="ConsPlusNormal"/>
              <w:jc w:val="center"/>
            </w:pPr>
            <w:r w:rsidRPr="000D581F">
              <w:t>5.7</w:t>
            </w:r>
          </w:p>
        </w:tc>
        <w:tc>
          <w:tcPr>
            <w:tcW w:w="8305" w:type="dxa"/>
            <w:vAlign w:val="bottom"/>
          </w:tcPr>
          <w:p w:rsidR="000D581F" w:rsidRPr="000D581F" w:rsidRDefault="000D581F">
            <w:pPr>
              <w:pStyle w:val="ConsPlusNormal"/>
              <w:jc w:val="both"/>
            </w:pPr>
            <w:r w:rsidRPr="000D581F">
              <w:t>Нагрузка на голосовой аппарат</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99" w:name="P4364"/>
      <w:bookmarkEnd w:id="99"/>
      <w:r w:rsidRPr="000D581F">
        <w:t>&lt;1</w:t>
      </w:r>
      <w:proofErr w:type="gramStart"/>
      <w:r w:rsidRPr="000D581F">
        <w:t>&gt; И</w:t>
      </w:r>
      <w:proofErr w:type="gramEnd"/>
      <w:r w:rsidRPr="000D581F">
        <w:t>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0D581F" w:rsidRPr="000D581F" w:rsidRDefault="000D581F">
      <w:pPr>
        <w:pStyle w:val="ConsPlusNormal"/>
        <w:ind w:firstLine="540"/>
        <w:jc w:val="both"/>
      </w:pPr>
      <w:bookmarkStart w:id="100" w:name="P4365"/>
      <w:bookmarkEnd w:id="100"/>
      <w:r w:rsidRPr="000D581F">
        <w:t>&lt;2</w:t>
      </w:r>
      <w:proofErr w:type="gramStart"/>
      <w:r w:rsidRPr="000D581F">
        <w:t>&gt; И</w:t>
      </w:r>
      <w:proofErr w:type="gramEnd"/>
      <w:r w:rsidRPr="000D581F">
        <w:t>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0D581F" w:rsidRPr="000D581F" w:rsidRDefault="000D581F">
      <w:pPr>
        <w:pStyle w:val="ConsPlusNormal"/>
        <w:ind w:firstLine="540"/>
        <w:jc w:val="both"/>
      </w:pPr>
      <w:bookmarkStart w:id="101" w:name="P4366"/>
      <w:bookmarkEnd w:id="101"/>
      <w:r w:rsidRPr="000D581F">
        <w:t>&lt;3</w:t>
      </w:r>
      <w:proofErr w:type="gramStart"/>
      <w:r w:rsidRPr="000D581F">
        <w:t>&gt; И</w:t>
      </w:r>
      <w:proofErr w:type="gramEnd"/>
      <w:r w:rsidRPr="000D581F">
        <w:t xml:space="preserve">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w:t>
      </w:r>
      <w:proofErr w:type="spellStart"/>
      <w:r w:rsidRPr="000D581F">
        <w:t>виброакустических</w:t>
      </w:r>
      <w:proofErr w:type="spellEnd"/>
      <w:r w:rsidRPr="000D581F">
        <w:t xml:space="preserve"> факторов.</w:t>
      </w:r>
    </w:p>
    <w:p w:rsidR="000D581F" w:rsidRPr="000D581F" w:rsidRDefault="000D581F">
      <w:pPr>
        <w:pStyle w:val="ConsPlusNormal"/>
        <w:ind w:firstLine="540"/>
        <w:jc w:val="both"/>
      </w:pPr>
      <w:bookmarkStart w:id="102" w:name="P4367"/>
      <w:bookmarkEnd w:id="102"/>
      <w:r w:rsidRPr="000D581F">
        <w:t>&lt;4</w:t>
      </w:r>
      <w:proofErr w:type="gramStart"/>
      <w:r w:rsidRPr="000D581F">
        <w:t>&gt; И</w:t>
      </w:r>
      <w:proofErr w:type="gramEnd"/>
      <w:r w:rsidRPr="000D581F">
        <w:t>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0D581F" w:rsidRPr="000D581F" w:rsidRDefault="000D581F">
      <w:pPr>
        <w:pStyle w:val="ConsPlusNormal"/>
        <w:jc w:val="both"/>
      </w:pPr>
      <w:r w:rsidRPr="000D581F">
        <w:t>(сноска в ред. Приказа Минтруда России от 20.01.2015 N 24н)</w:t>
      </w:r>
    </w:p>
    <w:p w:rsidR="000D581F" w:rsidRPr="000D581F" w:rsidRDefault="000D581F">
      <w:pPr>
        <w:pStyle w:val="ConsPlusNormal"/>
        <w:ind w:firstLine="540"/>
        <w:jc w:val="both"/>
      </w:pPr>
      <w:bookmarkStart w:id="103" w:name="P4369"/>
      <w:bookmarkEnd w:id="103"/>
      <w:r w:rsidRPr="000D581F">
        <w:t>&lt;5</w:t>
      </w:r>
      <w:proofErr w:type="gramStart"/>
      <w:r w:rsidRPr="000D581F">
        <w:t>&gt; З</w:t>
      </w:r>
      <w:proofErr w:type="gramEnd"/>
      <w:r w:rsidRPr="000D581F">
        <w:t>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0D581F" w:rsidRPr="000D581F" w:rsidRDefault="000D581F">
      <w:pPr>
        <w:pStyle w:val="ConsPlusNormal"/>
        <w:ind w:firstLine="540"/>
        <w:jc w:val="both"/>
      </w:pPr>
      <w:bookmarkStart w:id="104" w:name="P4370"/>
      <w:bookmarkEnd w:id="104"/>
      <w:r w:rsidRPr="000D581F">
        <w:t>&lt;6</w:t>
      </w:r>
      <w:proofErr w:type="gramStart"/>
      <w:r w:rsidRPr="000D581F">
        <w:t>&gt; И</w:t>
      </w:r>
      <w:proofErr w:type="gramEnd"/>
      <w:r w:rsidRPr="000D581F">
        <w:t>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0D581F" w:rsidRPr="000D581F" w:rsidRDefault="000D581F">
      <w:pPr>
        <w:pStyle w:val="ConsPlusNormal"/>
        <w:ind w:firstLine="540"/>
        <w:jc w:val="both"/>
      </w:pPr>
      <w:bookmarkStart w:id="105" w:name="P4371"/>
      <w:bookmarkEnd w:id="105"/>
      <w:r w:rsidRPr="000D581F">
        <w:t>&lt;7</w:t>
      </w:r>
      <w:proofErr w:type="gramStart"/>
      <w:r w:rsidRPr="000D581F">
        <w:t>&gt; И</w:t>
      </w:r>
      <w:proofErr w:type="gramEnd"/>
      <w:r w:rsidRPr="000D581F">
        <w:t>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0D581F" w:rsidRPr="000D581F" w:rsidRDefault="000D581F">
      <w:pPr>
        <w:pStyle w:val="ConsPlusNormal"/>
        <w:ind w:firstLine="540"/>
        <w:jc w:val="both"/>
      </w:pPr>
      <w:bookmarkStart w:id="106" w:name="P4372"/>
      <w:bookmarkEnd w:id="106"/>
      <w:r w:rsidRPr="000D581F">
        <w:t>&lt;8</w:t>
      </w:r>
      <w:proofErr w:type="gramStart"/>
      <w:r w:rsidRPr="000D581F">
        <w:t>&gt; И</w:t>
      </w:r>
      <w:proofErr w:type="gramEnd"/>
      <w:r w:rsidRPr="000D581F">
        <w:t>дентифицируются как вредные и (или) опасные факторы только на рабочих местах:</w:t>
      </w:r>
    </w:p>
    <w:p w:rsidR="000D581F" w:rsidRPr="000D581F" w:rsidRDefault="000D581F">
      <w:pPr>
        <w:pStyle w:val="ConsPlusNormal"/>
        <w:ind w:firstLine="540"/>
        <w:jc w:val="both"/>
      </w:pPr>
      <w:r w:rsidRPr="000D581F">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0D581F" w:rsidRPr="000D581F" w:rsidRDefault="000D581F">
      <w:pPr>
        <w:pStyle w:val="ConsPlusNormal"/>
        <w:ind w:firstLine="540"/>
        <w:jc w:val="both"/>
      </w:pPr>
      <w:r w:rsidRPr="000D581F">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0D581F" w:rsidRPr="000D581F" w:rsidRDefault="000D581F">
      <w:pPr>
        <w:pStyle w:val="ConsPlusNormal"/>
        <w:ind w:firstLine="540"/>
        <w:jc w:val="both"/>
      </w:pPr>
      <w:r w:rsidRPr="000D581F">
        <w:t>медицинских и иных работников, непосредственно осуществляющих медицинскую деятельность;</w:t>
      </w:r>
    </w:p>
    <w:p w:rsidR="000D581F" w:rsidRPr="000D581F" w:rsidRDefault="000D581F">
      <w:pPr>
        <w:pStyle w:val="ConsPlusNormal"/>
        <w:ind w:firstLine="540"/>
        <w:jc w:val="both"/>
      </w:pPr>
      <w:r w:rsidRPr="000D581F">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0D581F" w:rsidRPr="000D581F" w:rsidRDefault="000D581F">
      <w:pPr>
        <w:pStyle w:val="ConsPlusNormal"/>
        <w:jc w:val="both"/>
      </w:pPr>
      <w:r w:rsidRPr="000D581F">
        <w:t>(сноска в ред. Приказа Минтруда России от 20.01.2015 N 24н)</w:t>
      </w:r>
    </w:p>
    <w:p w:rsidR="000D581F" w:rsidRPr="000D581F" w:rsidRDefault="000D581F">
      <w:pPr>
        <w:pStyle w:val="ConsPlusNormal"/>
        <w:ind w:firstLine="540"/>
        <w:jc w:val="both"/>
      </w:pPr>
      <w:bookmarkStart w:id="107" w:name="P4378"/>
      <w:bookmarkEnd w:id="107"/>
      <w:r w:rsidRPr="000D581F">
        <w:lastRenderedPageBreak/>
        <w:t>&lt;9</w:t>
      </w:r>
      <w:proofErr w:type="gramStart"/>
      <w:r w:rsidRPr="000D581F">
        <w:t>&gt; И</w:t>
      </w:r>
      <w:proofErr w:type="gramEnd"/>
      <w:r w:rsidRPr="000D581F">
        <w:t>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0D581F" w:rsidRPr="000D581F" w:rsidRDefault="000D581F">
      <w:pPr>
        <w:pStyle w:val="ConsPlusNormal"/>
        <w:ind w:firstLine="540"/>
        <w:jc w:val="both"/>
      </w:pPr>
      <w:bookmarkStart w:id="108" w:name="P4379"/>
      <w:bookmarkEnd w:id="108"/>
      <w:r w:rsidRPr="000D581F">
        <w:t>&lt;10</w:t>
      </w:r>
      <w:proofErr w:type="gramStart"/>
      <w:r w:rsidRPr="000D581F">
        <w:t>&gt; И</w:t>
      </w:r>
      <w:proofErr w:type="gramEnd"/>
      <w:r w:rsidRPr="000D581F">
        <w:t>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3</w:t>
      </w:r>
    </w:p>
    <w:p w:rsidR="000D581F" w:rsidRPr="000D581F" w:rsidRDefault="000D581F">
      <w:pPr>
        <w:pStyle w:val="ConsPlusNormal"/>
        <w:jc w:val="right"/>
      </w:pPr>
      <w:r w:rsidRPr="000D581F">
        <w:t>к приказу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r w:rsidRPr="000D581F">
        <w:t>Список изменяющих документов</w:t>
      </w:r>
    </w:p>
    <w:p w:rsidR="000D581F" w:rsidRPr="000D581F" w:rsidRDefault="000D581F">
      <w:pPr>
        <w:pStyle w:val="ConsPlusNormal"/>
        <w:jc w:val="center"/>
      </w:pPr>
      <w:r w:rsidRPr="000D581F">
        <w:t>(в ред. Приказа Минтруда России от 07.09.2015 N 602н)</w:t>
      </w:r>
    </w:p>
    <w:p w:rsidR="000D581F" w:rsidRPr="000D581F" w:rsidRDefault="000D581F">
      <w:pPr>
        <w:pStyle w:val="ConsPlusNormal"/>
        <w:ind w:firstLine="540"/>
        <w:jc w:val="both"/>
      </w:pPr>
    </w:p>
    <w:p w:rsidR="000D581F" w:rsidRPr="000D581F" w:rsidRDefault="000D581F">
      <w:pPr>
        <w:pStyle w:val="ConsPlusNormal"/>
        <w:jc w:val="right"/>
      </w:pPr>
      <w:r w:rsidRPr="000D581F">
        <w:t>Форма</w:t>
      </w:r>
    </w:p>
    <w:p w:rsidR="000D581F" w:rsidRPr="000D581F" w:rsidRDefault="000D581F">
      <w:pPr>
        <w:pStyle w:val="ConsPlusNormal"/>
        <w:ind w:firstLine="540"/>
        <w:jc w:val="both"/>
      </w:pPr>
    </w:p>
    <w:p w:rsidR="000D581F" w:rsidRPr="000D581F" w:rsidRDefault="000D581F">
      <w:pPr>
        <w:pStyle w:val="ConsPlusTitle"/>
        <w:jc w:val="center"/>
      </w:pPr>
      <w:bookmarkStart w:id="109" w:name="P4393"/>
      <w:bookmarkEnd w:id="109"/>
      <w:r w:rsidRPr="000D581F">
        <w:t>ОТЧЕТ О ПРОВЕДЕНИИ СПЕЦИАЛЬНОЙ ОЦЕНКИ УСЛОВИЙ ТРУДА</w:t>
      </w:r>
    </w:p>
    <w:p w:rsidR="000D581F" w:rsidRPr="000D581F" w:rsidRDefault="000D581F">
      <w:pPr>
        <w:pStyle w:val="ConsPlusNormal"/>
        <w:jc w:val="center"/>
      </w:pPr>
    </w:p>
    <w:p w:rsidR="000D581F" w:rsidRPr="000D581F" w:rsidRDefault="000D581F">
      <w:pPr>
        <w:pStyle w:val="ConsPlusNormal"/>
        <w:jc w:val="center"/>
      </w:pPr>
      <w:bookmarkStart w:id="110" w:name="P4395"/>
      <w:bookmarkEnd w:id="110"/>
      <w:r w:rsidRPr="000D581F">
        <w:t xml:space="preserve">Титульный лист отчета о проведении </w:t>
      </w:r>
      <w:proofErr w:type="gramStart"/>
      <w:r w:rsidRPr="000D581F">
        <w:t>специальной</w:t>
      </w:r>
      <w:proofErr w:type="gramEnd"/>
    </w:p>
    <w:p w:rsidR="000D581F" w:rsidRPr="000D581F" w:rsidRDefault="000D581F">
      <w:pPr>
        <w:pStyle w:val="ConsPlusNormal"/>
        <w:jc w:val="center"/>
      </w:pPr>
      <w:r w:rsidRPr="000D581F">
        <w:t>оценки условий труда</w:t>
      </w:r>
    </w:p>
    <w:p w:rsidR="000D581F" w:rsidRPr="000D581F" w:rsidRDefault="000D581F">
      <w:pPr>
        <w:pStyle w:val="ConsPlusNormal"/>
        <w:ind w:firstLine="540"/>
        <w:jc w:val="both"/>
      </w:pPr>
    </w:p>
    <w:p w:rsidR="000D581F" w:rsidRPr="000D581F" w:rsidRDefault="000D581F">
      <w:pPr>
        <w:pStyle w:val="ConsPlusNonformat"/>
        <w:jc w:val="both"/>
      </w:pPr>
      <w:r w:rsidRPr="000D581F">
        <w:t xml:space="preserve">                                                        УТВЕРЖДАЮ</w:t>
      </w:r>
    </w:p>
    <w:p w:rsidR="000D581F" w:rsidRPr="000D581F" w:rsidRDefault="000D581F">
      <w:pPr>
        <w:pStyle w:val="ConsPlusNonformat"/>
        <w:jc w:val="both"/>
      </w:pPr>
      <w:r w:rsidRPr="000D581F">
        <w:t xml:space="preserve">                                                Председатель комиссии </w:t>
      </w:r>
      <w:proofErr w:type="gramStart"/>
      <w:r w:rsidRPr="000D581F">
        <w:t>по</w:t>
      </w:r>
      <w:proofErr w:type="gramEnd"/>
    </w:p>
    <w:p w:rsidR="000D581F" w:rsidRPr="000D581F" w:rsidRDefault="000D581F">
      <w:pPr>
        <w:pStyle w:val="ConsPlusNonformat"/>
        <w:jc w:val="both"/>
      </w:pPr>
      <w:r w:rsidRPr="000D581F">
        <w:t xml:space="preserve">                                              проведению специальной оценки</w:t>
      </w:r>
    </w:p>
    <w:p w:rsidR="000D581F" w:rsidRPr="000D581F" w:rsidRDefault="000D581F">
      <w:pPr>
        <w:pStyle w:val="ConsPlusNonformat"/>
        <w:jc w:val="both"/>
      </w:pPr>
      <w:r w:rsidRPr="000D581F">
        <w:t xml:space="preserve">                                                      условий труда</w:t>
      </w:r>
    </w:p>
    <w:p w:rsidR="000D581F" w:rsidRPr="000D581F" w:rsidRDefault="000D581F">
      <w:pPr>
        <w:pStyle w:val="ConsPlusNonformat"/>
        <w:jc w:val="both"/>
      </w:pPr>
      <w:r w:rsidRPr="000D581F">
        <w:t xml:space="preserve">                                               ____________________________</w:t>
      </w:r>
    </w:p>
    <w:p w:rsidR="000D581F" w:rsidRPr="000D581F" w:rsidRDefault="000D581F">
      <w:pPr>
        <w:pStyle w:val="ConsPlusNonformat"/>
        <w:jc w:val="both"/>
      </w:pPr>
      <w:r w:rsidRPr="000D581F">
        <w:t xml:space="preserve">                                               (подпись, фамилия, инициалы)</w:t>
      </w:r>
    </w:p>
    <w:p w:rsidR="000D581F" w:rsidRPr="000D581F" w:rsidRDefault="000D581F">
      <w:pPr>
        <w:pStyle w:val="ConsPlusNonformat"/>
        <w:jc w:val="both"/>
      </w:pPr>
    </w:p>
    <w:p w:rsidR="000D581F" w:rsidRPr="000D581F" w:rsidRDefault="000D581F">
      <w:pPr>
        <w:pStyle w:val="ConsPlusNonformat"/>
        <w:jc w:val="both"/>
      </w:pPr>
      <w:r w:rsidRPr="000D581F">
        <w:t xml:space="preserve">                                                 "__" __________ ____ </w:t>
      </w:r>
      <w:proofErr w:type="gramStart"/>
      <w:r w:rsidRPr="000D581F">
        <w:t>г</w:t>
      </w:r>
      <w:proofErr w:type="gramEnd"/>
      <w:r w:rsidRPr="000D581F">
        <w:t>.</w:t>
      </w:r>
    </w:p>
    <w:p w:rsidR="000D581F" w:rsidRPr="000D581F" w:rsidRDefault="000D581F">
      <w:pPr>
        <w:pStyle w:val="ConsPlusNonformat"/>
        <w:jc w:val="both"/>
      </w:pPr>
    </w:p>
    <w:p w:rsidR="000D581F" w:rsidRPr="000D581F" w:rsidRDefault="000D581F">
      <w:pPr>
        <w:pStyle w:val="ConsPlusNonformat"/>
        <w:jc w:val="both"/>
      </w:pPr>
      <w:r w:rsidRPr="000D581F">
        <w:t xml:space="preserve">                                   ОТЧЕТ</w:t>
      </w:r>
    </w:p>
    <w:p w:rsidR="000D581F" w:rsidRPr="000D581F" w:rsidRDefault="000D581F">
      <w:pPr>
        <w:pStyle w:val="ConsPlusNonformat"/>
        <w:jc w:val="both"/>
      </w:pPr>
      <w:r w:rsidRPr="000D581F">
        <w:t xml:space="preserve">               о проведении специальной оценки условий труда</w:t>
      </w:r>
    </w:p>
    <w:p w:rsidR="000D581F" w:rsidRPr="000D581F" w:rsidRDefault="000D581F">
      <w:pPr>
        <w:pStyle w:val="ConsPlusNonformat"/>
        <w:jc w:val="both"/>
      </w:pPr>
      <w:r w:rsidRPr="000D581F">
        <w:t xml:space="preserve">       в __________________________________________________________</w:t>
      </w:r>
    </w:p>
    <w:p w:rsidR="000D581F" w:rsidRPr="000D581F" w:rsidRDefault="000D581F">
      <w:pPr>
        <w:pStyle w:val="ConsPlusNonformat"/>
        <w:jc w:val="both"/>
      </w:pPr>
      <w:r w:rsidRPr="000D581F">
        <w:t xml:space="preserve">                    (полное наименование работодателя)</w:t>
      </w:r>
    </w:p>
    <w:p w:rsidR="000D581F" w:rsidRPr="000D581F" w:rsidRDefault="000D581F">
      <w:pPr>
        <w:pStyle w:val="ConsPlusNonformat"/>
        <w:jc w:val="both"/>
      </w:pPr>
      <w:r w:rsidRPr="000D581F">
        <w:t xml:space="preserve">       ____________________________________________________________</w:t>
      </w:r>
    </w:p>
    <w:p w:rsidR="000D581F" w:rsidRPr="000D581F" w:rsidRDefault="000D581F">
      <w:pPr>
        <w:pStyle w:val="ConsPlusNonformat"/>
        <w:jc w:val="both"/>
      </w:pPr>
      <w:r w:rsidRPr="000D581F">
        <w:t xml:space="preserve">       (место нахождения и осуществления деятельности работодателя)</w:t>
      </w:r>
    </w:p>
    <w:p w:rsidR="000D581F" w:rsidRPr="000D581F" w:rsidRDefault="000D581F">
      <w:pPr>
        <w:pStyle w:val="ConsPlusNonformat"/>
        <w:jc w:val="both"/>
      </w:pPr>
      <w:r w:rsidRPr="000D581F">
        <w:t xml:space="preserve">       ____________________________________________________________</w:t>
      </w:r>
    </w:p>
    <w:p w:rsidR="000D581F" w:rsidRPr="000D581F" w:rsidRDefault="000D581F">
      <w:pPr>
        <w:pStyle w:val="ConsPlusNonformat"/>
        <w:jc w:val="both"/>
      </w:pPr>
      <w:r w:rsidRPr="000D581F">
        <w:t xml:space="preserve">                            (ИНН работодателя)</w:t>
      </w:r>
    </w:p>
    <w:p w:rsidR="000D581F" w:rsidRPr="000D581F" w:rsidRDefault="000D581F">
      <w:pPr>
        <w:pStyle w:val="ConsPlusNonformat"/>
        <w:jc w:val="both"/>
      </w:pPr>
      <w:r w:rsidRPr="000D581F">
        <w:t xml:space="preserve">       ____________________________________________________________</w:t>
      </w:r>
    </w:p>
    <w:p w:rsidR="000D581F" w:rsidRPr="000D581F" w:rsidRDefault="000D581F">
      <w:pPr>
        <w:pStyle w:val="ConsPlusNonformat"/>
        <w:jc w:val="both"/>
      </w:pPr>
      <w:r w:rsidRPr="000D581F">
        <w:t xml:space="preserve">                            (ОГРН работодателя)</w:t>
      </w:r>
    </w:p>
    <w:p w:rsidR="000D581F" w:rsidRPr="000D581F" w:rsidRDefault="000D581F">
      <w:pPr>
        <w:pStyle w:val="ConsPlusNonformat"/>
        <w:jc w:val="both"/>
      </w:pPr>
      <w:r w:rsidRPr="000D581F">
        <w:t xml:space="preserve">       ____________________________________________________________</w:t>
      </w:r>
    </w:p>
    <w:p w:rsidR="000D581F" w:rsidRPr="000D581F" w:rsidRDefault="000D581F">
      <w:pPr>
        <w:pStyle w:val="ConsPlusNonformat"/>
        <w:jc w:val="both"/>
      </w:pPr>
      <w:r w:rsidRPr="000D581F">
        <w:t xml:space="preserve">         (код основного вида экономической деятельности по ОКВЭД)</w:t>
      </w:r>
    </w:p>
    <w:p w:rsidR="000D581F" w:rsidRPr="000D581F" w:rsidRDefault="000D581F">
      <w:pPr>
        <w:pStyle w:val="ConsPlusNonformat"/>
        <w:jc w:val="both"/>
      </w:pPr>
    </w:p>
    <w:p w:rsidR="000D581F" w:rsidRPr="000D581F" w:rsidRDefault="000D581F">
      <w:pPr>
        <w:pStyle w:val="ConsPlusNonformat"/>
        <w:jc w:val="both"/>
      </w:pPr>
      <w:r w:rsidRPr="000D581F">
        <w:t>Члены комиссии по проведению</w:t>
      </w:r>
    </w:p>
    <w:p w:rsidR="000D581F" w:rsidRPr="000D581F" w:rsidRDefault="000D581F">
      <w:pPr>
        <w:pStyle w:val="ConsPlusNonformat"/>
        <w:jc w:val="both"/>
      </w:pPr>
      <w:r w:rsidRPr="000D581F">
        <w:t>специальной оценки условий труда: _________ ______________ ___________</w:t>
      </w:r>
    </w:p>
    <w:p w:rsidR="000D581F" w:rsidRPr="000D581F" w:rsidRDefault="000D581F">
      <w:pPr>
        <w:pStyle w:val="ConsPlusNonformat"/>
        <w:jc w:val="both"/>
      </w:pPr>
      <w:r w:rsidRPr="000D581F">
        <w:t xml:space="preserve">                                  (подпись)     (ФИО)         (дата)</w:t>
      </w:r>
    </w:p>
    <w:p w:rsidR="000D581F" w:rsidRPr="000D581F" w:rsidRDefault="000D581F">
      <w:pPr>
        <w:pStyle w:val="ConsPlusNonformat"/>
        <w:jc w:val="both"/>
      </w:pPr>
      <w:r w:rsidRPr="000D581F">
        <w:t xml:space="preserve">                                  _________ ______________ ___________</w:t>
      </w:r>
    </w:p>
    <w:p w:rsidR="000D581F" w:rsidRPr="000D581F" w:rsidRDefault="000D581F">
      <w:pPr>
        <w:pStyle w:val="ConsPlusNonformat"/>
        <w:jc w:val="both"/>
      </w:pPr>
      <w:r w:rsidRPr="000D581F">
        <w:t xml:space="preserve">                                  (подпись)     (ФИО)         (дата)</w:t>
      </w:r>
    </w:p>
    <w:p w:rsidR="000D581F" w:rsidRPr="000D581F" w:rsidRDefault="000D581F">
      <w:pPr>
        <w:pStyle w:val="ConsPlusNonformat"/>
        <w:jc w:val="both"/>
      </w:pPr>
      <w:r w:rsidRPr="000D581F">
        <w:t xml:space="preserve">                                  _________ ______________ ___________</w:t>
      </w:r>
    </w:p>
    <w:p w:rsidR="000D581F" w:rsidRPr="000D581F" w:rsidRDefault="000D581F">
      <w:pPr>
        <w:pStyle w:val="ConsPlusNonformat"/>
        <w:jc w:val="both"/>
      </w:pPr>
      <w:r w:rsidRPr="000D581F">
        <w:t xml:space="preserve">                                  (подпись)     (ФИО)         (дата)</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nformat"/>
        <w:jc w:val="both"/>
      </w:pPr>
      <w:bookmarkStart w:id="111" w:name="P4430"/>
      <w:bookmarkEnd w:id="111"/>
      <w:r w:rsidRPr="000D581F">
        <w:t xml:space="preserve">               Раздел I. Сведения об организации, проводящей</w:t>
      </w:r>
    </w:p>
    <w:p w:rsidR="000D581F" w:rsidRPr="000D581F" w:rsidRDefault="000D581F">
      <w:pPr>
        <w:pStyle w:val="ConsPlusNonformat"/>
        <w:jc w:val="both"/>
      </w:pPr>
      <w:r w:rsidRPr="000D581F">
        <w:t xml:space="preserve">                     специальную оценку условий труда</w:t>
      </w:r>
    </w:p>
    <w:p w:rsidR="000D581F" w:rsidRPr="000D581F" w:rsidRDefault="000D581F">
      <w:pPr>
        <w:pStyle w:val="ConsPlusNonformat"/>
        <w:jc w:val="both"/>
      </w:pPr>
    </w:p>
    <w:p w:rsidR="000D581F" w:rsidRPr="000D581F" w:rsidRDefault="000D581F">
      <w:pPr>
        <w:pStyle w:val="ConsPlusNonformat"/>
        <w:jc w:val="both"/>
      </w:pPr>
      <w:bookmarkStart w:id="112" w:name="P4433"/>
      <w:bookmarkEnd w:id="112"/>
      <w:r w:rsidRPr="000D581F">
        <w:t>1. ________________________________________________________________________</w:t>
      </w:r>
    </w:p>
    <w:p w:rsidR="000D581F" w:rsidRPr="000D581F" w:rsidRDefault="000D581F">
      <w:pPr>
        <w:pStyle w:val="ConsPlusNonformat"/>
        <w:jc w:val="both"/>
      </w:pPr>
      <w:r w:rsidRPr="000D581F">
        <w:t xml:space="preserve">                     (полное наименование организации)</w:t>
      </w:r>
    </w:p>
    <w:p w:rsidR="000D581F" w:rsidRPr="000D581F" w:rsidRDefault="000D581F">
      <w:pPr>
        <w:pStyle w:val="ConsPlusNonformat"/>
        <w:jc w:val="both"/>
      </w:pPr>
      <w:bookmarkStart w:id="113" w:name="P4435"/>
      <w:bookmarkEnd w:id="113"/>
      <w:r w:rsidRPr="000D581F">
        <w:t>2. ________________________________________________________________________</w:t>
      </w:r>
    </w:p>
    <w:p w:rsidR="000D581F" w:rsidRPr="000D581F" w:rsidRDefault="000D581F">
      <w:pPr>
        <w:pStyle w:val="ConsPlusNonformat"/>
        <w:jc w:val="both"/>
      </w:pPr>
      <w:r w:rsidRPr="000D581F">
        <w:t xml:space="preserve">         </w:t>
      </w:r>
      <w:proofErr w:type="gramStart"/>
      <w:r w:rsidRPr="000D581F">
        <w:t>(место нахождения и осуществления деятельности организации,</w:t>
      </w:r>
      <w:proofErr w:type="gramEnd"/>
    </w:p>
    <w:p w:rsidR="000D581F" w:rsidRPr="000D581F" w:rsidRDefault="000D581F">
      <w:pPr>
        <w:pStyle w:val="ConsPlusNonformat"/>
        <w:jc w:val="both"/>
      </w:pPr>
      <w:r w:rsidRPr="000D581F">
        <w:t xml:space="preserve">                контактный телефон, адрес электронной почты)</w:t>
      </w:r>
    </w:p>
    <w:p w:rsidR="000D581F" w:rsidRPr="000D581F" w:rsidRDefault="000D581F">
      <w:pPr>
        <w:pStyle w:val="ConsPlusNonformat"/>
        <w:jc w:val="both"/>
      </w:pPr>
      <w:bookmarkStart w:id="114" w:name="P4438"/>
      <w:bookmarkEnd w:id="114"/>
      <w:r w:rsidRPr="000D581F">
        <w:t>3. Номер в реестре организаций, проводящих специальную оценку условий труда</w:t>
      </w:r>
    </w:p>
    <w:p w:rsidR="000D581F" w:rsidRPr="000D581F" w:rsidRDefault="000D581F">
      <w:pPr>
        <w:pStyle w:val="ConsPlusNonformat"/>
        <w:jc w:val="both"/>
      </w:pPr>
      <w:r w:rsidRPr="000D581F">
        <w:t>(</w:t>
      </w:r>
      <w:proofErr w:type="gramStart"/>
      <w:r w:rsidRPr="000D581F">
        <w:t>оказывающих</w:t>
      </w:r>
      <w:proofErr w:type="gramEnd"/>
      <w:r w:rsidRPr="000D581F">
        <w:t xml:space="preserve"> услуги в области охраны труда) _______________________________</w:t>
      </w:r>
    </w:p>
    <w:p w:rsidR="000D581F" w:rsidRPr="000D581F" w:rsidRDefault="000D581F">
      <w:pPr>
        <w:pStyle w:val="ConsPlusNonformat"/>
        <w:jc w:val="both"/>
      </w:pPr>
      <w:bookmarkStart w:id="115" w:name="P4440"/>
      <w:bookmarkEnd w:id="115"/>
      <w:r w:rsidRPr="000D581F">
        <w:t>4.  Дата  внесения  в  реестр  организаций,  проводящих  специальную оценку</w:t>
      </w:r>
    </w:p>
    <w:p w:rsidR="000D581F" w:rsidRPr="000D581F" w:rsidRDefault="000D581F">
      <w:pPr>
        <w:pStyle w:val="ConsPlusNonformat"/>
        <w:jc w:val="both"/>
      </w:pPr>
      <w:r w:rsidRPr="000D581F">
        <w:t>условий труда (оказывающих услуги в области охраны труда) _________________</w:t>
      </w:r>
    </w:p>
    <w:p w:rsidR="000D581F" w:rsidRPr="000D581F" w:rsidRDefault="000D581F">
      <w:pPr>
        <w:pStyle w:val="ConsPlusNonformat"/>
        <w:jc w:val="both"/>
      </w:pPr>
      <w:bookmarkStart w:id="116" w:name="P4442"/>
      <w:bookmarkEnd w:id="116"/>
      <w:r w:rsidRPr="000D581F">
        <w:t>5. ИНН организации_________________________________________________________</w:t>
      </w:r>
    </w:p>
    <w:p w:rsidR="000D581F" w:rsidRPr="000D581F" w:rsidRDefault="000D581F">
      <w:pPr>
        <w:pStyle w:val="ConsPlusNonformat"/>
        <w:jc w:val="both"/>
      </w:pPr>
      <w:bookmarkStart w:id="117" w:name="P4443"/>
      <w:bookmarkEnd w:id="117"/>
      <w:r w:rsidRPr="000D581F">
        <w:t>6. ОГРН организации________________________________________________________</w:t>
      </w:r>
    </w:p>
    <w:p w:rsidR="000D581F" w:rsidRPr="000D581F" w:rsidRDefault="000D581F">
      <w:pPr>
        <w:pStyle w:val="ConsPlusNonformat"/>
        <w:jc w:val="both"/>
      </w:pPr>
      <w:bookmarkStart w:id="118" w:name="P4444"/>
      <w:bookmarkEnd w:id="118"/>
      <w:r w:rsidRPr="000D581F">
        <w:t>7. Сведения об испытательной лаборатории (центре) организации:</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3078"/>
        <w:gridCol w:w="3371"/>
      </w:tblGrid>
      <w:tr w:rsidR="000D581F" w:rsidRPr="000D581F">
        <w:tc>
          <w:tcPr>
            <w:tcW w:w="3190" w:type="dxa"/>
          </w:tcPr>
          <w:p w:rsidR="000D581F" w:rsidRPr="000D581F" w:rsidRDefault="000D581F">
            <w:pPr>
              <w:pStyle w:val="ConsPlusNormal"/>
              <w:jc w:val="center"/>
            </w:pPr>
            <w:r w:rsidRPr="000D581F">
              <w:t>Регистрационный номер аттестата аккредитации организации</w:t>
            </w:r>
          </w:p>
        </w:tc>
        <w:tc>
          <w:tcPr>
            <w:tcW w:w="3078" w:type="dxa"/>
          </w:tcPr>
          <w:p w:rsidR="000D581F" w:rsidRPr="000D581F" w:rsidRDefault="000D581F">
            <w:pPr>
              <w:pStyle w:val="ConsPlusNormal"/>
              <w:jc w:val="center"/>
            </w:pPr>
            <w:r w:rsidRPr="000D581F">
              <w:t>Дата выдачи аттестата аккредитации организации</w:t>
            </w:r>
          </w:p>
        </w:tc>
        <w:tc>
          <w:tcPr>
            <w:tcW w:w="3371" w:type="dxa"/>
          </w:tcPr>
          <w:p w:rsidR="000D581F" w:rsidRPr="000D581F" w:rsidRDefault="000D581F">
            <w:pPr>
              <w:pStyle w:val="ConsPlusNormal"/>
              <w:jc w:val="center"/>
            </w:pPr>
            <w:r w:rsidRPr="000D581F">
              <w:t xml:space="preserve">Дата </w:t>
            </w:r>
            <w:proofErr w:type="gramStart"/>
            <w:r w:rsidRPr="000D581F">
              <w:t>истечения срока действия аттестата аккредитации организации</w:t>
            </w:r>
            <w:proofErr w:type="gramEnd"/>
          </w:p>
        </w:tc>
      </w:tr>
      <w:tr w:rsidR="000D581F" w:rsidRPr="000D581F">
        <w:tc>
          <w:tcPr>
            <w:tcW w:w="3190" w:type="dxa"/>
          </w:tcPr>
          <w:p w:rsidR="000D581F" w:rsidRPr="000D581F" w:rsidRDefault="000D581F">
            <w:pPr>
              <w:pStyle w:val="ConsPlusNormal"/>
              <w:jc w:val="center"/>
            </w:pPr>
            <w:bookmarkStart w:id="119" w:name="P4449"/>
            <w:bookmarkEnd w:id="119"/>
            <w:r w:rsidRPr="000D581F">
              <w:t>1</w:t>
            </w:r>
          </w:p>
        </w:tc>
        <w:tc>
          <w:tcPr>
            <w:tcW w:w="3078" w:type="dxa"/>
          </w:tcPr>
          <w:p w:rsidR="000D581F" w:rsidRPr="000D581F" w:rsidRDefault="000D581F">
            <w:pPr>
              <w:pStyle w:val="ConsPlusNormal"/>
              <w:jc w:val="center"/>
            </w:pPr>
            <w:bookmarkStart w:id="120" w:name="P4450"/>
            <w:bookmarkEnd w:id="120"/>
            <w:r w:rsidRPr="000D581F">
              <w:t>2</w:t>
            </w:r>
          </w:p>
        </w:tc>
        <w:tc>
          <w:tcPr>
            <w:tcW w:w="3371" w:type="dxa"/>
          </w:tcPr>
          <w:p w:rsidR="000D581F" w:rsidRPr="000D581F" w:rsidRDefault="000D581F">
            <w:pPr>
              <w:pStyle w:val="ConsPlusNormal"/>
              <w:jc w:val="center"/>
            </w:pPr>
            <w:bookmarkStart w:id="121" w:name="P4451"/>
            <w:bookmarkEnd w:id="121"/>
            <w:r w:rsidRPr="000D581F">
              <w:t>3</w:t>
            </w:r>
          </w:p>
        </w:tc>
      </w:tr>
      <w:tr w:rsidR="000D581F" w:rsidRPr="000D581F">
        <w:tc>
          <w:tcPr>
            <w:tcW w:w="3190" w:type="dxa"/>
          </w:tcPr>
          <w:p w:rsidR="000D581F" w:rsidRPr="000D581F" w:rsidRDefault="000D581F">
            <w:pPr>
              <w:pStyle w:val="ConsPlusNormal"/>
              <w:jc w:val="center"/>
            </w:pPr>
          </w:p>
        </w:tc>
        <w:tc>
          <w:tcPr>
            <w:tcW w:w="3078" w:type="dxa"/>
          </w:tcPr>
          <w:p w:rsidR="000D581F" w:rsidRPr="000D581F" w:rsidRDefault="000D581F">
            <w:pPr>
              <w:pStyle w:val="ConsPlusNormal"/>
              <w:jc w:val="center"/>
            </w:pPr>
          </w:p>
        </w:tc>
        <w:tc>
          <w:tcPr>
            <w:tcW w:w="3371" w:type="dxa"/>
          </w:tcPr>
          <w:p w:rsidR="000D581F" w:rsidRPr="000D581F" w:rsidRDefault="000D581F">
            <w:pPr>
              <w:pStyle w:val="ConsPlusNormal"/>
              <w:jc w:val="center"/>
            </w:pPr>
          </w:p>
        </w:tc>
      </w:tr>
    </w:tbl>
    <w:p w:rsidR="000D581F" w:rsidRPr="000D581F" w:rsidRDefault="000D581F">
      <w:pPr>
        <w:pStyle w:val="ConsPlusNormal"/>
        <w:jc w:val="both"/>
      </w:pPr>
    </w:p>
    <w:p w:rsidR="000D581F" w:rsidRPr="000D581F" w:rsidRDefault="000D581F">
      <w:pPr>
        <w:pStyle w:val="ConsPlusNonformat"/>
        <w:jc w:val="both"/>
      </w:pPr>
      <w:bookmarkStart w:id="122" w:name="P4456"/>
      <w:bookmarkEnd w:id="122"/>
      <w:r w:rsidRPr="000D581F">
        <w:t xml:space="preserve">8.  Сведения  об  экспертах  и иных работниках организации, участвовавших </w:t>
      </w:r>
      <w:proofErr w:type="gramStart"/>
      <w:r w:rsidRPr="000D581F">
        <w:t>в</w:t>
      </w:r>
      <w:proofErr w:type="gramEnd"/>
    </w:p>
    <w:p w:rsidR="000D581F" w:rsidRPr="000D581F" w:rsidRDefault="000D581F">
      <w:pPr>
        <w:pStyle w:val="ConsPlusNonformat"/>
        <w:jc w:val="both"/>
      </w:pPr>
      <w:proofErr w:type="gramStart"/>
      <w:r w:rsidRPr="000D581F">
        <w:t>проведении</w:t>
      </w:r>
      <w:proofErr w:type="gramEnd"/>
      <w:r w:rsidRPr="000D581F">
        <w:t xml:space="preserve"> специальной оценки условий труда:</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09"/>
        <w:gridCol w:w="1684"/>
        <w:gridCol w:w="1564"/>
        <w:gridCol w:w="1430"/>
        <w:gridCol w:w="1430"/>
        <w:gridCol w:w="2434"/>
      </w:tblGrid>
      <w:tr w:rsidR="000D581F" w:rsidRPr="000D581F">
        <w:tc>
          <w:tcPr>
            <w:tcW w:w="544" w:type="dxa"/>
            <w:vMerge w:val="restart"/>
          </w:tcPr>
          <w:p w:rsidR="000D581F" w:rsidRPr="000D581F" w:rsidRDefault="000D581F">
            <w:pPr>
              <w:pStyle w:val="ConsPlusNormal"/>
              <w:jc w:val="center"/>
            </w:pPr>
            <w:r w:rsidRPr="000D581F">
              <w:t xml:space="preserve">N </w:t>
            </w:r>
            <w:proofErr w:type="gramStart"/>
            <w:r w:rsidRPr="000D581F">
              <w:t>п</w:t>
            </w:r>
            <w:proofErr w:type="gramEnd"/>
            <w:r w:rsidRPr="000D581F">
              <w:t>/п</w:t>
            </w:r>
          </w:p>
        </w:tc>
        <w:tc>
          <w:tcPr>
            <w:tcW w:w="1609" w:type="dxa"/>
            <w:vMerge w:val="restart"/>
          </w:tcPr>
          <w:p w:rsidR="000D581F" w:rsidRPr="000D581F" w:rsidRDefault="000D581F">
            <w:pPr>
              <w:pStyle w:val="ConsPlusNormal"/>
              <w:jc w:val="center"/>
            </w:pPr>
            <w:r w:rsidRPr="000D581F">
              <w:t>Дата проведения измерений</w:t>
            </w:r>
          </w:p>
        </w:tc>
        <w:tc>
          <w:tcPr>
            <w:tcW w:w="1684" w:type="dxa"/>
            <w:vMerge w:val="restart"/>
          </w:tcPr>
          <w:p w:rsidR="000D581F" w:rsidRPr="000D581F" w:rsidRDefault="000D581F">
            <w:pPr>
              <w:pStyle w:val="ConsPlusNormal"/>
              <w:jc w:val="center"/>
            </w:pPr>
            <w:r w:rsidRPr="000D581F">
              <w:t>Ф.И.О. эксперта (работника)</w:t>
            </w:r>
          </w:p>
        </w:tc>
        <w:tc>
          <w:tcPr>
            <w:tcW w:w="1564" w:type="dxa"/>
            <w:vMerge w:val="restart"/>
          </w:tcPr>
          <w:p w:rsidR="000D581F" w:rsidRPr="000D581F" w:rsidRDefault="000D581F">
            <w:pPr>
              <w:pStyle w:val="ConsPlusNormal"/>
              <w:jc w:val="center"/>
            </w:pPr>
            <w:r w:rsidRPr="000D581F">
              <w:t>Должность</w:t>
            </w:r>
          </w:p>
        </w:tc>
        <w:tc>
          <w:tcPr>
            <w:tcW w:w="2860" w:type="dxa"/>
            <w:gridSpan w:val="2"/>
          </w:tcPr>
          <w:p w:rsidR="000D581F" w:rsidRPr="000D581F" w:rsidRDefault="000D581F">
            <w:pPr>
              <w:pStyle w:val="ConsPlusNormal"/>
              <w:jc w:val="center"/>
            </w:pPr>
            <w:r w:rsidRPr="000D581F">
              <w:t>Сведения о сертификате эксперта на право выполнения работ по специальной оценке условий труда</w:t>
            </w:r>
          </w:p>
        </w:tc>
        <w:tc>
          <w:tcPr>
            <w:tcW w:w="2434" w:type="dxa"/>
            <w:vMerge w:val="restart"/>
          </w:tcPr>
          <w:p w:rsidR="000D581F" w:rsidRPr="000D581F" w:rsidRDefault="000D581F">
            <w:pPr>
              <w:pStyle w:val="ConsPlusNormal"/>
              <w:jc w:val="center"/>
            </w:pPr>
            <w:r w:rsidRPr="000D581F">
              <w:t xml:space="preserve">Регистрационный номер в реестре экспертов организаций, проводящих </w:t>
            </w:r>
            <w:r w:rsidRPr="000D581F">
              <w:lastRenderedPageBreak/>
              <w:t>специальную оценку условий труда</w:t>
            </w:r>
          </w:p>
        </w:tc>
      </w:tr>
      <w:tr w:rsidR="000D581F" w:rsidRPr="000D581F">
        <w:tc>
          <w:tcPr>
            <w:tcW w:w="544" w:type="dxa"/>
            <w:vMerge/>
          </w:tcPr>
          <w:p w:rsidR="000D581F" w:rsidRPr="000D581F" w:rsidRDefault="000D581F"/>
        </w:tc>
        <w:tc>
          <w:tcPr>
            <w:tcW w:w="1609" w:type="dxa"/>
            <w:vMerge/>
          </w:tcPr>
          <w:p w:rsidR="000D581F" w:rsidRPr="000D581F" w:rsidRDefault="000D581F"/>
        </w:tc>
        <w:tc>
          <w:tcPr>
            <w:tcW w:w="1684" w:type="dxa"/>
            <w:vMerge/>
          </w:tcPr>
          <w:p w:rsidR="000D581F" w:rsidRPr="000D581F" w:rsidRDefault="000D581F"/>
        </w:tc>
        <w:tc>
          <w:tcPr>
            <w:tcW w:w="1564" w:type="dxa"/>
            <w:vMerge/>
          </w:tcPr>
          <w:p w:rsidR="000D581F" w:rsidRPr="000D581F" w:rsidRDefault="000D581F"/>
        </w:tc>
        <w:tc>
          <w:tcPr>
            <w:tcW w:w="1430" w:type="dxa"/>
          </w:tcPr>
          <w:p w:rsidR="000D581F" w:rsidRPr="000D581F" w:rsidRDefault="000D581F">
            <w:pPr>
              <w:pStyle w:val="ConsPlusNormal"/>
              <w:jc w:val="center"/>
            </w:pPr>
            <w:r w:rsidRPr="000D581F">
              <w:t>номер</w:t>
            </w:r>
          </w:p>
        </w:tc>
        <w:tc>
          <w:tcPr>
            <w:tcW w:w="1430" w:type="dxa"/>
          </w:tcPr>
          <w:p w:rsidR="000D581F" w:rsidRPr="000D581F" w:rsidRDefault="000D581F">
            <w:pPr>
              <w:pStyle w:val="ConsPlusNormal"/>
              <w:jc w:val="center"/>
            </w:pPr>
            <w:r w:rsidRPr="000D581F">
              <w:t>дата выдачи</w:t>
            </w:r>
          </w:p>
        </w:tc>
        <w:tc>
          <w:tcPr>
            <w:tcW w:w="2434" w:type="dxa"/>
            <w:vMerge/>
          </w:tcPr>
          <w:p w:rsidR="000D581F" w:rsidRPr="000D581F" w:rsidRDefault="000D581F"/>
        </w:tc>
      </w:tr>
      <w:tr w:rsidR="000D581F" w:rsidRPr="000D581F">
        <w:tc>
          <w:tcPr>
            <w:tcW w:w="544" w:type="dxa"/>
          </w:tcPr>
          <w:p w:rsidR="000D581F" w:rsidRPr="000D581F" w:rsidRDefault="000D581F">
            <w:pPr>
              <w:pStyle w:val="ConsPlusNormal"/>
              <w:jc w:val="center"/>
            </w:pPr>
            <w:bookmarkStart w:id="123" w:name="P4467"/>
            <w:bookmarkEnd w:id="123"/>
            <w:r w:rsidRPr="000D581F">
              <w:lastRenderedPageBreak/>
              <w:t>1</w:t>
            </w:r>
          </w:p>
        </w:tc>
        <w:tc>
          <w:tcPr>
            <w:tcW w:w="1609" w:type="dxa"/>
          </w:tcPr>
          <w:p w:rsidR="000D581F" w:rsidRPr="000D581F" w:rsidRDefault="000D581F">
            <w:pPr>
              <w:pStyle w:val="ConsPlusNormal"/>
              <w:jc w:val="center"/>
            </w:pPr>
            <w:bookmarkStart w:id="124" w:name="P4468"/>
            <w:bookmarkEnd w:id="124"/>
            <w:r w:rsidRPr="000D581F">
              <w:t>2</w:t>
            </w:r>
          </w:p>
        </w:tc>
        <w:tc>
          <w:tcPr>
            <w:tcW w:w="1684" w:type="dxa"/>
          </w:tcPr>
          <w:p w:rsidR="000D581F" w:rsidRPr="000D581F" w:rsidRDefault="000D581F">
            <w:pPr>
              <w:pStyle w:val="ConsPlusNormal"/>
              <w:jc w:val="center"/>
            </w:pPr>
            <w:bookmarkStart w:id="125" w:name="P4469"/>
            <w:bookmarkEnd w:id="125"/>
            <w:r w:rsidRPr="000D581F">
              <w:t>3</w:t>
            </w:r>
          </w:p>
        </w:tc>
        <w:tc>
          <w:tcPr>
            <w:tcW w:w="1564" w:type="dxa"/>
          </w:tcPr>
          <w:p w:rsidR="000D581F" w:rsidRPr="000D581F" w:rsidRDefault="000D581F">
            <w:pPr>
              <w:pStyle w:val="ConsPlusNormal"/>
              <w:jc w:val="center"/>
            </w:pPr>
            <w:bookmarkStart w:id="126" w:name="P4470"/>
            <w:bookmarkEnd w:id="126"/>
            <w:r w:rsidRPr="000D581F">
              <w:t>4</w:t>
            </w:r>
          </w:p>
        </w:tc>
        <w:tc>
          <w:tcPr>
            <w:tcW w:w="1430" w:type="dxa"/>
          </w:tcPr>
          <w:p w:rsidR="000D581F" w:rsidRPr="000D581F" w:rsidRDefault="000D581F">
            <w:pPr>
              <w:pStyle w:val="ConsPlusNormal"/>
              <w:jc w:val="center"/>
            </w:pPr>
            <w:bookmarkStart w:id="127" w:name="P4471"/>
            <w:bookmarkEnd w:id="127"/>
            <w:r w:rsidRPr="000D581F">
              <w:t>5</w:t>
            </w:r>
          </w:p>
        </w:tc>
        <w:tc>
          <w:tcPr>
            <w:tcW w:w="1430" w:type="dxa"/>
          </w:tcPr>
          <w:p w:rsidR="000D581F" w:rsidRPr="000D581F" w:rsidRDefault="000D581F">
            <w:pPr>
              <w:pStyle w:val="ConsPlusNormal"/>
              <w:jc w:val="center"/>
            </w:pPr>
            <w:r w:rsidRPr="000D581F">
              <w:t>6</w:t>
            </w:r>
          </w:p>
        </w:tc>
        <w:tc>
          <w:tcPr>
            <w:tcW w:w="2434" w:type="dxa"/>
          </w:tcPr>
          <w:p w:rsidR="000D581F" w:rsidRPr="000D581F" w:rsidRDefault="000D581F">
            <w:pPr>
              <w:pStyle w:val="ConsPlusNormal"/>
              <w:jc w:val="center"/>
            </w:pPr>
            <w:bookmarkStart w:id="128" w:name="P4473"/>
            <w:bookmarkEnd w:id="128"/>
            <w:r w:rsidRPr="000D581F">
              <w:t>7</w:t>
            </w:r>
          </w:p>
        </w:tc>
      </w:tr>
      <w:tr w:rsidR="000D581F" w:rsidRPr="000D581F">
        <w:tc>
          <w:tcPr>
            <w:tcW w:w="544" w:type="dxa"/>
          </w:tcPr>
          <w:p w:rsidR="000D581F" w:rsidRPr="000D581F" w:rsidRDefault="000D581F">
            <w:pPr>
              <w:pStyle w:val="ConsPlusNormal"/>
              <w:jc w:val="both"/>
            </w:pPr>
          </w:p>
        </w:tc>
        <w:tc>
          <w:tcPr>
            <w:tcW w:w="1609" w:type="dxa"/>
          </w:tcPr>
          <w:p w:rsidR="000D581F" w:rsidRPr="000D581F" w:rsidRDefault="000D581F">
            <w:pPr>
              <w:pStyle w:val="ConsPlusNormal"/>
              <w:jc w:val="both"/>
            </w:pPr>
          </w:p>
        </w:tc>
        <w:tc>
          <w:tcPr>
            <w:tcW w:w="1684" w:type="dxa"/>
          </w:tcPr>
          <w:p w:rsidR="000D581F" w:rsidRPr="000D581F" w:rsidRDefault="000D581F">
            <w:pPr>
              <w:pStyle w:val="ConsPlusNormal"/>
              <w:jc w:val="both"/>
            </w:pPr>
          </w:p>
        </w:tc>
        <w:tc>
          <w:tcPr>
            <w:tcW w:w="1564" w:type="dxa"/>
          </w:tcPr>
          <w:p w:rsidR="000D581F" w:rsidRPr="000D581F" w:rsidRDefault="000D581F">
            <w:pPr>
              <w:pStyle w:val="ConsPlusNormal"/>
              <w:jc w:val="both"/>
            </w:pPr>
          </w:p>
        </w:tc>
        <w:tc>
          <w:tcPr>
            <w:tcW w:w="1430" w:type="dxa"/>
          </w:tcPr>
          <w:p w:rsidR="000D581F" w:rsidRPr="000D581F" w:rsidRDefault="000D581F">
            <w:pPr>
              <w:pStyle w:val="ConsPlusNormal"/>
              <w:jc w:val="both"/>
            </w:pPr>
          </w:p>
        </w:tc>
        <w:tc>
          <w:tcPr>
            <w:tcW w:w="1430" w:type="dxa"/>
          </w:tcPr>
          <w:p w:rsidR="000D581F" w:rsidRPr="000D581F" w:rsidRDefault="000D581F">
            <w:pPr>
              <w:pStyle w:val="ConsPlusNormal"/>
              <w:jc w:val="both"/>
            </w:pPr>
          </w:p>
        </w:tc>
        <w:tc>
          <w:tcPr>
            <w:tcW w:w="2434" w:type="dxa"/>
          </w:tcPr>
          <w:p w:rsidR="000D581F" w:rsidRPr="000D581F" w:rsidRDefault="000D581F">
            <w:pPr>
              <w:pStyle w:val="ConsPlusNormal"/>
              <w:jc w:val="both"/>
            </w:pPr>
          </w:p>
        </w:tc>
      </w:tr>
    </w:tbl>
    <w:p w:rsidR="000D581F" w:rsidRPr="000D581F" w:rsidRDefault="000D581F">
      <w:pPr>
        <w:pStyle w:val="ConsPlusNormal"/>
        <w:jc w:val="both"/>
      </w:pPr>
    </w:p>
    <w:p w:rsidR="000D581F" w:rsidRPr="000D581F" w:rsidRDefault="000D581F">
      <w:pPr>
        <w:pStyle w:val="ConsPlusNonformat"/>
        <w:jc w:val="both"/>
      </w:pPr>
      <w:bookmarkStart w:id="129" w:name="P4482"/>
      <w:bookmarkEnd w:id="129"/>
      <w:r w:rsidRPr="000D581F">
        <w:t>9.  Сведения  о  средствах  измерений  испытательной  лаборатории  (центра)</w:t>
      </w:r>
    </w:p>
    <w:p w:rsidR="000D581F" w:rsidRPr="000D581F" w:rsidRDefault="000D581F">
      <w:pPr>
        <w:pStyle w:val="ConsPlusNonformat"/>
        <w:jc w:val="both"/>
      </w:pPr>
      <w:r w:rsidRPr="000D581F">
        <w:t>организации,  использовавшихся  при  проведении  специальной оценки условий</w:t>
      </w:r>
    </w:p>
    <w:p w:rsidR="000D581F" w:rsidRPr="000D581F" w:rsidRDefault="000D581F">
      <w:pPr>
        <w:pStyle w:val="ConsPlusNonformat"/>
        <w:jc w:val="both"/>
      </w:pPr>
      <w:r w:rsidRPr="000D581F">
        <w:t>труда:</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488"/>
        <w:gridCol w:w="2303"/>
        <w:gridCol w:w="1861"/>
        <w:gridCol w:w="2249"/>
        <w:gridCol w:w="1398"/>
        <w:gridCol w:w="1398"/>
      </w:tblGrid>
      <w:tr w:rsidR="000D581F" w:rsidRPr="000D581F">
        <w:tc>
          <w:tcPr>
            <w:tcW w:w="507" w:type="dxa"/>
          </w:tcPr>
          <w:p w:rsidR="000D581F" w:rsidRPr="000D581F" w:rsidRDefault="000D581F">
            <w:pPr>
              <w:pStyle w:val="ConsPlusNormal"/>
              <w:jc w:val="center"/>
            </w:pPr>
            <w:r w:rsidRPr="000D581F">
              <w:t xml:space="preserve">N </w:t>
            </w:r>
            <w:proofErr w:type="gramStart"/>
            <w:r w:rsidRPr="000D581F">
              <w:t>п</w:t>
            </w:r>
            <w:proofErr w:type="gramEnd"/>
            <w:r w:rsidRPr="000D581F">
              <w:t>/п</w:t>
            </w:r>
          </w:p>
        </w:tc>
        <w:tc>
          <w:tcPr>
            <w:tcW w:w="1488" w:type="dxa"/>
          </w:tcPr>
          <w:p w:rsidR="000D581F" w:rsidRPr="000D581F" w:rsidRDefault="000D581F">
            <w:pPr>
              <w:pStyle w:val="ConsPlusNormal"/>
              <w:jc w:val="center"/>
            </w:pPr>
            <w:r w:rsidRPr="000D581F">
              <w:t>Дата проведения измерений</w:t>
            </w:r>
          </w:p>
        </w:tc>
        <w:tc>
          <w:tcPr>
            <w:tcW w:w="2303" w:type="dxa"/>
          </w:tcPr>
          <w:p w:rsidR="000D581F" w:rsidRPr="000D581F" w:rsidRDefault="000D581F">
            <w:pPr>
              <w:pStyle w:val="ConsPlusNormal"/>
              <w:jc w:val="center"/>
            </w:pPr>
            <w:r w:rsidRPr="000D581F">
              <w:t>Наименование вредного и (или) опасного фактора производственной среды и трудового процесса</w:t>
            </w:r>
          </w:p>
        </w:tc>
        <w:tc>
          <w:tcPr>
            <w:tcW w:w="1861" w:type="dxa"/>
          </w:tcPr>
          <w:p w:rsidR="000D581F" w:rsidRPr="000D581F" w:rsidRDefault="000D581F">
            <w:pPr>
              <w:pStyle w:val="ConsPlusNormal"/>
              <w:jc w:val="center"/>
            </w:pPr>
            <w:r w:rsidRPr="000D581F">
              <w:t>Наименование средства измерений</w:t>
            </w:r>
          </w:p>
        </w:tc>
        <w:tc>
          <w:tcPr>
            <w:tcW w:w="2249" w:type="dxa"/>
          </w:tcPr>
          <w:p w:rsidR="000D581F" w:rsidRPr="000D581F" w:rsidRDefault="000D581F">
            <w:pPr>
              <w:pStyle w:val="ConsPlusNormal"/>
              <w:jc w:val="center"/>
            </w:pPr>
            <w:r w:rsidRPr="000D581F">
              <w:t>Регистрационный номер в Государственном реестре средств измерений</w:t>
            </w:r>
          </w:p>
        </w:tc>
        <w:tc>
          <w:tcPr>
            <w:tcW w:w="1398" w:type="dxa"/>
          </w:tcPr>
          <w:p w:rsidR="000D581F" w:rsidRPr="000D581F" w:rsidRDefault="000D581F">
            <w:pPr>
              <w:pStyle w:val="ConsPlusNormal"/>
              <w:jc w:val="center"/>
            </w:pPr>
            <w:r w:rsidRPr="000D581F">
              <w:t>Заводской номер средства измерений</w:t>
            </w:r>
          </w:p>
        </w:tc>
        <w:tc>
          <w:tcPr>
            <w:tcW w:w="1398" w:type="dxa"/>
          </w:tcPr>
          <w:p w:rsidR="000D581F" w:rsidRPr="000D581F" w:rsidRDefault="000D581F">
            <w:pPr>
              <w:pStyle w:val="ConsPlusNormal"/>
              <w:jc w:val="center"/>
            </w:pPr>
            <w:r w:rsidRPr="000D581F">
              <w:t xml:space="preserve">Дата </w:t>
            </w:r>
            <w:proofErr w:type="gramStart"/>
            <w:r w:rsidRPr="000D581F">
              <w:t>окончания срока поверки средства измерений</w:t>
            </w:r>
            <w:proofErr w:type="gramEnd"/>
          </w:p>
        </w:tc>
      </w:tr>
      <w:tr w:rsidR="000D581F" w:rsidRPr="000D581F">
        <w:tc>
          <w:tcPr>
            <w:tcW w:w="507" w:type="dxa"/>
          </w:tcPr>
          <w:p w:rsidR="000D581F" w:rsidRPr="000D581F" w:rsidRDefault="000D581F">
            <w:pPr>
              <w:pStyle w:val="ConsPlusNormal"/>
              <w:jc w:val="center"/>
            </w:pPr>
            <w:bookmarkStart w:id="130" w:name="P4493"/>
            <w:bookmarkEnd w:id="130"/>
            <w:r w:rsidRPr="000D581F">
              <w:t>1</w:t>
            </w:r>
          </w:p>
        </w:tc>
        <w:tc>
          <w:tcPr>
            <w:tcW w:w="1488" w:type="dxa"/>
          </w:tcPr>
          <w:p w:rsidR="000D581F" w:rsidRPr="000D581F" w:rsidRDefault="000D581F">
            <w:pPr>
              <w:pStyle w:val="ConsPlusNormal"/>
              <w:jc w:val="center"/>
            </w:pPr>
            <w:bookmarkStart w:id="131" w:name="P4494"/>
            <w:bookmarkEnd w:id="131"/>
            <w:r w:rsidRPr="000D581F">
              <w:t>2</w:t>
            </w:r>
          </w:p>
        </w:tc>
        <w:tc>
          <w:tcPr>
            <w:tcW w:w="2303" w:type="dxa"/>
          </w:tcPr>
          <w:p w:rsidR="000D581F" w:rsidRPr="000D581F" w:rsidRDefault="000D581F">
            <w:pPr>
              <w:pStyle w:val="ConsPlusNormal"/>
              <w:jc w:val="center"/>
            </w:pPr>
            <w:bookmarkStart w:id="132" w:name="P4495"/>
            <w:bookmarkEnd w:id="132"/>
            <w:r w:rsidRPr="000D581F">
              <w:t>3</w:t>
            </w:r>
          </w:p>
        </w:tc>
        <w:tc>
          <w:tcPr>
            <w:tcW w:w="1861" w:type="dxa"/>
          </w:tcPr>
          <w:p w:rsidR="000D581F" w:rsidRPr="000D581F" w:rsidRDefault="000D581F">
            <w:pPr>
              <w:pStyle w:val="ConsPlusNormal"/>
              <w:jc w:val="center"/>
            </w:pPr>
            <w:bookmarkStart w:id="133" w:name="P4496"/>
            <w:bookmarkEnd w:id="133"/>
            <w:r w:rsidRPr="000D581F">
              <w:t>4</w:t>
            </w:r>
          </w:p>
        </w:tc>
        <w:tc>
          <w:tcPr>
            <w:tcW w:w="2249" w:type="dxa"/>
          </w:tcPr>
          <w:p w:rsidR="000D581F" w:rsidRPr="000D581F" w:rsidRDefault="000D581F">
            <w:pPr>
              <w:pStyle w:val="ConsPlusNormal"/>
              <w:jc w:val="center"/>
            </w:pPr>
            <w:bookmarkStart w:id="134" w:name="P4497"/>
            <w:bookmarkEnd w:id="134"/>
            <w:r w:rsidRPr="000D581F">
              <w:t>5</w:t>
            </w:r>
          </w:p>
        </w:tc>
        <w:tc>
          <w:tcPr>
            <w:tcW w:w="1398" w:type="dxa"/>
          </w:tcPr>
          <w:p w:rsidR="000D581F" w:rsidRPr="000D581F" w:rsidRDefault="000D581F">
            <w:pPr>
              <w:pStyle w:val="ConsPlusNormal"/>
              <w:jc w:val="center"/>
            </w:pPr>
            <w:bookmarkStart w:id="135" w:name="P4498"/>
            <w:bookmarkEnd w:id="135"/>
            <w:r w:rsidRPr="000D581F">
              <w:t>6</w:t>
            </w:r>
          </w:p>
        </w:tc>
        <w:tc>
          <w:tcPr>
            <w:tcW w:w="1398" w:type="dxa"/>
          </w:tcPr>
          <w:p w:rsidR="000D581F" w:rsidRPr="000D581F" w:rsidRDefault="000D581F">
            <w:pPr>
              <w:pStyle w:val="ConsPlusNormal"/>
              <w:jc w:val="center"/>
            </w:pPr>
            <w:bookmarkStart w:id="136" w:name="P4499"/>
            <w:bookmarkEnd w:id="136"/>
            <w:r w:rsidRPr="000D581F">
              <w:t>7</w:t>
            </w:r>
          </w:p>
        </w:tc>
      </w:tr>
      <w:tr w:rsidR="000D581F" w:rsidRPr="000D581F">
        <w:tc>
          <w:tcPr>
            <w:tcW w:w="507" w:type="dxa"/>
          </w:tcPr>
          <w:p w:rsidR="000D581F" w:rsidRPr="000D581F" w:rsidRDefault="000D581F">
            <w:pPr>
              <w:pStyle w:val="ConsPlusNormal"/>
              <w:jc w:val="both"/>
            </w:pPr>
          </w:p>
        </w:tc>
        <w:tc>
          <w:tcPr>
            <w:tcW w:w="1488" w:type="dxa"/>
          </w:tcPr>
          <w:p w:rsidR="000D581F" w:rsidRPr="000D581F" w:rsidRDefault="000D581F">
            <w:pPr>
              <w:pStyle w:val="ConsPlusNormal"/>
              <w:jc w:val="both"/>
            </w:pPr>
          </w:p>
        </w:tc>
        <w:tc>
          <w:tcPr>
            <w:tcW w:w="2303" w:type="dxa"/>
          </w:tcPr>
          <w:p w:rsidR="000D581F" w:rsidRPr="000D581F" w:rsidRDefault="000D581F">
            <w:pPr>
              <w:pStyle w:val="ConsPlusNormal"/>
              <w:jc w:val="both"/>
            </w:pPr>
          </w:p>
        </w:tc>
        <w:tc>
          <w:tcPr>
            <w:tcW w:w="1861" w:type="dxa"/>
          </w:tcPr>
          <w:p w:rsidR="000D581F" w:rsidRPr="000D581F" w:rsidRDefault="000D581F">
            <w:pPr>
              <w:pStyle w:val="ConsPlusNormal"/>
              <w:jc w:val="both"/>
            </w:pPr>
          </w:p>
        </w:tc>
        <w:tc>
          <w:tcPr>
            <w:tcW w:w="2249" w:type="dxa"/>
          </w:tcPr>
          <w:p w:rsidR="000D581F" w:rsidRPr="000D581F" w:rsidRDefault="000D581F">
            <w:pPr>
              <w:pStyle w:val="ConsPlusNormal"/>
              <w:jc w:val="both"/>
            </w:pPr>
          </w:p>
        </w:tc>
        <w:tc>
          <w:tcPr>
            <w:tcW w:w="1398" w:type="dxa"/>
          </w:tcPr>
          <w:p w:rsidR="000D581F" w:rsidRPr="000D581F" w:rsidRDefault="000D581F">
            <w:pPr>
              <w:pStyle w:val="ConsPlusNormal"/>
              <w:jc w:val="both"/>
            </w:pPr>
          </w:p>
        </w:tc>
        <w:tc>
          <w:tcPr>
            <w:tcW w:w="1398" w:type="dxa"/>
          </w:tcPr>
          <w:p w:rsidR="000D581F" w:rsidRPr="000D581F" w:rsidRDefault="000D581F">
            <w:pPr>
              <w:pStyle w:val="ConsPlusNormal"/>
              <w:jc w:val="both"/>
            </w:pPr>
          </w:p>
        </w:tc>
      </w:tr>
    </w:tbl>
    <w:p w:rsidR="000D581F" w:rsidRPr="000D581F" w:rsidRDefault="000D581F">
      <w:pPr>
        <w:pStyle w:val="ConsPlusNormal"/>
        <w:jc w:val="both"/>
      </w:pPr>
    </w:p>
    <w:p w:rsidR="000D581F" w:rsidRPr="000D581F" w:rsidRDefault="000D581F">
      <w:pPr>
        <w:pStyle w:val="ConsPlusNonformat"/>
        <w:jc w:val="both"/>
      </w:pPr>
      <w:r w:rsidRPr="000D581F">
        <w:t>Руководитель организации, проводящей</w:t>
      </w:r>
    </w:p>
    <w:p w:rsidR="000D581F" w:rsidRPr="000D581F" w:rsidRDefault="000D581F">
      <w:pPr>
        <w:pStyle w:val="ConsPlusNonformat"/>
        <w:jc w:val="both"/>
      </w:pPr>
      <w:r w:rsidRPr="000D581F">
        <w:t>специальную оценку условий труда        _________ ___________ ____________</w:t>
      </w:r>
    </w:p>
    <w:p w:rsidR="000D581F" w:rsidRPr="000D581F" w:rsidRDefault="000D581F">
      <w:pPr>
        <w:pStyle w:val="ConsPlusNonformat"/>
        <w:jc w:val="both"/>
      </w:pPr>
      <w:r w:rsidRPr="000D581F">
        <w:t xml:space="preserve">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 xml:space="preserve">                                                      М.П.</w:t>
      </w: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nformat"/>
        <w:jc w:val="both"/>
      </w:pPr>
      <w:bookmarkStart w:id="137" w:name="P4516"/>
      <w:bookmarkEnd w:id="137"/>
      <w:r w:rsidRPr="000D581F">
        <w:t xml:space="preserve">         Раздел II. Перечень рабочих мест, на которых проводилась</w:t>
      </w:r>
    </w:p>
    <w:p w:rsidR="000D581F" w:rsidRPr="000D581F" w:rsidRDefault="000D581F">
      <w:pPr>
        <w:pStyle w:val="ConsPlusNonformat"/>
        <w:jc w:val="both"/>
      </w:pPr>
      <w:r w:rsidRPr="000D581F">
        <w:t xml:space="preserve">                     специальная оценка условий труда</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0D581F" w:rsidRPr="000D581F">
        <w:tc>
          <w:tcPr>
            <w:tcW w:w="1954" w:type="dxa"/>
            <w:vMerge w:val="restart"/>
          </w:tcPr>
          <w:p w:rsidR="000D581F" w:rsidRPr="000D581F" w:rsidRDefault="000D581F">
            <w:pPr>
              <w:pStyle w:val="ConsPlusNormal"/>
              <w:jc w:val="center"/>
            </w:pPr>
            <w:r w:rsidRPr="000D581F">
              <w:t xml:space="preserve">Индивидуальный </w:t>
            </w:r>
            <w:r w:rsidRPr="000D581F">
              <w:lastRenderedPageBreak/>
              <w:t>номер рабочего места</w:t>
            </w:r>
          </w:p>
        </w:tc>
        <w:tc>
          <w:tcPr>
            <w:tcW w:w="2044" w:type="dxa"/>
            <w:vMerge w:val="restart"/>
          </w:tcPr>
          <w:p w:rsidR="000D581F" w:rsidRPr="000D581F" w:rsidRDefault="000D581F">
            <w:pPr>
              <w:pStyle w:val="ConsPlusNormal"/>
              <w:jc w:val="center"/>
            </w:pPr>
            <w:r w:rsidRPr="000D581F">
              <w:lastRenderedPageBreak/>
              <w:t xml:space="preserve">Наименование </w:t>
            </w:r>
            <w:r w:rsidRPr="000D581F">
              <w:lastRenderedPageBreak/>
              <w:t>рабочего места и источников вредных и (или) опасных факторов производственной среды и трудового процесса</w:t>
            </w:r>
          </w:p>
        </w:tc>
        <w:tc>
          <w:tcPr>
            <w:tcW w:w="1444" w:type="dxa"/>
            <w:vMerge w:val="restart"/>
          </w:tcPr>
          <w:p w:rsidR="000D581F" w:rsidRPr="000D581F" w:rsidRDefault="000D581F">
            <w:pPr>
              <w:pStyle w:val="ConsPlusNormal"/>
              <w:jc w:val="center"/>
            </w:pPr>
            <w:r w:rsidRPr="000D581F">
              <w:lastRenderedPageBreak/>
              <w:t xml:space="preserve">Численность </w:t>
            </w:r>
            <w:r w:rsidRPr="000D581F">
              <w:lastRenderedPageBreak/>
              <w:t>работников, занятых на данном рабочем месте (чел.)</w:t>
            </w:r>
          </w:p>
        </w:tc>
        <w:tc>
          <w:tcPr>
            <w:tcW w:w="1549" w:type="dxa"/>
            <w:vMerge w:val="restart"/>
          </w:tcPr>
          <w:p w:rsidR="000D581F" w:rsidRPr="000D581F" w:rsidRDefault="000D581F">
            <w:pPr>
              <w:pStyle w:val="ConsPlusNormal"/>
              <w:jc w:val="center"/>
            </w:pPr>
            <w:r w:rsidRPr="000D581F">
              <w:lastRenderedPageBreak/>
              <w:t xml:space="preserve">Наличие </w:t>
            </w:r>
            <w:r w:rsidRPr="000D581F">
              <w:lastRenderedPageBreak/>
              <w:t>аналогичного рабочего места (рабочих мест)</w:t>
            </w:r>
          </w:p>
        </w:tc>
        <w:tc>
          <w:tcPr>
            <w:tcW w:w="23599" w:type="dxa"/>
            <w:gridSpan w:val="16"/>
          </w:tcPr>
          <w:p w:rsidR="000D581F" w:rsidRPr="000D581F" w:rsidRDefault="000D581F">
            <w:pPr>
              <w:pStyle w:val="ConsPlusNormal"/>
              <w:jc w:val="center"/>
            </w:pPr>
            <w:r w:rsidRPr="000D581F">
              <w:lastRenderedPageBreak/>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0D581F" w:rsidRPr="000D581F">
        <w:tc>
          <w:tcPr>
            <w:tcW w:w="1954" w:type="dxa"/>
            <w:vMerge/>
          </w:tcPr>
          <w:p w:rsidR="000D581F" w:rsidRPr="000D581F" w:rsidRDefault="000D581F"/>
        </w:tc>
        <w:tc>
          <w:tcPr>
            <w:tcW w:w="2044" w:type="dxa"/>
            <w:vMerge/>
          </w:tcPr>
          <w:p w:rsidR="000D581F" w:rsidRPr="000D581F" w:rsidRDefault="000D581F"/>
        </w:tc>
        <w:tc>
          <w:tcPr>
            <w:tcW w:w="1444" w:type="dxa"/>
            <w:vMerge/>
          </w:tcPr>
          <w:p w:rsidR="000D581F" w:rsidRPr="000D581F" w:rsidRDefault="000D581F"/>
        </w:tc>
        <w:tc>
          <w:tcPr>
            <w:tcW w:w="1549" w:type="dxa"/>
            <w:vMerge/>
          </w:tcPr>
          <w:p w:rsidR="000D581F" w:rsidRPr="000D581F" w:rsidRDefault="000D581F"/>
        </w:tc>
        <w:tc>
          <w:tcPr>
            <w:tcW w:w="1384" w:type="dxa"/>
            <w:vMerge w:val="restart"/>
          </w:tcPr>
          <w:p w:rsidR="000D581F" w:rsidRPr="000D581F" w:rsidRDefault="000D581F">
            <w:pPr>
              <w:pStyle w:val="ConsPlusNormal"/>
              <w:jc w:val="center"/>
            </w:pPr>
            <w:r w:rsidRPr="000D581F">
              <w:t>химический фактор</w:t>
            </w:r>
          </w:p>
        </w:tc>
        <w:tc>
          <w:tcPr>
            <w:tcW w:w="1699" w:type="dxa"/>
            <w:vMerge w:val="restart"/>
          </w:tcPr>
          <w:p w:rsidR="000D581F" w:rsidRPr="000D581F" w:rsidRDefault="000D581F">
            <w:pPr>
              <w:pStyle w:val="ConsPlusNormal"/>
              <w:jc w:val="center"/>
            </w:pPr>
            <w:r w:rsidRPr="000D581F">
              <w:t>биологический фактор</w:t>
            </w:r>
          </w:p>
        </w:tc>
        <w:tc>
          <w:tcPr>
            <w:tcW w:w="20516" w:type="dxa"/>
            <w:gridSpan w:val="14"/>
          </w:tcPr>
          <w:p w:rsidR="000D581F" w:rsidRPr="000D581F" w:rsidRDefault="000D581F">
            <w:pPr>
              <w:pStyle w:val="ConsPlusNormal"/>
              <w:jc w:val="center"/>
            </w:pPr>
            <w:r w:rsidRPr="000D581F">
              <w:t>Физические факторы</w:t>
            </w:r>
          </w:p>
        </w:tc>
      </w:tr>
      <w:tr w:rsidR="000D581F" w:rsidRPr="000D581F">
        <w:tc>
          <w:tcPr>
            <w:tcW w:w="1954" w:type="dxa"/>
            <w:vMerge/>
          </w:tcPr>
          <w:p w:rsidR="000D581F" w:rsidRPr="000D581F" w:rsidRDefault="000D581F"/>
        </w:tc>
        <w:tc>
          <w:tcPr>
            <w:tcW w:w="2044" w:type="dxa"/>
            <w:vMerge/>
          </w:tcPr>
          <w:p w:rsidR="000D581F" w:rsidRPr="000D581F" w:rsidRDefault="000D581F"/>
        </w:tc>
        <w:tc>
          <w:tcPr>
            <w:tcW w:w="1444" w:type="dxa"/>
            <w:vMerge/>
          </w:tcPr>
          <w:p w:rsidR="000D581F" w:rsidRPr="000D581F" w:rsidRDefault="000D581F"/>
        </w:tc>
        <w:tc>
          <w:tcPr>
            <w:tcW w:w="1549" w:type="dxa"/>
            <w:vMerge/>
          </w:tcPr>
          <w:p w:rsidR="000D581F" w:rsidRPr="000D581F" w:rsidRDefault="000D581F"/>
        </w:tc>
        <w:tc>
          <w:tcPr>
            <w:tcW w:w="1384" w:type="dxa"/>
            <w:vMerge/>
          </w:tcPr>
          <w:p w:rsidR="000D581F" w:rsidRPr="000D581F" w:rsidRDefault="000D581F"/>
        </w:tc>
        <w:tc>
          <w:tcPr>
            <w:tcW w:w="1699" w:type="dxa"/>
            <w:vMerge/>
          </w:tcPr>
          <w:p w:rsidR="000D581F" w:rsidRPr="000D581F" w:rsidRDefault="000D581F"/>
        </w:tc>
        <w:tc>
          <w:tcPr>
            <w:tcW w:w="1999" w:type="dxa"/>
          </w:tcPr>
          <w:p w:rsidR="000D581F" w:rsidRPr="000D581F" w:rsidRDefault="000D581F">
            <w:pPr>
              <w:pStyle w:val="ConsPlusNormal"/>
              <w:jc w:val="center"/>
            </w:pPr>
            <w:r w:rsidRPr="000D581F">
              <w:t xml:space="preserve">аэрозоли преимущественно </w:t>
            </w:r>
            <w:proofErr w:type="spellStart"/>
            <w:r w:rsidRPr="000D581F">
              <w:t>фиброгенного</w:t>
            </w:r>
            <w:proofErr w:type="spellEnd"/>
            <w:r w:rsidRPr="000D581F">
              <w:t xml:space="preserve"> действия</w:t>
            </w:r>
          </w:p>
        </w:tc>
        <w:tc>
          <w:tcPr>
            <w:tcW w:w="574" w:type="dxa"/>
          </w:tcPr>
          <w:p w:rsidR="000D581F" w:rsidRPr="000D581F" w:rsidRDefault="000D581F">
            <w:pPr>
              <w:pStyle w:val="ConsPlusNormal"/>
              <w:jc w:val="center"/>
            </w:pPr>
            <w:r w:rsidRPr="000D581F">
              <w:t>шум</w:t>
            </w:r>
          </w:p>
        </w:tc>
        <w:tc>
          <w:tcPr>
            <w:tcW w:w="1219" w:type="dxa"/>
          </w:tcPr>
          <w:p w:rsidR="000D581F" w:rsidRPr="000D581F" w:rsidRDefault="000D581F">
            <w:pPr>
              <w:pStyle w:val="ConsPlusNormal"/>
              <w:jc w:val="center"/>
            </w:pPr>
            <w:r w:rsidRPr="000D581F">
              <w:t>инфразвук</w:t>
            </w:r>
          </w:p>
        </w:tc>
        <w:tc>
          <w:tcPr>
            <w:tcW w:w="1309" w:type="dxa"/>
          </w:tcPr>
          <w:p w:rsidR="000D581F" w:rsidRPr="000D581F" w:rsidRDefault="000D581F">
            <w:pPr>
              <w:pStyle w:val="ConsPlusNormal"/>
              <w:jc w:val="center"/>
            </w:pPr>
            <w:r w:rsidRPr="000D581F">
              <w:t>ультразвук воздушный</w:t>
            </w:r>
          </w:p>
        </w:tc>
        <w:tc>
          <w:tcPr>
            <w:tcW w:w="1099" w:type="dxa"/>
          </w:tcPr>
          <w:p w:rsidR="000D581F" w:rsidRPr="000D581F" w:rsidRDefault="000D581F">
            <w:pPr>
              <w:pStyle w:val="ConsPlusNormal"/>
              <w:jc w:val="center"/>
            </w:pPr>
            <w:r w:rsidRPr="000D581F">
              <w:t>вибрация общая</w:t>
            </w:r>
          </w:p>
        </w:tc>
        <w:tc>
          <w:tcPr>
            <w:tcW w:w="1159" w:type="dxa"/>
          </w:tcPr>
          <w:p w:rsidR="000D581F" w:rsidRPr="000D581F" w:rsidRDefault="000D581F">
            <w:pPr>
              <w:pStyle w:val="ConsPlusNormal"/>
              <w:jc w:val="center"/>
            </w:pPr>
            <w:r w:rsidRPr="000D581F">
              <w:t>вибрация локальная</w:t>
            </w:r>
          </w:p>
        </w:tc>
        <w:tc>
          <w:tcPr>
            <w:tcW w:w="2059" w:type="dxa"/>
          </w:tcPr>
          <w:p w:rsidR="000D581F" w:rsidRPr="000D581F" w:rsidRDefault="000D581F">
            <w:pPr>
              <w:pStyle w:val="ConsPlusNormal"/>
              <w:jc w:val="center"/>
            </w:pPr>
            <w:r w:rsidRPr="000D581F">
              <w:t>электромагнитные поля фактора Неионизирующие поля и излучения</w:t>
            </w:r>
          </w:p>
        </w:tc>
        <w:tc>
          <w:tcPr>
            <w:tcW w:w="1999" w:type="dxa"/>
          </w:tcPr>
          <w:p w:rsidR="000D581F" w:rsidRPr="000D581F" w:rsidRDefault="000D581F">
            <w:pPr>
              <w:pStyle w:val="ConsPlusNormal"/>
              <w:jc w:val="center"/>
            </w:pPr>
            <w:r w:rsidRPr="000D581F">
              <w:t>ультрафиолетовое излучение фактора Неионизирующие поля и излучения</w:t>
            </w:r>
          </w:p>
        </w:tc>
        <w:tc>
          <w:tcPr>
            <w:tcW w:w="1999" w:type="dxa"/>
          </w:tcPr>
          <w:p w:rsidR="000D581F" w:rsidRPr="000D581F" w:rsidRDefault="000D581F">
            <w:pPr>
              <w:pStyle w:val="ConsPlusNormal"/>
              <w:jc w:val="center"/>
            </w:pPr>
            <w:r w:rsidRPr="000D581F">
              <w:t>лазерное излучение фактора Неионизирующие поля и излучения</w:t>
            </w:r>
          </w:p>
        </w:tc>
        <w:tc>
          <w:tcPr>
            <w:tcW w:w="1714" w:type="dxa"/>
          </w:tcPr>
          <w:p w:rsidR="000D581F" w:rsidRPr="000D581F" w:rsidRDefault="000D581F">
            <w:pPr>
              <w:pStyle w:val="ConsPlusNormal"/>
              <w:jc w:val="center"/>
            </w:pPr>
            <w:r w:rsidRPr="000D581F">
              <w:t>ионизирующие излучения</w:t>
            </w:r>
          </w:p>
        </w:tc>
        <w:tc>
          <w:tcPr>
            <w:tcW w:w="1504" w:type="dxa"/>
          </w:tcPr>
          <w:p w:rsidR="000D581F" w:rsidRPr="000D581F" w:rsidRDefault="000D581F">
            <w:pPr>
              <w:pStyle w:val="ConsPlusNormal"/>
              <w:jc w:val="center"/>
            </w:pPr>
            <w:r w:rsidRPr="000D581F">
              <w:t>микроклимат</w:t>
            </w:r>
          </w:p>
        </w:tc>
        <w:tc>
          <w:tcPr>
            <w:tcW w:w="1009" w:type="dxa"/>
          </w:tcPr>
          <w:p w:rsidR="000D581F" w:rsidRPr="000D581F" w:rsidRDefault="000D581F">
            <w:pPr>
              <w:pStyle w:val="ConsPlusNormal"/>
              <w:jc w:val="center"/>
            </w:pPr>
            <w:r w:rsidRPr="000D581F">
              <w:t>световая среда</w:t>
            </w:r>
          </w:p>
        </w:tc>
        <w:tc>
          <w:tcPr>
            <w:tcW w:w="1174" w:type="dxa"/>
          </w:tcPr>
          <w:p w:rsidR="000D581F" w:rsidRPr="000D581F" w:rsidRDefault="000D581F">
            <w:pPr>
              <w:pStyle w:val="ConsPlusNormal"/>
              <w:jc w:val="center"/>
            </w:pPr>
            <w:r w:rsidRPr="000D581F">
              <w:t>тяжесть трудового процесса</w:t>
            </w:r>
          </w:p>
        </w:tc>
        <w:tc>
          <w:tcPr>
            <w:tcW w:w="1699" w:type="dxa"/>
          </w:tcPr>
          <w:p w:rsidR="000D581F" w:rsidRPr="000D581F" w:rsidRDefault="000D581F">
            <w:pPr>
              <w:pStyle w:val="ConsPlusNormal"/>
              <w:jc w:val="center"/>
            </w:pPr>
            <w:r w:rsidRPr="000D581F">
              <w:t>напряженность трудового процесса</w:t>
            </w:r>
          </w:p>
        </w:tc>
      </w:tr>
      <w:tr w:rsidR="000D581F" w:rsidRPr="000D581F">
        <w:tc>
          <w:tcPr>
            <w:tcW w:w="1954" w:type="dxa"/>
          </w:tcPr>
          <w:p w:rsidR="000D581F" w:rsidRPr="000D581F" w:rsidRDefault="000D581F">
            <w:pPr>
              <w:pStyle w:val="ConsPlusNormal"/>
              <w:jc w:val="center"/>
            </w:pPr>
            <w:bookmarkStart w:id="138" w:name="P4541"/>
            <w:bookmarkEnd w:id="138"/>
            <w:r w:rsidRPr="000D581F">
              <w:t>1</w:t>
            </w:r>
          </w:p>
        </w:tc>
        <w:tc>
          <w:tcPr>
            <w:tcW w:w="2044" w:type="dxa"/>
          </w:tcPr>
          <w:p w:rsidR="000D581F" w:rsidRPr="000D581F" w:rsidRDefault="000D581F">
            <w:pPr>
              <w:pStyle w:val="ConsPlusNormal"/>
              <w:jc w:val="center"/>
            </w:pPr>
            <w:bookmarkStart w:id="139" w:name="P4542"/>
            <w:bookmarkEnd w:id="139"/>
            <w:r w:rsidRPr="000D581F">
              <w:t>2</w:t>
            </w:r>
          </w:p>
        </w:tc>
        <w:tc>
          <w:tcPr>
            <w:tcW w:w="1444" w:type="dxa"/>
          </w:tcPr>
          <w:p w:rsidR="000D581F" w:rsidRPr="000D581F" w:rsidRDefault="000D581F">
            <w:pPr>
              <w:pStyle w:val="ConsPlusNormal"/>
              <w:jc w:val="center"/>
            </w:pPr>
            <w:bookmarkStart w:id="140" w:name="P4543"/>
            <w:bookmarkEnd w:id="140"/>
            <w:r w:rsidRPr="000D581F">
              <w:t>3</w:t>
            </w:r>
          </w:p>
        </w:tc>
        <w:tc>
          <w:tcPr>
            <w:tcW w:w="1549" w:type="dxa"/>
          </w:tcPr>
          <w:p w:rsidR="000D581F" w:rsidRPr="000D581F" w:rsidRDefault="000D581F">
            <w:pPr>
              <w:pStyle w:val="ConsPlusNormal"/>
              <w:jc w:val="center"/>
            </w:pPr>
            <w:bookmarkStart w:id="141" w:name="P4544"/>
            <w:bookmarkEnd w:id="141"/>
            <w:r w:rsidRPr="000D581F">
              <w:t>4</w:t>
            </w:r>
          </w:p>
        </w:tc>
        <w:tc>
          <w:tcPr>
            <w:tcW w:w="1384" w:type="dxa"/>
          </w:tcPr>
          <w:p w:rsidR="000D581F" w:rsidRPr="000D581F" w:rsidRDefault="000D581F">
            <w:pPr>
              <w:pStyle w:val="ConsPlusNormal"/>
              <w:jc w:val="center"/>
            </w:pPr>
            <w:bookmarkStart w:id="142" w:name="P4545"/>
            <w:bookmarkEnd w:id="142"/>
            <w:r w:rsidRPr="000D581F">
              <w:t>5</w:t>
            </w:r>
          </w:p>
        </w:tc>
        <w:tc>
          <w:tcPr>
            <w:tcW w:w="1699" w:type="dxa"/>
          </w:tcPr>
          <w:p w:rsidR="000D581F" w:rsidRPr="000D581F" w:rsidRDefault="000D581F">
            <w:pPr>
              <w:pStyle w:val="ConsPlusNormal"/>
              <w:jc w:val="center"/>
            </w:pPr>
            <w:r w:rsidRPr="000D581F">
              <w:t>6</w:t>
            </w:r>
          </w:p>
        </w:tc>
        <w:tc>
          <w:tcPr>
            <w:tcW w:w="1999" w:type="dxa"/>
          </w:tcPr>
          <w:p w:rsidR="000D581F" w:rsidRPr="000D581F" w:rsidRDefault="000D581F">
            <w:pPr>
              <w:pStyle w:val="ConsPlusNormal"/>
              <w:jc w:val="center"/>
            </w:pPr>
            <w:r w:rsidRPr="000D581F">
              <w:t>7</w:t>
            </w:r>
          </w:p>
        </w:tc>
        <w:tc>
          <w:tcPr>
            <w:tcW w:w="574" w:type="dxa"/>
          </w:tcPr>
          <w:p w:rsidR="000D581F" w:rsidRPr="000D581F" w:rsidRDefault="000D581F">
            <w:pPr>
              <w:pStyle w:val="ConsPlusNormal"/>
              <w:jc w:val="center"/>
            </w:pPr>
            <w:r w:rsidRPr="000D581F">
              <w:t>8</w:t>
            </w:r>
          </w:p>
        </w:tc>
        <w:tc>
          <w:tcPr>
            <w:tcW w:w="1219" w:type="dxa"/>
          </w:tcPr>
          <w:p w:rsidR="000D581F" w:rsidRPr="000D581F" w:rsidRDefault="000D581F">
            <w:pPr>
              <w:pStyle w:val="ConsPlusNormal"/>
              <w:jc w:val="center"/>
            </w:pPr>
            <w:r w:rsidRPr="000D581F">
              <w:t>9</w:t>
            </w:r>
          </w:p>
        </w:tc>
        <w:tc>
          <w:tcPr>
            <w:tcW w:w="1309" w:type="dxa"/>
          </w:tcPr>
          <w:p w:rsidR="000D581F" w:rsidRPr="000D581F" w:rsidRDefault="000D581F">
            <w:pPr>
              <w:pStyle w:val="ConsPlusNormal"/>
              <w:jc w:val="center"/>
            </w:pPr>
            <w:r w:rsidRPr="000D581F">
              <w:t>10</w:t>
            </w:r>
          </w:p>
        </w:tc>
        <w:tc>
          <w:tcPr>
            <w:tcW w:w="1099" w:type="dxa"/>
          </w:tcPr>
          <w:p w:rsidR="000D581F" w:rsidRPr="000D581F" w:rsidRDefault="000D581F">
            <w:pPr>
              <w:pStyle w:val="ConsPlusNormal"/>
              <w:jc w:val="center"/>
            </w:pPr>
            <w:r w:rsidRPr="000D581F">
              <w:t>11</w:t>
            </w:r>
          </w:p>
        </w:tc>
        <w:tc>
          <w:tcPr>
            <w:tcW w:w="1159" w:type="dxa"/>
          </w:tcPr>
          <w:p w:rsidR="000D581F" w:rsidRPr="000D581F" w:rsidRDefault="000D581F">
            <w:pPr>
              <w:pStyle w:val="ConsPlusNormal"/>
              <w:jc w:val="center"/>
            </w:pPr>
            <w:r w:rsidRPr="000D581F">
              <w:t>12</w:t>
            </w:r>
          </w:p>
        </w:tc>
        <w:tc>
          <w:tcPr>
            <w:tcW w:w="2059" w:type="dxa"/>
          </w:tcPr>
          <w:p w:rsidR="000D581F" w:rsidRPr="000D581F" w:rsidRDefault="000D581F">
            <w:pPr>
              <w:pStyle w:val="ConsPlusNormal"/>
              <w:jc w:val="center"/>
            </w:pPr>
            <w:r w:rsidRPr="000D581F">
              <w:t>13</w:t>
            </w:r>
          </w:p>
        </w:tc>
        <w:tc>
          <w:tcPr>
            <w:tcW w:w="1999" w:type="dxa"/>
          </w:tcPr>
          <w:p w:rsidR="000D581F" w:rsidRPr="000D581F" w:rsidRDefault="000D581F">
            <w:pPr>
              <w:pStyle w:val="ConsPlusNormal"/>
              <w:jc w:val="center"/>
            </w:pPr>
            <w:r w:rsidRPr="000D581F">
              <w:t>14</w:t>
            </w:r>
          </w:p>
        </w:tc>
        <w:tc>
          <w:tcPr>
            <w:tcW w:w="1999" w:type="dxa"/>
          </w:tcPr>
          <w:p w:rsidR="000D581F" w:rsidRPr="000D581F" w:rsidRDefault="000D581F">
            <w:pPr>
              <w:pStyle w:val="ConsPlusNormal"/>
              <w:jc w:val="center"/>
            </w:pPr>
            <w:r w:rsidRPr="000D581F">
              <w:t>15</w:t>
            </w:r>
          </w:p>
        </w:tc>
        <w:tc>
          <w:tcPr>
            <w:tcW w:w="1714" w:type="dxa"/>
          </w:tcPr>
          <w:p w:rsidR="000D581F" w:rsidRPr="000D581F" w:rsidRDefault="000D581F">
            <w:pPr>
              <w:pStyle w:val="ConsPlusNormal"/>
              <w:jc w:val="center"/>
            </w:pPr>
            <w:r w:rsidRPr="000D581F">
              <w:t>16</w:t>
            </w:r>
          </w:p>
        </w:tc>
        <w:tc>
          <w:tcPr>
            <w:tcW w:w="1504" w:type="dxa"/>
          </w:tcPr>
          <w:p w:rsidR="000D581F" w:rsidRPr="000D581F" w:rsidRDefault="000D581F">
            <w:pPr>
              <w:pStyle w:val="ConsPlusNormal"/>
              <w:jc w:val="center"/>
            </w:pPr>
            <w:r w:rsidRPr="000D581F">
              <w:t>17</w:t>
            </w:r>
          </w:p>
        </w:tc>
        <w:tc>
          <w:tcPr>
            <w:tcW w:w="1009" w:type="dxa"/>
          </w:tcPr>
          <w:p w:rsidR="000D581F" w:rsidRPr="000D581F" w:rsidRDefault="000D581F">
            <w:pPr>
              <w:pStyle w:val="ConsPlusNormal"/>
              <w:jc w:val="center"/>
            </w:pPr>
            <w:r w:rsidRPr="000D581F">
              <w:t>18</w:t>
            </w:r>
          </w:p>
        </w:tc>
        <w:tc>
          <w:tcPr>
            <w:tcW w:w="1174" w:type="dxa"/>
          </w:tcPr>
          <w:p w:rsidR="000D581F" w:rsidRPr="000D581F" w:rsidRDefault="000D581F">
            <w:pPr>
              <w:pStyle w:val="ConsPlusNormal"/>
              <w:jc w:val="center"/>
            </w:pPr>
            <w:bookmarkStart w:id="143" w:name="P4559"/>
            <w:bookmarkEnd w:id="143"/>
            <w:r w:rsidRPr="000D581F">
              <w:t>19</w:t>
            </w:r>
          </w:p>
        </w:tc>
        <w:tc>
          <w:tcPr>
            <w:tcW w:w="1699" w:type="dxa"/>
          </w:tcPr>
          <w:p w:rsidR="000D581F" w:rsidRPr="000D581F" w:rsidRDefault="000D581F">
            <w:pPr>
              <w:pStyle w:val="ConsPlusNormal"/>
              <w:jc w:val="center"/>
            </w:pPr>
            <w:r w:rsidRPr="000D581F">
              <w:t>20</w:t>
            </w:r>
          </w:p>
        </w:tc>
      </w:tr>
      <w:tr w:rsidR="000D581F" w:rsidRPr="000D581F">
        <w:tc>
          <w:tcPr>
            <w:tcW w:w="1954" w:type="dxa"/>
          </w:tcPr>
          <w:p w:rsidR="000D581F" w:rsidRPr="000D581F" w:rsidRDefault="000D581F">
            <w:pPr>
              <w:pStyle w:val="ConsPlusNormal"/>
              <w:jc w:val="both"/>
            </w:pPr>
          </w:p>
        </w:tc>
        <w:tc>
          <w:tcPr>
            <w:tcW w:w="2044" w:type="dxa"/>
          </w:tcPr>
          <w:p w:rsidR="000D581F" w:rsidRPr="000D581F" w:rsidRDefault="000D581F">
            <w:pPr>
              <w:pStyle w:val="ConsPlusNormal"/>
              <w:jc w:val="both"/>
            </w:pPr>
          </w:p>
        </w:tc>
        <w:tc>
          <w:tcPr>
            <w:tcW w:w="1444" w:type="dxa"/>
          </w:tcPr>
          <w:p w:rsidR="000D581F" w:rsidRPr="000D581F" w:rsidRDefault="000D581F">
            <w:pPr>
              <w:pStyle w:val="ConsPlusNormal"/>
              <w:jc w:val="both"/>
            </w:pPr>
          </w:p>
        </w:tc>
        <w:tc>
          <w:tcPr>
            <w:tcW w:w="1549" w:type="dxa"/>
          </w:tcPr>
          <w:p w:rsidR="000D581F" w:rsidRPr="000D581F" w:rsidRDefault="000D581F">
            <w:pPr>
              <w:pStyle w:val="ConsPlusNormal"/>
              <w:jc w:val="both"/>
            </w:pPr>
          </w:p>
        </w:tc>
        <w:tc>
          <w:tcPr>
            <w:tcW w:w="1384" w:type="dxa"/>
          </w:tcPr>
          <w:p w:rsidR="000D581F" w:rsidRPr="000D581F" w:rsidRDefault="000D581F">
            <w:pPr>
              <w:pStyle w:val="ConsPlusNormal"/>
              <w:jc w:val="both"/>
            </w:pPr>
          </w:p>
        </w:tc>
        <w:tc>
          <w:tcPr>
            <w:tcW w:w="1699" w:type="dxa"/>
          </w:tcPr>
          <w:p w:rsidR="000D581F" w:rsidRPr="000D581F" w:rsidRDefault="000D581F">
            <w:pPr>
              <w:pStyle w:val="ConsPlusNormal"/>
              <w:jc w:val="both"/>
            </w:pPr>
          </w:p>
        </w:tc>
        <w:tc>
          <w:tcPr>
            <w:tcW w:w="1999" w:type="dxa"/>
          </w:tcPr>
          <w:p w:rsidR="000D581F" w:rsidRPr="000D581F" w:rsidRDefault="000D581F">
            <w:pPr>
              <w:pStyle w:val="ConsPlusNormal"/>
              <w:jc w:val="both"/>
            </w:pPr>
          </w:p>
        </w:tc>
        <w:tc>
          <w:tcPr>
            <w:tcW w:w="574" w:type="dxa"/>
          </w:tcPr>
          <w:p w:rsidR="000D581F" w:rsidRPr="000D581F" w:rsidRDefault="000D581F">
            <w:pPr>
              <w:pStyle w:val="ConsPlusNormal"/>
              <w:jc w:val="both"/>
            </w:pPr>
          </w:p>
        </w:tc>
        <w:tc>
          <w:tcPr>
            <w:tcW w:w="1219" w:type="dxa"/>
          </w:tcPr>
          <w:p w:rsidR="000D581F" w:rsidRPr="000D581F" w:rsidRDefault="000D581F">
            <w:pPr>
              <w:pStyle w:val="ConsPlusNormal"/>
              <w:jc w:val="both"/>
            </w:pPr>
          </w:p>
        </w:tc>
        <w:tc>
          <w:tcPr>
            <w:tcW w:w="1309" w:type="dxa"/>
          </w:tcPr>
          <w:p w:rsidR="000D581F" w:rsidRPr="000D581F" w:rsidRDefault="000D581F">
            <w:pPr>
              <w:pStyle w:val="ConsPlusNormal"/>
              <w:jc w:val="both"/>
            </w:pPr>
          </w:p>
        </w:tc>
        <w:tc>
          <w:tcPr>
            <w:tcW w:w="1099" w:type="dxa"/>
          </w:tcPr>
          <w:p w:rsidR="000D581F" w:rsidRPr="000D581F" w:rsidRDefault="000D581F">
            <w:pPr>
              <w:pStyle w:val="ConsPlusNormal"/>
              <w:jc w:val="both"/>
            </w:pPr>
          </w:p>
        </w:tc>
        <w:tc>
          <w:tcPr>
            <w:tcW w:w="1159" w:type="dxa"/>
          </w:tcPr>
          <w:p w:rsidR="000D581F" w:rsidRPr="000D581F" w:rsidRDefault="000D581F">
            <w:pPr>
              <w:pStyle w:val="ConsPlusNormal"/>
              <w:jc w:val="both"/>
            </w:pPr>
          </w:p>
        </w:tc>
        <w:tc>
          <w:tcPr>
            <w:tcW w:w="2059" w:type="dxa"/>
          </w:tcPr>
          <w:p w:rsidR="000D581F" w:rsidRPr="000D581F" w:rsidRDefault="000D581F">
            <w:pPr>
              <w:pStyle w:val="ConsPlusNormal"/>
              <w:jc w:val="both"/>
            </w:pPr>
          </w:p>
        </w:tc>
        <w:tc>
          <w:tcPr>
            <w:tcW w:w="1999" w:type="dxa"/>
          </w:tcPr>
          <w:p w:rsidR="000D581F" w:rsidRPr="000D581F" w:rsidRDefault="000D581F">
            <w:pPr>
              <w:pStyle w:val="ConsPlusNormal"/>
              <w:jc w:val="both"/>
            </w:pPr>
          </w:p>
        </w:tc>
        <w:tc>
          <w:tcPr>
            <w:tcW w:w="1999" w:type="dxa"/>
          </w:tcPr>
          <w:p w:rsidR="000D581F" w:rsidRPr="000D581F" w:rsidRDefault="000D581F">
            <w:pPr>
              <w:pStyle w:val="ConsPlusNormal"/>
              <w:jc w:val="both"/>
            </w:pPr>
          </w:p>
        </w:tc>
        <w:tc>
          <w:tcPr>
            <w:tcW w:w="1714" w:type="dxa"/>
          </w:tcPr>
          <w:p w:rsidR="000D581F" w:rsidRPr="000D581F" w:rsidRDefault="000D581F">
            <w:pPr>
              <w:pStyle w:val="ConsPlusNormal"/>
              <w:jc w:val="both"/>
            </w:pPr>
          </w:p>
        </w:tc>
        <w:tc>
          <w:tcPr>
            <w:tcW w:w="1504" w:type="dxa"/>
          </w:tcPr>
          <w:p w:rsidR="000D581F" w:rsidRPr="000D581F" w:rsidRDefault="000D581F">
            <w:pPr>
              <w:pStyle w:val="ConsPlusNormal"/>
              <w:jc w:val="both"/>
            </w:pPr>
          </w:p>
        </w:tc>
        <w:tc>
          <w:tcPr>
            <w:tcW w:w="1009" w:type="dxa"/>
          </w:tcPr>
          <w:p w:rsidR="000D581F" w:rsidRPr="000D581F" w:rsidRDefault="000D581F">
            <w:pPr>
              <w:pStyle w:val="ConsPlusNormal"/>
              <w:jc w:val="both"/>
            </w:pPr>
          </w:p>
        </w:tc>
        <w:tc>
          <w:tcPr>
            <w:tcW w:w="1174" w:type="dxa"/>
          </w:tcPr>
          <w:p w:rsidR="000D581F" w:rsidRPr="000D581F" w:rsidRDefault="000D581F">
            <w:pPr>
              <w:pStyle w:val="ConsPlusNormal"/>
              <w:jc w:val="both"/>
            </w:pPr>
          </w:p>
        </w:tc>
        <w:tc>
          <w:tcPr>
            <w:tcW w:w="1699" w:type="dxa"/>
          </w:tcPr>
          <w:p w:rsidR="000D581F" w:rsidRPr="000D581F" w:rsidRDefault="000D581F">
            <w:pPr>
              <w:pStyle w:val="ConsPlusNormal"/>
              <w:jc w:val="both"/>
            </w:pPr>
          </w:p>
        </w:tc>
      </w:tr>
    </w:tbl>
    <w:p w:rsidR="000D581F" w:rsidRPr="000D581F" w:rsidRDefault="000D581F">
      <w:pPr>
        <w:pStyle w:val="ConsPlusNormal"/>
        <w:jc w:val="both"/>
      </w:pPr>
    </w:p>
    <w:p w:rsidR="000D581F" w:rsidRPr="000D581F" w:rsidRDefault="000D581F">
      <w:pPr>
        <w:pStyle w:val="ConsPlusNonformat"/>
        <w:jc w:val="both"/>
      </w:pPr>
      <w:r w:rsidRPr="000D581F">
        <w:t>Председатель комиссии по проведению специальной оценки условий труда</w:t>
      </w:r>
    </w:p>
    <w:p w:rsidR="000D581F" w:rsidRPr="000D581F" w:rsidRDefault="000D581F">
      <w:pPr>
        <w:pStyle w:val="ConsPlusNonformat"/>
        <w:jc w:val="both"/>
      </w:pPr>
      <w:r w:rsidRPr="000D581F">
        <w:t>_______________    ___________    ________________________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Члены комиссии по проведению специальной оценки условий труда:</w:t>
      </w:r>
    </w:p>
    <w:p w:rsidR="000D581F" w:rsidRPr="000D581F" w:rsidRDefault="000D581F">
      <w:pPr>
        <w:pStyle w:val="ConsPlusNonformat"/>
        <w:jc w:val="both"/>
      </w:pPr>
      <w:r w:rsidRPr="000D581F">
        <w:t>__________________   __________________   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r w:rsidRPr="000D581F">
        <w:t>__________________   __________________   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Экспер</w:t>
      </w:r>
      <w:proofErr w:type="gramStart"/>
      <w:r w:rsidRPr="000D581F">
        <w:t>т(</w:t>
      </w:r>
      <w:proofErr w:type="gramEnd"/>
      <w:r w:rsidRPr="000D581F">
        <w:t>-ы) организации, проводившей специальную оценку условий труда:</w:t>
      </w:r>
    </w:p>
    <w:p w:rsidR="000D581F" w:rsidRPr="000D581F" w:rsidRDefault="000D581F">
      <w:pPr>
        <w:pStyle w:val="ConsPlusNonformat"/>
        <w:jc w:val="both"/>
      </w:pPr>
      <w:r w:rsidRPr="000D581F">
        <w:t>_______________    ___________    ________________________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nformat"/>
        <w:jc w:val="both"/>
      </w:pPr>
      <w:bookmarkStart w:id="144" w:name="P4598"/>
      <w:bookmarkEnd w:id="144"/>
      <w:r w:rsidRPr="000D581F">
        <w:t xml:space="preserve">    Раздел III. Форма </w:t>
      </w:r>
      <w:proofErr w:type="gramStart"/>
      <w:r w:rsidRPr="000D581F">
        <w:t>карты специальной оценки условий труда работников</w:t>
      </w:r>
      <w:proofErr w:type="gramEnd"/>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8"/>
        <w:gridCol w:w="1834"/>
        <w:gridCol w:w="2284"/>
        <w:gridCol w:w="2300"/>
        <w:gridCol w:w="1973"/>
      </w:tblGrid>
      <w:tr w:rsidR="000D581F" w:rsidRPr="000D581F">
        <w:tc>
          <w:tcPr>
            <w:tcW w:w="10249" w:type="dxa"/>
            <w:gridSpan w:val="5"/>
            <w:vAlign w:val="center"/>
          </w:tcPr>
          <w:p w:rsidR="000D581F" w:rsidRPr="000D581F" w:rsidRDefault="000D581F">
            <w:pPr>
              <w:pStyle w:val="ConsPlusNormal"/>
              <w:jc w:val="center"/>
            </w:pPr>
            <w:bookmarkStart w:id="145" w:name="P4600"/>
            <w:bookmarkEnd w:id="145"/>
            <w:r w:rsidRPr="000D581F">
              <w:t>_____________________________________________________________</w:t>
            </w:r>
          </w:p>
          <w:p w:rsidR="000D581F" w:rsidRPr="000D581F" w:rsidRDefault="000D581F">
            <w:pPr>
              <w:pStyle w:val="ConsPlusNormal"/>
              <w:jc w:val="center"/>
            </w:pPr>
            <w:r w:rsidRPr="000D581F">
              <w:t>(полное наименование работодателя)</w:t>
            </w:r>
          </w:p>
          <w:p w:rsidR="000D581F" w:rsidRPr="000D581F" w:rsidRDefault="000D581F">
            <w:pPr>
              <w:pStyle w:val="ConsPlusNormal"/>
              <w:jc w:val="center"/>
            </w:pPr>
            <w:r w:rsidRPr="000D581F">
              <w:t>_____________________________________________________________</w:t>
            </w:r>
          </w:p>
          <w:p w:rsidR="000D581F" w:rsidRPr="000D581F" w:rsidRDefault="000D581F">
            <w:pPr>
              <w:pStyle w:val="ConsPlusNormal"/>
              <w:jc w:val="center"/>
            </w:pPr>
            <w:r w:rsidRPr="000D581F">
              <w:t>(адрес места нахождения работодателя, фамилия, имя, отчество руководителя, адрес электронной почты)</w:t>
            </w:r>
          </w:p>
        </w:tc>
      </w:tr>
      <w:tr w:rsidR="000D581F" w:rsidRPr="000D581F">
        <w:tc>
          <w:tcPr>
            <w:tcW w:w="1858" w:type="dxa"/>
          </w:tcPr>
          <w:p w:rsidR="000D581F" w:rsidRPr="000D581F" w:rsidRDefault="000D581F">
            <w:pPr>
              <w:pStyle w:val="ConsPlusNormal"/>
              <w:jc w:val="center"/>
            </w:pPr>
            <w:bookmarkStart w:id="146" w:name="P4604"/>
            <w:bookmarkEnd w:id="146"/>
            <w:r w:rsidRPr="000D581F">
              <w:lastRenderedPageBreak/>
              <w:t>ИНН работодателя</w:t>
            </w:r>
          </w:p>
        </w:tc>
        <w:tc>
          <w:tcPr>
            <w:tcW w:w="1834" w:type="dxa"/>
          </w:tcPr>
          <w:p w:rsidR="000D581F" w:rsidRPr="000D581F" w:rsidRDefault="000D581F">
            <w:pPr>
              <w:pStyle w:val="ConsPlusNormal"/>
              <w:jc w:val="center"/>
            </w:pPr>
            <w:bookmarkStart w:id="147" w:name="P4605"/>
            <w:bookmarkEnd w:id="147"/>
            <w:r w:rsidRPr="000D581F">
              <w:t>Код работодателя по ОКПО</w:t>
            </w:r>
          </w:p>
        </w:tc>
        <w:tc>
          <w:tcPr>
            <w:tcW w:w="2284" w:type="dxa"/>
          </w:tcPr>
          <w:p w:rsidR="000D581F" w:rsidRPr="000D581F" w:rsidRDefault="000D581F">
            <w:pPr>
              <w:pStyle w:val="ConsPlusNormal"/>
              <w:jc w:val="center"/>
            </w:pPr>
            <w:bookmarkStart w:id="148" w:name="P4606"/>
            <w:bookmarkEnd w:id="148"/>
            <w:r w:rsidRPr="000D581F">
              <w:t>Код органа государственной власти по ОКОГУ</w:t>
            </w:r>
          </w:p>
        </w:tc>
        <w:tc>
          <w:tcPr>
            <w:tcW w:w="2300" w:type="dxa"/>
          </w:tcPr>
          <w:p w:rsidR="000D581F" w:rsidRPr="000D581F" w:rsidRDefault="000D581F">
            <w:pPr>
              <w:pStyle w:val="ConsPlusNormal"/>
              <w:jc w:val="center"/>
            </w:pPr>
            <w:bookmarkStart w:id="149" w:name="P4607"/>
            <w:bookmarkEnd w:id="149"/>
            <w:r w:rsidRPr="000D581F">
              <w:t>Код вида экономической деятельности по ОКВЭД</w:t>
            </w:r>
          </w:p>
        </w:tc>
        <w:tc>
          <w:tcPr>
            <w:tcW w:w="1973" w:type="dxa"/>
          </w:tcPr>
          <w:p w:rsidR="000D581F" w:rsidRPr="000D581F" w:rsidRDefault="000D581F">
            <w:pPr>
              <w:pStyle w:val="ConsPlusNormal"/>
              <w:jc w:val="center"/>
            </w:pPr>
            <w:bookmarkStart w:id="150" w:name="P4608"/>
            <w:bookmarkEnd w:id="150"/>
            <w:r w:rsidRPr="000D581F">
              <w:t>Код территории по ОКАТО</w:t>
            </w:r>
          </w:p>
        </w:tc>
      </w:tr>
      <w:tr w:rsidR="000D581F" w:rsidRPr="000D581F">
        <w:tc>
          <w:tcPr>
            <w:tcW w:w="1858" w:type="dxa"/>
          </w:tcPr>
          <w:p w:rsidR="000D581F" w:rsidRPr="000D581F" w:rsidRDefault="000D581F">
            <w:pPr>
              <w:pStyle w:val="ConsPlusNormal"/>
              <w:jc w:val="center"/>
            </w:pPr>
          </w:p>
        </w:tc>
        <w:tc>
          <w:tcPr>
            <w:tcW w:w="1834" w:type="dxa"/>
          </w:tcPr>
          <w:p w:rsidR="000D581F" w:rsidRPr="000D581F" w:rsidRDefault="000D581F">
            <w:pPr>
              <w:pStyle w:val="ConsPlusNormal"/>
              <w:jc w:val="center"/>
            </w:pPr>
          </w:p>
        </w:tc>
        <w:tc>
          <w:tcPr>
            <w:tcW w:w="2284" w:type="dxa"/>
          </w:tcPr>
          <w:p w:rsidR="000D581F" w:rsidRPr="000D581F" w:rsidRDefault="000D581F">
            <w:pPr>
              <w:pStyle w:val="ConsPlusNormal"/>
              <w:jc w:val="center"/>
            </w:pPr>
          </w:p>
        </w:tc>
        <w:tc>
          <w:tcPr>
            <w:tcW w:w="2300" w:type="dxa"/>
          </w:tcPr>
          <w:p w:rsidR="000D581F" w:rsidRPr="000D581F" w:rsidRDefault="000D581F">
            <w:pPr>
              <w:pStyle w:val="ConsPlusNormal"/>
              <w:jc w:val="center"/>
            </w:pPr>
          </w:p>
        </w:tc>
        <w:tc>
          <w:tcPr>
            <w:tcW w:w="1973" w:type="dxa"/>
          </w:tcPr>
          <w:p w:rsidR="000D581F" w:rsidRPr="000D581F" w:rsidRDefault="000D581F">
            <w:pPr>
              <w:pStyle w:val="ConsPlusNormal"/>
              <w:jc w:val="center"/>
            </w:pPr>
          </w:p>
        </w:tc>
      </w:tr>
    </w:tbl>
    <w:p w:rsidR="000D581F" w:rsidRPr="000D581F" w:rsidRDefault="000D581F">
      <w:pPr>
        <w:pStyle w:val="ConsPlusNormal"/>
        <w:jc w:val="both"/>
      </w:pPr>
    </w:p>
    <w:p w:rsidR="000D581F" w:rsidRPr="000D581F" w:rsidRDefault="000D581F">
      <w:pPr>
        <w:pStyle w:val="ConsPlusNonformat"/>
        <w:jc w:val="both"/>
      </w:pPr>
      <w:bookmarkStart w:id="151" w:name="P4615"/>
      <w:bookmarkEnd w:id="151"/>
      <w:r w:rsidRPr="000D581F">
        <w:t xml:space="preserve">                             КАРТА N ________</w:t>
      </w:r>
    </w:p>
    <w:p w:rsidR="000D581F" w:rsidRPr="000D581F" w:rsidRDefault="000D581F">
      <w:pPr>
        <w:pStyle w:val="ConsPlusNonformat"/>
        <w:jc w:val="both"/>
      </w:pPr>
      <w:r w:rsidRPr="000D581F">
        <w:t xml:space="preserve">                     специальной оценки условий труда</w:t>
      </w:r>
    </w:p>
    <w:p w:rsidR="000D581F" w:rsidRPr="000D581F" w:rsidRDefault="000D581F">
      <w:pPr>
        <w:pStyle w:val="ConsPlusNonformat"/>
        <w:jc w:val="both"/>
      </w:pP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 xml:space="preserve">              (наименование профессии (должности) работника)</w:t>
      </w:r>
    </w:p>
    <w:p w:rsidR="000D581F" w:rsidRPr="000D581F" w:rsidRDefault="000D581F">
      <w:pPr>
        <w:pStyle w:val="ConsPlusNonformat"/>
        <w:jc w:val="both"/>
      </w:pPr>
    </w:p>
    <w:p w:rsidR="000D581F" w:rsidRPr="000D581F" w:rsidRDefault="000D581F">
      <w:pPr>
        <w:pStyle w:val="ConsPlusNonformat"/>
        <w:jc w:val="both"/>
      </w:pPr>
      <w:bookmarkStart w:id="152" w:name="P4621"/>
      <w:bookmarkEnd w:id="152"/>
      <w:r w:rsidRPr="000D581F">
        <w:t>Наименование структурного подразделения ___________________________________</w:t>
      </w:r>
    </w:p>
    <w:p w:rsidR="000D581F" w:rsidRPr="000D581F" w:rsidRDefault="000D581F">
      <w:pPr>
        <w:pStyle w:val="ConsPlusNonformat"/>
        <w:jc w:val="both"/>
      </w:pPr>
      <w:bookmarkStart w:id="153" w:name="P4622"/>
      <w:bookmarkEnd w:id="153"/>
      <w:r w:rsidRPr="000D581F">
        <w:t>Количество и номера аналогичных рабочих мест ______________________________</w:t>
      </w:r>
    </w:p>
    <w:p w:rsidR="000D581F" w:rsidRPr="000D581F" w:rsidRDefault="000D581F">
      <w:pPr>
        <w:pStyle w:val="ConsPlusNonformat"/>
        <w:jc w:val="both"/>
      </w:pPr>
    </w:p>
    <w:p w:rsidR="000D581F" w:rsidRPr="000D581F" w:rsidRDefault="000D581F">
      <w:pPr>
        <w:pStyle w:val="ConsPlusNonformat"/>
        <w:jc w:val="both"/>
      </w:pPr>
      <w:bookmarkStart w:id="154" w:name="P4624"/>
      <w:bookmarkEnd w:id="154"/>
      <w:r w:rsidRPr="000D581F">
        <w:t>Строка 010. Выпуск ЕТКС, ЕКС ______________________________________________</w:t>
      </w:r>
    </w:p>
    <w:p w:rsidR="000D581F" w:rsidRPr="000D581F" w:rsidRDefault="000D581F">
      <w:pPr>
        <w:pStyle w:val="ConsPlusNonformat"/>
        <w:jc w:val="both"/>
      </w:pPr>
      <w:r w:rsidRPr="000D581F">
        <w:t xml:space="preserve">                                   (выпуск, раздел, дата утверждения)</w:t>
      </w:r>
    </w:p>
    <w:p w:rsidR="000D581F" w:rsidRPr="000D581F" w:rsidRDefault="000D581F">
      <w:pPr>
        <w:pStyle w:val="ConsPlusNonformat"/>
        <w:jc w:val="both"/>
      </w:pPr>
      <w:bookmarkStart w:id="155" w:name="P4626"/>
      <w:bookmarkEnd w:id="155"/>
      <w:r w:rsidRPr="000D581F">
        <w:t xml:space="preserve">Строка 020. Численность </w:t>
      </w:r>
      <w:proofErr w:type="gramStart"/>
      <w:r w:rsidRPr="000D581F">
        <w:t>работающих</w:t>
      </w:r>
      <w:proofErr w:type="gramEnd"/>
      <w:r w:rsidRPr="000D581F">
        <w:t>:</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2064"/>
      </w:tblGrid>
      <w:tr w:rsidR="000D581F" w:rsidRPr="000D581F">
        <w:tc>
          <w:tcPr>
            <w:tcW w:w="7575" w:type="dxa"/>
          </w:tcPr>
          <w:p w:rsidR="000D581F" w:rsidRPr="000D581F" w:rsidRDefault="000D581F">
            <w:pPr>
              <w:pStyle w:val="ConsPlusNormal"/>
            </w:pPr>
            <w:r w:rsidRPr="000D581F">
              <w:t>на рабочем месте</w:t>
            </w:r>
          </w:p>
        </w:tc>
        <w:tc>
          <w:tcPr>
            <w:tcW w:w="2064" w:type="dxa"/>
          </w:tcPr>
          <w:p w:rsidR="000D581F" w:rsidRPr="000D581F" w:rsidRDefault="000D581F">
            <w:pPr>
              <w:pStyle w:val="ConsPlusNormal"/>
            </w:pPr>
          </w:p>
        </w:tc>
      </w:tr>
      <w:tr w:rsidR="000D581F" w:rsidRPr="000D581F">
        <w:tc>
          <w:tcPr>
            <w:tcW w:w="7575" w:type="dxa"/>
          </w:tcPr>
          <w:p w:rsidR="000D581F" w:rsidRPr="000D581F" w:rsidRDefault="000D581F">
            <w:pPr>
              <w:pStyle w:val="ConsPlusNormal"/>
            </w:pPr>
            <w:r w:rsidRPr="000D581F">
              <w:t>на всех аналогичных рабочих местах</w:t>
            </w:r>
          </w:p>
        </w:tc>
        <w:tc>
          <w:tcPr>
            <w:tcW w:w="2064" w:type="dxa"/>
          </w:tcPr>
          <w:p w:rsidR="000D581F" w:rsidRPr="000D581F" w:rsidRDefault="000D581F">
            <w:pPr>
              <w:pStyle w:val="ConsPlusNormal"/>
            </w:pPr>
          </w:p>
        </w:tc>
      </w:tr>
      <w:tr w:rsidR="000D581F" w:rsidRPr="000D581F">
        <w:tc>
          <w:tcPr>
            <w:tcW w:w="9639" w:type="dxa"/>
            <w:gridSpan w:val="2"/>
          </w:tcPr>
          <w:p w:rsidR="000D581F" w:rsidRPr="000D581F" w:rsidRDefault="000D581F">
            <w:pPr>
              <w:pStyle w:val="ConsPlusNormal"/>
            </w:pPr>
            <w:r w:rsidRPr="000D581F">
              <w:t>из них:</w:t>
            </w:r>
          </w:p>
        </w:tc>
      </w:tr>
      <w:tr w:rsidR="000D581F" w:rsidRPr="000D581F">
        <w:tc>
          <w:tcPr>
            <w:tcW w:w="7575" w:type="dxa"/>
          </w:tcPr>
          <w:p w:rsidR="000D581F" w:rsidRPr="000D581F" w:rsidRDefault="000D581F">
            <w:pPr>
              <w:pStyle w:val="ConsPlusNormal"/>
            </w:pPr>
            <w:r w:rsidRPr="000D581F">
              <w:t>женщин</w:t>
            </w:r>
          </w:p>
        </w:tc>
        <w:tc>
          <w:tcPr>
            <w:tcW w:w="2064" w:type="dxa"/>
          </w:tcPr>
          <w:p w:rsidR="000D581F" w:rsidRPr="000D581F" w:rsidRDefault="000D581F">
            <w:pPr>
              <w:pStyle w:val="ConsPlusNormal"/>
            </w:pPr>
          </w:p>
        </w:tc>
      </w:tr>
      <w:tr w:rsidR="000D581F" w:rsidRPr="000D581F">
        <w:tc>
          <w:tcPr>
            <w:tcW w:w="7575" w:type="dxa"/>
          </w:tcPr>
          <w:p w:rsidR="000D581F" w:rsidRPr="000D581F" w:rsidRDefault="000D581F">
            <w:pPr>
              <w:pStyle w:val="ConsPlusNormal"/>
            </w:pPr>
            <w:r w:rsidRPr="000D581F">
              <w:t>лиц в возрасте до 18 лет</w:t>
            </w:r>
          </w:p>
        </w:tc>
        <w:tc>
          <w:tcPr>
            <w:tcW w:w="2064" w:type="dxa"/>
          </w:tcPr>
          <w:p w:rsidR="000D581F" w:rsidRPr="000D581F" w:rsidRDefault="000D581F">
            <w:pPr>
              <w:pStyle w:val="ConsPlusNormal"/>
            </w:pPr>
          </w:p>
        </w:tc>
      </w:tr>
      <w:tr w:rsidR="000D581F" w:rsidRPr="000D581F">
        <w:tc>
          <w:tcPr>
            <w:tcW w:w="7575" w:type="dxa"/>
          </w:tcPr>
          <w:p w:rsidR="000D581F" w:rsidRPr="000D581F" w:rsidRDefault="000D581F">
            <w:pPr>
              <w:pStyle w:val="ConsPlusNormal"/>
            </w:pPr>
            <w:r w:rsidRPr="000D581F">
              <w:t>инвалидов, допущенных к выполнению работ на данном рабочем месте</w:t>
            </w:r>
          </w:p>
        </w:tc>
        <w:tc>
          <w:tcPr>
            <w:tcW w:w="2064" w:type="dxa"/>
          </w:tcPr>
          <w:p w:rsidR="000D581F" w:rsidRPr="000D581F" w:rsidRDefault="000D581F">
            <w:pPr>
              <w:pStyle w:val="ConsPlusNormal"/>
            </w:pPr>
          </w:p>
        </w:tc>
      </w:tr>
    </w:tbl>
    <w:p w:rsidR="000D581F" w:rsidRPr="000D581F" w:rsidRDefault="000D581F">
      <w:pPr>
        <w:pStyle w:val="ConsPlusNormal"/>
        <w:jc w:val="both"/>
      </w:pPr>
    </w:p>
    <w:p w:rsidR="000D581F" w:rsidRPr="000D581F" w:rsidRDefault="000D581F">
      <w:pPr>
        <w:pStyle w:val="ConsPlusNonformat"/>
        <w:jc w:val="both"/>
      </w:pPr>
      <w:bookmarkStart w:id="156" w:name="P4640"/>
      <w:bookmarkEnd w:id="156"/>
      <w:r w:rsidRPr="000D581F">
        <w:t>Строка 021. СНИЛС работников:</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0D581F" w:rsidRPr="000D581F">
        <w:tc>
          <w:tcPr>
            <w:tcW w:w="9639" w:type="dxa"/>
            <w:tcBorders>
              <w:left w:val="single" w:sz="4" w:space="0" w:color="auto"/>
              <w:right w:val="single" w:sz="4" w:space="0" w:color="auto"/>
            </w:tcBorders>
          </w:tcPr>
          <w:p w:rsidR="000D581F" w:rsidRPr="000D581F" w:rsidRDefault="000D581F">
            <w:pPr>
              <w:pStyle w:val="ConsPlusNormal"/>
            </w:pPr>
          </w:p>
        </w:tc>
      </w:tr>
      <w:tr w:rsidR="000D581F" w:rsidRPr="000D581F">
        <w:tc>
          <w:tcPr>
            <w:tcW w:w="9639" w:type="dxa"/>
            <w:tcBorders>
              <w:left w:val="single" w:sz="4" w:space="0" w:color="auto"/>
              <w:right w:val="single" w:sz="4" w:space="0" w:color="auto"/>
            </w:tcBorders>
          </w:tcPr>
          <w:p w:rsidR="000D581F" w:rsidRPr="000D581F" w:rsidRDefault="000D581F">
            <w:pPr>
              <w:pStyle w:val="ConsPlusNormal"/>
            </w:pPr>
          </w:p>
        </w:tc>
      </w:tr>
      <w:tr w:rsidR="000D581F" w:rsidRPr="000D581F">
        <w:tc>
          <w:tcPr>
            <w:tcW w:w="9639" w:type="dxa"/>
            <w:tcBorders>
              <w:left w:val="single" w:sz="4" w:space="0" w:color="auto"/>
              <w:right w:val="single" w:sz="4" w:space="0" w:color="auto"/>
            </w:tcBorders>
          </w:tcPr>
          <w:p w:rsidR="000D581F" w:rsidRPr="000D581F" w:rsidRDefault="000D581F">
            <w:pPr>
              <w:pStyle w:val="ConsPlusNormal"/>
            </w:pPr>
          </w:p>
        </w:tc>
      </w:tr>
      <w:tr w:rsidR="000D581F" w:rsidRPr="000D581F">
        <w:tc>
          <w:tcPr>
            <w:tcW w:w="9639" w:type="dxa"/>
            <w:tcBorders>
              <w:left w:val="single" w:sz="4" w:space="0" w:color="auto"/>
              <w:right w:val="single" w:sz="4" w:space="0" w:color="auto"/>
            </w:tcBorders>
          </w:tcPr>
          <w:p w:rsidR="000D581F" w:rsidRPr="000D581F" w:rsidRDefault="000D581F">
            <w:pPr>
              <w:pStyle w:val="ConsPlusNormal"/>
            </w:pPr>
          </w:p>
        </w:tc>
      </w:tr>
    </w:tbl>
    <w:p w:rsidR="000D581F" w:rsidRPr="000D581F" w:rsidRDefault="000D581F">
      <w:pPr>
        <w:pStyle w:val="ConsPlusNormal"/>
        <w:jc w:val="both"/>
      </w:pPr>
    </w:p>
    <w:p w:rsidR="000D581F" w:rsidRPr="000D581F" w:rsidRDefault="000D581F">
      <w:pPr>
        <w:pStyle w:val="ConsPlusNonformat"/>
        <w:jc w:val="both"/>
      </w:pPr>
      <w:bookmarkStart w:id="157" w:name="P4647"/>
      <w:bookmarkEnd w:id="157"/>
      <w:r w:rsidRPr="000D581F">
        <w:t>Строка 022. Используемое оборудование: ____________________________________</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p>
    <w:p w:rsidR="000D581F" w:rsidRPr="000D581F" w:rsidRDefault="000D581F">
      <w:pPr>
        <w:pStyle w:val="ConsPlusNonformat"/>
        <w:jc w:val="both"/>
      </w:pPr>
      <w:r w:rsidRPr="000D581F">
        <w:t xml:space="preserve">    Используемые материалы и сырье: _______________________________________</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p>
    <w:p w:rsidR="000D581F" w:rsidRPr="000D581F" w:rsidRDefault="000D581F">
      <w:pPr>
        <w:pStyle w:val="ConsPlusNonformat"/>
        <w:jc w:val="both"/>
      </w:pPr>
      <w:bookmarkStart w:id="158" w:name="P4653"/>
      <w:bookmarkEnd w:id="158"/>
      <w:r w:rsidRPr="000D581F">
        <w:t>Строка 030. Оценка условий труда по вредным (опасным) факторам:</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0"/>
        <w:gridCol w:w="1526"/>
        <w:gridCol w:w="2149"/>
        <w:gridCol w:w="2300"/>
      </w:tblGrid>
      <w:tr w:rsidR="000D581F" w:rsidRPr="000D581F">
        <w:tc>
          <w:tcPr>
            <w:tcW w:w="3910" w:type="dxa"/>
          </w:tcPr>
          <w:p w:rsidR="000D581F" w:rsidRPr="000D581F" w:rsidRDefault="000D581F">
            <w:pPr>
              <w:pStyle w:val="ConsPlusNormal"/>
              <w:jc w:val="center"/>
            </w:pPr>
            <w:bookmarkStart w:id="159" w:name="P4655"/>
            <w:bookmarkEnd w:id="159"/>
            <w:r w:rsidRPr="000D581F">
              <w:t>Наименование факторов производственной среды и трудового процесса</w:t>
            </w:r>
          </w:p>
        </w:tc>
        <w:tc>
          <w:tcPr>
            <w:tcW w:w="1526" w:type="dxa"/>
          </w:tcPr>
          <w:p w:rsidR="000D581F" w:rsidRPr="000D581F" w:rsidRDefault="000D581F">
            <w:pPr>
              <w:pStyle w:val="ConsPlusNormal"/>
              <w:jc w:val="center"/>
            </w:pPr>
            <w:bookmarkStart w:id="160" w:name="P4656"/>
            <w:bookmarkEnd w:id="160"/>
            <w:r w:rsidRPr="000D581F">
              <w:t>Класс (подкласс) условий труда</w:t>
            </w:r>
          </w:p>
        </w:tc>
        <w:tc>
          <w:tcPr>
            <w:tcW w:w="2149" w:type="dxa"/>
          </w:tcPr>
          <w:p w:rsidR="000D581F" w:rsidRPr="000D581F" w:rsidRDefault="000D581F">
            <w:pPr>
              <w:pStyle w:val="ConsPlusNormal"/>
              <w:jc w:val="center"/>
            </w:pPr>
            <w:bookmarkStart w:id="161" w:name="P4657"/>
            <w:bookmarkEnd w:id="161"/>
            <w:r w:rsidRPr="000D581F">
              <w:t xml:space="preserve">Эффективность </w:t>
            </w:r>
            <w:proofErr w:type="gramStart"/>
            <w:r w:rsidRPr="000D581F">
              <w:t>СИЗ</w:t>
            </w:r>
            <w:proofErr w:type="gramEnd"/>
            <w:r w:rsidRPr="000D581F">
              <w:t xml:space="preserve"> &lt;*&gt;, +/-/не оценивалась</w:t>
            </w:r>
          </w:p>
        </w:tc>
        <w:tc>
          <w:tcPr>
            <w:tcW w:w="2300" w:type="dxa"/>
          </w:tcPr>
          <w:p w:rsidR="000D581F" w:rsidRPr="000D581F" w:rsidRDefault="000D581F">
            <w:pPr>
              <w:pStyle w:val="ConsPlusNormal"/>
              <w:jc w:val="center"/>
            </w:pPr>
            <w:bookmarkStart w:id="162" w:name="P4658"/>
            <w:bookmarkEnd w:id="162"/>
            <w:r w:rsidRPr="000D581F">
              <w:t>Класс (подкласс) условий труда при эффективном использовании СИЗ</w:t>
            </w:r>
          </w:p>
        </w:tc>
      </w:tr>
      <w:tr w:rsidR="000D581F" w:rsidRPr="000D581F">
        <w:tc>
          <w:tcPr>
            <w:tcW w:w="3910" w:type="dxa"/>
          </w:tcPr>
          <w:p w:rsidR="000D581F" w:rsidRPr="000D581F" w:rsidRDefault="000D581F">
            <w:pPr>
              <w:pStyle w:val="ConsPlusNormal"/>
            </w:pPr>
            <w:r w:rsidRPr="000D581F">
              <w:t>Химический</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Биологический</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 xml:space="preserve">Аэрозоли преимущественно </w:t>
            </w:r>
            <w:proofErr w:type="spellStart"/>
            <w:r w:rsidRPr="000D581F">
              <w:t>фиброгенного</w:t>
            </w:r>
            <w:proofErr w:type="spellEnd"/>
            <w:r w:rsidRPr="000D581F">
              <w:t xml:space="preserve"> действия</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Шум</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Инфразвук</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Ультразвук воздушный</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Вибрация общая</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Вибрация локальная</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lastRenderedPageBreak/>
              <w:t>Неионизирующие излучения</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Ионизирующие излучения</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Параметры микроклимата</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Параметры световой среды</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Тяжесть трудового процесса</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Напряженность трудового процесса</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vAlign w:val="center"/>
          </w:tcPr>
          <w:p w:rsidR="000D581F" w:rsidRPr="000D581F" w:rsidRDefault="000D581F">
            <w:pPr>
              <w:pStyle w:val="ConsPlusNormal"/>
            </w:pPr>
            <w:r w:rsidRPr="000D581F">
              <w:t>Итоговый класс (подкласс) условий труда</w:t>
            </w:r>
          </w:p>
        </w:tc>
        <w:tc>
          <w:tcPr>
            <w:tcW w:w="1526" w:type="dxa"/>
          </w:tcPr>
          <w:p w:rsidR="000D581F" w:rsidRPr="000D581F" w:rsidRDefault="000D581F">
            <w:pPr>
              <w:pStyle w:val="ConsPlusNormal"/>
            </w:pPr>
          </w:p>
        </w:tc>
        <w:tc>
          <w:tcPr>
            <w:tcW w:w="2149" w:type="dxa"/>
            <w:vAlign w:val="center"/>
          </w:tcPr>
          <w:p w:rsidR="000D581F" w:rsidRPr="000D581F" w:rsidRDefault="000D581F">
            <w:pPr>
              <w:pStyle w:val="ConsPlusNormal"/>
              <w:jc w:val="center"/>
            </w:pPr>
            <w:r w:rsidRPr="000D581F">
              <w:t>не заполняется</w:t>
            </w:r>
          </w:p>
        </w:tc>
        <w:tc>
          <w:tcPr>
            <w:tcW w:w="2300" w:type="dxa"/>
          </w:tcPr>
          <w:p w:rsidR="000D581F" w:rsidRPr="000D581F" w:rsidRDefault="000D581F">
            <w:pPr>
              <w:pStyle w:val="ConsPlusNormal"/>
            </w:pPr>
          </w:p>
        </w:tc>
      </w:tr>
    </w:tbl>
    <w:p w:rsidR="000D581F" w:rsidRPr="000D581F" w:rsidRDefault="000D581F">
      <w:pPr>
        <w:pStyle w:val="ConsPlusNormal"/>
        <w:jc w:val="both"/>
      </w:pPr>
    </w:p>
    <w:p w:rsidR="000D581F" w:rsidRPr="000D581F" w:rsidRDefault="000D581F">
      <w:pPr>
        <w:pStyle w:val="ConsPlusNonformat"/>
        <w:jc w:val="both"/>
      </w:pPr>
      <w:r w:rsidRPr="000D581F">
        <w:t xml:space="preserve">    --------------------------------</w:t>
      </w:r>
    </w:p>
    <w:p w:rsidR="000D581F" w:rsidRPr="000D581F" w:rsidRDefault="000D581F">
      <w:pPr>
        <w:pStyle w:val="ConsPlusNonformat"/>
        <w:jc w:val="both"/>
      </w:pPr>
      <w:bookmarkStart w:id="163" w:name="P4721"/>
      <w:bookmarkEnd w:id="163"/>
      <w:r w:rsidRPr="000D581F">
        <w:t xml:space="preserve">    &lt;*&gt; Средства индивидуальной защиты.</w:t>
      </w:r>
    </w:p>
    <w:p w:rsidR="000D581F" w:rsidRPr="000D581F" w:rsidRDefault="000D581F">
      <w:pPr>
        <w:pStyle w:val="ConsPlusNonformat"/>
        <w:jc w:val="both"/>
      </w:pPr>
    </w:p>
    <w:p w:rsidR="000D581F" w:rsidRPr="000D581F" w:rsidRDefault="000D581F">
      <w:pPr>
        <w:pStyle w:val="ConsPlusNonformat"/>
        <w:jc w:val="both"/>
      </w:pPr>
      <w:bookmarkStart w:id="164" w:name="P4723"/>
      <w:bookmarkEnd w:id="164"/>
      <w:r w:rsidRPr="000D581F">
        <w:t>Строка 040. Гарантии и компенсации, предоставляемые работнику (работникам),</w:t>
      </w:r>
    </w:p>
    <w:p w:rsidR="000D581F" w:rsidRPr="000D581F" w:rsidRDefault="000D581F">
      <w:pPr>
        <w:pStyle w:val="ConsPlusNonformat"/>
        <w:jc w:val="both"/>
      </w:pPr>
      <w:proofErr w:type="gramStart"/>
      <w:r w:rsidRPr="000D581F">
        <w:t>занятым</w:t>
      </w:r>
      <w:proofErr w:type="gramEnd"/>
      <w:r w:rsidRPr="000D581F">
        <w:t xml:space="preserve"> на данном рабочем месте:</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3547"/>
        <w:gridCol w:w="1847"/>
        <w:gridCol w:w="2184"/>
        <w:gridCol w:w="1459"/>
      </w:tblGrid>
      <w:tr w:rsidR="000D581F" w:rsidRPr="000D581F">
        <w:tc>
          <w:tcPr>
            <w:tcW w:w="671" w:type="dxa"/>
            <w:vMerge w:val="restart"/>
          </w:tcPr>
          <w:p w:rsidR="000D581F" w:rsidRPr="000D581F" w:rsidRDefault="000D581F">
            <w:pPr>
              <w:pStyle w:val="ConsPlusNormal"/>
              <w:jc w:val="center"/>
            </w:pPr>
            <w:r w:rsidRPr="000D581F">
              <w:t xml:space="preserve">N </w:t>
            </w:r>
            <w:proofErr w:type="gramStart"/>
            <w:r w:rsidRPr="000D581F">
              <w:t>п</w:t>
            </w:r>
            <w:proofErr w:type="gramEnd"/>
            <w:r w:rsidRPr="000D581F">
              <w:t>/п</w:t>
            </w:r>
          </w:p>
        </w:tc>
        <w:tc>
          <w:tcPr>
            <w:tcW w:w="3547" w:type="dxa"/>
            <w:vMerge w:val="restart"/>
          </w:tcPr>
          <w:p w:rsidR="000D581F" w:rsidRPr="000D581F" w:rsidRDefault="000D581F">
            <w:pPr>
              <w:pStyle w:val="ConsPlusNormal"/>
              <w:jc w:val="center"/>
            </w:pPr>
            <w:r w:rsidRPr="000D581F">
              <w:t>Виды гарантий и компенсаций</w:t>
            </w:r>
          </w:p>
        </w:tc>
        <w:tc>
          <w:tcPr>
            <w:tcW w:w="1847" w:type="dxa"/>
            <w:vMerge w:val="restart"/>
          </w:tcPr>
          <w:p w:rsidR="000D581F" w:rsidRPr="000D581F" w:rsidRDefault="000D581F">
            <w:pPr>
              <w:pStyle w:val="ConsPlusNormal"/>
              <w:jc w:val="center"/>
            </w:pPr>
            <w:bookmarkStart w:id="165" w:name="P4728"/>
            <w:bookmarkEnd w:id="165"/>
            <w:r w:rsidRPr="000D581F">
              <w:t>Фактическое наличие</w:t>
            </w:r>
          </w:p>
        </w:tc>
        <w:tc>
          <w:tcPr>
            <w:tcW w:w="3643" w:type="dxa"/>
            <w:gridSpan w:val="2"/>
          </w:tcPr>
          <w:p w:rsidR="000D581F" w:rsidRPr="000D581F" w:rsidRDefault="000D581F">
            <w:pPr>
              <w:pStyle w:val="ConsPlusNormal"/>
              <w:jc w:val="center"/>
            </w:pPr>
            <w:r w:rsidRPr="000D581F">
              <w:t>По результатам оценки условий труда</w:t>
            </w:r>
          </w:p>
        </w:tc>
      </w:tr>
      <w:tr w:rsidR="000D581F" w:rsidRPr="000D581F">
        <w:tc>
          <w:tcPr>
            <w:tcW w:w="671" w:type="dxa"/>
            <w:vMerge/>
          </w:tcPr>
          <w:p w:rsidR="000D581F" w:rsidRPr="000D581F" w:rsidRDefault="000D581F"/>
        </w:tc>
        <w:tc>
          <w:tcPr>
            <w:tcW w:w="3547" w:type="dxa"/>
            <w:vMerge/>
          </w:tcPr>
          <w:p w:rsidR="000D581F" w:rsidRPr="000D581F" w:rsidRDefault="000D581F"/>
        </w:tc>
        <w:tc>
          <w:tcPr>
            <w:tcW w:w="1847" w:type="dxa"/>
            <w:vMerge/>
          </w:tcPr>
          <w:p w:rsidR="000D581F" w:rsidRPr="000D581F" w:rsidRDefault="000D581F"/>
        </w:tc>
        <w:tc>
          <w:tcPr>
            <w:tcW w:w="2184" w:type="dxa"/>
          </w:tcPr>
          <w:p w:rsidR="000D581F" w:rsidRPr="000D581F" w:rsidRDefault="000D581F">
            <w:pPr>
              <w:pStyle w:val="ConsPlusNormal"/>
              <w:jc w:val="center"/>
            </w:pPr>
            <w:bookmarkStart w:id="166" w:name="P4730"/>
            <w:bookmarkEnd w:id="166"/>
            <w:r w:rsidRPr="000D581F">
              <w:t>необходимость в установлении (да, нет)</w:t>
            </w:r>
          </w:p>
        </w:tc>
        <w:tc>
          <w:tcPr>
            <w:tcW w:w="1459" w:type="dxa"/>
          </w:tcPr>
          <w:p w:rsidR="000D581F" w:rsidRPr="000D581F" w:rsidRDefault="000D581F">
            <w:pPr>
              <w:pStyle w:val="ConsPlusNormal"/>
              <w:jc w:val="center"/>
            </w:pPr>
            <w:bookmarkStart w:id="167" w:name="P4731"/>
            <w:bookmarkEnd w:id="167"/>
            <w:r w:rsidRPr="000D581F">
              <w:t>основание</w:t>
            </w:r>
          </w:p>
        </w:tc>
      </w:tr>
      <w:tr w:rsidR="000D581F" w:rsidRPr="000D581F">
        <w:tc>
          <w:tcPr>
            <w:tcW w:w="671" w:type="dxa"/>
          </w:tcPr>
          <w:p w:rsidR="000D581F" w:rsidRPr="000D581F" w:rsidRDefault="000D581F">
            <w:pPr>
              <w:pStyle w:val="ConsPlusNormal"/>
              <w:jc w:val="center"/>
            </w:pPr>
            <w:r w:rsidRPr="000D581F">
              <w:t>1.</w:t>
            </w:r>
          </w:p>
        </w:tc>
        <w:tc>
          <w:tcPr>
            <w:tcW w:w="3547" w:type="dxa"/>
          </w:tcPr>
          <w:p w:rsidR="000D581F" w:rsidRPr="000D581F" w:rsidRDefault="000D581F">
            <w:pPr>
              <w:pStyle w:val="ConsPlusNormal"/>
              <w:jc w:val="both"/>
            </w:pPr>
            <w:r w:rsidRPr="000D581F">
              <w:t>Повышенная оплата труда работника (работников)</w:t>
            </w:r>
          </w:p>
        </w:tc>
        <w:tc>
          <w:tcPr>
            <w:tcW w:w="1847" w:type="dxa"/>
          </w:tcPr>
          <w:p w:rsidR="000D581F" w:rsidRPr="000D581F" w:rsidRDefault="000D581F">
            <w:pPr>
              <w:pStyle w:val="ConsPlusNormal"/>
            </w:pPr>
          </w:p>
        </w:tc>
        <w:tc>
          <w:tcPr>
            <w:tcW w:w="2184" w:type="dxa"/>
          </w:tcPr>
          <w:p w:rsidR="000D581F" w:rsidRPr="000D581F" w:rsidRDefault="000D581F">
            <w:pPr>
              <w:pStyle w:val="ConsPlusNormal"/>
            </w:pPr>
          </w:p>
        </w:tc>
        <w:tc>
          <w:tcPr>
            <w:tcW w:w="1459" w:type="dxa"/>
          </w:tcPr>
          <w:p w:rsidR="000D581F" w:rsidRPr="000D581F" w:rsidRDefault="000D581F">
            <w:pPr>
              <w:pStyle w:val="ConsPlusNormal"/>
            </w:pPr>
          </w:p>
        </w:tc>
      </w:tr>
      <w:tr w:rsidR="000D581F" w:rsidRPr="000D581F">
        <w:tc>
          <w:tcPr>
            <w:tcW w:w="671" w:type="dxa"/>
          </w:tcPr>
          <w:p w:rsidR="000D581F" w:rsidRPr="000D581F" w:rsidRDefault="000D581F">
            <w:pPr>
              <w:pStyle w:val="ConsPlusNormal"/>
              <w:jc w:val="center"/>
            </w:pPr>
            <w:r w:rsidRPr="000D581F">
              <w:t>2.</w:t>
            </w:r>
          </w:p>
        </w:tc>
        <w:tc>
          <w:tcPr>
            <w:tcW w:w="3547" w:type="dxa"/>
          </w:tcPr>
          <w:p w:rsidR="000D581F" w:rsidRPr="000D581F" w:rsidRDefault="000D581F">
            <w:pPr>
              <w:pStyle w:val="ConsPlusNormal"/>
              <w:jc w:val="both"/>
            </w:pPr>
            <w:r w:rsidRPr="000D581F">
              <w:t>Ежегодный дополнительный оплачиваемый отпуск</w:t>
            </w:r>
          </w:p>
        </w:tc>
        <w:tc>
          <w:tcPr>
            <w:tcW w:w="1847" w:type="dxa"/>
          </w:tcPr>
          <w:p w:rsidR="000D581F" w:rsidRPr="000D581F" w:rsidRDefault="000D581F">
            <w:pPr>
              <w:pStyle w:val="ConsPlusNormal"/>
            </w:pPr>
          </w:p>
        </w:tc>
        <w:tc>
          <w:tcPr>
            <w:tcW w:w="2184" w:type="dxa"/>
          </w:tcPr>
          <w:p w:rsidR="000D581F" w:rsidRPr="000D581F" w:rsidRDefault="000D581F">
            <w:pPr>
              <w:pStyle w:val="ConsPlusNormal"/>
            </w:pPr>
          </w:p>
        </w:tc>
        <w:tc>
          <w:tcPr>
            <w:tcW w:w="1459" w:type="dxa"/>
          </w:tcPr>
          <w:p w:rsidR="000D581F" w:rsidRPr="000D581F" w:rsidRDefault="000D581F">
            <w:pPr>
              <w:pStyle w:val="ConsPlusNormal"/>
            </w:pPr>
          </w:p>
        </w:tc>
      </w:tr>
      <w:tr w:rsidR="000D581F" w:rsidRPr="000D581F">
        <w:tc>
          <w:tcPr>
            <w:tcW w:w="671" w:type="dxa"/>
          </w:tcPr>
          <w:p w:rsidR="000D581F" w:rsidRPr="000D581F" w:rsidRDefault="000D581F">
            <w:pPr>
              <w:pStyle w:val="ConsPlusNormal"/>
              <w:jc w:val="center"/>
            </w:pPr>
            <w:r w:rsidRPr="000D581F">
              <w:t>3.</w:t>
            </w:r>
          </w:p>
        </w:tc>
        <w:tc>
          <w:tcPr>
            <w:tcW w:w="3547" w:type="dxa"/>
          </w:tcPr>
          <w:p w:rsidR="000D581F" w:rsidRPr="000D581F" w:rsidRDefault="000D581F">
            <w:pPr>
              <w:pStyle w:val="ConsPlusNormal"/>
              <w:jc w:val="both"/>
            </w:pPr>
            <w:r w:rsidRPr="000D581F">
              <w:t xml:space="preserve">Сокращенная </w:t>
            </w:r>
            <w:r w:rsidRPr="000D581F">
              <w:lastRenderedPageBreak/>
              <w:t>продолжительность рабочего времени</w:t>
            </w:r>
          </w:p>
        </w:tc>
        <w:tc>
          <w:tcPr>
            <w:tcW w:w="1847" w:type="dxa"/>
          </w:tcPr>
          <w:p w:rsidR="000D581F" w:rsidRPr="000D581F" w:rsidRDefault="000D581F">
            <w:pPr>
              <w:pStyle w:val="ConsPlusNormal"/>
            </w:pPr>
          </w:p>
        </w:tc>
        <w:tc>
          <w:tcPr>
            <w:tcW w:w="2184" w:type="dxa"/>
          </w:tcPr>
          <w:p w:rsidR="000D581F" w:rsidRPr="000D581F" w:rsidRDefault="000D581F">
            <w:pPr>
              <w:pStyle w:val="ConsPlusNormal"/>
            </w:pPr>
          </w:p>
        </w:tc>
        <w:tc>
          <w:tcPr>
            <w:tcW w:w="1459" w:type="dxa"/>
          </w:tcPr>
          <w:p w:rsidR="000D581F" w:rsidRPr="000D581F" w:rsidRDefault="000D581F">
            <w:pPr>
              <w:pStyle w:val="ConsPlusNormal"/>
            </w:pPr>
          </w:p>
        </w:tc>
      </w:tr>
      <w:tr w:rsidR="000D581F" w:rsidRPr="000D581F">
        <w:tc>
          <w:tcPr>
            <w:tcW w:w="671" w:type="dxa"/>
          </w:tcPr>
          <w:p w:rsidR="000D581F" w:rsidRPr="000D581F" w:rsidRDefault="000D581F">
            <w:pPr>
              <w:pStyle w:val="ConsPlusNormal"/>
              <w:jc w:val="center"/>
            </w:pPr>
            <w:r w:rsidRPr="000D581F">
              <w:lastRenderedPageBreak/>
              <w:t>4.</w:t>
            </w:r>
          </w:p>
        </w:tc>
        <w:tc>
          <w:tcPr>
            <w:tcW w:w="3547" w:type="dxa"/>
          </w:tcPr>
          <w:p w:rsidR="000D581F" w:rsidRPr="000D581F" w:rsidRDefault="000D581F">
            <w:pPr>
              <w:pStyle w:val="ConsPlusNormal"/>
              <w:jc w:val="both"/>
            </w:pPr>
            <w:r w:rsidRPr="000D581F">
              <w:t>Молоко или другие равноценные пищевые продукты</w:t>
            </w:r>
          </w:p>
        </w:tc>
        <w:tc>
          <w:tcPr>
            <w:tcW w:w="1847" w:type="dxa"/>
          </w:tcPr>
          <w:p w:rsidR="000D581F" w:rsidRPr="000D581F" w:rsidRDefault="000D581F">
            <w:pPr>
              <w:pStyle w:val="ConsPlusNormal"/>
            </w:pPr>
          </w:p>
        </w:tc>
        <w:tc>
          <w:tcPr>
            <w:tcW w:w="2184" w:type="dxa"/>
          </w:tcPr>
          <w:p w:rsidR="000D581F" w:rsidRPr="000D581F" w:rsidRDefault="000D581F">
            <w:pPr>
              <w:pStyle w:val="ConsPlusNormal"/>
            </w:pPr>
          </w:p>
        </w:tc>
        <w:tc>
          <w:tcPr>
            <w:tcW w:w="1459" w:type="dxa"/>
          </w:tcPr>
          <w:p w:rsidR="000D581F" w:rsidRPr="000D581F" w:rsidRDefault="000D581F">
            <w:pPr>
              <w:pStyle w:val="ConsPlusNormal"/>
            </w:pPr>
          </w:p>
        </w:tc>
      </w:tr>
      <w:tr w:rsidR="000D581F" w:rsidRPr="000D581F">
        <w:tc>
          <w:tcPr>
            <w:tcW w:w="671" w:type="dxa"/>
          </w:tcPr>
          <w:p w:rsidR="000D581F" w:rsidRPr="000D581F" w:rsidRDefault="000D581F">
            <w:pPr>
              <w:pStyle w:val="ConsPlusNormal"/>
              <w:jc w:val="center"/>
            </w:pPr>
            <w:r w:rsidRPr="000D581F">
              <w:t>5.</w:t>
            </w:r>
          </w:p>
        </w:tc>
        <w:tc>
          <w:tcPr>
            <w:tcW w:w="3547" w:type="dxa"/>
          </w:tcPr>
          <w:p w:rsidR="000D581F" w:rsidRPr="000D581F" w:rsidRDefault="000D581F">
            <w:pPr>
              <w:pStyle w:val="ConsPlusNormal"/>
              <w:jc w:val="both"/>
            </w:pPr>
            <w:r w:rsidRPr="000D581F">
              <w:t>Лечебно-профилактическое питание</w:t>
            </w:r>
          </w:p>
        </w:tc>
        <w:tc>
          <w:tcPr>
            <w:tcW w:w="1847" w:type="dxa"/>
          </w:tcPr>
          <w:p w:rsidR="000D581F" w:rsidRPr="000D581F" w:rsidRDefault="000D581F">
            <w:pPr>
              <w:pStyle w:val="ConsPlusNormal"/>
            </w:pPr>
          </w:p>
        </w:tc>
        <w:tc>
          <w:tcPr>
            <w:tcW w:w="2184" w:type="dxa"/>
          </w:tcPr>
          <w:p w:rsidR="000D581F" w:rsidRPr="000D581F" w:rsidRDefault="000D581F">
            <w:pPr>
              <w:pStyle w:val="ConsPlusNormal"/>
            </w:pPr>
          </w:p>
        </w:tc>
        <w:tc>
          <w:tcPr>
            <w:tcW w:w="1459" w:type="dxa"/>
          </w:tcPr>
          <w:p w:rsidR="000D581F" w:rsidRPr="000D581F" w:rsidRDefault="000D581F">
            <w:pPr>
              <w:pStyle w:val="ConsPlusNormal"/>
            </w:pPr>
          </w:p>
        </w:tc>
      </w:tr>
      <w:tr w:rsidR="000D581F" w:rsidRPr="000D581F">
        <w:tc>
          <w:tcPr>
            <w:tcW w:w="671" w:type="dxa"/>
          </w:tcPr>
          <w:p w:rsidR="000D581F" w:rsidRPr="000D581F" w:rsidRDefault="000D581F">
            <w:pPr>
              <w:pStyle w:val="ConsPlusNormal"/>
              <w:jc w:val="center"/>
            </w:pPr>
            <w:r w:rsidRPr="000D581F">
              <w:t>6.</w:t>
            </w:r>
          </w:p>
        </w:tc>
        <w:tc>
          <w:tcPr>
            <w:tcW w:w="3547" w:type="dxa"/>
          </w:tcPr>
          <w:p w:rsidR="000D581F" w:rsidRPr="000D581F" w:rsidRDefault="000D581F">
            <w:pPr>
              <w:pStyle w:val="ConsPlusNormal"/>
              <w:jc w:val="both"/>
            </w:pPr>
            <w:r w:rsidRPr="000D581F">
              <w:t>Право на досрочное назначение страховой пенсии</w:t>
            </w:r>
          </w:p>
        </w:tc>
        <w:tc>
          <w:tcPr>
            <w:tcW w:w="1847" w:type="dxa"/>
          </w:tcPr>
          <w:p w:rsidR="000D581F" w:rsidRPr="000D581F" w:rsidRDefault="000D581F">
            <w:pPr>
              <w:pStyle w:val="ConsPlusNormal"/>
            </w:pPr>
          </w:p>
        </w:tc>
        <w:tc>
          <w:tcPr>
            <w:tcW w:w="2184" w:type="dxa"/>
          </w:tcPr>
          <w:p w:rsidR="000D581F" w:rsidRPr="000D581F" w:rsidRDefault="000D581F">
            <w:pPr>
              <w:pStyle w:val="ConsPlusNormal"/>
            </w:pPr>
          </w:p>
        </w:tc>
        <w:tc>
          <w:tcPr>
            <w:tcW w:w="1459" w:type="dxa"/>
          </w:tcPr>
          <w:p w:rsidR="000D581F" w:rsidRPr="000D581F" w:rsidRDefault="000D581F">
            <w:pPr>
              <w:pStyle w:val="ConsPlusNormal"/>
            </w:pPr>
          </w:p>
        </w:tc>
      </w:tr>
      <w:tr w:rsidR="000D581F" w:rsidRPr="000D581F">
        <w:tc>
          <w:tcPr>
            <w:tcW w:w="671" w:type="dxa"/>
          </w:tcPr>
          <w:p w:rsidR="000D581F" w:rsidRPr="000D581F" w:rsidRDefault="000D581F">
            <w:pPr>
              <w:pStyle w:val="ConsPlusNormal"/>
              <w:jc w:val="center"/>
            </w:pPr>
            <w:r w:rsidRPr="000D581F">
              <w:t>7.</w:t>
            </w:r>
          </w:p>
        </w:tc>
        <w:tc>
          <w:tcPr>
            <w:tcW w:w="3547" w:type="dxa"/>
          </w:tcPr>
          <w:p w:rsidR="000D581F" w:rsidRPr="000D581F" w:rsidRDefault="000D581F">
            <w:pPr>
              <w:pStyle w:val="ConsPlusNormal"/>
              <w:jc w:val="both"/>
            </w:pPr>
            <w:r w:rsidRPr="000D581F">
              <w:t>Проведение медицинских осмотров</w:t>
            </w:r>
          </w:p>
        </w:tc>
        <w:tc>
          <w:tcPr>
            <w:tcW w:w="1847" w:type="dxa"/>
          </w:tcPr>
          <w:p w:rsidR="000D581F" w:rsidRPr="000D581F" w:rsidRDefault="000D581F">
            <w:pPr>
              <w:pStyle w:val="ConsPlusNormal"/>
            </w:pPr>
          </w:p>
        </w:tc>
        <w:tc>
          <w:tcPr>
            <w:tcW w:w="2184" w:type="dxa"/>
          </w:tcPr>
          <w:p w:rsidR="000D581F" w:rsidRPr="000D581F" w:rsidRDefault="000D581F">
            <w:pPr>
              <w:pStyle w:val="ConsPlusNormal"/>
            </w:pPr>
          </w:p>
        </w:tc>
        <w:tc>
          <w:tcPr>
            <w:tcW w:w="1459" w:type="dxa"/>
          </w:tcPr>
          <w:p w:rsidR="000D581F" w:rsidRPr="000D581F" w:rsidRDefault="000D581F">
            <w:pPr>
              <w:pStyle w:val="ConsPlusNormal"/>
            </w:pPr>
          </w:p>
        </w:tc>
      </w:tr>
    </w:tbl>
    <w:p w:rsidR="000D581F" w:rsidRPr="000D581F" w:rsidRDefault="000D581F">
      <w:pPr>
        <w:pStyle w:val="ConsPlusNormal"/>
        <w:jc w:val="both"/>
      </w:pPr>
    </w:p>
    <w:p w:rsidR="000D581F" w:rsidRPr="000D581F" w:rsidRDefault="000D581F">
      <w:pPr>
        <w:pStyle w:val="ConsPlusNonformat"/>
        <w:jc w:val="both"/>
      </w:pPr>
      <w:bookmarkStart w:id="168" w:name="P4768"/>
      <w:bookmarkEnd w:id="168"/>
      <w:r w:rsidRPr="000D581F">
        <w:t>Строка  050.  Рекомендации  по  улучшению условий труда, по режимам труда и</w:t>
      </w:r>
    </w:p>
    <w:p w:rsidR="000D581F" w:rsidRPr="000D581F" w:rsidRDefault="000D581F">
      <w:pPr>
        <w:pStyle w:val="ConsPlusNonformat"/>
        <w:jc w:val="both"/>
      </w:pPr>
      <w:r w:rsidRPr="000D581F">
        <w:t>отдыха, по подбору работников:</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__________________________</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__________________________</w:t>
      </w:r>
    </w:p>
    <w:p w:rsidR="000D581F" w:rsidRPr="000D581F" w:rsidRDefault="000D581F">
      <w:pPr>
        <w:pStyle w:val="ConsPlusNonformat"/>
        <w:jc w:val="both"/>
      </w:pPr>
    </w:p>
    <w:p w:rsidR="000D581F" w:rsidRPr="000D581F" w:rsidRDefault="000D581F">
      <w:pPr>
        <w:pStyle w:val="ConsPlusNonformat"/>
        <w:jc w:val="both"/>
      </w:pPr>
      <w:bookmarkStart w:id="169" w:name="P4775"/>
      <w:bookmarkEnd w:id="169"/>
      <w:r w:rsidRPr="000D581F">
        <w:t>Дата составления: ___________________</w:t>
      </w:r>
    </w:p>
    <w:p w:rsidR="000D581F" w:rsidRPr="000D581F" w:rsidRDefault="000D581F">
      <w:pPr>
        <w:pStyle w:val="ConsPlusNonformat"/>
        <w:jc w:val="both"/>
      </w:pPr>
    </w:p>
    <w:p w:rsidR="000D581F" w:rsidRPr="000D581F" w:rsidRDefault="000D581F">
      <w:pPr>
        <w:pStyle w:val="ConsPlusNonformat"/>
        <w:jc w:val="both"/>
      </w:pPr>
      <w:r w:rsidRPr="000D581F">
        <w:t>Председатель комиссии по проведению специальной оценки условий труда</w:t>
      </w:r>
    </w:p>
    <w:p w:rsidR="000D581F" w:rsidRPr="000D581F" w:rsidRDefault="000D581F">
      <w:pPr>
        <w:pStyle w:val="ConsPlusNonformat"/>
        <w:jc w:val="both"/>
      </w:pPr>
      <w:r w:rsidRPr="000D581F">
        <w:t>_______________    ___________    ________________________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Члены комиссии по проведению специальной оценки условий труда:</w:t>
      </w:r>
    </w:p>
    <w:p w:rsidR="000D581F" w:rsidRPr="000D581F" w:rsidRDefault="000D581F">
      <w:pPr>
        <w:pStyle w:val="ConsPlusNonformat"/>
        <w:jc w:val="both"/>
      </w:pPr>
      <w:r w:rsidRPr="000D581F">
        <w:t>__________________   __________________   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r w:rsidRPr="000D581F">
        <w:t>__________________   __________________   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Экспер</w:t>
      </w:r>
      <w:proofErr w:type="gramStart"/>
      <w:r w:rsidRPr="000D581F">
        <w:t>т(</w:t>
      </w:r>
      <w:proofErr w:type="gramEnd"/>
      <w:r w:rsidRPr="000D581F">
        <w:t>-ы) организации, проводившей специальную оценку условий труда:</w:t>
      </w:r>
    </w:p>
    <w:p w:rsidR="000D581F" w:rsidRPr="000D581F" w:rsidRDefault="000D581F">
      <w:pPr>
        <w:pStyle w:val="ConsPlusNonformat"/>
        <w:jc w:val="both"/>
      </w:pPr>
      <w:r w:rsidRPr="000D581F">
        <w:t>_________________________ __________________ __________________  __________</w:t>
      </w:r>
    </w:p>
    <w:p w:rsidR="000D581F" w:rsidRPr="000D581F" w:rsidRDefault="000D581F">
      <w:pPr>
        <w:pStyle w:val="ConsPlusNonformat"/>
        <w:jc w:val="both"/>
      </w:pPr>
      <w:r w:rsidRPr="000D581F">
        <w:t xml:space="preserve"> (N в реестре экспертов)      (подпись)             (ФИО)          (дата)</w:t>
      </w:r>
    </w:p>
    <w:p w:rsidR="000D581F" w:rsidRPr="000D581F" w:rsidRDefault="000D581F">
      <w:pPr>
        <w:pStyle w:val="ConsPlusNonformat"/>
        <w:jc w:val="both"/>
      </w:pPr>
      <w:r w:rsidRPr="000D581F">
        <w:t>_________________________ __________________ __________________  __________</w:t>
      </w:r>
    </w:p>
    <w:p w:rsidR="000D581F" w:rsidRPr="000D581F" w:rsidRDefault="000D581F">
      <w:pPr>
        <w:pStyle w:val="ConsPlusNonformat"/>
        <w:jc w:val="both"/>
      </w:pPr>
      <w:r w:rsidRPr="000D581F">
        <w:lastRenderedPageBreak/>
        <w:t xml:space="preserve"> (N в реестре экспертов)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С результатами специальной оценки условий труда ознакомле</w:t>
      </w:r>
      <w:proofErr w:type="gramStart"/>
      <w:r w:rsidRPr="000D581F">
        <w:t>н(</w:t>
      </w:r>
      <w:proofErr w:type="gramEnd"/>
      <w:r w:rsidRPr="000D581F">
        <w:t>ы):</w:t>
      </w:r>
    </w:p>
    <w:p w:rsidR="000D581F" w:rsidRPr="000D581F" w:rsidRDefault="000D581F">
      <w:pPr>
        <w:pStyle w:val="ConsPlusNonformat"/>
        <w:jc w:val="both"/>
      </w:pPr>
      <w:r w:rsidRPr="000D581F">
        <w:t>_______________________      ___________________      _____________________</w:t>
      </w:r>
    </w:p>
    <w:p w:rsidR="000D581F" w:rsidRPr="000D581F" w:rsidRDefault="000D581F">
      <w:pPr>
        <w:pStyle w:val="ConsPlusNonformat"/>
        <w:jc w:val="both"/>
      </w:pPr>
      <w:r w:rsidRPr="000D581F">
        <w:t xml:space="preserve">                               (ФИО работника)               (дата)</w:t>
      </w:r>
    </w:p>
    <w:p w:rsidR="000D581F" w:rsidRPr="000D581F" w:rsidRDefault="000D581F">
      <w:pPr>
        <w:pStyle w:val="ConsPlusNonformat"/>
        <w:jc w:val="both"/>
      </w:pPr>
      <w:r w:rsidRPr="000D581F">
        <w:t>_______________________      ___________________      _____________________</w:t>
      </w:r>
    </w:p>
    <w:p w:rsidR="000D581F" w:rsidRPr="000D581F" w:rsidRDefault="000D581F">
      <w:pPr>
        <w:pStyle w:val="ConsPlusNonformat"/>
        <w:jc w:val="both"/>
      </w:pPr>
      <w:r w:rsidRPr="000D581F">
        <w:t xml:space="preserve">                               (ФИО работника)               (дата)</w:t>
      </w:r>
    </w:p>
    <w:p w:rsidR="000D581F" w:rsidRPr="000D581F" w:rsidRDefault="000D581F">
      <w:pPr>
        <w:pStyle w:val="ConsPlusNonformat"/>
        <w:jc w:val="both"/>
      </w:pPr>
      <w:r w:rsidRPr="000D581F">
        <w:t>_______________________      ___________________      _____________________</w:t>
      </w:r>
    </w:p>
    <w:p w:rsidR="000D581F" w:rsidRPr="000D581F" w:rsidRDefault="000D581F">
      <w:pPr>
        <w:pStyle w:val="ConsPlusNonformat"/>
        <w:jc w:val="both"/>
      </w:pPr>
      <w:r w:rsidRPr="000D581F">
        <w:t xml:space="preserve">                               (ФИО работника)               (дата)</w:t>
      </w: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nformat"/>
        <w:jc w:val="both"/>
      </w:pPr>
      <w:bookmarkStart w:id="170" w:name="P4803"/>
      <w:bookmarkEnd w:id="170"/>
      <w:r w:rsidRPr="000D581F">
        <w:t xml:space="preserve">          Раздел IV. Форма протокола оценки эффективности средств</w:t>
      </w:r>
    </w:p>
    <w:p w:rsidR="000D581F" w:rsidRPr="000D581F" w:rsidRDefault="000D581F">
      <w:pPr>
        <w:pStyle w:val="ConsPlusNonformat"/>
        <w:jc w:val="both"/>
      </w:pPr>
      <w:r w:rsidRPr="000D581F">
        <w:t xml:space="preserve">                  индивидуальной защиты на рабочем месте</w:t>
      </w:r>
    </w:p>
    <w:p w:rsidR="000D581F" w:rsidRPr="000D581F" w:rsidRDefault="000D581F">
      <w:pPr>
        <w:pStyle w:val="ConsPlusNonformat"/>
        <w:jc w:val="both"/>
      </w:pPr>
    </w:p>
    <w:p w:rsidR="000D581F" w:rsidRPr="000D581F" w:rsidRDefault="000D581F">
      <w:pPr>
        <w:pStyle w:val="ConsPlusNonformat"/>
        <w:jc w:val="both"/>
      </w:pPr>
      <w:bookmarkStart w:id="171" w:name="P4806"/>
      <w:bookmarkEnd w:id="171"/>
      <w:r w:rsidRPr="000D581F">
        <w:t xml:space="preserve">                                 ПРОТОКОЛ</w:t>
      </w:r>
    </w:p>
    <w:p w:rsidR="000D581F" w:rsidRPr="000D581F" w:rsidRDefault="000D581F">
      <w:pPr>
        <w:pStyle w:val="ConsPlusNonformat"/>
        <w:jc w:val="both"/>
      </w:pPr>
      <w:r w:rsidRPr="000D581F">
        <w:t xml:space="preserve">    оценки эффективности средств индивидуальной защиты на рабочем месте</w:t>
      </w:r>
    </w:p>
    <w:p w:rsidR="000D581F" w:rsidRPr="000D581F" w:rsidRDefault="000D581F">
      <w:pPr>
        <w:pStyle w:val="ConsPlusNonformat"/>
        <w:jc w:val="both"/>
      </w:pPr>
      <w:r w:rsidRPr="000D581F">
        <w:t xml:space="preserve">                  N ____________________________________</w:t>
      </w:r>
    </w:p>
    <w:p w:rsidR="000D581F" w:rsidRPr="000D581F" w:rsidRDefault="000D581F">
      <w:pPr>
        <w:pStyle w:val="ConsPlusNonformat"/>
        <w:jc w:val="both"/>
      </w:pPr>
      <w:r w:rsidRPr="000D581F">
        <w:t xml:space="preserve">                    (идентификационный номер протокола)</w:t>
      </w:r>
    </w:p>
    <w:p w:rsidR="000D581F" w:rsidRPr="000D581F" w:rsidRDefault="000D581F">
      <w:pPr>
        <w:pStyle w:val="ConsPlusNonformat"/>
        <w:jc w:val="both"/>
      </w:pPr>
    </w:p>
    <w:p w:rsidR="000D581F" w:rsidRPr="000D581F" w:rsidRDefault="000D581F">
      <w:pPr>
        <w:pStyle w:val="ConsPlusNonformat"/>
        <w:jc w:val="both"/>
      </w:pPr>
      <w:bookmarkStart w:id="172" w:name="P4811"/>
      <w:bookmarkEnd w:id="172"/>
      <w:r w:rsidRPr="000D581F">
        <w:t>1. Дата проведения оценки: ________________________________________________</w:t>
      </w:r>
    </w:p>
    <w:p w:rsidR="000D581F" w:rsidRPr="000D581F" w:rsidRDefault="000D581F">
      <w:pPr>
        <w:pStyle w:val="ConsPlusNonformat"/>
        <w:jc w:val="both"/>
      </w:pPr>
      <w:bookmarkStart w:id="173" w:name="P4812"/>
      <w:bookmarkEnd w:id="173"/>
      <w:r w:rsidRPr="000D581F">
        <w:t>2. Основание для выдачи работнику средств индивидуальной защиты (</w:t>
      </w:r>
      <w:proofErr w:type="gramStart"/>
      <w:r w:rsidRPr="000D581F">
        <w:t>СИЗ</w:t>
      </w:r>
      <w:proofErr w:type="gramEnd"/>
      <w:r w:rsidRPr="000D581F">
        <w:t>)</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 xml:space="preserve">     </w:t>
      </w:r>
      <w:proofErr w:type="gramStart"/>
      <w:r w:rsidRPr="000D581F">
        <w:t>(наименование Типовых норм бесплатной выдачи специальной одежды,</w:t>
      </w:r>
      <w:proofErr w:type="gramEnd"/>
    </w:p>
    <w:p w:rsidR="000D581F" w:rsidRPr="000D581F" w:rsidRDefault="000D581F">
      <w:pPr>
        <w:pStyle w:val="ConsPlusNonformat"/>
        <w:jc w:val="both"/>
      </w:pPr>
      <w:r w:rsidRPr="000D581F">
        <w:t xml:space="preserve">   специальной обуви и других средств индивидуальной защиты работникам,</w:t>
      </w:r>
    </w:p>
    <w:p w:rsidR="000D581F" w:rsidRPr="000D581F" w:rsidRDefault="000D581F">
      <w:pPr>
        <w:pStyle w:val="ConsPlusNonformat"/>
        <w:jc w:val="both"/>
      </w:pPr>
      <w:r w:rsidRPr="000D581F">
        <w:t xml:space="preserve">      </w:t>
      </w:r>
      <w:proofErr w:type="gramStart"/>
      <w:r w:rsidRPr="000D581F">
        <w:t>занятым</w:t>
      </w:r>
      <w:proofErr w:type="gramEnd"/>
      <w:r w:rsidRPr="000D581F">
        <w:t xml:space="preserve"> на работах с вредными и (или) опасными условиями труда,</w:t>
      </w:r>
    </w:p>
    <w:p w:rsidR="000D581F" w:rsidRPr="000D581F" w:rsidRDefault="000D581F">
      <w:pPr>
        <w:pStyle w:val="ConsPlusNonformat"/>
        <w:jc w:val="both"/>
      </w:pPr>
      <w:r w:rsidRPr="000D581F">
        <w:t xml:space="preserve">      а также на работах, выполняемых в особых температурных условиях</w:t>
      </w:r>
    </w:p>
    <w:p w:rsidR="000D581F" w:rsidRPr="000D581F" w:rsidRDefault="000D581F">
      <w:pPr>
        <w:pStyle w:val="ConsPlusNonformat"/>
        <w:jc w:val="both"/>
      </w:pPr>
      <w:r w:rsidRPr="000D581F">
        <w:t xml:space="preserve">      или </w:t>
      </w:r>
      <w:proofErr w:type="gramStart"/>
      <w:r w:rsidRPr="000D581F">
        <w:t>связанных</w:t>
      </w:r>
      <w:proofErr w:type="gramEnd"/>
      <w:r w:rsidRPr="000D581F">
        <w:t xml:space="preserve"> с загрязнением, вид нормативного правового акта,</w:t>
      </w:r>
    </w:p>
    <w:p w:rsidR="000D581F" w:rsidRPr="000D581F" w:rsidRDefault="000D581F">
      <w:pPr>
        <w:pStyle w:val="ConsPlusNonformat"/>
        <w:jc w:val="both"/>
      </w:pPr>
      <w:r w:rsidRPr="000D581F">
        <w:t xml:space="preserve">          наименование федерального органа исполнительной власти,</w:t>
      </w:r>
    </w:p>
    <w:p w:rsidR="000D581F" w:rsidRPr="000D581F" w:rsidRDefault="000D581F">
      <w:pPr>
        <w:pStyle w:val="ConsPlusNonformat"/>
        <w:jc w:val="both"/>
      </w:pPr>
      <w:r w:rsidRPr="000D581F">
        <w:t xml:space="preserve">                       его принявшего, дата и номер)</w:t>
      </w:r>
    </w:p>
    <w:p w:rsidR="000D581F" w:rsidRPr="000D581F" w:rsidRDefault="000D581F">
      <w:pPr>
        <w:pStyle w:val="ConsPlusNonformat"/>
        <w:jc w:val="both"/>
      </w:pPr>
      <w:bookmarkStart w:id="174" w:name="P4822"/>
      <w:bookmarkEnd w:id="174"/>
      <w:r w:rsidRPr="000D581F">
        <w:t xml:space="preserve">3. Результаты оценки обеспеченности работников </w:t>
      </w:r>
      <w:proofErr w:type="gramStart"/>
      <w:r w:rsidRPr="000D581F">
        <w:t>СИЗ</w:t>
      </w:r>
      <w:proofErr w:type="gramEnd"/>
      <w:r w:rsidRPr="000D581F">
        <w:t>:</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3382"/>
        <w:gridCol w:w="2167"/>
        <w:gridCol w:w="3517"/>
      </w:tblGrid>
      <w:tr w:rsidR="000D581F" w:rsidRPr="000D581F">
        <w:tc>
          <w:tcPr>
            <w:tcW w:w="573" w:type="dxa"/>
          </w:tcPr>
          <w:p w:rsidR="000D581F" w:rsidRPr="000D581F" w:rsidRDefault="000D581F">
            <w:pPr>
              <w:pStyle w:val="ConsPlusNormal"/>
              <w:jc w:val="center"/>
            </w:pPr>
            <w:r w:rsidRPr="000D581F">
              <w:t xml:space="preserve">N </w:t>
            </w:r>
            <w:proofErr w:type="gramStart"/>
            <w:r w:rsidRPr="000D581F">
              <w:t>п</w:t>
            </w:r>
            <w:proofErr w:type="gramEnd"/>
            <w:r w:rsidRPr="000D581F">
              <w:t>/п</w:t>
            </w:r>
          </w:p>
        </w:tc>
        <w:tc>
          <w:tcPr>
            <w:tcW w:w="3382" w:type="dxa"/>
          </w:tcPr>
          <w:p w:rsidR="000D581F" w:rsidRPr="000D581F" w:rsidRDefault="000D581F">
            <w:pPr>
              <w:pStyle w:val="ConsPlusNormal"/>
              <w:jc w:val="center"/>
            </w:pPr>
            <w:bookmarkStart w:id="175" w:name="P4825"/>
            <w:bookmarkEnd w:id="175"/>
            <w:r w:rsidRPr="000D581F">
              <w:t xml:space="preserve">Перечень СИЗ, </w:t>
            </w:r>
            <w:proofErr w:type="gramStart"/>
            <w:r w:rsidRPr="000D581F">
              <w:t>положенных</w:t>
            </w:r>
            <w:proofErr w:type="gramEnd"/>
            <w:r w:rsidRPr="000D581F">
              <w:t xml:space="preserve"> работнику согласно действующим требованиям</w:t>
            </w:r>
          </w:p>
        </w:tc>
        <w:tc>
          <w:tcPr>
            <w:tcW w:w="2167" w:type="dxa"/>
          </w:tcPr>
          <w:p w:rsidR="000D581F" w:rsidRPr="000D581F" w:rsidRDefault="000D581F">
            <w:pPr>
              <w:pStyle w:val="ConsPlusNormal"/>
              <w:jc w:val="center"/>
            </w:pPr>
            <w:bookmarkStart w:id="176" w:name="P4826"/>
            <w:bookmarkEnd w:id="176"/>
            <w:r w:rsidRPr="000D581F">
              <w:t>Наличие СИЗ у работника (есть, нет)</w:t>
            </w:r>
          </w:p>
        </w:tc>
        <w:tc>
          <w:tcPr>
            <w:tcW w:w="3517" w:type="dxa"/>
          </w:tcPr>
          <w:p w:rsidR="000D581F" w:rsidRPr="000D581F" w:rsidRDefault="000D581F">
            <w:pPr>
              <w:pStyle w:val="ConsPlusNormal"/>
              <w:jc w:val="center"/>
            </w:pPr>
            <w:bookmarkStart w:id="177" w:name="P4827"/>
            <w:bookmarkEnd w:id="177"/>
            <w:r w:rsidRPr="000D581F">
              <w:t>Наличие сертификата или декларации соответствия (номер и срок действия)</w:t>
            </w:r>
          </w:p>
        </w:tc>
      </w:tr>
      <w:tr w:rsidR="000D581F" w:rsidRPr="000D581F">
        <w:tc>
          <w:tcPr>
            <w:tcW w:w="573" w:type="dxa"/>
          </w:tcPr>
          <w:p w:rsidR="000D581F" w:rsidRPr="000D581F" w:rsidRDefault="000D581F">
            <w:pPr>
              <w:pStyle w:val="ConsPlusNormal"/>
            </w:pPr>
          </w:p>
        </w:tc>
        <w:tc>
          <w:tcPr>
            <w:tcW w:w="3382" w:type="dxa"/>
          </w:tcPr>
          <w:p w:rsidR="000D581F" w:rsidRPr="000D581F" w:rsidRDefault="000D581F">
            <w:pPr>
              <w:pStyle w:val="ConsPlusNormal"/>
            </w:pPr>
          </w:p>
        </w:tc>
        <w:tc>
          <w:tcPr>
            <w:tcW w:w="2167" w:type="dxa"/>
          </w:tcPr>
          <w:p w:rsidR="000D581F" w:rsidRPr="000D581F" w:rsidRDefault="000D581F">
            <w:pPr>
              <w:pStyle w:val="ConsPlusNormal"/>
            </w:pPr>
          </w:p>
        </w:tc>
        <w:tc>
          <w:tcPr>
            <w:tcW w:w="3517" w:type="dxa"/>
          </w:tcPr>
          <w:p w:rsidR="000D581F" w:rsidRPr="000D581F" w:rsidRDefault="000D581F">
            <w:pPr>
              <w:pStyle w:val="ConsPlusNormal"/>
            </w:pPr>
          </w:p>
        </w:tc>
      </w:tr>
    </w:tbl>
    <w:p w:rsidR="000D581F" w:rsidRPr="000D581F" w:rsidRDefault="000D581F">
      <w:pPr>
        <w:pStyle w:val="ConsPlusNormal"/>
        <w:jc w:val="both"/>
      </w:pPr>
    </w:p>
    <w:p w:rsidR="000D581F" w:rsidRPr="000D581F" w:rsidRDefault="000D581F">
      <w:pPr>
        <w:pStyle w:val="ConsPlusNonformat"/>
        <w:jc w:val="both"/>
      </w:pPr>
      <w:bookmarkStart w:id="178" w:name="P4833"/>
      <w:bookmarkEnd w:id="178"/>
      <w:r w:rsidRPr="000D581F">
        <w:t>4. Наличие  заполненной  в  установленном  порядке  личной  карточки  учета</w:t>
      </w:r>
    </w:p>
    <w:p w:rsidR="000D581F" w:rsidRPr="000D581F" w:rsidRDefault="000D581F">
      <w:pPr>
        <w:pStyle w:val="ConsPlusNonformat"/>
        <w:jc w:val="both"/>
      </w:pPr>
      <w:r w:rsidRPr="000D581F">
        <w:t>СИЗ: _________</w:t>
      </w:r>
    </w:p>
    <w:p w:rsidR="000D581F" w:rsidRPr="000D581F" w:rsidRDefault="000D581F">
      <w:pPr>
        <w:pStyle w:val="ConsPlusNonformat"/>
        <w:jc w:val="both"/>
      </w:pPr>
      <w:r w:rsidRPr="000D581F">
        <w:t xml:space="preserve">     (да, нет)</w:t>
      </w:r>
    </w:p>
    <w:p w:rsidR="000D581F" w:rsidRPr="000D581F" w:rsidRDefault="000D581F">
      <w:pPr>
        <w:pStyle w:val="ConsPlusNonformat"/>
        <w:jc w:val="both"/>
      </w:pPr>
      <w:bookmarkStart w:id="179" w:name="P4836"/>
      <w:bookmarkEnd w:id="179"/>
      <w:r w:rsidRPr="000D581F">
        <w:t xml:space="preserve">5. Результаты оценки защищенности работника </w:t>
      </w:r>
      <w:proofErr w:type="gramStart"/>
      <w:r w:rsidRPr="000D581F">
        <w:t>СИЗ</w:t>
      </w:r>
      <w:proofErr w:type="gramEnd"/>
      <w:r w:rsidRPr="000D581F">
        <w:t>:</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4"/>
        <w:gridCol w:w="4455"/>
      </w:tblGrid>
      <w:tr w:rsidR="000D581F" w:rsidRPr="000D581F">
        <w:tc>
          <w:tcPr>
            <w:tcW w:w="5184" w:type="dxa"/>
          </w:tcPr>
          <w:p w:rsidR="000D581F" w:rsidRPr="000D581F" w:rsidRDefault="000D581F">
            <w:pPr>
              <w:pStyle w:val="ConsPlusNormal"/>
              <w:jc w:val="center"/>
            </w:pPr>
            <w:bookmarkStart w:id="180" w:name="P4838"/>
            <w:bookmarkEnd w:id="180"/>
            <w:r w:rsidRPr="000D581F">
              <w:t>Наименование вредного и (или) опасного фактора производственной среды и трудового процесса</w:t>
            </w:r>
          </w:p>
        </w:tc>
        <w:tc>
          <w:tcPr>
            <w:tcW w:w="4455" w:type="dxa"/>
          </w:tcPr>
          <w:p w:rsidR="000D581F" w:rsidRPr="000D581F" w:rsidRDefault="000D581F">
            <w:pPr>
              <w:pStyle w:val="ConsPlusNormal"/>
              <w:jc w:val="center"/>
            </w:pPr>
            <w:bookmarkStart w:id="181" w:name="P4839"/>
            <w:bookmarkEnd w:id="181"/>
            <w:r w:rsidRPr="000D581F">
              <w:t xml:space="preserve">Наименование </w:t>
            </w:r>
            <w:proofErr w:type="gramStart"/>
            <w:r w:rsidRPr="000D581F">
              <w:t>имеющегося</w:t>
            </w:r>
            <w:proofErr w:type="gramEnd"/>
            <w:r w:rsidRPr="000D581F">
              <w:t xml:space="preserve"> СИЗ, обеспечивающего защиту</w:t>
            </w:r>
          </w:p>
        </w:tc>
      </w:tr>
      <w:tr w:rsidR="000D581F" w:rsidRPr="000D581F">
        <w:tc>
          <w:tcPr>
            <w:tcW w:w="5184" w:type="dxa"/>
          </w:tcPr>
          <w:p w:rsidR="000D581F" w:rsidRPr="000D581F" w:rsidRDefault="000D581F">
            <w:pPr>
              <w:pStyle w:val="ConsPlusNormal"/>
              <w:jc w:val="center"/>
            </w:pPr>
          </w:p>
        </w:tc>
        <w:tc>
          <w:tcPr>
            <w:tcW w:w="4455" w:type="dxa"/>
          </w:tcPr>
          <w:p w:rsidR="000D581F" w:rsidRPr="000D581F" w:rsidRDefault="000D581F">
            <w:pPr>
              <w:pStyle w:val="ConsPlusNormal"/>
              <w:jc w:val="center"/>
            </w:pPr>
          </w:p>
        </w:tc>
      </w:tr>
    </w:tbl>
    <w:p w:rsidR="000D581F" w:rsidRPr="000D581F" w:rsidRDefault="000D581F">
      <w:pPr>
        <w:pStyle w:val="ConsPlusNormal"/>
        <w:jc w:val="both"/>
      </w:pPr>
    </w:p>
    <w:p w:rsidR="000D581F" w:rsidRPr="000D581F" w:rsidRDefault="000D581F">
      <w:pPr>
        <w:pStyle w:val="ConsPlusNonformat"/>
        <w:jc w:val="both"/>
      </w:pPr>
      <w:bookmarkStart w:id="182" w:name="P4843"/>
      <w:bookmarkEnd w:id="182"/>
      <w:r w:rsidRPr="000D581F">
        <w:t xml:space="preserve">6. Результаты оценки эффективности </w:t>
      </w:r>
      <w:proofErr w:type="gramStart"/>
      <w:r w:rsidRPr="000D581F">
        <w:t>выданных</w:t>
      </w:r>
      <w:proofErr w:type="gramEnd"/>
      <w:r w:rsidRPr="000D581F">
        <w:t xml:space="preserve"> работнику СИЗ:</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 xml:space="preserve">                      (положительная, отрицательная)</w:t>
      </w:r>
    </w:p>
    <w:p w:rsidR="000D581F" w:rsidRPr="000D581F" w:rsidRDefault="000D581F">
      <w:pPr>
        <w:pStyle w:val="ConsPlusNonformat"/>
        <w:jc w:val="both"/>
      </w:pPr>
      <w:bookmarkStart w:id="183" w:name="P4846"/>
      <w:bookmarkEnd w:id="183"/>
      <w:r w:rsidRPr="000D581F">
        <w:t>7. Итоговая оценка:</w:t>
      </w:r>
    </w:p>
    <w:p w:rsidR="000D581F" w:rsidRPr="000D581F" w:rsidRDefault="000D581F">
      <w:pPr>
        <w:pStyle w:val="ConsPlusNonformat"/>
        <w:jc w:val="both"/>
      </w:pPr>
      <w:r w:rsidRPr="000D581F">
        <w:t xml:space="preserve">а) по обеспеченности работника </w:t>
      </w:r>
      <w:proofErr w:type="gramStart"/>
      <w:r w:rsidRPr="000D581F">
        <w:t>СИЗ</w:t>
      </w:r>
      <w:proofErr w:type="gramEnd"/>
      <w:r w:rsidRPr="000D581F">
        <w:t>:</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 xml:space="preserve">        </w:t>
      </w:r>
      <w:proofErr w:type="gramStart"/>
      <w:r w:rsidRPr="000D581F">
        <w:t>(рабочее место соответствует, не соответствует требованиям</w:t>
      </w:r>
      <w:proofErr w:type="gramEnd"/>
    </w:p>
    <w:p w:rsidR="000D581F" w:rsidRPr="000D581F" w:rsidRDefault="000D581F">
      <w:pPr>
        <w:pStyle w:val="ConsPlusNonformat"/>
        <w:jc w:val="both"/>
      </w:pPr>
      <w:r w:rsidRPr="000D581F">
        <w:t xml:space="preserve">                       обеспеченности работника </w:t>
      </w:r>
      <w:proofErr w:type="gramStart"/>
      <w:r w:rsidRPr="000D581F">
        <w:t>СИЗ</w:t>
      </w:r>
      <w:proofErr w:type="gramEnd"/>
      <w:r w:rsidRPr="000D581F">
        <w:t>)</w:t>
      </w:r>
    </w:p>
    <w:p w:rsidR="000D581F" w:rsidRPr="000D581F" w:rsidRDefault="000D581F">
      <w:pPr>
        <w:pStyle w:val="ConsPlusNonformat"/>
        <w:jc w:val="both"/>
      </w:pPr>
      <w:r w:rsidRPr="000D581F">
        <w:t xml:space="preserve">б) по защищенности работника </w:t>
      </w:r>
      <w:proofErr w:type="gramStart"/>
      <w:r w:rsidRPr="000D581F">
        <w:t>СИЗ</w:t>
      </w:r>
      <w:proofErr w:type="gramEnd"/>
      <w:r w:rsidRPr="000D581F">
        <w:t>: _________________________________________</w:t>
      </w:r>
    </w:p>
    <w:p w:rsidR="000D581F" w:rsidRPr="000D581F" w:rsidRDefault="000D581F">
      <w:pPr>
        <w:pStyle w:val="ConsPlusNonformat"/>
        <w:jc w:val="both"/>
      </w:pPr>
      <w:r w:rsidRPr="000D581F">
        <w:t xml:space="preserve">                                  (рабочее место защищено, не защищено </w:t>
      </w:r>
      <w:proofErr w:type="gramStart"/>
      <w:r w:rsidRPr="000D581F">
        <w:t>СИЗ</w:t>
      </w:r>
      <w:proofErr w:type="gramEnd"/>
      <w:r w:rsidRPr="000D581F">
        <w:t>)</w:t>
      </w:r>
    </w:p>
    <w:p w:rsidR="000D581F" w:rsidRPr="000D581F" w:rsidRDefault="000D581F">
      <w:pPr>
        <w:pStyle w:val="ConsPlusNonformat"/>
        <w:jc w:val="both"/>
      </w:pPr>
      <w:r w:rsidRPr="000D581F">
        <w:t xml:space="preserve">в) по оценке эффективности </w:t>
      </w:r>
      <w:proofErr w:type="gramStart"/>
      <w:r w:rsidRPr="000D581F">
        <w:t>выданных</w:t>
      </w:r>
      <w:proofErr w:type="gramEnd"/>
      <w:r w:rsidRPr="000D581F">
        <w:t xml:space="preserve"> работнику СИЗ:</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 xml:space="preserve">       (на рабочем месте эффективно, не эффективно используются </w:t>
      </w:r>
      <w:proofErr w:type="gramStart"/>
      <w:r w:rsidRPr="000D581F">
        <w:t>СИЗ</w:t>
      </w:r>
      <w:proofErr w:type="gramEnd"/>
      <w:r w:rsidRPr="000D581F">
        <w:t>)</w:t>
      </w:r>
    </w:p>
    <w:p w:rsidR="000D581F" w:rsidRPr="000D581F" w:rsidRDefault="000D581F">
      <w:pPr>
        <w:pStyle w:val="ConsPlusNonformat"/>
        <w:jc w:val="both"/>
      </w:pPr>
    </w:p>
    <w:p w:rsidR="000D581F" w:rsidRPr="000D581F" w:rsidRDefault="000D581F">
      <w:pPr>
        <w:pStyle w:val="ConsPlusNonformat"/>
        <w:jc w:val="both"/>
      </w:pPr>
      <w:r w:rsidRPr="000D581F">
        <w:t>Председатель комиссии по проведению специальной оценки условий труда</w:t>
      </w:r>
    </w:p>
    <w:p w:rsidR="000D581F" w:rsidRPr="000D581F" w:rsidRDefault="000D581F">
      <w:pPr>
        <w:pStyle w:val="ConsPlusNonformat"/>
        <w:jc w:val="both"/>
      </w:pPr>
      <w:r w:rsidRPr="000D581F">
        <w:t>_______________    ___________    ________________________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Члены комиссии по проведению специальной оценки условий труда:</w:t>
      </w:r>
    </w:p>
    <w:p w:rsidR="000D581F" w:rsidRPr="000D581F" w:rsidRDefault="000D581F">
      <w:pPr>
        <w:pStyle w:val="ConsPlusNonformat"/>
        <w:jc w:val="both"/>
      </w:pPr>
      <w:r w:rsidRPr="000D581F">
        <w:t>__________________   __________________   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r w:rsidRPr="000D581F">
        <w:t>__________________   __________________   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Экспер</w:t>
      </w:r>
      <w:proofErr w:type="gramStart"/>
      <w:r w:rsidRPr="000D581F">
        <w:t>т(</w:t>
      </w:r>
      <w:proofErr w:type="gramEnd"/>
      <w:r w:rsidRPr="000D581F">
        <w:t>-ы) организации, проводившей специальную оценку условий труда:</w:t>
      </w:r>
    </w:p>
    <w:p w:rsidR="000D581F" w:rsidRPr="000D581F" w:rsidRDefault="000D581F">
      <w:pPr>
        <w:pStyle w:val="ConsPlusNonformat"/>
        <w:jc w:val="both"/>
      </w:pPr>
      <w:r w:rsidRPr="000D581F">
        <w:t>_________________________ __________________ __________________  __________</w:t>
      </w:r>
    </w:p>
    <w:p w:rsidR="000D581F" w:rsidRPr="000D581F" w:rsidRDefault="000D581F">
      <w:pPr>
        <w:pStyle w:val="ConsPlusNonformat"/>
        <w:jc w:val="both"/>
      </w:pPr>
      <w:r w:rsidRPr="000D581F">
        <w:lastRenderedPageBreak/>
        <w:t xml:space="preserve"> (N в реестре экспертов)      (подпись)             (ФИО)          (дата)</w:t>
      </w:r>
    </w:p>
    <w:p w:rsidR="000D581F" w:rsidRPr="000D581F" w:rsidRDefault="000D581F">
      <w:pPr>
        <w:pStyle w:val="ConsPlusNonformat"/>
        <w:jc w:val="both"/>
      </w:pPr>
      <w:r w:rsidRPr="000D581F">
        <w:t>_________________________ __________________ __________________  __________</w:t>
      </w:r>
    </w:p>
    <w:p w:rsidR="000D581F" w:rsidRPr="000D581F" w:rsidRDefault="000D581F">
      <w:pPr>
        <w:pStyle w:val="ConsPlusNonformat"/>
        <w:jc w:val="both"/>
      </w:pPr>
      <w:r w:rsidRPr="000D581F">
        <w:t xml:space="preserve"> (N в реестре экспертов)      (подпись)             (ФИО)          (дата)</w:t>
      </w: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nformat"/>
        <w:jc w:val="both"/>
      </w:pPr>
      <w:bookmarkStart w:id="184" w:name="P4875"/>
      <w:bookmarkEnd w:id="184"/>
      <w:r w:rsidRPr="000D581F">
        <w:t xml:space="preserve">         Раздел V. Форма сводной ведомости результатов проведения</w:t>
      </w:r>
    </w:p>
    <w:p w:rsidR="000D581F" w:rsidRPr="000D581F" w:rsidRDefault="000D581F">
      <w:pPr>
        <w:pStyle w:val="ConsPlusNonformat"/>
        <w:jc w:val="both"/>
      </w:pPr>
      <w:r w:rsidRPr="000D581F">
        <w:t xml:space="preserve">                     специальной оценки условий труда</w:t>
      </w:r>
    </w:p>
    <w:p w:rsidR="000D581F" w:rsidRPr="000D581F" w:rsidRDefault="000D581F">
      <w:pPr>
        <w:pStyle w:val="ConsPlusNonformat"/>
        <w:jc w:val="both"/>
      </w:pPr>
    </w:p>
    <w:p w:rsidR="000D581F" w:rsidRPr="000D581F" w:rsidRDefault="000D581F">
      <w:pPr>
        <w:pStyle w:val="ConsPlusNonformat"/>
        <w:jc w:val="both"/>
      </w:pPr>
      <w:r w:rsidRPr="000D581F">
        <w:t xml:space="preserve">           Сводная ведомость результатов проведения </w:t>
      </w:r>
      <w:proofErr w:type="gramStart"/>
      <w:r w:rsidRPr="000D581F">
        <w:t>специальной</w:t>
      </w:r>
      <w:proofErr w:type="gramEnd"/>
    </w:p>
    <w:p w:rsidR="000D581F" w:rsidRPr="000D581F" w:rsidRDefault="000D581F">
      <w:pPr>
        <w:pStyle w:val="ConsPlusNonformat"/>
        <w:jc w:val="both"/>
      </w:pPr>
      <w:r w:rsidRPr="000D581F">
        <w:t xml:space="preserve">                           оценки условий труда</w:t>
      </w:r>
    </w:p>
    <w:p w:rsidR="000D581F" w:rsidRPr="000D581F" w:rsidRDefault="000D581F">
      <w:pPr>
        <w:pStyle w:val="ConsPlusNonformat"/>
        <w:jc w:val="both"/>
      </w:pPr>
    </w:p>
    <w:p w:rsidR="000D581F" w:rsidRPr="000D581F" w:rsidRDefault="000D581F">
      <w:pPr>
        <w:pStyle w:val="ConsPlusNonformat"/>
        <w:jc w:val="both"/>
      </w:pPr>
      <w:bookmarkStart w:id="185" w:name="P4881"/>
      <w:bookmarkEnd w:id="185"/>
      <w:r w:rsidRPr="000D581F">
        <w:t xml:space="preserve">                                                                  Таблица 1</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0D581F" w:rsidRPr="000D581F">
        <w:tc>
          <w:tcPr>
            <w:tcW w:w="2076" w:type="dxa"/>
            <w:vMerge w:val="restart"/>
          </w:tcPr>
          <w:p w:rsidR="000D581F" w:rsidRPr="000D581F" w:rsidRDefault="000D581F">
            <w:pPr>
              <w:pStyle w:val="ConsPlusNormal"/>
              <w:jc w:val="center"/>
            </w:pPr>
            <w:r w:rsidRPr="000D581F">
              <w:t>Наименование</w:t>
            </w:r>
          </w:p>
        </w:tc>
        <w:tc>
          <w:tcPr>
            <w:tcW w:w="2709" w:type="dxa"/>
            <w:gridSpan w:val="2"/>
            <w:vMerge w:val="restart"/>
          </w:tcPr>
          <w:p w:rsidR="000D581F" w:rsidRPr="000D581F" w:rsidRDefault="000D581F">
            <w:pPr>
              <w:pStyle w:val="ConsPlusNormal"/>
              <w:jc w:val="center"/>
            </w:pPr>
            <w:r w:rsidRPr="000D581F">
              <w:t>Количество рабочих мест и численность работников, занятых на этих рабочих местах</w:t>
            </w:r>
          </w:p>
        </w:tc>
        <w:tc>
          <w:tcPr>
            <w:tcW w:w="4873" w:type="dxa"/>
            <w:gridSpan w:val="7"/>
          </w:tcPr>
          <w:p w:rsidR="000D581F" w:rsidRPr="000D581F" w:rsidRDefault="000D581F">
            <w:pPr>
              <w:pStyle w:val="ConsPlusNormal"/>
              <w:jc w:val="center"/>
            </w:pPr>
            <w:r w:rsidRPr="000D581F">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0D581F" w:rsidRPr="000D581F">
        <w:tc>
          <w:tcPr>
            <w:tcW w:w="2076" w:type="dxa"/>
            <w:vMerge/>
          </w:tcPr>
          <w:p w:rsidR="000D581F" w:rsidRPr="000D581F" w:rsidRDefault="000D581F"/>
        </w:tc>
        <w:tc>
          <w:tcPr>
            <w:tcW w:w="2709" w:type="dxa"/>
            <w:gridSpan w:val="2"/>
            <w:vMerge/>
          </w:tcPr>
          <w:p w:rsidR="000D581F" w:rsidRPr="000D581F" w:rsidRDefault="000D581F"/>
        </w:tc>
        <w:tc>
          <w:tcPr>
            <w:tcW w:w="848" w:type="dxa"/>
            <w:vMerge w:val="restart"/>
          </w:tcPr>
          <w:p w:rsidR="000D581F" w:rsidRPr="000D581F" w:rsidRDefault="000D581F">
            <w:pPr>
              <w:pStyle w:val="ConsPlusNormal"/>
              <w:jc w:val="center"/>
            </w:pPr>
            <w:r w:rsidRPr="000D581F">
              <w:t>класс 1</w:t>
            </w:r>
          </w:p>
        </w:tc>
        <w:tc>
          <w:tcPr>
            <w:tcW w:w="829" w:type="dxa"/>
            <w:vMerge w:val="restart"/>
          </w:tcPr>
          <w:p w:rsidR="000D581F" w:rsidRPr="000D581F" w:rsidRDefault="000D581F">
            <w:pPr>
              <w:pStyle w:val="ConsPlusNormal"/>
              <w:jc w:val="center"/>
            </w:pPr>
            <w:r w:rsidRPr="000D581F">
              <w:t>класс 2</w:t>
            </w:r>
          </w:p>
        </w:tc>
        <w:tc>
          <w:tcPr>
            <w:tcW w:w="2324" w:type="dxa"/>
            <w:gridSpan w:val="4"/>
          </w:tcPr>
          <w:p w:rsidR="000D581F" w:rsidRPr="000D581F" w:rsidRDefault="000D581F">
            <w:pPr>
              <w:pStyle w:val="ConsPlusNormal"/>
              <w:jc w:val="center"/>
            </w:pPr>
            <w:r w:rsidRPr="000D581F">
              <w:t>класс 3</w:t>
            </w:r>
          </w:p>
        </w:tc>
        <w:tc>
          <w:tcPr>
            <w:tcW w:w="872" w:type="dxa"/>
            <w:vMerge w:val="restart"/>
          </w:tcPr>
          <w:p w:rsidR="000D581F" w:rsidRPr="000D581F" w:rsidRDefault="000D581F">
            <w:pPr>
              <w:pStyle w:val="ConsPlusNormal"/>
              <w:jc w:val="center"/>
            </w:pPr>
            <w:r w:rsidRPr="000D581F">
              <w:t>класс 4</w:t>
            </w:r>
          </w:p>
        </w:tc>
      </w:tr>
      <w:tr w:rsidR="000D581F" w:rsidRPr="000D581F">
        <w:tc>
          <w:tcPr>
            <w:tcW w:w="2076" w:type="dxa"/>
            <w:vMerge/>
          </w:tcPr>
          <w:p w:rsidR="000D581F" w:rsidRPr="000D581F" w:rsidRDefault="000D581F"/>
        </w:tc>
        <w:tc>
          <w:tcPr>
            <w:tcW w:w="799" w:type="dxa"/>
          </w:tcPr>
          <w:p w:rsidR="000D581F" w:rsidRPr="000D581F" w:rsidRDefault="000D581F">
            <w:pPr>
              <w:pStyle w:val="ConsPlusNormal"/>
              <w:jc w:val="center"/>
            </w:pPr>
            <w:r w:rsidRPr="000D581F">
              <w:t>всего</w:t>
            </w:r>
          </w:p>
        </w:tc>
        <w:tc>
          <w:tcPr>
            <w:tcW w:w="1910" w:type="dxa"/>
          </w:tcPr>
          <w:p w:rsidR="000D581F" w:rsidRPr="000D581F" w:rsidRDefault="000D581F">
            <w:pPr>
              <w:pStyle w:val="ConsPlusNormal"/>
              <w:jc w:val="center"/>
            </w:pPr>
            <w:bookmarkStart w:id="186" w:name="P4891"/>
            <w:bookmarkEnd w:id="186"/>
            <w:r w:rsidRPr="000D581F">
              <w:t xml:space="preserve">в том </w:t>
            </w:r>
            <w:proofErr w:type="gramStart"/>
            <w:r w:rsidRPr="000D581F">
              <w:t>числе</w:t>
            </w:r>
            <w:proofErr w:type="gramEnd"/>
            <w:r w:rsidRPr="000D581F">
              <w:t xml:space="preserve"> на которых проведена специальная оценка условий труда</w:t>
            </w:r>
          </w:p>
        </w:tc>
        <w:tc>
          <w:tcPr>
            <w:tcW w:w="848" w:type="dxa"/>
            <w:vMerge/>
          </w:tcPr>
          <w:p w:rsidR="000D581F" w:rsidRPr="000D581F" w:rsidRDefault="000D581F"/>
        </w:tc>
        <w:tc>
          <w:tcPr>
            <w:tcW w:w="829" w:type="dxa"/>
            <w:vMerge/>
          </w:tcPr>
          <w:p w:rsidR="000D581F" w:rsidRPr="000D581F" w:rsidRDefault="000D581F"/>
        </w:tc>
        <w:tc>
          <w:tcPr>
            <w:tcW w:w="581" w:type="dxa"/>
          </w:tcPr>
          <w:p w:rsidR="000D581F" w:rsidRPr="000D581F" w:rsidRDefault="000D581F">
            <w:pPr>
              <w:pStyle w:val="ConsPlusNormal"/>
              <w:jc w:val="center"/>
            </w:pPr>
            <w:r w:rsidRPr="000D581F">
              <w:t>3.1</w:t>
            </w:r>
          </w:p>
        </w:tc>
        <w:tc>
          <w:tcPr>
            <w:tcW w:w="581" w:type="dxa"/>
          </w:tcPr>
          <w:p w:rsidR="000D581F" w:rsidRPr="000D581F" w:rsidRDefault="000D581F">
            <w:pPr>
              <w:pStyle w:val="ConsPlusNormal"/>
              <w:jc w:val="center"/>
            </w:pPr>
            <w:r w:rsidRPr="000D581F">
              <w:t>3.2</w:t>
            </w:r>
          </w:p>
        </w:tc>
        <w:tc>
          <w:tcPr>
            <w:tcW w:w="581" w:type="dxa"/>
          </w:tcPr>
          <w:p w:rsidR="000D581F" w:rsidRPr="000D581F" w:rsidRDefault="000D581F">
            <w:pPr>
              <w:pStyle w:val="ConsPlusNormal"/>
              <w:jc w:val="center"/>
            </w:pPr>
            <w:r w:rsidRPr="000D581F">
              <w:t>3.3</w:t>
            </w:r>
          </w:p>
        </w:tc>
        <w:tc>
          <w:tcPr>
            <w:tcW w:w="581" w:type="dxa"/>
          </w:tcPr>
          <w:p w:rsidR="000D581F" w:rsidRPr="000D581F" w:rsidRDefault="000D581F">
            <w:pPr>
              <w:pStyle w:val="ConsPlusNormal"/>
              <w:jc w:val="center"/>
            </w:pPr>
            <w:r w:rsidRPr="000D581F">
              <w:t>3.4</w:t>
            </w:r>
          </w:p>
        </w:tc>
        <w:tc>
          <w:tcPr>
            <w:tcW w:w="872" w:type="dxa"/>
            <w:vMerge/>
          </w:tcPr>
          <w:p w:rsidR="000D581F" w:rsidRPr="000D581F" w:rsidRDefault="000D581F"/>
        </w:tc>
      </w:tr>
      <w:tr w:rsidR="000D581F" w:rsidRPr="000D581F">
        <w:tc>
          <w:tcPr>
            <w:tcW w:w="2076" w:type="dxa"/>
          </w:tcPr>
          <w:p w:rsidR="000D581F" w:rsidRPr="000D581F" w:rsidRDefault="000D581F">
            <w:pPr>
              <w:pStyle w:val="ConsPlusNormal"/>
              <w:jc w:val="center"/>
            </w:pPr>
            <w:r w:rsidRPr="000D581F">
              <w:t>1</w:t>
            </w:r>
          </w:p>
        </w:tc>
        <w:tc>
          <w:tcPr>
            <w:tcW w:w="799" w:type="dxa"/>
          </w:tcPr>
          <w:p w:rsidR="000D581F" w:rsidRPr="000D581F" w:rsidRDefault="000D581F">
            <w:pPr>
              <w:pStyle w:val="ConsPlusNormal"/>
              <w:jc w:val="center"/>
            </w:pPr>
            <w:bookmarkStart w:id="187" w:name="P4897"/>
            <w:bookmarkEnd w:id="187"/>
            <w:r w:rsidRPr="000D581F">
              <w:t>2</w:t>
            </w:r>
          </w:p>
        </w:tc>
        <w:tc>
          <w:tcPr>
            <w:tcW w:w="1910" w:type="dxa"/>
          </w:tcPr>
          <w:p w:rsidR="000D581F" w:rsidRPr="000D581F" w:rsidRDefault="000D581F">
            <w:pPr>
              <w:pStyle w:val="ConsPlusNormal"/>
              <w:jc w:val="center"/>
            </w:pPr>
            <w:bookmarkStart w:id="188" w:name="P4898"/>
            <w:bookmarkEnd w:id="188"/>
            <w:r w:rsidRPr="000D581F">
              <w:t>3</w:t>
            </w:r>
          </w:p>
        </w:tc>
        <w:tc>
          <w:tcPr>
            <w:tcW w:w="848" w:type="dxa"/>
          </w:tcPr>
          <w:p w:rsidR="000D581F" w:rsidRPr="000D581F" w:rsidRDefault="000D581F">
            <w:pPr>
              <w:pStyle w:val="ConsPlusNormal"/>
              <w:jc w:val="center"/>
            </w:pPr>
            <w:bookmarkStart w:id="189" w:name="P4899"/>
            <w:bookmarkEnd w:id="189"/>
            <w:r w:rsidRPr="000D581F">
              <w:t>4</w:t>
            </w:r>
          </w:p>
        </w:tc>
        <w:tc>
          <w:tcPr>
            <w:tcW w:w="829" w:type="dxa"/>
          </w:tcPr>
          <w:p w:rsidR="000D581F" w:rsidRPr="000D581F" w:rsidRDefault="000D581F">
            <w:pPr>
              <w:pStyle w:val="ConsPlusNormal"/>
              <w:jc w:val="center"/>
            </w:pPr>
            <w:r w:rsidRPr="000D581F">
              <w:t>5</w:t>
            </w:r>
          </w:p>
        </w:tc>
        <w:tc>
          <w:tcPr>
            <w:tcW w:w="581" w:type="dxa"/>
          </w:tcPr>
          <w:p w:rsidR="000D581F" w:rsidRPr="000D581F" w:rsidRDefault="000D581F">
            <w:pPr>
              <w:pStyle w:val="ConsPlusNormal"/>
              <w:jc w:val="center"/>
            </w:pPr>
            <w:r w:rsidRPr="000D581F">
              <w:t>6</w:t>
            </w:r>
          </w:p>
        </w:tc>
        <w:tc>
          <w:tcPr>
            <w:tcW w:w="581" w:type="dxa"/>
          </w:tcPr>
          <w:p w:rsidR="000D581F" w:rsidRPr="000D581F" w:rsidRDefault="000D581F">
            <w:pPr>
              <w:pStyle w:val="ConsPlusNormal"/>
              <w:jc w:val="center"/>
            </w:pPr>
            <w:r w:rsidRPr="000D581F">
              <w:t>7</w:t>
            </w:r>
          </w:p>
        </w:tc>
        <w:tc>
          <w:tcPr>
            <w:tcW w:w="581" w:type="dxa"/>
          </w:tcPr>
          <w:p w:rsidR="000D581F" w:rsidRPr="000D581F" w:rsidRDefault="000D581F">
            <w:pPr>
              <w:pStyle w:val="ConsPlusNormal"/>
              <w:jc w:val="center"/>
            </w:pPr>
            <w:r w:rsidRPr="000D581F">
              <w:t>8</w:t>
            </w:r>
          </w:p>
        </w:tc>
        <w:tc>
          <w:tcPr>
            <w:tcW w:w="581" w:type="dxa"/>
          </w:tcPr>
          <w:p w:rsidR="000D581F" w:rsidRPr="000D581F" w:rsidRDefault="000D581F">
            <w:pPr>
              <w:pStyle w:val="ConsPlusNormal"/>
              <w:jc w:val="center"/>
            </w:pPr>
            <w:r w:rsidRPr="000D581F">
              <w:t>9</w:t>
            </w:r>
          </w:p>
        </w:tc>
        <w:tc>
          <w:tcPr>
            <w:tcW w:w="872" w:type="dxa"/>
          </w:tcPr>
          <w:p w:rsidR="000D581F" w:rsidRPr="000D581F" w:rsidRDefault="000D581F">
            <w:pPr>
              <w:pStyle w:val="ConsPlusNormal"/>
              <w:jc w:val="center"/>
            </w:pPr>
            <w:bookmarkStart w:id="190" w:name="P4905"/>
            <w:bookmarkEnd w:id="190"/>
            <w:r w:rsidRPr="000D581F">
              <w:t>10</w:t>
            </w:r>
          </w:p>
        </w:tc>
      </w:tr>
      <w:tr w:rsidR="000D581F" w:rsidRPr="000D581F">
        <w:tc>
          <w:tcPr>
            <w:tcW w:w="2076" w:type="dxa"/>
            <w:vAlign w:val="center"/>
          </w:tcPr>
          <w:p w:rsidR="000D581F" w:rsidRPr="000D581F" w:rsidRDefault="000D581F">
            <w:pPr>
              <w:pStyle w:val="ConsPlusNormal"/>
              <w:jc w:val="center"/>
            </w:pPr>
            <w:r w:rsidRPr="000D581F">
              <w:t>Рабочие места (ед.)</w:t>
            </w:r>
          </w:p>
        </w:tc>
        <w:tc>
          <w:tcPr>
            <w:tcW w:w="799" w:type="dxa"/>
            <w:vAlign w:val="center"/>
          </w:tcPr>
          <w:p w:rsidR="000D581F" w:rsidRPr="000D581F" w:rsidRDefault="000D581F">
            <w:pPr>
              <w:pStyle w:val="ConsPlusNormal"/>
              <w:jc w:val="center"/>
            </w:pPr>
          </w:p>
        </w:tc>
        <w:tc>
          <w:tcPr>
            <w:tcW w:w="1910" w:type="dxa"/>
            <w:vAlign w:val="center"/>
          </w:tcPr>
          <w:p w:rsidR="000D581F" w:rsidRPr="000D581F" w:rsidRDefault="000D581F">
            <w:pPr>
              <w:pStyle w:val="ConsPlusNormal"/>
              <w:jc w:val="center"/>
            </w:pPr>
          </w:p>
        </w:tc>
        <w:tc>
          <w:tcPr>
            <w:tcW w:w="848" w:type="dxa"/>
            <w:vAlign w:val="center"/>
          </w:tcPr>
          <w:p w:rsidR="000D581F" w:rsidRPr="000D581F" w:rsidRDefault="000D581F">
            <w:pPr>
              <w:pStyle w:val="ConsPlusNormal"/>
              <w:jc w:val="center"/>
            </w:pPr>
          </w:p>
        </w:tc>
        <w:tc>
          <w:tcPr>
            <w:tcW w:w="829"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872" w:type="dxa"/>
            <w:vAlign w:val="center"/>
          </w:tcPr>
          <w:p w:rsidR="000D581F" w:rsidRPr="000D581F" w:rsidRDefault="000D581F">
            <w:pPr>
              <w:pStyle w:val="ConsPlusNormal"/>
              <w:jc w:val="center"/>
            </w:pPr>
          </w:p>
        </w:tc>
      </w:tr>
      <w:tr w:rsidR="000D581F" w:rsidRPr="000D581F">
        <w:tc>
          <w:tcPr>
            <w:tcW w:w="2076" w:type="dxa"/>
            <w:vAlign w:val="center"/>
          </w:tcPr>
          <w:p w:rsidR="000D581F" w:rsidRPr="000D581F" w:rsidRDefault="000D581F">
            <w:pPr>
              <w:pStyle w:val="ConsPlusNormal"/>
              <w:jc w:val="center"/>
            </w:pPr>
            <w:r w:rsidRPr="000D581F">
              <w:t xml:space="preserve">Работники, занятые на </w:t>
            </w:r>
            <w:r w:rsidRPr="000D581F">
              <w:lastRenderedPageBreak/>
              <w:t>рабочих местах (чел.)</w:t>
            </w:r>
          </w:p>
        </w:tc>
        <w:tc>
          <w:tcPr>
            <w:tcW w:w="799" w:type="dxa"/>
            <w:vAlign w:val="center"/>
          </w:tcPr>
          <w:p w:rsidR="000D581F" w:rsidRPr="000D581F" w:rsidRDefault="000D581F">
            <w:pPr>
              <w:pStyle w:val="ConsPlusNormal"/>
              <w:jc w:val="center"/>
            </w:pPr>
          </w:p>
        </w:tc>
        <w:tc>
          <w:tcPr>
            <w:tcW w:w="1910" w:type="dxa"/>
            <w:vAlign w:val="center"/>
          </w:tcPr>
          <w:p w:rsidR="000D581F" w:rsidRPr="000D581F" w:rsidRDefault="000D581F">
            <w:pPr>
              <w:pStyle w:val="ConsPlusNormal"/>
              <w:jc w:val="center"/>
            </w:pPr>
          </w:p>
        </w:tc>
        <w:tc>
          <w:tcPr>
            <w:tcW w:w="848" w:type="dxa"/>
            <w:vAlign w:val="center"/>
          </w:tcPr>
          <w:p w:rsidR="000D581F" w:rsidRPr="000D581F" w:rsidRDefault="000D581F">
            <w:pPr>
              <w:pStyle w:val="ConsPlusNormal"/>
              <w:jc w:val="center"/>
            </w:pPr>
          </w:p>
        </w:tc>
        <w:tc>
          <w:tcPr>
            <w:tcW w:w="829"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872" w:type="dxa"/>
            <w:vAlign w:val="center"/>
          </w:tcPr>
          <w:p w:rsidR="000D581F" w:rsidRPr="000D581F" w:rsidRDefault="000D581F">
            <w:pPr>
              <w:pStyle w:val="ConsPlusNormal"/>
              <w:jc w:val="center"/>
            </w:pPr>
          </w:p>
        </w:tc>
      </w:tr>
      <w:tr w:rsidR="000D581F" w:rsidRPr="000D581F">
        <w:tc>
          <w:tcPr>
            <w:tcW w:w="2076" w:type="dxa"/>
            <w:vAlign w:val="center"/>
          </w:tcPr>
          <w:p w:rsidR="000D581F" w:rsidRPr="000D581F" w:rsidRDefault="000D581F">
            <w:pPr>
              <w:pStyle w:val="ConsPlusNormal"/>
              <w:jc w:val="center"/>
            </w:pPr>
            <w:r w:rsidRPr="000D581F">
              <w:lastRenderedPageBreak/>
              <w:t>из них женщин</w:t>
            </w:r>
          </w:p>
        </w:tc>
        <w:tc>
          <w:tcPr>
            <w:tcW w:w="799" w:type="dxa"/>
            <w:vAlign w:val="center"/>
          </w:tcPr>
          <w:p w:rsidR="000D581F" w:rsidRPr="000D581F" w:rsidRDefault="000D581F">
            <w:pPr>
              <w:pStyle w:val="ConsPlusNormal"/>
              <w:jc w:val="center"/>
            </w:pPr>
          </w:p>
        </w:tc>
        <w:tc>
          <w:tcPr>
            <w:tcW w:w="1910" w:type="dxa"/>
            <w:vAlign w:val="center"/>
          </w:tcPr>
          <w:p w:rsidR="000D581F" w:rsidRPr="000D581F" w:rsidRDefault="000D581F">
            <w:pPr>
              <w:pStyle w:val="ConsPlusNormal"/>
              <w:jc w:val="center"/>
            </w:pPr>
          </w:p>
        </w:tc>
        <w:tc>
          <w:tcPr>
            <w:tcW w:w="848" w:type="dxa"/>
            <w:vAlign w:val="center"/>
          </w:tcPr>
          <w:p w:rsidR="000D581F" w:rsidRPr="000D581F" w:rsidRDefault="000D581F">
            <w:pPr>
              <w:pStyle w:val="ConsPlusNormal"/>
              <w:jc w:val="center"/>
            </w:pPr>
          </w:p>
        </w:tc>
        <w:tc>
          <w:tcPr>
            <w:tcW w:w="829"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872" w:type="dxa"/>
            <w:vAlign w:val="center"/>
          </w:tcPr>
          <w:p w:rsidR="000D581F" w:rsidRPr="000D581F" w:rsidRDefault="000D581F">
            <w:pPr>
              <w:pStyle w:val="ConsPlusNormal"/>
              <w:jc w:val="center"/>
            </w:pPr>
          </w:p>
        </w:tc>
      </w:tr>
      <w:tr w:rsidR="000D581F" w:rsidRPr="000D581F">
        <w:tc>
          <w:tcPr>
            <w:tcW w:w="2076" w:type="dxa"/>
            <w:vAlign w:val="center"/>
          </w:tcPr>
          <w:p w:rsidR="000D581F" w:rsidRPr="000D581F" w:rsidRDefault="000D581F">
            <w:pPr>
              <w:pStyle w:val="ConsPlusNormal"/>
              <w:jc w:val="center"/>
            </w:pPr>
            <w:r w:rsidRPr="000D581F">
              <w:t>из них лиц в возрасте до 18 лет</w:t>
            </w:r>
          </w:p>
        </w:tc>
        <w:tc>
          <w:tcPr>
            <w:tcW w:w="799" w:type="dxa"/>
            <w:vAlign w:val="center"/>
          </w:tcPr>
          <w:p w:rsidR="000D581F" w:rsidRPr="000D581F" w:rsidRDefault="000D581F">
            <w:pPr>
              <w:pStyle w:val="ConsPlusNormal"/>
              <w:jc w:val="center"/>
            </w:pPr>
          </w:p>
        </w:tc>
        <w:tc>
          <w:tcPr>
            <w:tcW w:w="1910" w:type="dxa"/>
            <w:vAlign w:val="center"/>
          </w:tcPr>
          <w:p w:rsidR="000D581F" w:rsidRPr="000D581F" w:rsidRDefault="000D581F">
            <w:pPr>
              <w:pStyle w:val="ConsPlusNormal"/>
              <w:jc w:val="center"/>
            </w:pPr>
          </w:p>
        </w:tc>
        <w:tc>
          <w:tcPr>
            <w:tcW w:w="848" w:type="dxa"/>
            <w:vAlign w:val="center"/>
          </w:tcPr>
          <w:p w:rsidR="000D581F" w:rsidRPr="000D581F" w:rsidRDefault="000D581F">
            <w:pPr>
              <w:pStyle w:val="ConsPlusNormal"/>
              <w:jc w:val="center"/>
            </w:pPr>
          </w:p>
        </w:tc>
        <w:tc>
          <w:tcPr>
            <w:tcW w:w="829"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872" w:type="dxa"/>
            <w:vAlign w:val="center"/>
          </w:tcPr>
          <w:p w:rsidR="000D581F" w:rsidRPr="000D581F" w:rsidRDefault="000D581F">
            <w:pPr>
              <w:pStyle w:val="ConsPlusNormal"/>
              <w:jc w:val="center"/>
            </w:pPr>
          </w:p>
        </w:tc>
      </w:tr>
      <w:tr w:rsidR="000D581F" w:rsidRPr="000D581F">
        <w:tc>
          <w:tcPr>
            <w:tcW w:w="2076" w:type="dxa"/>
            <w:vAlign w:val="center"/>
          </w:tcPr>
          <w:p w:rsidR="000D581F" w:rsidRPr="000D581F" w:rsidRDefault="000D581F">
            <w:pPr>
              <w:pStyle w:val="ConsPlusNormal"/>
              <w:jc w:val="center"/>
            </w:pPr>
            <w:r w:rsidRPr="000D581F">
              <w:t>из них инвалидов</w:t>
            </w:r>
          </w:p>
        </w:tc>
        <w:tc>
          <w:tcPr>
            <w:tcW w:w="799" w:type="dxa"/>
            <w:vAlign w:val="center"/>
          </w:tcPr>
          <w:p w:rsidR="000D581F" w:rsidRPr="000D581F" w:rsidRDefault="000D581F">
            <w:pPr>
              <w:pStyle w:val="ConsPlusNormal"/>
              <w:jc w:val="center"/>
            </w:pPr>
          </w:p>
        </w:tc>
        <w:tc>
          <w:tcPr>
            <w:tcW w:w="1910" w:type="dxa"/>
            <w:vAlign w:val="center"/>
          </w:tcPr>
          <w:p w:rsidR="000D581F" w:rsidRPr="000D581F" w:rsidRDefault="000D581F">
            <w:pPr>
              <w:pStyle w:val="ConsPlusNormal"/>
              <w:jc w:val="center"/>
            </w:pPr>
          </w:p>
        </w:tc>
        <w:tc>
          <w:tcPr>
            <w:tcW w:w="848" w:type="dxa"/>
            <w:vAlign w:val="center"/>
          </w:tcPr>
          <w:p w:rsidR="000D581F" w:rsidRPr="000D581F" w:rsidRDefault="000D581F">
            <w:pPr>
              <w:pStyle w:val="ConsPlusNormal"/>
              <w:jc w:val="center"/>
            </w:pPr>
          </w:p>
        </w:tc>
        <w:tc>
          <w:tcPr>
            <w:tcW w:w="829"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872" w:type="dxa"/>
            <w:vAlign w:val="center"/>
          </w:tcPr>
          <w:p w:rsidR="000D581F" w:rsidRPr="000D581F" w:rsidRDefault="000D581F">
            <w:pPr>
              <w:pStyle w:val="ConsPlusNormal"/>
              <w:jc w:val="center"/>
            </w:pPr>
          </w:p>
        </w:tc>
      </w:tr>
    </w:tbl>
    <w:p w:rsidR="000D581F" w:rsidRPr="000D581F" w:rsidRDefault="000D581F">
      <w:pPr>
        <w:pStyle w:val="ConsPlusNormal"/>
        <w:jc w:val="both"/>
      </w:pPr>
    </w:p>
    <w:p w:rsidR="000D581F" w:rsidRPr="000D581F" w:rsidRDefault="000D581F">
      <w:pPr>
        <w:pStyle w:val="ConsPlusNonformat"/>
        <w:jc w:val="both"/>
      </w:pPr>
      <w:bookmarkStart w:id="191" w:name="P4957"/>
      <w:bookmarkEnd w:id="191"/>
      <w:r w:rsidRPr="000D581F">
        <w:t xml:space="preserve">                                                                  Таблица 2</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0D581F" w:rsidRPr="000D581F">
        <w:tc>
          <w:tcPr>
            <w:tcW w:w="1116" w:type="dxa"/>
            <w:vMerge w:val="restart"/>
          </w:tcPr>
          <w:p w:rsidR="000D581F" w:rsidRPr="000D581F" w:rsidRDefault="000D581F">
            <w:pPr>
              <w:pStyle w:val="ConsPlusNormal"/>
              <w:jc w:val="center"/>
            </w:pPr>
            <w:r w:rsidRPr="000D581F">
              <w:t>Индивидуальный номер рабочего места</w:t>
            </w:r>
          </w:p>
        </w:tc>
        <w:tc>
          <w:tcPr>
            <w:tcW w:w="958" w:type="dxa"/>
            <w:vMerge w:val="restart"/>
          </w:tcPr>
          <w:p w:rsidR="000D581F" w:rsidRPr="000D581F" w:rsidRDefault="000D581F">
            <w:pPr>
              <w:pStyle w:val="ConsPlusNormal"/>
              <w:jc w:val="center"/>
            </w:pPr>
            <w:r w:rsidRPr="000D581F">
              <w:t>Профессия/должность/специальность работника</w:t>
            </w:r>
          </w:p>
        </w:tc>
        <w:tc>
          <w:tcPr>
            <w:tcW w:w="11682" w:type="dxa"/>
            <w:gridSpan w:val="14"/>
          </w:tcPr>
          <w:p w:rsidR="000D581F" w:rsidRPr="000D581F" w:rsidRDefault="000D581F">
            <w:pPr>
              <w:pStyle w:val="ConsPlusNormal"/>
              <w:jc w:val="center"/>
            </w:pPr>
            <w:r w:rsidRPr="000D581F">
              <w:t>Классы (подклассы) условий труда</w:t>
            </w:r>
          </w:p>
        </w:tc>
        <w:tc>
          <w:tcPr>
            <w:tcW w:w="728" w:type="dxa"/>
            <w:vMerge w:val="restart"/>
          </w:tcPr>
          <w:p w:rsidR="000D581F" w:rsidRPr="000D581F" w:rsidRDefault="000D581F">
            <w:pPr>
              <w:pStyle w:val="ConsPlusNormal"/>
              <w:jc w:val="center"/>
            </w:pPr>
            <w:r w:rsidRPr="000D581F">
              <w:t>Итоговый класс (подкласс) условий труда</w:t>
            </w:r>
          </w:p>
        </w:tc>
        <w:tc>
          <w:tcPr>
            <w:tcW w:w="1044" w:type="dxa"/>
            <w:vMerge w:val="restart"/>
          </w:tcPr>
          <w:p w:rsidR="000D581F" w:rsidRPr="000D581F" w:rsidRDefault="000D581F">
            <w:pPr>
              <w:pStyle w:val="ConsPlusNormal"/>
              <w:jc w:val="center"/>
            </w:pPr>
            <w:r w:rsidRPr="000D581F">
              <w:t>Итоговый класс (подкласс) условий труда с учетом эффективного применения СИЗ</w:t>
            </w:r>
          </w:p>
        </w:tc>
        <w:tc>
          <w:tcPr>
            <w:tcW w:w="952" w:type="dxa"/>
            <w:vMerge w:val="restart"/>
          </w:tcPr>
          <w:p w:rsidR="000D581F" w:rsidRPr="000D581F" w:rsidRDefault="000D581F">
            <w:pPr>
              <w:pStyle w:val="ConsPlusNormal"/>
              <w:jc w:val="center"/>
            </w:pPr>
            <w:r w:rsidRPr="000D581F">
              <w:t xml:space="preserve">Повышенный </w:t>
            </w:r>
            <w:proofErr w:type="gramStart"/>
            <w:r w:rsidRPr="000D581F">
              <w:t>размер оплаты труда</w:t>
            </w:r>
            <w:proofErr w:type="gramEnd"/>
            <w:r w:rsidRPr="000D581F">
              <w:t xml:space="preserve"> (да, нет)</w:t>
            </w:r>
          </w:p>
        </w:tc>
        <w:tc>
          <w:tcPr>
            <w:tcW w:w="1133" w:type="dxa"/>
            <w:vMerge w:val="restart"/>
          </w:tcPr>
          <w:p w:rsidR="000D581F" w:rsidRPr="000D581F" w:rsidRDefault="000D581F">
            <w:pPr>
              <w:pStyle w:val="ConsPlusNormal"/>
              <w:jc w:val="center"/>
            </w:pPr>
            <w:r w:rsidRPr="000D581F">
              <w:t>Ежегодный дополнительный оплачиваемый отпуск (да/нет)</w:t>
            </w:r>
          </w:p>
        </w:tc>
        <w:tc>
          <w:tcPr>
            <w:tcW w:w="1042" w:type="dxa"/>
            <w:vMerge w:val="restart"/>
          </w:tcPr>
          <w:p w:rsidR="000D581F" w:rsidRPr="000D581F" w:rsidRDefault="000D581F">
            <w:pPr>
              <w:pStyle w:val="ConsPlusNormal"/>
              <w:jc w:val="center"/>
            </w:pPr>
            <w:r w:rsidRPr="000D581F">
              <w:t>Сокращенная продолжительность рабочего времени (да/нет)</w:t>
            </w:r>
          </w:p>
        </w:tc>
        <w:tc>
          <w:tcPr>
            <w:tcW w:w="946" w:type="dxa"/>
            <w:vMerge w:val="restart"/>
          </w:tcPr>
          <w:p w:rsidR="000D581F" w:rsidRPr="000D581F" w:rsidRDefault="000D581F">
            <w:pPr>
              <w:pStyle w:val="ConsPlusNormal"/>
              <w:jc w:val="center"/>
            </w:pPr>
            <w:r w:rsidRPr="000D581F">
              <w:t>Молоко или другие равноценные пищевые продукты (да/нет)</w:t>
            </w:r>
          </w:p>
        </w:tc>
        <w:tc>
          <w:tcPr>
            <w:tcW w:w="1109" w:type="dxa"/>
            <w:vMerge w:val="restart"/>
          </w:tcPr>
          <w:p w:rsidR="000D581F" w:rsidRPr="000D581F" w:rsidRDefault="000D581F">
            <w:pPr>
              <w:pStyle w:val="ConsPlusNormal"/>
              <w:jc w:val="center"/>
            </w:pPr>
            <w:r w:rsidRPr="000D581F">
              <w:t>Лечебно-профилактическое питание (да/нет)</w:t>
            </w:r>
          </w:p>
        </w:tc>
        <w:tc>
          <w:tcPr>
            <w:tcW w:w="836" w:type="dxa"/>
            <w:vMerge w:val="restart"/>
          </w:tcPr>
          <w:p w:rsidR="000D581F" w:rsidRPr="000D581F" w:rsidRDefault="000D581F">
            <w:pPr>
              <w:pStyle w:val="ConsPlusNormal"/>
              <w:jc w:val="center"/>
            </w:pPr>
            <w:r w:rsidRPr="000D581F">
              <w:t>Льготное пенсионное обеспечение (да/нет)</w:t>
            </w:r>
          </w:p>
        </w:tc>
      </w:tr>
      <w:tr w:rsidR="000D581F" w:rsidRPr="000D581F">
        <w:tc>
          <w:tcPr>
            <w:tcW w:w="1116" w:type="dxa"/>
            <w:vMerge/>
          </w:tcPr>
          <w:p w:rsidR="000D581F" w:rsidRPr="000D581F" w:rsidRDefault="000D581F"/>
        </w:tc>
        <w:tc>
          <w:tcPr>
            <w:tcW w:w="958" w:type="dxa"/>
            <w:vMerge/>
          </w:tcPr>
          <w:p w:rsidR="000D581F" w:rsidRPr="000D581F" w:rsidRDefault="000D581F"/>
        </w:tc>
        <w:tc>
          <w:tcPr>
            <w:tcW w:w="810" w:type="dxa"/>
          </w:tcPr>
          <w:p w:rsidR="000D581F" w:rsidRPr="000D581F" w:rsidRDefault="000D581F">
            <w:pPr>
              <w:pStyle w:val="ConsPlusNormal"/>
              <w:jc w:val="center"/>
            </w:pPr>
            <w:r w:rsidRPr="000D581F">
              <w:t>химический</w:t>
            </w:r>
          </w:p>
        </w:tc>
        <w:tc>
          <w:tcPr>
            <w:tcW w:w="872" w:type="dxa"/>
          </w:tcPr>
          <w:p w:rsidR="000D581F" w:rsidRPr="000D581F" w:rsidRDefault="000D581F">
            <w:pPr>
              <w:pStyle w:val="ConsPlusNormal"/>
              <w:jc w:val="center"/>
            </w:pPr>
            <w:r w:rsidRPr="000D581F">
              <w:t>биологический</w:t>
            </w:r>
          </w:p>
        </w:tc>
        <w:tc>
          <w:tcPr>
            <w:tcW w:w="1134" w:type="dxa"/>
          </w:tcPr>
          <w:p w:rsidR="000D581F" w:rsidRPr="000D581F" w:rsidRDefault="000D581F">
            <w:pPr>
              <w:pStyle w:val="ConsPlusNormal"/>
              <w:jc w:val="center"/>
            </w:pPr>
            <w:r w:rsidRPr="000D581F">
              <w:t xml:space="preserve">аэрозоли преимущественно </w:t>
            </w:r>
            <w:proofErr w:type="spellStart"/>
            <w:r w:rsidRPr="000D581F">
              <w:t>фиброгенного</w:t>
            </w:r>
            <w:proofErr w:type="spellEnd"/>
            <w:r w:rsidRPr="000D581F">
              <w:t xml:space="preserve"> действия</w:t>
            </w:r>
          </w:p>
        </w:tc>
        <w:tc>
          <w:tcPr>
            <w:tcW w:w="588" w:type="dxa"/>
          </w:tcPr>
          <w:p w:rsidR="000D581F" w:rsidRPr="000D581F" w:rsidRDefault="000D581F">
            <w:pPr>
              <w:pStyle w:val="ConsPlusNormal"/>
              <w:jc w:val="center"/>
            </w:pPr>
            <w:r w:rsidRPr="000D581F">
              <w:t>шум</w:t>
            </w:r>
          </w:p>
        </w:tc>
        <w:tc>
          <w:tcPr>
            <w:tcW w:w="671" w:type="dxa"/>
          </w:tcPr>
          <w:p w:rsidR="000D581F" w:rsidRPr="000D581F" w:rsidRDefault="000D581F">
            <w:pPr>
              <w:pStyle w:val="ConsPlusNormal"/>
              <w:jc w:val="center"/>
            </w:pPr>
            <w:r w:rsidRPr="000D581F">
              <w:t>инфразвук</w:t>
            </w:r>
          </w:p>
        </w:tc>
        <w:tc>
          <w:tcPr>
            <w:tcW w:w="812" w:type="dxa"/>
          </w:tcPr>
          <w:p w:rsidR="000D581F" w:rsidRPr="000D581F" w:rsidRDefault="000D581F">
            <w:pPr>
              <w:pStyle w:val="ConsPlusNormal"/>
              <w:jc w:val="center"/>
            </w:pPr>
            <w:r w:rsidRPr="000D581F">
              <w:t>ультразвук воздушный</w:t>
            </w:r>
          </w:p>
        </w:tc>
        <w:tc>
          <w:tcPr>
            <w:tcW w:w="644" w:type="dxa"/>
          </w:tcPr>
          <w:p w:rsidR="000D581F" w:rsidRPr="000D581F" w:rsidRDefault="000D581F">
            <w:pPr>
              <w:pStyle w:val="ConsPlusNormal"/>
              <w:jc w:val="center"/>
            </w:pPr>
            <w:r w:rsidRPr="000D581F">
              <w:t>вибрация общая</w:t>
            </w:r>
          </w:p>
        </w:tc>
        <w:tc>
          <w:tcPr>
            <w:tcW w:w="784" w:type="dxa"/>
          </w:tcPr>
          <w:p w:rsidR="000D581F" w:rsidRPr="000D581F" w:rsidRDefault="000D581F">
            <w:pPr>
              <w:pStyle w:val="ConsPlusNormal"/>
              <w:jc w:val="center"/>
            </w:pPr>
            <w:r w:rsidRPr="000D581F">
              <w:t>вибрация локальная</w:t>
            </w:r>
          </w:p>
        </w:tc>
        <w:tc>
          <w:tcPr>
            <w:tcW w:w="997" w:type="dxa"/>
          </w:tcPr>
          <w:p w:rsidR="000D581F" w:rsidRPr="000D581F" w:rsidRDefault="000D581F">
            <w:pPr>
              <w:pStyle w:val="ConsPlusNormal"/>
              <w:jc w:val="center"/>
            </w:pPr>
            <w:r w:rsidRPr="000D581F">
              <w:t>неионизирующие излучения</w:t>
            </w:r>
          </w:p>
        </w:tc>
        <w:tc>
          <w:tcPr>
            <w:tcW w:w="995" w:type="dxa"/>
          </w:tcPr>
          <w:p w:rsidR="000D581F" w:rsidRPr="000D581F" w:rsidRDefault="000D581F">
            <w:pPr>
              <w:pStyle w:val="ConsPlusNormal"/>
              <w:jc w:val="center"/>
            </w:pPr>
            <w:r w:rsidRPr="000D581F">
              <w:t>ионизирующие излучения</w:t>
            </w:r>
          </w:p>
        </w:tc>
        <w:tc>
          <w:tcPr>
            <w:tcW w:w="942" w:type="dxa"/>
          </w:tcPr>
          <w:p w:rsidR="000D581F" w:rsidRPr="000D581F" w:rsidRDefault="000D581F">
            <w:pPr>
              <w:pStyle w:val="ConsPlusNormal"/>
              <w:jc w:val="center"/>
            </w:pPr>
            <w:r w:rsidRPr="000D581F">
              <w:t>параметры микроклимата</w:t>
            </w:r>
          </w:p>
        </w:tc>
        <w:tc>
          <w:tcPr>
            <w:tcW w:w="739" w:type="dxa"/>
          </w:tcPr>
          <w:p w:rsidR="000D581F" w:rsidRPr="000D581F" w:rsidRDefault="000D581F">
            <w:pPr>
              <w:pStyle w:val="ConsPlusNormal"/>
              <w:jc w:val="center"/>
            </w:pPr>
            <w:r w:rsidRPr="000D581F">
              <w:t>параметры световой среды</w:t>
            </w:r>
          </w:p>
        </w:tc>
        <w:tc>
          <w:tcPr>
            <w:tcW w:w="702" w:type="dxa"/>
          </w:tcPr>
          <w:p w:rsidR="000D581F" w:rsidRPr="000D581F" w:rsidRDefault="000D581F">
            <w:pPr>
              <w:pStyle w:val="ConsPlusNormal"/>
              <w:jc w:val="center"/>
            </w:pPr>
            <w:r w:rsidRPr="000D581F">
              <w:t>тяжесть трудового процесса</w:t>
            </w:r>
          </w:p>
        </w:tc>
        <w:tc>
          <w:tcPr>
            <w:tcW w:w="992" w:type="dxa"/>
          </w:tcPr>
          <w:p w:rsidR="000D581F" w:rsidRPr="000D581F" w:rsidRDefault="000D581F">
            <w:pPr>
              <w:pStyle w:val="ConsPlusNormal"/>
              <w:jc w:val="center"/>
            </w:pPr>
            <w:r w:rsidRPr="000D581F">
              <w:t>напряженность трудового процесса</w:t>
            </w:r>
          </w:p>
        </w:tc>
        <w:tc>
          <w:tcPr>
            <w:tcW w:w="728" w:type="dxa"/>
            <w:vMerge/>
          </w:tcPr>
          <w:p w:rsidR="000D581F" w:rsidRPr="000D581F" w:rsidRDefault="000D581F"/>
        </w:tc>
        <w:tc>
          <w:tcPr>
            <w:tcW w:w="1044" w:type="dxa"/>
            <w:vMerge/>
          </w:tcPr>
          <w:p w:rsidR="000D581F" w:rsidRPr="000D581F" w:rsidRDefault="000D581F"/>
        </w:tc>
        <w:tc>
          <w:tcPr>
            <w:tcW w:w="952" w:type="dxa"/>
            <w:vMerge/>
          </w:tcPr>
          <w:p w:rsidR="000D581F" w:rsidRPr="000D581F" w:rsidRDefault="000D581F"/>
        </w:tc>
        <w:tc>
          <w:tcPr>
            <w:tcW w:w="1133" w:type="dxa"/>
            <w:vMerge/>
          </w:tcPr>
          <w:p w:rsidR="000D581F" w:rsidRPr="000D581F" w:rsidRDefault="000D581F"/>
        </w:tc>
        <w:tc>
          <w:tcPr>
            <w:tcW w:w="1042" w:type="dxa"/>
            <w:vMerge/>
          </w:tcPr>
          <w:p w:rsidR="000D581F" w:rsidRPr="000D581F" w:rsidRDefault="000D581F"/>
        </w:tc>
        <w:tc>
          <w:tcPr>
            <w:tcW w:w="946" w:type="dxa"/>
            <w:vMerge/>
          </w:tcPr>
          <w:p w:rsidR="000D581F" w:rsidRPr="000D581F" w:rsidRDefault="000D581F"/>
        </w:tc>
        <w:tc>
          <w:tcPr>
            <w:tcW w:w="1109" w:type="dxa"/>
            <w:vMerge/>
          </w:tcPr>
          <w:p w:rsidR="000D581F" w:rsidRPr="000D581F" w:rsidRDefault="000D581F"/>
        </w:tc>
        <w:tc>
          <w:tcPr>
            <w:tcW w:w="836" w:type="dxa"/>
            <w:vMerge/>
          </w:tcPr>
          <w:p w:rsidR="000D581F" w:rsidRPr="000D581F" w:rsidRDefault="000D581F"/>
        </w:tc>
      </w:tr>
      <w:tr w:rsidR="000D581F" w:rsidRPr="000D581F">
        <w:tc>
          <w:tcPr>
            <w:tcW w:w="1116" w:type="dxa"/>
          </w:tcPr>
          <w:p w:rsidR="000D581F" w:rsidRPr="000D581F" w:rsidRDefault="000D581F">
            <w:pPr>
              <w:pStyle w:val="ConsPlusNormal"/>
              <w:jc w:val="center"/>
            </w:pPr>
            <w:bookmarkStart w:id="192" w:name="P4984"/>
            <w:bookmarkEnd w:id="192"/>
            <w:r w:rsidRPr="000D581F">
              <w:t>1</w:t>
            </w:r>
          </w:p>
        </w:tc>
        <w:tc>
          <w:tcPr>
            <w:tcW w:w="958" w:type="dxa"/>
          </w:tcPr>
          <w:p w:rsidR="000D581F" w:rsidRPr="000D581F" w:rsidRDefault="000D581F">
            <w:pPr>
              <w:pStyle w:val="ConsPlusNormal"/>
              <w:jc w:val="center"/>
            </w:pPr>
            <w:bookmarkStart w:id="193" w:name="P4985"/>
            <w:bookmarkEnd w:id="193"/>
            <w:r w:rsidRPr="000D581F">
              <w:t>2</w:t>
            </w:r>
          </w:p>
        </w:tc>
        <w:tc>
          <w:tcPr>
            <w:tcW w:w="810" w:type="dxa"/>
          </w:tcPr>
          <w:p w:rsidR="000D581F" w:rsidRPr="000D581F" w:rsidRDefault="000D581F">
            <w:pPr>
              <w:pStyle w:val="ConsPlusNormal"/>
              <w:jc w:val="center"/>
            </w:pPr>
            <w:bookmarkStart w:id="194" w:name="P4986"/>
            <w:bookmarkEnd w:id="194"/>
            <w:r w:rsidRPr="000D581F">
              <w:t>3</w:t>
            </w:r>
          </w:p>
        </w:tc>
        <w:tc>
          <w:tcPr>
            <w:tcW w:w="872" w:type="dxa"/>
          </w:tcPr>
          <w:p w:rsidR="000D581F" w:rsidRPr="000D581F" w:rsidRDefault="000D581F">
            <w:pPr>
              <w:pStyle w:val="ConsPlusNormal"/>
              <w:jc w:val="center"/>
            </w:pPr>
            <w:r w:rsidRPr="000D581F">
              <w:t>4</w:t>
            </w:r>
          </w:p>
        </w:tc>
        <w:tc>
          <w:tcPr>
            <w:tcW w:w="1134" w:type="dxa"/>
          </w:tcPr>
          <w:p w:rsidR="000D581F" w:rsidRPr="000D581F" w:rsidRDefault="000D581F">
            <w:pPr>
              <w:pStyle w:val="ConsPlusNormal"/>
              <w:jc w:val="center"/>
            </w:pPr>
            <w:r w:rsidRPr="000D581F">
              <w:t>5</w:t>
            </w:r>
          </w:p>
        </w:tc>
        <w:tc>
          <w:tcPr>
            <w:tcW w:w="588" w:type="dxa"/>
          </w:tcPr>
          <w:p w:rsidR="000D581F" w:rsidRPr="000D581F" w:rsidRDefault="000D581F">
            <w:pPr>
              <w:pStyle w:val="ConsPlusNormal"/>
              <w:jc w:val="center"/>
            </w:pPr>
            <w:r w:rsidRPr="000D581F">
              <w:t>6</w:t>
            </w:r>
          </w:p>
        </w:tc>
        <w:tc>
          <w:tcPr>
            <w:tcW w:w="671" w:type="dxa"/>
          </w:tcPr>
          <w:p w:rsidR="000D581F" w:rsidRPr="000D581F" w:rsidRDefault="000D581F">
            <w:pPr>
              <w:pStyle w:val="ConsPlusNormal"/>
              <w:jc w:val="center"/>
            </w:pPr>
            <w:r w:rsidRPr="000D581F">
              <w:t>7</w:t>
            </w:r>
          </w:p>
        </w:tc>
        <w:tc>
          <w:tcPr>
            <w:tcW w:w="812" w:type="dxa"/>
          </w:tcPr>
          <w:p w:rsidR="000D581F" w:rsidRPr="000D581F" w:rsidRDefault="000D581F">
            <w:pPr>
              <w:pStyle w:val="ConsPlusNormal"/>
              <w:jc w:val="center"/>
            </w:pPr>
            <w:r w:rsidRPr="000D581F">
              <w:t>8</w:t>
            </w:r>
          </w:p>
        </w:tc>
        <w:tc>
          <w:tcPr>
            <w:tcW w:w="644" w:type="dxa"/>
          </w:tcPr>
          <w:p w:rsidR="000D581F" w:rsidRPr="000D581F" w:rsidRDefault="000D581F">
            <w:pPr>
              <w:pStyle w:val="ConsPlusNormal"/>
              <w:jc w:val="center"/>
            </w:pPr>
            <w:r w:rsidRPr="000D581F">
              <w:t>9</w:t>
            </w:r>
          </w:p>
        </w:tc>
        <w:tc>
          <w:tcPr>
            <w:tcW w:w="784" w:type="dxa"/>
          </w:tcPr>
          <w:p w:rsidR="000D581F" w:rsidRPr="000D581F" w:rsidRDefault="000D581F">
            <w:pPr>
              <w:pStyle w:val="ConsPlusNormal"/>
              <w:jc w:val="center"/>
            </w:pPr>
            <w:r w:rsidRPr="000D581F">
              <w:t>10</w:t>
            </w:r>
          </w:p>
        </w:tc>
        <w:tc>
          <w:tcPr>
            <w:tcW w:w="997" w:type="dxa"/>
          </w:tcPr>
          <w:p w:rsidR="000D581F" w:rsidRPr="000D581F" w:rsidRDefault="000D581F">
            <w:pPr>
              <w:pStyle w:val="ConsPlusNormal"/>
              <w:jc w:val="center"/>
            </w:pPr>
            <w:r w:rsidRPr="000D581F">
              <w:t>11</w:t>
            </w:r>
          </w:p>
        </w:tc>
        <w:tc>
          <w:tcPr>
            <w:tcW w:w="995" w:type="dxa"/>
          </w:tcPr>
          <w:p w:rsidR="000D581F" w:rsidRPr="000D581F" w:rsidRDefault="000D581F">
            <w:pPr>
              <w:pStyle w:val="ConsPlusNormal"/>
              <w:jc w:val="center"/>
            </w:pPr>
            <w:r w:rsidRPr="000D581F">
              <w:t>12</w:t>
            </w:r>
          </w:p>
        </w:tc>
        <w:tc>
          <w:tcPr>
            <w:tcW w:w="942" w:type="dxa"/>
          </w:tcPr>
          <w:p w:rsidR="000D581F" w:rsidRPr="000D581F" w:rsidRDefault="000D581F">
            <w:pPr>
              <w:pStyle w:val="ConsPlusNormal"/>
              <w:jc w:val="center"/>
            </w:pPr>
            <w:r w:rsidRPr="000D581F">
              <w:t>13</w:t>
            </w:r>
          </w:p>
        </w:tc>
        <w:tc>
          <w:tcPr>
            <w:tcW w:w="739" w:type="dxa"/>
          </w:tcPr>
          <w:p w:rsidR="000D581F" w:rsidRPr="000D581F" w:rsidRDefault="000D581F">
            <w:pPr>
              <w:pStyle w:val="ConsPlusNormal"/>
              <w:jc w:val="center"/>
            </w:pPr>
            <w:r w:rsidRPr="000D581F">
              <w:t>14</w:t>
            </w:r>
          </w:p>
        </w:tc>
        <w:tc>
          <w:tcPr>
            <w:tcW w:w="702" w:type="dxa"/>
          </w:tcPr>
          <w:p w:rsidR="000D581F" w:rsidRPr="000D581F" w:rsidRDefault="000D581F">
            <w:pPr>
              <w:pStyle w:val="ConsPlusNormal"/>
              <w:jc w:val="center"/>
            </w:pPr>
            <w:r w:rsidRPr="000D581F">
              <w:t>15</w:t>
            </w:r>
          </w:p>
        </w:tc>
        <w:tc>
          <w:tcPr>
            <w:tcW w:w="992" w:type="dxa"/>
          </w:tcPr>
          <w:p w:rsidR="000D581F" w:rsidRPr="000D581F" w:rsidRDefault="000D581F">
            <w:pPr>
              <w:pStyle w:val="ConsPlusNormal"/>
              <w:jc w:val="center"/>
            </w:pPr>
            <w:bookmarkStart w:id="195" w:name="P4999"/>
            <w:bookmarkEnd w:id="195"/>
            <w:r w:rsidRPr="000D581F">
              <w:t>16</w:t>
            </w:r>
          </w:p>
        </w:tc>
        <w:tc>
          <w:tcPr>
            <w:tcW w:w="728" w:type="dxa"/>
          </w:tcPr>
          <w:p w:rsidR="000D581F" w:rsidRPr="000D581F" w:rsidRDefault="000D581F">
            <w:pPr>
              <w:pStyle w:val="ConsPlusNormal"/>
              <w:jc w:val="center"/>
            </w:pPr>
            <w:bookmarkStart w:id="196" w:name="P5000"/>
            <w:bookmarkEnd w:id="196"/>
            <w:r w:rsidRPr="000D581F">
              <w:t>17</w:t>
            </w:r>
          </w:p>
        </w:tc>
        <w:tc>
          <w:tcPr>
            <w:tcW w:w="1044" w:type="dxa"/>
          </w:tcPr>
          <w:p w:rsidR="000D581F" w:rsidRPr="000D581F" w:rsidRDefault="000D581F">
            <w:pPr>
              <w:pStyle w:val="ConsPlusNormal"/>
              <w:jc w:val="center"/>
            </w:pPr>
            <w:bookmarkStart w:id="197" w:name="P5001"/>
            <w:bookmarkEnd w:id="197"/>
            <w:r w:rsidRPr="000D581F">
              <w:t>18</w:t>
            </w:r>
          </w:p>
        </w:tc>
        <w:tc>
          <w:tcPr>
            <w:tcW w:w="952" w:type="dxa"/>
          </w:tcPr>
          <w:p w:rsidR="000D581F" w:rsidRPr="000D581F" w:rsidRDefault="000D581F">
            <w:pPr>
              <w:pStyle w:val="ConsPlusNormal"/>
              <w:jc w:val="center"/>
            </w:pPr>
            <w:bookmarkStart w:id="198" w:name="P5002"/>
            <w:bookmarkEnd w:id="198"/>
            <w:r w:rsidRPr="000D581F">
              <w:t>19</w:t>
            </w:r>
          </w:p>
        </w:tc>
        <w:tc>
          <w:tcPr>
            <w:tcW w:w="1133" w:type="dxa"/>
          </w:tcPr>
          <w:p w:rsidR="000D581F" w:rsidRPr="000D581F" w:rsidRDefault="000D581F">
            <w:pPr>
              <w:pStyle w:val="ConsPlusNormal"/>
              <w:jc w:val="center"/>
            </w:pPr>
            <w:r w:rsidRPr="000D581F">
              <w:t>20</w:t>
            </w:r>
          </w:p>
        </w:tc>
        <w:tc>
          <w:tcPr>
            <w:tcW w:w="1042" w:type="dxa"/>
          </w:tcPr>
          <w:p w:rsidR="000D581F" w:rsidRPr="000D581F" w:rsidRDefault="000D581F">
            <w:pPr>
              <w:pStyle w:val="ConsPlusNormal"/>
              <w:jc w:val="center"/>
            </w:pPr>
            <w:r w:rsidRPr="000D581F">
              <w:t>21</w:t>
            </w:r>
          </w:p>
        </w:tc>
        <w:tc>
          <w:tcPr>
            <w:tcW w:w="946" w:type="dxa"/>
          </w:tcPr>
          <w:p w:rsidR="000D581F" w:rsidRPr="000D581F" w:rsidRDefault="000D581F">
            <w:pPr>
              <w:pStyle w:val="ConsPlusNormal"/>
              <w:jc w:val="center"/>
            </w:pPr>
            <w:r w:rsidRPr="000D581F">
              <w:t>22</w:t>
            </w:r>
          </w:p>
        </w:tc>
        <w:tc>
          <w:tcPr>
            <w:tcW w:w="1109" w:type="dxa"/>
          </w:tcPr>
          <w:p w:rsidR="000D581F" w:rsidRPr="000D581F" w:rsidRDefault="000D581F">
            <w:pPr>
              <w:pStyle w:val="ConsPlusNormal"/>
              <w:jc w:val="center"/>
            </w:pPr>
            <w:r w:rsidRPr="000D581F">
              <w:t>23</w:t>
            </w:r>
          </w:p>
        </w:tc>
        <w:tc>
          <w:tcPr>
            <w:tcW w:w="836" w:type="dxa"/>
          </w:tcPr>
          <w:p w:rsidR="000D581F" w:rsidRPr="000D581F" w:rsidRDefault="000D581F">
            <w:pPr>
              <w:pStyle w:val="ConsPlusNormal"/>
              <w:jc w:val="center"/>
            </w:pPr>
            <w:bookmarkStart w:id="199" w:name="P5007"/>
            <w:bookmarkEnd w:id="199"/>
            <w:r w:rsidRPr="000D581F">
              <w:t>24</w:t>
            </w:r>
          </w:p>
        </w:tc>
      </w:tr>
    </w:tbl>
    <w:p w:rsidR="000D581F" w:rsidRPr="000D581F" w:rsidRDefault="000D581F">
      <w:pPr>
        <w:pStyle w:val="ConsPlusNormal"/>
        <w:jc w:val="both"/>
      </w:pPr>
    </w:p>
    <w:p w:rsidR="000D581F" w:rsidRPr="000D581F" w:rsidRDefault="000D581F">
      <w:pPr>
        <w:pStyle w:val="ConsPlusNonformat"/>
        <w:jc w:val="both"/>
      </w:pPr>
      <w:r w:rsidRPr="000D581F">
        <w:t xml:space="preserve">    Дата составления:</w:t>
      </w:r>
    </w:p>
    <w:p w:rsidR="000D581F" w:rsidRPr="000D581F" w:rsidRDefault="000D581F">
      <w:pPr>
        <w:pStyle w:val="ConsPlusNonformat"/>
        <w:jc w:val="both"/>
      </w:pPr>
    </w:p>
    <w:p w:rsidR="000D581F" w:rsidRPr="000D581F" w:rsidRDefault="000D581F">
      <w:pPr>
        <w:pStyle w:val="ConsPlusNonformat"/>
        <w:jc w:val="both"/>
      </w:pPr>
      <w:r w:rsidRPr="000D581F">
        <w:t xml:space="preserve">    Председатель комиссии по проведению специальной оценки условий труда</w:t>
      </w:r>
    </w:p>
    <w:p w:rsidR="000D581F" w:rsidRPr="000D581F" w:rsidRDefault="000D581F">
      <w:pPr>
        <w:pStyle w:val="ConsPlusNonformat"/>
        <w:jc w:val="both"/>
      </w:pPr>
      <w:r w:rsidRPr="000D581F">
        <w:t xml:space="preserve">    _______________    ___________    ______________________     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 xml:space="preserve">    Члены комиссии по проведению специальной оценки условий труда:</w:t>
      </w:r>
    </w:p>
    <w:p w:rsidR="000D581F" w:rsidRPr="000D581F" w:rsidRDefault="000D581F">
      <w:pPr>
        <w:pStyle w:val="ConsPlusNonformat"/>
        <w:jc w:val="both"/>
      </w:pPr>
      <w:r w:rsidRPr="000D581F">
        <w:t xml:space="preserve">    __________________   __________________   ________________   __________</w:t>
      </w:r>
    </w:p>
    <w:p w:rsidR="000D581F" w:rsidRPr="000D581F" w:rsidRDefault="000D581F">
      <w:pPr>
        <w:pStyle w:val="ConsPlusNonformat"/>
        <w:jc w:val="both"/>
      </w:pPr>
      <w:r w:rsidRPr="000D581F">
        <w:lastRenderedPageBreak/>
        <w:t xml:space="preserve">        (должность)           (подпись)            (ФИО)           (дата)</w:t>
      </w:r>
    </w:p>
    <w:p w:rsidR="000D581F" w:rsidRPr="000D581F" w:rsidRDefault="000D581F">
      <w:pPr>
        <w:pStyle w:val="ConsPlusNonformat"/>
        <w:jc w:val="both"/>
      </w:pPr>
      <w:r w:rsidRPr="000D581F">
        <w:t xml:space="preserve">    __________________   __________________   ________________   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 xml:space="preserve">    Экспер</w:t>
      </w:r>
      <w:proofErr w:type="gramStart"/>
      <w:r w:rsidRPr="000D581F">
        <w:t>т(</w:t>
      </w:r>
      <w:proofErr w:type="gramEnd"/>
      <w:r w:rsidRPr="000D581F">
        <w:t>-ы) организации, проводившей специальную оценку условий труда:</w:t>
      </w:r>
    </w:p>
    <w:p w:rsidR="000D581F" w:rsidRPr="000D581F" w:rsidRDefault="000D581F">
      <w:pPr>
        <w:pStyle w:val="ConsPlusNonformat"/>
        <w:jc w:val="both"/>
      </w:pPr>
      <w:r w:rsidRPr="000D581F">
        <w:t xml:space="preserve">    _________________________ ________________ ________________  __________</w:t>
      </w:r>
    </w:p>
    <w:p w:rsidR="000D581F" w:rsidRPr="000D581F" w:rsidRDefault="000D581F">
      <w:pPr>
        <w:pStyle w:val="ConsPlusNonformat"/>
        <w:jc w:val="both"/>
      </w:pPr>
      <w:r w:rsidRPr="000D581F">
        <w:t xml:space="preserve">     (N в реестре экспертов)      (подпись)         (ФИО)          (дата)</w:t>
      </w:r>
    </w:p>
    <w:p w:rsidR="000D581F" w:rsidRPr="000D581F" w:rsidRDefault="000D581F">
      <w:pPr>
        <w:pStyle w:val="ConsPlusNonformat"/>
        <w:jc w:val="both"/>
      </w:pPr>
      <w:r w:rsidRPr="000D581F">
        <w:t xml:space="preserve">    _________________________ ________________ ________________  __________</w:t>
      </w:r>
    </w:p>
    <w:p w:rsidR="000D581F" w:rsidRPr="000D581F" w:rsidRDefault="000D581F">
      <w:pPr>
        <w:pStyle w:val="ConsPlusNonformat"/>
        <w:jc w:val="both"/>
      </w:pPr>
      <w:r w:rsidRPr="000D581F">
        <w:t xml:space="preserve">     (N в реестре экспертов)      (подпись)         (ФИО)          (дата)</w:t>
      </w: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nformat"/>
        <w:jc w:val="both"/>
      </w:pPr>
      <w:bookmarkStart w:id="200" w:name="P5029"/>
      <w:bookmarkEnd w:id="200"/>
      <w:r w:rsidRPr="000D581F">
        <w:t xml:space="preserve">            Раздел VI. Форма перечня рекомендуемых мероприятий</w:t>
      </w:r>
    </w:p>
    <w:p w:rsidR="000D581F" w:rsidRPr="000D581F" w:rsidRDefault="000D581F">
      <w:pPr>
        <w:pStyle w:val="ConsPlusNonformat"/>
        <w:jc w:val="both"/>
      </w:pPr>
      <w:r w:rsidRPr="000D581F">
        <w:t xml:space="preserve">                        по улучшению условий труда</w:t>
      </w:r>
    </w:p>
    <w:p w:rsidR="000D581F" w:rsidRPr="000D581F" w:rsidRDefault="000D581F">
      <w:pPr>
        <w:pStyle w:val="ConsPlusNonformat"/>
        <w:jc w:val="both"/>
      </w:pPr>
    </w:p>
    <w:p w:rsidR="000D581F" w:rsidRPr="000D581F" w:rsidRDefault="000D581F">
      <w:pPr>
        <w:pStyle w:val="ConsPlusNonformat"/>
        <w:jc w:val="both"/>
      </w:pPr>
      <w:r w:rsidRPr="000D581F">
        <w:t xml:space="preserve">       Перечень рекомендуемых мероприятий по улучшению условий труда</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3"/>
        <w:gridCol w:w="1952"/>
        <w:gridCol w:w="1744"/>
        <w:gridCol w:w="1635"/>
        <w:gridCol w:w="2175"/>
        <w:gridCol w:w="1665"/>
      </w:tblGrid>
      <w:tr w:rsidR="000D581F" w:rsidRPr="000D581F">
        <w:tc>
          <w:tcPr>
            <w:tcW w:w="2033" w:type="dxa"/>
          </w:tcPr>
          <w:p w:rsidR="000D581F" w:rsidRPr="000D581F" w:rsidRDefault="000D581F">
            <w:pPr>
              <w:pStyle w:val="ConsPlusNormal"/>
              <w:jc w:val="center"/>
            </w:pPr>
            <w:r w:rsidRPr="000D581F">
              <w:t>Наименование структурного подразделения, рабочего места</w:t>
            </w:r>
          </w:p>
        </w:tc>
        <w:tc>
          <w:tcPr>
            <w:tcW w:w="1952" w:type="dxa"/>
          </w:tcPr>
          <w:p w:rsidR="000D581F" w:rsidRPr="000D581F" w:rsidRDefault="000D581F">
            <w:pPr>
              <w:pStyle w:val="ConsPlusNormal"/>
              <w:jc w:val="center"/>
            </w:pPr>
            <w:r w:rsidRPr="000D581F">
              <w:t>Наименование мероприятия</w:t>
            </w:r>
          </w:p>
        </w:tc>
        <w:tc>
          <w:tcPr>
            <w:tcW w:w="1744" w:type="dxa"/>
          </w:tcPr>
          <w:p w:rsidR="000D581F" w:rsidRPr="000D581F" w:rsidRDefault="000D581F">
            <w:pPr>
              <w:pStyle w:val="ConsPlusNormal"/>
              <w:jc w:val="center"/>
            </w:pPr>
            <w:r w:rsidRPr="000D581F">
              <w:t>Цель мероприятия</w:t>
            </w:r>
          </w:p>
        </w:tc>
        <w:tc>
          <w:tcPr>
            <w:tcW w:w="1635" w:type="dxa"/>
          </w:tcPr>
          <w:p w:rsidR="000D581F" w:rsidRPr="000D581F" w:rsidRDefault="000D581F">
            <w:pPr>
              <w:pStyle w:val="ConsPlusNormal"/>
              <w:jc w:val="center"/>
            </w:pPr>
            <w:r w:rsidRPr="000D581F">
              <w:t>Срок выполнения</w:t>
            </w:r>
          </w:p>
        </w:tc>
        <w:tc>
          <w:tcPr>
            <w:tcW w:w="2175" w:type="dxa"/>
          </w:tcPr>
          <w:p w:rsidR="000D581F" w:rsidRPr="000D581F" w:rsidRDefault="000D581F">
            <w:pPr>
              <w:pStyle w:val="ConsPlusNormal"/>
              <w:jc w:val="center"/>
            </w:pPr>
            <w:r w:rsidRPr="000D581F">
              <w:t>Структурные подразделения, привлекаемые для выполнения мероприятия</w:t>
            </w:r>
          </w:p>
        </w:tc>
        <w:tc>
          <w:tcPr>
            <w:tcW w:w="1665" w:type="dxa"/>
          </w:tcPr>
          <w:p w:rsidR="000D581F" w:rsidRPr="000D581F" w:rsidRDefault="000D581F">
            <w:pPr>
              <w:pStyle w:val="ConsPlusNormal"/>
              <w:jc w:val="center"/>
            </w:pPr>
            <w:r w:rsidRPr="000D581F">
              <w:t>Отметка о выполнении</w:t>
            </w:r>
          </w:p>
        </w:tc>
      </w:tr>
      <w:tr w:rsidR="000D581F" w:rsidRPr="000D581F">
        <w:tc>
          <w:tcPr>
            <w:tcW w:w="2033" w:type="dxa"/>
          </w:tcPr>
          <w:p w:rsidR="000D581F" w:rsidRPr="000D581F" w:rsidRDefault="000D581F">
            <w:pPr>
              <w:pStyle w:val="ConsPlusNormal"/>
              <w:jc w:val="center"/>
            </w:pPr>
            <w:bookmarkStart w:id="201" w:name="P5040"/>
            <w:bookmarkEnd w:id="201"/>
            <w:r w:rsidRPr="000D581F">
              <w:t>1</w:t>
            </w:r>
          </w:p>
        </w:tc>
        <w:tc>
          <w:tcPr>
            <w:tcW w:w="1952" w:type="dxa"/>
          </w:tcPr>
          <w:p w:rsidR="000D581F" w:rsidRPr="000D581F" w:rsidRDefault="000D581F">
            <w:pPr>
              <w:pStyle w:val="ConsPlusNormal"/>
              <w:jc w:val="center"/>
            </w:pPr>
            <w:bookmarkStart w:id="202" w:name="P5041"/>
            <w:bookmarkEnd w:id="202"/>
            <w:r w:rsidRPr="000D581F">
              <w:t>2</w:t>
            </w:r>
          </w:p>
        </w:tc>
        <w:tc>
          <w:tcPr>
            <w:tcW w:w="1744" w:type="dxa"/>
          </w:tcPr>
          <w:p w:rsidR="000D581F" w:rsidRPr="000D581F" w:rsidRDefault="000D581F">
            <w:pPr>
              <w:pStyle w:val="ConsPlusNormal"/>
              <w:jc w:val="center"/>
            </w:pPr>
            <w:bookmarkStart w:id="203" w:name="P5042"/>
            <w:bookmarkEnd w:id="203"/>
            <w:r w:rsidRPr="000D581F">
              <w:t>3</w:t>
            </w:r>
          </w:p>
        </w:tc>
        <w:tc>
          <w:tcPr>
            <w:tcW w:w="1635" w:type="dxa"/>
          </w:tcPr>
          <w:p w:rsidR="000D581F" w:rsidRPr="000D581F" w:rsidRDefault="000D581F">
            <w:pPr>
              <w:pStyle w:val="ConsPlusNormal"/>
              <w:jc w:val="center"/>
            </w:pPr>
            <w:bookmarkStart w:id="204" w:name="P5043"/>
            <w:bookmarkEnd w:id="204"/>
            <w:r w:rsidRPr="000D581F">
              <w:t>4</w:t>
            </w:r>
          </w:p>
        </w:tc>
        <w:tc>
          <w:tcPr>
            <w:tcW w:w="2175" w:type="dxa"/>
          </w:tcPr>
          <w:p w:rsidR="000D581F" w:rsidRPr="000D581F" w:rsidRDefault="000D581F">
            <w:pPr>
              <w:pStyle w:val="ConsPlusNormal"/>
              <w:jc w:val="center"/>
            </w:pPr>
            <w:bookmarkStart w:id="205" w:name="P5044"/>
            <w:bookmarkEnd w:id="205"/>
            <w:r w:rsidRPr="000D581F">
              <w:t>5</w:t>
            </w:r>
          </w:p>
        </w:tc>
        <w:tc>
          <w:tcPr>
            <w:tcW w:w="1665" w:type="dxa"/>
          </w:tcPr>
          <w:p w:rsidR="000D581F" w:rsidRPr="000D581F" w:rsidRDefault="000D581F">
            <w:pPr>
              <w:pStyle w:val="ConsPlusNormal"/>
              <w:jc w:val="center"/>
            </w:pPr>
            <w:bookmarkStart w:id="206" w:name="P5045"/>
            <w:bookmarkEnd w:id="206"/>
            <w:r w:rsidRPr="000D581F">
              <w:t>6</w:t>
            </w:r>
          </w:p>
        </w:tc>
      </w:tr>
      <w:tr w:rsidR="000D581F" w:rsidRPr="000D581F">
        <w:tc>
          <w:tcPr>
            <w:tcW w:w="2033" w:type="dxa"/>
            <w:vAlign w:val="center"/>
          </w:tcPr>
          <w:p w:rsidR="000D581F" w:rsidRPr="000D581F" w:rsidRDefault="000D581F">
            <w:pPr>
              <w:pStyle w:val="ConsPlusNormal"/>
              <w:jc w:val="center"/>
            </w:pPr>
          </w:p>
        </w:tc>
        <w:tc>
          <w:tcPr>
            <w:tcW w:w="1952" w:type="dxa"/>
            <w:vAlign w:val="center"/>
          </w:tcPr>
          <w:p w:rsidR="000D581F" w:rsidRPr="000D581F" w:rsidRDefault="000D581F">
            <w:pPr>
              <w:pStyle w:val="ConsPlusNormal"/>
              <w:jc w:val="center"/>
            </w:pPr>
          </w:p>
        </w:tc>
        <w:tc>
          <w:tcPr>
            <w:tcW w:w="1744" w:type="dxa"/>
            <w:vAlign w:val="center"/>
          </w:tcPr>
          <w:p w:rsidR="000D581F" w:rsidRPr="000D581F" w:rsidRDefault="000D581F">
            <w:pPr>
              <w:pStyle w:val="ConsPlusNormal"/>
              <w:jc w:val="center"/>
            </w:pPr>
          </w:p>
        </w:tc>
        <w:tc>
          <w:tcPr>
            <w:tcW w:w="1635" w:type="dxa"/>
            <w:vAlign w:val="center"/>
          </w:tcPr>
          <w:p w:rsidR="000D581F" w:rsidRPr="000D581F" w:rsidRDefault="000D581F">
            <w:pPr>
              <w:pStyle w:val="ConsPlusNormal"/>
              <w:jc w:val="center"/>
            </w:pPr>
          </w:p>
        </w:tc>
        <w:tc>
          <w:tcPr>
            <w:tcW w:w="2175" w:type="dxa"/>
            <w:vAlign w:val="center"/>
          </w:tcPr>
          <w:p w:rsidR="000D581F" w:rsidRPr="000D581F" w:rsidRDefault="000D581F">
            <w:pPr>
              <w:pStyle w:val="ConsPlusNormal"/>
              <w:jc w:val="center"/>
            </w:pPr>
          </w:p>
        </w:tc>
        <w:tc>
          <w:tcPr>
            <w:tcW w:w="1665" w:type="dxa"/>
            <w:vAlign w:val="center"/>
          </w:tcPr>
          <w:p w:rsidR="000D581F" w:rsidRPr="000D581F" w:rsidRDefault="000D581F">
            <w:pPr>
              <w:pStyle w:val="ConsPlusNormal"/>
              <w:jc w:val="center"/>
            </w:pPr>
          </w:p>
        </w:tc>
      </w:tr>
    </w:tbl>
    <w:p w:rsidR="000D581F" w:rsidRPr="000D581F" w:rsidRDefault="000D581F">
      <w:pPr>
        <w:pStyle w:val="ConsPlusNormal"/>
        <w:jc w:val="both"/>
      </w:pPr>
    </w:p>
    <w:p w:rsidR="000D581F" w:rsidRPr="000D581F" w:rsidRDefault="000D581F">
      <w:pPr>
        <w:pStyle w:val="ConsPlusNonformat"/>
        <w:jc w:val="both"/>
      </w:pPr>
      <w:r w:rsidRPr="000D581F">
        <w:t xml:space="preserve">    Дата составления:</w:t>
      </w:r>
    </w:p>
    <w:p w:rsidR="000D581F" w:rsidRPr="000D581F" w:rsidRDefault="000D581F">
      <w:pPr>
        <w:pStyle w:val="ConsPlusNonformat"/>
        <w:jc w:val="both"/>
      </w:pPr>
    </w:p>
    <w:p w:rsidR="000D581F" w:rsidRPr="000D581F" w:rsidRDefault="000D581F">
      <w:pPr>
        <w:pStyle w:val="ConsPlusNonformat"/>
        <w:jc w:val="both"/>
      </w:pPr>
      <w:r w:rsidRPr="000D581F">
        <w:t xml:space="preserve">    Председатель комиссии по проведению специальной оценки условий труда</w:t>
      </w:r>
    </w:p>
    <w:p w:rsidR="000D581F" w:rsidRPr="000D581F" w:rsidRDefault="000D581F">
      <w:pPr>
        <w:pStyle w:val="ConsPlusNonformat"/>
        <w:jc w:val="both"/>
      </w:pPr>
      <w:r w:rsidRPr="000D581F">
        <w:t xml:space="preserve">    _______________    ___________    ______________________     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 xml:space="preserve">    Члены комиссии по проведению специальной оценки условий труда:</w:t>
      </w:r>
    </w:p>
    <w:p w:rsidR="000D581F" w:rsidRPr="000D581F" w:rsidRDefault="000D581F">
      <w:pPr>
        <w:pStyle w:val="ConsPlusNonformat"/>
        <w:jc w:val="both"/>
      </w:pPr>
      <w:r w:rsidRPr="000D581F">
        <w:t xml:space="preserve">    __________________   __________________   ________________   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r w:rsidRPr="000D581F">
        <w:t xml:space="preserve">    __________________   __________________   ________________   __________</w:t>
      </w:r>
    </w:p>
    <w:p w:rsidR="000D581F" w:rsidRPr="000D581F" w:rsidRDefault="000D581F">
      <w:pPr>
        <w:pStyle w:val="ConsPlusNonformat"/>
        <w:jc w:val="both"/>
      </w:pPr>
      <w:r w:rsidRPr="000D581F">
        <w:lastRenderedPageBreak/>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 xml:space="preserve">    Экспер</w:t>
      </w:r>
      <w:proofErr w:type="gramStart"/>
      <w:r w:rsidRPr="000D581F">
        <w:t>т(</w:t>
      </w:r>
      <w:proofErr w:type="gramEnd"/>
      <w:r w:rsidRPr="000D581F">
        <w:t>-ы) организации, проводившей специальную оценку условий труда:</w:t>
      </w:r>
    </w:p>
    <w:p w:rsidR="000D581F" w:rsidRPr="000D581F" w:rsidRDefault="000D581F">
      <w:pPr>
        <w:pStyle w:val="ConsPlusNonformat"/>
        <w:jc w:val="both"/>
      </w:pPr>
      <w:r w:rsidRPr="000D581F">
        <w:t xml:space="preserve">    _________________________ ________________ ________________  __________</w:t>
      </w:r>
    </w:p>
    <w:p w:rsidR="000D581F" w:rsidRPr="000D581F" w:rsidRDefault="000D581F">
      <w:pPr>
        <w:pStyle w:val="ConsPlusNonformat"/>
        <w:jc w:val="both"/>
      </w:pPr>
      <w:r w:rsidRPr="000D581F">
        <w:t xml:space="preserve">     (N в реестре экспертов)      (подпись)         (ФИО)          (дата)</w:t>
      </w:r>
    </w:p>
    <w:p w:rsidR="000D581F" w:rsidRPr="000D581F" w:rsidRDefault="000D581F">
      <w:pPr>
        <w:pStyle w:val="ConsPlusNonformat"/>
        <w:jc w:val="both"/>
      </w:pPr>
      <w:r w:rsidRPr="000D581F">
        <w:t xml:space="preserve">    _________________________ ________________ ________________  __________</w:t>
      </w:r>
    </w:p>
    <w:p w:rsidR="000D581F" w:rsidRPr="000D581F" w:rsidRDefault="000D581F">
      <w:pPr>
        <w:pStyle w:val="ConsPlusNonformat"/>
        <w:jc w:val="both"/>
      </w:pPr>
      <w:r w:rsidRPr="000D581F">
        <w:t xml:space="preserve">     (N в реестре экспертов)      (подпись)         (ФИО)          (дата)</w:t>
      </w:r>
    </w:p>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4</w:t>
      </w:r>
    </w:p>
    <w:p w:rsidR="000D581F" w:rsidRPr="000D581F" w:rsidRDefault="000D581F">
      <w:pPr>
        <w:pStyle w:val="ConsPlusNormal"/>
        <w:jc w:val="right"/>
      </w:pPr>
      <w:r w:rsidRPr="000D581F">
        <w:t>к приказу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Title"/>
        <w:jc w:val="center"/>
      </w:pPr>
      <w:bookmarkStart w:id="207" w:name="P5079"/>
      <w:bookmarkEnd w:id="207"/>
      <w:r w:rsidRPr="000D581F">
        <w:t>ИНСТРУКЦИЯ</w:t>
      </w:r>
    </w:p>
    <w:p w:rsidR="000D581F" w:rsidRPr="000D581F" w:rsidRDefault="000D581F">
      <w:pPr>
        <w:pStyle w:val="ConsPlusTitle"/>
        <w:jc w:val="center"/>
      </w:pPr>
      <w:r w:rsidRPr="000D581F">
        <w:t>ПО ЗАПОЛНЕНИЮ ФОРМЫ ОТЧЕТА О ПРОВЕДЕНИИ СПЕЦИАЛЬНОЙ ОЦЕНКИ</w:t>
      </w:r>
    </w:p>
    <w:p w:rsidR="000D581F" w:rsidRPr="000D581F" w:rsidRDefault="000D581F">
      <w:pPr>
        <w:pStyle w:val="ConsPlusTitle"/>
        <w:jc w:val="center"/>
      </w:pPr>
      <w:r w:rsidRPr="000D581F">
        <w:t>УСЛОВИЙ ТРУДА</w:t>
      </w:r>
    </w:p>
    <w:p w:rsidR="000D581F" w:rsidRPr="000D581F" w:rsidRDefault="000D581F">
      <w:pPr>
        <w:pStyle w:val="ConsPlusNormal"/>
        <w:jc w:val="center"/>
      </w:pPr>
    </w:p>
    <w:p w:rsidR="000D581F" w:rsidRPr="000D581F" w:rsidRDefault="000D581F">
      <w:pPr>
        <w:pStyle w:val="ConsPlusNormal"/>
        <w:ind w:firstLine="540"/>
        <w:jc w:val="both"/>
      </w:pPr>
      <w:r w:rsidRPr="000D581F">
        <w:t>1. Отчет о проведении специальной оценки условий труда, форма которого утверждается в порядке, установленном Федеральным законом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0D581F" w:rsidRPr="000D581F" w:rsidRDefault="000D581F">
      <w:pPr>
        <w:pStyle w:val="ConsPlusNormal"/>
        <w:ind w:firstLine="540"/>
        <w:jc w:val="both"/>
      </w:pPr>
      <w:r w:rsidRPr="000D581F">
        <w:t xml:space="preserve">2. </w:t>
      </w:r>
      <w:proofErr w:type="gramStart"/>
      <w:r w:rsidRPr="000D581F">
        <w:t>При заполнении титульного листа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w:t>
      </w:r>
      <w:proofErr w:type="gramEnd"/>
      <w:r w:rsidRPr="000D581F">
        <w:t xml:space="preserve"> классификатору видов экономической деятельности (ОКВЭД).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0D581F" w:rsidRPr="000D581F" w:rsidRDefault="000D581F">
      <w:pPr>
        <w:pStyle w:val="ConsPlusNormal"/>
        <w:ind w:firstLine="540"/>
        <w:jc w:val="both"/>
      </w:pPr>
      <w:r w:rsidRPr="000D581F">
        <w:t>3. При заполнении раздела I Отчета:</w:t>
      </w:r>
    </w:p>
    <w:p w:rsidR="000D581F" w:rsidRPr="000D581F" w:rsidRDefault="000D581F">
      <w:pPr>
        <w:pStyle w:val="ConsPlusNormal"/>
        <w:ind w:firstLine="540"/>
        <w:jc w:val="both"/>
      </w:pPr>
      <w:r w:rsidRPr="000D581F">
        <w:t>1) в пункте 1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0D581F" w:rsidRPr="000D581F" w:rsidRDefault="000D581F">
      <w:pPr>
        <w:pStyle w:val="ConsPlusNormal"/>
        <w:ind w:firstLine="540"/>
        <w:jc w:val="both"/>
      </w:pPr>
      <w:r w:rsidRPr="000D581F">
        <w:t>2) в пункте 2 указываются адрес места нахождения и осуществления деятельности организации, контактный телефон, адрес электронной почты;</w:t>
      </w:r>
    </w:p>
    <w:p w:rsidR="000D581F" w:rsidRPr="000D581F" w:rsidRDefault="000D581F">
      <w:pPr>
        <w:pStyle w:val="ConsPlusNormal"/>
        <w:ind w:firstLine="540"/>
        <w:jc w:val="both"/>
      </w:pPr>
      <w:r w:rsidRPr="000D581F">
        <w:t xml:space="preserve">3) в пунктах 3 и 4 указываются номер и дата внесения организации в реестр организаций, проводящих специальную оценку условий труда, соответственно; </w:t>
      </w:r>
      <w:proofErr w:type="gramStart"/>
      <w:r w:rsidRPr="000D581F">
        <w:t>для организаций, аккредитованных в порядке &lt;1&gt;, действовавшем до дня вступления в силу Федерального закона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w:t>
      </w:r>
      <w:proofErr w:type="gramEnd"/>
      <w:r w:rsidRPr="000D581F">
        <w:t>, указываются номер и дата внесения в реестр организаций, оказывающих услуги в области охраны труда;</w:t>
      </w: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proofErr w:type="gramStart"/>
      <w:r w:rsidRPr="000D581F">
        <w:t xml:space="preserve">&lt;1&gt; Приказ </w:t>
      </w:r>
      <w:proofErr w:type="spellStart"/>
      <w:r w:rsidRPr="000D581F">
        <w:t>Минздравсоцразвития</w:t>
      </w:r>
      <w:proofErr w:type="spellEnd"/>
      <w:r w:rsidRPr="000D581F">
        <w:t xml:space="preserve">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w:t>
      </w:r>
      <w:r w:rsidRPr="000D581F">
        <w:lastRenderedPageBreak/>
        <w:t xml:space="preserve">изменениями, внесенными приказами </w:t>
      </w:r>
      <w:proofErr w:type="spellStart"/>
      <w:r w:rsidRPr="000D581F">
        <w:t>Минздравсоцразвития</w:t>
      </w:r>
      <w:proofErr w:type="spellEnd"/>
      <w:r w:rsidRPr="000D581F">
        <w:t xml:space="preserve"> России от 10 сентября 2010 г. N 794н (зарегистрирован Минюстом России 4</w:t>
      </w:r>
      <w:proofErr w:type="gramEnd"/>
      <w:r w:rsidRPr="000D581F">
        <w:t xml:space="preserve"> октября 2010 г. N 18605), 30 июня 2011 г. N 644н (зарегистрирован Минюстом России 22 июля 2011 г. N 21489) и от 22 ноября 2011 г. N 1379н (зарегистрирован Минюстом России 20 декабря 2011 г. N 22690).</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4) в пункте 5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0D581F" w:rsidRPr="000D581F" w:rsidRDefault="000D581F">
      <w:pPr>
        <w:pStyle w:val="ConsPlusNormal"/>
        <w:ind w:firstLine="540"/>
        <w:jc w:val="both"/>
      </w:pPr>
      <w:r w:rsidRPr="000D581F">
        <w:t>5) в пункте 6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0D581F" w:rsidRPr="000D581F" w:rsidRDefault="000D581F">
      <w:pPr>
        <w:pStyle w:val="ConsPlusNormal"/>
        <w:ind w:firstLine="540"/>
        <w:jc w:val="both"/>
      </w:pPr>
      <w:r w:rsidRPr="000D581F">
        <w:t>6) в таблице пункта 7 указываются:</w:t>
      </w:r>
    </w:p>
    <w:p w:rsidR="000D581F" w:rsidRPr="000D581F" w:rsidRDefault="000D581F">
      <w:pPr>
        <w:pStyle w:val="ConsPlusNormal"/>
        <w:ind w:firstLine="540"/>
        <w:jc w:val="both"/>
      </w:pPr>
      <w:r w:rsidRPr="000D581F">
        <w:t>в графе 1 - регистрационный номер аттестата аккредитации организации;</w:t>
      </w:r>
    </w:p>
    <w:p w:rsidR="000D581F" w:rsidRPr="000D581F" w:rsidRDefault="000D581F">
      <w:pPr>
        <w:pStyle w:val="ConsPlusNormal"/>
        <w:ind w:firstLine="540"/>
        <w:jc w:val="both"/>
      </w:pPr>
      <w:r w:rsidRPr="000D581F">
        <w:t>в графе 2 - дата выдачи (число, месяц (прописью), год) аттестата аккредитации организации;</w:t>
      </w:r>
    </w:p>
    <w:p w:rsidR="000D581F" w:rsidRPr="000D581F" w:rsidRDefault="000D581F">
      <w:pPr>
        <w:pStyle w:val="ConsPlusNormal"/>
        <w:ind w:firstLine="540"/>
        <w:jc w:val="both"/>
      </w:pPr>
      <w:r w:rsidRPr="000D581F">
        <w:t>в графе 3 - дата истечения срока действия (число, месяц (прописью), год) аттестата аккредитации организации;</w:t>
      </w:r>
    </w:p>
    <w:p w:rsidR="000D581F" w:rsidRPr="000D581F" w:rsidRDefault="000D581F">
      <w:pPr>
        <w:pStyle w:val="ConsPlusNormal"/>
        <w:ind w:firstLine="540"/>
        <w:jc w:val="both"/>
      </w:pPr>
      <w:r w:rsidRPr="000D581F">
        <w:t>7) в таблице пункта 8 указываются:</w:t>
      </w:r>
    </w:p>
    <w:p w:rsidR="000D581F" w:rsidRPr="000D581F" w:rsidRDefault="000D581F">
      <w:pPr>
        <w:pStyle w:val="ConsPlusNormal"/>
        <w:ind w:firstLine="540"/>
        <w:jc w:val="both"/>
      </w:pPr>
      <w:r w:rsidRPr="000D581F">
        <w:t>в графе 1 -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0D581F" w:rsidRPr="000D581F" w:rsidRDefault="000D581F">
      <w:pPr>
        <w:pStyle w:val="ConsPlusNormal"/>
        <w:ind w:firstLine="540"/>
        <w:jc w:val="both"/>
      </w:pPr>
      <w:r w:rsidRPr="000D581F">
        <w:t>в графе 2 - дата проведения измерений (цифрами, в формате ДД.ММ</w:t>
      </w:r>
      <w:proofErr w:type="gramStart"/>
      <w:r w:rsidRPr="000D581F">
        <w:t>.Г</w:t>
      </w:r>
      <w:proofErr w:type="gramEnd"/>
      <w:r w:rsidRPr="000D581F">
        <w:t>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0D581F" w:rsidRPr="000D581F" w:rsidRDefault="000D581F">
      <w:pPr>
        <w:pStyle w:val="ConsPlusNormal"/>
        <w:ind w:firstLine="540"/>
        <w:jc w:val="both"/>
      </w:pPr>
      <w:r w:rsidRPr="000D581F">
        <w:t>в графах 3, 4 - соответственно фамилия, имя, отчество (при наличии) полностью, должность эксперта (работника);</w:t>
      </w:r>
    </w:p>
    <w:p w:rsidR="000D581F" w:rsidRPr="000D581F" w:rsidRDefault="000D581F">
      <w:pPr>
        <w:pStyle w:val="ConsPlusNormal"/>
        <w:ind w:firstLine="540"/>
        <w:jc w:val="both"/>
      </w:pPr>
      <w:r w:rsidRPr="000D581F">
        <w:t>в графах 5 - 7 -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законом от 28 декабря 2013 г. N 426-ФЗ "О специальной оценке условий труда", графы 5 - 7 таблицы допускается не заполнять;</w:t>
      </w:r>
    </w:p>
    <w:p w:rsidR="000D581F" w:rsidRPr="000D581F" w:rsidRDefault="000D581F">
      <w:pPr>
        <w:pStyle w:val="ConsPlusNormal"/>
        <w:ind w:firstLine="540"/>
        <w:jc w:val="both"/>
      </w:pPr>
      <w:r w:rsidRPr="000D581F">
        <w:t>8) в таблице пункта 9 указываются:</w:t>
      </w:r>
    </w:p>
    <w:p w:rsidR="000D581F" w:rsidRPr="000D581F" w:rsidRDefault="000D581F">
      <w:pPr>
        <w:pStyle w:val="ConsPlusNormal"/>
        <w:ind w:firstLine="540"/>
        <w:jc w:val="both"/>
      </w:pPr>
      <w:r w:rsidRPr="000D581F">
        <w:t>в графе 1 - порядковый номер средства измерений испытательной лаборатории (центра), использовавшегося при проведении специальной оценки условий труда;</w:t>
      </w:r>
    </w:p>
    <w:p w:rsidR="000D581F" w:rsidRPr="000D581F" w:rsidRDefault="000D581F">
      <w:pPr>
        <w:pStyle w:val="ConsPlusNormal"/>
        <w:ind w:firstLine="540"/>
        <w:jc w:val="both"/>
      </w:pPr>
      <w:r w:rsidRPr="000D581F">
        <w:t>в графе 2 - дата проведения измерений (цифрами, в формате ДД.ММ</w:t>
      </w:r>
      <w:proofErr w:type="gramStart"/>
      <w:r w:rsidRPr="000D581F">
        <w:t>.Г</w:t>
      </w:r>
      <w:proofErr w:type="gramEnd"/>
      <w:r w:rsidRPr="000D581F">
        <w:t>ГГГ);</w:t>
      </w:r>
    </w:p>
    <w:p w:rsidR="000D581F" w:rsidRPr="000D581F" w:rsidRDefault="000D581F">
      <w:pPr>
        <w:pStyle w:val="ConsPlusNormal"/>
        <w:ind w:firstLine="540"/>
        <w:jc w:val="both"/>
      </w:pPr>
      <w:r w:rsidRPr="000D581F">
        <w:t>в графе 3 - наименование вредного и (или) опасного фактора производственной среды и трудового процесса;</w:t>
      </w:r>
    </w:p>
    <w:p w:rsidR="000D581F" w:rsidRPr="000D581F" w:rsidRDefault="000D581F">
      <w:pPr>
        <w:pStyle w:val="ConsPlusNormal"/>
        <w:ind w:firstLine="540"/>
        <w:jc w:val="both"/>
      </w:pPr>
      <w:r w:rsidRPr="000D581F">
        <w:t>в графе 4 - наименование средства измерения в соответствии с паспортом на него;</w:t>
      </w:r>
    </w:p>
    <w:p w:rsidR="000D581F" w:rsidRPr="000D581F" w:rsidRDefault="000D581F">
      <w:pPr>
        <w:pStyle w:val="ConsPlusNormal"/>
        <w:ind w:firstLine="540"/>
        <w:jc w:val="both"/>
      </w:pPr>
      <w:r w:rsidRPr="000D581F">
        <w:t>в графе 5 - регистрационный номер средства измерений в Государственном реестре средств измерений;</w:t>
      </w:r>
    </w:p>
    <w:p w:rsidR="000D581F" w:rsidRPr="000D581F" w:rsidRDefault="000D581F">
      <w:pPr>
        <w:pStyle w:val="ConsPlusNormal"/>
        <w:ind w:firstLine="540"/>
        <w:jc w:val="both"/>
      </w:pPr>
      <w:r w:rsidRPr="000D581F">
        <w:t>в графе 6 - заводской номер средства измерений;</w:t>
      </w:r>
    </w:p>
    <w:p w:rsidR="000D581F" w:rsidRPr="000D581F" w:rsidRDefault="000D581F">
      <w:pPr>
        <w:pStyle w:val="ConsPlusNormal"/>
        <w:ind w:firstLine="540"/>
        <w:jc w:val="both"/>
      </w:pPr>
      <w:r w:rsidRPr="000D581F">
        <w:t xml:space="preserve">в графе 7 - дата </w:t>
      </w:r>
      <w:proofErr w:type="gramStart"/>
      <w:r w:rsidRPr="000D581F">
        <w:t>окончания срока поверки средства измерений</w:t>
      </w:r>
      <w:proofErr w:type="gramEnd"/>
      <w:r w:rsidRPr="000D581F">
        <w:t>.</w:t>
      </w:r>
    </w:p>
    <w:p w:rsidR="000D581F" w:rsidRPr="000D581F" w:rsidRDefault="000D581F">
      <w:pPr>
        <w:pStyle w:val="ConsPlusNormal"/>
        <w:ind w:firstLine="540"/>
        <w:jc w:val="both"/>
      </w:pPr>
      <w:proofErr w:type="gramStart"/>
      <w:r w:rsidRPr="000D581F">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w:t>
      </w:r>
      <w:proofErr w:type="gramEnd"/>
    </w:p>
    <w:p w:rsidR="000D581F" w:rsidRPr="000D581F" w:rsidRDefault="000D581F">
      <w:pPr>
        <w:pStyle w:val="ConsPlusNormal"/>
        <w:ind w:firstLine="540"/>
        <w:jc w:val="both"/>
      </w:pPr>
      <w:r w:rsidRPr="000D581F">
        <w:t>4. При заполнении раздела II Отчета:</w:t>
      </w:r>
    </w:p>
    <w:p w:rsidR="000D581F" w:rsidRPr="000D581F" w:rsidRDefault="000D581F">
      <w:pPr>
        <w:pStyle w:val="ConsPlusNormal"/>
        <w:ind w:firstLine="540"/>
        <w:jc w:val="both"/>
      </w:pPr>
      <w:r w:rsidRPr="000D581F">
        <w:t>1) в таблице указываются:</w:t>
      </w:r>
    </w:p>
    <w:p w:rsidR="000D581F" w:rsidRPr="000D581F" w:rsidRDefault="000D581F">
      <w:pPr>
        <w:pStyle w:val="ConsPlusNormal"/>
        <w:ind w:firstLine="540"/>
        <w:jc w:val="both"/>
      </w:pPr>
      <w:r w:rsidRPr="000D581F">
        <w:t>в графе 1 -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0D581F" w:rsidRPr="000D581F" w:rsidRDefault="000D581F">
      <w:pPr>
        <w:pStyle w:val="ConsPlusNormal"/>
        <w:ind w:firstLine="540"/>
        <w:jc w:val="both"/>
      </w:pPr>
      <w:r w:rsidRPr="000D581F">
        <w:lastRenderedPageBreak/>
        <w:t>Например: 365, 1245А;</w:t>
      </w:r>
    </w:p>
    <w:p w:rsidR="000D581F" w:rsidRPr="000D581F" w:rsidRDefault="000D581F">
      <w:pPr>
        <w:pStyle w:val="ConsPlusNormal"/>
        <w:ind w:firstLine="540"/>
        <w:jc w:val="both"/>
      </w:pPr>
      <w:proofErr w:type="gramStart"/>
      <w:r w:rsidRPr="000D581F">
        <w:t>в графе 2 -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roofErr w:type="gramEnd"/>
    </w:p>
    <w:p w:rsidR="000D581F" w:rsidRPr="000D581F" w:rsidRDefault="000D581F">
      <w:pPr>
        <w:pStyle w:val="ConsPlusNormal"/>
        <w:ind w:firstLine="540"/>
        <w:jc w:val="both"/>
      </w:pPr>
      <w:r w:rsidRPr="000D581F">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0D581F" w:rsidRPr="000D581F" w:rsidRDefault="000D581F">
      <w:pPr>
        <w:pStyle w:val="ConsPlusNormal"/>
        <w:ind w:firstLine="540"/>
        <w:jc w:val="both"/>
      </w:pPr>
      <w:r w:rsidRPr="000D581F">
        <w:t>в графе 3 - цифрами число работников, занятых на данном рабочем месте;</w:t>
      </w:r>
    </w:p>
    <w:p w:rsidR="000D581F" w:rsidRPr="000D581F" w:rsidRDefault="000D581F">
      <w:pPr>
        <w:pStyle w:val="ConsPlusNormal"/>
        <w:ind w:firstLine="540"/>
        <w:jc w:val="both"/>
      </w:pPr>
      <w:r w:rsidRPr="000D581F">
        <w:t>в графе 4 - наличие аналогичного рабочего места (рабочих мест) с указанием их индивидуальных номеров;</w:t>
      </w:r>
    </w:p>
    <w:p w:rsidR="000D581F" w:rsidRPr="000D581F" w:rsidRDefault="000D581F">
      <w:pPr>
        <w:pStyle w:val="ConsPlusNormal"/>
        <w:ind w:firstLine="540"/>
        <w:jc w:val="both"/>
      </w:pPr>
      <w:r w:rsidRPr="000D581F">
        <w:t xml:space="preserve">в графах 5 - 19 -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w:t>
      </w:r>
      <w:proofErr w:type="gramStart"/>
      <w:r w:rsidRPr="000D581F">
        <w:t>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roofErr w:type="gramEnd"/>
    </w:p>
    <w:p w:rsidR="000D581F" w:rsidRPr="000D581F" w:rsidRDefault="000D581F">
      <w:pPr>
        <w:pStyle w:val="ConsPlusNormal"/>
        <w:ind w:firstLine="540"/>
        <w:jc w:val="both"/>
      </w:pPr>
      <w:r w:rsidRPr="000D581F">
        <w:t>2) раздел II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0D581F" w:rsidRPr="000D581F" w:rsidRDefault="000D581F">
      <w:pPr>
        <w:pStyle w:val="ConsPlusNormal"/>
        <w:ind w:firstLine="540"/>
        <w:jc w:val="both"/>
      </w:pPr>
      <w:r w:rsidRPr="000D581F">
        <w:t>5. При заполнении раздела III Отчета:</w:t>
      </w:r>
    </w:p>
    <w:p w:rsidR="000D581F" w:rsidRPr="000D581F" w:rsidRDefault="000D581F">
      <w:pPr>
        <w:pStyle w:val="ConsPlusNormal"/>
        <w:ind w:firstLine="540"/>
        <w:jc w:val="both"/>
      </w:pPr>
      <w:r w:rsidRPr="000D581F">
        <w:t>1) в таблице, содержащей сведения о работодателе:</w:t>
      </w:r>
    </w:p>
    <w:p w:rsidR="000D581F" w:rsidRPr="000D581F" w:rsidRDefault="000D581F">
      <w:pPr>
        <w:pStyle w:val="ConsPlusNormal"/>
        <w:ind w:firstLine="540"/>
        <w:jc w:val="both"/>
      </w:pPr>
      <w:r w:rsidRPr="000D581F">
        <w:t>в первой строке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0D581F" w:rsidRPr="000D581F" w:rsidRDefault="000D581F">
      <w:pPr>
        <w:pStyle w:val="ConsPlusNormal"/>
        <w:ind w:firstLine="540"/>
        <w:jc w:val="both"/>
      </w:pPr>
      <w:r w:rsidRPr="000D581F">
        <w:t>во второй строке указываются:</w:t>
      </w:r>
    </w:p>
    <w:p w:rsidR="000D581F" w:rsidRPr="000D581F" w:rsidRDefault="000D581F">
      <w:pPr>
        <w:pStyle w:val="ConsPlusNormal"/>
        <w:ind w:firstLine="540"/>
        <w:jc w:val="both"/>
      </w:pPr>
      <w:r w:rsidRPr="000D581F">
        <w:t>в первой графе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0D581F" w:rsidRPr="000D581F" w:rsidRDefault="000D581F">
      <w:pPr>
        <w:pStyle w:val="ConsPlusNormal"/>
        <w:ind w:firstLine="540"/>
        <w:jc w:val="both"/>
      </w:pPr>
      <w:r w:rsidRPr="000D581F">
        <w:t>во второй графе - код работодателя в общероссийском классификаторе предприятий и организаций в соответствии с информационным письмом Росстата;</w:t>
      </w:r>
    </w:p>
    <w:p w:rsidR="000D581F" w:rsidRPr="000D581F" w:rsidRDefault="000D581F">
      <w:pPr>
        <w:pStyle w:val="ConsPlusNormal"/>
        <w:ind w:firstLine="540"/>
        <w:jc w:val="both"/>
      </w:pPr>
      <w:r w:rsidRPr="000D581F">
        <w:t>в графе 3 - код органа государственной власти в соответствии с общероссийским классификатором органов государственной власти и управления (с учетом информационного письма Росстата об учете в статистическом регистре);</w:t>
      </w:r>
    </w:p>
    <w:p w:rsidR="000D581F" w:rsidRPr="000D581F" w:rsidRDefault="000D581F">
      <w:pPr>
        <w:pStyle w:val="ConsPlusNormal"/>
        <w:ind w:firstLine="540"/>
        <w:jc w:val="both"/>
      </w:pPr>
      <w:r w:rsidRPr="000D581F">
        <w:t>в графе 4 - код вида экономической деятельности работодателя согласно общероссийскому классификатору видов экономической деятельности;</w:t>
      </w:r>
    </w:p>
    <w:p w:rsidR="000D581F" w:rsidRPr="000D581F" w:rsidRDefault="000D581F">
      <w:pPr>
        <w:pStyle w:val="ConsPlusNormal"/>
        <w:ind w:firstLine="540"/>
        <w:jc w:val="both"/>
      </w:pPr>
      <w:r w:rsidRPr="000D581F">
        <w:t>в графе 5 - код территории, на которой работодатель находится и/или осуществляет свою деятельность, по общероссийскому классификатору объектов административно-территориального деления;</w:t>
      </w:r>
    </w:p>
    <w:p w:rsidR="000D581F" w:rsidRPr="000D581F" w:rsidRDefault="000D581F">
      <w:pPr>
        <w:pStyle w:val="ConsPlusNormal"/>
        <w:ind w:firstLine="540"/>
        <w:jc w:val="both"/>
      </w:pPr>
      <w:r w:rsidRPr="000D581F">
        <w:t xml:space="preserve">2) в первой строке формы карты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w:t>
      </w:r>
      <w:r w:rsidRPr="000D581F">
        <w:lastRenderedPageBreak/>
        <w:t>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0D581F" w:rsidRPr="000D581F" w:rsidRDefault="000D581F">
      <w:pPr>
        <w:pStyle w:val="ConsPlusNormal"/>
        <w:ind w:firstLine="540"/>
        <w:jc w:val="both"/>
      </w:pPr>
      <w:r w:rsidRPr="000D581F">
        <w:t>3) в строке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0D581F" w:rsidRPr="000D581F" w:rsidRDefault="000D581F">
      <w:pPr>
        <w:pStyle w:val="ConsPlusNormal"/>
        <w:ind w:firstLine="540"/>
        <w:jc w:val="both"/>
      </w:pPr>
      <w:r w:rsidRPr="000D581F">
        <w:t>4) в строке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0D581F" w:rsidRPr="000D581F" w:rsidRDefault="000D581F">
      <w:pPr>
        <w:pStyle w:val="ConsPlusNormal"/>
        <w:ind w:firstLine="540"/>
        <w:jc w:val="both"/>
      </w:pPr>
      <w:proofErr w:type="gramStart"/>
      <w:r w:rsidRPr="000D581F">
        <w:t>5) в строке 010 Карты делается ссылка на выпуск Единого тарифно-квалификационного справочника работ и профессий рабочих (ЕТКС), раздел Единого квалификационного справочника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roofErr w:type="gramEnd"/>
    </w:p>
    <w:p w:rsidR="000D581F" w:rsidRPr="000D581F" w:rsidRDefault="000D581F">
      <w:pPr>
        <w:pStyle w:val="ConsPlusNormal"/>
        <w:ind w:firstLine="540"/>
        <w:jc w:val="both"/>
      </w:pPr>
      <w:proofErr w:type="gramStart"/>
      <w:r w:rsidRPr="000D581F">
        <w:t>6) в строке 020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roofErr w:type="gramEnd"/>
    </w:p>
    <w:p w:rsidR="000D581F" w:rsidRPr="000D581F" w:rsidRDefault="000D581F">
      <w:pPr>
        <w:pStyle w:val="ConsPlusNormal"/>
        <w:ind w:firstLine="540"/>
        <w:jc w:val="both"/>
      </w:pPr>
      <w:r w:rsidRPr="000D581F">
        <w:t>7) в строке 021 Карты указывается информация о СНИЛС работников;</w:t>
      </w:r>
    </w:p>
    <w:p w:rsidR="000D581F" w:rsidRPr="000D581F" w:rsidRDefault="000D581F">
      <w:pPr>
        <w:pStyle w:val="ConsPlusNormal"/>
        <w:ind w:firstLine="540"/>
        <w:jc w:val="both"/>
      </w:pPr>
      <w:r w:rsidRPr="000D581F">
        <w:t>8) в строке 022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0D581F" w:rsidRPr="000D581F" w:rsidRDefault="000D581F">
      <w:pPr>
        <w:pStyle w:val="ConsPlusNormal"/>
        <w:ind w:firstLine="540"/>
        <w:jc w:val="both"/>
      </w:pPr>
      <w:r w:rsidRPr="000D581F">
        <w:t>9) в таблице строки 030 Карты указываются:</w:t>
      </w:r>
    </w:p>
    <w:p w:rsidR="000D581F" w:rsidRPr="000D581F" w:rsidRDefault="000D581F">
      <w:pPr>
        <w:pStyle w:val="ConsPlusNormal"/>
        <w:ind w:firstLine="540"/>
        <w:jc w:val="both"/>
      </w:pPr>
      <w:r w:rsidRPr="000D581F">
        <w:t>в графе 2 - наименование идентифицированных вредных и (или) опасных факторов производственной среды и трудового процесса в соответствии с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w:t>
      </w:r>
    </w:p>
    <w:p w:rsidR="000D581F" w:rsidRPr="000D581F" w:rsidRDefault="000D581F">
      <w:pPr>
        <w:pStyle w:val="ConsPlusNormal"/>
        <w:ind w:firstLine="540"/>
        <w:jc w:val="both"/>
      </w:pPr>
      <w:r w:rsidRPr="000D581F">
        <w:t xml:space="preserve">в графе 3 -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w:t>
      </w:r>
      <w:proofErr w:type="gramStart"/>
      <w:r w:rsidRPr="000D581F">
        <w:t>труда</w:t>
      </w:r>
      <w:proofErr w:type="gramEnd"/>
      <w:r w:rsidRPr="000D581F">
        <w:t xml:space="preserve"> с учетом совокупного воздействия идентифицированных вредных и (или) опасных факторов производственной среды и трудового процесса;</w:t>
      </w:r>
    </w:p>
    <w:p w:rsidR="000D581F" w:rsidRPr="000D581F" w:rsidRDefault="000D581F">
      <w:pPr>
        <w:pStyle w:val="ConsPlusNormal"/>
        <w:ind w:firstLine="540"/>
        <w:jc w:val="both"/>
      </w:pPr>
      <w:proofErr w:type="gramStart"/>
      <w:r w:rsidRPr="000D581F">
        <w:t xml:space="preserve">в графе 4 -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формой IV, или знаком "-" - в случае ее </w:t>
      </w:r>
      <w:proofErr w:type="spellStart"/>
      <w:r w:rsidRPr="000D581F">
        <w:t>непроведения</w:t>
      </w:r>
      <w:proofErr w:type="spellEnd"/>
      <w:r w:rsidRPr="000D581F">
        <w:t>;</w:t>
      </w:r>
      <w:proofErr w:type="gramEnd"/>
    </w:p>
    <w:p w:rsidR="000D581F" w:rsidRPr="000D581F" w:rsidRDefault="000D581F">
      <w:pPr>
        <w:pStyle w:val="ConsPlusNormal"/>
        <w:ind w:firstLine="540"/>
        <w:jc w:val="both"/>
      </w:pPr>
      <w:proofErr w:type="gramStart"/>
      <w:r w:rsidRPr="000D581F">
        <w:t>в графе 5 -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roofErr w:type="gramEnd"/>
    </w:p>
    <w:p w:rsidR="000D581F" w:rsidRPr="000D581F" w:rsidRDefault="000D581F">
      <w:pPr>
        <w:pStyle w:val="ConsPlusNormal"/>
        <w:ind w:firstLine="540"/>
        <w:jc w:val="both"/>
      </w:pPr>
      <w:r w:rsidRPr="000D581F">
        <w:t>10) в таблице строки 040 Карты указываются:</w:t>
      </w:r>
    </w:p>
    <w:p w:rsidR="000D581F" w:rsidRPr="000D581F" w:rsidRDefault="000D581F">
      <w:pPr>
        <w:pStyle w:val="ConsPlusNormal"/>
        <w:ind w:firstLine="540"/>
        <w:jc w:val="both"/>
      </w:pPr>
      <w:r w:rsidRPr="000D581F">
        <w:t>в графе 3 - фактически предоставляемые работнику гарантии и компенсации на дату заполнения Карты ("да" или "нет");</w:t>
      </w:r>
    </w:p>
    <w:p w:rsidR="000D581F" w:rsidRPr="000D581F" w:rsidRDefault="000D581F">
      <w:pPr>
        <w:pStyle w:val="ConsPlusNormal"/>
        <w:ind w:firstLine="540"/>
        <w:jc w:val="both"/>
      </w:pPr>
      <w:r w:rsidRPr="000D581F">
        <w:t>в графе 4 - необходимость в предоставлении работнику соответствующих гарантий и компенсаций ("да" или "нет");</w:t>
      </w:r>
    </w:p>
    <w:p w:rsidR="000D581F" w:rsidRPr="000D581F" w:rsidRDefault="000D581F">
      <w:pPr>
        <w:pStyle w:val="ConsPlusNormal"/>
        <w:ind w:firstLine="540"/>
        <w:jc w:val="both"/>
      </w:pPr>
      <w:r w:rsidRPr="000D581F">
        <w:lastRenderedPageBreak/>
        <w:t>в графе 5 -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0D581F" w:rsidRPr="000D581F" w:rsidRDefault="000D581F">
      <w:pPr>
        <w:pStyle w:val="ConsPlusNormal"/>
        <w:ind w:firstLine="540"/>
        <w:jc w:val="both"/>
      </w:pPr>
      <w:r w:rsidRPr="000D581F">
        <w:t>11) в строке 050 Карты указываются рекомендации по улучшению условий труда, по режимам труда и отдыха, по подбору работников;</w:t>
      </w:r>
    </w:p>
    <w:p w:rsidR="000D581F" w:rsidRPr="000D581F" w:rsidRDefault="000D581F">
      <w:pPr>
        <w:pStyle w:val="ConsPlusNormal"/>
        <w:ind w:firstLine="540"/>
        <w:jc w:val="both"/>
      </w:pPr>
      <w:r w:rsidRPr="000D581F">
        <w:t>12) в Карте указывается дата ее составления. Карта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0D581F" w:rsidRPr="000D581F" w:rsidRDefault="000D581F">
      <w:pPr>
        <w:pStyle w:val="ConsPlusNormal"/>
        <w:ind w:firstLine="540"/>
        <w:jc w:val="both"/>
      </w:pPr>
      <w:r w:rsidRPr="000D581F">
        <w:t>6. При заполнении раздела IV:</w:t>
      </w:r>
    </w:p>
    <w:p w:rsidR="000D581F" w:rsidRPr="000D581F" w:rsidRDefault="000D581F">
      <w:pPr>
        <w:pStyle w:val="ConsPlusNormal"/>
        <w:ind w:firstLine="540"/>
        <w:jc w:val="both"/>
      </w:pPr>
      <w:r w:rsidRPr="000D581F">
        <w:t>1) в пункте 1 протокола оценки эффективности средств индивидуальной защиты (далее - СИЗ) на рабочем месте (далее - протокол) указывается дата проведения оценки;</w:t>
      </w:r>
    </w:p>
    <w:p w:rsidR="000D581F" w:rsidRPr="000D581F" w:rsidRDefault="000D581F">
      <w:pPr>
        <w:pStyle w:val="ConsPlusNormal"/>
        <w:ind w:firstLine="540"/>
        <w:jc w:val="both"/>
      </w:pPr>
      <w:r w:rsidRPr="000D581F">
        <w:t xml:space="preserve">2) в пункте 2 протокола указывается основание для выдачи работнику </w:t>
      </w:r>
      <w:proofErr w:type="gramStart"/>
      <w:r w:rsidRPr="000D581F">
        <w:t>СИЗ</w:t>
      </w:r>
      <w:proofErr w:type="gramEnd"/>
      <w:r w:rsidRPr="000D581F">
        <w:t>;</w:t>
      </w:r>
    </w:p>
    <w:p w:rsidR="000D581F" w:rsidRPr="000D581F" w:rsidRDefault="000D581F">
      <w:pPr>
        <w:pStyle w:val="ConsPlusNormal"/>
        <w:ind w:firstLine="540"/>
        <w:jc w:val="both"/>
      </w:pPr>
      <w:r w:rsidRPr="000D581F">
        <w:t>3) в таблице пункта 3 протокола указываются:</w:t>
      </w:r>
    </w:p>
    <w:p w:rsidR="000D581F" w:rsidRPr="000D581F" w:rsidRDefault="000D581F">
      <w:pPr>
        <w:pStyle w:val="ConsPlusNormal"/>
        <w:ind w:firstLine="540"/>
        <w:jc w:val="both"/>
      </w:pPr>
      <w:r w:rsidRPr="000D581F">
        <w:t xml:space="preserve">в графе 2 - перечень СИЗ, </w:t>
      </w:r>
      <w:proofErr w:type="gramStart"/>
      <w:r w:rsidRPr="000D581F">
        <w:t>положенных</w:t>
      </w:r>
      <w:proofErr w:type="gramEnd"/>
      <w:r w:rsidRPr="000D581F">
        <w:t xml:space="preserve"> работнику согласно действующим требованиям;</w:t>
      </w:r>
    </w:p>
    <w:p w:rsidR="000D581F" w:rsidRPr="000D581F" w:rsidRDefault="000D581F">
      <w:pPr>
        <w:pStyle w:val="ConsPlusNormal"/>
        <w:ind w:firstLine="540"/>
        <w:jc w:val="both"/>
      </w:pPr>
      <w:r w:rsidRPr="000D581F">
        <w:t>в графе 3 - фактическая выдача СИЗ работнику (есть, нет);</w:t>
      </w:r>
    </w:p>
    <w:p w:rsidR="000D581F" w:rsidRPr="000D581F" w:rsidRDefault="000D581F">
      <w:pPr>
        <w:pStyle w:val="ConsPlusNormal"/>
        <w:ind w:firstLine="540"/>
        <w:jc w:val="both"/>
      </w:pPr>
      <w:r w:rsidRPr="000D581F">
        <w:t xml:space="preserve">в графе 4 - наличие </w:t>
      </w:r>
      <w:proofErr w:type="gramStart"/>
      <w:r w:rsidRPr="000D581F">
        <w:t>у</w:t>
      </w:r>
      <w:proofErr w:type="gramEnd"/>
      <w:r w:rsidRPr="000D581F">
        <w:t xml:space="preserve"> </w:t>
      </w:r>
      <w:proofErr w:type="gramStart"/>
      <w:r w:rsidRPr="000D581F">
        <w:t>СИЗ</w:t>
      </w:r>
      <w:proofErr w:type="gramEnd"/>
      <w:r w:rsidRPr="000D581F">
        <w:t xml:space="preserve"> сертификата или декларации соответствия (номер и срок действия);</w:t>
      </w:r>
    </w:p>
    <w:p w:rsidR="000D581F" w:rsidRPr="000D581F" w:rsidRDefault="000D581F">
      <w:pPr>
        <w:pStyle w:val="ConsPlusNormal"/>
        <w:ind w:firstLine="540"/>
        <w:jc w:val="both"/>
      </w:pPr>
      <w:r w:rsidRPr="000D581F">
        <w:t xml:space="preserve">4) в пункте 4 указывается наличие заполненной в установленном порядке личной карточки учета </w:t>
      </w:r>
      <w:proofErr w:type="gramStart"/>
      <w:r w:rsidRPr="000D581F">
        <w:t>СИЗ</w:t>
      </w:r>
      <w:proofErr w:type="gramEnd"/>
      <w:r w:rsidRPr="000D581F">
        <w:t>;</w:t>
      </w:r>
    </w:p>
    <w:p w:rsidR="000D581F" w:rsidRPr="000D581F" w:rsidRDefault="000D581F">
      <w:pPr>
        <w:pStyle w:val="ConsPlusNormal"/>
        <w:ind w:firstLine="540"/>
        <w:jc w:val="both"/>
      </w:pPr>
      <w:r w:rsidRPr="000D581F">
        <w:t>5) в таблице пункта 5 протокола указываются:</w:t>
      </w:r>
    </w:p>
    <w:p w:rsidR="000D581F" w:rsidRPr="000D581F" w:rsidRDefault="000D581F">
      <w:pPr>
        <w:pStyle w:val="ConsPlusNormal"/>
        <w:ind w:firstLine="540"/>
        <w:jc w:val="both"/>
      </w:pPr>
      <w:r w:rsidRPr="000D581F">
        <w:t>в первой графе - наименование вредного и (или) опасного производственного фактора;</w:t>
      </w:r>
    </w:p>
    <w:p w:rsidR="000D581F" w:rsidRPr="000D581F" w:rsidRDefault="000D581F">
      <w:pPr>
        <w:pStyle w:val="ConsPlusNormal"/>
        <w:ind w:firstLine="540"/>
        <w:jc w:val="both"/>
      </w:pPr>
      <w:proofErr w:type="gramStart"/>
      <w:r w:rsidRPr="000D581F">
        <w:t>во второй графе - наименование имеющегося СИЗ, обеспечивающего защиту от вредного и (или) опасного производственного фактора;</w:t>
      </w:r>
      <w:proofErr w:type="gramEnd"/>
    </w:p>
    <w:p w:rsidR="000D581F" w:rsidRPr="000D581F" w:rsidRDefault="000D581F">
      <w:pPr>
        <w:pStyle w:val="ConsPlusNormal"/>
        <w:ind w:firstLine="540"/>
        <w:jc w:val="both"/>
      </w:pPr>
      <w:r w:rsidRPr="000D581F">
        <w:t xml:space="preserve">6) в пункте 6 протокола указываются результаты оценки эффективности </w:t>
      </w:r>
      <w:proofErr w:type="gramStart"/>
      <w:r w:rsidRPr="000D581F">
        <w:t>выданных</w:t>
      </w:r>
      <w:proofErr w:type="gramEnd"/>
      <w:r w:rsidRPr="000D581F">
        <w:t xml:space="preserve"> работнику СИЗ (положительная или отрицательная);</w:t>
      </w:r>
    </w:p>
    <w:p w:rsidR="000D581F" w:rsidRPr="000D581F" w:rsidRDefault="000D581F">
      <w:pPr>
        <w:pStyle w:val="ConsPlusNormal"/>
        <w:ind w:firstLine="540"/>
        <w:jc w:val="both"/>
      </w:pPr>
      <w:r w:rsidRPr="000D581F">
        <w:t xml:space="preserve">7) в пункте 7 протокола указываются итоговые оценки по обеспеченности работников </w:t>
      </w:r>
      <w:proofErr w:type="gramStart"/>
      <w:r w:rsidRPr="000D581F">
        <w:t>СИЗ</w:t>
      </w:r>
      <w:proofErr w:type="gramEnd"/>
      <w:r w:rsidRPr="000D581F">
        <w:t>, по защищенности работников СИЗ и по оценке эффективности выданных работнику СИЗ;</w:t>
      </w:r>
    </w:p>
    <w:p w:rsidR="000D581F" w:rsidRPr="000D581F" w:rsidRDefault="000D581F">
      <w:pPr>
        <w:pStyle w:val="ConsPlusNormal"/>
        <w:ind w:firstLine="540"/>
        <w:jc w:val="both"/>
      </w:pPr>
      <w:r w:rsidRPr="000D581F">
        <w:t>8) протокол подписывается председателем и членами комиссии по проведению специальной оценки условий труда и экспертом (экспертами) организации.</w:t>
      </w:r>
    </w:p>
    <w:p w:rsidR="000D581F" w:rsidRPr="000D581F" w:rsidRDefault="000D581F">
      <w:pPr>
        <w:pStyle w:val="ConsPlusNormal"/>
        <w:ind w:firstLine="540"/>
        <w:jc w:val="both"/>
      </w:pPr>
      <w:r w:rsidRPr="000D581F">
        <w:t>7. При заполнении раздела V:</w:t>
      </w:r>
    </w:p>
    <w:p w:rsidR="000D581F" w:rsidRPr="000D581F" w:rsidRDefault="000D581F">
      <w:pPr>
        <w:pStyle w:val="ConsPlusNormal"/>
        <w:ind w:firstLine="540"/>
        <w:jc w:val="both"/>
      </w:pPr>
      <w:r w:rsidRPr="000D581F">
        <w:t>1) в таблице 1:</w:t>
      </w:r>
    </w:p>
    <w:p w:rsidR="000D581F" w:rsidRPr="000D581F" w:rsidRDefault="000D581F">
      <w:pPr>
        <w:pStyle w:val="ConsPlusNormal"/>
        <w:ind w:firstLine="540"/>
        <w:jc w:val="both"/>
      </w:pPr>
      <w:r w:rsidRPr="000D581F">
        <w:t>в графе 2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0D581F" w:rsidRPr="000D581F" w:rsidRDefault="000D581F">
      <w:pPr>
        <w:pStyle w:val="ConsPlusNormal"/>
        <w:ind w:firstLine="540"/>
        <w:jc w:val="both"/>
      </w:pPr>
      <w:r w:rsidRPr="000D581F">
        <w:t>в графе 3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0D581F" w:rsidRPr="000D581F" w:rsidRDefault="000D581F">
      <w:pPr>
        <w:pStyle w:val="ConsPlusNormal"/>
        <w:ind w:firstLine="540"/>
        <w:jc w:val="both"/>
      </w:pPr>
      <w:proofErr w:type="gramStart"/>
      <w:r w:rsidRPr="000D581F">
        <w:t>в графах 4 - 10 указывается количество рабочих мест, указанных в графе 3,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графе 3, в том числе женщин, лиц в возрасте до 18 лет и инвалидов;</w:t>
      </w:r>
      <w:proofErr w:type="gramEnd"/>
    </w:p>
    <w:p w:rsidR="000D581F" w:rsidRPr="000D581F" w:rsidRDefault="000D581F">
      <w:pPr>
        <w:pStyle w:val="ConsPlusNormal"/>
        <w:ind w:firstLine="540"/>
        <w:jc w:val="both"/>
      </w:pPr>
      <w:r w:rsidRPr="000D581F">
        <w:t>2) в таблице 2:</w:t>
      </w:r>
    </w:p>
    <w:p w:rsidR="000D581F" w:rsidRPr="000D581F" w:rsidRDefault="000D581F">
      <w:pPr>
        <w:pStyle w:val="ConsPlusNormal"/>
        <w:ind w:firstLine="540"/>
        <w:jc w:val="both"/>
      </w:pPr>
      <w:r w:rsidRPr="000D581F">
        <w:t>в графе 1 указывается индивидуальный номер рабочего места;</w:t>
      </w:r>
    </w:p>
    <w:p w:rsidR="000D581F" w:rsidRPr="000D581F" w:rsidRDefault="000D581F">
      <w:pPr>
        <w:pStyle w:val="ConsPlusNormal"/>
        <w:ind w:firstLine="540"/>
        <w:jc w:val="both"/>
      </w:pPr>
      <w:r w:rsidRPr="000D581F">
        <w:t>в графе 2 указывается должность, профессия или специальность работника (работников), занятог</w:t>
      </w:r>
      <w:proofErr w:type="gramStart"/>
      <w:r w:rsidRPr="000D581F">
        <w:t>о(</w:t>
      </w:r>
      <w:proofErr w:type="gramEnd"/>
      <w:r w:rsidRPr="000D581F">
        <w:t>-ых) на данном рабочем месте;</w:t>
      </w:r>
    </w:p>
    <w:p w:rsidR="000D581F" w:rsidRPr="000D581F" w:rsidRDefault="000D581F">
      <w:pPr>
        <w:pStyle w:val="ConsPlusNormal"/>
        <w:ind w:firstLine="540"/>
        <w:jc w:val="both"/>
      </w:pPr>
      <w:r w:rsidRPr="000D581F">
        <w:t xml:space="preserve">в графах 3 - 16 указываются классы (подклассы) условий труда на рабочем месте при воздействии вредных и (или) опасных факторов производственной среды и трудового </w:t>
      </w:r>
      <w:r w:rsidRPr="000D581F">
        <w:lastRenderedPageBreak/>
        <w:t>процесса;</w:t>
      </w:r>
    </w:p>
    <w:p w:rsidR="000D581F" w:rsidRPr="000D581F" w:rsidRDefault="000D581F">
      <w:pPr>
        <w:pStyle w:val="ConsPlusNormal"/>
        <w:ind w:firstLine="540"/>
        <w:jc w:val="both"/>
      </w:pPr>
      <w:r w:rsidRPr="000D581F">
        <w:t>в графе 17 указывается итоговый класс (подкласс) условий труда на рабочем месте;</w:t>
      </w:r>
    </w:p>
    <w:p w:rsidR="000D581F" w:rsidRPr="000D581F" w:rsidRDefault="000D581F">
      <w:pPr>
        <w:pStyle w:val="ConsPlusNormal"/>
        <w:ind w:firstLine="540"/>
        <w:jc w:val="both"/>
      </w:pPr>
      <w:r w:rsidRPr="000D581F">
        <w:t>в графе 18 указывается итоговый класс (подкласс) условий труда на рабочем месте с учетом эффективного применения СИЗ;</w:t>
      </w:r>
    </w:p>
    <w:p w:rsidR="000D581F" w:rsidRPr="000D581F" w:rsidRDefault="000D581F">
      <w:pPr>
        <w:pStyle w:val="ConsPlusNormal"/>
        <w:ind w:firstLine="540"/>
        <w:jc w:val="both"/>
      </w:pPr>
      <w:r w:rsidRPr="000D581F">
        <w:t xml:space="preserve">в графах 19 - 24 указываются гарантии и компенсации за работу во вредных и (или) опасных условиях труда (повышенный </w:t>
      </w:r>
      <w:proofErr w:type="gramStart"/>
      <w:r w:rsidRPr="000D581F">
        <w:t>размер оплаты труда</w:t>
      </w:r>
      <w:proofErr w:type="gramEnd"/>
      <w:r w:rsidRPr="000D581F">
        <w:t>,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0D581F" w:rsidRPr="000D581F" w:rsidRDefault="000D581F">
      <w:pPr>
        <w:pStyle w:val="ConsPlusNormal"/>
        <w:ind w:firstLine="540"/>
        <w:jc w:val="both"/>
      </w:pPr>
      <w:r w:rsidRPr="000D581F">
        <w:t>8. При заполнении раздела VI:</w:t>
      </w:r>
    </w:p>
    <w:p w:rsidR="000D581F" w:rsidRPr="000D581F" w:rsidRDefault="000D581F">
      <w:pPr>
        <w:pStyle w:val="ConsPlusNormal"/>
        <w:ind w:firstLine="540"/>
        <w:jc w:val="both"/>
      </w:pPr>
      <w:r w:rsidRPr="000D581F">
        <w:t>1) в графе 1 указывается наименование структурного подразделения, рабочего места;</w:t>
      </w:r>
    </w:p>
    <w:p w:rsidR="000D581F" w:rsidRPr="000D581F" w:rsidRDefault="000D581F">
      <w:pPr>
        <w:pStyle w:val="ConsPlusNormal"/>
        <w:ind w:firstLine="540"/>
        <w:jc w:val="both"/>
      </w:pPr>
      <w:r w:rsidRPr="000D581F">
        <w:t>2) в графе 2 указывается наименование мероприятия по улучшению условий труда (далее - мероприятие);</w:t>
      </w:r>
    </w:p>
    <w:p w:rsidR="000D581F" w:rsidRPr="000D581F" w:rsidRDefault="000D581F">
      <w:pPr>
        <w:pStyle w:val="ConsPlusNormal"/>
        <w:ind w:firstLine="540"/>
        <w:jc w:val="both"/>
      </w:pPr>
      <w:r w:rsidRPr="000D581F">
        <w:t>3) в графе 3 указывается цель мероприятия;</w:t>
      </w:r>
    </w:p>
    <w:p w:rsidR="000D581F" w:rsidRPr="000D581F" w:rsidRDefault="000D581F">
      <w:pPr>
        <w:pStyle w:val="ConsPlusNormal"/>
        <w:ind w:firstLine="540"/>
        <w:jc w:val="both"/>
      </w:pPr>
      <w:r w:rsidRPr="000D581F">
        <w:t>4) в графе 4 указывается срок выполнения мероприятия;</w:t>
      </w:r>
    </w:p>
    <w:p w:rsidR="000D581F" w:rsidRPr="000D581F" w:rsidRDefault="000D581F">
      <w:pPr>
        <w:pStyle w:val="ConsPlusNormal"/>
        <w:ind w:firstLine="540"/>
        <w:jc w:val="both"/>
      </w:pPr>
      <w:r w:rsidRPr="000D581F">
        <w:t>5) в графе 5 указываются структурные подразделения, привлекаемые для выполнения мероприятия;</w:t>
      </w:r>
    </w:p>
    <w:p w:rsidR="000D581F" w:rsidRPr="000D581F" w:rsidRDefault="000D581F">
      <w:pPr>
        <w:pStyle w:val="ConsPlusNormal"/>
        <w:ind w:firstLine="540"/>
        <w:jc w:val="both"/>
      </w:pPr>
      <w:r w:rsidRPr="000D581F">
        <w:t>6) в графе 6 проставляется отметка о выполнении мероприятия.</w:t>
      </w:r>
    </w:p>
    <w:p w:rsidR="000D581F" w:rsidRPr="000D581F" w:rsidRDefault="000D581F">
      <w:pPr>
        <w:pStyle w:val="ConsPlusNormal"/>
        <w:ind w:firstLine="540"/>
        <w:jc w:val="both"/>
      </w:pPr>
    </w:p>
    <w:p w:rsidR="000D581F" w:rsidRPr="000D581F" w:rsidRDefault="000D581F" w:rsidP="000D581F">
      <w:pPr>
        <w:pStyle w:val="ConsPlusNormal"/>
        <w:ind w:firstLine="540"/>
        <w:jc w:val="both"/>
      </w:pPr>
    </w:p>
    <w:p w:rsidR="000D581F" w:rsidRPr="000D581F" w:rsidRDefault="000D581F" w:rsidP="000D581F">
      <w:pPr>
        <w:pStyle w:val="ConsPlusNormal"/>
        <w:spacing w:before="100" w:after="100"/>
        <w:jc w:val="both"/>
        <w:rPr>
          <w:sz w:val="2"/>
          <w:szCs w:val="2"/>
        </w:rPr>
      </w:pPr>
    </w:p>
    <w:p w:rsidR="00536780" w:rsidRPr="000D581F" w:rsidRDefault="00536780" w:rsidP="000D581F">
      <w:bookmarkStart w:id="208" w:name="_GoBack"/>
      <w:bookmarkEnd w:id="208"/>
    </w:p>
    <w:sectPr w:rsidR="00536780" w:rsidRPr="000D581F" w:rsidSect="003E68B6">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40" w:rsidRDefault="00B52E40" w:rsidP="00A06419">
      <w:pPr>
        <w:spacing w:after="0"/>
      </w:pPr>
      <w:r>
        <w:separator/>
      </w:r>
    </w:p>
  </w:endnote>
  <w:endnote w:type="continuationSeparator" w:id="0">
    <w:p w:rsidR="00B52E40" w:rsidRDefault="00B52E40" w:rsidP="00A064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84531433"/>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A06419" w:rsidRPr="00A06419" w:rsidRDefault="00A06419">
            <w:pPr>
              <w:pStyle w:val="a5"/>
              <w:jc w:val="right"/>
              <w:rPr>
                <w:sz w:val="20"/>
                <w:szCs w:val="20"/>
              </w:rPr>
            </w:pPr>
            <w:r w:rsidRPr="00A06419">
              <w:rPr>
                <w:sz w:val="20"/>
                <w:szCs w:val="20"/>
              </w:rPr>
              <w:t xml:space="preserve">Страница </w:t>
            </w:r>
            <w:r w:rsidRPr="00A06419">
              <w:rPr>
                <w:bCs/>
                <w:sz w:val="20"/>
                <w:szCs w:val="20"/>
              </w:rPr>
              <w:fldChar w:fldCharType="begin"/>
            </w:r>
            <w:r w:rsidRPr="00A06419">
              <w:rPr>
                <w:bCs/>
                <w:sz w:val="20"/>
                <w:szCs w:val="20"/>
              </w:rPr>
              <w:instrText>PAGE</w:instrText>
            </w:r>
            <w:r w:rsidRPr="00A06419">
              <w:rPr>
                <w:bCs/>
                <w:sz w:val="20"/>
                <w:szCs w:val="20"/>
              </w:rPr>
              <w:fldChar w:fldCharType="separate"/>
            </w:r>
            <w:r>
              <w:rPr>
                <w:bCs/>
                <w:noProof/>
                <w:sz w:val="20"/>
                <w:szCs w:val="20"/>
              </w:rPr>
              <w:t>1</w:t>
            </w:r>
            <w:r w:rsidRPr="00A06419">
              <w:rPr>
                <w:bCs/>
                <w:sz w:val="20"/>
                <w:szCs w:val="20"/>
              </w:rPr>
              <w:fldChar w:fldCharType="end"/>
            </w:r>
            <w:r w:rsidRPr="00A06419">
              <w:rPr>
                <w:sz w:val="20"/>
                <w:szCs w:val="20"/>
              </w:rPr>
              <w:t xml:space="preserve"> из </w:t>
            </w:r>
            <w:r w:rsidRPr="00A06419">
              <w:rPr>
                <w:bCs/>
                <w:sz w:val="20"/>
                <w:szCs w:val="20"/>
              </w:rPr>
              <w:fldChar w:fldCharType="begin"/>
            </w:r>
            <w:r w:rsidRPr="00A06419">
              <w:rPr>
                <w:bCs/>
                <w:sz w:val="20"/>
                <w:szCs w:val="20"/>
              </w:rPr>
              <w:instrText>NUMPAGES</w:instrText>
            </w:r>
            <w:r w:rsidRPr="00A06419">
              <w:rPr>
                <w:bCs/>
                <w:sz w:val="20"/>
                <w:szCs w:val="20"/>
              </w:rPr>
              <w:fldChar w:fldCharType="separate"/>
            </w:r>
            <w:r>
              <w:rPr>
                <w:bCs/>
                <w:noProof/>
                <w:sz w:val="20"/>
                <w:szCs w:val="20"/>
              </w:rPr>
              <w:t>127</w:t>
            </w:r>
            <w:r w:rsidRPr="00A06419">
              <w:rPr>
                <w:bCs/>
                <w:sz w:val="20"/>
                <w:szCs w:val="20"/>
              </w:rPr>
              <w:fldChar w:fldCharType="end"/>
            </w:r>
          </w:p>
        </w:sdtContent>
      </w:sdt>
    </w:sdtContent>
  </w:sdt>
  <w:p w:rsidR="00A06419" w:rsidRDefault="00A064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40" w:rsidRDefault="00B52E40" w:rsidP="00A06419">
      <w:pPr>
        <w:spacing w:after="0"/>
      </w:pPr>
      <w:r>
        <w:separator/>
      </w:r>
    </w:p>
  </w:footnote>
  <w:footnote w:type="continuationSeparator" w:id="0">
    <w:p w:rsidR="00B52E40" w:rsidRDefault="00B52E40" w:rsidP="00A064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19" w:rsidRDefault="00A06419">
    <w:pPr>
      <w:pStyle w:val="a3"/>
    </w:pPr>
  </w:p>
  <w:p w:rsidR="00A06419" w:rsidRDefault="00A06419">
    <w:pPr>
      <w:pStyle w:val="a3"/>
    </w:pPr>
    <w:r>
      <w:rPr>
        <w:noProof/>
        <w:lang w:eastAsia="ru-RU"/>
      </w:rPr>
      <w:drawing>
        <wp:inline distT="0" distB="0" distL="0" distR="0" wp14:anchorId="037FDF34" wp14:editId="5BA274C7">
          <wp:extent cx="5939790" cy="488834"/>
          <wp:effectExtent l="0" t="0" r="0" b="698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888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1F"/>
    <w:rsid w:val="000D581F"/>
    <w:rsid w:val="00536780"/>
    <w:rsid w:val="00691871"/>
    <w:rsid w:val="009643C6"/>
    <w:rsid w:val="00991F9D"/>
    <w:rsid w:val="00A06419"/>
    <w:rsid w:val="00B52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81F"/>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0D581F"/>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0D581F"/>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0D581F"/>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0D581F"/>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0D581F"/>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0D581F"/>
    <w:pPr>
      <w:widowControl w:val="0"/>
      <w:autoSpaceDE w:val="0"/>
      <w:autoSpaceDN w:val="0"/>
      <w:spacing w:after="0"/>
    </w:pPr>
    <w:rPr>
      <w:rFonts w:ascii="Tahoma" w:eastAsia="Times New Roman" w:hAnsi="Tahoma" w:cs="Tahoma"/>
      <w:sz w:val="26"/>
      <w:szCs w:val="20"/>
      <w:lang w:eastAsia="ru-RU"/>
    </w:rPr>
  </w:style>
  <w:style w:type="paragraph" w:styleId="a3">
    <w:name w:val="header"/>
    <w:basedOn w:val="a"/>
    <w:link w:val="a4"/>
    <w:uiPriority w:val="99"/>
    <w:unhideWhenUsed/>
    <w:rsid w:val="00A06419"/>
    <w:pPr>
      <w:tabs>
        <w:tab w:val="center" w:pos="4677"/>
        <w:tab w:val="right" w:pos="9355"/>
      </w:tabs>
      <w:spacing w:after="0"/>
    </w:pPr>
  </w:style>
  <w:style w:type="character" w:customStyle="1" w:styleId="a4">
    <w:name w:val="Верхний колонтитул Знак"/>
    <w:basedOn w:val="a0"/>
    <w:link w:val="a3"/>
    <w:uiPriority w:val="99"/>
    <w:rsid w:val="00A06419"/>
  </w:style>
  <w:style w:type="paragraph" w:styleId="a5">
    <w:name w:val="footer"/>
    <w:basedOn w:val="a"/>
    <w:link w:val="a6"/>
    <w:uiPriority w:val="99"/>
    <w:unhideWhenUsed/>
    <w:rsid w:val="00A06419"/>
    <w:pPr>
      <w:tabs>
        <w:tab w:val="center" w:pos="4677"/>
        <w:tab w:val="right" w:pos="9355"/>
      </w:tabs>
      <w:spacing w:after="0"/>
    </w:pPr>
  </w:style>
  <w:style w:type="character" w:customStyle="1" w:styleId="a6">
    <w:name w:val="Нижний колонтитул Знак"/>
    <w:basedOn w:val="a0"/>
    <w:link w:val="a5"/>
    <w:uiPriority w:val="99"/>
    <w:rsid w:val="00A06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81F"/>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0D581F"/>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0D581F"/>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0D581F"/>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0D581F"/>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0D581F"/>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0D581F"/>
    <w:pPr>
      <w:widowControl w:val="0"/>
      <w:autoSpaceDE w:val="0"/>
      <w:autoSpaceDN w:val="0"/>
      <w:spacing w:after="0"/>
    </w:pPr>
    <w:rPr>
      <w:rFonts w:ascii="Tahoma" w:eastAsia="Times New Roman" w:hAnsi="Tahoma" w:cs="Tahoma"/>
      <w:sz w:val="26"/>
      <w:szCs w:val="20"/>
      <w:lang w:eastAsia="ru-RU"/>
    </w:rPr>
  </w:style>
  <w:style w:type="paragraph" w:styleId="a3">
    <w:name w:val="header"/>
    <w:basedOn w:val="a"/>
    <w:link w:val="a4"/>
    <w:uiPriority w:val="99"/>
    <w:unhideWhenUsed/>
    <w:rsid w:val="00A06419"/>
    <w:pPr>
      <w:tabs>
        <w:tab w:val="center" w:pos="4677"/>
        <w:tab w:val="right" w:pos="9355"/>
      </w:tabs>
      <w:spacing w:after="0"/>
    </w:pPr>
  </w:style>
  <w:style w:type="character" w:customStyle="1" w:styleId="a4">
    <w:name w:val="Верхний колонтитул Знак"/>
    <w:basedOn w:val="a0"/>
    <w:link w:val="a3"/>
    <w:uiPriority w:val="99"/>
    <w:rsid w:val="00A06419"/>
  </w:style>
  <w:style w:type="paragraph" w:styleId="a5">
    <w:name w:val="footer"/>
    <w:basedOn w:val="a"/>
    <w:link w:val="a6"/>
    <w:uiPriority w:val="99"/>
    <w:unhideWhenUsed/>
    <w:rsid w:val="00A06419"/>
    <w:pPr>
      <w:tabs>
        <w:tab w:val="center" w:pos="4677"/>
        <w:tab w:val="right" w:pos="9355"/>
      </w:tabs>
      <w:spacing w:after="0"/>
    </w:pPr>
  </w:style>
  <w:style w:type="character" w:customStyle="1" w:styleId="a6">
    <w:name w:val="Нижний колонтитул Знак"/>
    <w:basedOn w:val="a0"/>
    <w:link w:val="a5"/>
    <w:uiPriority w:val="99"/>
    <w:rsid w:val="00A0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11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image" Target="media/image77.wmf"/><Relationship Id="rId89" Type="http://schemas.openxmlformats.org/officeDocument/2006/relationships/image" Target="media/image82.wmf"/><Relationship Id="rId112" Type="http://schemas.openxmlformats.org/officeDocument/2006/relationships/image" Target="media/image105.wmf"/><Relationship Id="rId16" Type="http://schemas.openxmlformats.org/officeDocument/2006/relationships/image" Target="media/image10.wmf"/><Relationship Id="rId107" Type="http://schemas.openxmlformats.org/officeDocument/2006/relationships/image" Target="media/image10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1.wmf"/><Relationship Id="rId74" Type="http://schemas.openxmlformats.org/officeDocument/2006/relationships/image" Target="media/image67.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28" Type="http://schemas.openxmlformats.org/officeDocument/2006/relationships/glossaryDocument" Target="glossary/document.xml"/><Relationship Id="rId5" Type="http://schemas.openxmlformats.org/officeDocument/2006/relationships/footnotes" Target="footnotes.xml"/><Relationship Id="rId90" Type="http://schemas.openxmlformats.org/officeDocument/2006/relationships/image" Target="media/image83.wmf"/><Relationship Id="rId95" Type="http://schemas.openxmlformats.org/officeDocument/2006/relationships/image" Target="media/image88.wmf"/><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113" Type="http://schemas.openxmlformats.org/officeDocument/2006/relationships/image" Target="media/image106.wmf"/><Relationship Id="rId118" Type="http://schemas.openxmlformats.org/officeDocument/2006/relationships/image" Target="media/image111.wmf"/><Relationship Id="rId126" Type="http://schemas.openxmlformats.org/officeDocument/2006/relationships/image" Target="media/image119.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4.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2.wmf"/><Relationship Id="rId67" Type="http://schemas.openxmlformats.org/officeDocument/2006/relationships/image" Target="media/image60.wmf"/><Relationship Id="rId103" Type="http://schemas.openxmlformats.org/officeDocument/2006/relationships/image" Target="media/image96.wmf"/><Relationship Id="rId108" Type="http://schemas.openxmlformats.org/officeDocument/2006/relationships/image" Target="media/image101.wmf"/><Relationship Id="rId116" Type="http://schemas.openxmlformats.org/officeDocument/2006/relationships/image" Target="media/image109.wmf"/><Relationship Id="rId124" Type="http://schemas.openxmlformats.org/officeDocument/2006/relationships/image" Target="media/image117.wmf"/><Relationship Id="rId129" Type="http://schemas.openxmlformats.org/officeDocument/2006/relationships/theme" Target="theme/theme1.xml"/><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header" Target="header1.xml"/><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11" Type="http://schemas.openxmlformats.org/officeDocument/2006/relationships/image" Target="media/image104.wmf"/><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0.wmf"/><Relationship Id="rId106" Type="http://schemas.openxmlformats.org/officeDocument/2006/relationships/image" Target="media/image99.wmf"/><Relationship Id="rId114" Type="http://schemas.openxmlformats.org/officeDocument/2006/relationships/image" Target="media/image107.wmf"/><Relationship Id="rId119" Type="http://schemas.openxmlformats.org/officeDocument/2006/relationships/image" Target="media/image112.wmf"/><Relationship Id="rId127"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2.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footer" Target="footer1.xml"/><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120" Type="http://schemas.openxmlformats.org/officeDocument/2006/relationships/image" Target="media/image113.wmf"/><Relationship Id="rId125" Type="http://schemas.openxmlformats.org/officeDocument/2006/relationships/image" Target="media/image118.wmf"/><Relationship Id="rId7" Type="http://schemas.openxmlformats.org/officeDocument/2006/relationships/image" Target="media/image1.wmf"/><Relationship Id="rId71" Type="http://schemas.openxmlformats.org/officeDocument/2006/relationships/image" Target="media/image64.wmf"/><Relationship Id="rId92" Type="http://schemas.openxmlformats.org/officeDocument/2006/relationships/image" Target="media/image85.wmf"/><Relationship Id="rId2" Type="http://schemas.microsoft.com/office/2007/relationships/stylesWithEffects" Target="stylesWithEffect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15" Type="http://schemas.openxmlformats.org/officeDocument/2006/relationships/image" Target="media/image108.wmf"/><Relationship Id="rId61" Type="http://schemas.openxmlformats.org/officeDocument/2006/relationships/image" Target="media/image54.wmf"/><Relationship Id="rId82" Type="http://schemas.openxmlformats.org/officeDocument/2006/relationships/image" Target="media/image75.wmf"/></Relationships>
</file>

<file path=word/_rels/header1.xml.rels><?xml version="1.0" encoding="UTF-8" standalone="yes"?>
<Relationships xmlns="http://schemas.openxmlformats.org/package/2006/relationships"><Relationship Id="rId1" Type="http://schemas.openxmlformats.org/officeDocument/2006/relationships/image" Target="media/image48.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A6"/>
    <w:rsid w:val="005F63A6"/>
    <w:rsid w:val="00FE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AD6469E78E4893AA21BF6B7AA51195">
    <w:name w:val="0FAD6469E78E4893AA21BF6B7AA51195"/>
    <w:rsid w:val="005F63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AD6469E78E4893AA21BF6B7AA51195">
    <w:name w:val="0FAD6469E78E4893AA21BF6B7AA51195"/>
    <w:rsid w:val="005F6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8E080A21.dotm</Template>
  <TotalTime>3</TotalTime>
  <Pages>127</Pages>
  <Words>27810</Words>
  <Characters>158523</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185962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Елена Осенова</cp:lastModifiedBy>
  <cp:revision>2</cp:revision>
  <dcterms:created xsi:type="dcterms:W3CDTF">2015-12-11T12:27:00Z</dcterms:created>
  <dcterms:modified xsi:type="dcterms:W3CDTF">2015-12-11T12:30:00Z</dcterms:modified>
</cp:coreProperties>
</file>