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41" w:rsidRPr="00EF5441" w:rsidRDefault="00EF5441" w:rsidP="00EF5441">
      <w:pPr>
        <w:widowControl w:val="0"/>
        <w:autoSpaceDE w:val="0"/>
        <w:autoSpaceDN w:val="0"/>
        <w:adjustRightInd w:val="0"/>
        <w:spacing w:after="0" w:line="240" w:lineRule="auto"/>
        <w:outlineLvl w:val="0"/>
        <w:rPr>
          <w:rFonts w:ascii="Calibri" w:hAnsi="Calibri" w:cs="Calibri"/>
        </w:rPr>
      </w:pPr>
      <w:bookmarkStart w:id="0" w:name="Par1"/>
      <w:bookmarkEnd w:id="0"/>
      <w:r w:rsidRPr="00EF5441">
        <w:rPr>
          <w:rFonts w:ascii="Calibri" w:hAnsi="Calibri" w:cs="Calibri"/>
        </w:rPr>
        <w:t>Зарегистрировано в Минюсте России 21 марта 2014 г. N 31689</w:t>
      </w:r>
    </w:p>
    <w:p w:rsidR="00EF5441" w:rsidRPr="00EF5441" w:rsidRDefault="00EF5441" w:rsidP="00EF5441">
      <w:pPr>
        <w:widowControl w:val="0"/>
        <w:autoSpaceDE w:val="0"/>
        <w:autoSpaceDN w:val="0"/>
        <w:adjustRightInd w:val="0"/>
        <w:spacing w:before="100" w:after="100" w:line="240" w:lineRule="auto"/>
        <w:jc w:val="both"/>
        <w:rPr>
          <w:rFonts w:ascii="Calibri" w:hAnsi="Calibri" w:cs="Calibri"/>
          <w:sz w:val="2"/>
          <w:szCs w:val="2"/>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МИНИСТЕРСТВО ТРУДА И СОЦИАЛЬНОЙ ЗАЩИТЫ РОССИЙСКОЙ ФЕДЕРАЦИИ</w:t>
      </w: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ПРИКАЗ</w:t>
      </w: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ОБ УТВЕРЖДЕНИИ МЕТОДИКИ</w:t>
      </w: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ПРОВЕДЕНИЯ СПЕЦИАЛЬНОЙ ОЦЕНКИ УСЛОВИЙ ТРУДА, КЛАССИФИКАТОРА</w:t>
      </w: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ВРЕДНЫХ И (ИЛИ) ОПАСНЫХ ПРОИЗВОДСТВЕННЫХ ФАКТОРОВ, ФОРМЫ</w:t>
      </w: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ОТЧЕТА О ПРОВЕДЕНИИ СПЕЦИАЛЬНОЙ ОЦЕНКИ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r w:rsidRPr="00EF5441">
        <w:rPr>
          <w:rFonts w:ascii="Calibri" w:hAnsi="Calibri" w:cs="Calibri"/>
          <w:b/>
          <w:bCs/>
          <w:color w:val="0070C0"/>
        </w:rPr>
        <w:t>И ИНСТРУКЦИИ ПО ЕЕ ЗАПОЛНЕНИЮ</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Список изменяющих документов</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ред. Приказа Минтруда России от 20.01.2015 N 24н)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соответствии с частью 3 статьи 8, частью 1 статьи 10, частью 3 статьи 15 Федерального закона от 28 декабря 2013 г. N 426-ФЗ "О специальной оценке условий труда" (Российская газета, 30 декабря 2013 г., N 6271) приказываю:</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Утвердить: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Методику проведения специальной оценки условий труда согласно приложению N 1;</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Классификатор вредных и (или) опасных производственных факторов согласно приложению N 2;</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форму отчета о проведении специальной оценки условий труда согласно приложению N 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инструкцию по заполнению формы отчета о проведении специальной оценки условий труда согласно приложению N 4.</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Министр</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М.А.ТОПИЛИН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0"/>
        <w:rPr>
          <w:rFonts w:ascii="Calibri" w:hAnsi="Calibri" w:cs="Calibri"/>
        </w:rPr>
      </w:pPr>
      <w:bookmarkStart w:id="1" w:name="Par32"/>
      <w:bookmarkEnd w:id="1"/>
      <w:r w:rsidRPr="00EF5441">
        <w:rPr>
          <w:rFonts w:ascii="Calibri" w:hAnsi="Calibri" w:cs="Calibri"/>
        </w:rPr>
        <w:t>Приложение N 1</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приказу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b/>
          <w:bCs/>
          <w:color w:val="0070C0"/>
        </w:rPr>
      </w:pPr>
      <w:bookmarkStart w:id="2" w:name="Par36"/>
      <w:bookmarkEnd w:id="2"/>
      <w:r w:rsidRPr="00EF5441">
        <w:rPr>
          <w:rFonts w:ascii="Calibri" w:hAnsi="Calibri" w:cs="Calibri"/>
          <w:b/>
          <w:bCs/>
          <w:color w:val="0070C0"/>
        </w:rPr>
        <w:t>МЕТОДИКА ПРОВЕДЕНИЯ СПЕЦИАЛЬНОЙ ОЦЕНКИ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Список изменяющих документов</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ред. Приказа Минтруда России от 20.01.2015 N 24н)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3" w:name="Par41"/>
      <w:bookmarkEnd w:id="3"/>
      <w:r w:rsidRPr="00EF5441">
        <w:rPr>
          <w:rFonts w:ascii="Calibri" w:hAnsi="Calibri" w:cs="Calibri"/>
        </w:rPr>
        <w:t>I. Общие положения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идентификации потенциально вредных и (или) опасных производственных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исследованиям (испытаниям) и измерениям вредных и (или) опасных производственных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оформлению результатов проведения специальной оценки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4" w:name="Par49"/>
      <w:bookmarkEnd w:id="4"/>
      <w:r w:rsidRPr="00EF5441">
        <w:rPr>
          <w:rFonts w:ascii="Calibri" w:hAnsi="Calibri" w:cs="Calibri"/>
        </w:rPr>
        <w:t>II. Идентификация потенциально вредных и (или) опасных</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производственных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 (Российская газета, 30 декабря 2013 г., N 6271) (далее - классификатор);</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принятие решения о проведении исследований (испытаний) и измерений вредных и (или) опасных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оформление результатов идентификации.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N 426-ФЗ "О специальной оценке условий труда" (далее - комиссия).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технологической документации, характеристик технологического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должностной инструкции и иных документов, регламентирующих обязанности работника;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проектов строительства и (или) реконструкции производственных объектов (зданий, сооружений, производственных помещений);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результатов ранее проводившихся на данном рабочем месте исследований (испытаний) и измерений вредных и (или) опасных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Указанные в настоящем пункте документация и материалы предоставляются работодателем при их наличии.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w:t>
      </w:r>
      <w:r w:rsidRPr="00EF5441">
        <w:rPr>
          <w:rFonts w:ascii="Calibri" w:hAnsi="Calibri" w:cs="Calibri"/>
        </w:rPr>
        <w:lastRenderedPageBreak/>
        <w:t>непосредственных руководителей.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Все вредные и (или) опасные факторы, которые идентифицированы на рабочем месте, подлежат исследованиям (испытаниям) и измерениям в порядке, установленном главой III настоящей Методики.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N 426-ФЗ "О специальной оценке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(далее - отчет).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11. Идентификация не осуществляется в отношении: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5" w:name="Par83"/>
      <w:bookmarkEnd w:id="5"/>
      <w:r w:rsidRPr="00EF5441">
        <w:rPr>
          <w:rFonts w:ascii="Calibri" w:hAnsi="Calibri" w:cs="Calibri"/>
        </w:rPr>
        <w:t>III. Исследования (испытания) и измерения вредных</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 (или) опасных производственных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главой II настоящей Методики.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Утверждены приказом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w:t>
      </w:r>
      <w:r w:rsidRPr="00EF5441">
        <w:rPr>
          <w:rFonts w:ascii="Calibri" w:hAnsi="Calibri" w:cs="Calibri"/>
        </w:rPr>
        <w:lastRenderedPageBreak/>
        <w:t>условий труда, а также сведений об аккредитации в национальной системе аккредитации (номер аттестата аккредитации (при наличии));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полного наименования работодателя;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места нахождения и места осуществления деятельности работодателя;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наименования структурного подразделения работодателя (при наличии);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 даты проведения исследований (испытаний) и измерений вредного и (или) опасного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6" w:name="Par112"/>
      <w:bookmarkEnd w:id="6"/>
      <w:r w:rsidRPr="00EF5441">
        <w:rPr>
          <w:rFonts w:ascii="Calibri" w:hAnsi="Calibri" w:cs="Calibri"/>
        </w:rPr>
        <w:t xml:space="preserve">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w:t>
      </w:r>
      <w:r w:rsidRPr="00EF5441">
        <w:rPr>
          <w:rFonts w:ascii="Calibri" w:hAnsi="Calibri" w:cs="Calibri"/>
        </w:rPr>
        <w:lastRenderedPageBreak/>
        <w:t>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18. Работодатель в течение десяти рабочих дней со дня принятия решения, указанного в пункте 17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7" w:name="Par116"/>
      <w:bookmarkEnd w:id="7"/>
      <w:r w:rsidRPr="00EF5441">
        <w:rPr>
          <w:rFonts w:ascii="Calibri" w:hAnsi="Calibri" w:cs="Calibri"/>
        </w:rPr>
        <w:t>IV. Отнесение условий труда на рабочем месте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 степени вредности и (или) опасности к классу (подклассу)</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результатам проведения исследований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(испытаний) и измерений вредных и (или) опасных</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производственных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главой III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8" w:name="Par125"/>
      <w:bookmarkEnd w:id="8"/>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химического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EF5441">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9.5pt">
            <v:imagedata r:id="rId7" o:title=""/>
          </v:shape>
        </w:pict>
      </w:r>
      <w:r w:rsidRPr="00EF5441">
        <w:rPr>
          <w:rFonts w:ascii="Calibri" w:hAnsi="Calibri" w:cs="Calibri"/>
        </w:rPr>
        <w:t xml:space="preserve">, </w:t>
      </w:r>
      <w:r w:rsidRPr="00EF5441">
        <w:rPr>
          <w:rFonts w:ascii="Calibri" w:hAnsi="Calibri" w:cs="Calibri"/>
          <w:position w:val="-12"/>
        </w:rPr>
        <w:pict>
          <v:shape id="_x0000_i1026" type="#_x0000_t75" style="width:39.75pt;height:19.5pt">
            <v:imagedata r:id="rId8" o:title=""/>
          </v:shape>
        </w:pict>
      </w: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21. Отнесение условий труда к классу (подклассу) условий труда при воздействии химического фактора проводится в соответствии с приложением N 1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EF5441">
        <w:rPr>
          <w:rFonts w:ascii="Calibri" w:hAnsi="Calibri" w:cs="Calibri"/>
          <w:position w:val="-12"/>
        </w:rPr>
        <w:pict>
          <v:shape id="_x0000_i1027" type="#_x0000_t75" style="width:48.75pt;height:19.5pt">
            <v:imagedata r:id="rId7" o:title=""/>
          </v:shape>
        </w:pict>
      </w:r>
      <w:r w:rsidRPr="00EF5441">
        <w:rPr>
          <w:rFonts w:ascii="Calibri" w:hAnsi="Calibri" w:cs="Calibri"/>
        </w:rPr>
        <w:t xml:space="preserve"> и </w:t>
      </w:r>
      <w:r w:rsidRPr="00EF5441">
        <w:rPr>
          <w:rFonts w:ascii="Calibri" w:hAnsi="Calibri" w:cs="Calibri"/>
          <w:position w:val="-12"/>
        </w:rPr>
        <w:pict>
          <v:shape id="_x0000_i1028" type="#_x0000_t75" style="width:39.75pt;height:19.5pt">
            <v:imagedata r:id="rId8" o:title=""/>
          </v:shape>
        </w:pict>
      </w:r>
      <w:r w:rsidRPr="00EF5441">
        <w:rPr>
          <w:rFonts w:ascii="Calibri" w:hAnsi="Calibri" w:cs="Calibri"/>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w:t>
      </w:r>
      <w:r w:rsidRPr="00EF5441">
        <w:rPr>
          <w:rFonts w:ascii="Calibri" w:hAnsi="Calibri" w:cs="Calibri"/>
        </w:rPr>
        <w:lastRenderedPageBreak/>
        <w:t>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24. В случае, если вредные химические вещества, опасные для развития острого отравления и аллергены, имеют </w:t>
      </w:r>
      <w:r w:rsidRPr="00EF5441">
        <w:rPr>
          <w:rFonts w:ascii="Calibri" w:hAnsi="Calibri" w:cs="Calibri"/>
          <w:position w:val="-12"/>
        </w:rPr>
        <w:pict>
          <v:shape id="_x0000_i1029" type="#_x0000_t75" style="width:39.75pt;height:19.5pt">
            <v:imagedata r:id="rId8" o:title=""/>
          </v:shape>
        </w:pict>
      </w:r>
      <w:r w:rsidRPr="00EF5441">
        <w:rPr>
          <w:rFonts w:ascii="Calibri" w:hAnsi="Calibri" w:cs="Calibri"/>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EF5441">
        <w:rPr>
          <w:rFonts w:ascii="Calibri" w:hAnsi="Calibri" w:cs="Calibri"/>
          <w:position w:val="-12"/>
        </w:rPr>
        <w:pict>
          <v:shape id="_x0000_i1030" type="#_x0000_t75" style="width:39.75pt;height:19.5pt">
            <v:imagedata r:id="rId8" o:title=""/>
          </v:shape>
        </w:pict>
      </w:r>
      <w:r w:rsidRPr="00EF5441">
        <w:rPr>
          <w:rFonts w:ascii="Calibri" w:hAnsi="Calibri" w:cs="Calibri"/>
        </w:rPr>
        <w:t>. При этом класс (подкласс) условий труда устанавливается в соответствии с подпунктом "а" пункта 2 и пунктом 4 приложения N 1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25. В случае, если канцерогены имеют </w:t>
      </w:r>
      <w:r w:rsidRPr="00EF5441">
        <w:rPr>
          <w:rFonts w:ascii="Calibri" w:hAnsi="Calibri" w:cs="Calibri"/>
          <w:position w:val="-12"/>
        </w:rPr>
        <w:pict>
          <v:shape id="_x0000_i1031" type="#_x0000_t75" style="width:48.75pt;height:19.5pt">
            <v:imagedata r:id="rId7" o:title=""/>
          </v:shape>
        </w:pict>
      </w:r>
      <w:r w:rsidRPr="00EF5441">
        <w:rPr>
          <w:rFonts w:ascii="Calibri" w:hAnsi="Calibri" w:cs="Calibri"/>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EF5441">
        <w:rPr>
          <w:rFonts w:ascii="Calibri" w:hAnsi="Calibri" w:cs="Calibri"/>
          <w:position w:val="-12"/>
        </w:rPr>
        <w:pict>
          <v:shape id="_x0000_i1032" type="#_x0000_t75" style="width:48.75pt;height:19.5pt">
            <v:imagedata r:id="rId7" o:title=""/>
          </v:shape>
        </w:pict>
      </w:r>
      <w:r w:rsidRPr="00EF5441">
        <w:rPr>
          <w:rFonts w:ascii="Calibri" w:hAnsi="Calibri" w:cs="Calibri"/>
        </w:rPr>
        <w:t>. При этом класс (подкласс) условий труда устанавливается в соответствии с пунктом 3 приложения N 1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EF5441">
        <w:rPr>
          <w:rFonts w:ascii="Calibri" w:hAnsi="Calibri" w:cs="Calibri"/>
          <w:position w:val="-12"/>
        </w:rPr>
        <w:pict>
          <v:shape id="_x0000_i1033" type="#_x0000_t75" style="width:48.75pt;height:19.5pt">
            <v:imagedata r:id="rId7" o:title=""/>
          </v:shape>
        </w:pict>
      </w:r>
      <w:r w:rsidRPr="00EF5441">
        <w:rPr>
          <w:rFonts w:ascii="Calibri" w:hAnsi="Calibri" w:cs="Calibri"/>
        </w:rPr>
        <w:t xml:space="preserve"> или </w:t>
      </w:r>
      <w:r w:rsidRPr="00EF5441">
        <w:rPr>
          <w:rFonts w:ascii="Calibri" w:hAnsi="Calibri" w:cs="Calibri"/>
          <w:position w:val="-12"/>
        </w:rPr>
        <w:pict>
          <v:shape id="_x0000_i1034" type="#_x0000_t75" style="width:39.75pt;height:19.5pt">
            <v:imagedata r:id="rId8" o:title=""/>
          </v:shape>
        </w:pict>
      </w:r>
      <w:r w:rsidRPr="00EF5441">
        <w:rPr>
          <w:rFonts w:ascii="Calibri" w:hAnsi="Calibri" w:cs="Calibri"/>
        </w:rPr>
        <w:t>), который указан для них в приложении N 1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пункту 1 приложения N 1 к настоящей Методике, если это вредное химическое вещество не упомянуто в перечнях, предусмотренных приложениями N 2 - 7 к настоящей Методике, характеризующих особенности механизма действия вредного химического вещества на организм человека.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приложением N 8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position w:val="-30"/>
        </w:rPr>
        <w:lastRenderedPageBreak/>
        <w:pict>
          <v:shape id="_x0000_i1035" type="#_x0000_t75" style="width:165.75pt;height:36.75pt">
            <v:imagedata r:id="rId9" o:title=""/>
          </v:shape>
        </w:pict>
      </w:r>
      <w:r w:rsidRPr="00EF5441">
        <w:rPr>
          <w:rFonts w:ascii="Calibri" w:hAnsi="Calibri" w:cs="Calibri"/>
        </w:rPr>
        <w:t>, (1)</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где: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36" type="#_x0000_t75" style="width:16.5pt;height:19.5pt">
            <v:imagedata r:id="rId10" o:title=""/>
          </v:shape>
        </w:pict>
      </w:r>
      <w:r w:rsidRPr="00EF5441">
        <w:rPr>
          <w:rFonts w:ascii="Calibri" w:hAnsi="Calibri" w:cs="Calibri"/>
        </w:rPr>
        <w:t xml:space="preserve">, </w:t>
      </w:r>
      <w:r w:rsidRPr="00EF5441">
        <w:rPr>
          <w:rFonts w:ascii="Calibri" w:hAnsi="Calibri" w:cs="Calibri"/>
          <w:position w:val="-12"/>
        </w:rPr>
        <w:pict>
          <v:shape id="_x0000_i1037" type="#_x0000_t75" style="width:17.25pt;height:19.5pt">
            <v:imagedata r:id="rId11" o:title=""/>
          </v:shape>
        </w:pict>
      </w:r>
      <w:r w:rsidRPr="00EF5441">
        <w:rPr>
          <w:rFonts w:ascii="Calibri" w:hAnsi="Calibri" w:cs="Calibri"/>
        </w:rPr>
        <w:t xml:space="preserve">, ..., </w:t>
      </w:r>
      <w:r w:rsidRPr="00EF5441">
        <w:rPr>
          <w:rFonts w:ascii="Calibri" w:hAnsi="Calibri" w:cs="Calibri"/>
          <w:position w:val="-12"/>
        </w:rPr>
        <w:pict>
          <v:shape id="_x0000_i1038" type="#_x0000_t75" style="width:17.25pt;height:19.5pt">
            <v:imagedata r:id="rId12" o:title=""/>
          </v:shape>
        </w:pict>
      </w:r>
      <w:r w:rsidRPr="00EF5441">
        <w:rPr>
          <w:rFonts w:ascii="Calibri" w:hAnsi="Calibri" w:cs="Calibri"/>
        </w:rPr>
        <w:t xml:space="preserve"> - фактические концентрации вредных химических веществ в воздухе рабочей зоны (максимальные и (или) среднесменные);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39" type="#_x0000_t75" style="width:35.25pt;height:19.5pt">
            <v:imagedata r:id="rId13" o:title=""/>
          </v:shape>
        </w:pict>
      </w:r>
      <w:r w:rsidRPr="00EF5441">
        <w:rPr>
          <w:rFonts w:ascii="Calibri" w:hAnsi="Calibri" w:cs="Calibri"/>
        </w:rPr>
        <w:t xml:space="preserve">, </w:t>
      </w:r>
      <w:r w:rsidRPr="00EF5441">
        <w:rPr>
          <w:rFonts w:ascii="Calibri" w:hAnsi="Calibri" w:cs="Calibri"/>
          <w:position w:val="-12"/>
        </w:rPr>
        <w:pict>
          <v:shape id="_x0000_i1040" type="#_x0000_t75" style="width:36pt;height:19.5pt">
            <v:imagedata r:id="rId14" o:title=""/>
          </v:shape>
        </w:pict>
      </w:r>
      <w:r w:rsidRPr="00EF5441">
        <w:rPr>
          <w:rFonts w:ascii="Calibri" w:hAnsi="Calibri" w:cs="Calibri"/>
        </w:rPr>
        <w:t xml:space="preserve">, ..., </w:t>
      </w:r>
      <w:r w:rsidRPr="00EF5441">
        <w:rPr>
          <w:rFonts w:ascii="Calibri" w:hAnsi="Calibri" w:cs="Calibri"/>
          <w:position w:val="-12"/>
        </w:rPr>
        <w:pict>
          <v:shape id="_x0000_i1041" type="#_x0000_t75" style="width:36pt;height:19.5pt">
            <v:imagedata r:id="rId15" o:title=""/>
          </v:shape>
        </w:pict>
      </w:r>
      <w:r w:rsidRPr="00EF5441">
        <w:rPr>
          <w:rFonts w:ascii="Calibri" w:hAnsi="Calibri" w:cs="Calibri"/>
        </w:rPr>
        <w:t xml:space="preserve"> - предельно допустимые концентрации этих вредных химических веществ (максимальные и (или) среднесменные соответственно).</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приложения N 1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пункту 1 приложения N 1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9" w:name="Par150"/>
      <w:bookmarkEnd w:id="9"/>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биологического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рабочих мест медицинских и иных работников, непосредственно осуществляющих медицинскую деятельность;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при воздействии биологического фактора осуществляется в соответствии с приложением N 9 к настоящей Методике.</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 29 в ред. Приказа Минтруда России от 20.01.2015 N 24н)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0" w:name="Par162"/>
      <w:bookmarkEnd w:id="10"/>
      <w:r w:rsidRPr="00EF5441">
        <w:rPr>
          <w:rFonts w:ascii="Calibri" w:hAnsi="Calibri" w:cs="Calibri"/>
        </w:rPr>
        <w:t>Отнесение условий труда к классу (подклассу) условий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труда при воздействии аэрозолей преимущественно</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фиброгенного действия</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EF5441">
        <w:rPr>
          <w:rFonts w:ascii="Calibri" w:hAnsi="Calibri" w:cs="Calibri"/>
          <w:position w:val="-12"/>
        </w:rPr>
        <w:pict>
          <v:shape id="_x0000_i1042" type="#_x0000_t75" style="width:39.75pt;height:19.5pt">
            <v:imagedata r:id="rId8" o:title=""/>
          </v:shape>
        </w:pict>
      </w:r>
      <w:r w:rsidRPr="00EF5441">
        <w:rPr>
          <w:rFonts w:ascii="Calibri" w:hAnsi="Calibri" w:cs="Calibri"/>
        </w:rPr>
        <w:t xml:space="preserve"> АПФД.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31. Отнесение условий труда к классу (подклассу) условий труда при воздействии АПФД приведено в приложении N 10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EF5441">
        <w:rPr>
          <w:rFonts w:ascii="Calibri" w:hAnsi="Calibri" w:cs="Calibri"/>
          <w:position w:val="-12"/>
        </w:rPr>
        <w:pict>
          <v:shape id="_x0000_i1043" type="#_x0000_t75" style="width:39pt;height:19.5pt">
            <v:imagedata r:id="rId16" o:title=""/>
          </v:shape>
        </w:pict>
      </w:r>
      <w:r w:rsidRPr="00EF5441">
        <w:rPr>
          <w:rFonts w:ascii="Calibri" w:hAnsi="Calibri" w:cs="Calibri"/>
        </w:rPr>
        <w:t>) исходя из ожидаемого фактического количества смен, отработанных в условиях воздействия АПФД, по формуле: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position w:val="-12"/>
        </w:rPr>
        <w:pict>
          <v:shape id="_x0000_i1044" type="#_x0000_t75" style="width:165pt;height:27pt">
            <v:imagedata r:id="rId17" o:title=""/>
          </v:shape>
        </w:pict>
      </w:r>
      <w:r w:rsidRPr="00EF5441">
        <w:rPr>
          <w:rFonts w:ascii="Calibri" w:hAnsi="Calibri" w:cs="Calibri"/>
        </w:rPr>
        <w:t>, (2)</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где: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45" type="#_x0000_t75" style="width:21pt;height:19.5pt">
            <v:imagedata r:id="rId18" o:title=""/>
          </v:shape>
        </w:pict>
      </w:r>
      <w:r w:rsidRPr="00EF5441">
        <w:rPr>
          <w:rFonts w:ascii="Calibri" w:hAnsi="Calibri" w:cs="Calibri"/>
        </w:rPr>
        <w:t xml:space="preserve"> - фактическая среднесменная концентрация пыли в зоне дыхания работника, мг/м3;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N - число смен, отработанных в календарном году в условиях воздействия АПФД;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Q - объем легочной вентиляции за смену, 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для работ категории Iа - Iб &lt;1&gt; объем легочной вентиляции за смену - 4 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Для целей настоящей методики категории работ разграничиваются на основе интенсивности энергозатрат организма в ккал/ч (Вт):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а) к категории Iа относятся работы с интенсивностью энергозатрат до 120 ккал/ч (до 139 Вт), производимые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для работ категории IIа - IIб - 7 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для работ категории III - 10 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Полученная величина </w:t>
      </w:r>
      <w:r w:rsidRPr="00EF5441">
        <w:rPr>
          <w:rFonts w:ascii="Calibri" w:hAnsi="Calibri" w:cs="Calibri"/>
          <w:position w:val="-12"/>
        </w:rPr>
        <w:pict>
          <v:shape id="_x0000_i1046" type="#_x0000_t75" style="width:39pt;height:19.5pt">
            <v:imagedata r:id="rId19" o:title=""/>
          </v:shape>
        </w:pict>
      </w:r>
      <w:r w:rsidRPr="00EF5441">
        <w:rPr>
          <w:rFonts w:ascii="Calibri" w:hAnsi="Calibri" w:cs="Calibri"/>
        </w:rPr>
        <w:t xml:space="preserve"> сравнивается с величиной контрольной пылевой нагрузки (КПН) за год (общее количество смен в году </w:t>
      </w:r>
      <w:r w:rsidRPr="00EF5441">
        <w:rPr>
          <w:rFonts w:ascii="Calibri" w:hAnsi="Calibri" w:cs="Calibri"/>
          <w:position w:val="-12"/>
        </w:rPr>
        <w:pict>
          <v:shape id="_x0000_i1047" type="#_x0000_t75" style="width:25.5pt;height:19.5pt">
            <v:imagedata r:id="rId20" o:title=""/>
          </v:shape>
        </w:pict>
      </w:r>
      <w:r w:rsidRPr="00EF5441">
        <w:rPr>
          <w:rFonts w:ascii="Calibri" w:hAnsi="Calibri" w:cs="Calibri"/>
        </w:rPr>
        <w:t xml:space="preserve"> при воздействии АПФД на уровне среднесменной ПДК, соответственно </w:t>
      </w:r>
      <w:r w:rsidRPr="00EF5441">
        <w:rPr>
          <w:rFonts w:ascii="Calibri" w:hAnsi="Calibri" w:cs="Calibri"/>
          <w:position w:val="-12"/>
        </w:rPr>
        <w:pict>
          <v:shape id="_x0000_i1048" type="#_x0000_t75" style="width:150.75pt;height:19.5pt">
            <v:imagedata r:id="rId21" o:title=""/>
          </v:shape>
        </w:pict>
      </w:r>
      <w:r w:rsidRPr="00EF5441">
        <w:rPr>
          <w:rFonts w:ascii="Calibri" w:hAnsi="Calibri" w:cs="Calibri"/>
        </w:rPr>
        <w:t>). При соответствии фактической пылевой нагрузки контрольному уровню (</w:t>
      </w:r>
      <w:r w:rsidRPr="00EF5441">
        <w:rPr>
          <w:rFonts w:ascii="Calibri" w:hAnsi="Calibri" w:cs="Calibri"/>
          <w:position w:val="-12"/>
        </w:rPr>
        <w:pict>
          <v:shape id="_x0000_i1049" type="#_x0000_t75" style="width:46.5pt;height:19.5pt">
            <v:imagedata r:id="rId22" o:title=""/>
          </v:shape>
        </w:pict>
      </w:r>
      <w:r w:rsidRPr="00EF5441">
        <w:rPr>
          <w:rFonts w:ascii="Calibri" w:hAnsi="Calibri" w:cs="Calibri"/>
        </w:rPr>
        <w:t xml:space="preserve">) условия труда на рабочем месте относят к допустимому классу условий труда. Кратность превышения контрольных пылевых </w:t>
      </w:r>
      <w:r w:rsidRPr="00EF5441">
        <w:rPr>
          <w:rFonts w:ascii="Calibri" w:hAnsi="Calibri" w:cs="Calibri"/>
        </w:rPr>
        <w:lastRenderedPageBreak/>
        <w:t>нагрузок указывает на класс (подкласс) условий труда согласно приложению N 10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1" w:name="Par190"/>
      <w:bookmarkEnd w:id="11"/>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виброакустических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34. К виброакустическим факторам относятся: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шум;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инфразвук;</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ультразвук (воздушный);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вибрация (общая и локальная).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36. Отнесение условий труда к классу (подклассу) условий труда при воздействии виброакустических факторов приведено в приложении N 11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Для оценки уровня шума допускается использовать уровень звука (дБА) в соответствии с приложением N 11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EF5441">
        <w:rPr>
          <w:rFonts w:ascii="Calibri" w:hAnsi="Calibri" w:cs="Calibri"/>
          <w:position w:val="-12"/>
        </w:rPr>
        <w:pict>
          <v:shape id="_x0000_i1050" type="#_x0000_t75" style="width:60.75pt;height:21pt">
            <v:imagedata r:id="rId23" o:title=""/>
          </v:shape>
        </w:pict>
      </w:r>
      <w:r w:rsidRPr="00EF5441">
        <w:rPr>
          <w:rFonts w:ascii="Calibri" w:hAnsi="Calibri" w:cs="Calibri"/>
        </w:rPr>
        <w:t xml:space="preserve"> и его сравнения с соответствующим ПДУ.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EF5441">
        <w:rPr>
          <w:rFonts w:ascii="Calibri" w:hAnsi="Calibri" w:cs="Calibri"/>
          <w:position w:val="-12"/>
        </w:rPr>
        <w:pict>
          <v:shape id="_x0000_i1051" type="#_x0000_t75" style="width:60.75pt;height:21pt">
            <v:imagedata r:id="rId23" o:title=""/>
          </v:shape>
        </w:pict>
      </w:r>
      <w:r w:rsidRPr="00EF5441">
        <w:rPr>
          <w:rFonts w:ascii="Calibri" w:hAnsi="Calibri" w:cs="Calibri"/>
        </w:rPr>
        <w:t>) и его сравнения с соответствующим ПДУ.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w:t>
      </w:r>
      <w:r w:rsidRPr="00EF5441">
        <w:rPr>
          <w:rFonts w:ascii="Calibri" w:hAnsi="Calibri" w:cs="Calibri"/>
        </w:rPr>
        <w:lastRenderedPageBreak/>
        <w:t>осуществляется методом интегральной оценки по частоте нормируемого параметра.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2" w:name="Par214"/>
      <w:bookmarkEnd w:id="12"/>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параметров микроклимата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приложениями N 12 - 14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на первом этапе класс (подкласс) условий труда определяется по температуре воздуха;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&lt;1&gt; Экспозиционная доза теплового облучения (ДЭО) - расчетная величина, вычисленная по формуле: </w:t>
      </w:r>
      <w:r w:rsidRPr="00EF5441">
        <w:rPr>
          <w:rFonts w:ascii="Calibri" w:hAnsi="Calibri" w:cs="Calibri"/>
          <w:position w:val="-12"/>
        </w:rPr>
        <w:pict>
          <v:shape id="_x0000_i1052" type="#_x0000_t75" style="width:85.5pt;height:21pt">
            <v:imagedata r:id="rId24" o:title=""/>
          </v:shape>
        </w:pict>
      </w:r>
      <w:r w:rsidRPr="00EF5441">
        <w:rPr>
          <w:rFonts w:ascii="Calibri" w:hAnsi="Calibri" w:cs="Calibri"/>
        </w:rPr>
        <w:t xml:space="preserve">, где: </w:t>
      </w:r>
      <w:r w:rsidRPr="00EF5441">
        <w:rPr>
          <w:rFonts w:ascii="Calibri" w:hAnsi="Calibri" w:cs="Calibri"/>
          <w:position w:val="-12"/>
        </w:rPr>
        <w:pict>
          <v:shape id="_x0000_i1053" type="#_x0000_t75" style="width:18.75pt;height:21pt">
            <v:imagedata r:id="rId25" o:title=""/>
          </v:shape>
        </w:pict>
      </w:r>
      <w:r w:rsidRPr="00EF5441">
        <w:rPr>
          <w:rFonts w:ascii="Calibri" w:hAnsi="Calibri" w:cs="Calibri"/>
        </w:rPr>
        <w:t xml:space="preserve"> - интенсивность теплового облучения, Вт/м2; S - облучаемая площадь поверхности тела, м2; </w:t>
      </w:r>
      <w:r w:rsidRPr="00EF5441">
        <w:rPr>
          <w:rFonts w:ascii="Calibri" w:hAnsi="Calibri" w:cs="Calibri"/>
          <w:position w:val="-6"/>
        </w:rPr>
        <w:pict>
          <v:shape id="_x0000_i1054" type="#_x0000_t75" style="width:10.5pt;height:13.5pt">
            <v:imagedata r:id="rId26" o:title=""/>
          </v:shape>
        </w:pict>
      </w:r>
      <w:r w:rsidRPr="00EF5441">
        <w:rPr>
          <w:rFonts w:ascii="Calibri" w:hAnsi="Calibri" w:cs="Calibri"/>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приложением N 13 к настоящей Методике) отнесение условий труда к классу (подклассу) условий </w:t>
      </w:r>
      <w:r w:rsidRPr="00EF5441">
        <w:rPr>
          <w:rFonts w:ascii="Calibri" w:hAnsi="Calibri" w:cs="Calibri"/>
        </w:rPr>
        <w:lastRenderedPageBreak/>
        <w:t>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приложением N 12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Класс (подкласс) условий труда устанавливается по параметру микроклимата, имеющему наиболее высокую степень вредности.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приложением N 13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Класс (подкласс) условий труда устанавливается по параметру микроклимата, имеющему наиболее высокий класс (подкласс)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EF5441">
        <w:rPr>
          <w:rFonts w:ascii="Calibri" w:hAnsi="Calibri" w:cs="Calibri"/>
          <w:position w:val="-14"/>
        </w:rPr>
        <w:pict>
          <v:shape id="_x0000_i1055" type="#_x0000_t75" style="width:33pt;height:21pt">
            <v:imagedata r:id="rId27" o:title=""/>
          </v:shape>
        </w:pict>
      </w:r>
      <w:r w:rsidRPr="00EF5441">
        <w:rPr>
          <w:rFonts w:ascii="Calibri" w:hAnsi="Calibri" w:cs="Calibri"/>
        </w:rPr>
        <w:t>) с учетом продолжительности пребывания на каждом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3" w:name="Par234"/>
      <w:bookmarkEnd w:id="13"/>
      <w:r w:rsidRPr="00EF5441">
        <w:rPr>
          <w:rFonts w:ascii="Calibri" w:hAnsi="Calibri" w:cs="Calibri"/>
          <w:position w:val="-24"/>
        </w:rPr>
        <w:pict>
          <v:shape id="_x0000_i1056" type="#_x0000_t75" style="width:216.75pt;height:33.75pt">
            <v:imagedata r:id="rId28" o:title=""/>
          </v:shape>
        </w:pict>
      </w:r>
      <w:r w:rsidRPr="00EF5441">
        <w:rPr>
          <w:rFonts w:ascii="Calibri" w:hAnsi="Calibri" w:cs="Calibri"/>
        </w:rPr>
        <w:t>, (3)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где: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57" type="#_x0000_t75" style="width:23.25pt;height:19.5pt">
            <v:imagedata r:id="rId29" o:title=""/>
          </v:shape>
        </w:pict>
      </w:r>
      <w:r w:rsidRPr="00EF5441">
        <w:rPr>
          <w:rFonts w:ascii="Calibri" w:hAnsi="Calibri" w:cs="Calibri"/>
        </w:rPr>
        <w:t xml:space="preserve">, </w:t>
      </w:r>
      <w:r w:rsidRPr="00EF5441">
        <w:rPr>
          <w:rFonts w:ascii="Calibri" w:hAnsi="Calibri" w:cs="Calibri"/>
          <w:position w:val="-12"/>
        </w:rPr>
        <w:pict>
          <v:shape id="_x0000_i1058" type="#_x0000_t75" style="width:24pt;height:19.5pt">
            <v:imagedata r:id="rId30" o:title=""/>
          </v:shape>
        </w:pict>
      </w:r>
      <w:r w:rsidRPr="00EF5441">
        <w:rPr>
          <w:rFonts w:ascii="Calibri" w:hAnsi="Calibri" w:cs="Calibri"/>
        </w:rPr>
        <w:t xml:space="preserve">, ..., </w:t>
      </w:r>
      <w:r w:rsidRPr="00EF5441">
        <w:rPr>
          <w:rFonts w:ascii="Calibri" w:hAnsi="Calibri" w:cs="Calibri"/>
          <w:position w:val="-12"/>
        </w:rPr>
        <w:pict>
          <v:shape id="_x0000_i1059" type="#_x0000_t75" style="width:24pt;height:19.5pt">
            <v:imagedata r:id="rId31" o:title=""/>
          </v:shape>
        </w:pict>
      </w:r>
      <w:r w:rsidRPr="00EF5441">
        <w:rPr>
          <w:rFonts w:ascii="Calibri" w:hAnsi="Calibri" w:cs="Calibri"/>
        </w:rPr>
        <w:t xml:space="preserve"> - условия труда в 1-ой, 2-ой, n-ой рабочих зонах соответственно, выраженные в баллах в соответствии с классом (подклассом)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60" type="#_x0000_t75" style="width:10.5pt;height:19.5pt">
            <v:imagedata r:id="rId32" o:title=""/>
          </v:shape>
        </w:pict>
      </w:r>
      <w:r w:rsidRPr="00EF5441">
        <w:rPr>
          <w:rFonts w:ascii="Calibri" w:hAnsi="Calibri" w:cs="Calibri"/>
        </w:rPr>
        <w:t xml:space="preserve">, </w:t>
      </w:r>
      <w:r w:rsidRPr="00EF5441">
        <w:rPr>
          <w:rFonts w:ascii="Calibri" w:hAnsi="Calibri" w:cs="Calibri"/>
          <w:position w:val="-12"/>
        </w:rPr>
        <w:pict>
          <v:shape id="_x0000_i1061" type="#_x0000_t75" style="width:12pt;height:19.5pt">
            <v:imagedata r:id="rId33" o:title=""/>
          </v:shape>
        </w:pict>
      </w:r>
      <w:r w:rsidRPr="00EF5441">
        <w:rPr>
          <w:rFonts w:ascii="Calibri" w:hAnsi="Calibri" w:cs="Calibri"/>
        </w:rPr>
        <w:t xml:space="preserve">, </w:t>
      </w:r>
      <w:r w:rsidRPr="00EF5441">
        <w:rPr>
          <w:rFonts w:ascii="Calibri" w:hAnsi="Calibri" w:cs="Calibri"/>
          <w:position w:val="-12"/>
        </w:rPr>
        <w:pict>
          <v:shape id="_x0000_i1062" type="#_x0000_t75" style="width:12pt;height:19.5pt">
            <v:imagedata r:id="rId34" o:title=""/>
          </v:shape>
        </w:pict>
      </w:r>
      <w:r w:rsidRPr="00EF5441">
        <w:rPr>
          <w:rFonts w:ascii="Calibri" w:hAnsi="Calibri" w:cs="Calibri"/>
        </w:rPr>
        <w:t xml:space="preserve"> - время пребывания (в часах) в 1-ой, 2-ой, n-ой рабочих зонах соответственно;</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T - продолжительность смены (часы), но не более 8 часов.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Рассчитанную по формуле (3) величину </w:t>
      </w:r>
      <w:r w:rsidRPr="00EF5441">
        <w:rPr>
          <w:rFonts w:ascii="Calibri" w:hAnsi="Calibri" w:cs="Calibri"/>
          <w:position w:val="-14"/>
        </w:rPr>
        <w:pict>
          <v:shape id="_x0000_i1063" type="#_x0000_t75" style="width:30.75pt;height:21pt">
            <v:imagedata r:id="rId35" o:title=""/>
          </v:shape>
        </w:pict>
      </w:r>
      <w:r w:rsidRPr="00EF5441">
        <w:rPr>
          <w:rFonts w:ascii="Calibri" w:hAnsi="Calibri" w:cs="Calibri"/>
        </w:rPr>
        <w:t xml:space="preserve"> (в баллах) переводят в класс (подкласс) условий труда согласно приложению N 15 к настоящей Методике. При этом величину </w:t>
      </w:r>
      <w:r w:rsidRPr="00EF5441">
        <w:rPr>
          <w:rFonts w:ascii="Calibri" w:hAnsi="Calibri" w:cs="Calibri"/>
          <w:position w:val="-14"/>
        </w:rPr>
        <w:pict>
          <v:shape id="_x0000_i1064" type="#_x0000_t75" style="width:30.75pt;height:21pt">
            <v:imagedata r:id="rId36" o:title=""/>
          </v:shape>
        </w:pict>
      </w:r>
      <w:r w:rsidRPr="00EF5441">
        <w:rPr>
          <w:rFonts w:ascii="Calibri" w:hAnsi="Calibri" w:cs="Calibri"/>
        </w:rPr>
        <w:t xml:space="preserve"> округляют до целого значения.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4" w:name="Par242"/>
      <w:bookmarkEnd w:id="14"/>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световой среды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55. Отнесение условий труда к классу (подклассу) условий труда при воздействии световой </w:t>
      </w:r>
      <w:r w:rsidRPr="00EF5441">
        <w:rPr>
          <w:rFonts w:ascii="Calibri" w:hAnsi="Calibri" w:cs="Calibri"/>
        </w:rPr>
        <w:lastRenderedPageBreak/>
        <w:t>среды осуществляется по показателю освещенности рабочей поверхности.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приложением N 16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position w:val="-12"/>
        </w:rPr>
        <w:pict>
          <v:shape id="_x0000_i1065" type="#_x0000_t75" style="width:203.25pt;height:19.5pt">
            <v:imagedata r:id="rId37" o:title=""/>
          </v:shape>
        </w:pict>
      </w:r>
      <w:r w:rsidRPr="00EF5441">
        <w:rPr>
          <w:rFonts w:ascii="Calibri" w:hAnsi="Calibri" w:cs="Calibri"/>
        </w:rPr>
        <w:t>, (4)</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где: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УТ - условия труда, выраженные в баллах;</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66" type="#_x0000_t75" style="width:23.25pt;height:19.5pt">
            <v:imagedata r:id="rId29" o:title=""/>
          </v:shape>
        </w:pict>
      </w:r>
      <w:r w:rsidRPr="00EF5441">
        <w:rPr>
          <w:rFonts w:ascii="Calibri" w:hAnsi="Calibri" w:cs="Calibri"/>
        </w:rPr>
        <w:t xml:space="preserve">, </w:t>
      </w:r>
      <w:r w:rsidRPr="00EF5441">
        <w:rPr>
          <w:rFonts w:ascii="Calibri" w:hAnsi="Calibri" w:cs="Calibri"/>
          <w:position w:val="-12"/>
        </w:rPr>
        <w:pict>
          <v:shape id="_x0000_i1067" type="#_x0000_t75" style="width:24pt;height:19.5pt">
            <v:imagedata r:id="rId30" o:title=""/>
          </v:shape>
        </w:pict>
      </w:r>
      <w:r w:rsidRPr="00EF5441">
        <w:rPr>
          <w:rFonts w:ascii="Calibri" w:hAnsi="Calibri" w:cs="Calibri"/>
        </w:rPr>
        <w:t xml:space="preserve">, ..., </w:t>
      </w:r>
      <w:r w:rsidRPr="00EF5441">
        <w:rPr>
          <w:rFonts w:ascii="Calibri" w:hAnsi="Calibri" w:cs="Calibri"/>
          <w:position w:val="-12"/>
        </w:rPr>
        <w:pict>
          <v:shape id="_x0000_i1068" type="#_x0000_t75" style="width:24pt;height:19.5pt">
            <v:imagedata r:id="rId31" o:title=""/>
          </v:shape>
        </w:pict>
      </w:r>
      <w:r w:rsidRPr="00EF5441">
        <w:rPr>
          <w:rFonts w:ascii="Calibri" w:hAnsi="Calibri" w:cs="Calibri"/>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69" type="#_x0000_t75" style="width:10.5pt;height:21pt">
            <v:imagedata r:id="rId38" o:title=""/>
          </v:shape>
        </w:pict>
      </w:r>
      <w:r w:rsidRPr="00EF5441">
        <w:rPr>
          <w:rFonts w:ascii="Calibri" w:hAnsi="Calibri" w:cs="Calibri"/>
        </w:rPr>
        <w:t xml:space="preserve">, </w:t>
      </w:r>
      <w:r w:rsidRPr="00EF5441">
        <w:rPr>
          <w:rFonts w:ascii="Calibri" w:hAnsi="Calibri" w:cs="Calibri"/>
          <w:position w:val="-12"/>
        </w:rPr>
        <w:pict>
          <v:shape id="_x0000_i1070" type="#_x0000_t75" style="width:13.5pt;height:21pt">
            <v:imagedata r:id="rId39" o:title=""/>
          </v:shape>
        </w:pict>
      </w:r>
      <w:r w:rsidRPr="00EF5441">
        <w:rPr>
          <w:rFonts w:ascii="Calibri" w:hAnsi="Calibri" w:cs="Calibri"/>
        </w:rPr>
        <w:t xml:space="preserve">, </w:t>
      </w:r>
      <w:r w:rsidRPr="00EF5441">
        <w:rPr>
          <w:rFonts w:ascii="Calibri" w:hAnsi="Calibri" w:cs="Calibri"/>
          <w:position w:val="-12"/>
        </w:rPr>
        <w:pict>
          <v:shape id="_x0000_i1071" type="#_x0000_t75" style="width:13.5pt;height:21pt">
            <v:imagedata r:id="rId40" o:title=""/>
          </v:shape>
        </w:pict>
      </w:r>
      <w:r w:rsidRPr="00EF5441">
        <w:rPr>
          <w:rFonts w:ascii="Calibri" w:hAnsi="Calibri" w:cs="Calibri"/>
        </w:rPr>
        <w:t xml:space="preserve"> - относительное время пребывания (в долях единицы) в 1-ой, 2-ой, n-ой рабочих зонах соответственно.</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условия труда признаются допустимыми условиями труда, если 0 </w:t>
      </w:r>
      <w:r w:rsidRPr="00EF5441">
        <w:rPr>
          <w:rFonts w:ascii="Calibri" w:hAnsi="Calibri" w:cs="Calibri"/>
          <w:position w:val="-4"/>
        </w:rPr>
        <w:pict>
          <v:shape id="_x0000_i1072" type="#_x0000_t75" style="width:12pt;height:14.25pt">
            <v:imagedata r:id="rId41" o:title=""/>
          </v:shape>
        </w:pict>
      </w:r>
      <w:r w:rsidRPr="00EF5441">
        <w:rPr>
          <w:rFonts w:ascii="Calibri" w:hAnsi="Calibri" w:cs="Calibri"/>
        </w:rPr>
        <w:t xml:space="preserve"> УТ &lt; 0,5;</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условия труда признаются вредными условиями труда (подкласс 3.1), если 0,5 </w:t>
      </w:r>
      <w:r w:rsidRPr="00EF5441">
        <w:rPr>
          <w:rFonts w:ascii="Calibri" w:hAnsi="Calibri" w:cs="Calibri"/>
          <w:position w:val="-4"/>
        </w:rPr>
        <w:pict>
          <v:shape id="_x0000_i1073" type="#_x0000_t75" style="width:12pt;height:14.25pt">
            <v:imagedata r:id="rId41" o:title=""/>
          </v:shape>
        </w:pict>
      </w:r>
      <w:r w:rsidRPr="00EF5441">
        <w:rPr>
          <w:rFonts w:ascii="Calibri" w:hAnsi="Calibri" w:cs="Calibri"/>
        </w:rPr>
        <w:t xml:space="preserve"> УТ &lt; 1,5;</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условия труда признаются вредными условиями труда (подкласс 3.2), если 1,5 </w:t>
      </w:r>
      <w:r w:rsidRPr="00EF5441">
        <w:rPr>
          <w:rFonts w:ascii="Calibri" w:hAnsi="Calibri" w:cs="Calibri"/>
          <w:position w:val="-4"/>
        </w:rPr>
        <w:pict>
          <v:shape id="_x0000_i1074" type="#_x0000_t75" style="width:12pt;height:14.25pt">
            <v:imagedata r:id="rId41" o:title=""/>
          </v:shape>
        </w:pict>
      </w:r>
      <w:r w:rsidRPr="00EF5441">
        <w:rPr>
          <w:rFonts w:ascii="Calibri" w:hAnsi="Calibri" w:cs="Calibri"/>
        </w:rPr>
        <w:t xml:space="preserve"> УТ &lt; 2,0.</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5" w:name="Par262"/>
      <w:bookmarkEnd w:id="15"/>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неионизирующих излучений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60. Отнесение условий труда к классу (подклассу) условий труда при воздействии неионизирующих излучений &lt;1&gt; осуществляется в соответствии с приложением N 17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61. При действии неионизирующих электромагнитных полей и излучений условия труда </w:t>
      </w:r>
      <w:r w:rsidRPr="00EF5441">
        <w:rPr>
          <w:rFonts w:ascii="Calibri" w:hAnsi="Calibri" w:cs="Calibri"/>
        </w:rPr>
        <w:lastRenderedPageBreak/>
        <w:t>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приложением N 17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приложением N 18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6" w:name="Par274"/>
      <w:bookmarkEnd w:id="16"/>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ионизирующего излучения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66. МПД определяется по формуле (5) для эффективной дозы и (или) по формуле (6) - для эквивалентной дозы: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7" w:name="Par282"/>
      <w:bookmarkEnd w:id="17"/>
      <w:r w:rsidRPr="00EF5441">
        <w:rPr>
          <w:rFonts w:ascii="Calibri" w:hAnsi="Calibri" w:cs="Calibri"/>
          <w:position w:val="-18"/>
        </w:rPr>
        <w:pict>
          <v:shape id="_x0000_i1075" type="#_x0000_t75" style="width:322.5pt;height:25.5pt">
            <v:imagedata r:id="rId42" o:title=""/>
          </v:shape>
        </w:pict>
      </w:r>
      <w:r w:rsidRPr="00EF5441">
        <w:rPr>
          <w:rFonts w:ascii="Calibri" w:hAnsi="Calibri" w:cs="Calibri"/>
        </w:rPr>
        <w:t>, (5)</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где: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МПД - максимальная потенциальная эффективная доза за год, мЗв/год;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4"/>
        </w:rPr>
        <w:pict>
          <v:shape id="_x0000_i1076" type="#_x0000_t75" style="width:33.75pt;height:16.5pt">
            <v:imagedata r:id="rId43" o:title=""/>
          </v:shape>
        </w:pict>
      </w:r>
      <w:r w:rsidRPr="00EF5441">
        <w:rPr>
          <w:rFonts w:ascii="Calibri" w:hAnsi="Calibri" w:cs="Calibri"/>
        </w:rPr>
        <w:t xml:space="preserve"> - мощность амбиентной дозы внешнего излучения на рабочем месте, определенная по данным радиационного контроля, мкЗв/ч;</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4"/>
        </w:rPr>
        <w:pict>
          <v:shape id="_x0000_i1077" type="#_x0000_t75" style="width:26.25pt;height:21pt">
            <v:imagedata r:id="rId44" o:title=""/>
          </v:shape>
        </w:pict>
      </w:r>
      <w:r w:rsidRPr="00EF5441">
        <w:rPr>
          <w:rFonts w:ascii="Calibri" w:hAnsi="Calibri" w:cs="Calibri"/>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4"/>
        </w:rPr>
        <w:pict>
          <v:shape id="_x0000_i1078" type="#_x0000_t75" style="width:40.5pt;height:22.5pt">
            <v:imagedata r:id="rId45" o:title=""/>
          </v:shape>
        </w:pict>
      </w:r>
      <w:r w:rsidRPr="00EF5441">
        <w:rPr>
          <w:rFonts w:ascii="Calibri" w:hAnsi="Calibri" w:cs="Calibri"/>
        </w:rPr>
        <w:t xml:space="preserve"> - дозовый коэффициент для соединения радионуклида U типа соединения при ингаляции G в соответствии с приложением N 1 к НРБ-99/2009, Зв/Бк;</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EF5441">
        <w:rPr>
          <w:rFonts w:ascii="Calibri" w:hAnsi="Calibri" w:cs="Calibri"/>
          <w:position w:val="-6"/>
        </w:rPr>
        <w:pict>
          <v:shape id="_x0000_i1079" type="#_x0000_t75" style="width:19.5pt;height:17.25pt">
            <v:imagedata r:id="rId46" o:title=""/>
          </v:shape>
        </w:pict>
      </w:r>
      <w:r w:rsidRPr="00EF5441">
        <w:rPr>
          <w:rFonts w:ascii="Calibri" w:hAnsi="Calibri" w:cs="Calibri"/>
        </w:rPr>
        <w:t xml:space="preserve"> мкЗв/мЗв);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 xml:space="preserve">2,4 x </w:t>
      </w:r>
      <w:r w:rsidRPr="00EF5441">
        <w:rPr>
          <w:rFonts w:ascii="Calibri" w:hAnsi="Calibri" w:cs="Calibri"/>
          <w:position w:val="-6"/>
        </w:rPr>
        <w:pict>
          <v:shape id="_x0000_i1080" type="#_x0000_t75" style="width:19.5pt;height:17.25pt">
            <v:imagedata r:id="rId47" o:title=""/>
          </v:shape>
        </w:pict>
      </w:r>
      <w:r w:rsidRPr="00EF5441">
        <w:rPr>
          <w:rFonts w:ascii="Calibri" w:hAnsi="Calibri" w:cs="Calibri"/>
        </w:rPr>
        <w:t xml:space="preserve"> - коэффициент, учитывающий объем дыхания за год (2,4 x </w:t>
      </w:r>
      <w:r w:rsidRPr="00EF5441">
        <w:rPr>
          <w:rFonts w:ascii="Calibri" w:hAnsi="Calibri" w:cs="Calibri"/>
          <w:position w:val="-6"/>
        </w:rPr>
        <w:pict>
          <v:shape id="_x0000_i1081" type="#_x0000_t75" style="width:19.5pt;height:17.25pt">
            <v:imagedata r:id="rId46" o:title=""/>
          </v:shape>
        </w:pict>
      </w:r>
      <w:r w:rsidRPr="00EF5441">
        <w:rPr>
          <w:rFonts w:ascii="Calibri" w:hAnsi="Calibri" w:cs="Calibri"/>
        </w:rPr>
        <w:t xml:space="preserve"> м3/год для персонала группы "А") и размерность единиц (</w:t>
      </w:r>
      <w:r w:rsidRPr="00EF5441">
        <w:rPr>
          <w:rFonts w:ascii="Calibri" w:hAnsi="Calibri" w:cs="Calibri"/>
          <w:position w:val="-6"/>
        </w:rPr>
        <w:pict>
          <v:shape id="_x0000_i1082" type="#_x0000_t75" style="width:19.5pt;height:17.25pt">
            <v:imagedata r:id="rId46" o:title=""/>
          </v:shape>
        </w:pict>
      </w:r>
      <w:r w:rsidRPr="00EF5441">
        <w:rPr>
          <w:rFonts w:ascii="Calibri" w:hAnsi="Calibri" w:cs="Calibri"/>
        </w:rPr>
        <w:t xml:space="preserve"> мкЗв/Зв);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8" w:name="Par292"/>
      <w:bookmarkEnd w:id="18"/>
      <w:r w:rsidRPr="00EF5441">
        <w:rPr>
          <w:rFonts w:ascii="Calibri" w:hAnsi="Calibri" w:cs="Calibri"/>
          <w:position w:val="-10"/>
        </w:rPr>
        <w:pict>
          <v:shape id="_x0000_i1083" type="#_x0000_t75" style="width:145.5pt;height:19.5pt">
            <v:imagedata r:id="rId48" o:title=""/>
          </v:shape>
        </w:pict>
      </w:r>
      <w:r w:rsidRPr="00EF5441">
        <w:rPr>
          <w:rFonts w:ascii="Calibri" w:hAnsi="Calibri" w:cs="Calibri"/>
        </w:rPr>
        <w:t>, (6)</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где: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0"/>
        </w:rPr>
        <w:pict>
          <v:shape id="_x0000_i1084" type="#_x0000_t75" style="width:54pt;height:19.5pt">
            <v:imagedata r:id="rId49" o:title=""/>
          </v:shape>
        </w:pict>
      </w:r>
      <w:r w:rsidRPr="00EF5441">
        <w:rPr>
          <w:rFonts w:ascii="Calibri" w:hAnsi="Calibri" w:cs="Calibri"/>
        </w:rPr>
        <w:t xml:space="preserve"> - максимальная потенциальная эквивалентная доза на орган на данном рабочем месте за год, мЗв/год;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0"/>
        </w:rPr>
        <w:pict>
          <v:shape id="_x0000_i1085" type="#_x0000_t75" style="width:45.75pt;height:19.5pt">
            <v:imagedata r:id="rId50" o:title=""/>
          </v:shape>
        </w:pict>
      </w:r>
      <w:r w:rsidRPr="00EF5441">
        <w:rPr>
          <w:rFonts w:ascii="Calibri" w:hAnsi="Calibri" w:cs="Calibri"/>
        </w:rPr>
        <w:t xml:space="preserve"> - мощность амбиентной дозы внешнего облучения органа на рабочем месте, определенная по данным радиационного контроля, мкЗв/ч;</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EF5441">
        <w:rPr>
          <w:rFonts w:ascii="Calibri" w:hAnsi="Calibri" w:cs="Calibri"/>
          <w:position w:val="-6"/>
        </w:rPr>
        <w:pict>
          <v:shape id="_x0000_i1086" type="#_x0000_t75" style="width:19.5pt;height:17.25pt">
            <v:imagedata r:id="rId46" o:title=""/>
          </v:shape>
        </w:pict>
      </w:r>
      <w:r w:rsidRPr="00EF5441">
        <w:rPr>
          <w:rFonts w:ascii="Calibri" w:hAnsi="Calibri" w:cs="Calibri"/>
        </w:rPr>
        <w:t xml:space="preserve"> мкЗв/мЗв).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position w:val="-46"/>
        </w:rPr>
        <w:pict>
          <v:shape id="_x0000_i1087" type="#_x0000_t75" style="width:171.75pt;height:57pt">
            <v:imagedata r:id="rId51" o:title=""/>
          </v:shape>
        </w:pict>
      </w:r>
      <w:r w:rsidRPr="00EF5441">
        <w:rPr>
          <w:rFonts w:ascii="Calibri" w:hAnsi="Calibri" w:cs="Calibri"/>
        </w:rPr>
        <w:t>, (7)</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где: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88" type="#_x0000_t75" style="width:39.75pt;height:21pt">
            <v:imagedata r:id="rId52" o:title=""/>
          </v:shape>
        </w:pict>
      </w:r>
      <w:r w:rsidRPr="00EF5441">
        <w:rPr>
          <w:rFonts w:ascii="Calibri" w:hAnsi="Calibri" w:cs="Calibri"/>
        </w:rPr>
        <w:t xml:space="preserve"> - мощность максимальной потенциальной дозы, рассчитанная для i-го помещения, мЗв/год;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12"/>
        </w:rPr>
        <w:pict>
          <v:shape id="_x0000_i1089" type="#_x0000_t75" style="width:18.75pt;height:19.5pt">
            <v:imagedata r:id="rId53" o:title=""/>
          </v:shape>
        </w:pict>
      </w:r>
      <w:r w:rsidRPr="00EF5441">
        <w:rPr>
          <w:rFonts w:ascii="Calibri" w:hAnsi="Calibri" w:cs="Calibri"/>
        </w:rPr>
        <w:t xml:space="preserve"> - время выполнения работ на i-м рабочем месте, час/год.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формулах (5) - (6) используется коэффициент 2,0 вместо 1,7.</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69. Отнесение условий труда к классу (подклассу) условий труда при воздействии ионизирующего излучения осуществляется в соответствии с приложением N 19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9" w:name="Par308"/>
      <w:bookmarkEnd w:id="19"/>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 тяжести трудового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71. Отнесение условий труда к классу (подклассу) условий труда по тяжести трудового процесса осуществляется по следующим показателям: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физическая динамическая нагрузка;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масса поднимаемого и перемещаемого груза вручную;</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стереотипные рабочие движения;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статическая нагрузка;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рабочая поза;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наклоны корпуса;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 перемещение в пространстве.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72. При выполнении работ, связанных с неравномерными физическими нагрузками в </w:t>
      </w:r>
      <w:r w:rsidRPr="00EF5441">
        <w:rPr>
          <w:rFonts w:ascii="Calibri" w:hAnsi="Calibri" w:cs="Calibri"/>
        </w:rPr>
        <w:lastRenderedPageBreak/>
        <w:t>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Масса поднимаемого и перемещаемого работником вручную груза и наклоны корпуса оцениваются по максимальным значениям.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таблицей 1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таблицей 1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таблицей 2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таблицей 3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w:t>
      </w:r>
      <w:r w:rsidRPr="00EF5441">
        <w:rPr>
          <w:rFonts w:ascii="Calibri" w:hAnsi="Calibri" w:cs="Calibri"/>
        </w:rPr>
        <w:lastRenderedPageBreak/>
        <w:t>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таблицей 3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таблицей 4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таблицей 5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таблицей 6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Мужской шаг в производственной обстановке в среднем равняется 0,6 м, а женский - 0,5 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таблицей 7 приложения N 20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20" w:name="Par349"/>
      <w:bookmarkEnd w:id="20"/>
      <w:r w:rsidRPr="00EF5441">
        <w:rPr>
          <w:rFonts w:ascii="Calibri" w:hAnsi="Calibri" w:cs="Calibri"/>
        </w:rPr>
        <w:t>Отнесение 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 напряженности трудового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число производственных объектов одновременного наблюдения;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работа с оптическими приборами &lt;1&gt; (% времени смены);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нагрузка на голосовой аппарат (суммарное количество часов, наговариваемое в неделю);</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85. Отнесение условий труда к классу (подклассу) по напряженности трудового процесса осуществляется в соответствии с приложением N 21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w:t>
      </w:r>
      <w:r w:rsidRPr="00EF5441">
        <w:rPr>
          <w:rFonts w:ascii="Calibri" w:hAnsi="Calibri" w:cs="Calibri"/>
        </w:rPr>
        <w:lastRenderedPageBreak/>
        <w:t>определенных действий по регулированию технологического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21" w:name="Par371"/>
      <w:bookmarkEnd w:id="21"/>
      <w:r w:rsidRPr="00EF5441">
        <w:rPr>
          <w:rFonts w:ascii="Calibri" w:hAnsi="Calibri" w:cs="Calibri"/>
        </w:rPr>
        <w:t>Отнесение условий труда к классу (подклассу)</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с учетом комплексного воздействия вредных</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 (или) опасных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приложением N 22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 этом в случае: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22" w:name="Par382"/>
      <w:bookmarkEnd w:id="22"/>
      <w:r w:rsidRPr="00EF5441">
        <w:rPr>
          <w:rFonts w:ascii="Calibri" w:hAnsi="Calibri" w:cs="Calibri"/>
        </w:rPr>
        <w:t>V. Результаты проведения специальной оценки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оценке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95. Результаты проведения специальной оценки условий труда оформляются в виде отчета.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23" w:name="Par392"/>
      <w:bookmarkEnd w:id="23"/>
      <w:r w:rsidRPr="00EF5441">
        <w:rPr>
          <w:rFonts w:ascii="Calibri" w:hAnsi="Calibri" w:cs="Calibri"/>
        </w:rPr>
        <w:t>Приложение N 1</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24" w:name="Par398"/>
      <w:bookmarkEnd w:id="24"/>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ХИМИЧЕСКОГО ФАКТОРА</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rsidSect="00B63303">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1134" w:left="1701" w:header="708" w:footer="708" w:gutter="0"/>
          <w:cols w:space="708"/>
          <w:docGrid w:linePitch="360"/>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8"/>
        <w:gridCol w:w="1920"/>
        <w:gridCol w:w="1646"/>
        <w:gridCol w:w="1646"/>
        <w:gridCol w:w="1730"/>
        <w:gridCol w:w="1708"/>
        <w:gridCol w:w="1596"/>
      </w:tblGrid>
      <w:tr w:rsidR="00EF5441" w:rsidRPr="00EF5441">
        <w:tc>
          <w:tcPr>
            <w:tcW w:w="53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EF5441" w:rsidRPr="00EF5441">
        <w:tc>
          <w:tcPr>
            <w:tcW w:w="5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67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5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 w:name="Par408"/>
            <w:bookmarkEnd w:id="26"/>
            <w:r w:rsidRPr="00EF5441">
              <w:rPr>
                <w:rFonts w:ascii="Calibri" w:hAnsi="Calibri" w:cs="Calibri"/>
              </w:rPr>
              <w:t>3.1</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 w:name="Par409"/>
            <w:bookmarkEnd w:id="27"/>
            <w:r w:rsidRPr="00EF5441">
              <w:rPr>
                <w:rFonts w:ascii="Calibri" w:hAnsi="Calibri" w:cs="Calibri"/>
              </w:rPr>
              <w:t>3.2</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8" w:name="Par410"/>
            <w:bookmarkEnd w:id="28"/>
            <w:r w:rsidRPr="00EF5441">
              <w:rPr>
                <w:rFonts w:ascii="Calibri" w:hAnsi="Calibri" w:cs="Calibri"/>
              </w:rPr>
              <w:t>3.3</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9" w:name="Par411"/>
            <w:bookmarkEnd w:id="29"/>
            <w:r w:rsidRPr="00EF5441">
              <w:rPr>
                <w:rFonts w:ascii="Calibri" w:hAnsi="Calibri" w:cs="Calibri"/>
              </w:rPr>
              <w:t>3.4</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bookmarkStart w:id="30" w:name="Par413"/>
            <w:bookmarkEnd w:id="30"/>
            <w:r w:rsidRPr="00EF5441">
              <w:rPr>
                <w:rFonts w:ascii="Calibri" w:hAnsi="Calibri" w:cs="Calibri"/>
              </w:rPr>
              <w:t>1. Вещества 1 - 4 классов опасности &lt;1&gt;, за исключением перечисленных в пунктах 2 - 7 настоящей таблицы</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0" type="#_x0000_t75" style="width:60.75pt;height:19.5pt">
                  <v:imagedata r:id="rId60" o:title=""/>
                </v:shape>
              </w:pic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1" type="#_x0000_t75" style="width:52.5pt;height:19.5pt">
                  <v:imagedata r:id="rId61"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1,0 - 3,0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1,0 - 3,0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3,0 - 10,0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3,0 - 10,0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10,0 - 15,0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10,0 - 15,0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15,0 - 20,0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15,0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bookmarkStart w:id="31" w:name="Par426"/>
            <w:bookmarkEnd w:id="31"/>
            <w:r w:rsidRPr="00EF5441">
              <w:rPr>
                <w:rFonts w:ascii="Calibri" w:hAnsi="Calibri" w:cs="Calibri"/>
              </w:rPr>
              <w:t>2. Вещества, опасные для развития острого отравления, включая:</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а) вещества с остронаправленным механизмом действия &lt;1&gt;, хлор, аммиак</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б) вещества раздражающего действия &lt;1&gt;</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2" type="#_x0000_t75" style="width:60.75pt;height:19.5pt">
                  <v:imagedata r:id="rId60" o:title=""/>
                </v:shape>
              </w:pic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3" type="#_x0000_t75" style="width:60.75pt;height:19.5pt">
                  <v:imagedata r:id="rId60"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1,0 - 2,0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2,0 - 4,0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4,0 - 6,0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5,0 - 10,0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6,0 - 10,0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10,0 - 50,0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50,0</w:t>
            </w:r>
          </w:p>
        </w:tc>
      </w:tr>
      <w:tr w:rsidR="00EF5441" w:rsidRPr="00EF5441">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bookmarkStart w:id="32" w:name="Par441"/>
            <w:bookmarkEnd w:id="32"/>
            <w:r w:rsidRPr="00EF5441">
              <w:rPr>
                <w:rFonts w:ascii="Calibri" w:hAnsi="Calibri" w:cs="Calibri"/>
              </w:rPr>
              <w:t>3. Канцерогены &lt;2&gt;, вещества, опасные для репродуктивного здоровья человека &lt;3&gt;</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4" type="#_x0000_t75" style="width:52.5pt;height:19.5pt">
                  <v:imagedata r:id="rId61"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2,0 - 4,0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4,0 - 10,0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&gt;10,0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bookmarkStart w:id="33" w:name="Par448"/>
            <w:bookmarkEnd w:id="33"/>
            <w:r w:rsidRPr="00EF5441">
              <w:rPr>
                <w:rFonts w:ascii="Calibri" w:hAnsi="Calibri" w:cs="Calibri"/>
              </w:rPr>
              <w:t>4. Аллергены &lt;4&gt;, в том числе:</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а) высокоопасные &lt;5&gt;</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б) умеренно опасные &lt;6&gt;</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5" type="#_x0000_t75" style="width:60.75pt;height:19.5pt">
                  <v:imagedata r:id="rId60" o:title=""/>
                </v:shape>
              </w:pic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6" type="#_x0000_t75" style="width:60.75pt;height:19.5pt">
                  <v:imagedata r:id="rId60"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1,0 - 2,0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1,0 - 3,0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2,0 - 5,0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3,0 - 15,0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5,0 - 15,0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15,0 - 20,0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15,0 - 20,0</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20,0</w:t>
            </w:r>
          </w:p>
        </w:tc>
      </w:tr>
      <w:tr w:rsidR="00EF5441" w:rsidRPr="00EF5441">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5. Противоопухолевые лекарственные средства, гормоны (эстрогены) &lt;7&gt;</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&lt;*&gt;</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6. Наркотические анальгетики &lt;8&gt;</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&lt;*&gt;</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bookmarkStart w:id="34" w:name="Par477"/>
            <w:bookmarkEnd w:id="34"/>
            <w:r w:rsidRPr="00EF5441">
              <w:rPr>
                <w:rFonts w:ascii="Calibri" w:hAnsi="Calibri" w:cs="Calibri"/>
              </w:rPr>
              <w:t>7. Ферменты микробного происхождения &lt;9&gt;</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097" type="#_x0000_t75" style="width:60.75pt;height:19.5pt">
                  <v:imagedata r:id="rId60" o:title=""/>
                </v:shape>
              </w:pic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1,0 - 5,0</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5,0 - 10,0</w:t>
            </w: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&gt;10,0</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155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bookmarkStart w:id="35" w:name="Par484"/>
            <w:bookmarkEnd w:id="35"/>
            <w:r w:rsidRPr="00EF5441">
              <w:rPr>
                <w:rFonts w:ascii="Calibri" w:hAnsi="Calibri" w:cs="Calibri"/>
              </w:rPr>
              <w:lastRenderedPageBreak/>
              <w:t>--------------------------------</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36" w:name="Par488"/>
      <w:bookmarkEnd w:id="36"/>
      <w:r w:rsidRPr="00EF5441">
        <w:rPr>
          <w:rFonts w:ascii="Calibri" w:hAnsi="Calibri" w:cs="Calibri"/>
        </w:rPr>
        <w:t>&lt;1&gt;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приложением N 2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37" w:name="Par489"/>
      <w:bookmarkEnd w:id="37"/>
      <w:r w:rsidRPr="00EF5441">
        <w:rPr>
          <w:rFonts w:ascii="Calibri" w:hAnsi="Calibri" w:cs="Calibri"/>
        </w:rPr>
        <w:t>&lt;2&gt;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ГН 2.2.5.1313-03 и ГН 2.2.5.2308-07.</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38" w:name="Par490"/>
      <w:bookmarkEnd w:id="38"/>
      <w:r w:rsidRPr="00EF5441">
        <w:rPr>
          <w:rFonts w:ascii="Calibri" w:hAnsi="Calibri" w:cs="Calibri"/>
        </w:rPr>
        <w:t xml:space="preserve">&lt;3&gt; Гигиенические нормативы для веществ, опасных для репродуктивного здоровья </w:t>
      </w:r>
      <w:r w:rsidRPr="00EF5441">
        <w:rPr>
          <w:rFonts w:ascii="Calibri" w:hAnsi="Calibri" w:cs="Calibri"/>
        </w:rPr>
        <w:lastRenderedPageBreak/>
        <w:t>человека, устанавливаются в соответствии с ГН 2.2.5.1313-03 и ГН 2.2.5.2308-07.</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39" w:name="Par491"/>
      <w:bookmarkEnd w:id="39"/>
      <w:r w:rsidRPr="00EF5441">
        <w:rPr>
          <w:rFonts w:ascii="Calibri" w:hAnsi="Calibri" w:cs="Calibri"/>
        </w:rPr>
        <w:t>&lt;4&gt; Гигиенические нормативы для аллергенов устанавливаются в соответствии с ГН 2.2.5.1313-03 и ГН 2.2.5.2308.</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0" w:name="Par492"/>
      <w:bookmarkEnd w:id="40"/>
      <w:r w:rsidRPr="00EF5441">
        <w:rPr>
          <w:rFonts w:ascii="Calibri" w:hAnsi="Calibri" w:cs="Calibri"/>
        </w:rPr>
        <w:t>&lt;5&gt; Перечень высокоопасных аллергенов определяется в соответствии с приложением N 3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1" w:name="Par493"/>
      <w:bookmarkEnd w:id="41"/>
      <w:r w:rsidRPr="00EF5441">
        <w:rPr>
          <w:rFonts w:ascii="Calibri" w:hAnsi="Calibri" w:cs="Calibri"/>
        </w:rPr>
        <w:t>&lt;6&gt; Перечень умеренно опасных аллергенов определяется в соответствии с приложением N 4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2" w:name="Par494"/>
      <w:bookmarkEnd w:id="42"/>
      <w:r w:rsidRPr="00EF5441">
        <w:rPr>
          <w:rFonts w:ascii="Calibri" w:hAnsi="Calibri" w:cs="Calibri"/>
        </w:rPr>
        <w:t>&lt;7&gt; Перечень противоопухолевых лекарственных средств, гормонов (эстрогенов) определяется в соответствии с приложением N 5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3" w:name="Par495"/>
      <w:bookmarkEnd w:id="43"/>
      <w:r w:rsidRPr="00EF5441">
        <w:rPr>
          <w:rFonts w:ascii="Calibri" w:hAnsi="Calibri" w:cs="Calibri"/>
        </w:rPr>
        <w:t>&lt;8&gt; Перечень наркотических анальгетиков определяется в соответствии с приложением N 6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4" w:name="Par496"/>
      <w:bookmarkEnd w:id="44"/>
      <w:r w:rsidRPr="00EF5441">
        <w:rPr>
          <w:rFonts w:ascii="Calibri" w:hAnsi="Calibri" w:cs="Calibri"/>
        </w:rPr>
        <w:t>&lt;9&gt;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45" w:name="Par502"/>
      <w:bookmarkEnd w:id="45"/>
      <w:r w:rsidRPr="00EF5441">
        <w:rPr>
          <w:rFonts w:ascii="Calibri" w:hAnsi="Calibri" w:cs="Calibri"/>
        </w:rPr>
        <w:t>Приложение N 2</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(справочное)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46" w:name="Par510"/>
      <w:bookmarkEnd w:id="46"/>
      <w:r w:rsidRPr="00EF5441">
        <w:rPr>
          <w:rFonts w:ascii="Calibri" w:hAnsi="Calibri" w:cs="Calibri"/>
        </w:rPr>
        <w:t>ПЕРЕЧЕНЬ ВЕЩЕСТВ РАЗДРАЖАЮЩЕГО ДЕЙСТВИЯ</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123"/>
        <w:gridCol w:w="1049"/>
        <w:gridCol w:w="1274"/>
        <w:gridCol w:w="1204"/>
        <w:gridCol w:w="1362"/>
      </w:tblGrid>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ПДК мг/м3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Агрегатное состояние &lt;1&gt;</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опасности &lt;2&gt;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Особенности действия &lt;3&gt;</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Азота диоксид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Азотная кислота </w:t>
            </w:r>
            <w:r w:rsidRPr="00EF5441">
              <w:rPr>
                <w:rFonts w:ascii="Calibri" w:hAnsi="Calibri" w:cs="Calibri"/>
                <w:position w:val="-4"/>
              </w:rPr>
              <w:pict>
                <v:shape id="_x0000_i1098"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position w:val="-6"/>
              </w:rPr>
              <w:pict>
                <v:shape id="_x0000_i1099" type="#_x0000_t75" style="width:13.5pt;height:12pt">
                  <v:imagedata r:id="rId63" o:title=""/>
                </v:shape>
              </w:pict>
            </w:r>
            <w:r w:rsidRPr="00EF5441">
              <w:rPr>
                <w:rFonts w:ascii="Calibri" w:hAnsi="Calibri" w:cs="Calibri"/>
              </w:rPr>
              <w:t>-Аминобензацетилхлорид гидрохлорид </w:t>
            </w:r>
            <w:r w:rsidRPr="00EF5441">
              <w:rPr>
                <w:rFonts w:ascii="Calibri" w:hAnsi="Calibri" w:cs="Calibri"/>
                <w:position w:val="-4"/>
              </w:rPr>
              <w:pict>
                <v:shape id="_x0000_i1100"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2-Аминопропан </w:t>
            </w:r>
            <w:r w:rsidRPr="00EF5441">
              <w:rPr>
                <w:rFonts w:ascii="Calibri" w:hAnsi="Calibri" w:cs="Calibri"/>
                <w:position w:val="-4"/>
              </w:rPr>
              <w:pict>
                <v:shape id="_x0000_i1101" type="#_x0000_t75" style="width:9.75pt;height:17.25pt">
                  <v:imagedata r:id="rId64" o:title=""/>
                </v:shape>
              </w:pict>
            </w:r>
            <w:r w:rsidRPr="00EF5441">
              <w:rPr>
                <w:rFonts w:ascii="Calibri" w:hAnsi="Calibri" w:cs="Calibri"/>
              </w:rPr>
              <w:t>; (метилэтиламин)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Аммиак</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Ацетальдегид </w:t>
            </w:r>
            <w:r w:rsidRPr="00EF5441">
              <w:rPr>
                <w:rFonts w:ascii="Calibri" w:hAnsi="Calibri" w:cs="Calibri"/>
                <w:position w:val="-4"/>
              </w:rPr>
              <w:pict>
                <v:shape id="_x0000_i1102"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Ацетангидрид </w:t>
            </w:r>
            <w:r w:rsidRPr="00EF5441">
              <w:rPr>
                <w:rFonts w:ascii="Calibri" w:hAnsi="Calibri" w:cs="Calibri"/>
                <w:position w:val="-4"/>
              </w:rPr>
              <w:pict>
                <v:shape id="_x0000_i1103" type="#_x0000_t75" style="width:9.75pt;height:17.25pt">
                  <v:imagedata r:id="rId62" o:title=""/>
                </v:shape>
              </w:pict>
            </w:r>
            <w:r w:rsidRPr="00EF5441">
              <w:rPr>
                <w:rFonts w:ascii="Calibri" w:hAnsi="Calibri" w:cs="Calibri"/>
              </w:rPr>
              <w:t>; (ацетонгидрид)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Барий дигидроксид </w:t>
            </w:r>
            <w:r w:rsidRPr="00EF5441">
              <w:rPr>
                <w:rFonts w:ascii="Calibri" w:hAnsi="Calibri" w:cs="Calibri"/>
                <w:position w:val="-4"/>
              </w:rPr>
              <w:pict>
                <v:shape id="_x0000_i1104" type="#_x0000_t75" style="width:9.75pt;height:17.25pt">
                  <v:imagedata r:id="rId62" o:title=""/>
                </v:shape>
              </w:pict>
            </w:r>
            <w:r w:rsidRPr="00EF5441">
              <w:rPr>
                <w:rFonts w:ascii="Calibri" w:hAnsi="Calibri" w:cs="Calibri"/>
              </w:rPr>
              <w:t>; (гидроокись бария)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Барий дихлорид; (бария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Бензилхлорформиат </w:t>
            </w:r>
            <w:r w:rsidRPr="00EF5441">
              <w:rPr>
                <w:rFonts w:ascii="Calibri" w:hAnsi="Calibri" w:cs="Calibri"/>
                <w:position w:val="-4"/>
              </w:rPr>
              <w:pict>
                <v:shape id="_x0000_i1105" type="#_x0000_t75" style="width:9.75pt;height:17.25pt">
                  <v:imagedata r:id="rId62" o:title=""/>
                </v:shape>
              </w:pict>
            </w:r>
            <w:r w:rsidRPr="00EF5441">
              <w:rPr>
                <w:rFonts w:ascii="Calibri" w:hAnsi="Calibri" w:cs="Calibri"/>
              </w:rPr>
              <w:t>; (карбобензоксихлорид)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Бензилцианид; (фенилацетонитрил)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0,8</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Бензохин-1,4-он; (п-бензохинон)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Бор трифторид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Бром </w:t>
            </w:r>
            <w:r w:rsidRPr="00EF5441">
              <w:rPr>
                <w:rFonts w:ascii="Calibri" w:hAnsi="Calibri" w:cs="Calibri"/>
                <w:position w:val="-4"/>
              </w:rPr>
              <w:pict>
                <v:shape id="_x0000_i1106"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Бутаналь </w:t>
            </w:r>
            <w:r w:rsidRPr="00EF5441">
              <w:rPr>
                <w:rFonts w:ascii="Calibri" w:hAnsi="Calibri" w:cs="Calibri"/>
                <w:position w:val="-4"/>
              </w:rPr>
              <w:pict>
                <v:shape id="_x0000_i1107"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Бутановая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Бутановой кислоты ангидрид </w:t>
            </w:r>
            <w:r w:rsidRPr="00EF5441">
              <w:rPr>
                <w:rFonts w:ascii="Calibri" w:hAnsi="Calibri" w:cs="Calibri"/>
                <w:position w:val="-4"/>
              </w:rPr>
              <w:pict>
                <v:shape id="_x0000_i1108" type="#_x0000_t75" style="width:9.75pt;height:17.25pt">
                  <v:imagedata r:id="rId62" o:title=""/>
                </v:shape>
              </w:pict>
            </w:r>
            <w:r w:rsidRPr="00EF5441">
              <w:rPr>
                <w:rFonts w:ascii="Calibri" w:hAnsi="Calibri" w:cs="Calibri"/>
              </w:rPr>
              <w:t>; (бутановый 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1-Бутоксибут-1-ен-3-ин; (этенил виниловый эфир)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Гексановая кислота; (капроновая, бутилуксусная)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Германий тетрахлорид (в пересчете на германий)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Гидробромид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1-Гидрокси-2-нитро-4-хлорбензол </w:t>
            </w:r>
            <w:r w:rsidRPr="00EF5441">
              <w:rPr>
                <w:rFonts w:ascii="Calibri" w:hAnsi="Calibri" w:cs="Calibri"/>
                <w:position w:val="-4"/>
              </w:rPr>
              <w:pict>
                <v:shape id="_x0000_i1109" type="#_x0000_t75" style="width:9.75pt;height:17.25pt">
                  <v:imagedata r:id="rId62" o:title=""/>
                </v:shape>
              </w:pict>
            </w:r>
            <w:r w:rsidRPr="00EF5441">
              <w:rPr>
                <w:rFonts w:ascii="Calibri" w:hAnsi="Calibri" w:cs="Calibri"/>
              </w:rPr>
              <w:t>; (4-нитро-2-хлорфенол, нихлофен)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Гидрофторид (в пересчете на фтор)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Гидрохлорид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Дигидросульфид; (гидросульфид)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27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Диметил гексан-1,6-диоат </w:t>
            </w:r>
            <w:r w:rsidRPr="00EF5441">
              <w:rPr>
                <w:rFonts w:ascii="Calibri" w:hAnsi="Calibri" w:cs="Calibri"/>
                <w:position w:val="-4"/>
              </w:rPr>
              <w:pict>
                <v:shape id="_x0000_i1110" type="#_x0000_t75" style="width:9.75pt;height:17.25pt">
                  <v:imagedata r:id="rId62" o:title=""/>
                </v:shape>
              </w:pict>
            </w:r>
            <w:r w:rsidRPr="00EF5441">
              <w:rPr>
                <w:rFonts w:ascii="Calibri" w:hAnsi="Calibri" w:cs="Calibri"/>
              </w:rPr>
              <w:t>; (диметилсебацинат, диметил-2,8-гексадиоат)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2,2-Диметилпропилгидропероксид </w:t>
            </w:r>
            <w:r w:rsidRPr="00EF5441">
              <w:rPr>
                <w:rFonts w:ascii="Calibri" w:hAnsi="Calibri" w:cs="Calibri"/>
                <w:position w:val="-4"/>
              </w:rPr>
              <w:pict>
                <v:shape id="_x0000_i1111"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Диметилсульфат+; (0,0 диметилсульфат)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Диметил (4-фторфенил)хлорсилан/по гидрохлориду/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3,3 -Диметил-1-хлор-1 (4-хлорфенокси)-бутан-2-он; (син. хлорфеноксипинако-лин)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1,1-Диметилэтилгидропероксид </w:t>
            </w:r>
            <w:r w:rsidRPr="00EF5441">
              <w:rPr>
                <w:rFonts w:ascii="Calibri" w:hAnsi="Calibri" w:cs="Calibri"/>
                <w:position w:val="-4"/>
              </w:rPr>
              <w:pict>
                <v:shape id="_x0000_i1112" type="#_x0000_t75" style="width:9.75pt;height:17.25pt">
                  <v:imagedata r:id="rId62" o:title=""/>
                </v:shape>
              </w:pict>
            </w:r>
            <w:r w:rsidRPr="00EF5441">
              <w:rPr>
                <w:rFonts w:ascii="Calibri" w:hAnsi="Calibri" w:cs="Calibri"/>
              </w:rPr>
              <w:t>; (трет-бутил-гидропероксид)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Дихлорметилбензол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Дихлорэтановая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39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N,N-диэтилэтанамин </w:t>
            </w:r>
            <w:r w:rsidRPr="00EF5441">
              <w:rPr>
                <w:rFonts w:ascii="Calibri" w:hAnsi="Calibri" w:cs="Calibri"/>
                <w:position w:val="-4"/>
              </w:rPr>
              <w:pict>
                <v:shape id="_x0000_i1113" type="#_x0000_t75" style="width:9.75pt;height:17.25pt">
                  <v:imagedata r:id="rId62" o:title=""/>
                </v:shape>
              </w:pict>
            </w:r>
            <w:r w:rsidRPr="00EF5441">
              <w:rPr>
                <w:rFonts w:ascii="Calibri" w:hAnsi="Calibri" w:cs="Calibri"/>
              </w:rPr>
              <w:t>; (триэтиламин)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Йод </w:t>
            </w:r>
            <w:r w:rsidRPr="00EF5441">
              <w:rPr>
                <w:rFonts w:ascii="Calibri" w:hAnsi="Calibri" w:cs="Calibri"/>
                <w:position w:val="-4"/>
              </w:rPr>
              <w:pict>
                <v:shape id="_x0000_i1114"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Кальций сульфат дигидрат; (гипс)</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Карбонилдихлорид; (фосген)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Кремний тетрафторид (по фтору)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Магний оксид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Метансульфонилхлорид </w:t>
            </w:r>
            <w:r w:rsidRPr="00EF5441">
              <w:rPr>
                <w:rFonts w:ascii="Calibri" w:hAnsi="Calibri" w:cs="Calibri"/>
                <w:position w:val="-4"/>
              </w:rPr>
              <w:pict>
                <v:shape id="_x0000_i1115"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Метановая кислота </w:t>
            </w:r>
            <w:r w:rsidRPr="00EF5441">
              <w:rPr>
                <w:rFonts w:ascii="Calibri" w:hAnsi="Calibri" w:cs="Calibri"/>
                <w:position w:val="-4"/>
              </w:rPr>
              <w:pict>
                <v:shape id="_x0000_i1116" type="#_x0000_t75" style="width:9.75pt;height:17.25pt">
                  <v:imagedata r:id="rId62" o:title=""/>
                </v:shape>
              </w:pict>
            </w:r>
            <w:r w:rsidRPr="00EF5441">
              <w:rPr>
                <w:rFonts w:ascii="Calibri" w:hAnsi="Calibri" w:cs="Calibri"/>
              </w:rPr>
              <w:t>; (муравьиная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1-Метилбутановая кислота; (изовалериановая)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Метилдихлорацетат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Метилизоцианат </w:t>
            </w:r>
            <w:r w:rsidRPr="00EF5441">
              <w:rPr>
                <w:rFonts w:ascii="Calibri" w:hAnsi="Calibri" w:cs="Calibri"/>
                <w:position w:val="-4"/>
              </w:rPr>
              <w:pict>
                <v:shape id="_x0000_i1117"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A, 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54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4-Метилпентановая кислота </w:t>
            </w:r>
            <w:r w:rsidRPr="00EF5441">
              <w:rPr>
                <w:rFonts w:ascii="Calibri" w:hAnsi="Calibri" w:cs="Calibri"/>
                <w:position w:val="-4"/>
              </w:rPr>
              <w:pict>
                <v:shape id="_x0000_i1118" type="#_x0000_t75" style="width:9.75pt;height:17.25pt">
                  <v:imagedata r:id="rId62" o:title=""/>
                </v:shape>
              </w:pict>
            </w:r>
            <w:r w:rsidRPr="00EF5441">
              <w:rPr>
                <w:rFonts w:ascii="Calibri" w:hAnsi="Calibri" w:cs="Calibri"/>
              </w:rP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4-Метилпентаноилхлорид </w:t>
            </w:r>
            <w:r w:rsidRPr="00EF5441">
              <w:rPr>
                <w:rFonts w:ascii="Calibri" w:hAnsi="Calibri" w:cs="Calibri"/>
                <w:position w:val="-4"/>
              </w:rPr>
              <w:pict>
                <v:shape id="_x0000_i1119" type="#_x0000_t75" style="width:9.75pt;height:17.25pt">
                  <v:imagedata r:id="rId62" o:title=""/>
                </v:shape>
              </w:pict>
            </w:r>
            <w:r w:rsidRPr="00EF5441">
              <w:rPr>
                <w:rFonts w:ascii="Calibri" w:hAnsi="Calibri" w:cs="Calibri"/>
              </w:rPr>
              <w:t>; (2-метилпентановой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2-Метилпропаналь </w:t>
            </w:r>
            <w:r w:rsidRPr="00EF5441">
              <w:rPr>
                <w:rFonts w:ascii="Calibri" w:hAnsi="Calibri" w:cs="Calibri"/>
                <w:position w:val="-4"/>
              </w:rPr>
              <w:pict>
                <v:shape id="_x0000_i1120"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2-Метилпропан-1-ол </w:t>
            </w:r>
            <w:r w:rsidRPr="00EF5441">
              <w:rPr>
                <w:rFonts w:ascii="Calibri" w:hAnsi="Calibri" w:cs="Calibri"/>
                <w:position w:val="-4"/>
              </w:rPr>
              <w:pict>
                <v:shape id="_x0000_i1121" type="#_x0000_t75" style="width:9.75pt;height:17.25pt">
                  <v:imagedata r:id="rId62" o:title=""/>
                </v:shape>
              </w:pict>
            </w:r>
            <w:r w:rsidRPr="00EF5441">
              <w:rPr>
                <w:rFonts w:ascii="Calibri" w:hAnsi="Calibri" w:cs="Calibri"/>
              </w:rPr>
              <w:t>; (изобутиловый спирт)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2-Метилпроп-2-еноилхлорид </w:t>
            </w:r>
            <w:r w:rsidRPr="00EF5441">
              <w:rPr>
                <w:rFonts w:ascii="Calibri" w:hAnsi="Calibri" w:cs="Calibri"/>
                <w:position w:val="-4"/>
              </w:rPr>
              <w:pict>
                <v:shape id="_x0000_i1122"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A</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A, 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диНатрий карбонат </w:t>
            </w:r>
            <w:r w:rsidRPr="00EF5441">
              <w:rPr>
                <w:rFonts w:ascii="Calibri" w:hAnsi="Calibri" w:cs="Calibri"/>
                <w:position w:val="-4"/>
              </w:rPr>
              <w:pict>
                <v:shape id="_x0000_i1123"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диНатрий пероксокарбонат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Натрий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Озон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4-Оксо-5-хлорпентилацетат </w:t>
            </w:r>
            <w:r w:rsidRPr="00EF5441">
              <w:rPr>
                <w:rFonts w:ascii="Calibri" w:hAnsi="Calibri" w:cs="Calibri"/>
                <w:position w:val="-4"/>
              </w:rPr>
              <w:pict>
                <v:shape id="_x0000_i1124"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Ортофосфористая кислота </w:t>
            </w:r>
            <w:r w:rsidRPr="00EF5441">
              <w:rPr>
                <w:rFonts w:ascii="Calibri" w:hAnsi="Calibri" w:cs="Calibri"/>
                <w:position w:val="-4"/>
              </w:rPr>
              <w:pict>
                <v:shape id="_x0000_i1125"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0,4</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Пентан-1-ол </w:t>
            </w:r>
            <w:r w:rsidRPr="00EF5441">
              <w:rPr>
                <w:rFonts w:ascii="Calibri" w:hAnsi="Calibri" w:cs="Calibri"/>
                <w:position w:val="-4"/>
              </w:rPr>
              <w:pict>
                <v:shape id="_x0000_i1126"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68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Пиридин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Проп-2-ен-1-аль</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Проп-2-енамин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Проп-1-енилацетат </w:t>
            </w:r>
            <w:r w:rsidRPr="00EF5441">
              <w:rPr>
                <w:rFonts w:ascii="Calibri" w:hAnsi="Calibri" w:cs="Calibri"/>
                <w:position w:val="-4"/>
              </w:rPr>
              <w:pict>
                <v:shape id="_x0000_i1127" type="#_x0000_t75" style="width:9.75pt;height:17.25pt">
                  <v:imagedata r:id="rId62" o:title=""/>
                </v:shape>
              </w:pict>
            </w:r>
            <w:r w:rsidRPr="00EF5441">
              <w:rPr>
                <w:rFonts w:ascii="Calibri" w:hAnsi="Calibri" w:cs="Calibri"/>
              </w:rPr>
              <w:t>; (2-пропенил-ацетат)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N-проп-1-енил-проп-2-ен-1-амин </w:t>
            </w:r>
            <w:r w:rsidRPr="00EF5441">
              <w:rPr>
                <w:rFonts w:ascii="Calibri" w:hAnsi="Calibri" w:cs="Calibri"/>
                <w:position w:val="-4"/>
              </w:rPr>
              <w:pict>
                <v:shape id="_x0000_i1128"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Проп-2-еноилхлорид </w:t>
            </w:r>
            <w:r w:rsidRPr="00EF5441">
              <w:rPr>
                <w:rFonts w:ascii="Calibri" w:hAnsi="Calibri" w:cs="Calibri"/>
                <w:position w:val="-4"/>
              </w:rPr>
              <w:pict>
                <v:shape id="_x0000_i1129" type="#_x0000_t75" style="width:9.75pt;height:17.25pt">
                  <v:imagedata r:id="rId62" o:title=""/>
                </v:shape>
              </w:pict>
            </w:r>
            <w:r w:rsidRPr="00EF5441">
              <w:rPr>
                <w:rFonts w:ascii="Calibri" w:hAnsi="Calibri" w:cs="Calibri"/>
              </w:rPr>
              <w:t>;</w:t>
            </w:r>
          </w:p>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(акриловой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A</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Пропилацетат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Проп-2-ин-1-ол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Пропиональдегид </w:t>
            </w:r>
            <w:r w:rsidRPr="00EF5441">
              <w:rPr>
                <w:rFonts w:ascii="Calibri" w:hAnsi="Calibri" w:cs="Calibri"/>
                <w:position w:val="-4"/>
              </w:rPr>
              <w:pict>
                <v:shape id="_x0000_i1130"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Пропионилхлорид </w:t>
            </w:r>
            <w:r w:rsidRPr="00EF5441">
              <w:rPr>
                <w:rFonts w:ascii="Calibri" w:hAnsi="Calibri" w:cs="Calibri"/>
                <w:position w:val="-4"/>
              </w:rPr>
              <w:pict>
                <v:shape id="_x0000_i1131" type="#_x0000_t75" style="width:9.75pt;height:17.25pt">
                  <v:imagedata r:id="rId62" o:title=""/>
                </v:shape>
              </w:pict>
            </w:r>
            <w:r w:rsidRPr="00EF5441">
              <w:rPr>
                <w:rFonts w:ascii="Calibri" w:hAnsi="Calibri" w:cs="Calibri"/>
              </w:rPr>
              <w:t>; (хлорангидрид пропионовой к-ты)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диСера декафторид </w:t>
            </w:r>
            <w:r w:rsidRPr="00EF5441">
              <w:rPr>
                <w:rFonts w:ascii="Calibri" w:hAnsi="Calibri" w:cs="Calibri"/>
                <w:position w:val="-4"/>
              </w:rPr>
              <w:pict>
                <v:shape id="_x0000_i1132"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Сера диоксид</w:t>
            </w:r>
            <w:r w:rsidRPr="00EF5441">
              <w:rPr>
                <w:rFonts w:ascii="Calibri" w:hAnsi="Calibri" w:cs="Calibri"/>
                <w:position w:val="-4"/>
              </w:rPr>
              <w:pict>
                <v:shape id="_x0000_i1133"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диСера дихлорид </w:t>
            </w:r>
            <w:r w:rsidRPr="00EF5441">
              <w:rPr>
                <w:rFonts w:ascii="Calibri" w:hAnsi="Calibri" w:cs="Calibri"/>
                <w:position w:val="-4"/>
              </w:rPr>
              <w:pict>
                <v:shape id="_x0000_i1134" type="#_x0000_t75" style="width:9.75pt;height:17.25pt">
                  <v:imagedata r:id="rId62" o:title=""/>
                </v:shape>
              </w:pict>
            </w:r>
            <w:r w:rsidRPr="00EF5441">
              <w:rPr>
                <w:rFonts w:ascii="Calibri" w:hAnsi="Calibri" w:cs="Calibri"/>
              </w:rPr>
              <w:t>; (серы 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82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(Т-4) сера тетрафторид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Сера триоксид </w:t>
            </w:r>
            <w:r w:rsidRPr="00EF5441">
              <w:rPr>
                <w:rFonts w:ascii="Calibri" w:hAnsi="Calibri" w:cs="Calibri"/>
                <w:position w:val="-4"/>
              </w:rPr>
              <w:pict>
                <v:shape id="_x0000_i1135"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Серная кислота </w:t>
            </w:r>
            <w:r w:rsidRPr="00EF5441">
              <w:rPr>
                <w:rFonts w:ascii="Calibri" w:hAnsi="Calibri" w:cs="Calibri"/>
                <w:position w:val="-4"/>
              </w:rPr>
              <w:pict>
                <v:shape id="_x0000_i1136"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Спирты непредельного ряда (аллиловый, кротониловый)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Тетрабромметан </w:t>
            </w:r>
            <w:r w:rsidRPr="00EF5441">
              <w:rPr>
                <w:rFonts w:ascii="Calibri" w:hAnsi="Calibri" w:cs="Calibri"/>
                <w:position w:val="-4"/>
              </w:rPr>
              <w:pict>
                <v:shape id="_x0000_i1137"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Тетрагидро-1,4-оксазин </w:t>
            </w:r>
            <w:r w:rsidRPr="00EF5441">
              <w:rPr>
                <w:rFonts w:ascii="Calibri" w:hAnsi="Calibri" w:cs="Calibri"/>
                <w:position w:val="-4"/>
              </w:rPr>
              <w:pict>
                <v:shape id="_x0000_i1138" type="#_x0000_t75" style="width:9.75pt;height:17.25pt">
                  <v:imagedata r:id="rId62" o:title=""/>
                </v:shape>
              </w:pict>
            </w:r>
            <w:r w:rsidRPr="00EF5441">
              <w:rPr>
                <w:rFonts w:ascii="Calibri" w:hAnsi="Calibri" w:cs="Calibri"/>
              </w:rPr>
              <w:t>; (морфолин)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1,1,2,2-Тетрахлорэтан </w:t>
            </w:r>
            <w:r w:rsidRPr="00EF5441">
              <w:rPr>
                <w:rFonts w:ascii="Calibri" w:hAnsi="Calibri" w:cs="Calibri"/>
                <w:position w:val="-4"/>
              </w:rPr>
              <w:pict>
                <v:shape id="_x0000_i1139"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Титан тетрахлорид (по гидрохлориду)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2,4,6, -Триметил-1,3,5-триоксан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Трихлорацетилхлорид </w:t>
            </w:r>
            <w:r w:rsidRPr="00EF5441">
              <w:rPr>
                <w:rFonts w:ascii="Calibri" w:hAnsi="Calibri" w:cs="Calibri"/>
                <w:position w:val="-4"/>
              </w:rPr>
              <w:pict>
                <v:shape id="_x0000_i1140" type="#_x0000_t75" style="width:9.75pt;height:17.25pt">
                  <v:imagedata r:id="rId62" o:title=""/>
                </v:shape>
              </w:pict>
            </w:r>
            <w:r w:rsidRPr="00EF5441">
              <w:rPr>
                <w:rFonts w:ascii="Calibri" w:hAnsi="Calibri" w:cs="Calibri"/>
              </w:rPr>
              <w:t>; (трихлоруксусной кислоты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Трихлорнитрометан </w:t>
            </w:r>
            <w:r w:rsidRPr="00EF5441">
              <w:rPr>
                <w:rFonts w:ascii="Calibri" w:hAnsi="Calibri" w:cs="Calibri"/>
                <w:position w:val="-4"/>
              </w:rPr>
              <w:pict>
                <v:shape id="_x0000_i1141" type="#_x0000_t75" style="width:9.75pt;height:17.25pt">
                  <v:imagedata r:id="rId62" o:title=""/>
                </v:shape>
              </w:pict>
            </w:r>
            <w:r w:rsidRPr="00EF5441">
              <w:rPr>
                <w:rFonts w:ascii="Calibri" w:hAnsi="Calibri" w:cs="Calibri"/>
              </w:rPr>
              <w:t>; (хлорпикрин)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Трихлорэтановая кислота </w:t>
            </w:r>
            <w:r w:rsidRPr="00EF5441">
              <w:rPr>
                <w:rFonts w:ascii="Calibri" w:hAnsi="Calibri" w:cs="Calibri"/>
                <w:position w:val="-4"/>
              </w:rPr>
              <w:pict>
                <v:shape id="_x0000_i1142" type="#_x0000_t75" style="width:9.75pt;height:17.25pt">
                  <v:imagedata r:id="rId62" o:title=""/>
                </v:shape>
              </w:pict>
            </w:r>
            <w:r w:rsidRPr="00EF5441">
              <w:rPr>
                <w:rFonts w:ascii="Calibri" w:hAnsi="Calibri" w:cs="Calibri"/>
              </w:rPr>
              <w:t xml:space="preserve">; </w:t>
            </w:r>
            <w:r w:rsidRPr="00EF5441">
              <w:rPr>
                <w:rFonts w:ascii="Calibri" w:hAnsi="Calibri" w:cs="Calibri"/>
              </w:rPr>
              <w:lastRenderedPageBreak/>
              <w:t>(трихлоруксусная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97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Фенилизоцианат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Фенилтиол </w:t>
            </w:r>
            <w:r w:rsidRPr="00EF5441">
              <w:rPr>
                <w:rFonts w:ascii="Calibri" w:hAnsi="Calibri" w:cs="Calibri"/>
                <w:position w:val="-4"/>
              </w:rPr>
              <w:pict>
                <v:shape id="_x0000_i1143" type="#_x0000_t75" style="width:9.75pt;height:17.25pt">
                  <v:imagedata r:id="rId62" o:title=""/>
                </v:shape>
              </w:pict>
            </w:r>
            <w:r w:rsidRPr="00EF5441">
              <w:rPr>
                <w:rFonts w:ascii="Calibri" w:hAnsi="Calibri" w:cs="Calibri"/>
              </w:rPr>
              <w:t>; (тиофенол, меркаптобензол)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Феноксиэтановая кислота </w:t>
            </w:r>
            <w:r w:rsidRPr="00EF5441">
              <w:rPr>
                <w:rFonts w:ascii="Calibri" w:hAnsi="Calibri" w:cs="Calibri"/>
                <w:position w:val="-4"/>
              </w:rPr>
              <w:pict>
                <v:shape id="_x0000_i1144" type="#_x0000_t75" style="width:9.75pt;height:17.25pt">
                  <v:imagedata r:id="rId62" o:title=""/>
                </v:shape>
              </w:pict>
            </w:r>
            <w:r w:rsidRPr="00EF5441">
              <w:rPr>
                <w:rFonts w:ascii="Calibri" w:hAnsi="Calibri" w:cs="Calibri"/>
              </w:rP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Формальдегид </w:t>
            </w:r>
            <w:r w:rsidRPr="00EF5441">
              <w:rPr>
                <w:rFonts w:ascii="Calibri" w:hAnsi="Calibri" w:cs="Calibri"/>
                <w:position w:val="-4"/>
              </w:rPr>
              <w:pict>
                <v:shape id="_x0000_i1145"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 A</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Фосфин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диФосфор пентаоксид </w:t>
            </w:r>
            <w:r w:rsidRPr="00EF5441">
              <w:rPr>
                <w:rFonts w:ascii="Calibri" w:hAnsi="Calibri" w:cs="Calibri"/>
                <w:position w:val="-4"/>
              </w:rPr>
              <w:pict>
                <v:shape id="_x0000_i1146"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Фосфор пентахлорид </w:t>
            </w:r>
            <w:r w:rsidRPr="00EF5441">
              <w:rPr>
                <w:rFonts w:ascii="Calibri" w:hAnsi="Calibri" w:cs="Calibri"/>
                <w:position w:val="-4"/>
              </w:rPr>
              <w:pict>
                <v:shape id="_x0000_i1147"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Фосфор трихлорид </w:t>
            </w:r>
            <w:r w:rsidRPr="00EF5441">
              <w:rPr>
                <w:rFonts w:ascii="Calibri" w:hAnsi="Calibri" w:cs="Calibri"/>
                <w:position w:val="-4"/>
              </w:rPr>
              <w:pict>
                <v:shape id="_x0000_i1148"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Фосфорилхлорид </w:t>
            </w:r>
            <w:r w:rsidRPr="00EF5441">
              <w:rPr>
                <w:rFonts w:ascii="Calibri" w:hAnsi="Calibri" w:cs="Calibri"/>
                <w:position w:val="-4"/>
              </w:rPr>
              <w:pict>
                <v:shape id="_x0000_i1149"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Фтор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2,5-Фурандион </w:t>
            </w:r>
            <w:r w:rsidRPr="00EF5441">
              <w:rPr>
                <w:rFonts w:ascii="Calibri" w:hAnsi="Calibri" w:cs="Calibri"/>
                <w:position w:val="-4"/>
              </w:rPr>
              <w:pict>
                <v:shape id="_x0000_i1150"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A</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2-Фуроилхлорид </w:t>
            </w:r>
            <w:r w:rsidRPr="00EF5441">
              <w:rPr>
                <w:rFonts w:ascii="Calibri" w:hAnsi="Calibri" w:cs="Calibri"/>
                <w:position w:val="-4"/>
              </w:rPr>
              <w:pict>
                <v:shape id="_x0000_i1151"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 </w:t>
            </w:r>
            <w:r w:rsidRPr="00EF5441">
              <w:rPr>
                <w:rFonts w:ascii="Calibri" w:hAnsi="Calibri" w:cs="Calibri"/>
                <w:position w:val="-4"/>
              </w:rPr>
              <w:pict>
                <v:shape id="_x0000_i1152"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Хлорангидрид хризантемовой кислоты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111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Хлорацетилхлорид </w:t>
            </w:r>
            <w:r w:rsidRPr="00EF5441">
              <w:rPr>
                <w:rFonts w:ascii="Calibri" w:hAnsi="Calibri" w:cs="Calibri"/>
                <w:position w:val="-4"/>
              </w:rPr>
              <w:pict>
                <v:shape id="_x0000_i1153" type="#_x0000_t75" style="width:9.75pt;height:17.25pt">
                  <v:imagedata r:id="rId62" o:title=""/>
                </v:shape>
              </w:pict>
            </w:r>
            <w:r w:rsidRPr="00EF5441">
              <w:rPr>
                <w:rFonts w:ascii="Calibri" w:hAnsi="Calibri" w:cs="Calibri"/>
              </w:rPr>
              <w:t>; (хлорангидрид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2-Хлор-2-гидроксипропионовая кислота </w:t>
            </w:r>
            <w:r w:rsidRPr="00EF5441">
              <w:rPr>
                <w:rFonts w:ascii="Calibri" w:hAnsi="Calibri" w:cs="Calibri"/>
                <w:position w:val="-4"/>
              </w:rPr>
              <w:pict>
                <v:shape id="_x0000_i1154"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 диоксид </w:t>
            </w:r>
            <w:r w:rsidRPr="00EF5441">
              <w:rPr>
                <w:rFonts w:ascii="Calibri" w:hAnsi="Calibri" w:cs="Calibri"/>
                <w:position w:val="-4"/>
              </w:rPr>
              <w:pict>
                <v:shape id="_x0000_i1155"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(Хлорметил)бензол</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Хлорметоксиметан </w:t>
            </w:r>
            <w:r w:rsidRPr="00EF5441">
              <w:rPr>
                <w:rFonts w:ascii="Calibri" w:hAnsi="Calibri" w:cs="Calibri"/>
                <w:position w:val="-4"/>
              </w:rPr>
              <w:pict>
                <v:shape id="_x0000_i1156" type="#_x0000_t75" style="width:9.75pt;height:17.25pt">
                  <v:imagedata r:id="rId62" o:title=""/>
                </v:shape>
              </w:pict>
            </w:r>
            <w:r w:rsidRPr="00EF5441">
              <w:rPr>
                <w:rFonts w:ascii="Calibri" w:hAnsi="Calibri" w:cs="Calibri"/>
              </w:rPr>
              <w:t xml:space="preserve"> (по хлору)</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3-Хлорпроп-1-ен </w:t>
            </w:r>
            <w:r w:rsidRPr="00EF5441">
              <w:rPr>
                <w:rFonts w:ascii="Calibri" w:hAnsi="Calibri" w:cs="Calibri"/>
                <w:position w:val="-4"/>
              </w:rPr>
              <w:pict>
                <v:shape id="_x0000_i1157"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Хлорфенилизоцианат (3 и 4-изомеры)</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 A</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Хлорциан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2-Хлорэтанол </w:t>
            </w:r>
            <w:r w:rsidRPr="00EF5441">
              <w:rPr>
                <w:rFonts w:ascii="Calibri" w:hAnsi="Calibri" w:cs="Calibri"/>
                <w:position w:val="-4"/>
              </w:rPr>
              <w:pict>
                <v:shape id="_x0000_i1158" type="#_x0000_t75" style="width:9.75pt;height:17.25pt">
                  <v:imagedata r:id="rId62" o:title=""/>
                </v:shape>
              </w:pic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121</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122</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Хлорэтановая кислота </w:t>
            </w:r>
            <w:r w:rsidRPr="00EF5441">
              <w:rPr>
                <w:rFonts w:ascii="Calibri" w:hAnsi="Calibri" w:cs="Calibri"/>
                <w:position w:val="-4"/>
              </w:rPr>
              <w:pict>
                <v:shape id="_x0000_i1159" type="#_x0000_t75" style="width:9.75pt;height:17.25pt">
                  <v:imagedata r:id="rId62" o:title=""/>
                </v:shape>
              </w:pict>
            </w:r>
            <w:r w:rsidRPr="00EF5441">
              <w:rPr>
                <w:rFonts w:ascii="Calibri" w:hAnsi="Calibri" w:cs="Calibri"/>
              </w:rPr>
              <w:t>; (хлоруксусная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123</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1-Циклопропилэтанон; (циклопентадиен)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124</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Этандионовая кислота дигидрат </w:t>
            </w:r>
            <w:r w:rsidRPr="00EF5441">
              <w:rPr>
                <w:rFonts w:ascii="Calibri" w:hAnsi="Calibri" w:cs="Calibri"/>
                <w:position w:val="-4"/>
              </w:rPr>
              <w:pict>
                <v:shape id="_x0000_i1160" type="#_x0000_t75" style="width:9.75pt;height:17.25pt">
                  <v:imagedata r:id="rId62" o:title=""/>
                </v:shape>
              </w:pict>
            </w:r>
            <w:r w:rsidRPr="00EF5441">
              <w:rPr>
                <w:rFonts w:ascii="Calibri" w:hAnsi="Calibri" w:cs="Calibri"/>
              </w:rPr>
              <w:t xml:space="preserve">; </w:t>
            </w:r>
            <w:r w:rsidRPr="00EF5441">
              <w:rPr>
                <w:rFonts w:ascii="Calibri" w:hAnsi="Calibri" w:cs="Calibri"/>
              </w:rPr>
              <w:lastRenderedPageBreak/>
              <w:t>(щавелевая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125</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Этановая кислота </w:t>
            </w:r>
            <w:r w:rsidRPr="00EF5441">
              <w:rPr>
                <w:rFonts w:ascii="Calibri" w:hAnsi="Calibri" w:cs="Calibri"/>
                <w:position w:val="-4"/>
              </w:rPr>
              <w:pict>
                <v:shape id="_x0000_i1161" type="#_x0000_t75" style="width:9.75pt;height:17.25pt">
                  <v:imagedata r:id="rId62" o:title=""/>
                </v:shape>
              </w:pict>
            </w:r>
            <w:r w:rsidRPr="00EF5441">
              <w:rPr>
                <w:rFonts w:ascii="Calibri" w:hAnsi="Calibri" w:cs="Calibri"/>
              </w:rPr>
              <w:t>; (уксусная кислота)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126</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Этиленимин; (азиридин)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A, O</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127</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Этил-3-(метиламино)бутан-2-оат </w:t>
            </w:r>
            <w:r w:rsidRPr="00EF5441">
              <w:rPr>
                <w:rFonts w:ascii="Calibri" w:hAnsi="Calibri" w:cs="Calibri"/>
                <w:position w:val="-4"/>
              </w:rPr>
              <w:pict>
                <v:shape id="_x0000_i1162" type="#_x0000_t75" style="width:9.75pt;height:17.25pt">
                  <v:imagedata r:id="rId62" o:title=""/>
                </v:shape>
              </w:pict>
            </w:r>
            <w:r w:rsidRPr="00EF5441">
              <w:rPr>
                <w:rFonts w:ascii="Calibri" w:hAnsi="Calibri" w:cs="Calibri"/>
              </w:rPr>
              <w:t>; (этил-3-метилбут-2-еноат, н-метил-аминокротоновый эфир)</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128</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Этил-6-оксо-6-хлоргексаноат; (этиладипината хлорангидрид)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129</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Этил-6-оксо-8-хлороктаноат</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130</w:t>
            </w:r>
          </w:p>
        </w:tc>
        <w:tc>
          <w:tcPr>
            <w:tcW w:w="4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7" w:name="Par1301"/>
      <w:bookmarkEnd w:id="47"/>
      <w:r w:rsidRPr="00EF5441">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8" w:name="Par1302"/>
      <w:bookmarkEnd w:id="48"/>
      <w:r w:rsidRPr="00EF5441">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49" w:name="Par1303"/>
      <w:bookmarkEnd w:id="49"/>
      <w:r w:rsidRPr="00EF5441">
        <w:rPr>
          <w:rFonts w:ascii="Calibri" w:hAnsi="Calibri" w:cs="Calibri"/>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50" w:name="Par1309"/>
      <w:bookmarkEnd w:id="50"/>
      <w:r w:rsidRPr="00EF5441">
        <w:rPr>
          <w:rFonts w:ascii="Calibri" w:hAnsi="Calibri" w:cs="Calibri"/>
        </w:rPr>
        <w:t>Приложение N 3</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(справочное)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51" w:name="Par1317"/>
      <w:bookmarkEnd w:id="51"/>
      <w:r w:rsidRPr="00EF5441">
        <w:rPr>
          <w:rFonts w:ascii="Calibri" w:hAnsi="Calibri" w:cs="Calibri"/>
        </w:rPr>
        <w:t>ПЕРЕЧЕНЬ ВЫСОКООПАСНЫХ АЛЛЕРГЕНОВ</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5"/>
        <w:gridCol w:w="4211"/>
        <w:gridCol w:w="1077"/>
        <w:gridCol w:w="1246"/>
        <w:gridCol w:w="1204"/>
        <w:gridCol w:w="1358"/>
      </w:tblGrid>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ПДК мг/м3</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Агрегатное состояние &lt;1&gt;</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опасности &lt;2&gt;</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Особенности действия &lt;3&gt;</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2-Амино-2-дезокси-D-глюкозы гидрохлорид; Хитозамин; Глюкозамин 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Бациллихилин (по бацитрацину)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0,003/</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Гексаметилендиизоцианат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w:t>
            </w:r>
            <w:r w:rsidRPr="00EF5441">
              <w:rPr>
                <w:rFonts w:ascii="Calibri" w:hAnsi="Calibri" w:cs="Calibri"/>
                <w:position w:val="-6"/>
              </w:rPr>
              <w:pict>
                <v:shape id="_x0000_i1163" type="#_x0000_t75" style="width:9.75pt;height:12pt">
                  <v:imagedata r:id="rId65" o:title=""/>
                </v:shape>
              </w:pict>
            </w:r>
            <w:r w:rsidRPr="00EF5441">
              <w:rPr>
                <w:rFonts w:ascii="Calibri" w:hAnsi="Calibri" w:cs="Calibri"/>
              </w:rPr>
              <w:t>,2</w:t>
            </w:r>
            <w:r w:rsidRPr="00EF5441">
              <w:rPr>
                <w:rFonts w:ascii="Calibri" w:hAnsi="Calibri" w:cs="Calibri"/>
                <w:position w:val="-6"/>
              </w:rPr>
              <w:pict>
                <v:shape id="_x0000_i1164" type="#_x0000_t75" style="width:9.75pt;height:12pt">
                  <v:imagedata r:id="rId66" o:title=""/>
                </v:shape>
              </w:pict>
            </w:r>
            <w:r w:rsidRPr="00EF5441">
              <w:rPr>
                <w:rFonts w:ascii="Calibri" w:hAnsi="Calibri" w:cs="Calibri"/>
              </w:rPr>
              <w:t>,3</w:t>
            </w:r>
            <w:r w:rsidRPr="00EF5441">
              <w:rPr>
                <w:rFonts w:ascii="Calibri" w:hAnsi="Calibri" w:cs="Calibri"/>
                <w:position w:val="-6"/>
              </w:rPr>
              <w:pict>
                <v:shape id="_x0000_i1165" type="#_x0000_t75" style="width:9.75pt;height:12pt">
                  <v:imagedata r:id="rId67" o:title=""/>
                </v:shape>
              </w:pict>
            </w:r>
            <w:r w:rsidRPr="00EF5441">
              <w:rPr>
                <w:rFonts w:ascii="Calibri" w:hAnsi="Calibri" w:cs="Calibri"/>
              </w:rPr>
              <w:t>,4</w:t>
            </w:r>
            <w:r w:rsidRPr="00EF5441">
              <w:rPr>
                <w:rFonts w:ascii="Calibri" w:hAnsi="Calibri" w:cs="Calibri"/>
                <w:position w:val="-10"/>
              </w:rPr>
              <w:pict>
                <v:shape id="_x0000_i1166" type="#_x0000_t75" style="width:9.75pt;height:17.25pt">
                  <v:imagedata r:id="rId68" o:title=""/>
                </v:shape>
              </w:pict>
            </w:r>
            <w:r w:rsidRPr="00EF5441">
              <w:rPr>
                <w:rFonts w:ascii="Calibri" w:hAnsi="Calibri" w:cs="Calibri"/>
              </w:rPr>
              <w:t>,5</w:t>
            </w:r>
            <w:r w:rsidRPr="00EF5441">
              <w:rPr>
                <w:rFonts w:ascii="Calibri" w:hAnsi="Calibri" w:cs="Calibri"/>
                <w:position w:val="-10"/>
              </w:rPr>
              <w:pict>
                <v:shape id="_x0000_i1167" type="#_x0000_t75" style="width:9.75pt;height:17.25pt">
                  <v:imagedata r:id="rId68" o:title=""/>
                </v:shape>
              </w:pict>
            </w:r>
            <w:r w:rsidRPr="00EF5441">
              <w:rPr>
                <w:rFonts w:ascii="Calibri" w:hAnsi="Calibri" w:cs="Calibri"/>
              </w:rPr>
              <w:t>,6</w:t>
            </w:r>
            <w:r w:rsidRPr="00EF5441">
              <w:rPr>
                <w:rFonts w:ascii="Calibri" w:hAnsi="Calibri" w:cs="Calibri"/>
                <w:position w:val="-10"/>
              </w:rPr>
              <w:pict>
                <v:shape id="_x0000_i1168" type="#_x0000_t75" style="width:9.75pt;height:17.25pt">
                  <v:imagedata r:id="rId68" o:title=""/>
                </v:shape>
              </w:pict>
            </w:r>
            <w:r w:rsidRPr="00EF5441">
              <w:rPr>
                <w:rFonts w:ascii="Calibri" w:hAnsi="Calibri" w:cs="Calibri"/>
              </w:rPr>
              <w:t>)-Гекса(1,2,3,4,5,6) хлорциклогексан</w:t>
            </w:r>
            <w:r w:rsidRPr="00EF5441">
              <w:rPr>
                <w:rFonts w:ascii="Calibri" w:hAnsi="Calibri" w:cs="Calibri"/>
              </w:rPr>
              <w:pict>
                <v:shape id="_x0000_i1169" type="#_x0000_t75" style="width:9.75pt;height:17.25pt">
                  <v:imagedata r:id="rId62" o:title=""/>
                </v:shape>
              </w:pict>
            </w:r>
            <w:r w:rsidRPr="00EF5441">
              <w:rPr>
                <w:rFonts w:ascii="Calibri" w:hAnsi="Calibri" w:cs="Calibri"/>
              </w:rPr>
              <w:t>;</w:t>
            </w:r>
          </w:p>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position w:val="-10"/>
              </w:rPr>
              <w:pict>
                <v:shape id="_x0000_i1170" type="#_x0000_t75" style="width:9.75pt;height:14.25pt">
                  <v:imagedata r:id="rId69" o:title=""/>
                </v:shape>
              </w:pict>
            </w:r>
            <w:r w:rsidRPr="00EF5441">
              <w:rPr>
                <w:rFonts w:ascii="Calibri" w:hAnsi="Calibri" w:cs="Calibri"/>
              </w:rPr>
              <w:t>-Гексахлоран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Гентамицин</w:t>
            </w:r>
            <w:r w:rsidRPr="00EF5441">
              <w:rPr>
                <w:rFonts w:ascii="Calibri" w:hAnsi="Calibri" w:cs="Calibri"/>
              </w:rPr>
              <w:pict>
                <v:shape id="_x0000_i1171" type="#_x0000_t75" style="width:9.75pt;height:17.25pt">
                  <v:imagedata r:id="rId62" o:title=""/>
                </v:shape>
              </w:pict>
            </w:r>
            <w:r w:rsidRPr="00EF5441">
              <w:rPr>
                <w:rFonts w:ascii="Calibri" w:hAnsi="Calibri" w:cs="Calibri"/>
              </w:rPr>
              <w:t xml:space="preserve"> (смесь гентамицинсульфатов 1:2,5) - </w:t>
            </w:r>
            <w:r w:rsidRPr="00EF5441">
              <w:rPr>
                <w:rFonts w:ascii="Calibri" w:hAnsi="Calibri" w:cs="Calibri"/>
                <w:position w:val="-12"/>
              </w:rPr>
              <w:pict>
                <v:shape id="_x0000_i1172" type="#_x0000_t75" style="width:15.75pt;height:19.5pt">
                  <v:imagedata r:id="rId70" o:title=""/>
                </v:shape>
              </w:pict>
            </w:r>
            <w:r w:rsidRPr="00EF5441">
              <w:rPr>
                <w:rFonts w:ascii="Calibri" w:hAnsi="Calibri" w:cs="Calibri"/>
              </w:rPr>
              <w:t xml:space="preserve">(40%), </w:t>
            </w:r>
            <w:r w:rsidRPr="00EF5441">
              <w:rPr>
                <w:rFonts w:ascii="Calibri" w:hAnsi="Calibri" w:cs="Calibri"/>
                <w:position w:val="-12"/>
              </w:rPr>
              <w:pict>
                <v:shape id="_x0000_i1173" type="#_x0000_t75" style="width:17.25pt;height:19.5pt">
                  <v:imagedata r:id="rId71" o:title=""/>
                </v:shape>
              </w:pict>
            </w:r>
            <w:r w:rsidRPr="00EF5441">
              <w:rPr>
                <w:rFonts w:ascii="Calibri" w:hAnsi="Calibri" w:cs="Calibri"/>
              </w:rPr>
              <w:t xml:space="preserve">(20%), </w:t>
            </w:r>
            <w:r w:rsidRPr="00EF5441">
              <w:rPr>
                <w:rFonts w:ascii="Calibri" w:hAnsi="Calibri" w:cs="Calibri"/>
                <w:position w:val="-12"/>
              </w:rPr>
              <w:pict>
                <v:shape id="_x0000_i1174" type="#_x0000_t75" style="width:19.5pt;height:19.5pt">
                  <v:imagedata r:id="rId72" o:title=""/>
                </v:shape>
              </w:pict>
            </w:r>
            <w:r w:rsidRPr="00EF5441">
              <w:rPr>
                <w:rFonts w:ascii="Calibri" w:hAnsi="Calibri" w:cs="Calibri"/>
              </w:rPr>
              <w:t>(40%)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Гептаникель гексасульфид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0,15/</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Гигромицин Б</w:t>
            </w:r>
            <w:r w:rsidRPr="00EF5441">
              <w:rPr>
                <w:rFonts w:ascii="Calibri" w:hAnsi="Calibri" w:cs="Calibri"/>
              </w:rPr>
              <w:pict>
                <v:shape id="_x0000_i1175" type="#_x0000_t75" style="width:9.75pt;height:17.25pt">
                  <v:imagedata r:id="rId62" o:title=""/>
                </v:shape>
              </w:pic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Гризин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0-2-Дезокси-2(N-метиламино)-</w:t>
            </w:r>
            <w:r w:rsidRPr="00EF5441">
              <w:rPr>
                <w:rFonts w:ascii="Calibri" w:hAnsi="Calibri" w:cs="Calibri"/>
                <w:position w:val="-6"/>
              </w:rPr>
              <w:pict>
                <v:shape id="_x0000_i1176" type="#_x0000_t75" style="width:9.75pt;height:12pt">
                  <v:imagedata r:id="rId73" o:title=""/>
                </v:shape>
              </w:pict>
            </w:r>
            <w:r w:rsidRPr="00EF5441">
              <w:rPr>
                <w:rFonts w:ascii="Calibri" w:hAnsi="Calibri" w:cs="Calibri"/>
              </w:rPr>
              <w:t>-L-глюко-пиранозил-(1</w:t>
            </w:r>
            <w:r w:rsidRPr="00EF5441">
              <w:rPr>
                <w:rFonts w:ascii="Calibri" w:hAnsi="Calibri" w:cs="Calibri"/>
                <w:position w:val="-6"/>
              </w:rPr>
              <w:pict>
                <v:shape id="_x0000_i1177" type="#_x0000_t75" style="width:16.5pt;height:13.5pt">
                  <v:imagedata r:id="rId74" o:title=""/>
                </v:shape>
              </w:pict>
            </w:r>
            <w:r w:rsidRPr="00EF5441">
              <w:rPr>
                <w:rFonts w:ascii="Calibri" w:hAnsi="Calibri" w:cs="Calibri"/>
              </w:rPr>
              <w:t>2)-O-5-дезокси-3-C-формил-</w:t>
            </w:r>
            <w:r w:rsidRPr="00EF5441">
              <w:rPr>
                <w:rFonts w:ascii="Calibri" w:hAnsi="Calibri" w:cs="Calibri"/>
                <w:position w:val="-6"/>
              </w:rPr>
              <w:pict>
                <v:shape id="_x0000_i1178" type="#_x0000_t75" style="width:9.75pt;height:12pt">
                  <v:imagedata r:id="rId75" o:title=""/>
                </v:shape>
              </w:pict>
            </w:r>
            <w:r w:rsidRPr="00EF5441">
              <w:rPr>
                <w:rFonts w:ascii="Calibri" w:hAnsi="Calibri" w:cs="Calibri"/>
              </w:rPr>
              <w:t>-L-глюксофуранозил-(1</w:t>
            </w:r>
            <w:r w:rsidRPr="00EF5441">
              <w:rPr>
                <w:rFonts w:ascii="Calibri" w:hAnsi="Calibri" w:cs="Calibri"/>
                <w:position w:val="-6"/>
              </w:rPr>
              <w:pict>
                <v:shape id="_x0000_i1179" type="#_x0000_t75" style="width:16.5pt;height:13.5pt">
                  <v:imagedata r:id="rId74" o:title=""/>
                </v:shape>
              </w:pict>
            </w:r>
            <w:r w:rsidRPr="00EF5441">
              <w:rPr>
                <w:rFonts w:ascii="Calibri" w:hAnsi="Calibri" w:cs="Calibri"/>
              </w:rPr>
              <w:t>4)-N,</w:t>
            </w:r>
            <w:r w:rsidRPr="00EF5441">
              <w:rPr>
                <w:rFonts w:ascii="Calibri" w:hAnsi="Calibri" w:cs="Calibri"/>
                <w:position w:val="-6"/>
              </w:rPr>
              <w:pict>
                <v:shape id="_x0000_i1180" type="#_x0000_t75" style="width:17.25pt;height:17.25pt">
                  <v:imagedata r:id="rId76" o:title=""/>
                </v:shape>
              </w:pict>
            </w:r>
            <w:r w:rsidRPr="00EF5441">
              <w:rPr>
                <w:rFonts w:ascii="Calibri" w:hAnsi="Calibri" w:cs="Calibri"/>
              </w:rPr>
              <w:t>-бис (аминоиминометил)-D-стрептамин</w:t>
            </w:r>
            <w:r w:rsidRPr="00EF5441">
              <w:rPr>
                <w:rFonts w:ascii="Calibri" w:hAnsi="Calibri" w:cs="Calibri"/>
              </w:rPr>
              <w:pict>
                <v:shape id="_x0000_i1181" type="#_x0000_t75" style="width:9.75pt;height:17.25pt">
                  <v:imagedata r:id="rId62" o:title=""/>
                </v:shape>
              </w:pict>
            </w:r>
            <w:r w:rsidRPr="00EF5441">
              <w:rPr>
                <w:rFonts w:ascii="Calibri" w:hAnsi="Calibri" w:cs="Calibri"/>
              </w:rPr>
              <w:t>; Стрептомицин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0-3-Дезокси-4-C-метил-3-(метиламино)-</w:t>
            </w:r>
            <w:r w:rsidRPr="00EF5441">
              <w:rPr>
                <w:rFonts w:ascii="Calibri" w:hAnsi="Calibri" w:cs="Calibri"/>
                <w:position w:val="-10"/>
              </w:rPr>
              <w:pict>
                <v:shape id="_x0000_i1182" type="#_x0000_t75" style="width:9.75pt;height:17.25pt">
                  <v:imagedata r:id="rId68" o:title=""/>
                </v:shape>
              </w:pict>
            </w:r>
            <w:r w:rsidRPr="00EF5441">
              <w:rPr>
                <w:rFonts w:ascii="Calibri" w:hAnsi="Calibri" w:cs="Calibri"/>
              </w:rPr>
              <w:t>-L-арабинопиранозил-(1</w:t>
            </w:r>
            <w:r w:rsidRPr="00EF5441">
              <w:rPr>
                <w:rFonts w:ascii="Calibri" w:hAnsi="Calibri" w:cs="Calibri"/>
                <w:position w:val="-6"/>
              </w:rPr>
              <w:pict>
                <v:shape id="_x0000_i1183" type="#_x0000_t75" style="width:16.5pt;height:13.5pt">
                  <v:imagedata r:id="rId77" o:title=""/>
                </v:shape>
              </w:pict>
            </w:r>
            <w:r w:rsidRPr="00EF5441">
              <w:rPr>
                <w:rFonts w:ascii="Calibri" w:hAnsi="Calibri" w:cs="Calibri"/>
              </w:rPr>
              <w:t>6)-0-[2,6-диамино-2,3,4,6-тетрадезокси-</w:t>
            </w:r>
            <w:r w:rsidRPr="00EF5441">
              <w:rPr>
                <w:rFonts w:ascii="Calibri" w:hAnsi="Calibri" w:cs="Calibri"/>
                <w:position w:val="-6"/>
              </w:rPr>
              <w:pict>
                <v:shape id="_x0000_i1184" type="#_x0000_t75" style="width:9.75pt;height:12pt">
                  <v:imagedata r:id="rId73" o:title=""/>
                </v:shape>
              </w:pict>
            </w:r>
            <w:r w:rsidRPr="00EF5441">
              <w:rPr>
                <w:rFonts w:ascii="Calibri" w:hAnsi="Calibri" w:cs="Calibri"/>
              </w:rPr>
              <w:t>-D-глицерогекс-4-енопиранозил-(1</w:t>
            </w:r>
            <w:r w:rsidRPr="00EF5441">
              <w:rPr>
                <w:rFonts w:ascii="Calibri" w:hAnsi="Calibri" w:cs="Calibri"/>
                <w:position w:val="-6"/>
              </w:rPr>
              <w:pict>
                <v:shape id="_x0000_i1185" type="#_x0000_t75" style="width:16.5pt;height:13.5pt">
                  <v:imagedata r:id="rId78" o:title=""/>
                </v:shape>
              </w:pict>
            </w:r>
            <w:r w:rsidRPr="00EF5441">
              <w:rPr>
                <w:rFonts w:ascii="Calibri" w:hAnsi="Calibri" w:cs="Calibri"/>
              </w:rPr>
              <w:t>4)]-2-дезокси-D-стрептамин; Синтомицин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1,4-Диаминобензол; п-Фенилендиамин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1,4-Диаминобензол дигидрохлорид 1,4-Фенилендиамин дигидрохлорид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1,6-Диаминогексан; Гексаметилендиамин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Диаммоний гексахлорплатинат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Диаминодихлорпалладий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Диаммоний хром тетрасульфат-2,4-гидрат [по хрому (Cr</w:t>
            </w:r>
            <w:r w:rsidRPr="00EF5441">
              <w:rPr>
                <w:rFonts w:ascii="Calibri" w:hAnsi="Calibri" w:cs="Calibri"/>
                <w:position w:val="-4"/>
              </w:rPr>
              <w:pict>
                <v:shape id="_x0000_i1186" type="#_x0000_t75" style="width:12pt;height:16.5pt">
                  <v:imagedata r:id="rId79" o:title=""/>
                </v:shape>
              </w:pict>
            </w:r>
            <w:r w:rsidRPr="00EF5441">
              <w:rPr>
                <w:rFonts w:ascii="Calibri" w:hAnsi="Calibri" w:cs="Calibri"/>
              </w:rPr>
              <w:t>)]; Хромаммиачные квасцы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N,N-Дибутил-4-(гексилокси)нафталин-1-карбоксимидамид; Бунамидин гидрохлорид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20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1,3-Дигидро-1,3-диоксо-5-изобензо-фуранкарбоновая кислота; Бензол-1,2,4-трикарбоновой кислоты 1,2-ангидрид; Тримеллитовой кислоты ангидрид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[2S-(2</w:t>
            </w:r>
            <w:r w:rsidRPr="00EF5441">
              <w:rPr>
                <w:rFonts w:ascii="Calibri" w:hAnsi="Calibri" w:cs="Calibri"/>
                <w:position w:val="-6"/>
              </w:rPr>
              <w:pict>
                <v:shape id="_x0000_i1187" type="#_x0000_t75" style="width:9.75pt;height:12pt">
                  <v:imagedata r:id="rId73" o:title=""/>
                </v:shape>
              </w:pict>
            </w:r>
            <w:r w:rsidRPr="00EF5441">
              <w:rPr>
                <w:rFonts w:ascii="Calibri" w:hAnsi="Calibri" w:cs="Calibri"/>
              </w:rPr>
              <w:t>,5</w:t>
            </w:r>
            <w:r w:rsidRPr="00EF5441">
              <w:rPr>
                <w:rFonts w:ascii="Calibri" w:hAnsi="Calibri" w:cs="Calibri"/>
                <w:position w:val="-6"/>
              </w:rPr>
              <w:pict>
                <v:shape id="_x0000_i1188" type="#_x0000_t75" style="width:9.75pt;height:12pt">
                  <v:imagedata r:id="rId73" o:title=""/>
                </v:shape>
              </w:pict>
            </w:r>
            <w:r w:rsidRPr="00EF5441">
              <w:rPr>
                <w:rFonts w:ascii="Calibri" w:hAnsi="Calibri" w:cs="Calibri"/>
              </w:rPr>
              <w:t>,6</w:t>
            </w:r>
            <w:r w:rsidRPr="00EF5441">
              <w:rPr>
                <w:rFonts w:ascii="Calibri" w:hAnsi="Calibri" w:cs="Calibri"/>
                <w:position w:val="-10"/>
              </w:rPr>
              <w:pict>
                <v:shape id="_x0000_i1189" type="#_x0000_t75" style="width:9.75pt;height:17.25pt">
                  <v:imagedata r:id="rId68" o:title=""/>
                </v:shape>
              </w:pict>
            </w:r>
            <w:r w:rsidRPr="00EF5441">
              <w:rPr>
                <w:rFonts w:ascii="Calibri" w:hAnsi="Calibri" w:cs="Calibri"/>
              </w:rP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2,4-Динитро-1-хлорбензол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Дихромовая кислота, соли (в пересчете на Cr</w:t>
            </w:r>
            <w:r w:rsidRPr="00EF5441">
              <w:rPr>
                <w:rFonts w:ascii="Calibri" w:hAnsi="Calibri" w:cs="Calibri"/>
                <w:position w:val="-4"/>
              </w:rPr>
              <w:pict>
                <v:shape id="_x0000_i1190" type="#_x0000_t75" style="width:12pt;height:16.5pt">
                  <v:imagedata r:id="rId80" o:title=""/>
                </v:shape>
              </w:pict>
            </w:r>
            <w:r w:rsidRPr="00EF5441">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Кобальт гидридотетракарбонил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Меркаптоэтановая кислота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Метилдитиокарбамат натрия (по метилизоцианату); Карбатион; Метилдитиокарбаминовой кислоты натриевая соль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Метилизотиоцианат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31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Метилизоцианат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3-[[(4-Метилпиперазин-1-ил)имино] метил] рифамицин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3 -Метилфенилизоцианат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Никель тетракарбонил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0,003</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36</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Никель хром гексагидрофосфат гидрат (по никелю); 1,7-Никель хром гекса (диводородфосфат)гидрат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37</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38</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Никеля соли в виде гидроаэрозоля (по никелю)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39</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Самарий пентакобальтид (по кобальту); Кобальт-самариевая композиция магнитов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41</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Хром гидроксид сульфат (в пересчете на Cr</w:t>
            </w:r>
            <w:r w:rsidRPr="00EF5441">
              <w:rPr>
                <w:rFonts w:ascii="Calibri" w:hAnsi="Calibri" w:cs="Calibri"/>
                <w:position w:val="-4"/>
              </w:rPr>
              <w:pict>
                <v:shape id="_x0000_i1191" type="#_x0000_t75" style="width:12pt;height:16.5pt">
                  <v:imagedata r:id="rId81" o:title=""/>
                </v:shape>
              </w:pict>
            </w:r>
            <w:r w:rsidRPr="00EF5441">
              <w:rPr>
                <w:rFonts w:ascii="Calibri" w:hAnsi="Calibri" w:cs="Calibri"/>
              </w:rP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0,06/ 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42</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Хром-2-6-дигидрофосфат (по хрому Cr</w:t>
            </w:r>
            <w:r w:rsidRPr="00EF5441">
              <w:rPr>
                <w:rFonts w:ascii="Calibri" w:hAnsi="Calibri" w:cs="Calibri"/>
                <w:position w:val="-4"/>
              </w:rPr>
              <w:pict>
                <v:shape id="_x0000_i1192" type="#_x0000_t75" style="width:12pt;height:16.5pt">
                  <v:imagedata r:id="rId81" o:title=""/>
                </v:shape>
              </w:pict>
            </w:r>
            <w:r w:rsidRPr="00EF5441">
              <w:rPr>
                <w:rFonts w:ascii="Calibri" w:hAnsi="Calibri" w:cs="Calibri"/>
              </w:rPr>
              <w:t xml:space="preserve">); </w:t>
            </w:r>
            <w:r w:rsidRPr="00EF5441">
              <w:rPr>
                <w:rFonts w:ascii="Calibri" w:hAnsi="Calibri" w:cs="Calibri"/>
              </w:rPr>
              <w:lastRenderedPageBreak/>
              <w:t>Хром фосфат однозамещенный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0,06/ 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43</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Хром трихлорид гексагидрат (по хрому Cr</w:t>
            </w:r>
            <w:r w:rsidRPr="00EF5441">
              <w:rPr>
                <w:rFonts w:ascii="Calibri" w:hAnsi="Calibri" w:cs="Calibri"/>
                <w:position w:val="-4"/>
              </w:rPr>
              <w:pict>
                <v:shape id="_x0000_i1193" type="#_x0000_t75" style="width:12pt;height:16.5pt">
                  <v:imagedata r:id="rId81" o:title=""/>
                </v:shape>
              </w:pict>
            </w:r>
            <w:r w:rsidRPr="00EF5441">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44</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Хромовой кислоты соли (в пересчете на хром Cr</w:t>
            </w:r>
            <w:r w:rsidRPr="00EF5441">
              <w:rPr>
                <w:rFonts w:ascii="Calibri" w:hAnsi="Calibri" w:cs="Calibri"/>
                <w:position w:val="-4"/>
              </w:rPr>
              <w:pict>
                <v:shape id="_x0000_i1194" type="#_x0000_t75" style="width:12pt;height:16.5pt">
                  <v:imagedata r:id="rId82" o:title=""/>
                </v:shape>
              </w:pict>
            </w:r>
            <w:r w:rsidRPr="00EF5441">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0,03/ 0,01</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45</w:t>
            </w:r>
          </w:p>
        </w:tc>
        <w:tc>
          <w:tcPr>
            <w:tcW w:w="4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Этиленимин; Азиридин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0,02</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w:t>
            </w:r>
          </w:p>
        </w:tc>
      </w:tr>
    </w:tbl>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52" w:name="Par1600"/>
      <w:bookmarkEnd w:id="52"/>
      <w:r w:rsidRPr="00EF5441">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53" w:name="Par1601"/>
      <w:bookmarkEnd w:id="53"/>
      <w:r w:rsidRPr="00EF5441">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54" w:name="Par1602"/>
      <w:bookmarkEnd w:id="54"/>
      <w:r w:rsidRPr="00EF5441">
        <w:rPr>
          <w:rFonts w:ascii="Calibri" w:hAnsi="Calibri" w:cs="Calibri"/>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55" w:name="Par1608"/>
      <w:bookmarkEnd w:id="55"/>
      <w:r w:rsidRPr="00EF5441">
        <w:rPr>
          <w:rFonts w:ascii="Calibri" w:hAnsi="Calibri" w:cs="Calibri"/>
        </w:rPr>
        <w:t>Приложение N 4</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(справочное)</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56" w:name="Par1616"/>
      <w:bookmarkEnd w:id="56"/>
      <w:r w:rsidRPr="00EF5441">
        <w:rPr>
          <w:rFonts w:ascii="Calibri" w:hAnsi="Calibri" w:cs="Calibri"/>
        </w:rPr>
        <w:t>ПЕРЕЧЕНЬ УМЕРЕННО ОПАСНЫХ АЛЛЕРГЕНОВ</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095"/>
        <w:gridCol w:w="1091"/>
        <w:gridCol w:w="1260"/>
        <w:gridCol w:w="1176"/>
        <w:gridCol w:w="1358"/>
      </w:tblGrid>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ПДК мг/м3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Агрегатное состояние &lt;1&gt;</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опасности &lt;2&gt;</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Особенности действия &lt;3&gt;</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2-(2-Алкил</w:t>
            </w:r>
            <w:r w:rsidRPr="00EF5441">
              <w:rPr>
                <w:rFonts w:ascii="Calibri" w:hAnsi="Calibri" w:cs="Calibri"/>
                <w:position w:val="-12"/>
              </w:rPr>
              <w:pict>
                <v:shape id="_x0000_i1195" type="#_x0000_t75" style="width:30pt;height:19.5pt">
                  <v:imagedata r:id="rId83" o:title=""/>
                </v:shape>
              </w:pict>
            </w:r>
            <w:r w:rsidRPr="00EF5441">
              <w:rPr>
                <w:rFonts w:ascii="Calibri" w:hAnsi="Calibri" w:cs="Calibri"/>
              </w:rPr>
              <w:t>-2-имидазолин-1-ил)-этанол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2-Алкил</w:t>
            </w:r>
            <w:r w:rsidRPr="00EF5441">
              <w:rPr>
                <w:rFonts w:ascii="Calibri" w:hAnsi="Calibri" w:cs="Calibri"/>
                <w:position w:val="-12"/>
              </w:rPr>
              <w:pict>
                <v:shape id="_x0000_i1196" type="#_x0000_t75" style="width:30.75pt;height:19.5pt">
                  <v:imagedata r:id="rId84" o:title=""/>
                </v:shape>
              </w:pict>
            </w:r>
            <w:r w:rsidRPr="00EF5441">
              <w:rPr>
                <w:rFonts w:ascii="Calibri" w:hAnsi="Calibri" w:cs="Calibri"/>
              </w:rPr>
              <w:t>-1-полиэтиленполиамин-2-имидазолин гидрохлорид</w:t>
            </w:r>
            <w:r w:rsidRPr="00EF5441">
              <w:rPr>
                <w:rFonts w:ascii="Calibri" w:hAnsi="Calibri" w:cs="Calibri"/>
                <w:position w:val="-4"/>
              </w:rPr>
              <w:pict>
                <v:shape id="_x0000_i1197" type="#_x0000_t75" style="width:9.75pt;height:16.5pt">
                  <v:imagedata r:id="rId62" o:title=""/>
                </v:shape>
              </w:pict>
            </w:r>
            <w:r w:rsidRPr="00EF5441">
              <w:rPr>
                <w:rFonts w:ascii="Calibri" w:hAnsi="Calibri" w:cs="Calibri"/>
              </w:rPr>
              <w:t>; Виказолина ВП хлоргидрат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Амилаза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1 -Аминоалкилимидазолины</w:t>
            </w:r>
            <w:r w:rsidRPr="00EF5441">
              <w:rPr>
                <w:rFonts w:ascii="Calibri" w:hAnsi="Calibri" w:cs="Calibri"/>
                <w:position w:val="-4"/>
              </w:rPr>
              <w:pict>
                <v:shape id="_x0000_i1198"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O-3-Амино-3-дезокси-</w:t>
            </w:r>
            <w:r w:rsidRPr="00EF5441">
              <w:rPr>
                <w:rFonts w:ascii="Calibri" w:hAnsi="Calibri" w:cs="Calibri"/>
                <w:position w:val="-6"/>
              </w:rPr>
              <w:pict>
                <v:shape id="_x0000_i1199" type="#_x0000_t75" style="width:9.75pt;height:12pt">
                  <v:imagedata r:id="rId85" o:title=""/>
                </v:shape>
              </w:pict>
            </w:r>
            <w:r w:rsidRPr="00EF5441">
              <w:rPr>
                <w:rFonts w:ascii="Calibri" w:hAnsi="Calibri" w:cs="Calibri"/>
              </w:rPr>
              <w:t>-D глюкопиранозил-(1</w:t>
            </w:r>
            <w:r w:rsidRPr="00EF5441">
              <w:rPr>
                <w:rFonts w:ascii="Calibri" w:hAnsi="Calibri" w:cs="Calibri"/>
                <w:position w:val="-6"/>
              </w:rPr>
              <w:pict>
                <v:shape id="_x0000_i1200" type="#_x0000_t75" style="width:16.5pt;height:13.5pt">
                  <v:imagedata r:id="rId86" o:title=""/>
                </v:shape>
              </w:pict>
            </w:r>
            <w:r w:rsidRPr="00EF5441">
              <w:rPr>
                <w:rFonts w:ascii="Calibri" w:hAnsi="Calibri" w:cs="Calibri"/>
              </w:rPr>
              <w:t>6)-O-[6-амино-6-деокси-</w:t>
            </w:r>
            <w:r w:rsidRPr="00EF5441">
              <w:rPr>
                <w:rFonts w:ascii="Calibri" w:hAnsi="Calibri" w:cs="Calibri"/>
                <w:position w:val="-6"/>
              </w:rPr>
              <w:pict>
                <v:shape id="_x0000_i1201" type="#_x0000_t75" style="width:9.75pt;height:12pt">
                  <v:imagedata r:id="rId85" o:title=""/>
                </v:shape>
              </w:pict>
            </w:r>
            <w:r w:rsidRPr="00EF5441">
              <w:rPr>
                <w:rFonts w:ascii="Calibri" w:hAnsi="Calibri" w:cs="Calibri"/>
              </w:rPr>
              <w:t>-D-глюкопиранозил-(1</w:t>
            </w:r>
            <w:r w:rsidRPr="00EF5441">
              <w:rPr>
                <w:rFonts w:ascii="Calibri" w:hAnsi="Calibri" w:cs="Calibri"/>
                <w:position w:val="-6"/>
              </w:rPr>
              <w:pict>
                <v:shape id="_x0000_i1202" type="#_x0000_t75" style="width:16.5pt;height:13.5pt">
                  <v:imagedata r:id="rId86" o:title=""/>
                </v:shape>
              </w:pict>
            </w:r>
            <w:r w:rsidRPr="00EF5441">
              <w:rPr>
                <w:rFonts w:ascii="Calibri" w:hAnsi="Calibri" w:cs="Calibri"/>
              </w:rPr>
              <w:t>4)]-N '(S)-(4-амино-2-гидрокси-1 -оксобутил)-2-дезокси-D-стрептамин</w:t>
            </w:r>
            <w:r w:rsidRPr="00EF5441">
              <w:rPr>
                <w:rFonts w:ascii="Calibri" w:hAnsi="Calibri" w:cs="Calibri"/>
                <w:position w:val="-4"/>
              </w:rPr>
              <w:pict>
                <v:shape id="_x0000_i1203" type="#_x0000_t75" style="width:9.75pt;height:16.5pt">
                  <v:imagedata r:id="rId62" o:title=""/>
                </v:shape>
              </w:pict>
            </w:r>
            <w:r w:rsidRPr="00EF5441">
              <w:rPr>
                <w:rFonts w:ascii="Calibri" w:hAnsi="Calibri" w:cs="Calibri"/>
              </w:rPr>
              <w:t>; Мономицин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O-3-Амино-3-дезокси-</w:t>
            </w:r>
            <w:r w:rsidRPr="00EF5441">
              <w:rPr>
                <w:rFonts w:ascii="Calibri" w:hAnsi="Calibri" w:cs="Calibri"/>
                <w:position w:val="-6"/>
              </w:rPr>
              <w:pict>
                <v:shape id="_x0000_i1204" type="#_x0000_t75" style="width:9.75pt;height:12pt">
                  <v:imagedata r:id="rId85" o:title=""/>
                </v:shape>
              </w:pict>
            </w:r>
            <w:r w:rsidRPr="00EF5441">
              <w:rPr>
                <w:rFonts w:ascii="Calibri" w:hAnsi="Calibri" w:cs="Calibri"/>
              </w:rPr>
              <w:t xml:space="preserve"> -D-</w:t>
            </w:r>
            <w:r w:rsidRPr="00EF5441">
              <w:rPr>
                <w:rFonts w:ascii="Calibri" w:hAnsi="Calibri" w:cs="Calibri"/>
              </w:rPr>
              <w:lastRenderedPageBreak/>
              <w:t>глюкопиранозил (1</w:t>
            </w:r>
            <w:r w:rsidRPr="00EF5441">
              <w:rPr>
                <w:rFonts w:ascii="Calibri" w:hAnsi="Calibri" w:cs="Calibri"/>
                <w:position w:val="-6"/>
              </w:rPr>
              <w:pict>
                <v:shape id="_x0000_i1205" type="#_x0000_t75" style="width:16.5pt;height:13.5pt">
                  <v:imagedata r:id="rId86" o:title=""/>
                </v:shape>
              </w:pict>
            </w:r>
            <w:r w:rsidRPr="00EF5441">
              <w:rPr>
                <w:rFonts w:ascii="Calibri" w:hAnsi="Calibri" w:cs="Calibri"/>
              </w:rPr>
              <w:t>6)-O-[6-амино-6-дезокси-</w:t>
            </w:r>
            <w:r w:rsidRPr="00EF5441">
              <w:rPr>
                <w:rFonts w:ascii="Calibri" w:hAnsi="Calibri" w:cs="Calibri"/>
                <w:position w:val="-6"/>
              </w:rPr>
              <w:pict>
                <v:shape id="_x0000_i1206" type="#_x0000_t75" style="width:9.75pt;height:12pt">
                  <v:imagedata r:id="rId85" o:title=""/>
                </v:shape>
              </w:pict>
            </w:r>
            <w:r w:rsidRPr="00EF5441">
              <w:rPr>
                <w:rFonts w:ascii="Calibri" w:hAnsi="Calibri" w:cs="Calibri"/>
              </w:rPr>
              <w:t>-D-глюкопиранозил-(1</w:t>
            </w:r>
            <w:r w:rsidRPr="00EF5441">
              <w:rPr>
                <w:rFonts w:ascii="Calibri" w:hAnsi="Calibri" w:cs="Calibri"/>
                <w:position w:val="-6"/>
              </w:rPr>
              <w:pict>
                <v:shape id="_x0000_i1207" type="#_x0000_t75" style="width:16.5pt;height:13.5pt">
                  <v:imagedata r:id="rId86" o:title=""/>
                </v:shape>
              </w:pict>
            </w:r>
            <w:r w:rsidRPr="00EF5441">
              <w:rPr>
                <w:rFonts w:ascii="Calibri" w:hAnsi="Calibri" w:cs="Calibri"/>
              </w:rPr>
              <w:t>4)]-2-дезокси-</w:t>
            </w:r>
            <w:r w:rsidRPr="00EF5441">
              <w:rPr>
                <w:rFonts w:ascii="Calibri" w:hAnsi="Calibri" w:cs="Calibri"/>
                <w:position w:val="-6"/>
              </w:rPr>
              <w:pict>
                <v:shape id="_x0000_i1208" type="#_x0000_t75" style="width:9.75pt;height:12pt">
                  <v:imagedata r:id="rId85" o:title=""/>
                </v:shape>
              </w:pict>
            </w:r>
            <w:r w:rsidRPr="00EF5441">
              <w:rPr>
                <w:rFonts w:ascii="Calibri" w:hAnsi="Calibri" w:cs="Calibri"/>
              </w:rPr>
              <w:t>-D-стрептамин</w:t>
            </w:r>
            <w:r w:rsidRPr="00EF5441">
              <w:rPr>
                <w:rFonts w:ascii="Calibri" w:hAnsi="Calibri" w:cs="Calibri"/>
                <w:position w:val="-4"/>
              </w:rPr>
              <w:pict>
                <v:shape id="_x0000_i1209" type="#_x0000_t75" style="width:9.75pt;height:16.5pt">
                  <v:imagedata r:id="rId62" o:title=""/>
                </v:shape>
              </w:pict>
            </w:r>
            <w:r w:rsidRPr="00EF5441">
              <w:rPr>
                <w:rFonts w:ascii="Calibri" w:hAnsi="Calibri" w:cs="Calibri"/>
              </w:rPr>
              <w:t>; Канамицин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O-4-Амино-4-дезокси-</w:t>
            </w:r>
            <w:r w:rsidRPr="00EF5441">
              <w:rPr>
                <w:rFonts w:ascii="Calibri" w:hAnsi="Calibri" w:cs="Calibri"/>
                <w:position w:val="-6"/>
              </w:rPr>
              <w:pict>
                <v:shape id="_x0000_i1210" type="#_x0000_t75" style="width:9.75pt;height:12pt">
                  <v:imagedata r:id="rId85" o:title=""/>
                </v:shape>
              </w:pict>
            </w:r>
            <w:r w:rsidRPr="00EF5441">
              <w:rPr>
                <w:rFonts w:ascii="Calibri" w:hAnsi="Calibri" w:cs="Calibri"/>
              </w:rPr>
              <w:t>-D-глюкопиранозил-(1</w:t>
            </w:r>
            <w:r w:rsidRPr="00EF5441">
              <w:rPr>
                <w:rFonts w:ascii="Calibri" w:hAnsi="Calibri" w:cs="Calibri"/>
                <w:position w:val="-6"/>
              </w:rPr>
              <w:pict>
                <v:shape id="_x0000_i1211" type="#_x0000_t75" style="width:16.5pt;height:13.5pt">
                  <v:imagedata r:id="rId86" o:title=""/>
                </v:shape>
              </w:pict>
            </w:r>
            <w:r w:rsidRPr="00EF5441">
              <w:rPr>
                <w:rFonts w:ascii="Calibri" w:hAnsi="Calibri" w:cs="Calibri"/>
              </w:rPr>
              <w:t>6)-0-(8R)2-амино-2,3,7- тридезокси-7-(метиламино)-D-глицеро-</w:t>
            </w:r>
            <w:r w:rsidRPr="00EF5441">
              <w:rPr>
                <w:rFonts w:ascii="Calibri" w:hAnsi="Calibri" w:cs="Calibri"/>
                <w:position w:val="-6"/>
              </w:rPr>
              <w:pict>
                <v:shape id="_x0000_i1212" type="#_x0000_t75" style="width:9.75pt;height:12pt">
                  <v:imagedata r:id="rId85" o:title=""/>
                </v:shape>
              </w:pict>
            </w:r>
            <w:r w:rsidRPr="00EF5441">
              <w:rPr>
                <w:rFonts w:ascii="Calibri" w:hAnsi="Calibri" w:cs="Calibri"/>
              </w:rPr>
              <w:t>-D-алло-октодиалдо-1,5:8,4-дипиранозил-(1</w:t>
            </w:r>
            <w:r w:rsidRPr="00EF5441">
              <w:rPr>
                <w:rFonts w:ascii="Calibri" w:hAnsi="Calibri" w:cs="Calibri"/>
                <w:position w:val="-6"/>
              </w:rPr>
              <w:pict>
                <v:shape id="_x0000_i1213" type="#_x0000_t75" style="width:16.5pt;height:13.5pt">
                  <v:imagedata r:id="rId86" o:title=""/>
                </v:shape>
              </w:pict>
            </w:r>
            <w:r w:rsidRPr="00EF5441">
              <w:rPr>
                <w:rFonts w:ascii="Calibri" w:hAnsi="Calibri" w:cs="Calibri"/>
              </w:rPr>
              <w:t>4)2-дезокси-D-стрептамин</w:t>
            </w:r>
            <w:r w:rsidRPr="00EF5441">
              <w:rPr>
                <w:rFonts w:ascii="Calibri" w:hAnsi="Calibri" w:cs="Calibri"/>
                <w:position w:val="-4"/>
              </w:rPr>
              <w:pict>
                <v:shape id="_x0000_i1214" type="#_x0000_t75" style="width:9.75pt;height:16.5pt">
                  <v:imagedata r:id="rId62" o:title=""/>
                </v:shape>
              </w:pict>
            </w:r>
            <w:r w:rsidRPr="00EF5441">
              <w:rPr>
                <w:rFonts w:ascii="Calibri" w:hAnsi="Calibri" w:cs="Calibri"/>
              </w:rPr>
              <w:t>; Апрамицин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0-2-амино-2-дезокси-</w:t>
            </w:r>
            <w:r w:rsidRPr="00EF5441">
              <w:rPr>
                <w:rFonts w:ascii="Calibri" w:hAnsi="Calibri" w:cs="Calibri"/>
                <w:position w:val="-6"/>
              </w:rPr>
              <w:pict>
                <v:shape id="_x0000_i1215" type="#_x0000_t75" style="width:9.75pt;height:12pt">
                  <v:imagedata r:id="rId85" o:title=""/>
                </v:shape>
              </w:pict>
            </w:r>
            <w:r w:rsidRPr="00EF5441">
              <w:rPr>
                <w:rFonts w:ascii="Calibri" w:hAnsi="Calibri" w:cs="Calibri"/>
              </w:rPr>
              <w:t>-D-глюкопиранозил (1</w:t>
            </w:r>
            <w:r w:rsidRPr="00EF5441">
              <w:rPr>
                <w:rFonts w:ascii="Calibri" w:hAnsi="Calibri" w:cs="Calibri"/>
                <w:position w:val="-6"/>
              </w:rPr>
              <w:pict>
                <v:shape id="_x0000_i1216" type="#_x0000_t75" style="width:16.5pt;height:13.5pt">
                  <v:imagedata r:id="rId86" o:title=""/>
                </v:shape>
              </w:pict>
            </w:r>
            <w:r w:rsidRPr="00EF5441">
              <w:rPr>
                <w:rFonts w:ascii="Calibri" w:hAnsi="Calibri" w:cs="Calibri"/>
              </w:rPr>
              <w:t>4)-0-[0-2,6-диамино-2,6-дидезокси-</w:t>
            </w:r>
            <w:r w:rsidRPr="00EF5441">
              <w:rPr>
                <w:rFonts w:ascii="Calibri" w:hAnsi="Calibri" w:cs="Calibri"/>
                <w:position w:val="-10"/>
              </w:rPr>
              <w:pict>
                <v:shape id="_x0000_i1217" type="#_x0000_t75" style="width:9.75pt;height:17.25pt">
                  <v:imagedata r:id="rId87" o:title=""/>
                </v:shape>
              </w:pict>
            </w:r>
            <w:r w:rsidRPr="00EF5441">
              <w:rPr>
                <w:rFonts w:ascii="Calibri" w:hAnsi="Calibri" w:cs="Calibri"/>
              </w:rPr>
              <w:t>-L-идопирапозил(1</w:t>
            </w:r>
            <w:r w:rsidRPr="00EF5441">
              <w:rPr>
                <w:rFonts w:ascii="Calibri" w:hAnsi="Calibri" w:cs="Calibri"/>
                <w:position w:val="-6"/>
              </w:rPr>
              <w:pict>
                <v:shape id="_x0000_i1218" type="#_x0000_t75" style="width:16.5pt;height:13.5pt">
                  <v:imagedata r:id="rId86" o:title=""/>
                </v:shape>
              </w:pict>
            </w:r>
            <w:r w:rsidRPr="00EF5441">
              <w:rPr>
                <w:rFonts w:ascii="Calibri" w:hAnsi="Calibri" w:cs="Calibri"/>
              </w:rPr>
              <w:t>3)-</w:t>
            </w:r>
            <w:r w:rsidRPr="00EF5441">
              <w:rPr>
                <w:rFonts w:ascii="Calibri" w:hAnsi="Calibri" w:cs="Calibri"/>
                <w:position w:val="-10"/>
              </w:rPr>
              <w:pict>
                <v:shape id="_x0000_i1219" type="#_x0000_t75" style="width:9.75pt;height:17.25pt">
                  <v:imagedata r:id="rId87" o:title=""/>
                </v:shape>
              </w:pict>
            </w:r>
            <w:r w:rsidRPr="00EF5441">
              <w:rPr>
                <w:rFonts w:ascii="Calibri" w:hAnsi="Calibri" w:cs="Calibri"/>
              </w:rPr>
              <w:t>-D-рибофуранозил-(1</w:t>
            </w:r>
            <w:r w:rsidRPr="00EF5441">
              <w:rPr>
                <w:rFonts w:ascii="Calibri" w:hAnsi="Calibri" w:cs="Calibri"/>
                <w:position w:val="-6"/>
              </w:rPr>
              <w:pict>
                <v:shape id="_x0000_i1220" type="#_x0000_t75" style="width:16.5pt;height:13.5pt">
                  <v:imagedata r:id="rId86" o:title=""/>
                </v:shape>
              </w:pict>
            </w:r>
            <w:r w:rsidRPr="00EF5441">
              <w:rPr>
                <w:rFonts w:ascii="Calibri" w:hAnsi="Calibri" w:cs="Calibri"/>
              </w:rP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O-3-Амино-3-дезокси-</w:t>
            </w:r>
            <w:r w:rsidRPr="00EF5441">
              <w:rPr>
                <w:rFonts w:ascii="Calibri" w:hAnsi="Calibri" w:cs="Calibri"/>
                <w:position w:val="-6"/>
              </w:rPr>
              <w:pict>
                <v:shape id="_x0000_i1221" type="#_x0000_t75" style="width:9.75pt;height:12pt">
                  <v:imagedata r:id="rId85" o:title=""/>
                </v:shape>
              </w:pict>
            </w:r>
            <w:r w:rsidRPr="00EF5441">
              <w:rPr>
                <w:rFonts w:ascii="Calibri" w:hAnsi="Calibri" w:cs="Calibri"/>
              </w:rPr>
              <w:t>-D-глюкопиранозил-(1</w:t>
            </w:r>
            <w:r w:rsidRPr="00EF5441">
              <w:rPr>
                <w:rFonts w:ascii="Calibri" w:hAnsi="Calibri" w:cs="Calibri"/>
                <w:position w:val="-6"/>
              </w:rPr>
              <w:pict>
                <v:shape id="_x0000_i1222" type="#_x0000_t75" style="width:16.5pt;height:13.5pt">
                  <v:imagedata r:id="rId86" o:title=""/>
                </v:shape>
              </w:pict>
            </w:r>
            <w:r w:rsidRPr="00EF5441">
              <w:rPr>
                <w:rFonts w:ascii="Calibri" w:hAnsi="Calibri" w:cs="Calibri"/>
              </w:rPr>
              <w:t>6)-O-[2,6-диамино-2,3,6-тридезокси-</w:t>
            </w:r>
            <w:r w:rsidRPr="00EF5441">
              <w:rPr>
                <w:rFonts w:ascii="Calibri" w:hAnsi="Calibri" w:cs="Calibri"/>
                <w:position w:val="-6"/>
              </w:rPr>
              <w:pict>
                <v:shape id="_x0000_i1223" type="#_x0000_t75" style="width:9.75pt;height:12pt">
                  <v:imagedata r:id="rId85" o:title=""/>
                </v:shape>
              </w:pict>
            </w:r>
            <w:r w:rsidRPr="00EF5441">
              <w:rPr>
                <w:rFonts w:ascii="Calibri" w:hAnsi="Calibri" w:cs="Calibri"/>
              </w:rPr>
              <w:t>-D-рибогексопиранозил(1</w:t>
            </w:r>
            <w:r w:rsidRPr="00EF5441">
              <w:rPr>
                <w:rFonts w:ascii="Calibri" w:hAnsi="Calibri" w:cs="Calibri"/>
                <w:position w:val="-6"/>
              </w:rPr>
              <w:pict>
                <v:shape id="_x0000_i1224" type="#_x0000_t75" style="width:16.5pt;height:13.5pt">
                  <v:imagedata r:id="rId86" o:title=""/>
                </v:shape>
              </w:pict>
            </w:r>
            <w:r w:rsidRPr="00EF5441">
              <w:rPr>
                <w:rFonts w:ascii="Calibri" w:hAnsi="Calibri" w:cs="Calibri"/>
              </w:rPr>
              <w:t>4)]-2-дезокси-D-стрептамин; Тобрамицин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[2S-(2</w:t>
            </w:r>
            <w:r w:rsidRPr="00EF5441">
              <w:rPr>
                <w:rFonts w:ascii="Calibri" w:hAnsi="Calibri" w:cs="Calibri"/>
                <w:position w:val="-6"/>
              </w:rPr>
              <w:pict>
                <v:shape id="_x0000_i1225" type="#_x0000_t75" style="width:9.75pt;height:12pt">
                  <v:imagedata r:id="rId85" o:title=""/>
                </v:shape>
              </w:pict>
            </w:r>
            <w:r w:rsidRPr="00EF5441">
              <w:rPr>
                <w:rFonts w:ascii="Calibri" w:hAnsi="Calibri" w:cs="Calibri"/>
              </w:rPr>
              <w:t>,5</w:t>
            </w:r>
            <w:r w:rsidRPr="00EF5441">
              <w:rPr>
                <w:rFonts w:ascii="Calibri" w:hAnsi="Calibri" w:cs="Calibri"/>
                <w:position w:val="-6"/>
              </w:rPr>
              <w:pict>
                <v:shape id="_x0000_i1226" type="#_x0000_t75" style="width:9.75pt;height:12pt">
                  <v:imagedata r:id="rId85" o:title=""/>
                </v:shape>
              </w:pict>
            </w:r>
            <w:r w:rsidRPr="00EF5441">
              <w:rPr>
                <w:rFonts w:ascii="Calibri" w:hAnsi="Calibri" w:cs="Calibri"/>
              </w:rPr>
              <w:t>,6</w:t>
            </w:r>
            <w:r w:rsidRPr="00EF5441">
              <w:rPr>
                <w:rFonts w:ascii="Calibri" w:hAnsi="Calibri" w:cs="Calibri"/>
                <w:position w:val="-10"/>
              </w:rPr>
              <w:pict>
                <v:shape id="_x0000_i1227" type="#_x0000_t75" style="width:9.75pt;height:17.25pt">
                  <v:imagedata r:id="rId87" o:title=""/>
                </v:shape>
              </w:pict>
            </w:r>
            <w:r w:rsidRPr="00EF5441">
              <w:rPr>
                <w:rFonts w:ascii="Calibri" w:hAnsi="Calibri" w:cs="Calibri"/>
              </w:rPr>
              <w:t>)]-6-Амино-3,3-диметил-7-оксо-4-тиа-1-азабицикло[3,2,0]гептан-2-карбоновая кислота</w:t>
            </w:r>
            <w:r w:rsidRPr="00EF5441">
              <w:rPr>
                <w:rFonts w:ascii="Calibri" w:hAnsi="Calibri" w:cs="Calibri"/>
                <w:position w:val="-4"/>
              </w:rPr>
              <w:pict>
                <v:shape id="_x0000_i1228" type="#_x0000_t75" style="width:9.75pt;height:16.5pt">
                  <v:imagedata r:id="rId62" o:title=""/>
                </v:shape>
              </w:pict>
            </w:r>
            <w:r w:rsidRPr="00EF5441">
              <w:rPr>
                <w:rFonts w:ascii="Calibri" w:hAnsi="Calibri" w:cs="Calibri"/>
              </w:rPr>
              <w:t>; 6-Аминопеницилановая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3-[(4-Амино-2-метил-5-</w:t>
            </w:r>
            <w:r w:rsidRPr="00EF5441">
              <w:rPr>
                <w:rFonts w:ascii="Calibri" w:hAnsi="Calibri" w:cs="Calibri"/>
              </w:rPr>
              <w:lastRenderedPageBreak/>
              <w:t>пиридинил)метил]-5-(2-гидроксиэтил)-4-метил-азоний бромид; Тиаминбромид; Витамин </w:t>
            </w:r>
            <w:r w:rsidRPr="00EF5441">
              <w:rPr>
                <w:rFonts w:ascii="Calibri" w:hAnsi="Calibri" w:cs="Calibri"/>
                <w:position w:val="-12"/>
              </w:rPr>
              <w:pict>
                <v:shape id="_x0000_i1229" type="#_x0000_t75" style="width:13.5pt;height:19.5pt">
                  <v:imagedata r:id="rId88"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Аминопласты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1 -Аминопропан-2-ол</w:t>
            </w:r>
            <w:r w:rsidRPr="00EF5441">
              <w:rPr>
                <w:rFonts w:ascii="Calibri" w:hAnsi="Calibri" w:cs="Calibri"/>
                <w:position w:val="-4"/>
              </w:rPr>
              <w:pict>
                <v:shape id="_x0000_i1230"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 -(3-Аминопропил)-N -додецилпропан-1,3-диамин</w:t>
            </w:r>
            <w:r w:rsidRPr="00EF5441">
              <w:rPr>
                <w:rFonts w:ascii="Calibri" w:hAnsi="Calibri" w:cs="Calibri"/>
                <w:position w:val="-4"/>
              </w:rPr>
              <w:pict>
                <v:shape id="_x0000_i1231"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[2S-(2</w:t>
            </w:r>
            <w:r w:rsidRPr="00EF5441">
              <w:rPr>
                <w:rFonts w:ascii="Calibri" w:hAnsi="Calibri" w:cs="Calibri"/>
                <w:position w:val="-6"/>
              </w:rPr>
              <w:pict>
                <v:shape id="_x0000_i1232" type="#_x0000_t75" style="width:9.75pt;height:12pt">
                  <v:imagedata r:id="rId85" o:title=""/>
                </v:shape>
              </w:pict>
            </w:r>
            <w:r w:rsidRPr="00EF5441">
              <w:rPr>
                <w:rFonts w:ascii="Calibri" w:hAnsi="Calibri" w:cs="Calibri"/>
              </w:rPr>
              <w:t>,5</w:t>
            </w:r>
            <w:r w:rsidRPr="00EF5441">
              <w:rPr>
                <w:rFonts w:ascii="Calibri" w:hAnsi="Calibri" w:cs="Calibri"/>
                <w:position w:val="-6"/>
              </w:rPr>
              <w:pict>
                <v:shape id="_x0000_i1233" type="#_x0000_t75" style="width:9.75pt;height:12pt">
                  <v:imagedata r:id="rId85" o:title=""/>
                </v:shape>
              </w:pict>
            </w:r>
            <w:r w:rsidRPr="00EF5441">
              <w:rPr>
                <w:rFonts w:ascii="Calibri" w:hAnsi="Calibri" w:cs="Calibri"/>
              </w:rPr>
              <w:t>,6</w:t>
            </w:r>
            <w:r w:rsidRPr="00EF5441">
              <w:rPr>
                <w:rFonts w:ascii="Calibri" w:hAnsi="Calibri" w:cs="Calibri"/>
                <w:position w:val="-10"/>
              </w:rPr>
              <w:pict>
                <v:shape id="_x0000_i1234" type="#_x0000_t75" style="width:9.75pt;height:17.25pt">
                  <v:imagedata r:id="rId87" o:title=""/>
                </v:shape>
              </w:pict>
            </w:r>
            <w:r w:rsidRPr="00EF5441">
              <w:rPr>
                <w:rFonts w:ascii="Calibri" w:hAnsi="Calibri" w:cs="Calibri"/>
              </w:rP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position w:val="-8"/>
              </w:rPr>
              <w:pict>
                <v:shape id="_x0000_i1235" type="#_x0000_t75" style="width:23.25pt;height:18.75pt">
                  <v:imagedata r:id="rId89" o:title=""/>
                </v:shape>
              </w:pict>
            </w:r>
            <w:r w:rsidRPr="00EF5441">
              <w:rPr>
                <w:rFonts w:ascii="Calibri" w:hAnsi="Calibri" w:cs="Calibri"/>
              </w:rPr>
              <w:t xml:space="preserve">[N-(2-Аминоэтил)имино]диэтанол, амиды </w:t>
            </w:r>
            <w:r w:rsidRPr="00EF5441">
              <w:rPr>
                <w:rFonts w:ascii="Calibri" w:hAnsi="Calibri" w:cs="Calibri"/>
                <w:position w:val="-12"/>
              </w:rPr>
              <w:pict>
                <v:shape id="_x0000_i1236" type="#_x0000_t75" style="width:30pt;height:19.5pt">
                  <v:imagedata r:id="rId90" o:title=""/>
                </v:shape>
              </w:pict>
            </w:r>
            <w:r w:rsidRPr="00EF5441">
              <w:rPr>
                <w:rFonts w:ascii="Calibri" w:hAnsi="Calibri" w:cs="Calibri"/>
              </w:rPr>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N-(2-Аминоэтил)-1,2-этандиамин</w:t>
            </w:r>
            <w:r w:rsidRPr="00EF5441">
              <w:rPr>
                <w:rFonts w:ascii="Calibri" w:hAnsi="Calibri" w:cs="Calibri"/>
                <w:position w:val="-4"/>
              </w:rPr>
              <w:pict>
                <v:shape id="_x0000_i1237" type="#_x0000_t75" style="width:9.75pt;height:16.5pt">
                  <v:imagedata r:id="rId62" o:title=""/>
                </v:shape>
              </w:pict>
            </w:r>
            <w:r w:rsidRPr="00EF5441">
              <w:rPr>
                <w:rFonts w:ascii="Calibri" w:hAnsi="Calibri" w:cs="Calibri"/>
              </w:rPr>
              <w:t>; Диэтилентриамин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Антибиотики группы цефалоспоринов</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Белково-витаминный концентрат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Бензол-1,3-дикарбоновая кислота</w:t>
            </w:r>
            <w:r w:rsidRPr="00EF5441">
              <w:rPr>
                <w:rFonts w:ascii="Calibri" w:hAnsi="Calibri" w:cs="Calibri"/>
                <w:position w:val="-4"/>
              </w:rPr>
              <w:pict>
                <v:shape id="_x0000_i1238" type="#_x0000_t75" style="width:9.75pt;height:16.5pt">
                  <v:imagedata r:id="rId62" o:title=""/>
                </v:shape>
              </w:pict>
            </w:r>
            <w:r w:rsidRPr="00EF5441">
              <w:rPr>
                <w:rFonts w:ascii="Calibri" w:hAnsi="Calibri" w:cs="Calibri"/>
              </w:rP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Бензол-1,3-дикарбондихлорид</w:t>
            </w:r>
            <w:r w:rsidRPr="00EF5441">
              <w:rPr>
                <w:rFonts w:ascii="Calibri" w:hAnsi="Calibri" w:cs="Calibri"/>
                <w:position w:val="-4"/>
              </w:rPr>
              <w:pict>
                <v:shape id="_x0000_i1239" type="#_x0000_t75" style="width:9.75pt;height:16.5pt">
                  <v:imagedata r:id="rId62" o:title=""/>
                </v:shape>
              </w:pict>
            </w:r>
            <w:r w:rsidRPr="00EF5441">
              <w:rPr>
                <w:rFonts w:ascii="Calibri" w:hAnsi="Calibri" w:cs="Calibri"/>
              </w:rPr>
              <w:t>; Изофта-</w:t>
            </w:r>
            <w:r w:rsidRPr="00EF5441">
              <w:rPr>
                <w:rFonts w:ascii="Calibri" w:hAnsi="Calibri" w:cs="Calibri"/>
              </w:rPr>
              <w:lastRenderedPageBreak/>
              <w:t>лоилдихлорид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24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Бензол-1,4-дикарбондихлорид</w:t>
            </w:r>
            <w:r w:rsidRPr="00EF5441">
              <w:rPr>
                <w:rFonts w:ascii="Calibri" w:hAnsi="Calibri" w:cs="Calibri"/>
                <w:position w:val="-4"/>
              </w:rPr>
              <w:pict>
                <v:shape id="_x0000_i1240" type="#_x0000_t75" style="width:9.75pt;height:16.5pt">
                  <v:imagedata r:id="rId62" o:title=""/>
                </v:shape>
              </w:pict>
            </w:r>
            <w:r w:rsidRPr="00EF5441">
              <w:rPr>
                <w:rFonts w:ascii="Calibri" w:hAnsi="Calibri" w:cs="Calibri"/>
              </w:rPr>
              <w:t>; Терефта-лоилдихлорид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[2]Бензопиранол[6,5,4-def][2],бензопиран-1,3,6,8-тетрон; Нафталин-1,4,5,8-тетракарбоновая кислота, диангидрид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N,N'-Бис(2-аминоэтил)-1,2-этандиамин</w:t>
            </w:r>
            <w:r w:rsidRPr="00EF5441">
              <w:rPr>
                <w:rFonts w:ascii="Calibri" w:hAnsi="Calibri" w:cs="Calibri"/>
                <w:position w:val="-4"/>
              </w:rPr>
              <w:pict>
                <v:shape id="_x0000_i1241" type="#_x0000_t75" style="width:9.75pt;height:16.5pt">
                  <v:imagedata r:id="rId62" o:title=""/>
                </v:shape>
              </w:pict>
            </w:r>
            <w:r w:rsidRPr="00EF5441">
              <w:rPr>
                <w:rFonts w:ascii="Calibri" w:hAnsi="Calibri" w:cs="Calibri"/>
              </w:rPr>
              <w:t>; Триэтилентетрамин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Бис(диметилдитиокарбамат) цинка; Диметилдитиокарбамат цинка; Мильбекс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Диэтилдитиокарбамат цинка; Этилцимат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1,1-Бис(полиэтокси)-2-гептадеценил-2-имидазолина ацетат</w:t>
            </w:r>
            <w:r w:rsidRPr="00EF5441">
              <w:rPr>
                <w:rFonts w:ascii="Calibri" w:hAnsi="Calibri" w:cs="Calibri"/>
                <w:position w:val="-4"/>
              </w:rPr>
              <w:pict>
                <v:shape id="_x0000_i1242" type="#_x0000_t75" style="width:9.75pt;height:16.5pt">
                  <v:imagedata r:id="rId62" o:title=""/>
                </v:shape>
              </w:pict>
            </w:r>
            <w:r w:rsidRPr="00EF5441">
              <w:rPr>
                <w:rFonts w:ascii="Calibri" w:hAnsi="Calibri" w:cs="Calibri"/>
              </w:rPr>
              <w:t>; Оксамид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1,3 -Бис-(4-хлорбензилиденамино)гуанидин гидрохлорид</w:t>
            </w:r>
            <w:r w:rsidRPr="00EF5441">
              <w:rPr>
                <w:rFonts w:ascii="Calibri" w:hAnsi="Calibri" w:cs="Calibri"/>
                <w:position w:val="-4"/>
              </w:rPr>
              <w:pict>
                <v:shape id="_x0000_i1243"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1,3-Бис-(4-хлорбензилиденамино)гуа-</w:t>
            </w:r>
            <w:r w:rsidRPr="00EF5441">
              <w:rPr>
                <w:rFonts w:ascii="Calibri" w:hAnsi="Calibri" w:cs="Calibri"/>
              </w:rPr>
              <w:lastRenderedPageBreak/>
              <w:t>нидин</w:t>
            </w:r>
            <w:r w:rsidRPr="00EF5441">
              <w:rPr>
                <w:rFonts w:ascii="Calibri" w:hAnsi="Calibri" w:cs="Calibri"/>
                <w:position w:val="-4"/>
              </w:rPr>
              <w:pict>
                <v:shape id="_x0000_i1244" type="#_x0000_t75" style="width:9.75pt;height:16.5pt">
                  <v:imagedata r:id="rId62" o:title=""/>
                </v:shape>
              </w:pict>
            </w:r>
            <w:r w:rsidRPr="00EF5441">
              <w:rPr>
                <w:rFonts w:ascii="Calibri" w:hAnsi="Calibri" w:cs="Calibri"/>
              </w:rPr>
              <w:t>; Химкокцид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34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Боверин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Виомицин</w:t>
            </w:r>
            <w:r w:rsidRPr="00EF5441">
              <w:rPr>
                <w:rFonts w:ascii="Calibri" w:hAnsi="Calibri" w:cs="Calibri"/>
                <w:position w:val="-4"/>
              </w:rPr>
              <w:pict>
                <v:shape id="_x0000_i1245" type="#_x0000_t75" style="width:9.75pt;height:16.5pt">
                  <v:imagedata r:id="rId62" o:title=""/>
                </v:shape>
              </w:pict>
            </w:r>
            <w:r w:rsidRPr="00EF5441">
              <w:rPr>
                <w:rFonts w:ascii="Calibri" w:hAnsi="Calibri" w:cs="Calibri"/>
              </w:rPr>
              <w:t>; Флоримицин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Витамин B12 смесь с [4S(4</w:t>
            </w:r>
            <w:r w:rsidRPr="00EF5441">
              <w:rPr>
                <w:rFonts w:ascii="Calibri" w:hAnsi="Calibri" w:cs="Calibri"/>
                <w:position w:val="-6"/>
              </w:rPr>
              <w:pict>
                <v:shape id="_x0000_i1246" type="#_x0000_t75" style="width:9.75pt;height:12pt">
                  <v:imagedata r:id="rId91" o:title=""/>
                </v:shape>
              </w:pict>
            </w:r>
            <w:r w:rsidRPr="00EF5441">
              <w:rPr>
                <w:rFonts w:ascii="Calibri" w:hAnsi="Calibri" w:cs="Calibri"/>
              </w:rPr>
              <w:t>,4а</w:t>
            </w:r>
            <w:r w:rsidRPr="00EF5441">
              <w:rPr>
                <w:rFonts w:ascii="Calibri" w:hAnsi="Calibri" w:cs="Calibri"/>
                <w:position w:val="-6"/>
              </w:rPr>
              <w:pict>
                <v:shape id="_x0000_i1247" type="#_x0000_t75" style="width:9.75pt;height:12pt">
                  <v:imagedata r:id="rId92" o:title=""/>
                </v:shape>
              </w:pict>
            </w:r>
            <w:r w:rsidRPr="00EF5441">
              <w:rPr>
                <w:rFonts w:ascii="Calibri" w:hAnsi="Calibri" w:cs="Calibri"/>
              </w:rPr>
              <w:t>,5а</w:t>
            </w:r>
            <w:r w:rsidRPr="00EF5441">
              <w:rPr>
                <w:rFonts w:ascii="Calibri" w:hAnsi="Calibri" w:cs="Calibri"/>
                <w:position w:val="-6"/>
              </w:rPr>
              <w:pict>
                <v:shape id="_x0000_i1248" type="#_x0000_t75" style="width:9.75pt;height:12pt">
                  <v:imagedata r:id="rId91" o:title=""/>
                </v:shape>
              </w:pict>
            </w:r>
            <w:r w:rsidRPr="00EF5441">
              <w:rPr>
                <w:rFonts w:ascii="Calibri" w:hAnsi="Calibri" w:cs="Calibri"/>
              </w:rPr>
              <w:t>,6</w:t>
            </w:r>
            <w:r w:rsidRPr="00EF5441">
              <w:rPr>
                <w:rFonts w:ascii="Calibri" w:hAnsi="Calibri" w:cs="Calibri"/>
                <w:position w:val="-10"/>
              </w:rPr>
              <w:pict>
                <v:shape id="_x0000_i1249" type="#_x0000_t75" style="width:9.75pt;height:17.25pt">
                  <v:imagedata r:id="rId93" o:title=""/>
                </v:shape>
              </w:pict>
            </w:r>
            <w:r w:rsidRPr="00EF5441">
              <w:rPr>
                <w:rFonts w:ascii="Calibri" w:hAnsi="Calibri" w:cs="Calibri"/>
              </w:rPr>
              <w:t>,12а</w:t>
            </w:r>
            <w:r w:rsidRPr="00EF5441">
              <w:rPr>
                <w:rFonts w:ascii="Calibri" w:hAnsi="Calibri" w:cs="Calibri"/>
                <w:position w:val="-6"/>
              </w:rPr>
              <w:pict>
                <v:shape id="_x0000_i1250" type="#_x0000_t75" style="width:9.75pt;height:12pt">
                  <v:imagedata r:id="rId91" o:title=""/>
                </v:shape>
              </w:pict>
            </w:r>
            <w:r w:rsidRPr="00EF5441">
              <w:rPr>
                <w:rFonts w:ascii="Calibri" w:hAnsi="Calibri" w:cs="Calibri"/>
              </w:rPr>
              <w:t>)]-7-хлор-4-(-диметиламино)-1,4,4а,5,5а,6, 11,12</w:t>
            </w:r>
            <w:r w:rsidRPr="00EF5441">
              <w:rPr>
                <w:rFonts w:ascii="Calibri" w:hAnsi="Calibri" w:cs="Calibri"/>
                <w:position w:val="-6"/>
              </w:rPr>
              <w:pict>
                <v:shape id="_x0000_i1251" type="#_x0000_t75" style="width:9.75pt;height:12pt">
                  <v:imagedata r:id="rId91" o:title=""/>
                </v:shape>
              </w:pict>
            </w:r>
            <w:r w:rsidRPr="00EF5441">
              <w:rPr>
                <w:rFonts w:ascii="Calibri" w:hAnsi="Calibri" w:cs="Calibri"/>
              </w:rPr>
              <w:t>-окта-гидро-3,6,10,12,12а-пентагидрокси-6-метил-1,11 -диоксо-2-нафтаценкарбонамид (контроль по хлортетрациклину); Биовит; Биовит-160</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B-Галактозидаза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Гаприн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position w:val="-8"/>
              </w:rPr>
              <w:pict>
                <v:shape id="_x0000_i1252" type="#_x0000_t75" style="width:30.75pt;height:18.75pt">
                  <v:imagedata r:id="rId94" o:title=""/>
                </v:shape>
              </w:pict>
            </w:r>
            <w:r w:rsidRPr="00EF5441">
              <w:rPr>
                <w:rFonts w:ascii="Calibri" w:hAnsi="Calibri" w:cs="Calibri"/>
              </w:rPr>
              <w:t>-гексаметиленбисфурфуролиденамин; Бисфургин; Фурфуролиденамин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Гемикеталь окситетрациклин 6,12-Гемикеталь-11-</w:t>
            </w:r>
            <w:r w:rsidRPr="00EF5441">
              <w:rPr>
                <w:rFonts w:ascii="Calibri" w:hAnsi="Calibri" w:cs="Calibri"/>
                <w:position w:val="-6"/>
              </w:rPr>
              <w:pict>
                <v:shape id="_x0000_i1253" type="#_x0000_t75" style="width:9.75pt;height:12pt">
                  <v:imagedata r:id="rId85" o:title=""/>
                </v:shape>
              </w:pict>
            </w:r>
            <w:r w:rsidRPr="00EF5441">
              <w:rPr>
                <w:rFonts w:ascii="Calibri" w:hAnsi="Calibri" w:cs="Calibri"/>
              </w:rPr>
              <w:t>-хлор-5-окситетрациклин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2-(Z-Гептадец-8-енил)-1,1-бис(2-гидроксиэтил) имидазолинийхлорид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 -(2-Гептадец-2-енил)-4,5-дигидро-1H-</w:t>
            </w:r>
            <w:r w:rsidRPr="00EF5441">
              <w:rPr>
                <w:rFonts w:ascii="Calibri" w:hAnsi="Calibri" w:cs="Calibri"/>
              </w:rPr>
              <w:lastRenderedPageBreak/>
              <w:t>имидазол-1-ил 1,2-этандиамин</w:t>
            </w:r>
            <w:r w:rsidRPr="00EF5441">
              <w:rPr>
                <w:rFonts w:ascii="Calibri" w:hAnsi="Calibri" w:cs="Calibri"/>
                <w:position w:val="-4"/>
              </w:rPr>
              <w:pict>
                <v:shape id="_x0000_i1254" type="#_x0000_t75" style="width:9.75pt;height:16.5pt">
                  <v:imagedata r:id="rId62" o:title=""/>
                </v:shape>
              </w:pict>
            </w:r>
            <w:r w:rsidRPr="00EF5441">
              <w:rPr>
                <w:rFonts w:ascii="Calibri" w:hAnsi="Calibri" w:cs="Calibri"/>
              </w:rPr>
              <w:t>; 1-Ди(</w:t>
            </w:r>
            <w:r w:rsidRPr="00EF5441">
              <w:rPr>
                <w:rFonts w:ascii="Calibri" w:hAnsi="Calibri" w:cs="Calibri"/>
                <w:position w:val="-10"/>
              </w:rPr>
              <w:pict>
                <v:shape id="_x0000_i1255" type="#_x0000_t75" style="width:9.75pt;height:17.25pt">
                  <v:imagedata r:id="rId95" o:title=""/>
                </v:shape>
              </w:pict>
            </w:r>
            <w:r w:rsidRPr="00EF5441">
              <w:rPr>
                <w:rFonts w:ascii="Calibri" w:hAnsi="Calibri" w:cs="Calibri"/>
              </w:rPr>
              <w:t>-аминоэтил)-2-гептадизинил-2-имидазолин; Алазол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44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1,2-Диаминобензол; о-Фенилендиамин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1,3-Диаминобензол; м-Фенилендиамин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1-Ди(</w:t>
            </w:r>
            <w:r w:rsidRPr="00EF5441">
              <w:rPr>
                <w:rFonts w:ascii="Calibri" w:hAnsi="Calibri" w:cs="Calibri"/>
                <w:position w:val="-10"/>
              </w:rPr>
              <w:pict>
                <v:shape id="_x0000_i1256" type="#_x0000_t75" style="width:9.75pt;height:17.25pt">
                  <v:imagedata r:id="rId95" o:title=""/>
                </v:shape>
              </w:pict>
            </w:r>
            <w:r w:rsidRPr="00EF5441">
              <w:rPr>
                <w:rFonts w:ascii="Calibri" w:hAnsi="Calibri" w:cs="Calibri"/>
              </w:rPr>
              <w:t>-аминоэтил)-2-алкил (</w:t>
            </w:r>
            <w:r w:rsidRPr="00EF5441">
              <w:rPr>
                <w:rFonts w:ascii="Calibri" w:hAnsi="Calibri" w:cs="Calibri"/>
                <w:position w:val="-12"/>
              </w:rPr>
              <w:pict>
                <v:shape id="_x0000_i1257" type="#_x0000_t75" style="width:26.25pt;height:19.5pt">
                  <v:imagedata r:id="rId96" o:title=""/>
                </v:shape>
              </w:pict>
            </w:r>
            <w:r w:rsidRPr="00EF5441">
              <w:rPr>
                <w:rFonts w:ascii="Calibri" w:hAnsi="Calibri" w:cs="Calibri"/>
              </w:rPr>
              <w:t>)-2-имидазолин</w:t>
            </w:r>
            <w:r w:rsidRPr="00EF5441">
              <w:rPr>
                <w:rFonts w:ascii="Calibri" w:hAnsi="Calibri" w:cs="Calibri"/>
                <w:position w:val="-4"/>
              </w:rPr>
              <w:pict>
                <v:shape id="_x0000_i1258" type="#_x0000_t75" style="width:9.75pt;height:16.5pt">
                  <v:imagedata r:id="rId62" o:title=""/>
                </v:shape>
              </w:pict>
            </w:r>
            <w:r w:rsidRPr="00EF5441">
              <w:rPr>
                <w:rFonts w:ascii="Calibri" w:hAnsi="Calibri" w:cs="Calibri"/>
              </w:rPr>
              <w:t>; Виказолин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N,N -Дибензилэтилендиаминовая соль хлортетрациклина</w:t>
            </w:r>
            <w:r w:rsidRPr="00EF5441">
              <w:rPr>
                <w:rFonts w:ascii="Calibri" w:hAnsi="Calibri" w:cs="Calibri"/>
                <w:position w:val="-4"/>
              </w:rPr>
              <w:pict>
                <v:shape id="_x0000_i1259" type="#_x0000_t75" style="width:9.75pt;height:16.5pt">
                  <v:imagedata r:id="rId62" o:title=""/>
                </v:shape>
              </w:pict>
            </w:r>
            <w:r w:rsidRPr="00EF5441">
              <w:rPr>
                <w:rFonts w:ascii="Calibri" w:hAnsi="Calibri" w:cs="Calibri"/>
              </w:rPr>
              <w:t>; Дибиомицин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[4S-(4</w:t>
            </w:r>
            <w:r w:rsidRPr="00EF5441">
              <w:rPr>
                <w:rFonts w:ascii="Calibri" w:hAnsi="Calibri" w:cs="Calibri"/>
                <w:position w:val="-6"/>
              </w:rPr>
              <w:pict>
                <v:shape id="_x0000_i1260" type="#_x0000_t75" style="width:9.75pt;height:12pt">
                  <v:imagedata r:id="rId85" o:title=""/>
                </v:shape>
              </w:pict>
            </w:r>
            <w:r w:rsidRPr="00EF5441">
              <w:rPr>
                <w:rFonts w:ascii="Calibri" w:hAnsi="Calibri" w:cs="Calibri"/>
              </w:rPr>
              <w:t>,4а</w:t>
            </w:r>
            <w:r w:rsidRPr="00EF5441">
              <w:rPr>
                <w:rFonts w:ascii="Calibri" w:hAnsi="Calibri" w:cs="Calibri"/>
                <w:position w:val="-6"/>
              </w:rPr>
              <w:pict>
                <v:shape id="_x0000_i1261" type="#_x0000_t75" style="width:9.75pt;height:12pt">
                  <v:imagedata r:id="rId85" o:title=""/>
                </v:shape>
              </w:pict>
            </w:r>
            <w:r w:rsidRPr="00EF5441">
              <w:rPr>
                <w:rFonts w:ascii="Calibri" w:hAnsi="Calibri" w:cs="Calibri"/>
              </w:rPr>
              <w:t>,5а</w:t>
            </w:r>
            <w:r w:rsidRPr="00EF5441">
              <w:rPr>
                <w:rFonts w:ascii="Calibri" w:hAnsi="Calibri" w:cs="Calibri"/>
                <w:position w:val="-6"/>
              </w:rPr>
              <w:pict>
                <v:shape id="_x0000_i1262" type="#_x0000_t75" style="width:9.75pt;height:12pt">
                  <v:imagedata r:id="rId85" o:title=""/>
                </v:shape>
              </w:pict>
            </w:r>
            <w:r w:rsidRPr="00EF5441">
              <w:rPr>
                <w:rFonts w:ascii="Calibri" w:hAnsi="Calibri" w:cs="Calibri"/>
              </w:rPr>
              <w:t>,6</w:t>
            </w:r>
            <w:r w:rsidRPr="00EF5441">
              <w:rPr>
                <w:rFonts w:ascii="Calibri" w:hAnsi="Calibri" w:cs="Calibri"/>
                <w:position w:val="-10"/>
              </w:rPr>
              <w:pict>
                <v:shape id="_x0000_i1263" type="#_x0000_t75" style="width:9.75pt;height:17.25pt">
                  <v:imagedata r:id="rId95" o:title=""/>
                </v:shape>
              </w:pict>
            </w:r>
            <w:r w:rsidRPr="00EF5441">
              <w:rPr>
                <w:rFonts w:ascii="Calibri" w:hAnsi="Calibri" w:cs="Calibri"/>
              </w:rPr>
              <w:t>, 12а</w:t>
            </w:r>
            <w:r w:rsidRPr="00EF5441">
              <w:rPr>
                <w:rFonts w:ascii="Calibri" w:hAnsi="Calibri" w:cs="Calibri"/>
                <w:position w:val="-6"/>
              </w:rPr>
              <w:pict>
                <v:shape id="_x0000_i1264" type="#_x0000_t75" style="width:9.75pt;height:12pt">
                  <v:imagedata r:id="rId85" o:title=""/>
                </v:shape>
              </w:pict>
            </w:r>
            <w:r w:rsidRPr="00EF5441">
              <w:rPr>
                <w:rFonts w:ascii="Calibri" w:hAnsi="Calibri" w:cs="Calibri"/>
              </w:rPr>
              <w:t>)]4-(Диметил-амино)-1,4,4а,5,5а,6,11,12а-октагидро-3,5,6,10,12,12а-гексагидрокси-6-метил-1,11-диоксо-2-нафтаценкарбоксиамид</w:t>
            </w:r>
            <w:r w:rsidRPr="00EF5441">
              <w:rPr>
                <w:rFonts w:ascii="Calibri" w:hAnsi="Calibri" w:cs="Calibri"/>
                <w:position w:val="-4"/>
              </w:rPr>
              <w:pict>
                <v:shape id="_x0000_i1265" type="#_x0000_t75" style="width:9.75pt;height:16.5pt">
                  <v:imagedata r:id="rId62" o:title=""/>
                </v:shape>
              </w:pict>
            </w:r>
            <w:r w:rsidRPr="00EF5441">
              <w:rPr>
                <w:rFonts w:ascii="Calibri" w:hAnsi="Calibri" w:cs="Calibri"/>
              </w:rPr>
              <w:t>; Окситетрациклин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[4S-(4</w:t>
            </w:r>
            <w:r w:rsidRPr="00EF5441">
              <w:rPr>
                <w:rFonts w:ascii="Calibri" w:hAnsi="Calibri" w:cs="Calibri"/>
                <w:position w:val="-6"/>
              </w:rPr>
              <w:pict>
                <v:shape id="_x0000_i1266" type="#_x0000_t75" style="width:9.75pt;height:12pt">
                  <v:imagedata r:id="rId85" o:title=""/>
                </v:shape>
              </w:pict>
            </w:r>
            <w:r w:rsidRPr="00EF5441">
              <w:rPr>
                <w:rFonts w:ascii="Calibri" w:hAnsi="Calibri" w:cs="Calibri"/>
              </w:rPr>
              <w:t>,4а</w:t>
            </w:r>
            <w:r w:rsidRPr="00EF5441">
              <w:rPr>
                <w:rFonts w:ascii="Calibri" w:hAnsi="Calibri" w:cs="Calibri"/>
                <w:position w:val="-6"/>
              </w:rPr>
              <w:pict>
                <v:shape id="_x0000_i1267" type="#_x0000_t75" style="width:9.75pt;height:12pt">
                  <v:imagedata r:id="rId85" o:title=""/>
                </v:shape>
              </w:pict>
            </w:r>
            <w:r w:rsidRPr="00EF5441">
              <w:rPr>
                <w:rFonts w:ascii="Calibri" w:hAnsi="Calibri" w:cs="Calibri"/>
              </w:rPr>
              <w:t>,5</w:t>
            </w:r>
            <w:r w:rsidRPr="00EF5441">
              <w:rPr>
                <w:rFonts w:ascii="Calibri" w:hAnsi="Calibri" w:cs="Calibri"/>
                <w:position w:val="-6"/>
              </w:rPr>
              <w:pict>
                <v:shape id="_x0000_i1268" type="#_x0000_t75" style="width:9.75pt;height:12pt">
                  <v:imagedata r:id="rId85" o:title=""/>
                </v:shape>
              </w:pict>
            </w:r>
            <w:r w:rsidRPr="00EF5441">
              <w:rPr>
                <w:rFonts w:ascii="Calibri" w:hAnsi="Calibri" w:cs="Calibri"/>
              </w:rPr>
              <w:t>,5а</w:t>
            </w:r>
            <w:r w:rsidRPr="00EF5441">
              <w:rPr>
                <w:rFonts w:ascii="Calibri" w:hAnsi="Calibri" w:cs="Calibri"/>
                <w:position w:val="-6"/>
              </w:rPr>
              <w:pict>
                <v:shape id="_x0000_i1269" type="#_x0000_t75" style="width:9.75pt;height:12pt">
                  <v:imagedata r:id="rId85" o:title=""/>
                </v:shape>
              </w:pict>
            </w:r>
            <w:r w:rsidRPr="00EF5441">
              <w:rPr>
                <w:rFonts w:ascii="Calibri" w:hAnsi="Calibri" w:cs="Calibri"/>
              </w:rPr>
              <w:t>,6</w:t>
            </w:r>
            <w:r w:rsidRPr="00EF5441">
              <w:rPr>
                <w:rFonts w:ascii="Calibri" w:hAnsi="Calibri" w:cs="Calibri"/>
                <w:position w:val="-10"/>
              </w:rPr>
              <w:pict>
                <v:shape id="_x0000_i1270" type="#_x0000_t75" style="width:9.75pt;height:17.25pt">
                  <v:imagedata r:id="rId95" o:title=""/>
                </v:shape>
              </w:pict>
            </w:r>
            <w:r w:rsidRPr="00EF5441">
              <w:rPr>
                <w:rFonts w:ascii="Calibri" w:hAnsi="Calibri" w:cs="Calibri"/>
              </w:rPr>
              <w:t>, 12а</w:t>
            </w:r>
            <w:r w:rsidRPr="00EF5441">
              <w:rPr>
                <w:rFonts w:ascii="Calibri" w:hAnsi="Calibri" w:cs="Calibri"/>
                <w:position w:val="-6"/>
              </w:rPr>
              <w:pict>
                <v:shape id="_x0000_i1271" type="#_x0000_t75" style="width:9.75pt;height:12pt">
                  <v:imagedata r:id="rId85" o:title=""/>
                </v:shape>
              </w:pict>
            </w:r>
            <w:r w:rsidRPr="00EF5441">
              <w:rPr>
                <w:rFonts w:ascii="Calibri" w:hAnsi="Calibri" w:cs="Calibri"/>
              </w:rPr>
              <w:t>)]4-(Диметиламино)-1,4,4а,5а,6,11,12а-октагидро-3,6,10,12,12а-пентагидрокси-6-метил-1,11-диоксо-2-нафтацен-</w:t>
            </w:r>
            <w:r w:rsidRPr="00EF5441">
              <w:rPr>
                <w:rFonts w:ascii="Calibri" w:hAnsi="Calibri" w:cs="Calibri"/>
              </w:rPr>
              <w:lastRenderedPageBreak/>
              <w:t>карбоксамид</w:t>
            </w:r>
            <w:r w:rsidRPr="00EF5441">
              <w:rPr>
                <w:rFonts w:ascii="Calibri" w:hAnsi="Calibri" w:cs="Calibri"/>
                <w:position w:val="-4"/>
              </w:rPr>
              <w:pict>
                <v:shape id="_x0000_i1272" type="#_x0000_t75" style="width:9.75pt;height:16.5pt">
                  <v:imagedata r:id="rId62" o:title=""/>
                </v:shape>
              </w:pict>
            </w:r>
            <w:r w:rsidRPr="00EF5441">
              <w:rPr>
                <w:rFonts w:ascii="Calibri" w:hAnsi="Calibri" w:cs="Calibri"/>
              </w:rPr>
              <w:t>; 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52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[4S-(4</w:t>
            </w:r>
            <w:r w:rsidRPr="00EF5441">
              <w:rPr>
                <w:rFonts w:ascii="Calibri" w:hAnsi="Calibri" w:cs="Calibri"/>
                <w:position w:val="-6"/>
              </w:rPr>
              <w:pict>
                <v:shape id="_x0000_i1273" type="#_x0000_t75" style="width:9.75pt;height:12pt">
                  <v:imagedata r:id="rId85" o:title=""/>
                </v:shape>
              </w:pict>
            </w:r>
            <w:r w:rsidRPr="00EF5441">
              <w:rPr>
                <w:rFonts w:ascii="Calibri" w:hAnsi="Calibri" w:cs="Calibri"/>
              </w:rPr>
              <w:t>,4а</w:t>
            </w:r>
            <w:r w:rsidRPr="00EF5441">
              <w:rPr>
                <w:rFonts w:ascii="Calibri" w:hAnsi="Calibri" w:cs="Calibri"/>
                <w:position w:val="-6"/>
              </w:rPr>
              <w:pict>
                <v:shape id="_x0000_i1274" type="#_x0000_t75" style="width:9.75pt;height:12pt">
                  <v:imagedata r:id="rId85" o:title=""/>
                </v:shape>
              </w:pict>
            </w:r>
            <w:r w:rsidRPr="00EF5441">
              <w:rPr>
                <w:rFonts w:ascii="Calibri" w:hAnsi="Calibri" w:cs="Calibri"/>
              </w:rPr>
              <w:t>,5а</w:t>
            </w:r>
            <w:r w:rsidRPr="00EF5441">
              <w:rPr>
                <w:rFonts w:ascii="Calibri" w:hAnsi="Calibri" w:cs="Calibri"/>
                <w:position w:val="-6"/>
              </w:rPr>
              <w:pict>
                <v:shape id="_x0000_i1275" type="#_x0000_t75" style="width:9.75pt;height:12pt">
                  <v:imagedata r:id="rId85" o:title=""/>
                </v:shape>
              </w:pict>
            </w:r>
            <w:r w:rsidRPr="00EF5441">
              <w:rPr>
                <w:rFonts w:ascii="Calibri" w:hAnsi="Calibri" w:cs="Calibri"/>
              </w:rPr>
              <w:t>,6</w:t>
            </w:r>
            <w:r w:rsidRPr="00EF5441">
              <w:rPr>
                <w:rFonts w:ascii="Calibri" w:hAnsi="Calibri" w:cs="Calibri"/>
                <w:position w:val="-10"/>
              </w:rPr>
              <w:pict>
                <v:shape id="_x0000_i1276" type="#_x0000_t75" style="width:9.75pt;height:17.25pt">
                  <v:imagedata r:id="rId95" o:title=""/>
                </v:shape>
              </w:pict>
            </w:r>
            <w:r w:rsidRPr="00EF5441">
              <w:rPr>
                <w:rFonts w:ascii="Calibri" w:hAnsi="Calibri" w:cs="Calibri"/>
              </w:rPr>
              <w:t>,12а)]4-(Диметиламино)-1,4,4а,5а,6,11,12а-октагидро-3,6,10,12,12а-пентагидрокси-6-метил-1,11 -диоксо-2-нафтаценкарбоксамида гидрохлорид</w:t>
            </w:r>
            <w:r w:rsidRPr="00EF5441">
              <w:rPr>
                <w:rFonts w:ascii="Calibri" w:hAnsi="Calibri" w:cs="Calibri"/>
                <w:position w:val="-4"/>
              </w:rPr>
              <w:pict>
                <v:shape id="_x0000_i1277" type="#_x0000_t75" style="width:9.75pt;height:16.5pt">
                  <v:imagedata r:id="rId62" o:title=""/>
                </v:shape>
              </w:pict>
            </w:r>
            <w:r w:rsidRPr="00EF5441">
              <w:rPr>
                <w:rFonts w:ascii="Calibri" w:hAnsi="Calibri" w:cs="Calibri"/>
              </w:rP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[4S-(4</w:t>
            </w:r>
            <w:r w:rsidRPr="00EF5441">
              <w:rPr>
                <w:rFonts w:ascii="Calibri" w:hAnsi="Calibri" w:cs="Calibri"/>
                <w:position w:val="-6"/>
              </w:rPr>
              <w:pict>
                <v:shape id="_x0000_i1278" type="#_x0000_t75" style="width:9.75pt;height:12pt">
                  <v:imagedata r:id="rId85" o:title=""/>
                </v:shape>
              </w:pict>
            </w:r>
            <w:r w:rsidRPr="00EF5441">
              <w:rPr>
                <w:rFonts w:ascii="Calibri" w:hAnsi="Calibri" w:cs="Calibri"/>
              </w:rPr>
              <w:t>,4а</w:t>
            </w:r>
            <w:r w:rsidRPr="00EF5441">
              <w:rPr>
                <w:rFonts w:ascii="Calibri" w:hAnsi="Calibri" w:cs="Calibri"/>
                <w:position w:val="-6"/>
              </w:rPr>
              <w:pict>
                <v:shape id="_x0000_i1279" type="#_x0000_t75" style="width:9.75pt;height:12pt">
                  <v:imagedata r:id="rId85" o:title=""/>
                </v:shape>
              </w:pict>
            </w:r>
            <w:r w:rsidRPr="00EF5441">
              <w:rPr>
                <w:rFonts w:ascii="Calibri" w:hAnsi="Calibri" w:cs="Calibri"/>
              </w:rPr>
              <w:t>,5а</w:t>
            </w:r>
            <w:r w:rsidRPr="00EF5441">
              <w:rPr>
                <w:rFonts w:ascii="Calibri" w:hAnsi="Calibri" w:cs="Calibri"/>
                <w:position w:val="-6"/>
              </w:rPr>
              <w:pict>
                <v:shape id="_x0000_i1280" type="#_x0000_t75" style="width:9.75pt;height:12pt">
                  <v:imagedata r:id="rId85" o:title=""/>
                </v:shape>
              </w:pict>
            </w:r>
            <w:r w:rsidRPr="00EF5441">
              <w:rPr>
                <w:rFonts w:ascii="Calibri" w:hAnsi="Calibri" w:cs="Calibri"/>
              </w:rPr>
              <w:t>,6</w:t>
            </w:r>
            <w:r w:rsidRPr="00EF5441">
              <w:rPr>
                <w:rFonts w:ascii="Calibri" w:hAnsi="Calibri" w:cs="Calibri"/>
                <w:position w:val="-10"/>
              </w:rPr>
              <w:pict>
                <v:shape id="_x0000_i1281" type="#_x0000_t75" style="width:9.75pt;height:17.25pt">
                  <v:imagedata r:id="rId95" o:title=""/>
                </v:shape>
              </w:pict>
            </w:r>
            <w:r w:rsidRPr="00EF5441">
              <w:rPr>
                <w:rFonts w:ascii="Calibri" w:hAnsi="Calibri" w:cs="Calibri"/>
              </w:rPr>
              <w:t>,12</w:t>
            </w:r>
            <w:r w:rsidRPr="00EF5441">
              <w:rPr>
                <w:rFonts w:ascii="Calibri" w:hAnsi="Calibri" w:cs="Calibri"/>
                <w:position w:val="-6"/>
              </w:rPr>
              <w:pict>
                <v:shape id="_x0000_i1282" type="#_x0000_t75" style="width:9.75pt;height:12pt">
                  <v:imagedata r:id="rId91" o:title=""/>
                </v:shape>
              </w:pict>
            </w:r>
            <w:r w:rsidRPr="00EF5441">
              <w:rPr>
                <w:rFonts w:ascii="Calibri" w:hAnsi="Calibri" w:cs="Calibri"/>
              </w:rPr>
              <w:t>)]-4-(Диметиламино)-7-хлор-1,4,4а,5,5а,б,11,12а-октагидро-3,5,10,12,12а-пентагидрокси-6-метилен-1,11 -диоксо-2-нафтацен карбоксамида-4-метилбензол-сульфонат</w:t>
            </w:r>
            <w:r w:rsidRPr="00EF5441">
              <w:rPr>
                <w:rFonts w:ascii="Calibri" w:hAnsi="Calibri" w:cs="Calibri"/>
                <w:position w:val="-4"/>
              </w:rPr>
              <w:pict>
                <v:shape id="_x0000_i1283" type="#_x0000_t75" style="width:9.75pt;height:16.5pt">
                  <v:imagedata r:id="rId62" o:title=""/>
                </v:shape>
              </w:pict>
            </w:r>
            <w:r w:rsidRPr="00EF5441">
              <w:rPr>
                <w:rFonts w:ascii="Calibri" w:hAnsi="Calibri" w:cs="Calibri"/>
              </w:rP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0,0-Диметил(1 -гидрокси-2,2,2-трихлорэтил)-фосфонат</w:t>
            </w:r>
            <w:r w:rsidRPr="00EF5441">
              <w:rPr>
                <w:rFonts w:ascii="Calibri" w:hAnsi="Calibri" w:cs="Calibri"/>
                <w:position w:val="-4"/>
              </w:rPr>
              <w:pict>
                <v:shape id="_x0000_i1284" type="#_x0000_t75" style="width:9.75pt;height:16.5pt">
                  <v:imagedata r:id="rId62" o:title=""/>
                </v:shape>
              </w:pict>
            </w:r>
            <w:r w:rsidRPr="00EF5441">
              <w:rPr>
                <w:rFonts w:ascii="Calibri" w:hAnsi="Calibri" w:cs="Calibri"/>
              </w:rPr>
              <w:t>; Хлорофос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Диметилдитиокарбамат натрия; Карбамат МН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0,0-Диметил-0-(2,5-дихлор-4-иодфенил)-тиофосфат; Иодофенфос</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58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[2S-(2</w:t>
            </w:r>
            <w:r w:rsidRPr="00EF5441">
              <w:rPr>
                <w:rFonts w:ascii="Calibri" w:hAnsi="Calibri" w:cs="Calibri"/>
                <w:position w:val="-6"/>
              </w:rPr>
              <w:pict>
                <v:shape id="_x0000_i1285" type="#_x0000_t75" style="width:9.75pt;height:12pt">
                  <v:imagedata r:id="rId97" o:title=""/>
                </v:shape>
              </w:pict>
            </w:r>
            <w:r w:rsidRPr="00EF5441">
              <w:rPr>
                <w:rFonts w:ascii="Calibri" w:hAnsi="Calibri" w:cs="Calibri"/>
              </w:rPr>
              <w:t>,5</w:t>
            </w:r>
            <w:r w:rsidRPr="00EF5441">
              <w:rPr>
                <w:rFonts w:ascii="Calibri" w:hAnsi="Calibri" w:cs="Calibri"/>
                <w:position w:val="-6"/>
              </w:rPr>
              <w:pict>
                <v:shape id="_x0000_i1286" type="#_x0000_t75" style="width:9.75pt;height:12pt">
                  <v:imagedata r:id="rId97" o:title=""/>
                </v:shape>
              </w:pict>
            </w:r>
            <w:r w:rsidRPr="00EF5441">
              <w:rPr>
                <w:rFonts w:ascii="Calibri" w:hAnsi="Calibri" w:cs="Calibri"/>
              </w:rPr>
              <w:t>,6</w:t>
            </w:r>
            <w:r w:rsidRPr="00EF5441">
              <w:rPr>
                <w:rFonts w:ascii="Calibri" w:hAnsi="Calibri" w:cs="Calibri"/>
                <w:position w:val="-10"/>
              </w:rPr>
              <w:pict>
                <v:shape id="_x0000_i1287" type="#_x0000_t75" style="width:9.75pt;height:17.25pt">
                  <v:imagedata r:id="rId98" o:title=""/>
                </v:shape>
              </w:pict>
            </w:r>
            <w:r w:rsidRPr="00EF5441">
              <w:rPr>
                <w:rFonts w:ascii="Calibri" w:hAnsi="Calibri" w:cs="Calibri"/>
              </w:rPr>
              <w:t>)]-3,3-Диметил-7-оксо-6-[(фенилацетил)амино]-4-тиа-1 -азабицикло[3,2,0]гептан-2-карбоновая кислота; Бензилпенициллин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0,0-Диметил-0-(2,4,5-трихлорфенил)-тиофосфат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N,N -Диметил-2-хлор-10Н-фенотиазин-10-пропаиамин гидрохлорид</w:t>
            </w:r>
            <w:r w:rsidRPr="00EF5441">
              <w:rPr>
                <w:rFonts w:ascii="Calibri" w:hAnsi="Calibri" w:cs="Calibri"/>
                <w:position w:val="-4"/>
              </w:rPr>
              <w:pict>
                <v:shape id="_x0000_i1288" type="#_x0000_t75" style="width:9.75pt;height:16.5pt">
                  <v:imagedata r:id="rId62" o:title=""/>
                </v:shape>
              </w:pict>
            </w:r>
            <w:r w:rsidRPr="00EF5441">
              <w:rPr>
                <w:rFonts w:ascii="Calibri" w:hAnsi="Calibri" w:cs="Calibri"/>
              </w:rPr>
              <w:t>; 10-(3-Диметиламинопропил)-2-хлор-10Н фенотиазин гидрохлорид; Аминазин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6-[(1,3-Диоксо-3-фенокси-2-фенилпропил)амино]-3,3-диметил-7-оксо-[2S-(2</w:t>
            </w:r>
            <w:r w:rsidRPr="00EF5441">
              <w:rPr>
                <w:rFonts w:ascii="Calibri" w:hAnsi="Calibri" w:cs="Calibri"/>
                <w:position w:val="-6"/>
              </w:rPr>
              <w:pict>
                <v:shape id="_x0000_i1289" type="#_x0000_t75" style="width:9.75pt;height:12pt">
                  <v:imagedata r:id="rId97" o:title=""/>
                </v:shape>
              </w:pict>
            </w:r>
            <w:r w:rsidRPr="00EF5441">
              <w:rPr>
                <w:rFonts w:ascii="Calibri" w:hAnsi="Calibri" w:cs="Calibri"/>
              </w:rPr>
              <w:t>,5</w:t>
            </w:r>
            <w:r w:rsidRPr="00EF5441">
              <w:rPr>
                <w:rFonts w:ascii="Calibri" w:hAnsi="Calibri" w:cs="Calibri"/>
                <w:position w:val="-6"/>
              </w:rPr>
              <w:pict>
                <v:shape id="_x0000_i1290" type="#_x0000_t75" style="width:9.75pt;height:12pt">
                  <v:imagedata r:id="rId97" o:title=""/>
                </v:shape>
              </w:pict>
            </w:r>
            <w:r w:rsidRPr="00EF5441">
              <w:rPr>
                <w:rFonts w:ascii="Calibri" w:hAnsi="Calibri" w:cs="Calibri"/>
              </w:rPr>
              <w:t>,6</w:t>
            </w:r>
            <w:r w:rsidRPr="00EF5441">
              <w:rPr>
                <w:rFonts w:ascii="Calibri" w:hAnsi="Calibri" w:cs="Calibri"/>
                <w:position w:val="-10"/>
              </w:rPr>
              <w:pict>
                <v:shape id="_x0000_i1291" type="#_x0000_t75" style="width:9.75pt;height:17.25pt">
                  <v:imagedata r:id="rId98" o:title=""/>
                </v:shape>
              </w:pict>
            </w:r>
            <w:r w:rsidRPr="00EF5441">
              <w:rPr>
                <w:rFonts w:ascii="Calibri" w:hAnsi="Calibri" w:cs="Calibri"/>
              </w:rPr>
              <w:t>)]-4-тиа-1-азобицикло[3,2,0]гептан-2-карбоновая кислота; Карфециллин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Дифенилгуанидин</w:t>
            </w:r>
            <w:r w:rsidRPr="00EF5441">
              <w:rPr>
                <w:rFonts w:ascii="Calibri" w:hAnsi="Calibri" w:cs="Calibri"/>
                <w:position w:val="-4"/>
              </w:rPr>
              <w:pict>
                <v:shape id="_x0000_i1292" type="#_x0000_t75" style="width:9.75pt;height:16.5pt">
                  <v:imagedata r:id="rId62" o:title=""/>
                </v:shape>
              </w:pict>
            </w:r>
            <w:r w:rsidRPr="00EF5441">
              <w:rPr>
                <w:rFonts w:ascii="Calibri" w:hAnsi="Calibri" w:cs="Calibri"/>
              </w:rPr>
              <w:t>; Амидодианилинметан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N,N '-Дифурфурилиденфенилен-1,4-диамин</w:t>
            </w:r>
            <w:r w:rsidRPr="00EF5441">
              <w:rPr>
                <w:rFonts w:ascii="Calibri" w:hAnsi="Calibri" w:cs="Calibri"/>
                <w:position w:val="-4"/>
              </w:rPr>
              <w:pict>
                <v:shape id="_x0000_i1293"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4-Дихлорметилен-1,2,3,3,5,5-гексанхлорциклопент-1-ен</w:t>
            </w:r>
            <w:r w:rsidRPr="00EF5441">
              <w:rPr>
                <w:rFonts w:ascii="Calibri" w:hAnsi="Calibri" w:cs="Calibri"/>
                <w:position w:val="-4"/>
              </w:rPr>
              <w:pict>
                <v:shape id="_x0000_i1294"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67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Дихлорэтановая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 xml:space="preserve">2-(Диэтиламино)этил-4-аминобензоат; Новокаина основание;п-Аминобензойной кислоты </w:t>
            </w:r>
            <w:r w:rsidRPr="00EF5441">
              <w:rPr>
                <w:rFonts w:ascii="Calibri" w:hAnsi="Calibri" w:cs="Calibri"/>
                <w:position w:val="-10"/>
              </w:rPr>
              <w:pict>
                <v:shape id="_x0000_i1295" type="#_x0000_t75" style="width:9.75pt;height:17.25pt">
                  <v:imagedata r:id="rId98" o:title=""/>
                </v:shape>
              </w:pict>
            </w:r>
            <w:r w:rsidRPr="00EF5441">
              <w:rPr>
                <w:rFonts w:ascii="Calibri" w:hAnsi="Calibri" w:cs="Calibri"/>
              </w:rP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2-(Диэтиламино)этил-4-аминобензоат гидрохлорид</w:t>
            </w:r>
            <w:r w:rsidRPr="00EF5441">
              <w:rPr>
                <w:rFonts w:ascii="Calibri" w:hAnsi="Calibri" w:cs="Calibri"/>
                <w:position w:val="-4"/>
              </w:rPr>
              <w:pict>
                <v:shape id="_x0000_i1296" type="#_x0000_t75" style="width:9.75pt;height:16.5pt">
                  <v:imagedata r:id="rId62" o:title=""/>
                </v:shape>
              </w:pict>
            </w:r>
            <w:r w:rsidRPr="00EF5441">
              <w:rPr>
                <w:rFonts w:ascii="Calibri" w:hAnsi="Calibri" w:cs="Calibri"/>
              </w:rPr>
              <w:t>; Новокаина гидрохлорид п-Аминобензойной кислоты р-диэтиламиноэтиловый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Доксициклин гидрохлорид</w:t>
            </w:r>
            <w:r w:rsidRPr="00EF5441">
              <w:rPr>
                <w:rFonts w:ascii="Calibri" w:hAnsi="Calibri" w:cs="Calibri"/>
                <w:position w:val="-4"/>
              </w:rPr>
              <w:pict>
                <v:shape id="_x0000_i1297"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Доксициклин тозилат</w:t>
            </w:r>
            <w:r w:rsidRPr="00EF5441">
              <w:rPr>
                <w:rFonts w:ascii="Calibri" w:hAnsi="Calibri" w:cs="Calibri"/>
                <w:position w:val="-4"/>
              </w:rPr>
              <w:pict>
                <v:shape id="_x0000_i1298"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Дрожжи кормовые сухие, выращенные на послеспиртовой барде</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1,1-Иминобис (пропан-2-ол)</w:t>
            </w:r>
            <w:r w:rsidRPr="00EF5441">
              <w:rPr>
                <w:rFonts w:ascii="Calibri" w:hAnsi="Calibri" w:cs="Calibri"/>
                <w:position w:val="-4"/>
              </w:rPr>
              <w:pict>
                <v:shape id="_x0000_i1299"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Какао порошок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Канифоль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[2S-(2</w:t>
            </w:r>
            <w:r w:rsidRPr="00EF5441">
              <w:rPr>
                <w:rFonts w:ascii="Calibri" w:hAnsi="Calibri" w:cs="Calibri"/>
                <w:position w:val="-6"/>
              </w:rPr>
              <w:pict>
                <v:shape id="_x0000_i1300" type="#_x0000_t75" style="width:9.75pt;height:12pt">
                  <v:imagedata r:id="rId97" o:title=""/>
                </v:shape>
              </w:pict>
            </w:r>
            <w:r w:rsidRPr="00EF5441">
              <w:rPr>
                <w:rFonts w:ascii="Calibri" w:hAnsi="Calibri" w:cs="Calibri"/>
              </w:rPr>
              <w:t>,5</w:t>
            </w:r>
            <w:r w:rsidRPr="00EF5441">
              <w:rPr>
                <w:rFonts w:ascii="Calibri" w:hAnsi="Calibri" w:cs="Calibri"/>
                <w:position w:val="-6"/>
              </w:rPr>
              <w:pict>
                <v:shape id="_x0000_i1301" type="#_x0000_t75" style="width:9.75pt;height:12pt">
                  <v:imagedata r:id="rId97" o:title=""/>
                </v:shape>
              </w:pict>
            </w:r>
            <w:r w:rsidRPr="00EF5441">
              <w:rPr>
                <w:rFonts w:ascii="Calibri" w:hAnsi="Calibri" w:cs="Calibri"/>
              </w:rPr>
              <w:t>,6</w:t>
            </w:r>
            <w:r w:rsidRPr="00EF5441">
              <w:rPr>
                <w:rFonts w:ascii="Calibri" w:hAnsi="Calibri" w:cs="Calibri"/>
                <w:position w:val="-10"/>
              </w:rPr>
              <w:pict>
                <v:shape id="_x0000_i1302" type="#_x0000_t75" style="width:9.75pt;height:17.25pt">
                  <v:imagedata r:id="rId98" o:title=""/>
                </v:shape>
              </w:pict>
            </w:r>
            <w:r w:rsidRPr="00EF5441">
              <w:rPr>
                <w:rFonts w:ascii="Calibri" w:hAnsi="Calibri" w:cs="Calibri"/>
              </w:rPr>
              <w:t xml:space="preserve">)]-6[(Карбоксифенил-ацетил)амино]-3,3-диметил-7-оксо-4-тиа-1-азабицикло-[3,2,0] гептан-2-карбонат динатрия; Карпенициллин; Карбоксилбензилпенициллина </w:t>
            </w:r>
            <w:r w:rsidRPr="00EF5441">
              <w:rPr>
                <w:rFonts w:ascii="Calibri" w:hAnsi="Calibri" w:cs="Calibri"/>
              </w:rPr>
              <w:lastRenderedPageBreak/>
              <w:t>динатриевая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78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Лигносульфонат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Липрин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Марганец карбонат гидрат</w:t>
            </w:r>
            <w:r w:rsidRPr="00EF5441">
              <w:rPr>
                <w:rFonts w:ascii="Calibri" w:hAnsi="Calibri" w:cs="Calibri"/>
                <w:position w:val="-4"/>
              </w:rPr>
              <w:pict>
                <v:shape id="_x0000_i1303"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Марганец нитрат гексагидрат</w:t>
            </w:r>
            <w:r w:rsidRPr="00EF5441">
              <w:rPr>
                <w:rFonts w:ascii="Calibri" w:hAnsi="Calibri" w:cs="Calibri"/>
                <w:position w:val="-4"/>
              </w:rPr>
              <w:pict>
                <v:shape id="_x0000_i1304" type="#_x0000_t75" style="width:9.75pt;height:16.5pt">
                  <v:imagedata r:id="rId62" o:title=""/>
                </v:shape>
              </w:pict>
            </w:r>
            <w:r w:rsidRPr="00EF5441">
              <w:rPr>
                <w:rFonts w:ascii="Calibri" w:hAnsi="Calibri" w:cs="Calibri"/>
              </w:rPr>
              <w:t xml:space="preserve"> Марганец азотно-кислый гексагидрат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Марганец сульфат пентагидрат</w:t>
            </w:r>
            <w:r w:rsidRPr="00EF5441">
              <w:rPr>
                <w:rFonts w:ascii="Calibri" w:hAnsi="Calibri" w:cs="Calibri"/>
                <w:position w:val="-4"/>
              </w:rPr>
              <w:pict>
                <v:shape id="_x0000_i1305" type="#_x0000_t75" style="width:9.75pt;height:16.5pt">
                  <v:imagedata r:id="rId62" o:title=""/>
                </v:shape>
              </w:pict>
            </w:r>
            <w:r w:rsidRPr="00EF5441">
              <w:rPr>
                <w:rFonts w:ascii="Calibri" w:hAnsi="Calibri" w:cs="Calibri"/>
              </w:rPr>
              <w:t xml:space="preserve"> Марганец серно-кислый пентагидрат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Метациклин гидрохлорид</w:t>
            </w:r>
            <w:r w:rsidRPr="00EF5441">
              <w:rPr>
                <w:rFonts w:ascii="Calibri" w:hAnsi="Calibri" w:cs="Calibri"/>
                <w:position w:val="-4"/>
              </w:rPr>
              <w:pict>
                <v:shape id="_x0000_i1306"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1,1-Метиленбис(4-изоцианатбензол)</w:t>
            </w:r>
            <w:r w:rsidRPr="00EF5441">
              <w:rPr>
                <w:rFonts w:ascii="Calibri" w:hAnsi="Calibri" w:cs="Calibri"/>
                <w:position w:val="-4"/>
              </w:rPr>
              <w:pict>
                <v:shape id="_x0000_i1307"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Метилкарбамат 1-нафталенол; Севин; Метилкарбаминовой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2-Метилпроп-2-еноилхлорид; Метакриловой кислоты хлорангидрид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2-Метилпроп-2-енонитрил</w:t>
            </w:r>
            <w:r w:rsidRPr="00EF5441">
              <w:rPr>
                <w:rFonts w:ascii="Calibri" w:hAnsi="Calibri" w:cs="Calibri"/>
                <w:position w:val="-4"/>
              </w:rPr>
              <w:pict>
                <v:shape id="_x0000_i1308" type="#_x0000_t75" style="width:9.75pt;height:16.5pt">
                  <v:imagedata r:id="rId62" o:title=""/>
                </v:shape>
              </w:pict>
            </w:r>
            <w:r w:rsidRPr="00EF5441">
              <w:rPr>
                <w:rFonts w:ascii="Calibri" w:hAnsi="Calibri" w:cs="Calibri"/>
              </w:rP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5-Метилтетрагидро-1,3-изобензофуран-</w:t>
            </w:r>
            <w:r w:rsidRPr="00EF5441">
              <w:rPr>
                <w:rFonts w:ascii="Calibri" w:hAnsi="Calibri" w:cs="Calibri"/>
              </w:rPr>
              <w:lastRenderedPageBreak/>
              <w:t>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90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Метирам</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Моющее синтетическое средство "Ариель"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Моющее синтетическое средство "Тайд"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Моющие синтетические средства Био-С, Бриз, Вихрь, Лотос, Лотос-автомат, Ока, Эра, Эра-А, Юка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Нафталин-2,6-дикарбоновой кислоты дихлорангидрид</w:t>
            </w:r>
            <w:r w:rsidRPr="00EF5441">
              <w:rPr>
                <w:rFonts w:ascii="Calibri" w:hAnsi="Calibri" w:cs="Calibri"/>
                <w:position w:val="-4"/>
              </w:rPr>
              <w:pict>
                <v:shape id="_x0000_i1309"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Неомицин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1,1', 1"-Нитрилотрис(пропан-2-ол)</w:t>
            </w:r>
            <w:r w:rsidRPr="00EF5441">
              <w:rPr>
                <w:rFonts w:ascii="Calibri" w:hAnsi="Calibri" w:cs="Calibri"/>
                <w:position w:val="-4"/>
              </w:rPr>
              <w:pict>
                <v:shape id="_x0000_i1310"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1-[N -(5-Нитрофур-2-ил)метиленамино] имидазолидин-2,4-дион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Олеандомицинфосфат</w:t>
            </w:r>
            <w:r w:rsidRPr="00EF5441">
              <w:rPr>
                <w:rFonts w:ascii="Calibri" w:hAnsi="Calibri" w:cs="Calibri"/>
                <w:position w:val="-4"/>
              </w:rPr>
              <w:pict>
                <v:shape id="_x0000_i1311" type="#_x0000_t75" style="width:9.75pt;height:16.5pt">
                  <v:imagedata r:id="rId62" o:title=""/>
                </v:shape>
              </w:pict>
            </w:r>
            <w:r w:rsidRPr="00EF5441">
              <w:rPr>
                <w:rFonts w:ascii="Calibri" w:hAnsi="Calibri" w:cs="Calibri"/>
              </w:rPr>
              <w:t xml:space="preserve"> (1:1)</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Панкреатин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103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Пентандиаль; Глутаровый альдегид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Периклазохромитовых и хромитопериклазовых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Поли-2-гидроксибутановая кислота;</w:t>
            </w:r>
          </w:p>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Поли-</w:t>
            </w:r>
            <w:r w:rsidRPr="00EF5441">
              <w:rPr>
                <w:rFonts w:ascii="Calibri" w:hAnsi="Calibri" w:cs="Calibri"/>
                <w:position w:val="-10"/>
              </w:rPr>
              <w:pict>
                <v:shape id="_x0000_i1312" type="#_x0000_t75" style="width:9.75pt;height:17.25pt">
                  <v:imagedata r:id="rId99" o:title=""/>
                </v:shape>
              </w:pict>
            </w:r>
            <w:r w:rsidRPr="00EF5441">
              <w:rPr>
                <w:rFonts w:ascii="Calibri" w:hAnsi="Calibri" w:cs="Calibri"/>
              </w:rPr>
              <w:t>-оксимасляная кислота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Поли-О-глюкозоамин, частично N -ацетилированный; Хитозан; Поли-(1</w:t>
            </w:r>
            <w:r w:rsidRPr="00EF5441">
              <w:rPr>
                <w:rFonts w:ascii="Calibri" w:hAnsi="Calibri" w:cs="Calibri"/>
                <w:position w:val="-6"/>
              </w:rPr>
              <w:pict>
                <v:shape id="_x0000_i1313" type="#_x0000_t75" style="width:16.5pt;height:13.5pt">
                  <v:imagedata r:id="rId100" o:title=""/>
                </v:shape>
              </w:pict>
            </w:r>
            <w:r w:rsidRPr="00EF5441">
              <w:rPr>
                <w:rFonts w:ascii="Calibri" w:hAnsi="Calibri" w:cs="Calibri"/>
              </w:rPr>
              <w:t>4)-2-амино-2-дезокси-</w:t>
            </w:r>
            <w:r w:rsidRPr="00EF5441">
              <w:rPr>
                <w:rFonts w:ascii="Calibri" w:hAnsi="Calibri" w:cs="Calibri"/>
                <w:position w:val="-10"/>
              </w:rPr>
              <w:pict>
                <v:shape id="_x0000_i1314" type="#_x0000_t75" style="width:9.75pt;height:17.25pt">
                  <v:imagedata r:id="rId99" o:title=""/>
                </v:shape>
              </w:pict>
            </w:r>
            <w:r w:rsidRPr="00EF5441">
              <w:rPr>
                <w:rFonts w:ascii="Calibri" w:hAnsi="Calibri" w:cs="Calibri"/>
              </w:rPr>
              <w:t>-D-глюкопираноза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Поли(1</w:t>
            </w:r>
            <w:r w:rsidRPr="00EF5441">
              <w:rPr>
                <w:rFonts w:ascii="Calibri" w:hAnsi="Calibri" w:cs="Calibri"/>
                <w:position w:val="-6"/>
              </w:rPr>
              <w:pict>
                <v:shape id="_x0000_i1315" type="#_x0000_t75" style="width:16.5pt;height:13.5pt">
                  <v:imagedata r:id="rId100" o:title=""/>
                </v:shape>
              </w:pict>
            </w:r>
            <w:r w:rsidRPr="00EF5441">
              <w:rPr>
                <w:rFonts w:ascii="Calibri" w:hAnsi="Calibri" w:cs="Calibri"/>
              </w:rPr>
              <w:t>4)-2-N -карбоксиметил-2-дезокси-6-0-карбоксиметил-</w:t>
            </w:r>
            <w:r w:rsidRPr="00EF5441">
              <w:rPr>
                <w:rFonts w:ascii="Calibri" w:hAnsi="Calibri" w:cs="Calibri"/>
                <w:position w:val="-10"/>
              </w:rPr>
              <w:pict>
                <v:shape id="_x0000_i1316" type="#_x0000_t75" style="width:9.75pt;height:17.25pt">
                  <v:imagedata r:id="rId99" o:title=""/>
                </v:shape>
              </w:pict>
            </w:r>
            <w:r w:rsidRPr="00EF5441">
              <w:rPr>
                <w:rFonts w:ascii="Calibri" w:hAnsi="Calibri" w:cs="Calibri"/>
              </w:rPr>
              <w:t>-D-глюкопиранозы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Полимиксин Е 2,7-L-треонин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Полифталоцианин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Полихлорпинен</w:t>
            </w:r>
            <w:r w:rsidRPr="00EF5441">
              <w:rPr>
                <w:rFonts w:ascii="Calibri" w:hAnsi="Calibri" w:cs="Calibri"/>
                <w:position w:val="-4"/>
              </w:rPr>
              <w:pict>
                <v:shape id="_x0000_i1317"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Проп-2-еноилхлорид</w:t>
            </w:r>
            <w:r w:rsidRPr="00EF5441">
              <w:rPr>
                <w:rFonts w:ascii="Calibri" w:hAnsi="Calibri" w:cs="Calibri"/>
                <w:position w:val="-4"/>
              </w:rPr>
              <w:pict>
                <v:shape id="_x0000_i1318" type="#_x0000_t75" style="width:9.75pt;height:16.5pt">
                  <v:imagedata r:id="rId62" o:title=""/>
                </v:shape>
              </w:pict>
            </w:r>
            <w:r w:rsidRPr="00EF5441">
              <w:rPr>
                <w:rFonts w:ascii="Calibri" w:hAnsi="Calibri" w:cs="Calibri"/>
              </w:rPr>
              <w:t>; Акриловой кислоты ангидрид; Акрилоилхлорид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Проп-2-енонитрил</w:t>
            </w:r>
            <w:r w:rsidRPr="00EF5441">
              <w:rPr>
                <w:rFonts w:ascii="Calibri" w:hAnsi="Calibri" w:cs="Calibri"/>
                <w:position w:val="-4"/>
              </w:rPr>
              <w:pict>
                <v:shape id="_x0000_i1319" type="#_x0000_t75" style="width:9.75pt;height:16.5pt">
                  <v:imagedata r:id="rId62" o:title=""/>
                </v:shape>
              </w:pict>
            </w:r>
            <w:r w:rsidRPr="00EF5441">
              <w:rPr>
                <w:rFonts w:ascii="Calibri" w:hAnsi="Calibri" w:cs="Calibri"/>
              </w:rP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113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114</w:t>
            </w:r>
          </w:p>
        </w:tc>
        <w:tc>
          <w:tcPr>
            <w:tcW w:w="4095"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Пыль растительного и животного происхождения:</w:t>
            </w:r>
          </w:p>
        </w:tc>
        <w:tc>
          <w:tcPr>
            <w:tcW w:w="109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w:t>
            </w: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 с примесью диоксида кремния от 2 до 10%</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w:t>
            </w: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 зерновая</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w:t>
            </w: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w:t>
            </w: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 мучная, древесная и др. (с примесью диоксида кремния менее 2%)</w:t>
            </w:r>
          </w:p>
        </w:tc>
        <w:tc>
          <w:tcPr>
            <w:tcW w:w="1091"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left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 хлопковая мука (по белку)</w:t>
            </w:r>
          </w:p>
        </w:tc>
        <w:tc>
          <w:tcPr>
            <w:tcW w:w="109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Рибофлавин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Смола дициандиамидоформальдегидная</w:t>
            </w:r>
            <w:r w:rsidRPr="00EF5441">
              <w:rPr>
                <w:rFonts w:ascii="Calibri" w:hAnsi="Calibri" w:cs="Calibri"/>
                <w:position w:val="-4"/>
              </w:rPr>
              <w:pict>
                <v:shape id="_x0000_i1320"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Табак</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Тетрагидрометилизобензофуран-1,3-</w:t>
            </w:r>
            <w:r w:rsidRPr="00EF5441">
              <w:rPr>
                <w:rFonts w:ascii="Calibri" w:hAnsi="Calibri" w:cs="Calibri"/>
              </w:rPr>
              <w:lastRenderedPageBreak/>
              <w:t>дион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121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Тетраметилтиопероксидикарбондиамид</w:t>
            </w:r>
            <w:r w:rsidRPr="00EF5441">
              <w:rPr>
                <w:rFonts w:ascii="Calibri" w:hAnsi="Calibri" w:cs="Calibri"/>
                <w:position w:val="-4"/>
              </w:rPr>
              <w:pict>
                <v:shape id="_x0000_i1321" type="#_x0000_t75" style="width:9.75pt;height:16.5pt">
                  <v:imagedata r:id="rId62" o:title=""/>
                </v:shape>
              </w:pict>
            </w:r>
            <w:r w:rsidRPr="00EF5441">
              <w:rPr>
                <w:rFonts w:ascii="Calibri" w:hAnsi="Calibri" w:cs="Calibri"/>
              </w:rPr>
              <w:t xml:space="preserve"> Тетраметилтиурамдисульфид; Тиурам Д; ТМТД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2,3,5,6-Тетрахлорбензол-1,4-дикарбоксилдихлорид</w:t>
            </w:r>
            <w:r w:rsidRPr="00EF5441">
              <w:rPr>
                <w:rFonts w:ascii="Calibri" w:hAnsi="Calibri" w:cs="Calibri"/>
                <w:position w:val="-4"/>
              </w:rPr>
              <w:pict>
                <v:shape id="_x0000_i1322" type="#_x0000_t75" style="width:9.75pt;height:16.5pt">
                  <v:imagedata r:id="rId62" o:title=""/>
                </v:shape>
              </w:pict>
            </w:r>
            <w:r w:rsidRPr="00EF5441">
              <w:rPr>
                <w:rFonts w:ascii="Calibri" w:hAnsi="Calibri" w:cs="Calibri"/>
              </w:rPr>
              <w:t>; 2,3,5,6-Тетра-хлортерефталевой кислоты дихлорангидрид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N-Фенил-2,4,6-тринитробензамид; 2,4,6-Тринитробензойной кислоты анилид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Фенолформальдегидные смолы (летучие продукты):</w:t>
            </w:r>
          </w:p>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 контроль по фенолу</w:t>
            </w:r>
          </w:p>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Фенопласты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Формальдегид</w:t>
            </w:r>
            <w:r w:rsidRPr="00EF5441">
              <w:rPr>
                <w:rFonts w:ascii="Calibri" w:hAnsi="Calibri" w:cs="Calibri"/>
                <w:position w:val="-4"/>
              </w:rPr>
              <w:pict>
                <v:shape id="_x0000_i1323"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Фуран</w:t>
            </w:r>
            <w:r w:rsidRPr="00EF5441">
              <w:rPr>
                <w:rFonts w:ascii="Calibri" w:hAnsi="Calibri" w:cs="Calibri"/>
                <w:position w:val="-4"/>
              </w:rPr>
              <w:pict>
                <v:shape id="_x0000_i1324"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Фуран-2-альдегид</w:t>
            </w:r>
            <w:r w:rsidRPr="00EF5441">
              <w:rPr>
                <w:rFonts w:ascii="Calibri" w:hAnsi="Calibri" w:cs="Calibri"/>
                <w:position w:val="-4"/>
              </w:rPr>
              <w:pict>
                <v:shape id="_x0000_i1325" type="#_x0000_t75" style="width:9.75pt;height:16.5pt">
                  <v:imagedata r:id="rId62" o:title=""/>
                </v:shape>
              </w:pict>
            </w:r>
            <w:r w:rsidRPr="00EF5441">
              <w:rPr>
                <w:rFonts w:ascii="Calibri" w:hAnsi="Calibri" w:cs="Calibri"/>
              </w:rPr>
              <w:t>; 2-Фуральдегид; 2-Фурфуральдегид; Фурфураль</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2,5-Фурандион</w:t>
            </w:r>
            <w:r w:rsidRPr="00EF5441">
              <w:rPr>
                <w:rFonts w:ascii="Calibri" w:hAnsi="Calibri" w:cs="Calibri"/>
                <w:position w:val="-4"/>
              </w:rPr>
              <w:pict>
                <v:shape id="_x0000_i1326" type="#_x0000_t75" style="width:9.75pt;height:16.5pt">
                  <v:imagedata r:id="rId62" o:title=""/>
                </v:shape>
              </w:pict>
            </w:r>
            <w:r w:rsidRPr="00EF5441">
              <w:rPr>
                <w:rFonts w:ascii="Calibri" w:hAnsi="Calibri" w:cs="Calibri"/>
              </w:rPr>
              <w:t>; Малеиновый ангидрид</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N-Хлорбензолсульфонамид натрия гидрат</w:t>
            </w:r>
            <w:r w:rsidRPr="00EF5441">
              <w:rPr>
                <w:rFonts w:ascii="Calibri" w:hAnsi="Calibri" w:cs="Calibri"/>
                <w:position w:val="-4"/>
              </w:rPr>
              <w:pict>
                <v:shape id="_x0000_i1327" type="#_x0000_t75" style="width:9.75pt;height:16.5pt">
                  <v:imagedata r:id="rId62" o:title=""/>
                </v:shape>
              </w:pict>
            </w:r>
            <w:r w:rsidRPr="00EF5441">
              <w:rPr>
                <w:rFonts w:ascii="Calibri" w:hAnsi="Calibri" w:cs="Calibri"/>
              </w:rP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131</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[4S-(4</w:t>
            </w:r>
            <w:r w:rsidRPr="00EF5441">
              <w:rPr>
                <w:rFonts w:ascii="Calibri" w:hAnsi="Calibri" w:cs="Calibri"/>
                <w:position w:val="-6"/>
              </w:rPr>
              <w:pict>
                <v:shape id="_x0000_i1328" type="#_x0000_t75" style="width:9.75pt;height:12pt">
                  <v:imagedata r:id="rId101" o:title=""/>
                </v:shape>
              </w:pict>
            </w:r>
            <w:r w:rsidRPr="00EF5441">
              <w:rPr>
                <w:rFonts w:ascii="Calibri" w:hAnsi="Calibri" w:cs="Calibri"/>
              </w:rPr>
              <w:t>,4а</w:t>
            </w:r>
            <w:r w:rsidRPr="00EF5441">
              <w:rPr>
                <w:rFonts w:ascii="Calibri" w:hAnsi="Calibri" w:cs="Calibri"/>
                <w:position w:val="-6"/>
              </w:rPr>
              <w:pict>
                <v:shape id="_x0000_i1329" type="#_x0000_t75" style="width:9.75pt;height:12pt">
                  <v:imagedata r:id="rId101" o:title=""/>
                </v:shape>
              </w:pict>
            </w:r>
            <w:r w:rsidRPr="00EF5441">
              <w:rPr>
                <w:rFonts w:ascii="Calibri" w:hAnsi="Calibri" w:cs="Calibri"/>
              </w:rPr>
              <w:t>,5</w:t>
            </w:r>
            <w:r w:rsidRPr="00EF5441">
              <w:rPr>
                <w:rFonts w:ascii="Calibri" w:hAnsi="Calibri" w:cs="Calibri"/>
                <w:position w:val="-6"/>
              </w:rPr>
              <w:pict>
                <v:shape id="_x0000_i1330" type="#_x0000_t75" style="width:9.75pt;height:12pt">
                  <v:imagedata r:id="rId101" o:title=""/>
                </v:shape>
              </w:pict>
            </w:r>
            <w:r w:rsidRPr="00EF5441">
              <w:rPr>
                <w:rFonts w:ascii="Calibri" w:hAnsi="Calibri" w:cs="Calibri"/>
              </w:rPr>
              <w:t>,5а</w:t>
            </w:r>
            <w:r w:rsidRPr="00EF5441">
              <w:rPr>
                <w:rFonts w:ascii="Calibri" w:hAnsi="Calibri" w:cs="Calibri"/>
                <w:position w:val="-6"/>
              </w:rPr>
              <w:pict>
                <v:shape id="_x0000_i1331" type="#_x0000_t75" style="width:9.75pt;height:12pt">
                  <v:imagedata r:id="rId101" o:title=""/>
                </v:shape>
              </w:pict>
            </w:r>
            <w:r w:rsidRPr="00EF5441">
              <w:rPr>
                <w:rFonts w:ascii="Calibri" w:hAnsi="Calibri" w:cs="Calibri"/>
              </w:rPr>
              <w:t>,6р,12а</w:t>
            </w:r>
            <w:r w:rsidRPr="00EF5441">
              <w:rPr>
                <w:rFonts w:ascii="Calibri" w:hAnsi="Calibri" w:cs="Calibri"/>
                <w:position w:val="-6"/>
              </w:rPr>
              <w:pict>
                <v:shape id="_x0000_i1332" type="#_x0000_t75" style="width:9.75pt;height:12pt">
                  <v:imagedata r:id="rId101" o:title=""/>
                </v:shape>
              </w:pict>
            </w:r>
            <w:r w:rsidRPr="00EF5441">
              <w:rPr>
                <w:rFonts w:ascii="Calibri" w:hAnsi="Calibri" w:cs="Calibri"/>
              </w:rPr>
              <w:t>)]-7-Хлор-4-(диметиламино)-1,4,4а,5,5а,6,11,12а-октагидро-3,6,10,12,12а-пентагидрокси-6-метил-1,11-диоксо-2-нафтаценкарбоксамид; Хлортетрациклин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Хлорметациклин тозилат</w:t>
            </w:r>
            <w:r w:rsidRPr="00EF5441">
              <w:rPr>
                <w:rFonts w:ascii="Calibri" w:hAnsi="Calibri" w:cs="Calibri"/>
                <w:position w:val="-4"/>
              </w:rPr>
              <w:pict>
                <v:shape id="_x0000_i1333"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(Хлорметил) оксиран</w:t>
            </w:r>
            <w:r w:rsidRPr="00EF5441">
              <w:rPr>
                <w:rFonts w:ascii="Calibri" w:hAnsi="Calibri" w:cs="Calibri"/>
                <w:position w:val="-4"/>
              </w:rPr>
              <w:pict>
                <v:shape id="_x0000_i1334" type="#_x0000_t75" style="width:9.75pt;height:16.5pt">
                  <v:imagedata r:id="rId62" o:title=""/>
                </v:shape>
              </w:pict>
            </w:r>
            <w:r w:rsidRPr="00EF5441">
              <w:rPr>
                <w:rFonts w:ascii="Calibri" w:hAnsi="Calibri" w:cs="Calibri"/>
              </w:rPr>
              <w:t>; Эпихлоргидрин; 1 -Хлор-2,3-эпоксипропан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N-(Хлорметил)фталимид</w:t>
            </w:r>
            <w:r w:rsidRPr="00EF5441">
              <w:rPr>
                <w:rFonts w:ascii="Calibri" w:hAnsi="Calibri" w:cs="Calibri"/>
                <w:position w:val="-4"/>
              </w:rPr>
              <w:pict>
                <v:shape id="_x0000_i1335"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Хлорфенилизоцианат</w:t>
            </w:r>
            <w:r w:rsidRPr="00EF5441">
              <w:rPr>
                <w:rFonts w:ascii="Calibri" w:hAnsi="Calibri" w:cs="Calibri"/>
                <w:position w:val="-4"/>
              </w:rPr>
              <w:pict>
                <v:shape id="_x0000_i1336" type="#_x0000_t75" style="width:9.75pt;height:16.5pt">
                  <v:imagedata r:id="rId62" o:title=""/>
                </v:shape>
              </w:pict>
            </w:r>
            <w:r w:rsidRPr="00EF5441">
              <w:rPr>
                <w:rFonts w:ascii="Calibri" w:hAnsi="Calibri" w:cs="Calibri"/>
              </w:rPr>
              <w:t xml:space="preserve"> (3 и 4-изомеры)</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w:t>
            </w: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диХром триоксид (по хрому Cr</w:t>
            </w:r>
            <w:r w:rsidRPr="00EF5441">
              <w:rPr>
                <w:rFonts w:ascii="Calibri" w:hAnsi="Calibri" w:cs="Calibri"/>
                <w:position w:val="-4"/>
              </w:rPr>
              <w:pict>
                <v:shape id="_x0000_i1337" type="#_x0000_t75" style="width:12pt;height:16.5pt">
                  <v:imagedata r:id="rId102" o:title=""/>
                </v:shape>
              </w:pict>
            </w:r>
            <w:r w:rsidRPr="00EF5441">
              <w:rPr>
                <w:rFonts w:ascii="Calibri" w:hAnsi="Calibri" w:cs="Calibri"/>
              </w:rPr>
              <w:t>)</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137</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Хром трифторид (по фтору); Хром фтористый</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138</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Хром фосфат</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139</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1-Циангуанидин; Дициандиамин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140</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N-Циклогексилимид дихлормалеат</w:t>
            </w:r>
            <w:r w:rsidRPr="00EF5441">
              <w:rPr>
                <w:rFonts w:ascii="Calibri" w:hAnsi="Calibri" w:cs="Calibri"/>
                <w:position w:val="-4"/>
              </w:rPr>
              <w:pict>
                <v:shape id="_x0000_i1338"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141</w:t>
            </w:r>
          </w:p>
        </w:tc>
        <w:tc>
          <w:tcPr>
            <w:tcW w:w="4095"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Эпоксидные смолы (летучие продукты) (контроль по эпихлоргидрину):</w:t>
            </w:r>
          </w:p>
        </w:tc>
        <w:tc>
          <w:tcPr>
            <w:tcW w:w="1091"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176"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 ЭД-5 (ЭД-20), Э-40, эпокситрифенольная ЭП-20</w:t>
            </w:r>
          </w:p>
        </w:tc>
        <w:tc>
          <w:tcPr>
            <w:tcW w:w="1091"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260"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 УП-666-1, УП-666-2, УП-666-3, УП-671, УП-671-Д, УП-677, УП-680, УП-682</w:t>
            </w:r>
          </w:p>
        </w:tc>
        <w:tc>
          <w:tcPr>
            <w:tcW w:w="1091"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 УП-650, УП-650-Т</w:t>
            </w:r>
          </w:p>
        </w:tc>
        <w:tc>
          <w:tcPr>
            <w:tcW w:w="1091"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w:t>
            </w:r>
          </w:p>
        </w:tc>
        <w:tc>
          <w:tcPr>
            <w:tcW w:w="1176"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 УП2124, Э-181, ДЭГ-1</w:t>
            </w:r>
          </w:p>
        </w:tc>
        <w:tc>
          <w:tcPr>
            <w:tcW w:w="1091"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0,2 0,1</w:t>
            </w:r>
          </w:p>
        </w:tc>
        <w:tc>
          <w:tcPr>
            <w:tcW w:w="1260"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095" w:type="dxa"/>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 ЭА</w:t>
            </w:r>
          </w:p>
        </w:tc>
        <w:tc>
          <w:tcPr>
            <w:tcW w:w="1091" w:type="dxa"/>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142</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Эпоксидный клей УП-5-240 (летучие продукты) /контроль по эпихлоргидрину/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143</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Эприн (по белку)</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144</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Эритромицин</w:t>
            </w:r>
            <w:r w:rsidRPr="00EF5441">
              <w:rPr>
                <w:rFonts w:ascii="Calibri" w:hAnsi="Calibri" w:cs="Calibri"/>
                <w:position w:val="-4"/>
              </w:rPr>
              <w:pict>
                <v:shape id="_x0000_i1339" type="#_x0000_t75" style="width:9.75pt;height:16.5pt">
                  <v:imagedata r:id="rId62" o:title=""/>
                </v:shape>
              </w:pic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145</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1,2-Этенбис(дитиокарбамат) цинка; Купрозан; Цинеб</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146</w:t>
            </w:r>
          </w:p>
        </w:tc>
        <w:tc>
          <w:tcPr>
            <w:tcW w:w="4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Этил-4-аминобензоат</w:t>
            </w:r>
            <w:r w:rsidRPr="00EF5441">
              <w:rPr>
                <w:rFonts w:ascii="Calibri" w:hAnsi="Calibri" w:cs="Calibri"/>
                <w:position w:val="-4"/>
              </w:rPr>
              <w:pict>
                <v:shape id="_x0000_i1340" type="#_x0000_t75" style="width:9.75pt;height:16.5pt">
                  <v:imagedata r:id="rId62" o:title=""/>
                </v:shape>
              </w:pict>
            </w:r>
            <w:r w:rsidRPr="00EF5441">
              <w:rPr>
                <w:rFonts w:ascii="Calibri" w:hAnsi="Calibri" w:cs="Calibri"/>
              </w:rPr>
              <w:t>; Анестезин</w:t>
            </w:r>
          </w:p>
        </w:tc>
        <w:tc>
          <w:tcPr>
            <w:tcW w:w="1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57" w:name="Par2558"/>
      <w:bookmarkEnd w:id="57"/>
      <w:r w:rsidRPr="00EF5441">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EF5441">
        <w:rPr>
          <w:rFonts w:ascii="Calibri" w:hAnsi="Calibri" w:cs="Calibri"/>
          <w:position w:val="-4"/>
        </w:rPr>
        <w:pict>
          <v:shape id="_x0000_i1341" type="#_x0000_t75" style="width:9.75pt;height:16.5pt">
            <v:imagedata r:id="rId62" o:title=""/>
          </v:shape>
        </w:pict>
      </w:r>
      <w:r w:rsidRPr="00EF5441">
        <w:rPr>
          <w:rFonts w:ascii="Calibri" w:hAnsi="Calibri" w:cs="Calibri"/>
        </w:rPr>
        <w:t>а - смесь паров и аэрозолей.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58" w:name="Par2559"/>
      <w:bookmarkEnd w:id="58"/>
      <w:r w:rsidRPr="00EF5441">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59" w:name="Par2560"/>
      <w:bookmarkEnd w:id="59"/>
      <w:r w:rsidRPr="00EF5441">
        <w:rPr>
          <w:rFonts w:ascii="Calibri" w:hAnsi="Calibri" w:cs="Calibri"/>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60" w:name="Par2566"/>
      <w:bookmarkEnd w:id="60"/>
      <w:r w:rsidRPr="00EF5441">
        <w:rPr>
          <w:rFonts w:ascii="Calibri" w:hAnsi="Calibri" w:cs="Calibri"/>
        </w:rPr>
        <w:t>Приложение N 5</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(справочное)</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61" w:name="Par2574"/>
      <w:bookmarkEnd w:id="61"/>
      <w:r w:rsidRPr="00EF5441">
        <w:rPr>
          <w:rFonts w:ascii="Calibri" w:hAnsi="Calibri" w:cs="Calibri"/>
        </w:rPr>
        <w:t>ПЕРЕЧЕНЬ</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ПРОТИВООПУХОЛЕВЫХ ЛЕКАРСТВЕННЫХ СРЕДСТВ,</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ГОРМОНОВ (ЭСТРОГЕНОВ)</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3976"/>
        <w:gridCol w:w="882"/>
        <w:gridCol w:w="1405"/>
        <w:gridCol w:w="1406"/>
        <w:gridCol w:w="1489"/>
      </w:tblGrid>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вещества</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ПДК мг/м3</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Агрегатное состояние &lt;1&gt;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опасности &lt;2&gt;</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Особенности действия &lt;3&gt;</w:t>
            </w: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N'-[3-[4 Аминобутил)амино]пропил] блеомицинамида гидрохлорид; блеомицетин гидрохлорид</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5-{ [4,6-Бис(1-азиридинил)-1,3,5-тиазин-2-ил]амино}-2,2-диметил-1,3-диоксан-5-метанол; диоксадет</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14-Гидроксирубомицин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Диэтиленимид 2-метилтиозолидо-3-фосфорной кислоты; имифос</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2,2,6-Тридеокси-3-амино-</w:t>
            </w:r>
            <w:r w:rsidRPr="00EF5441">
              <w:rPr>
                <w:rFonts w:ascii="Calibri" w:hAnsi="Calibri" w:cs="Calibri"/>
              </w:rPr>
              <w:pict>
                <v:shape id="_x0000_i1342" type="#_x0000_t75" style="width:12.75pt;height:12pt">
                  <v:imagedata r:id="rId103" o:title=""/>
                </v:shape>
              </w:pict>
            </w:r>
            <w:r w:rsidRPr="00EF5441">
              <w:rPr>
                <w:rFonts w:ascii="Calibri" w:hAnsi="Calibri" w:cs="Calibri"/>
              </w:rPr>
              <w:t>-ликсозо-4-метокси-6,7,9,11 -тетраокси-9-ацето-7,8,9,10-тетрагидротетраценхинон; рубомицин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2-Хлор-N-(2-хлорэтил)-N-метилэтанамина гидрохлорид; эмбихин</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17-Этинилэстра-1,3,5(10)-триендиол-3,17; этинилэстрадиол</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w:t>
            </w:r>
          </w:p>
        </w:tc>
      </w:tr>
    </w:tbl>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62" w:name="Par2634"/>
      <w:bookmarkEnd w:id="62"/>
      <w:r w:rsidRPr="00EF5441">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63" w:name="Par2635"/>
      <w:bookmarkEnd w:id="63"/>
      <w:r w:rsidRPr="00EF5441">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64" w:name="Par2636"/>
      <w:bookmarkEnd w:id="64"/>
      <w:r w:rsidRPr="00EF5441">
        <w:rPr>
          <w:rFonts w:ascii="Calibri" w:hAnsi="Calibri" w:cs="Calibri"/>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65" w:name="Par2642"/>
      <w:bookmarkEnd w:id="65"/>
      <w:r w:rsidRPr="00EF5441">
        <w:rPr>
          <w:rFonts w:ascii="Calibri" w:hAnsi="Calibri" w:cs="Calibri"/>
        </w:rPr>
        <w:t>Приложение N 6</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(справочное)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66" w:name="Par2650"/>
      <w:bookmarkEnd w:id="66"/>
      <w:r w:rsidRPr="00EF5441">
        <w:rPr>
          <w:rFonts w:ascii="Calibri" w:hAnsi="Calibri" w:cs="Calibri"/>
        </w:rPr>
        <w:t>ПЕРЕЧЕНЬ НАРКОТИЧЕСКИХ АНАЛЬГЕТИКОВ</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5130"/>
        <w:gridCol w:w="881"/>
        <w:gridCol w:w="1582"/>
        <w:gridCol w:w="1488"/>
      </w:tblGrid>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вещества</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ПДК мг/м3</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Агрегатное состояние &lt;1&gt;</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опасности &lt;2&gt;</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(5</w:t>
            </w:r>
            <w:r w:rsidRPr="00EF5441">
              <w:rPr>
                <w:rFonts w:ascii="Calibri" w:hAnsi="Calibri" w:cs="Calibri"/>
              </w:rPr>
              <w:pict>
                <v:shape id="_x0000_i1343" type="#_x0000_t75" style="width:12.75pt;height:12pt">
                  <v:imagedata r:id="rId104" o:title=""/>
                </v:shape>
              </w:pict>
            </w:r>
            <w:r w:rsidRPr="00EF5441">
              <w:rPr>
                <w:rFonts w:ascii="Calibri" w:hAnsi="Calibri" w:cs="Calibri"/>
              </w:rPr>
              <w:t>,6</w:t>
            </w:r>
            <w:r w:rsidRPr="00EF5441">
              <w:rPr>
                <w:rFonts w:ascii="Calibri" w:hAnsi="Calibri" w:cs="Calibri"/>
              </w:rPr>
              <w:pict>
                <v:shape id="_x0000_i1344" type="#_x0000_t75" style="width:12.75pt;height:12pt">
                  <v:imagedata r:id="rId104" o:title=""/>
                </v:shape>
              </w:pict>
            </w:r>
            <w:r w:rsidRPr="00EF5441">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Морфин гидрохлорид</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Тебаин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1,2,5-Триметил-4-фенилпиперидин-4-ол пропионат; промедол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N-Фенил-N-[ 1-(2-фенилэтил)-4-пиперидинил]-пропанамид; фентанил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1-(2-Этоксиэтил)-4-пропионилокси-4-фенилпиперидин гидрохлорид; просидол</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5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(5</w:t>
            </w:r>
            <w:r w:rsidRPr="00EF5441">
              <w:rPr>
                <w:rFonts w:ascii="Calibri" w:hAnsi="Calibri" w:cs="Calibri"/>
              </w:rPr>
              <w:pict>
                <v:shape id="_x0000_i1345" type="#_x0000_t75" style="width:12.75pt;height:12pt">
                  <v:imagedata r:id="rId104" o:title=""/>
                </v:shape>
              </w:pict>
            </w:r>
            <w:r w:rsidRPr="00EF5441">
              <w:rPr>
                <w:rFonts w:ascii="Calibri" w:hAnsi="Calibri" w:cs="Calibri"/>
              </w:rPr>
              <w:t>,6</w:t>
            </w:r>
            <w:r w:rsidRPr="00EF5441">
              <w:rPr>
                <w:rFonts w:ascii="Calibri" w:hAnsi="Calibri" w:cs="Calibri"/>
              </w:rPr>
              <w:pict>
                <v:shape id="_x0000_i1346" type="#_x0000_t75" style="width:12.75pt;height:12pt">
                  <v:imagedata r:id="rId104" o:title=""/>
                </v:shape>
              </w:pict>
            </w:r>
            <w:r w:rsidRPr="00EF5441">
              <w:rPr>
                <w:rFonts w:ascii="Calibri" w:hAnsi="Calibri" w:cs="Calibri"/>
              </w:rP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bl>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67" w:name="Par2699"/>
      <w:bookmarkEnd w:id="67"/>
      <w:r w:rsidRPr="00EF5441">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68" w:name="Par2700"/>
      <w:bookmarkEnd w:id="68"/>
      <w:r w:rsidRPr="00EF5441">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69" w:name="Par2706"/>
      <w:bookmarkEnd w:id="69"/>
      <w:r w:rsidRPr="00EF5441">
        <w:rPr>
          <w:rFonts w:ascii="Calibri" w:hAnsi="Calibri" w:cs="Calibri"/>
        </w:rPr>
        <w:t>Приложение N 7</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(справочное)</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70" w:name="Par2714"/>
      <w:bookmarkEnd w:id="70"/>
      <w:r w:rsidRPr="00EF5441">
        <w:rPr>
          <w:rFonts w:ascii="Calibri" w:hAnsi="Calibri" w:cs="Calibri"/>
        </w:rPr>
        <w:t>ПЕРЕЧЕНЬ ФЕРМЕНТОВ МИКРОБНОГО ПРОИСХОЖДЕНИЯ</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399"/>
        <w:gridCol w:w="1418"/>
        <w:gridCol w:w="1418"/>
        <w:gridCol w:w="1418"/>
        <w:gridCol w:w="1489"/>
      </w:tblGrid>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ПДК мг/м3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Агрегатное состояние &lt;1&gt;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опасности &lt;2&gt;</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Особенности действия &lt;3&gt;</w:t>
            </w: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Амилаза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Амиломезентерин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Амилоризин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pict>
                <v:shape id="_x0000_i1347" type="#_x0000_t75" style="width:9.75pt;height:18.75pt">
                  <v:imagedata r:id="rId105" o:title=""/>
                </v:shape>
              </w:pict>
            </w:r>
            <w:r w:rsidRPr="00EF5441">
              <w:rPr>
                <w:rFonts w:ascii="Calibri" w:hAnsi="Calibri" w:cs="Calibri"/>
              </w:rPr>
              <w:t>-Галактозидаза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Глюкавамарин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pict>
                <v:shape id="_x0000_i1348" type="#_x0000_t75" style="width:9.75pt;height:18.75pt">
                  <v:imagedata r:id="rId105" o:title=""/>
                </v:shape>
              </w:pict>
            </w:r>
            <w:r w:rsidRPr="00EF5441">
              <w:rPr>
                <w:rFonts w:ascii="Calibri" w:hAnsi="Calibri" w:cs="Calibri"/>
              </w:rPr>
              <w:t>-Глюканаза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Конзим (по ксиланазе)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Кормофит (по пектиназе)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Ксиланаза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Липаза микробная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Мацеробациллин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МЭК-СХ-1 (по амилазе)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МЭК-СХ-2 (по целлюлазе)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Пектиназа грибная+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Пектаваморин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16</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Пектоклостридин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ПФП - 1 (по амилазе)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0,5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Феркон (по целловеридину)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Фитолиаза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Целловеридин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Целлюлаза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71" w:name="Par2850"/>
      <w:bookmarkEnd w:id="71"/>
      <w:r w:rsidRPr="00EF5441">
        <w:rPr>
          <w:rFonts w:ascii="Calibri" w:hAnsi="Calibri" w:cs="Calibri"/>
        </w:rPr>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72" w:name="Par2851"/>
      <w:bookmarkEnd w:id="72"/>
      <w:r w:rsidRPr="00EF5441">
        <w:rPr>
          <w:rFonts w:ascii="Calibri" w:hAnsi="Calibri" w:cs="Calibri"/>
        </w:rPr>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73" w:name="Par2852"/>
      <w:bookmarkEnd w:id="73"/>
      <w:r w:rsidRPr="00EF5441">
        <w:rPr>
          <w:rFonts w:ascii="Calibri" w:hAnsi="Calibri" w:cs="Calibri"/>
        </w:rPr>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74" w:name="Par2858"/>
      <w:bookmarkEnd w:id="74"/>
      <w:r w:rsidRPr="00EF5441">
        <w:rPr>
          <w:rFonts w:ascii="Calibri" w:hAnsi="Calibri" w:cs="Calibri"/>
        </w:rPr>
        <w:t>Приложение N 8</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(справочное)</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75" w:name="Par2866"/>
      <w:bookmarkEnd w:id="75"/>
      <w:r w:rsidRPr="00EF5441">
        <w:rPr>
          <w:rFonts w:ascii="Calibri" w:hAnsi="Calibri" w:cs="Calibri"/>
        </w:rPr>
        <w:t>ПЕРЕЧЕНЬ</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ВРЕДНЫХ ХИМИЧЕСКИХ ВЕЩЕСТВ ОДНОНАПРАВЛЕННОГО ДЕЙСТВИЯ</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 ЭФФЕКТОМ СУММАЦИИ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Комбинации химических веществ с одинаковой спецификой клинических проявлений: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а) вещества раздражающего типа действия (кислоты и щелочи);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б) аллергены (эпихлоргидрин и формальдегид);</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в) химические вещества наркотического типа действия (комбинации спиртов), кроме наркотических анальгетиков;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 аэрозоли преимущественно фиброгенного действия;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 химические вещества канцерогенные для человека;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е) химические вещества опасные для репродуктивного здоровья человека;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ж) ферменты микробного происхождения.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Комбинации веществ, близких по химическому строению:</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а) хлорированные углеводороды (предельные и непредельные);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б) бромированные углеводороды (предельные и непредельные);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различные спирты;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 различные щелочи;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 ароматические углеводороды;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е) аминосоединения;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 нитросоединения.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Комбинации химических веществ: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а) оксиды азота и оксид углерода;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б) аминосоединения и оксид углерода;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нитросоединения и оксид углерода.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EF5441">
        <w:rPr>
          <w:rFonts w:ascii="Calibri" w:hAnsi="Calibri" w:cs="Calibri"/>
          <w:position w:val="-12"/>
        </w:rPr>
        <w:pict>
          <v:shape id="_x0000_i1349" type="#_x0000_t75" style="width:16.5pt;height:19.5pt">
            <v:imagedata r:id="rId106" o:title=""/>
          </v:shape>
        </w:pict>
      </w:r>
      <w:r w:rsidRPr="00EF5441">
        <w:rPr>
          <w:rFonts w:ascii="Calibri" w:hAnsi="Calibri" w:cs="Calibri"/>
        </w:rPr>
        <w:t xml:space="preserve">, </w:t>
      </w:r>
      <w:r w:rsidRPr="00EF5441">
        <w:rPr>
          <w:rFonts w:ascii="Calibri" w:hAnsi="Calibri" w:cs="Calibri"/>
          <w:position w:val="-12"/>
        </w:rPr>
        <w:pict>
          <v:shape id="_x0000_i1350" type="#_x0000_t75" style="width:18.75pt;height:19.5pt">
            <v:imagedata r:id="rId107" o:title=""/>
          </v:shape>
        </w:pict>
      </w:r>
      <w:r w:rsidRPr="00EF5441">
        <w:rPr>
          <w:rFonts w:ascii="Calibri" w:hAnsi="Calibri" w:cs="Calibri"/>
        </w:rPr>
        <w:t xml:space="preserve">, ... </w:t>
      </w:r>
      <w:r w:rsidRPr="00EF5441">
        <w:rPr>
          <w:rFonts w:ascii="Calibri" w:hAnsi="Calibri" w:cs="Calibri"/>
          <w:position w:val="-12"/>
        </w:rPr>
        <w:pict>
          <v:shape id="_x0000_i1351" type="#_x0000_t75" style="width:18.75pt;height:19.5pt">
            <v:imagedata r:id="rId108" o:title=""/>
          </v:shape>
        </w:pict>
      </w:r>
      <w:r w:rsidRPr="00EF5441">
        <w:rPr>
          <w:rFonts w:ascii="Calibri" w:hAnsi="Calibri" w:cs="Calibri"/>
        </w:rPr>
        <w:t>) в воздухе рабочей зоны к их ПДК (</w:t>
      </w:r>
      <w:r w:rsidRPr="00EF5441">
        <w:rPr>
          <w:rFonts w:ascii="Calibri" w:hAnsi="Calibri" w:cs="Calibri"/>
          <w:position w:val="-12"/>
        </w:rPr>
        <w:pict>
          <v:shape id="_x0000_i1352" type="#_x0000_t75" style="width:35.25pt;height:19.5pt">
            <v:imagedata r:id="rId109" o:title=""/>
          </v:shape>
        </w:pict>
      </w:r>
      <w:r w:rsidRPr="00EF5441">
        <w:rPr>
          <w:rFonts w:ascii="Calibri" w:hAnsi="Calibri" w:cs="Calibri"/>
        </w:rPr>
        <w:t xml:space="preserve">, </w:t>
      </w:r>
      <w:r w:rsidRPr="00EF5441">
        <w:rPr>
          <w:rFonts w:ascii="Calibri" w:hAnsi="Calibri" w:cs="Calibri"/>
          <w:position w:val="-12"/>
        </w:rPr>
        <w:pict>
          <v:shape id="_x0000_i1353" type="#_x0000_t75" style="width:36pt;height:19.5pt">
            <v:imagedata r:id="rId110" o:title=""/>
          </v:shape>
        </w:pict>
      </w:r>
      <w:r w:rsidRPr="00EF5441">
        <w:rPr>
          <w:rFonts w:ascii="Calibri" w:hAnsi="Calibri" w:cs="Calibri"/>
        </w:rPr>
        <w:t xml:space="preserve">, ... </w:t>
      </w:r>
      <w:r w:rsidRPr="00EF5441">
        <w:rPr>
          <w:rFonts w:ascii="Calibri" w:hAnsi="Calibri" w:cs="Calibri"/>
          <w:position w:val="-12"/>
        </w:rPr>
        <w:pict>
          <v:shape id="_x0000_i1354" type="#_x0000_t75" style="width:36pt;height:19.5pt">
            <v:imagedata r:id="rId111" o:title=""/>
          </v:shape>
        </w:pict>
      </w:r>
      <w:r w:rsidRPr="00EF5441">
        <w:rPr>
          <w:rFonts w:ascii="Calibri" w:hAnsi="Calibri" w:cs="Calibri"/>
        </w:rPr>
        <w:t>) не должна превышать единицы: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position w:val="-30"/>
        </w:rPr>
        <w:pict>
          <v:shape id="_x0000_i1355" type="#_x0000_t75" style="width:207.75pt;height:39pt">
            <v:imagedata r:id="rId112" o:title=""/>
          </v:shape>
        </w:pic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76" w:name="Par2898"/>
      <w:bookmarkEnd w:id="76"/>
      <w:r w:rsidRPr="00EF5441">
        <w:rPr>
          <w:rFonts w:ascii="Calibri" w:hAnsi="Calibri" w:cs="Calibri"/>
        </w:rPr>
        <w:t>Приложение N 9</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77" w:name="Par2904"/>
      <w:bookmarkEnd w:id="77"/>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К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БИОЛОГИЧЕСКОГО ФАКТОРА</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Список изменяющих документов</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ред. Приказа Минтруда России от 20.01.2015 N 24н)</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84"/>
        <w:gridCol w:w="1414"/>
        <w:gridCol w:w="900"/>
        <w:gridCol w:w="1029"/>
        <w:gridCol w:w="951"/>
        <w:gridCol w:w="900"/>
        <w:gridCol w:w="1032"/>
      </w:tblGrid>
      <w:tr w:rsidR="00EF5441" w:rsidRPr="00EF5441">
        <w:tc>
          <w:tcPr>
            <w:tcW w:w="3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биологического фактора</w:t>
            </w:r>
          </w:p>
        </w:tc>
        <w:tc>
          <w:tcPr>
            <w:tcW w:w="622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3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7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3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Микроорганизмы-продуценты, живые клетки и споры, содержащиеся в бактериальных препаратах &lt;*&gt;</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56" type="#_x0000_t75" style="width:10.5pt;height:13.5pt">
                  <v:imagedata r:id="rId113" o:title=""/>
                </v:shape>
              </w:pict>
            </w:r>
            <w:r w:rsidRPr="00EF5441">
              <w:rPr>
                <w:rFonts w:ascii="Calibri" w:hAnsi="Calibri" w:cs="Calibri"/>
              </w:rPr>
              <w:t xml:space="preserve"> ПДК</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1,0 - 10,0</w:t>
            </w: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10,0 - 100,0</w:t>
            </w: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Патогенные микроорганизмы, в том числе &lt;**&gt;:</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I группа патогенности - возбудители особо опасных инфекций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&lt;**&gt;</w:t>
            </w:r>
          </w:p>
        </w:tc>
      </w:tr>
      <w:tr w:rsidR="00EF5441" w:rsidRPr="00EF5441">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lastRenderedPageBreak/>
              <w:t>II группа патогенности - возбудители высоконтагиозных эпидемических заболеваний человека</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&lt;**&gt;</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III группа патогенности - возбудители инфекционных болезней, выделяемые в самостоятельные нозологические группы</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&lt;**&gt;</w:t>
            </w: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IV группа патогенности - условно-патогенные микроорганизмы (возбудители оппортунистических инфекций)</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&lt;**&gt;</w:t>
            </w:r>
          </w:p>
        </w:tc>
        <w:tc>
          <w:tcPr>
            <w:tcW w:w="1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78" w:name="Par2966"/>
      <w:bookmarkEnd w:id="78"/>
      <w:r w:rsidRPr="00EF5441">
        <w:rPr>
          <w:rFonts w:ascii="Calibri" w:hAnsi="Calibri" w:cs="Calibri"/>
        </w:rPr>
        <w:t>&lt;*&gt;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79" w:name="Par2967"/>
      <w:bookmarkEnd w:id="79"/>
      <w:r w:rsidRPr="00EF5441">
        <w:rPr>
          <w:rFonts w:ascii="Calibri" w:hAnsi="Calibri" w:cs="Calibri"/>
        </w:rPr>
        <w:t>&lt;**&gt;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80" w:name="Par2973"/>
      <w:bookmarkEnd w:id="80"/>
      <w:r w:rsidRPr="00EF5441">
        <w:rPr>
          <w:rFonts w:ascii="Calibri" w:hAnsi="Calibri" w:cs="Calibri"/>
        </w:rPr>
        <w:t>Приложение N 10</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81" w:name="Par2979"/>
      <w:bookmarkEnd w:id="81"/>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АЭРОЗОЛЕЙ ПРЕИМУЩЕСТВЕННО</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ФИБРОГЕННОГО ДЕЙСТВИЯ</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1714"/>
        <w:gridCol w:w="1365"/>
        <w:gridCol w:w="1366"/>
        <w:gridCol w:w="1366"/>
        <w:gridCol w:w="1366"/>
      </w:tblGrid>
      <w:tr w:rsidR="00EF5441" w:rsidRPr="00EF544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Вид аэрозолей преимущественно фиброгенного действия</w:t>
            </w:r>
          </w:p>
        </w:tc>
        <w:tc>
          <w:tcPr>
            <w:tcW w:w="71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&lt;1&gt; данных веществ (раз)</w:t>
            </w:r>
          </w:p>
        </w:tc>
      </w:tr>
      <w:tr w:rsidR="00EF5441" w:rsidRPr="00EF544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54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r>
      <w:tr w:rsidR="00EF5441" w:rsidRPr="00EF5441">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Высоко- и умеренно фиброгенные &lt;2&gt; аэрозоли преимущественно фиброгенного действия; пыль, содержащая природные и искусственные минеральные волокна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57" type="#_x0000_t75" style="width:12.75pt;height:13.5pt">
                  <v:imagedata r:id="rId114" o:title=""/>
                </v:shape>
              </w:pict>
            </w:r>
            <w:r w:rsidRPr="00EF5441">
              <w:rPr>
                <w:rFonts w:ascii="Calibri" w:hAnsi="Calibri" w:cs="Calibri"/>
              </w:rPr>
              <w:t xml:space="preserve"> ПДК </w:t>
            </w:r>
            <w:r w:rsidRPr="00EF5441">
              <w:rPr>
                <w:rFonts w:ascii="Calibri" w:hAnsi="Calibri" w:cs="Calibri"/>
              </w:rPr>
              <w:pict>
                <v:shape id="_x0000_i1358" type="#_x0000_t75" style="width:60.75pt;height:19.5pt">
                  <v:imagedata r:id="rId115" o:title=""/>
                </v:shape>
              </w:pic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1,0 - 2,0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2,0 - 4,0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4,0 - 10,0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r>
      <w:tr w:rsidR="00EF5441" w:rsidRPr="00EF5441">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Слабофиброгенные &lt;3&gt; аэрозоли преимущественно фиброгенного действия</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59" type="#_x0000_t75" style="width:12.75pt;height:13.5pt">
                  <v:imagedata r:id="rId114" o:title=""/>
                </v:shape>
              </w:pict>
            </w:r>
            <w:r w:rsidRPr="00EF5441">
              <w:rPr>
                <w:rFonts w:ascii="Calibri" w:hAnsi="Calibri" w:cs="Calibri"/>
              </w:rPr>
              <w:t xml:space="preserve"> ПДК </w:t>
            </w:r>
            <w:r w:rsidRPr="00EF5441">
              <w:rPr>
                <w:rFonts w:ascii="Calibri" w:hAnsi="Calibri" w:cs="Calibri"/>
              </w:rPr>
              <w:pict>
                <v:shape id="_x0000_i1360" type="#_x0000_t75" style="width:60.75pt;height:19.5pt">
                  <v:imagedata r:id="rId115" o:title=""/>
                </v:shape>
              </w:pic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1,0 - 3,0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3,0 - 6,0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6,0 - 10</w:t>
            </w:r>
          </w:p>
        </w:tc>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82" w:name="Par3008"/>
      <w:bookmarkEnd w:id="82"/>
      <w:r w:rsidRPr="00EF5441">
        <w:rPr>
          <w:rFonts w:ascii="Calibri" w:hAnsi="Calibri" w:cs="Calibri"/>
        </w:rPr>
        <w:t>&lt;1&gt; ПДК для аэрозолей преимущественно фиброгенного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83" w:name="Par3009"/>
      <w:bookmarkEnd w:id="83"/>
      <w:r w:rsidRPr="00EF5441">
        <w:rPr>
          <w:rFonts w:ascii="Calibri" w:hAnsi="Calibri" w:cs="Calibri"/>
        </w:rP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EF5441">
        <w:rPr>
          <w:rFonts w:ascii="Calibri" w:hAnsi="Calibri" w:cs="Calibri"/>
        </w:rPr>
        <w:pict>
          <v:shape id="_x0000_i1361" type="#_x0000_t75" style="width:12.75pt;height:13.5pt">
            <v:imagedata r:id="rId114" o:title=""/>
          </v:shape>
        </w:pict>
      </w:r>
      <w:r w:rsidRPr="00EF5441">
        <w:rPr>
          <w:rFonts w:ascii="Calibri" w:hAnsi="Calibri" w:cs="Calibri"/>
        </w:rPr>
        <w:t xml:space="preserve"> 2 мг/м3.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84" w:name="Par3010"/>
      <w:bookmarkEnd w:id="84"/>
      <w:r w:rsidRPr="00EF5441">
        <w:rPr>
          <w:rFonts w:ascii="Calibri" w:hAnsi="Calibri" w:cs="Calibri"/>
        </w:rP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85" w:name="Par3016"/>
      <w:bookmarkEnd w:id="85"/>
      <w:r w:rsidRPr="00EF5441">
        <w:rPr>
          <w:rFonts w:ascii="Calibri" w:hAnsi="Calibri" w:cs="Calibri"/>
        </w:rPr>
        <w:t>Приложение N 11</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86" w:name="Par3022"/>
      <w:bookmarkEnd w:id="86"/>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ВИБРОАКУСТИЧЕСКИХ ФАКТОРОВ</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36"/>
        <w:gridCol w:w="1714"/>
        <w:gridCol w:w="1046"/>
        <w:gridCol w:w="1046"/>
        <w:gridCol w:w="1046"/>
        <w:gridCol w:w="1047"/>
        <w:gridCol w:w="1234"/>
      </w:tblGrid>
      <w:tr w:rsidR="00EF5441" w:rsidRPr="00EF5441">
        <w:tc>
          <w:tcPr>
            <w:tcW w:w="33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41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Шум, эквивалентный уровень звука, дБА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62" type="#_x0000_t75" style="width:12.75pt;height:13.5pt">
                  <v:imagedata r:id="rId114" o:title=""/>
                </v:shape>
              </w:pict>
            </w:r>
            <w:r w:rsidRPr="00EF5441">
              <w:rPr>
                <w:rFonts w:ascii="Calibri" w:hAnsi="Calibri" w:cs="Calibri"/>
              </w:rPr>
              <w:t xml:space="preserve"> 80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80 - 85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85 - 95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95 - 105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105 - 115</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115</w:t>
            </w:r>
          </w:p>
        </w:tc>
      </w:tr>
      <w:tr w:rsidR="00EF5441" w:rsidRPr="00EF5441">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Вибрация локальная, эквивалентный корректированный уровень виброускорения, дБ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63" type="#_x0000_t75" style="width:12.75pt;height:13.5pt">
                  <v:imagedata r:id="rId114" o:title=""/>
                </v:shape>
              </w:pict>
            </w:r>
            <w:r w:rsidRPr="00EF5441">
              <w:rPr>
                <w:rFonts w:ascii="Calibri" w:hAnsi="Calibri" w:cs="Calibri"/>
              </w:rPr>
              <w:t xml:space="preserve"> 126</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126 - 129</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129 - 132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132 - 135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135 - 138</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138</w:t>
            </w:r>
          </w:p>
        </w:tc>
      </w:tr>
      <w:tr w:rsidR="00EF5441" w:rsidRPr="00EF5441">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Вибрация общая, эквивалентный корректированный уровень виброускорения, дБ, Z</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64" type="#_x0000_t75" style="width:12.75pt;height:13.5pt">
                  <v:imagedata r:id="rId114" o:title=""/>
                </v:shape>
              </w:pict>
            </w:r>
            <w:r w:rsidRPr="00EF5441">
              <w:rPr>
                <w:rFonts w:ascii="Calibri" w:hAnsi="Calibri" w:cs="Calibri"/>
              </w:rPr>
              <w:t xml:space="preserve"> 115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115 - 121</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121 - 127</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127 - 133</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133 - 139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139</w:t>
            </w:r>
          </w:p>
        </w:tc>
      </w:tr>
      <w:tr w:rsidR="00EF5441" w:rsidRPr="00EF5441">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Вибрация общая, эквивалентный корректированный уровень виброускорения, дБ, X, Y</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65" type="#_x0000_t75" style="width:12.75pt;height:13.5pt">
                  <v:imagedata r:id="rId114" o:title=""/>
                </v:shape>
              </w:pict>
            </w:r>
            <w:r w:rsidRPr="00EF5441">
              <w:rPr>
                <w:rFonts w:ascii="Calibri" w:hAnsi="Calibri" w:cs="Calibri"/>
              </w:rPr>
              <w:t xml:space="preserve"> 112</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112 - 118</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118 - 124</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124 - 130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130 - 136</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136</w:t>
            </w:r>
          </w:p>
        </w:tc>
      </w:tr>
      <w:tr w:rsidR="00EF5441" w:rsidRPr="00EF5441">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Инфразвук, общий уровень звукового давления, дБЛин</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66" type="#_x0000_t75" style="width:12.75pt;height:13.5pt">
                  <v:imagedata r:id="rId114" o:title=""/>
                </v:shape>
              </w:pict>
            </w:r>
            <w:r w:rsidRPr="00EF5441">
              <w:rPr>
                <w:rFonts w:ascii="Calibri" w:hAnsi="Calibri" w:cs="Calibri"/>
              </w:rPr>
              <w:t xml:space="preserve"> 110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110 - 115</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115 - 120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120 - 125</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125 - 130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130</w:t>
            </w:r>
          </w:p>
        </w:tc>
      </w:tr>
      <w:tr w:rsidR="00EF5441" w:rsidRPr="00EF5441">
        <w:tc>
          <w:tcPr>
            <w:tcW w:w="33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превышение ПДУ до ... дБ</w:t>
            </w:r>
          </w:p>
        </w:tc>
      </w:tr>
      <w:tr w:rsidR="00EF5441" w:rsidRPr="00EF5441">
        <w:tc>
          <w:tcPr>
            <w:tcW w:w="33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67" type="#_x0000_t75" style="width:12.75pt;height:13.5pt">
                  <v:imagedata r:id="rId114" o:title=""/>
                </v:shape>
              </w:pict>
            </w:r>
            <w:r w:rsidRPr="00EF5441">
              <w:rPr>
                <w:rFonts w:ascii="Calibri" w:hAnsi="Calibri" w:cs="Calibri"/>
              </w:rPr>
              <w:t xml:space="preserve"> ПДУ</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1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30</w:t>
            </w:r>
          </w:p>
        </w:tc>
        <w:tc>
          <w:tcPr>
            <w:tcW w:w="1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40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Примечания: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EF5441" w:rsidRPr="00EF5441" w:rsidRDefault="00EF5441">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EF5441" w:rsidRPr="00EF5441">
        <w:tc>
          <w:tcPr>
            <w:tcW w:w="21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w:t>
            </w:r>
          </w:p>
        </w:tc>
        <w:tc>
          <w:tcPr>
            <w:tcW w:w="685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Уровни звукового давления, дБ, в октавных полосах со среднегеометрическими частотами, Гц</w:t>
            </w:r>
          </w:p>
        </w:tc>
        <w:tc>
          <w:tcPr>
            <w:tcW w:w="21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Уровень звука и эквивалентный уровень звука, дБА</w:t>
            </w:r>
          </w:p>
        </w:tc>
      </w:tr>
      <w:tr w:rsidR="00EF5441" w:rsidRPr="00EF5441">
        <w:tc>
          <w:tcPr>
            <w:tcW w:w="21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right"/>
              <w:rPr>
                <w:rFonts w:ascii="Calibri" w:hAnsi="Calibri" w:cs="Calibri"/>
              </w:rPr>
            </w:pP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31,5</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63</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125</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250</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500</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1000</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2000</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4000</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8000</w:t>
            </w:r>
          </w:p>
        </w:tc>
        <w:tc>
          <w:tcPr>
            <w:tcW w:w="21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Выполнение всех видов работ на рабочих местах</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95</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87</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82</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78</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75</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73</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71</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69</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Предельно допустимые уровни виброускорения вибрации локальной на рабочих местах устанавливаются в соответствии со следующей таблицей:</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EF5441" w:rsidRPr="00EF5441">
        <w:tc>
          <w:tcPr>
            <w:tcW w:w="21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w:t>
            </w:r>
          </w:p>
        </w:tc>
        <w:tc>
          <w:tcPr>
            <w:tcW w:w="65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Корректированные и эквивалентные корректированные значения и их уровни</w:t>
            </w:r>
          </w:p>
        </w:tc>
      </w:tr>
      <w:tr w:rsidR="00EF5441" w:rsidRPr="00EF5441">
        <w:tc>
          <w:tcPr>
            <w:tcW w:w="21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31,5</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63</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125</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1000</w:t>
            </w:r>
          </w:p>
        </w:tc>
        <w:tc>
          <w:tcPr>
            <w:tcW w:w="25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Вибрация локальная</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123</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123</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129</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135</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141</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147</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153</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159</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126</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Предельно допустимые уровни виброускорения вибрации общей на рабочих местах устанавливаются в соответствии со следующей таблицей:</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9"/>
        <w:gridCol w:w="1770"/>
        <w:gridCol w:w="1771"/>
        <w:gridCol w:w="1771"/>
        <w:gridCol w:w="1771"/>
      </w:tblGrid>
      <w:tr w:rsidR="00EF5441" w:rsidRPr="00EF5441">
        <w:tc>
          <w:tcPr>
            <w:tcW w:w="31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 xml:space="preserve">Предельно допустимые уровни виброускорения, дБ, по осям </w:t>
            </w:r>
            <w:r w:rsidRPr="00EF5441">
              <w:rPr>
                <w:rFonts w:ascii="Calibri" w:hAnsi="Calibri" w:cs="Calibri"/>
              </w:rPr>
              <w:pict>
                <v:shape id="_x0000_i1368" type="#_x0000_t75" style="width:18.75pt;height:19.5pt">
                  <v:imagedata r:id="rId116" o:title=""/>
                </v:shape>
              </w:pict>
            </w:r>
            <w:r w:rsidRPr="00EF5441">
              <w:rPr>
                <w:rFonts w:ascii="Calibri" w:hAnsi="Calibri" w:cs="Calibri"/>
              </w:rPr>
              <w:t xml:space="preserve">, </w:t>
            </w:r>
            <w:r w:rsidRPr="00EF5441">
              <w:rPr>
                <w:rFonts w:ascii="Calibri" w:hAnsi="Calibri" w:cs="Calibri"/>
              </w:rPr>
              <w:pict>
                <v:shape id="_x0000_i1369" type="#_x0000_t75" style="width:16.5pt;height:19.5pt">
                  <v:imagedata r:id="rId117" o:title=""/>
                </v:shape>
              </w:pict>
            </w:r>
            <w:r w:rsidRPr="00EF5441">
              <w:rPr>
                <w:rFonts w:ascii="Calibri" w:hAnsi="Calibri" w:cs="Calibri"/>
              </w:rPr>
              <w:t xml:space="preserve">, </w:t>
            </w:r>
            <w:r w:rsidRPr="00EF5441">
              <w:rPr>
                <w:rFonts w:ascii="Calibri" w:hAnsi="Calibri" w:cs="Calibri"/>
              </w:rPr>
              <w:pict>
                <v:shape id="_x0000_i1370" type="#_x0000_t75" style="width:16.5pt;height:19.5pt">
                  <v:imagedata r:id="rId118" o:title=""/>
                </v:shape>
              </w:pict>
            </w:r>
            <w:r w:rsidRPr="00EF5441">
              <w:rPr>
                <w:rFonts w:ascii="Calibri" w:hAnsi="Calibri" w:cs="Calibri"/>
              </w:rPr>
              <w:t xml:space="preserve"> в октавных или 1/3 октавных полосах частот</w:t>
            </w:r>
          </w:p>
        </w:tc>
      </w:tr>
      <w:tr w:rsidR="00EF5441" w:rsidRPr="00EF5441">
        <w:tc>
          <w:tcPr>
            <w:tcW w:w="3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35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1/3 октаве</w:t>
            </w:r>
          </w:p>
        </w:tc>
        <w:tc>
          <w:tcPr>
            <w:tcW w:w="3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1/1 октаве</w:t>
            </w:r>
          </w:p>
        </w:tc>
      </w:tr>
      <w:tr w:rsidR="00EF5441" w:rsidRPr="00EF5441">
        <w:tc>
          <w:tcPr>
            <w:tcW w:w="3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71" type="#_x0000_t75" style="width:16.5pt;height:19.5pt">
                  <v:imagedata r:id="rId118"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72" type="#_x0000_t75" style="width:18.75pt;height:19.5pt">
                  <v:imagedata r:id="rId116" o:title=""/>
                </v:shape>
              </w:pict>
            </w:r>
            <w:r w:rsidRPr="00EF5441">
              <w:rPr>
                <w:rFonts w:ascii="Calibri" w:hAnsi="Calibri" w:cs="Calibri"/>
              </w:rPr>
              <w:t>, </w:t>
            </w:r>
            <w:r w:rsidRPr="00EF5441">
              <w:rPr>
                <w:rFonts w:ascii="Calibri" w:hAnsi="Calibri" w:cs="Calibri"/>
              </w:rPr>
              <w:pict>
                <v:shape id="_x0000_i1373" type="#_x0000_t75" style="width:16.5pt;height:19.5pt">
                  <v:imagedata r:id="rId117"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74" type="#_x0000_t75" style="width:16.5pt;height:19.5pt">
                  <v:imagedata r:id="rId118" o:title=""/>
                </v:shape>
              </w:pic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75" type="#_x0000_t75" style="width:18.75pt;height:19.5pt">
                  <v:imagedata r:id="rId116" o:title=""/>
                </v:shape>
              </w:pict>
            </w:r>
            <w:r w:rsidRPr="00EF5441">
              <w:rPr>
                <w:rFonts w:ascii="Calibri" w:hAnsi="Calibri" w:cs="Calibri"/>
              </w:rPr>
              <w:t>, </w:t>
            </w:r>
            <w:r w:rsidRPr="00EF5441">
              <w:rPr>
                <w:rFonts w:ascii="Calibri" w:hAnsi="Calibri" w:cs="Calibri"/>
              </w:rPr>
              <w:pict>
                <v:shape id="_x0000_i1376" type="#_x0000_t75" style="width:16.5pt;height:19.5pt">
                  <v:imagedata r:id="rId117" o:title=""/>
                </v:shape>
              </w:pic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0,8</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112</w: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113</w: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118</w: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6,3</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124</w: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130</w: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31,5</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122</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136</w: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50,0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63,0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128</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137</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133</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142</w:t>
            </w: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80,0</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139</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Корректированные и эквивалентные корректированные уровни виброускорения</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115</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112</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Предельно допустимые уровни инфразвука на рабочих местах устанавливаются в соответствии со следующей таблицей: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96"/>
        <w:gridCol w:w="1115"/>
        <w:gridCol w:w="1116"/>
        <w:gridCol w:w="1116"/>
        <w:gridCol w:w="1116"/>
        <w:gridCol w:w="1880"/>
      </w:tblGrid>
      <w:tr w:rsidR="00EF5441" w:rsidRPr="00EF5441">
        <w:tc>
          <w:tcPr>
            <w:tcW w:w="3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Общий уровень звукового давления, дБ Лин</w:t>
            </w:r>
          </w:p>
        </w:tc>
      </w:tr>
      <w:tr w:rsidR="00EF5441" w:rsidRPr="00EF5441">
        <w:tc>
          <w:tcPr>
            <w:tcW w:w="3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105</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95</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r>
      <w:tr w:rsidR="00EF5441" w:rsidRPr="00EF5441">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Предельно допустимые уровни воздушного ультразвука на рабочих местах устанавливаются в соответствии со следующей таблицей:</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EF5441" w:rsidRPr="00EF5441">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Уровни звукового давления, дБ, в третьоктавных полосах со среднегеометрическими частотами, кГц</w:t>
            </w:r>
          </w:p>
        </w:tc>
      </w:tr>
      <w:tr w:rsidR="00EF5441" w:rsidRPr="00EF5441">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12,5</w:t>
            </w: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31,5</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63</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w:t>
            </w:r>
          </w:p>
        </w:tc>
      </w:tr>
      <w:tr w:rsidR="00EF5441" w:rsidRPr="00EF5441">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lastRenderedPageBreak/>
              <w:t>Ультразвук воздушный</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80</w:t>
            </w:r>
          </w:p>
        </w:tc>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105</w:t>
            </w:r>
          </w:p>
        </w:t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87" w:name="Par3300"/>
      <w:bookmarkEnd w:id="87"/>
      <w:r w:rsidRPr="00EF5441">
        <w:rPr>
          <w:rFonts w:ascii="Calibri" w:hAnsi="Calibri" w:cs="Calibri"/>
        </w:rPr>
        <w:t>Приложение N 12</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88" w:name="Par3306"/>
      <w:bookmarkEnd w:id="88"/>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ПАРАМЕТРОВ МИКРОКЛИМАТА ПРИ РАБОТЕ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ПОМЕЩЕНИИ С НАГРЕВАЮЩИМ МИКРОКЛИМАТОМ &lt;1&gt;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EF5441">
        <w:rPr>
          <w:rFonts w:ascii="Calibri" w:hAnsi="Calibri" w:cs="Calibri"/>
          <w:position w:val="-4"/>
        </w:rPr>
        <w:pict>
          <v:shape id="_x0000_i1377" type="#_x0000_t75" style="width:12.75pt;height:13.5pt">
            <v:imagedata r:id="rId119" o:title=""/>
          </v:shape>
        </w:pict>
      </w:r>
      <w:r w:rsidRPr="00EF5441">
        <w:rPr>
          <w:rFonts w:ascii="Calibri" w:hAnsi="Calibri" w:cs="Calibri"/>
        </w:rPr>
        <w:t xml:space="preserve"> 50 дм3/м2с и </w:t>
      </w:r>
      <w:r w:rsidRPr="00EF5441">
        <w:rPr>
          <w:rFonts w:ascii="Calibri" w:hAnsi="Calibri" w:cs="Calibri"/>
          <w:position w:val="-4"/>
        </w:rPr>
        <w:pict>
          <v:shape id="_x0000_i1378" type="#_x0000_t75" style="width:12.75pt;height:13.5pt">
            <v:imagedata r:id="rId119" o:title=""/>
          </v:shape>
        </w:pict>
      </w:r>
      <w:r w:rsidRPr="00EF5441">
        <w:rPr>
          <w:rFonts w:ascii="Calibri" w:hAnsi="Calibri" w:cs="Calibri"/>
        </w:rPr>
        <w:t xml:space="preserve"> 40 г/м2ч).</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EF5441" w:rsidRPr="00EF5441">
        <w:tc>
          <w:tcPr>
            <w:tcW w:w="21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Показатель</w:t>
            </w:r>
          </w:p>
        </w:t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Категория работ &lt;1&gt;</w:t>
            </w:r>
          </w:p>
        </w:tc>
        <w:tc>
          <w:tcPr>
            <w:tcW w:w="77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1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89" w:name="Par3323"/>
            <w:bookmarkEnd w:id="89"/>
            <w:r w:rsidRPr="00EF5441">
              <w:rPr>
                <w:rFonts w:ascii="Calibri" w:hAnsi="Calibri" w:cs="Calibri"/>
              </w:rPr>
              <w:t>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90" w:name="Par3324"/>
            <w:bookmarkEnd w:id="90"/>
            <w:r w:rsidRPr="00EF5441">
              <w:rPr>
                <w:rFonts w:ascii="Calibri" w:hAnsi="Calibri" w:cs="Calibri"/>
              </w:rPr>
              <w:t>3.2</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21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Температура воздуха, °C</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22,0 - 24,0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24,1 - 25,0</w:t>
            </w:r>
          </w:p>
        </w:tc>
        <w:tc>
          <w:tcPr>
            <w:tcW w:w="43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Определяется величиной ТНС-индекса (в соответствии с приложением N 13 к настоящей методике.</w:t>
            </w: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21,0 - 23,0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23,1 - 24,0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19,0 - 21,0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21,1 - 23,0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17,0 - 19,0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19,1 - 22,0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16,0 - 18,0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18,1 - 21,0</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Скорость движения воздуха, м/с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79" type="#_x0000_t75" style="width:12.75pt;height:13.5pt">
                  <v:imagedata r:id="rId114" o:title=""/>
                </v:shape>
              </w:pict>
            </w:r>
            <w:r w:rsidRPr="00EF5441">
              <w:rPr>
                <w:rFonts w:ascii="Calibri" w:hAnsi="Calibri" w:cs="Calibri"/>
              </w:rPr>
              <w:t xml:space="preserve"> 0,1</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0" type="#_x0000_t75" style="width:12.75pt;height:13.5pt">
                  <v:imagedata r:id="rId114" o:title=""/>
                </v:shape>
              </w:pict>
            </w:r>
            <w:r w:rsidRPr="00EF5441">
              <w:rPr>
                <w:rFonts w:ascii="Calibri" w:hAnsi="Calibri" w:cs="Calibri"/>
              </w:rPr>
              <w:t xml:space="preserve"> 0,1</w:t>
            </w:r>
          </w:p>
        </w:tc>
        <w:tc>
          <w:tcPr>
            <w:tcW w:w="43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1" type="#_x0000_t75" style="width:12.75pt;height:13.5pt">
                  <v:imagedata r:id="rId114" o:title=""/>
                </v:shape>
              </w:pict>
            </w:r>
            <w:r w:rsidRPr="00EF5441">
              <w:rPr>
                <w:rFonts w:ascii="Calibri" w:hAnsi="Calibri" w:cs="Calibri"/>
              </w:rPr>
              <w:t xml:space="preserve"> 0,1</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2" type="#_x0000_t75" style="width:12.75pt;height:13.5pt">
                  <v:imagedata r:id="rId114" o:title=""/>
                </v:shape>
              </w:pict>
            </w:r>
            <w:r w:rsidRPr="00EF5441">
              <w:rPr>
                <w:rFonts w:ascii="Calibri" w:hAnsi="Calibri" w:cs="Calibri"/>
              </w:rPr>
              <w:t xml:space="preserve"> 0,2</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IIа</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3" type="#_x0000_t75" style="width:12.75pt;height:13.5pt">
                  <v:imagedata r:id="rId114" o:title=""/>
                </v:shape>
              </w:pict>
            </w:r>
            <w:r w:rsidRPr="00EF5441">
              <w:rPr>
                <w:rFonts w:ascii="Calibri" w:hAnsi="Calibri" w:cs="Calibri"/>
              </w:rPr>
              <w:t xml:space="preserve"> 0,2</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4" type="#_x0000_t75" style="width:12.75pt;height:13.5pt">
                  <v:imagedata r:id="rId114" o:title=""/>
                </v:shape>
              </w:pict>
            </w:r>
            <w:r w:rsidRPr="00EF5441">
              <w:rPr>
                <w:rFonts w:ascii="Calibri" w:hAnsi="Calibri" w:cs="Calibri"/>
              </w:rPr>
              <w:t xml:space="preserve"> 0,3</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IIб</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5" type="#_x0000_t75" style="width:12.75pt;height:13.5pt">
                  <v:imagedata r:id="rId114" o:title=""/>
                </v:shape>
              </w:pict>
            </w:r>
            <w:r w:rsidRPr="00EF5441">
              <w:rPr>
                <w:rFonts w:ascii="Calibri" w:hAnsi="Calibri" w:cs="Calibri"/>
              </w:rPr>
              <w:t xml:space="preserve"> 0,2</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6" type="#_x0000_t75" style="width:12.75pt;height:13.5pt">
                  <v:imagedata r:id="rId114" o:title=""/>
                </v:shape>
              </w:pict>
            </w:r>
            <w:r w:rsidRPr="00EF5441">
              <w:rPr>
                <w:rFonts w:ascii="Calibri" w:hAnsi="Calibri" w:cs="Calibri"/>
              </w:rPr>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7" type="#_x0000_t75" style="width:12.75pt;height:13.5pt">
                  <v:imagedata r:id="rId114" o:title=""/>
                </v:shape>
              </w:pict>
            </w:r>
            <w:r w:rsidRPr="00EF5441">
              <w:rPr>
                <w:rFonts w:ascii="Calibri" w:hAnsi="Calibri" w:cs="Calibri"/>
              </w:rPr>
              <w:t xml:space="preserve"> 0,3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88" type="#_x0000_t75" style="width:12.75pt;height:13.5pt">
                  <v:imagedata r:id="rId114" o:title=""/>
                </v:shape>
              </w:pict>
            </w:r>
            <w:r w:rsidRPr="00EF5441">
              <w:rPr>
                <w:rFonts w:ascii="Calibri" w:hAnsi="Calibri" w:cs="Calibri"/>
              </w:rPr>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Влажность воздуха,%</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 - 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60 - 40</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15 - &lt; 40;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60 - 75</w:t>
            </w:r>
          </w:p>
        </w:tc>
        <w:tc>
          <w:tcPr>
            <w:tcW w:w="43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Учитывается при определении ТНС-индекса. При влажности воздуха &lt; 15 - 10% условия труда признаются вредными условиями труда (подкласс 3.1);</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влажности воздуха &lt; 10% условия труда признаются вредными условиями труда (подкласс 3.2).</w:t>
            </w:r>
          </w:p>
        </w:tc>
      </w:tr>
      <w:tr w:rsidR="00EF5441" w:rsidRPr="00EF5441">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Интенсивность теплового излучения (</w:t>
            </w:r>
            <w:r w:rsidRPr="00EF5441">
              <w:rPr>
                <w:rFonts w:ascii="Calibri" w:hAnsi="Calibri" w:cs="Calibri"/>
              </w:rPr>
              <w:pict>
                <v:shape id="_x0000_i1389" type="#_x0000_t75" style="width:16.5pt;height:19.5pt">
                  <v:imagedata r:id="rId120" o:title=""/>
                </v:shape>
              </w:pict>
            </w:r>
            <w:r w:rsidRPr="00EF5441">
              <w:rPr>
                <w:rFonts w:ascii="Calibri" w:hAnsi="Calibri" w:cs="Calibri"/>
              </w:rPr>
              <w:t>), Вт/м2</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 - 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0" type="#_x0000_t75" style="width:12.75pt;height:13.5pt">
                  <v:imagedata r:id="rId114" o:title=""/>
                </v:shape>
              </w:pict>
            </w:r>
            <w:r w:rsidRPr="00EF5441">
              <w:rPr>
                <w:rFonts w:ascii="Calibri" w:hAnsi="Calibri" w:cs="Calibri"/>
              </w:rPr>
              <w:t xml:space="preserve"> 140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141 - 1500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1501 - 2000</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2001 - 2500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2501 - 2800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2800</w:t>
            </w:r>
          </w:p>
        </w:tc>
      </w:tr>
      <w:tr w:rsidR="00EF5441" w:rsidRPr="00EF5441">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Экспозиционная доза теплового облучения, Вт·ч</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 - III</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2 600</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3 800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4 800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4800</w:t>
            </w:r>
          </w:p>
        </w:tc>
      </w:tr>
    </w:tbl>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91" w:name="Par3389"/>
      <w:bookmarkEnd w:id="91"/>
      <w:r w:rsidRPr="00EF5441">
        <w:rPr>
          <w:rFonts w:ascii="Calibri" w:hAnsi="Calibri" w:cs="Calibri"/>
        </w:rPr>
        <w:t>&lt;1&gt; Категории работ разграничиваются на основе интенсивности энергозатрат организма в ккал/ч (Вт):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92" w:name="Par3400"/>
      <w:bookmarkEnd w:id="92"/>
      <w:r w:rsidRPr="00EF5441">
        <w:rPr>
          <w:rFonts w:ascii="Calibri" w:hAnsi="Calibri" w:cs="Calibri"/>
        </w:rPr>
        <w:t>Приложение N 13</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93" w:name="Par3406"/>
      <w:bookmarkEnd w:id="93"/>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ЗАВИСИМОСТИ ОТ ВЕЛИЧИНЫ ТНС-ИНДЕКСА (°C) ДЛЯ РАБОЧИХ</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ПОМЕЩЕНИЙ С НАГРЕВАЮЩИМ МИКРОКЛИМАТОМ &lt;1&gt;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Значения ТНС-индекса приведены применительно к работнику, одетому в комплект легкой летней одежды с теплоизоляцией 0,5 - 0,8 Кло (1 Кло = 0,155 °C-м2/Вт).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44"/>
        <w:gridCol w:w="1714"/>
        <w:gridCol w:w="1530"/>
        <w:gridCol w:w="1530"/>
        <w:gridCol w:w="1530"/>
        <w:gridCol w:w="1531"/>
        <w:gridCol w:w="1234"/>
      </w:tblGrid>
      <w:tr w:rsidR="00EF5441" w:rsidRPr="00EF5441">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Категория работ &lt;1&gt;</w:t>
            </w:r>
          </w:p>
        </w:tc>
        <w:tc>
          <w:tcPr>
            <w:tcW w:w="90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6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61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2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2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26,5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26,5 - 26,6</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26,7 - 27,4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27,5 - 28,6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28,7 - 31,0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31,0</w:t>
            </w:r>
          </w:p>
        </w:tc>
      </w:tr>
      <w:tr w:rsidR="00EF5441" w:rsidRPr="00EF5441">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25,9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25,9 - 26,1</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26,2 - 26,9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27,0 - 27,9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28,0 - 30,3</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30,3</w:t>
            </w:r>
          </w:p>
        </w:tc>
      </w:tr>
      <w:tr w:rsidR="00EF5441" w:rsidRPr="00EF5441">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25,2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25,2 - 25,5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25,6 - 26,2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26,3 - 27,3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27,4 - 29,9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29,9</w:t>
            </w:r>
          </w:p>
        </w:tc>
      </w:tr>
      <w:tr w:rsidR="00EF5441" w:rsidRPr="00EF5441">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IIб</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24,0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24,0 - 24,2</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24,3 - 25,0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25,1 - 26,4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26,5 - 29,1</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29,1</w:t>
            </w:r>
          </w:p>
        </w:tc>
      </w:tr>
      <w:tr w:rsidR="00EF5441" w:rsidRPr="00EF5441">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III</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21,9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21,9 - 22,0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22,1 - 23,4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23,5 - 25,7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29,2 - 27,9</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27,9</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94" w:name="Par3463"/>
      <w:bookmarkEnd w:id="94"/>
      <w:r w:rsidRPr="00EF5441">
        <w:rPr>
          <w:rFonts w:ascii="Calibri" w:hAnsi="Calibri" w:cs="Calibri"/>
        </w:rPr>
        <w:t>&lt;1&gt; Категории работ разграничиваются на основе интенсивности энергозатрат организма в ккал/ч (Вт):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95" w:name="Par3474"/>
      <w:bookmarkEnd w:id="95"/>
      <w:r w:rsidRPr="00EF5441">
        <w:rPr>
          <w:rFonts w:ascii="Calibri" w:hAnsi="Calibri" w:cs="Calibri"/>
        </w:rPr>
        <w:t>Приложение N 14</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96" w:name="Par3480"/>
      <w:bookmarkEnd w:id="96"/>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ПАРАМЕТРОВ МИКРОКЛИМАТА ПРИ РАБОТЕ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ПОМЕЩЕНИИ С ОХЛАЖДАЮЩИМ МИКРОКЛИМАТОМ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EF5441" w:rsidRPr="00EF5441">
        <w:tc>
          <w:tcPr>
            <w:tcW w:w="2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Показатель</w:t>
            </w:r>
          </w:p>
        </w:tc>
        <w:tc>
          <w:tcPr>
            <w:tcW w:w="13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Категория работ &lt;1&gt;</w:t>
            </w:r>
          </w:p>
        </w:tc>
        <w:tc>
          <w:tcPr>
            <w:tcW w:w="78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условий труда</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3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33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c>
          <w:tcPr>
            <w:tcW w:w="11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1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Температура воздуха, °C</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22,0 - 24,0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21,9 - 20,0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19,9 - 18,0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17,9 - 16,0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15,9 - 14,0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13,9 - 12,0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12,0</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21,0 - 23,0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20,9 - 19,0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18,9 - 7,0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16,9 - 15,0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14,9 - 13,0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12,9 - 11,0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11,0</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19,0 - 21,0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18,9 - 17,0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16,9 - 14,0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13,9 - 12,0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11,9 - 10,0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9,9 - 8,0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8,0</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17,0 - 19,0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16,9 - 15,0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14,9 - 13,0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12,9 - 11,0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10,9 - 9,0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8,9 - 7,0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7,0</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16,0 - 18,0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15,9 - 13,0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12,9 - 12,0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11,9 - 10,0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9,9 - 8,0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7,9 - 6,0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6,0</w:t>
            </w:r>
          </w:p>
        </w:tc>
      </w:tr>
      <w:tr w:rsidR="00EF5441" w:rsidRPr="00EF5441">
        <w:tc>
          <w:tcPr>
            <w:tcW w:w="2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Скорость движения воздуха, м/с</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1" type="#_x0000_t75" style="width:12.75pt;height:13.5pt">
                  <v:imagedata r:id="rId114" o:title=""/>
                </v:shape>
              </w:pict>
            </w:r>
            <w:r w:rsidRPr="00EF5441">
              <w:rPr>
                <w:rFonts w:ascii="Calibri" w:hAnsi="Calibri" w:cs="Calibri"/>
              </w:rPr>
              <w:t xml:space="preserve"> 0,1</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2" type="#_x0000_t75" style="width:12.75pt;height:13.5pt">
                  <v:imagedata r:id="rId114" o:title=""/>
                </v:shape>
              </w:pict>
            </w:r>
            <w:r w:rsidRPr="00EF5441">
              <w:rPr>
                <w:rFonts w:ascii="Calibri" w:hAnsi="Calibri" w:cs="Calibri"/>
              </w:rPr>
              <w:t xml:space="preserve"> 0,1</w:t>
            </w:r>
          </w:p>
        </w:tc>
        <w:tc>
          <w:tcPr>
            <w:tcW w:w="453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Учитывается в температурной поправке на охлаждающее действие ветра &lt;2&gt;. При скорости движения воздуха, большей или равной 0,6 м/с, условия труда признаются вредными для всех категорий работ</w:t>
            </w: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3" type="#_x0000_t75" style="width:12.75pt;height:13.5pt">
                  <v:imagedata r:id="rId114" o:title=""/>
                </v:shape>
              </w:pict>
            </w:r>
            <w:r w:rsidRPr="00EF5441">
              <w:rPr>
                <w:rFonts w:ascii="Calibri" w:hAnsi="Calibri" w:cs="Calibri"/>
              </w:rPr>
              <w:t xml:space="preserve"> 0,1</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4" type="#_x0000_t75" style="width:12.75pt;height:13.5pt">
                  <v:imagedata r:id="rId114" o:title=""/>
                </v:shape>
              </w:pict>
            </w:r>
            <w:r w:rsidRPr="00EF5441">
              <w:rPr>
                <w:rFonts w:ascii="Calibri" w:hAnsi="Calibri" w:cs="Calibri"/>
              </w:rPr>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IIа</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5" type="#_x0000_t75" style="width:12.75pt;height:13.5pt">
                  <v:imagedata r:id="rId114" o:title=""/>
                </v:shape>
              </w:pict>
            </w:r>
            <w:r w:rsidRPr="00EF5441">
              <w:rPr>
                <w:rFonts w:ascii="Calibri" w:hAnsi="Calibri" w:cs="Calibri"/>
              </w:rPr>
              <w:t xml:space="preserve"> 0,2</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6" type="#_x0000_t75" style="width:12.75pt;height:13.5pt">
                  <v:imagedata r:id="rId114" o:title=""/>
                </v:shape>
              </w:pict>
            </w:r>
            <w:r w:rsidRPr="00EF5441">
              <w:rPr>
                <w:rFonts w:ascii="Calibri" w:hAnsi="Calibri" w:cs="Calibri"/>
              </w:rPr>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IIб</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7" type="#_x0000_t75" style="width:12.75pt;height:13.5pt">
                  <v:imagedata r:id="rId114" o:title=""/>
                </v:shape>
              </w:pict>
            </w:r>
            <w:r w:rsidRPr="00EF5441">
              <w:rPr>
                <w:rFonts w:ascii="Calibri" w:hAnsi="Calibri" w:cs="Calibri"/>
              </w:rPr>
              <w:t xml:space="preserve"> 0,2</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8" type="#_x0000_t75" style="width:12.75pt;height:13.5pt">
                  <v:imagedata r:id="rId114" o:title=""/>
                </v:shape>
              </w:pict>
            </w:r>
            <w:r w:rsidRPr="00EF5441">
              <w:rPr>
                <w:rFonts w:ascii="Calibri" w:hAnsi="Calibri" w:cs="Calibri"/>
              </w:rPr>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399" type="#_x0000_t75" style="width:12.75pt;height:13.5pt">
                  <v:imagedata r:id="rId114" o:title=""/>
                </v:shape>
              </w:pict>
            </w:r>
            <w:r w:rsidRPr="00EF5441">
              <w:rPr>
                <w:rFonts w:ascii="Calibri" w:hAnsi="Calibri" w:cs="Calibri"/>
              </w:rPr>
              <w:t xml:space="preserve"> 0,3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0" type="#_x0000_t75" style="width:12.75pt;height:13.5pt">
                  <v:imagedata r:id="rId114" o:title=""/>
                </v:shape>
              </w:pict>
            </w:r>
            <w:r w:rsidRPr="00EF5441">
              <w:rPr>
                <w:rFonts w:ascii="Calibri" w:hAnsi="Calibri" w:cs="Calibri"/>
              </w:rPr>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Влажность воздуха,%</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 - 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60 - 40</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15 - &lt; 40;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60 - 75</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15 - 10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10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Интенсивность теплового излучения (</w:t>
            </w:r>
            <w:r w:rsidRPr="00EF5441">
              <w:rPr>
                <w:rFonts w:ascii="Calibri" w:hAnsi="Calibri" w:cs="Calibri"/>
              </w:rPr>
              <w:pict>
                <v:shape id="_x0000_i1401" type="#_x0000_t75" style="width:16.5pt;height:19.5pt">
                  <v:imagedata r:id="rId121" o:title=""/>
                </v:shape>
              </w:pict>
            </w:r>
            <w:r w:rsidRPr="00EF5441">
              <w:rPr>
                <w:rFonts w:ascii="Calibri" w:hAnsi="Calibri" w:cs="Calibri"/>
              </w:rPr>
              <w:t>), Вт/м2</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 - 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2" type="#_x0000_t75" style="width:12.75pt;height:13.5pt">
                  <v:imagedata r:id="rId114" o:title=""/>
                </v:shape>
              </w:pict>
            </w:r>
            <w:r w:rsidRPr="00EF5441">
              <w:rPr>
                <w:rFonts w:ascii="Calibri" w:hAnsi="Calibri" w:cs="Calibri"/>
              </w:rPr>
              <w:t xml:space="preserve"> 140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141 - 1500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1501 - 2000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2001 - 2500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2501 - 2800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2800</w:t>
            </w:r>
          </w:p>
        </w:tc>
      </w:tr>
      <w:tr w:rsidR="00EF5441" w:rsidRPr="00EF5441">
        <w:tc>
          <w:tcPr>
            <w:tcW w:w="2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Экспозиционная доза теплового облучения &lt;3&gt;, Вт·ч</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I - III</w:t>
            </w:r>
          </w:p>
        </w:tc>
        <w:tc>
          <w:tcPr>
            <w:tcW w:w="1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1500</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2 600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3 800</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4 800</w:t>
            </w:r>
          </w:p>
        </w:tc>
        <w:tc>
          <w:tcPr>
            <w:tcW w:w="1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4800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97" w:name="Par3588"/>
      <w:bookmarkEnd w:id="97"/>
      <w:r w:rsidRPr="00EF5441">
        <w:rPr>
          <w:rFonts w:ascii="Calibri" w:hAnsi="Calibri" w:cs="Calibri"/>
        </w:rPr>
        <w:t>&lt;1&gt; Категории работ разграничиваются на основе интенсивности энергозатрат организма в ккал/ч (Вт):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а) к категории Iа относятся работы с интенсивностью энергозатрат до 120 ккал/ч (до 139 Вт), производимые в положении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98" w:name="Par3594"/>
      <w:bookmarkEnd w:id="98"/>
      <w:r w:rsidRPr="00EF5441">
        <w:rPr>
          <w:rFonts w:ascii="Calibri" w:hAnsi="Calibri" w:cs="Calibri"/>
        </w:rP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99" w:name="Par3595"/>
      <w:bookmarkEnd w:id="99"/>
      <w:r w:rsidRPr="00EF5441">
        <w:rPr>
          <w:rFonts w:ascii="Calibri" w:hAnsi="Calibri" w:cs="Calibri"/>
        </w:rPr>
        <w:t>&lt;3&gt; ДЭО - расчетная величина, вычисляемая в соответствии с приложением N 12 к настоящей методике.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00" w:name="Par3601"/>
      <w:bookmarkEnd w:id="100"/>
      <w:r w:rsidRPr="00EF5441">
        <w:rPr>
          <w:rFonts w:ascii="Calibri" w:hAnsi="Calibri" w:cs="Calibri"/>
        </w:rPr>
        <w:t>Приложение N 15</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01" w:name="Par3607"/>
      <w:bookmarkEnd w:id="101"/>
      <w:r w:rsidRPr="00EF5441">
        <w:rPr>
          <w:rFonts w:ascii="Calibri" w:hAnsi="Calibri" w:cs="Calibri"/>
        </w:rPr>
        <w:t>БАЛЛЬНАЯ ОЦЕНКА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НА РАБОЧЕМ МЕСТЕ ПО ФАКТОРУ МИКРОКЛИМАТА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Количество баллов (величина УТ)</w:t>
            </w:r>
          </w:p>
        </w:tc>
      </w:tr>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r>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r>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w:t>
            </w:r>
          </w:p>
        </w:tc>
      </w:tr>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r>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3.4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r>
      <w:tr w:rsidR="00EF5441" w:rsidRPr="00EF5441">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02" w:name="Par3631"/>
      <w:bookmarkEnd w:id="102"/>
      <w:r w:rsidRPr="00EF5441">
        <w:rPr>
          <w:rFonts w:ascii="Calibri" w:hAnsi="Calibri" w:cs="Calibri"/>
        </w:rPr>
        <w:t>Приложение N 16</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03" w:name="Par3637"/>
      <w:bookmarkEnd w:id="103"/>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СВЕТОВОЙ СРЕДЫ</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18"/>
        <w:gridCol w:w="1726"/>
        <w:gridCol w:w="1386"/>
        <w:gridCol w:w="1509"/>
      </w:tblGrid>
      <w:tr w:rsidR="00EF5441" w:rsidRPr="00EF5441">
        <w:tc>
          <w:tcPr>
            <w:tcW w:w="50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50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28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50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04" w:name="Par3646"/>
            <w:bookmarkEnd w:id="104"/>
            <w:r w:rsidRPr="00EF5441">
              <w:rPr>
                <w:rFonts w:ascii="Calibri" w:hAnsi="Calibri" w:cs="Calibri"/>
              </w:rPr>
              <w:t>3.1</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05" w:name="Par3647"/>
            <w:bookmarkEnd w:id="105"/>
            <w:r w:rsidRPr="00EF5441">
              <w:rPr>
                <w:rFonts w:ascii="Calibri" w:hAnsi="Calibri" w:cs="Calibri"/>
              </w:rPr>
              <w:t>3.2</w:t>
            </w:r>
          </w:p>
        </w:tc>
      </w:tr>
      <w:tr w:rsidR="00EF5441" w:rsidRPr="00EF5441">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Искусственное освещение</w:t>
            </w:r>
          </w:p>
        </w:tc>
      </w:tr>
      <w:tr w:rsidR="00EF5441" w:rsidRPr="00EF5441">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Освещенность рабочей поверхности Е, лк</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3" type="#_x0000_t75" style="width:12.75pt;height:13.5pt">
                  <v:imagedata r:id="rId122" o:title=""/>
                </v:shape>
              </w:pict>
            </w:r>
            <w:r w:rsidRPr="00EF5441">
              <w:rPr>
                <w:rFonts w:ascii="Calibri" w:hAnsi="Calibri" w:cs="Calibri"/>
              </w:rPr>
              <w:t xml:space="preserve"> Ен &lt;1&gt;</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4" type="#_x0000_t75" style="width:12.75pt;height:13.5pt">
                  <v:imagedata r:id="rId122" o:title=""/>
                </v:shape>
              </w:pict>
            </w:r>
            <w:r w:rsidRPr="00EF5441">
              <w:rPr>
                <w:rFonts w:ascii="Calibri" w:hAnsi="Calibri" w:cs="Calibri"/>
              </w:rPr>
              <w:t xml:space="preserve"> 0,5 Ен</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0,5 Ен</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06" w:name="Par3655"/>
      <w:bookmarkEnd w:id="106"/>
      <w:r w:rsidRPr="00EF5441">
        <w:rPr>
          <w:rFonts w:ascii="Calibri" w:hAnsi="Calibri" w:cs="Calibri"/>
        </w:rPr>
        <w:t xml:space="preserve">&lt;1&gt;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w:t>
      </w:r>
      <w:r w:rsidRPr="00EF5441">
        <w:rPr>
          <w:rFonts w:ascii="Calibri" w:hAnsi="Calibri" w:cs="Calibri"/>
        </w:rPr>
        <w:lastRenderedPageBreak/>
        <w:t>4443), с изменениями, внесенными постановлением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07" w:name="Par3661"/>
      <w:bookmarkEnd w:id="107"/>
      <w:r w:rsidRPr="00EF5441">
        <w:rPr>
          <w:rFonts w:ascii="Calibri" w:hAnsi="Calibri" w:cs="Calibri"/>
        </w:rPr>
        <w:t>Приложение N 17</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08" w:name="Par3667"/>
      <w:bookmarkEnd w:id="108"/>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НЕИОНИЗИРУЮЩИХ ИЗЛУЧЕНИЙ &lt;1&gt;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28"/>
        <w:gridCol w:w="1714"/>
        <w:gridCol w:w="896"/>
        <w:gridCol w:w="825"/>
        <w:gridCol w:w="822"/>
        <w:gridCol w:w="698"/>
        <w:gridCol w:w="1294"/>
      </w:tblGrid>
      <w:tr w:rsidR="00EF5441" w:rsidRPr="00EF5441">
        <w:tc>
          <w:tcPr>
            <w:tcW w:w="35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Превышение предельно допустимых уровней (раз)</w:t>
            </w:r>
          </w:p>
        </w:tc>
      </w:tr>
      <w:tr w:rsidR="00EF5441" w:rsidRPr="00EF5441">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62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2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35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lastRenderedPageBreak/>
              <w:t>Электростатическое поле &lt;1&gt;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5"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6" type="#_x0000_t75" style="width:12.75pt;height:13.5pt">
                  <v:imagedata r:id="rId114" o:title=""/>
                </v:shape>
              </w:pict>
            </w:r>
            <w:r w:rsidRPr="00EF5441">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Постоянное магнитное поле &lt;2&gt;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7"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8" type="#_x0000_t75" style="width:12.75pt;height:13.5pt">
                  <v:imagedata r:id="rId114" o:title=""/>
                </v:shape>
              </w:pict>
            </w:r>
            <w:r w:rsidRPr="00EF5441">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Электрические поля промышленной частоты (50 Гц) &lt;2&gt;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09"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0" type="#_x0000_t75" style="width:12.75pt;height:13.5pt">
                  <v:imagedata r:id="rId114" o:title=""/>
                </v:shape>
              </w:pict>
            </w:r>
            <w:r w:rsidRPr="00EF5441">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1" type="#_x0000_t75" style="width:12.75pt;height:13.5pt">
                  <v:imagedata r:id="rId114" o:title=""/>
                </v:shape>
              </w:pict>
            </w:r>
            <w:r w:rsidRPr="00EF5441">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40</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2"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3" type="#_x0000_t75" style="width:12.75pt;height:13.5pt">
                  <v:imagedata r:id="rId114" o:title=""/>
                </v:shape>
              </w:pict>
            </w:r>
            <w:r w:rsidRPr="00EF5441">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4" type="#_x0000_t75" style="width:12.75pt;height:13.5pt">
                  <v:imagedata r:id="rId114" o:title=""/>
                </v:shape>
              </w:pict>
            </w:r>
            <w:r w:rsidRPr="00EF5441">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Электромагнитные излучения радиочастотного диапазона &lt;3&gt;:</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0,01 - 0,03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5"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6" type="#_x0000_t75" style="width:12.75pt;height:13.5pt">
                  <v:imagedata r:id="rId114" o:title=""/>
                </v:shape>
              </w:pict>
            </w:r>
            <w:r w:rsidRPr="00EF5441">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7" type="#_x0000_t75" style="width:12.75pt;height:13.5pt">
                  <v:imagedata r:id="rId114" o:title=""/>
                </v:shape>
              </w:pict>
            </w:r>
            <w:r w:rsidRPr="00EF5441">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0,03 - 3,0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8"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19" type="#_x0000_t75" style="width:12.75pt;height:13.5pt">
                  <v:imagedata r:id="rId114" o:title=""/>
                </v:shape>
              </w:pict>
            </w:r>
            <w:r w:rsidRPr="00EF5441">
              <w:rPr>
                <w:rFonts w:ascii="Calibri" w:hAnsi="Calibri" w:cs="Calibri"/>
              </w:rPr>
              <w:t xml:space="preserve"> 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0" type="#_x0000_t75" style="width:12.75pt;height:13.5pt">
                  <v:imagedata r:id="rId114" o:title=""/>
                </v:shape>
              </w:pict>
            </w:r>
            <w:r w:rsidRPr="00EF5441">
              <w:rPr>
                <w:rFonts w:ascii="Calibri" w:hAnsi="Calibri" w:cs="Calibri"/>
              </w:rPr>
              <w:t xml:space="preserve"> 10</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3,0 - 30,0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1"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2" type="#_x0000_t75" style="width:12.75pt;height:13.5pt">
                  <v:imagedata r:id="rId114" o:title=""/>
                </v:shape>
              </w:pict>
            </w:r>
            <w:r w:rsidRPr="00EF5441">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3" type="#_x0000_t75" style="width:12.75pt;height:13.5pt">
                  <v:imagedata r:id="rId114" o:title=""/>
                </v:shape>
              </w:pict>
            </w:r>
            <w:r w:rsidRPr="00EF5441">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4" type="#_x0000_t75" style="width:12.75pt;height:13.5pt">
                  <v:imagedata r:id="rId114" o:title=""/>
                </v:shape>
              </w:pict>
            </w:r>
            <w:r w:rsidRPr="00EF5441">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30,0 - 300,0 МГц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5"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6" type="#_x0000_t75" style="width:12.75pt;height:13.5pt">
                  <v:imagedata r:id="rId114" o:title=""/>
                </v:shape>
              </w:pict>
            </w:r>
            <w:r w:rsidRPr="00EF5441">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7" type="#_x0000_t75" style="width:12.75pt;height:13.5pt">
                  <v:imagedata r:id="rId114" o:title=""/>
                </v:shape>
              </w:pict>
            </w:r>
            <w:r w:rsidRPr="00EF5441">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8" type="#_x0000_t75" style="width:12.75pt;height:13.5pt">
                  <v:imagedata r:id="rId114" o:title=""/>
                </v:shape>
              </w:pict>
            </w:r>
            <w:r w:rsidRPr="00EF5441">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 &lt;4&gt;</w:t>
            </w:r>
          </w:p>
        </w:tc>
      </w:tr>
      <w:tr w:rsidR="00EF5441" w:rsidRPr="00EF5441">
        <w:tc>
          <w:tcPr>
            <w:tcW w:w="3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300,0 МГц - 300,0 ГГц</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29" type="#_x0000_t75" style="width:12.75pt;height:13.5pt">
                  <v:imagedata r:id="rId114" o:title=""/>
                </v:shape>
              </w:pict>
            </w:r>
            <w:r w:rsidRPr="00EF5441">
              <w:rPr>
                <w:rFonts w:ascii="Calibri" w:hAnsi="Calibri" w:cs="Calibri"/>
              </w:rPr>
              <w:t xml:space="preserve"> ПДУ</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30" type="#_x0000_t75" style="width:12.75pt;height:13.5pt">
                  <v:imagedata r:id="rId114" o:title=""/>
                </v:shape>
              </w:pict>
            </w:r>
            <w:r w:rsidRPr="00EF5441">
              <w:rPr>
                <w:rFonts w:ascii="Calibri" w:hAnsi="Calibri" w:cs="Calibri"/>
              </w:rPr>
              <w:t xml:space="preserve"> 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31" type="#_x0000_t75" style="width:12.75pt;height:13.5pt">
                  <v:imagedata r:id="rId114" o:title=""/>
                </v:shape>
              </w:pict>
            </w:r>
            <w:r w:rsidRPr="00EF5441">
              <w:rPr>
                <w:rFonts w:ascii="Calibri" w:hAnsi="Calibri" w:cs="Calibri"/>
              </w:rPr>
              <w:t xml:space="preserve"> 5</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32" type="#_x0000_t75" style="width:12.75pt;height:13.5pt">
                  <v:imagedata r:id="rId114" o:title=""/>
                </v:shape>
              </w:pict>
            </w:r>
            <w:r w:rsidRPr="00EF5441">
              <w:rPr>
                <w:rFonts w:ascii="Calibri" w:hAnsi="Calibri" w:cs="Calibri"/>
              </w:rPr>
              <w:t xml:space="preserve"> 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 &lt;4&gt;</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09" w:name="Par3758"/>
      <w:bookmarkEnd w:id="109"/>
      <w:r w:rsidRPr="00EF5441">
        <w:rPr>
          <w:rFonts w:ascii="Calibri" w:hAnsi="Calibri" w:cs="Calibri"/>
        </w:rPr>
        <w:t>&lt;1&gt;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N 13 "Об утверждении СанПиН 2.1.8/2.2.4.2490-09" (далее - СанПиН 2.2.4.1191-03).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10" w:name="Par3759"/>
      <w:bookmarkEnd w:id="110"/>
      <w:r w:rsidRPr="00EF5441">
        <w:rPr>
          <w:rFonts w:ascii="Calibri" w:hAnsi="Calibri" w:cs="Calibri"/>
        </w:rPr>
        <w:t>&lt;2&gt; Значения ПДУ определяются в зависимости от времени воздействия фактора в течение рабочего дня в соответствии с СанПиН 2.2.4.1191-03.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11" w:name="Par3760"/>
      <w:bookmarkEnd w:id="111"/>
      <w:r w:rsidRPr="00EF5441">
        <w:rPr>
          <w:rFonts w:ascii="Calibri" w:hAnsi="Calibri" w:cs="Calibri"/>
        </w:rPr>
        <w:t>&lt;3&gt; ПДУ энергетической экспозиции электромагнитного излучения.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12" w:name="Par3761"/>
      <w:bookmarkEnd w:id="112"/>
      <w:r w:rsidRPr="00EF5441">
        <w:rPr>
          <w:rFonts w:ascii="Calibri" w:hAnsi="Calibri" w:cs="Calibri"/>
        </w:rPr>
        <w:t>&lt;4&gt;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13" w:name="Par3767"/>
      <w:bookmarkEnd w:id="113"/>
      <w:r w:rsidRPr="00EF5441">
        <w:rPr>
          <w:rFonts w:ascii="Calibri" w:hAnsi="Calibri" w:cs="Calibri"/>
        </w:rPr>
        <w:t>Приложение N 18</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14" w:name="Par3773"/>
      <w:bookmarkEnd w:id="114"/>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ВОЗДЕЙСТВИИ НЕИОНИЗИРУЮЩИХ ЭЛЕКТРОМАГНИТНЫХ ИЗЛУЧЕНИЙ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ОПТИЧЕСКОГО ДИАПАЗОНА (ЛАЗЕРНОЕ, УЛЬТРАФИОЛЕТОВОЕ)</w:t>
      </w:r>
    </w:p>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5"/>
        <w:gridCol w:w="1660"/>
        <w:gridCol w:w="1502"/>
        <w:gridCol w:w="1452"/>
        <w:gridCol w:w="1408"/>
        <w:gridCol w:w="1308"/>
        <w:gridCol w:w="1319"/>
      </w:tblGrid>
      <w:tr w:rsidR="00EF5441" w:rsidRPr="00EF5441">
        <w:tc>
          <w:tcPr>
            <w:tcW w:w="25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показателя фактора</w:t>
            </w:r>
          </w:p>
        </w:tc>
        <w:tc>
          <w:tcPr>
            <w:tcW w:w="86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5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5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2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2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Лазерное излучение</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33" type="#_x0000_t75" style="width:49.5pt;height:19.5pt">
                  <v:imagedata r:id="rId123" o:title=""/>
                </v:shape>
              </w:pic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34" type="#_x0000_t75" style="width:51.75pt;height:19.5pt">
                  <v:imagedata r:id="rId124" o:title=""/>
                </v:shape>
              </w:pic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w:t>
            </w:r>
            <w:r w:rsidRPr="00EF5441">
              <w:rPr>
                <w:rFonts w:ascii="Calibri" w:hAnsi="Calibri" w:cs="Calibri"/>
              </w:rPr>
              <w:pict>
                <v:shape id="_x0000_i1435" type="#_x0000_t75" style="width:36pt;height:19.5pt">
                  <v:imagedata r:id="rId125" o:title=""/>
                </v:shape>
              </w:pic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w:t>
            </w:r>
            <w:r w:rsidRPr="00EF5441">
              <w:rPr>
                <w:rFonts w:ascii="Calibri" w:hAnsi="Calibri" w:cs="Calibri"/>
              </w:rPr>
              <w:pict>
                <v:shape id="_x0000_i1436" type="#_x0000_t75" style="width:39pt;height:19.5pt">
                  <v:imagedata r:id="rId126" o:title=""/>
                </v:shape>
              </w:pict>
            </w:r>
          </w:p>
        </w:tc>
        <w:tc>
          <w:tcPr>
            <w:tcW w:w="1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37" type="#_x0000_t75" style="width:68.25pt;height:19.5pt">
                  <v:imagedata r:id="rId127" o:title=""/>
                </v:shape>
              </w:pic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w:t>
            </w:r>
            <w:r w:rsidRPr="00EF5441">
              <w:rPr>
                <w:rFonts w:ascii="Calibri" w:hAnsi="Calibri" w:cs="Calibri"/>
              </w:rPr>
              <w:pict>
                <v:shape id="_x0000_i1438" type="#_x0000_t75" style="width:55.5pt;height:22.5pt">
                  <v:imagedata r:id="rId128" o:title=""/>
                </v:shape>
              </w:pic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&lt; </w:t>
            </w:r>
            <w:r w:rsidRPr="00EF5441">
              <w:rPr>
                <w:rFonts w:ascii="Calibri" w:hAnsi="Calibri" w:cs="Calibri"/>
              </w:rPr>
              <w:pict>
                <v:shape id="_x0000_i1439" type="#_x0000_t75" style="width:52.5pt;height:22.5pt">
                  <v:imagedata r:id="rId129" o:title=""/>
                </v:shape>
              </w:pic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w:t>
            </w:r>
            <w:r w:rsidRPr="00EF5441">
              <w:rPr>
                <w:rFonts w:ascii="Calibri" w:hAnsi="Calibri" w:cs="Calibri"/>
              </w:rPr>
              <w:pict>
                <v:shape id="_x0000_i1440" type="#_x0000_t75" style="width:52.5pt;height:22.5pt">
                  <v:imagedata r:id="rId130" o:title=""/>
                </v:shape>
              </w:pict>
            </w:r>
          </w:p>
        </w:tc>
      </w:tr>
      <w:tr w:rsidR="00EF5441" w:rsidRPr="00EF5441">
        <w:tc>
          <w:tcPr>
            <w:tcW w:w="2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Ультрафиолетовое излучение (при наличии производственных источников УФ-А + УФ-В, УФ-С) &lt;1&gt;, Вт/м2</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41" type="#_x0000_t75" style="width:12.75pt;height:13.5pt">
                  <v:imagedata r:id="rId114" o:title=""/>
                </v:shape>
              </w:pict>
            </w:r>
            <w:r w:rsidRPr="00EF5441">
              <w:rPr>
                <w:rFonts w:ascii="Calibri" w:hAnsi="Calibri" w:cs="Calibri"/>
              </w:rPr>
              <w:t xml:space="preserve"> ДИИ &lt;2&gt;</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ДИИ &lt;3&gt;</w:t>
            </w:r>
          </w:p>
        </w:tc>
        <w:tc>
          <w:tcPr>
            <w:tcW w:w="1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15" w:name="Par3808"/>
      <w:bookmarkEnd w:id="115"/>
      <w:r w:rsidRPr="00EF5441">
        <w:rPr>
          <w:rFonts w:ascii="Calibri" w:hAnsi="Calibri" w:cs="Calibri"/>
        </w:rPr>
        <w:t>&lt;1&gt; Ультрафиолетовое излучение диапазонов A, B и C.</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16" w:name="Par3809"/>
      <w:bookmarkEnd w:id="116"/>
      <w:r w:rsidRPr="00EF5441">
        <w:rPr>
          <w:rFonts w:ascii="Calibri" w:hAnsi="Calibri" w:cs="Calibri"/>
        </w:rPr>
        <w:t>&lt;2&gt; Допустимая интенсивность излучения.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17" w:name="Par3810"/>
      <w:bookmarkEnd w:id="117"/>
      <w:r w:rsidRPr="00EF5441">
        <w:rPr>
          <w:rFonts w:ascii="Calibri" w:hAnsi="Calibri" w:cs="Calibri"/>
        </w:rPr>
        <w:t>&lt;3&gt; При превышении ДИИ работа разрешается только при использовании средств индивидуальной или коллективной защиты.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18" w:name="Par3816"/>
      <w:bookmarkEnd w:id="118"/>
      <w:r w:rsidRPr="00EF5441">
        <w:rPr>
          <w:rFonts w:ascii="Calibri" w:hAnsi="Calibri" w:cs="Calibri"/>
        </w:rPr>
        <w:t>Приложение N 19</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19" w:name="Par3822"/>
      <w:bookmarkEnd w:id="119"/>
      <w:r w:rsidRPr="00EF5441">
        <w:rPr>
          <w:rFonts w:ascii="Calibri" w:hAnsi="Calibri" w:cs="Calibri"/>
        </w:rPr>
        <w:lastRenderedPageBreak/>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ТРУДА ПРИ ВОЗДЕЙСТВИИ ИОНИЗИРУЮЩЕГО ИЗЛУЧЕНИЯ</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ЗАВИСИМОСТИ ОТ ЗНАЧЕНИЯ ПОТЕНЦИАЛЬНОЙ МАКСИМАЛЬНОЙ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ДОЗЫ ПРИ РАБОТЕ С ИСТОЧНИКАМИ ИЗЛУЧЕНИЯ</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СТАНДАРТНЫХ УСЛОВИЯХ), МЗВ/ГОД</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3"/>
        <w:gridCol w:w="1714"/>
        <w:gridCol w:w="1214"/>
        <w:gridCol w:w="1214"/>
        <w:gridCol w:w="1214"/>
        <w:gridCol w:w="1215"/>
        <w:gridCol w:w="1234"/>
      </w:tblGrid>
      <w:tr w:rsidR="00EF5441" w:rsidRPr="00EF5441">
        <w:tc>
          <w:tcPr>
            <w:tcW w:w="2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Максимальная потенциальная доза за год, мЗв/год</w:t>
            </w:r>
          </w:p>
        </w:tc>
        <w:tc>
          <w:tcPr>
            <w:tcW w:w="78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48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опасный</w:t>
            </w:r>
          </w:p>
        </w:tc>
      </w:tr>
      <w:tr w:rsidR="00EF5441" w:rsidRPr="00EF5441">
        <w:tc>
          <w:tcPr>
            <w:tcW w:w="2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r>
      <w:tr w:rsidR="00EF5441" w:rsidRPr="00EF5441">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Эффективная доза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42" type="#_x0000_t75" style="width:12.75pt;height:13.5pt">
                  <v:imagedata r:id="rId114" o:title=""/>
                </v:shape>
              </w:pict>
            </w:r>
            <w:r w:rsidRPr="00EF5441">
              <w:rPr>
                <w:rFonts w:ascii="Calibri" w:hAnsi="Calibri" w:cs="Calibri"/>
              </w:rPr>
              <w:t xml:space="preserve"> 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5 - 10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10 - 20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20 - 50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50 - 100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w:t>
            </w:r>
          </w:p>
        </w:tc>
      </w:tr>
      <w:tr w:rsidR="00EF5441" w:rsidRPr="00EF5441">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43" type="#_x0000_t75" style="width:12.75pt;height:13.5pt">
                  <v:imagedata r:id="rId114" o:title=""/>
                </v:shape>
              </w:pict>
            </w:r>
            <w:r w:rsidRPr="00EF5441">
              <w:rPr>
                <w:rFonts w:ascii="Calibri" w:hAnsi="Calibri" w:cs="Calibri"/>
              </w:rPr>
              <w:t xml:space="preserve"> 37,5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37,5 - 75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75 - 150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150 - 225</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225 - 300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300</w:t>
            </w:r>
          </w:p>
        </w:tc>
      </w:tr>
      <w:tr w:rsidR="00EF5441" w:rsidRPr="00EF5441">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pict>
                <v:shape id="_x0000_i1444" type="#_x0000_t75" style="width:12.75pt;height:13.5pt">
                  <v:imagedata r:id="rId114" o:title=""/>
                </v:shape>
              </w:pict>
            </w:r>
            <w:r w:rsidRPr="00EF5441">
              <w:rPr>
                <w:rFonts w:ascii="Calibri" w:hAnsi="Calibri" w:cs="Calibri"/>
              </w:rPr>
              <w:t xml:space="preserve"> 125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125 - 250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250 - 500</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500 - 750</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750 - 1000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&gt; 1000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20" w:name="Par3866"/>
      <w:bookmarkEnd w:id="120"/>
      <w:r w:rsidRPr="00EF5441">
        <w:rPr>
          <w:rFonts w:ascii="Calibri" w:hAnsi="Calibri" w:cs="Calibri"/>
        </w:rPr>
        <w:t>Приложение N 20</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ПО ТЯЖЕСТИ ТРУДОВОГО ПРОЦЕССА</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right"/>
        <w:outlineLvl w:val="2"/>
        <w:rPr>
          <w:rFonts w:ascii="Calibri" w:hAnsi="Calibri" w:cs="Calibri"/>
        </w:rPr>
      </w:pPr>
      <w:bookmarkStart w:id="121" w:name="Par3876"/>
      <w:bookmarkEnd w:id="121"/>
      <w:r w:rsidRPr="00EF5441">
        <w:rPr>
          <w:rFonts w:ascii="Calibri" w:hAnsi="Calibri" w:cs="Calibri"/>
        </w:rPr>
        <w:t>Таблица 1</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22" w:name="Par3878"/>
      <w:bookmarkEnd w:id="122"/>
      <w:r w:rsidRPr="00EF5441">
        <w:rPr>
          <w:rFonts w:ascii="Calibri" w:hAnsi="Calibri" w:cs="Calibri"/>
        </w:rPr>
        <w:t>Физическая динамическая нагрузка - единицы внешней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механической работы за рабочий день (смену), кг м</w:t>
      </w:r>
    </w:p>
    <w:p w:rsidR="00EF5441" w:rsidRPr="00EF5441" w:rsidRDefault="00EF5441">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0"/>
        <w:gridCol w:w="1950"/>
        <w:gridCol w:w="1714"/>
        <w:gridCol w:w="1719"/>
        <w:gridCol w:w="1901"/>
      </w:tblGrid>
      <w:tr w:rsidR="00EF5441" w:rsidRPr="00EF5441">
        <w:tc>
          <w:tcPr>
            <w:tcW w:w="24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Показатели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4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4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right"/>
              <w:rPr>
                <w:rFonts w:ascii="Calibri" w:hAnsi="Calibri" w:cs="Calibri"/>
              </w:rPr>
            </w:pP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23" w:name="Par3890"/>
            <w:bookmarkEnd w:id="123"/>
            <w:r w:rsidRPr="00EF5441">
              <w:rPr>
                <w:rFonts w:ascii="Calibri" w:hAnsi="Calibri" w:cs="Calibri"/>
              </w:rPr>
              <w:t>При региональной нагрузке перемещаемого работником груза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 преимущественным участием мышц рук и плечевого пояса работника)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 перемещении груза на расстояние до 1 м:</w:t>
            </w:r>
          </w:p>
        </w:tc>
      </w:tr>
      <w:tr w:rsidR="00EF5441" w:rsidRPr="00EF5441">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2 500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1 500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5 000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7 000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4 000</w:t>
            </w:r>
          </w:p>
        </w:tc>
      </w:tr>
      <w:tr w:rsidR="00EF5441" w:rsidRPr="00EF5441">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24" w:name="Par3903"/>
            <w:bookmarkEnd w:id="124"/>
            <w:r w:rsidRPr="00EF5441">
              <w:rPr>
                <w:rFonts w:ascii="Calibri" w:hAnsi="Calibri" w:cs="Calibri"/>
              </w:rPr>
              <w:t>При общей нагрузке перемещаемого работником груза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 участием мышц рук, корпуса, ног тела работника):</w:t>
            </w:r>
          </w:p>
        </w:tc>
      </w:tr>
      <w:tr w:rsidR="00EF5441" w:rsidRPr="00EF5441">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4"/>
              <w:rPr>
                <w:rFonts w:ascii="Calibri" w:hAnsi="Calibri" w:cs="Calibri"/>
              </w:rPr>
            </w:pPr>
            <w:bookmarkStart w:id="125" w:name="Par3905"/>
            <w:bookmarkEnd w:id="125"/>
            <w:r w:rsidRPr="00EF5441">
              <w:rPr>
                <w:rFonts w:ascii="Calibri" w:hAnsi="Calibri" w:cs="Calibri"/>
              </w:rPr>
              <w:t>при перемещении работником груза на расстояние от 1 до 5 м:</w:t>
            </w:r>
          </w:p>
        </w:tc>
      </w:tr>
      <w:tr w:rsidR="00EF5441" w:rsidRPr="00EF5441">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12 500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7 500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25 000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15 000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35 000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25 000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35 000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25 000</w:t>
            </w:r>
          </w:p>
        </w:tc>
      </w:tr>
      <w:tr w:rsidR="00EF5441" w:rsidRPr="00EF5441">
        <w:tc>
          <w:tcPr>
            <w:tcW w:w="97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4"/>
              <w:rPr>
                <w:rFonts w:ascii="Calibri" w:hAnsi="Calibri" w:cs="Calibri"/>
              </w:rPr>
            </w:pPr>
            <w:bookmarkStart w:id="126" w:name="Par3916"/>
            <w:bookmarkEnd w:id="126"/>
            <w:r w:rsidRPr="00EF5441">
              <w:rPr>
                <w:rFonts w:ascii="Calibri" w:hAnsi="Calibri" w:cs="Calibri"/>
              </w:rPr>
              <w:t>при перемещении работником груза на расстояние более 5 м:</w:t>
            </w:r>
          </w:p>
        </w:tc>
      </w:tr>
      <w:tr w:rsidR="00EF5441" w:rsidRPr="00EF5441">
        <w:tc>
          <w:tcPr>
            <w:tcW w:w="2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24 000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14 000</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46 000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28 000</w:t>
            </w:r>
          </w:p>
        </w:tc>
        <w:tc>
          <w:tcPr>
            <w:tcW w:w="1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40 000</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70 000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40 000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2"/>
        <w:rPr>
          <w:rFonts w:ascii="Calibri" w:hAnsi="Calibri" w:cs="Calibri"/>
        </w:rPr>
      </w:pPr>
      <w:bookmarkStart w:id="127" w:name="Par3928"/>
      <w:bookmarkEnd w:id="127"/>
      <w:r w:rsidRPr="00EF5441">
        <w:rPr>
          <w:rFonts w:ascii="Calibri" w:hAnsi="Calibri" w:cs="Calibri"/>
        </w:rPr>
        <w:t>Таблица 2</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28" w:name="Par3930"/>
      <w:bookmarkEnd w:id="128"/>
      <w:r w:rsidRPr="00EF5441">
        <w:rPr>
          <w:rFonts w:ascii="Calibri" w:hAnsi="Calibri" w:cs="Calibri"/>
        </w:rPr>
        <w:t>Масса поднимаемого и перемещаемого груза вручную, кг</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45"/>
        <w:gridCol w:w="1948"/>
        <w:gridCol w:w="1742"/>
        <w:gridCol w:w="1754"/>
        <w:gridCol w:w="1750"/>
      </w:tblGrid>
      <w:tr w:rsidR="00EF5441" w:rsidRPr="00EF5441">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29" w:name="Par3941"/>
            <w:bookmarkEnd w:id="129"/>
            <w:r w:rsidRPr="00EF5441">
              <w:rPr>
                <w:rFonts w:ascii="Calibri" w:hAnsi="Calibri" w:cs="Calibri"/>
              </w:rPr>
              <w:t>Подъем и перемещение (разовое) тяжести при чередовании с другой работой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 раз в час):</w:t>
            </w:r>
          </w:p>
        </w:tc>
      </w:tr>
      <w:tr w:rsidR="00EF5441" w:rsidRPr="00EF5441">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15</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5</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10</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35</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12</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35</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12</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30" w:name="Par3953"/>
            <w:bookmarkEnd w:id="130"/>
            <w:r w:rsidRPr="00EF5441">
              <w:rPr>
                <w:rFonts w:ascii="Calibri" w:hAnsi="Calibri" w:cs="Calibri"/>
              </w:rPr>
              <w:t>Подъем и перемещение тяжести постоянно в течение рабочего дня (смены)</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2 раз в час):</w:t>
            </w:r>
          </w:p>
        </w:tc>
      </w:tr>
      <w:tr w:rsidR="00EF5441" w:rsidRPr="00EF5441">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5</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15</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20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10</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31" w:name="Par3965"/>
            <w:bookmarkEnd w:id="131"/>
            <w:r w:rsidRPr="00EF5441">
              <w:rPr>
                <w:rFonts w:ascii="Calibri" w:hAnsi="Calibri" w:cs="Calibri"/>
              </w:rPr>
              <w:t>Суммарная масса грузов, перемещаемых в течение каждого часа рабочего дня (смены):</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4"/>
              <w:rPr>
                <w:rFonts w:ascii="Calibri" w:hAnsi="Calibri" w:cs="Calibri"/>
              </w:rPr>
            </w:pPr>
            <w:bookmarkStart w:id="132" w:name="Par3966"/>
            <w:bookmarkEnd w:id="132"/>
            <w:r w:rsidRPr="00EF5441">
              <w:rPr>
                <w:rFonts w:ascii="Calibri" w:hAnsi="Calibri" w:cs="Calibri"/>
              </w:rPr>
              <w:t>с рабочей поверхности:</w:t>
            </w:r>
          </w:p>
        </w:tc>
      </w:tr>
      <w:tr w:rsidR="00EF5441" w:rsidRPr="00EF5441">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250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100</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870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350</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1 500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700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1 500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700</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4"/>
              <w:rPr>
                <w:rFonts w:ascii="Calibri" w:hAnsi="Calibri" w:cs="Calibri"/>
              </w:rPr>
            </w:pPr>
            <w:bookmarkStart w:id="133" w:name="Par3977"/>
            <w:bookmarkEnd w:id="133"/>
            <w:r w:rsidRPr="00EF5441">
              <w:rPr>
                <w:rFonts w:ascii="Calibri" w:hAnsi="Calibri" w:cs="Calibri"/>
              </w:rPr>
              <w:t>с пола:</w:t>
            </w:r>
          </w:p>
        </w:tc>
      </w:tr>
      <w:tr w:rsidR="00EF5441" w:rsidRPr="00EF5441">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50</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435</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175</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600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350</w:t>
            </w:r>
          </w:p>
        </w:tc>
        <w:tc>
          <w:tcPr>
            <w:tcW w:w="1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600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350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2"/>
        <w:rPr>
          <w:rFonts w:ascii="Calibri" w:hAnsi="Calibri" w:cs="Calibri"/>
        </w:rPr>
      </w:pPr>
      <w:bookmarkStart w:id="134" w:name="Par3989"/>
      <w:bookmarkEnd w:id="134"/>
      <w:r w:rsidRPr="00EF5441">
        <w:rPr>
          <w:rFonts w:ascii="Calibri" w:hAnsi="Calibri" w:cs="Calibri"/>
        </w:rPr>
        <w:t>Таблица 3</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35" w:name="Par3991"/>
      <w:bookmarkEnd w:id="135"/>
      <w:r w:rsidRPr="00EF5441">
        <w:rPr>
          <w:rFonts w:ascii="Calibri" w:hAnsi="Calibri" w:cs="Calibri"/>
        </w:rPr>
        <w:t>Стереотипные рабочие движения, количество за рабочий день</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(смену), единиц</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9"/>
        <w:gridCol w:w="1952"/>
        <w:gridCol w:w="1780"/>
        <w:gridCol w:w="1526"/>
        <w:gridCol w:w="1922"/>
      </w:tblGrid>
      <w:tr w:rsidR="00EF5441" w:rsidRPr="00EF5441">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36" w:name="Par4003"/>
            <w:bookmarkEnd w:id="136"/>
            <w:r w:rsidRPr="00EF5441">
              <w:rPr>
                <w:rFonts w:ascii="Calibri" w:hAnsi="Calibri" w:cs="Calibri"/>
              </w:rPr>
              <w:t>Количество стереотипных рабочих движений работника при локальной нагрузке (с участием мышц кистей и пальцев рук):</w:t>
            </w:r>
          </w:p>
        </w:tc>
      </w:tr>
      <w:tr w:rsidR="00EF5441" w:rsidRPr="00EF5441">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20 000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40 000</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60 000</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60 000</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37" w:name="Par4009"/>
            <w:bookmarkEnd w:id="137"/>
            <w:r w:rsidRPr="00EF5441">
              <w:rPr>
                <w:rFonts w:ascii="Calibri" w:hAnsi="Calibri" w:cs="Calibri"/>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EF5441" w:rsidRPr="00EF5441">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10 000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20 000</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30 000</w:t>
            </w:r>
          </w:p>
        </w:tc>
        <w:tc>
          <w:tcPr>
            <w:tcW w:w="1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30 000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2"/>
        <w:rPr>
          <w:rFonts w:ascii="Calibri" w:hAnsi="Calibri" w:cs="Calibri"/>
        </w:rPr>
      </w:pPr>
      <w:bookmarkStart w:id="138" w:name="Par4016"/>
      <w:bookmarkEnd w:id="138"/>
      <w:r w:rsidRPr="00EF5441">
        <w:rPr>
          <w:rFonts w:ascii="Calibri" w:hAnsi="Calibri" w:cs="Calibri"/>
        </w:rPr>
        <w:t>Таблица 4</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39" w:name="Par4018"/>
      <w:bookmarkEnd w:id="139"/>
      <w:r w:rsidRPr="00EF5441">
        <w:rPr>
          <w:rFonts w:ascii="Calibri" w:hAnsi="Calibri" w:cs="Calibri"/>
        </w:rPr>
        <w:t>Статическая нагрузка - величина статической нагрузки</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за рабочий день (смену) при удержании работником груза,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приложении усилий, кгс с</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41"/>
        <w:gridCol w:w="1947"/>
        <w:gridCol w:w="1782"/>
        <w:gridCol w:w="1540"/>
        <w:gridCol w:w="1929"/>
      </w:tblGrid>
      <w:tr w:rsidR="00EF5441" w:rsidRPr="00EF5441">
        <w:tc>
          <w:tcPr>
            <w:tcW w:w="24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34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4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40" w:name="Par4031"/>
            <w:bookmarkEnd w:id="140"/>
            <w:r w:rsidRPr="00EF5441">
              <w:rPr>
                <w:rFonts w:ascii="Calibri" w:hAnsi="Calibri" w:cs="Calibri"/>
              </w:rPr>
              <w:t>При удержании груза одной рукой:</w:t>
            </w:r>
          </w:p>
        </w:tc>
      </w:tr>
      <w:tr w:rsidR="00EF5441" w:rsidRPr="00EF5441">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lastRenderedPageBreak/>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18 000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11 000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36 000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22 000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42 000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70 000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42 000</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41" w:name="Par4042"/>
            <w:bookmarkEnd w:id="141"/>
            <w:r w:rsidRPr="00EF5441">
              <w:rPr>
                <w:rFonts w:ascii="Calibri" w:hAnsi="Calibri" w:cs="Calibri"/>
              </w:rPr>
              <w:t>При удержании груза двумя руками:</w:t>
            </w:r>
          </w:p>
        </w:tc>
      </w:tr>
      <w:tr w:rsidR="00EF5441" w:rsidRPr="00EF5441">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36 000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22 000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42 000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140 000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84 000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140 000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84 000</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42" w:name="Par4053"/>
            <w:bookmarkEnd w:id="142"/>
            <w:r w:rsidRPr="00EF5441">
              <w:rPr>
                <w:rFonts w:ascii="Calibri" w:hAnsi="Calibri" w:cs="Calibri"/>
              </w:rPr>
              <w:t>При удержании груза с участием мышц корпуса и ног:</w:t>
            </w:r>
          </w:p>
        </w:tc>
      </w:tr>
      <w:tr w:rsidR="00EF5441" w:rsidRPr="00EF5441">
        <w:tc>
          <w:tcPr>
            <w:tcW w:w="2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мужчин</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для женщин</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43 000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26 000</w:t>
            </w:r>
          </w:p>
        </w:tc>
        <w:tc>
          <w:tcPr>
            <w:tcW w:w="1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100 000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60 000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200 000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120 000</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200 000</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120 000</w:t>
            </w:r>
          </w:p>
        </w:tc>
      </w:tr>
    </w:tbl>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Примечания: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2"/>
        <w:rPr>
          <w:rFonts w:ascii="Calibri" w:hAnsi="Calibri" w:cs="Calibri"/>
        </w:rPr>
      </w:pPr>
      <w:bookmarkStart w:id="143" w:name="Par4069"/>
      <w:bookmarkEnd w:id="143"/>
      <w:r w:rsidRPr="00EF5441">
        <w:rPr>
          <w:rFonts w:ascii="Calibri" w:hAnsi="Calibri" w:cs="Calibri"/>
        </w:rPr>
        <w:t>Таблица 5</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44" w:name="Par4071"/>
      <w:bookmarkEnd w:id="144"/>
      <w:r w:rsidRPr="00EF5441">
        <w:rPr>
          <w:rFonts w:ascii="Calibri" w:hAnsi="Calibri" w:cs="Calibri"/>
        </w:rPr>
        <w:t>Рабочее положение тела работника в течение рабочего</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дня (смены)</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31"/>
        <w:gridCol w:w="2493"/>
        <w:gridCol w:w="2477"/>
        <w:gridCol w:w="2438"/>
      </w:tblGrid>
      <w:tr w:rsidR="00EF5441" w:rsidRPr="00EF5441">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оптимальный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49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2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Свободное удобное положение с возможностью смены рабочего положения тела (сидя, стоя). Нахождение в положении "стоя" &lt;1&gt;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Периодическое, до 25% времени смены, нахождение в неудобном &lt;2&gt; и (или) фиксированном &lt;3&gt; положении.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&lt;4&gt;.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45" w:name="Par4088"/>
      <w:bookmarkEnd w:id="145"/>
      <w:r w:rsidRPr="00EF5441">
        <w:rPr>
          <w:rFonts w:ascii="Calibri" w:hAnsi="Calibri" w:cs="Calibri"/>
        </w:rP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46" w:name="Par4089"/>
      <w:bookmarkEnd w:id="146"/>
      <w:r w:rsidRPr="00EF5441">
        <w:rPr>
          <w:rFonts w:ascii="Calibri" w:hAnsi="Calibri" w:cs="Calibri"/>
        </w:rPr>
        <w:t xml:space="preserve">&lt;2&gt;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w:t>
      </w:r>
      <w:r w:rsidRPr="00EF5441">
        <w:rPr>
          <w:rFonts w:ascii="Calibri" w:hAnsi="Calibri" w:cs="Calibri"/>
        </w:rPr>
        <w:lastRenderedPageBreak/>
        <w:t>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47" w:name="Par4090"/>
      <w:bookmarkEnd w:id="147"/>
      <w:r w:rsidRPr="00EF5441">
        <w:rPr>
          <w:rFonts w:ascii="Calibri" w:hAnsi="Calibri" w:cs="Calibri"/>
        </w:rP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48" w:name="Par4091"/>
      <w:bookmarkEnd w:id="148"/>
      <w:r w:rsidRPr="00EF5441">
        <w:rPr>
          <w:rFonts w:ascii="Calibri" w:hAnsi="Calibri" w:cs="Calibri"/>
        </w:rPr>
        <w:t>&lt;4&gt; К вынужденным рабочим положениям работника относятся положения "лежа", "на коленях", "на корточках".</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2"/>
        <w:rPr>
          <w:rFonts w:ascii="Calibri" w:hAnsi="Calibri" w:cs="Calibri"/>
        </w:rPr>
      </w:pPr>
      <w:bookmarkStart w:id="149" w:name="Par4093"/>
      <w:bookmarkEnd w:id="149"/>
      <w:r w:rsidRPr="00EF5441">
        <w:rPr>
          <w:rFonts w:ascii="Calibri" w:hAnsi="Calibri" w:cs="Calibri"/>
        </w:rPr>
        <w:t>Таблица 6</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50" w:name="Par4095"/>
      <w:bookmarkEnd w:id="150"/>
      <w:r w:rsidRPr="00EF5441">
        <w:rPr>
          <w:rFonts w:ascii="Calibri" w:hAnsi="Calibri" w:cs="Calibri"/>
        </w:rPr>
        <w:t>Наклоны корпуса тела работника более 30°, количество</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за рабочий день (смену) &lt;1&gt;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66"/>
        <w:gridCol w:w="2507"/>
        <w:gridCol w:w="2268"/>
        <w:gridCol w:w="2498"/>
      </w:tblGrid>
      <w:tr w:rsidR="00EF5441" w:rsidRPr="00EF5441">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47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2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50</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51 - 100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101 - 300</w:t>
            </w:r>
          </w:p>
        </w:tc>
        <w:tc>
          <w:tcPr>
            <w:tcW w:w="2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свыше 300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2"/>
        <w:rPr>
          <w:rFonts w:ascii="Calibri" w:hAnsi="Calibri" w:cs="Calibri"/>
        </w:rPr>
      </w:pPr>
      <w:bookmarkStart w:id="151" w:name="Par4114"/>
      <w:bookmarkEnd w:id="151"/>
      <w:r w:rsidRPr="00EF5441">
        <w:rPr>
          <w:rFonts w:ascii="Calibri" w:hAnsi="Calibri" w:cs="Calibri"/>
        </w:rPr>
        <w:t>Таблица 7</w:t>
      </w:r>
    </w:p>
    <w:p w:rsidR="00EF5441" w:rsidRPr="00EF5441" w:rsidRDefault="00EF5441">
      <w:pPr>
        <w:widowControl w:val="0"/>
        <w:autoSpaceDE w:val="0"/>
        <w:autoSpaceDN w:val="0"/>
        <w:adjustRightInd w:val="0"/>
        <w:spacing w:after="0" w:line="240" w:lineRule="auto"/>
        <w:jc w:val="right"/>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52" w:name="Par4116"/>
      <w:bookmarkEnd w:id="152"/>
      <w:r w:rsidRPr="00EF5441">
        <w:rPr>
          <w:rFonts w:ascii="Calibri" w:hAnsi="Calibri" w:cs="Calibri"/>
        </w:rPr>
        <w:t>Перемещения работника в пространстве, обусловленные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технологическим процессом, в течение рабочей смены, км</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17"/>
        <w:gridCol w:w="2194"/>
        <w:gridCol w:w="2608"/>
        <w:gridCol w:w="2482"/>
      </w:tblGrid>
      <w:tr w:rsidR="00EF5441" w:rsidRPr="00EF5441">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Класс (подкласс) условий труда</w:t>
            </w:r>
          </w:p>
        </w:tc>
      </w:tr>
      <w:tr w:rsidR="00EF5441" w:rsidRPr="00EF5441">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50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53" w:name="Par4127"/>
            <w:bookmarkEnd w:id="153"/>
            <w:r w:rsidRPr="00EF5441">
              <w:rPr>
                <w:rFonts w:ascii="Calibri" w:hAnsi="Calibri" w:cs="Calibri"/>
              </w:rPr>
              <w:t>По горизонтали:</w:t>
            </w:r>
          </w:p>
        </w:tc>
      </w:tr>
      <w:tr w:rsidR="00EF5441" w:rsidRPr="00EF5441">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4</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8</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12</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12</w:t>
            </w:r>
          </w:p>
        </w:tc>
      </w:tr>
      <w:tr w:rsidR="00EF5441" w:rsidRPr="00EF5441">
        <w:tc>
          <w:tcPr>
            <w:tcW w:w="98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3"/>
              <w:rPr>
                <w:rFonts w:ascii="Calibri" w:hAnsi="Calibri" w:cs="Calibri"/>
              </w:rPr>
            </w:pPr>
            <w:bookmarkStart w:id="154" w:name="Par4132"/>
            <w:bookmarkEnd w:id="154"/>
            <w:r w:rsidRPr="00EF5441">
              <w:rPr>
                <w:rFonts w:ascii="Calibri" w:hAnsi="Calibri" w:cs="Calibri"/>
              </w:rPr>
              <w:t>По вертикали:</w:t>
            </w:r>
          </w:p>
        </w:tc>
      </w:tr>
      <w:tr w:rsidR="00EF5441" w:rsidRPr="00EF5441">
        <w:tc>
          <w:tcPr>
            <w:tcW w:w="2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5</w:t>
            </w:r>
          </w:p>
        </w:tc>
        <w:tc>
          <w:tcPr>
            <w:tcW w:w="2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5</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55" w:name="Par4142"/>
      <w:bookmarkEnd w:id="155"/>
      <w:r w:rsidRPr="00EF5441">
        <w:rPr>
          <w:rFonts w:ascii="Calibri" w:hAnsi="Calibri" w:cs="Calibri"/>
        </w:rPr>
        <w:t>Приложение N 21</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56" w:name="Par4148"/>
      <w:bookmarkEnd w:id="156"/>
      <w:r w:rsidRPr="00EF5441">
        <w:rPr>
          <w:rFonts w:ascii="Calibri" w:hAnsi="Calibri" w:cs="Calibri"/>
        </w:rPr>
        <w:t>ОТНЕСЕНИЕ</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ПО КЛАССУ (ПОДКЛАССУ)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 НАПРЯЖЕННОСТИ ТРУДОВОГО ПРОЦЕССА</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2"/>
        <w:gridCol w:w="1948"/>
        <w:gridCol w:w="1855"/>
        <w:gridCol w:w="1273"/>
        <w:gridCol w:w="1391"/>
      </w:tblGrid>
      <w:tr w:rsidR="00EF5441" w:rsidRPr="00EF5441">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оптимальный</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допустимый</w:t>
            </w:r>
          </w:p>
        </w:tc>
        <w:tc>
          <w:tcPr>
            <w:tcW w:w="26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вредный</w:t>
            </w:r>
          </w:p>
        </w:tc>
      </w:tr>
      <w:tr w:rsidR="00EF5441" w:rsidRPr="00EF5441">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57" w:name="Par4161"/>
            <w:bookmarkEnd w:id="157"/>
            <w:r w:rsidRPr="00EF5441">
              <w:rPr>
                <w:rFonts w:ascii="Calibri" w:hAnsi="Calibri" w:cs="Calibri"/>
              </w:rPr>
              <w:lastRenderedPageBreak/>
              <w:t>Сенсорные нагрузки</w:t>
            </w:r>
          </w:p>
        </w:tc>
      </w:tr>
      <w:tr w:rsidR="00EF5441" w:rsidRPr="00EF5441">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75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76 - 175</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176 - 300</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300</w:t>
            </w:r>
          </w:p>
        </w:tc>
      </w:tr>
      <w:tr w:rsidR="00EF5441" w:rsidRPr="00EF5441">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6 - 10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11 - 25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25</w:t>
            </w:r>
          </w:p>
        </w:tc>
      </w:tr>
      <w:tr w:rsidR="00EF5441" w:rsidRPr="00EF5441">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26 - 50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51 - 75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75</w:t>
            </w:r>
          </w:p>
        </w:tc>
      </w:tr>
      <w:tr w:rsidR="00EF5441" w:rsidRPr="00EF5441">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Нагрузка на голосовой аппарат (суммарное количество часов, наговариваемое в неделю), час.</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16</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 25</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25</w:t>
            </w:r>
          </w:p>
        </w:tc>
      </w:tr>
      <w:tr w:rsidR="00EF5441" w:rsidRPr="00EF5441">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2"/>
              <w:rPr>
                <w:rFonts w:ascii="Calibri" w:hAnsi="Calibri" w:cs="Calibri"/>
              </w:rPr>
            </w:pPr>
            <w:bookmarkStart w:id="158" w:name="Par4182"/>
            <w:bookmarkEnd w:id="158"/>
            <w:r w:rsidRPr="00EF5441">
              <w:rPr>
                <w:rFonts w:ascii="Calibri" w:hAnsi="Calibri" w:cs="Calibri"/>
              </w:rPr>
              <w:t>Монотонность нагрузок</w:t>
            </w:r>
          </w:p>
        </w:tc>
      </w:tr>
      <w:tr w:rsidR="00EF5441" w:rsidRPr="00EF5441">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10</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9 - 6</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5 - 3</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менее 3</w:t>
            </w:r>
          </w:p>
        </w:tc>
      </w:tr>
      <w:tr w:rsidR="00EF5441" w:rsidRPr="00EF5441">
        <w:tc>
          <w:tcPr>
            <w:tcW w:w="3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менее 75</w:t>
            </w:r>
          </w:p>
        </w:tc>
        <w:tc>
          <w:tcPr>
            <w:tcW w:w="1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76 - 80</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81 - 90</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более 90</w:t>
            </w: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1"/>
        <w:rPr>
          <w:rFonts w:ascii="Calibri" w:hAnsi="Calibri" w:cs="Calibri"/>
        </w:rPr>
      </w:pPr>
      <w:bookmarkStart w:id="159" w:name="Par4198"/>
      <w:bookmarkEnd w:id="159"/>
      <w:r w:rsidRPr="00EF5441">
        <w:rPr>
          <w:rFonts w:ascii="Calibri" w:hAnsi="Calibri" w:cs="Calibri"/>
        </w:rPr>
        <w:t>Приложение N 22</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Методике проведения специальной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оценки условий труда, утвержденной</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приказом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bookmarkStart w:id="160" w:name="Par4204"/>
      <w:bookmarkEnd w:id="160"/>
      <w:r w:rsidRPr="00EF5441">
        <w:rPr>
          <w:rFonts w:ascii="Calibri" w:hAnsi="Calibri" w:cs="Calibri"/>
        </w:rPr>
        <w:t>ИТОГОВАЯ ОЦЕНКА</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УСЛОВИЙ ТРУДА НА РАБОЧЕМ МЕСТЕ ПО СТЕПЕНИ ВРЕДНОСТИ</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 ОПАСНОСТИ</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17"/>
        <w:gridCol w:w="2422"/>
      </w:tblGrid>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фактора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(подкласс) условий труда</w:t>
            </w: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Химический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Биологический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Аэрозоли преимущественно фиброгенного действия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Шум</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Вибрация общая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Вибрация локальная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Инфразвук</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Ультразвук воздушный</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Световая среда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7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0"/>
        <w:rPr>
          <w:rFonts w:ascii="Calibri" w:hAnsi="Calibri" w:cs="Calibri"/>
        </w:rPr>
      </w:pPr>
      <w:bookmarkStart w:id="161" w:name="Par4245"/>
      <w:bookmarkEnd w:id="161"/>
      <w:r w:rsidRPr="00EF5441">
        <w:rPr>
          <w:rFonts w:ascii="Calibri" w:hAnsi="Calibri" w:cs="Calibri"/>
        </w:rPr>
        <w:t>Приложение N 2</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приказу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b/>
          <w:bCs/>
        </w:rPr>
      </w:pPr>
      <w:bookmarkStart w:id="162" w:name="Par4249"/>
      <w:bookmarkEnd w:id="162"/>
      <w:r w:rsidRPr="00EF5441">
        <w:rPr>
          <w:rFonts w:ascii="Calibri" w:hAnsi="Calibri" w:cs="Calibri"/>
          <w:b/>
          <w:bCs/>
        </w:rPr>
        <w:t>КЛАССИФИКАТОР</w:t>
      </w:r>
    </w:p>
    <w:p w:rsidR="00EF5441" w:rsidRPr="00EF5441" w:rsidRDefault="00EF5441">
      <w:pPr>
        <w:widowControl w:val="0"/>
        <w:autoSpaceDE w:val="0"/>
        <w:autoSpaceDN w:val="0"/>
        <w:adjustRightInd w:val="0"/>
        <w:spacing w:after="0" w:line="240" w:lineRule="auto"/>
        <w:jc w:val="center"/>
        <w:rPr>
          <w:rFonts w:ascii="Calibri" w:hAnsi="Calibri" w:cs="Calibri"/>
          <w:b/>
          <w:bCs/>
        </w:rPr>
      </w:pPr>
      <w:r w:rsidRPr="00EF5441">
        <w:rPr>
          <w:rFonts w:ascii="Calibri" w:hAnsi="Calibri" w:cs="Calibri"/>
          <w:b/>
          <w:bCs/>
        </w:rPr>
        <w:t>ВРЕДНЫХ И (ИЛИ) ОПАСНЫХ ПРОИЗВОДСТВЕННЫХ ФАКТОРОВ</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Список изменяющих документов</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 ред. Приказа Минтруда России от 20.01.2015 N 24н)</w:t>
      </w:r>
    </w:p>
    <w:p w:rsidR="00EF5441" w:rsidRPr="00EF5441" w:rsidRDefault="00EF544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8305"/>
      </w:tblGrid>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вредного и (или) опасного фактора производственной среды и трудового процесса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163" w:name="Par4257"/>
            <w:bookmarkEnd w:id="163"/>
            <w:r w:rsidRPr="00EF5441">
              <w:rPr>
                <w:rFonts w:ascii="Calibri" w:hAnsi="Calibri" w:cs="Calibri"/>
              </w:rPr>
              <w:t>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Физические факторы</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Микроклимат &lt;1&gt;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1.1.1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Температура воздуха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Относительная влажность воздуха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Скорость движения воздуха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Тепловое излучение</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Аэрозоли преимущественно фиброгенного действия (АПФД) &lt;2&gt;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Виброакустические факторы &lt;3&gt;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Шум</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Инфразвук</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Ультразвук воздушный</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Общая и локальная вибрация</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Световая среда</w:t>
            </w:r>
          </w:p>
        </w:tc>
      </w:tr>
      <w:tr w:rsidR="00EF5441" w:rsidRPr="00EF5441">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1.4.1</w:t>
            </w:r>
          </w:p>
        </w:tc>
        <w:tc>
          <w:tcPr>
            <w:tcW w:w="8305"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Освещенность рабочей поверхности &lt;4&gt;</w:t>
            </w:r>
          </w:p>
        </w:tc>
      </w:tr>
      <w:tr w:rsidR="00EF5441" w:rsidRPr="00EF5441">
        <w:tc>
          <w:tcPr>
            <w:tcW w:w="963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(пп. 1.4.1 в ред. Приказа Минтруда России от 20.01.2015 N 24н)</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Прямая блесткость &lt;4&gt;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Отраженная блесткость &lt;4&gt;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Неионизирующие излучения &lt;5&gt;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Переменное электромагнитное поле (промышленная частота 50 Гц)</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Переменное электромагнитное поле радиочастотного диапазона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1.5.3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Электростатическое поле</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Постоянное магнитное поле</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Ультрафиолетовое излучение</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Лазерное излучение</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Ионизирующие излучения &lt;6&gt;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Рентгеновское, гамма- и нейтронное излучение</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164" w:name="Par4310"/>
            <w:bookmarkEnd w:id="164"/>
            <w:r w:rsidRPr="00EF5441">
              <w:rPr>
                <w:rFonts w:ascii="Calibri" w:hAnsi="Calibri" w:cs="Calibri"/>
              </w:rPr>
              <w:t>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bookmarkStart w:id="165" w:name="Par4311"/>
            <w:bookmarkEnd w:id="165"/>
            <w:r w:rsidRPr="00EF5441">
              <w:rPr>
                <w:rFonts w:ascii="Calibri" w:hAnsi="Calibri" w:cs="Calibri"/>
              </w:rPr>
              <w:t>Химический фактор &lt;7&gt;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166" w:name="Par4314"/>
            <w:bookmarkEnd w:id="166"/>
            <w:r w:rsidRPr="00EF5441">
              <w:rPr>
                <w:rFonts w:ascii="Calibri" w:hAnsi="Calibri" w:cs="Calibri"/>
              </w:rPr>
              <w:t>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Биологический фактор</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Микроорганизмы-продуценты, живые клетки и споры, содержащиеся в бактериальных препаратах</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Патогенные микроорганизмы - возбудители особо опасных инфекционных заболеваний &lt;8&gt;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Патогенные микроорганизмы - возбудители высококонтагиозных эпидемических заболеваний человека &lt;8&gt;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3.4.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Патогенные микроорганизмы - возбудители инфекционных болезней, выделяемые в самостоятельные нозологические группы &lt;8&gt;</w:t>
            </w:r>
          </w:p>
        </w:tc>
      </w:tr>
      <w:tr w:rsidR="00EF5441" w:rsidRPr="00EF5441">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3.5.</w:t>
            </w:r>
          </w:p>
        </w:tc>
        <w:tc>
          <w:tcPr>
            <w:tcW w:w="8305" w:type="dxa"/>
            <w:tcBorders>
              <w:top w:val="single" w:sz="4" w:space="0" w:color="auto"/>
              <w:left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Условно-патогенные микроорганизмы (возбудители оппортунистических инфекций) &lt;8&gt;</w:t>
            </w:r>
          </w:p>
        </w:tc>
      </w:tr>
      <w:tr w:rsidR="00EF5441" w:rsidRPr="00EF5441">
        <w:tc>
          <w:tcPr>
            <w:tcW w:w="963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 3 в ред. Приказа Минтруда России от 20.01.2015 N 24н)</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167" w:name="Par4327"/>
            <w:bookmarkEnd w:id="167"/>
            <w:r w:rsidRPr="00EF5441">
              <w:rPr>
                <w:rFonts w:ascii="Calibri" w:hAnsi="Calibri" w:cs="Calibri"/>
              </w:rPr>
              <w:t>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Тяжесть трудового процесса &lt;9&gt;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Физическая динамическая нагрузка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Масса поднимаемого и перемещаемого груза вручную</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Стереотипные рабочие движения</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Статическая нагрузка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Рабочая поза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Наклоны корпуса тела работника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4.7</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Перемещение в пространстве</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168" w:name="Par4343"/>
            <w:bookmarkEnd w:id="168"/>
            <w:r w:rsidRPr="00EF5441">
              <w:rPr>
                <w:rFonts w:ascii="Calibri" w:hAnsi="Calibri" w:cs="Calibri"/>
              </w:rPr>
              <w:t>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Напряженность трудового процесса</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5.1</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Длительность сосредоточенного наблюдения &lt;10&gt;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5.2</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Плотность сигналов (световых, звуковых) и сообщений в единицу времени &lt;10&gt;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5.3</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Число производственных объектов одновременного наблюдения &lt;10&gt;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5.4</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Нагрузка на слуховой анализатор &lt;10&gt;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5.5</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Активное наблюдение за ходом производственного процесса &lt;10&gt;</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5.6</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Работа с оптическими приборами</w:t>
            </w:r>
          </w:p>
        </w:tc>
      </w:tr>
      <w:tr w:rsidR="00EF5441" w:rsidRPr="00EF5441">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5.7</w:t>
            </w:r>
          </w:p>
        </w:tc>
        <w:tc>
          <w:tcPr>
            <w:tcW w:w="8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Нагрузка на голосовой аппарат</w:t>
            </w:r>
          </w:p>
        </w:tc>
      </w:tr>
    </w:tbl>
    <w:p w:rsidR="00EF5441" w:rsidRPr="00EF5441" w:rsidRDefault="00EF5441">
      <w:pPr>
        <w:widowControl w:val="0"/>
        <w:autoSpaceDE w:val="0"/>
        <w:autoSpaceDN w:val="0"/>
        <w:adjustRightInd w:val="0"/>
        <w:spacing w:after="0" w:line="240" w:lineRule="auto"/>
        <w:jc w:val="center"/>
        <w:rPr>
          <w:rFonts w:ascii="Calibri" w:hAnsi="Calibri" w:cs="Calibri"/>
        </w:rPr>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69" w:name="Par4361"/>
      <w:bookmarkEnd w:id="169"/>
      <w:r w:rsidRPr="00EF5441">
        <w:rPr>
          <w:rFonts w:ascii="Calibri" w:hAnsi="Calibri" w:cs="Calibri"/>
        </w:rP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0" w:name="Par4362"/>
      <w:bookmarkEnd w:id="170"/>
      <w:r w:rsidRPr="00EF5441">
        <w:rPr>
          <w:rFonts w:ascii="Calibri" w:hAnsi="Calibri" w:cs="Calibri"/>
        </w:rP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1" w:name="Par4363"/>
      <w:bookmarkEnd w:id="171"/>
      <w:r w:rsidRPr="00EF5441">
        <w:rPr>
          <w:rFonts w:ascii="Calibri" w:hAnsi="Calibri" w:cs="Calibri"/>
        </w:rP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2" w:name="Par4364"/>
      <w:bookmarkEnd w:id="172"/>
      <w:r w:rsidRPr="00EF5441">
        <w:rPr>
          <w:rFonts w:ascii="Calibri" w:hAnsi="Calibri" w:cs="Calibri"/>
        </w:rP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(сноска в ред. Приказа Минтруда России от 20.01.2015 N 24н)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3" w:name="Par4366"/>
      <w:bookmarkEnd w:id="173"/>
      <w:r w:rsidRPr="00EF5441">
        <w:rPr>
          <w:rFonts w:ascii="Calibri" w:hAnsi="Calibri" w:cs="Calibri"/>
        </w:rP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4" w:name="Par4367"/>
      <w:bookmarkEnd w:id="174"/>
      <w:r w:rsidRPr="00EF5441">
        <w:rPr>
          <w:rFonts w:ascii="Calibri" w:hAnsi="Calibri" w:cs="Calibri"/>
        </w:rP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5" w:name="Par4368"/>
      <w:bookmarkEnd w:id="175"/>
      <w:r w:rsidRPr="00EF5441">
        <w:rPr>
          <w:rFonts w:ascii="Calibri" w:hAnsi="Calibri" w:cs="Calibri"/>
        </w:rP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6" w:name="Par4369"/>
      <w:bookmarkEnd w:id="176"/>
      <w:r w:rsidRPr="00EF5441">
        <w:rPr>
          <w:rFonts w:ascii="Calibri" w:hAnsi="Calibri" w:cs="Calibri"/>
        </w:rPr>
        <w:t>&lt;8&gt; Идентифицируются как вредные и (или) опасные факторы только на рабочих местах:</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медицинских и иных работников, непосредственно осуществляющих медицинскую деятельность;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(сноска в ред. Приказа Минтруда России от 20.01.2015 N 24н)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7" w:name="Par4375"/>
      <w:bookmarkEnd w:id="177"/>
      <w:r w:rsidRPr="00EF5441">
        <w:rPr>
          <w:rFonts w:ascii="Calibri" w:hAnsi="Calibri" w:cs="Calibri"/>
        </w:rPr>
        <w:t xml:space="preserve">&lt;9&gt;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w:t>
      </w:r>
      <w:r w:rsidRPr="00EF5441">
        <w:rPr>
          <w:rFonts w:ascii="Calibri" w:hAnsi="Calibri" w:cs="Calibri"/>
        </w:rPr>
        <w:lastRenderedPageBreak/>
        <w:t>положении или положении "стоя", при перемещении в пространстве.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bookmarkStart w:id="178" w:name="Par4376"/>
      <w:bookmarkEnd w:id="178"/>
      <w:r w:rsidRPr="00EF5441">
        <w:rPr>
          <w:rFonts w:ascii="Calibri" w:hAnsi="Calibri" w:cs="Calibri"/>
        </w:rP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0"/>
        <w:rPr>
          <w:rFonts w:ascii="Calibri" w:hAnsi="Calibri" w:cs="Calibri"/>
        </w:rPr>
      </w:pPr>
      <w:bookmarkStart w:id="179" w:name="Par4382"/>
      <w:bookmarkEnd w:id="179"/>
      <w:r w:rsidRPr="00EF5441">
        <w:rPr>
          <w:rFonts w:ascii="Calibri" w:hAnsi="Calibri" w:cs="Calibri"/>
        </w:rPr>
        <w:t>Приложение N 3</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приказу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Форма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b/>
          <w:bCs/>
        </w:rPr>
      </w:pPr>
      <w:bookmarkStart w:id="180" w:name="Par4388"/>
      <w:bookmarkEnd w:id="180"/>
      <w:r w:rsidRPr="00EF5441">
        <w:rPr>
          <w:rFonts w:ascii="Calibri" w:hAnsi="Calibri" w:cs="Calibri"/>
          <w:b/>
          <w:bCs/>
        </w:rPr>
        <w:t>ОТЧЕТ О ПРОВЕДЕНИИ СПЕЦИАЛЬНОЙ ОЦЕНКИ 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jc w:val="center"/>
        <w:outlineLvl w:val="1"/>
        <w:rPr>
          <w:rFonts w:ascii="Calibri" w:hAnsi="Calibri" w:cs="Calibri"/>
        </w:rPr>
      </w:pPr>
      <w:bookmarkStart w:id="181" w:name="Par4390"/>
      <w:bookmarkEnd w:id="181"/>
      <w:r w:rsidRPr="00EF5441">
        <w:rPr>
          <w:rFonts w:ascii="Calibri" w:hAnsi="Calibri" w:cs="Calibri"/>
        </w:rPr>
        <w:t>Титульный лист отчета о проведении специальной</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оценки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pStyle w:val="ConsPlusNonformat"/>
        <w:jc w:val="both"/>
      </w:pPr>
      <w:r w:rsidRPr="00EF5441">
        <w:t xml:space="preserve">                                                        УТВЕРЖДАЮ</w:t>
      </w:r>
    </w:p>
    <w:p w:rsidR="00EF5441" w:rsidRPr="00EF5441" w:rsidRDefault="00EF5441">
      <w:pPr>
        <w:pStyle w:val="ConsPlusNonformat"/>
        <w:jc w:val="both"/>
      </w:pPr>
      <w:r w:rsidRPr="00EF5441">
        <w:t xml:space="preserve">                                                Председатель комиссии по</w:t>
      </w:r>
    </w:p>
    <w:p w:rsidR="00EF5441" w:rsidRPr="00EF5441" w:rsidRDefault="00EF5441">
      <w:pPr>
        <w:pStyle w:val="ConsPlusNonformat"/>
        <w:jc w:val="both"/>
      </w:pPr>
      <w:r w:rsidRPr="00EF5441">
        <w:t xml:space="preserve">                                              проведению специальной оценки</w:t>
      </w:r>
    </w:p>
    <w:p w:rsidR="00EF5441" w:rsidRPr="00EF5441" w:rsidRDefault="00EF5441">
      <w:pPr>
        <w:pStyle w:val="ConsPlusNonformat"/>
        <w:jc w:val="both"/>
      </w:pPr>
      <w:r w:rsidRPr="00EF5441">
        <w:t xml:space="preserve">                                                      условий труда</w:t>
      </w:r>
    </w:p>
    <w:p w:rsidR="00EF5441" w:rsidRPr="00EF5441" w:rsidRDefault="00EF5441">
      <w:pPr>
        <w:pStyle w:val="ConsPlusNonformat"/>
        <w:jc w:val="both"/>
      </w:pPr>
      <w:r w:rsidRPr="00EF5441">
        <w:t xml:space="preserve">                                               ____________________________</w:t>
      </w:r>
    </w:p>
    <w:p w:rsidR="00EF5441" w:rsidRPr="00EF5441" w:rsidRDefault="00EF5441">
      <w:pPr>
        <w:pStyle w:val="ConsPlusNonformat"/>
        <w:jc w:val="both"/>
      </w:pPr>
      <w:r w:rsidRPr="00EF5441">
        <w:t xml:space="preserve">                                               (подпись, фамилия, инициалы)</w:t>
      </w:r>
    </w:p>
    <w:p w:rsidR="00EF5441" w:rsidRPr="00EF5441" w:rsidRDefault="00EF5441">
      <w:pPr>
        <w:pStyle w:val="ConsPlusNonformat"/>
        <w:jc w:val="both"/>
      </w:pPr>
    </w:p>
    <w:p w:rsidR="00EF5441" w:rsidRPr="00EF5441" w:rsidRDefault="00EF5441">
      <w:pPr>
        <w:pStyle w:val="ConsPlusNonformat"/>
        <w:jc w:val="both"/>
      </w:pPr>
      <w:r w:rsidRPr="00EF5441">
        <w:t xml:space="preserve">                                                 "__" __________ ____ г.</w:t>
      </w:r>
    </w:p>
    <w:p w:rsidR="00EF5441" w:rsidRPr="00EF5441" w:rsidRDefault="00EF5441">
      <w:pPr>
        <w:pStyle w:val="ConsPlusNonformat"/>
        <w:jc w:val="both"/>
      </w:pPr>
    </w:p>
    <w:p w:rsidR="00EF5441" w:rsidRPr="00EF5441" w:rsidRDefault="00EF5441">
      <w:pPr>
        <w:pStyle w:val="ConsPlusNonformat"/>
        <w:jc w:val="both"/>
      </w:pPr>
      <w:r w:rsidRPr="00EF5441">
        <w:t xml:space="preserve">                                   ОТЧЕТ</w:t>
      </w:r>
    </w:p>
    <w:p w:rsidR="00EF5441" w:rsidRPr="00EF5441" w:rsidRDefault="00EF5441">
      <w:pPr>
        <w:pStyle w:val="ConsPlusNonformat"/>
        <w:jc w:val="both"/>
      </w:pPr>
      <w:r w:rsidRPr="00EF5441">
        <w:t xml:space="preserve">               о проведении специальной оценки условий труда</w:t>
      </w:r>
    </w:p>
    <w:p w:rsidR="00EF5441" w:rsidRPr="00EF5441" w:rsidRDefault="00EF5441">
      <w:pPr>
        <w:pStyle w:val="ConsPlusNonformat"/>
        <w:jc w:val="both"/>
      </w:pPr>
      <w:r w:rsidRPr="00EF5441">
        <w:t xml:space="preserve">       в __________________________________________________________</w:t>
      </w:r>
    </w:p>
    <w:p w:rsidR="00EF5441" w:rsidRPr="00EF5441" w:rsidRDefault="00EF5441">
      <w:pPr>
        <w:pStyle w:val="ConsPlusNonformat"/>
        <w:jc w:val="both"/>
      </w:pPr>
      <w:r w:rsidRPr="00EF5441">
        <w:t xml:space="preserve">                    (полное наименование работодателя)</w:t>
      </w:r>
    </w:p>
    <w:p w:rsidR="00EF5441" w:rsidRPr="00EF5441" w:rsidRDefault="00EF5441">
      <w:pPr>
        <w:pStyle w:val="ConsPlusNonformat"/>
        <w:jc w:val="both"/>
      </w:pPr>
      <w:r w:rsidRPr="00EF5441">
        <w:t xml:space="preserve">       ____________________________________________________________</w:t>
      </w:r>
    </w:p>
    <w:p w:rsidR="00EF5441" w:rsidRPr="00EF5441" w:rsidRDefault="00EF5441">
      <w:pPr>
        <w:pStyle w:val="ConsPlusNonformat"/>
        <w:jc w:val="both"/>
      </w:pPr>
      <w:r w:rsidRPr="00EF5441">
        <w:t xml:space="preserve">       (место нахождения и осуществления деятельности работодателя)</w:t>
      </w:r>
    </w:p>
    <w:p w:rsidR="00EF5441" w:rsidRPr="00EF5441" w:rsidRDefault="00EF5441">
      <w:pPr>
        <w:pStyle w:val="ConsPlusNonformat"/>
        <w:jc w:val="both"/>
      </w:pPr>
      <w:r w:rsidRPr="00EF5441">
        <w:t xml:space="preserve">       ____________________________________________________________</w:t>
      </w:r>
    </w:p>
    <w:p w:rsidR="00EF5441" w:rsidRPr="00EF5441" w:rsidRDefault="00EF5441">
      <w:pPr>
        <w:pStyle w:val="ConsPlusNonformat"/>
        <w:jc w:val="both"/>
      </w:pPr>
      <w:r w:rsidRPr="00EF5441">
        <w:t xml:space="preserve">                            (ИНН работодателя)</w:t>
      </w:r>
    </w:p>
    <w:p w:rsidR="00EF5441" w:rsidRPr="00EF5441" w:rsidRDefault="00EF5441">
      <w:pPr>
        <w:pStyle w:val="ConsPlusNonformat"/>
        <w:jc w:val="both"/>
      </w:pPr>
      <w:r w:rsidRPr="00EF5441">
        <w:t xml:space="preserve">       ____________________________________________________________</w:t>
      </w:r>
    </w:p>
    <w:p w:rsidR="00EF5441" w:rsidRPr="00EF5441" w:rsidRDefault="00EF5441">
      <w:pPr>
        <w:pStyle w:val="ConsPlusNonformat"/>
        <w:jc w:val="both"/>
      </w:pPr>
      <w:r w:rsidRPr="00EF5441">
        <w:t xml:space="preserve">                            (ОГРН работодателя)</w:t>
      </w:r>
    </w:p>
    <w:p w:rsidR="00EF5441" w:rsidRPr="00EF5441" w:rsidRDefault="00EF5441">
      <w:pPr>
        <w:pStyle w:val="ConsPlusNonformat"/>
        <w:jc w:val="both"/>
      </w:pPr>
      <w:r w:rsidRPr="00EF5441">
        <w:t xml:space="preserve">       ____________________________________________________________</w:t>
      </w:r>
    </w:p>
    <w:p w:rsidR="00EF5441" w:rsidRPr="00EF5441" w:rsidRDefault="00EF5441">
      <w:pPr>
        <w:pStyle w:val="ConsPlusNonformat"/>
        <w:jc w:val="both"/>
      </w:pPr>
      <w:r w:rsidRPr="00EF5441">
        <w:t xml:space="preserve">         (код основного вида экономической деятельности по ОКВЭД)</w:t>
      </w:r>
    </w:p>
    <w:p w:rsidR="00EF5441" w:rsidRPr="00EF5441" w:rsidRDefault="00EF5441">
      <w:pPr>
        <w:pStyle w:val="ConsPlusNonformat"/>
        <w:jc w:val="both"/>
      </w:pPr>
    </w:p>
    <w:p w:rsidR="00EF5441" w:rsidRPr="00EF5441" w:rsidRDefault="00EF5441">
      <w:pPr>
        <w:pStyle w:val="ConsPlusNonformat"/>
        <w:jc w:val="both"/>
      </w:pPr>
      <w:r w:rsidRPr="00EF5441">
        <w:t>Члены комиссии по проведению</w:t>
      </w:r>
    </w:p>
    <w:p w:rsidR="00EF5441" w:rsidRPr="00EF5441" w:rsidRDefault="00EF5441">
      <w:pPr>
        <w:pStyle w:val="ConsPlusNonformat"/>
        <w:jc w:val="both"/>
      </w:pPr>
      <w:r w:rsidRPr="00EF5441">
        <w:t>специальной оценки условий труда: _________ ______________ ___________</w:t>
      </w:r>
    </w:p>
    <w:p w:rsidR="00EF5441" w:rsidRPr="00EF5441" w:rsidRDefault="00EF5441">
      <w:pPr>
        <w:pStyle w:val="ConsPlusNonformat"/>
        <w:jc w:val="both"/>
      </w:pPr>
      <w:r w:rsidRPr="00EF5441">
        <w:t xml:space="preserve">                                  (подпись)     (ФИО)         (дата)</w:t>
      </w:r>
    </w:p>
    <w:p w:rsidR="00EF5441" w:rsidRPr="00EF5441" w:rsidRDefault="00EF5441">
      <w:pPr>
        <w:pStyle w:val="ConsPlusNonformat"/>
        <w:jc w:val="both"/>
      </w:pPr>
      <w:r w:rsidRPr="00EF5441">
        <w:t xml:space="preserve">                                  _________ ______________ ___________</w:t>
      </w:r>
    </w:p>
    <w:p w:rsidR="00EF5441" w:rsidRPr="00EF5441" w:rsidRDefault="00EF5441">
      <w:pPr>
        <w:pStyle w:val="ConsPlusNonformat"/>
        <w:jc w:val="both"/>
      </w:pPr>
      <w:r w:rsidRPr="00EF5441">
        <w:t xml:space="preserve">                                  (подпись)     (ФИО)         (дата)</w:t>
      </w:r>
    </w:p>
    <w:p w:rsidR="00EF5441" w:rsidRPr="00EF5441" w:rsidRDefault="00EF5441">
      <w:pPr>
        <w:pStyle w:val="ConsPlusNonformat"/>
        <w:jc w:val="both"/>
      </w:pPr>
      <w:r w:rsidRPr="00EF5441">
        <w:t xml:space="preserve">                                  _________ ______________ ___________</w:t>
      </w:r>
    </w:p>
    <w:p w:rsidR="00EF5441" w:rsidRPr="00EF5441" w:rsidRDefault="00EF5441">
      <w:pPr>
        <w:pStyle w:val="ConsPlusNonformat"/>
        <w:jc w:val="both"/>
      </w:pPr>
      <w:r w:rsidRPr="00EF5441">
        <w:t xml:space="preserve">                                  (подпись)     (ФИО)         (дата)</w:t>
      </w:r>
    </w:p>
    <w:p w:rsidR="00EF5441" w:rsidRPr="00EF5441" w:rsidRDefault="00EF5441">
      <w:pPr>
        <w:pStyle w:val="ConsPlusNonformat"/>
        <w:jc w:val="both"/>
        <w:sectPr w:rsidR="00EF5441" w:rsidRPr="00EF5441">
          <w:pgSz w:w="11905" w:h="16838"/>
          <w:pgMar w:top="1134" w:right="850" w:bottom="1134" w:left="1701" w:header="720" w:footer="720" w:gutter="0"/>
          <w:cols w:space="720"/>
          <w:noEndnote/>
        </w:sect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182" w:name="Par4425"/>
      <w:bookmarkEnd w:id="182"/>
      <w:r w:rsidRPr="00EF5441">
        <w:t xml:space="preserve">               Раздел I. Сведения об организации, проводящей</w:t>
      </w:r>
    </w:p>
    <w:p w:rsidR="00EF5441" w:rsidRPr="00EF5441" w:rsidRDefault="00EF5441">
      <w:pPr>
        <w:pStyle w:val="ConsPlusNonformat"/>
        <w:jc w:val="both"/>
      </w:pPr>
      <w:r w:rsidRPr="00EF5441">
        <w:t xml:space="preserve">                     специальную оценку условий труда</w:t>
      </w:r>
    </w:p>
    <w:p w:rsidR="00EF5441" w:rsidRPr="00EF5441" w:rsidRDefault="00EF5441">
      <w:pPr>
        <w:pStyle w:val="ConsPlusNonformat"/>
        <w:jc w:val="both"/>
      </w:pPr>
    </w:p>
    <w:p w:rsidR="00EF5441" w:rsidRPr="00EF5441" w:rsidRDefault="00EF5441">
      <w:pPr>
        <w:pStyle w:val="ConsPlusNonformat"/>
        <w:jc w:val="both"/>
      </w:pPr>
      <w:bookmarkStart w:id="183" w:name="Par4428"/>
      <w:bookmarkEnd w:id="183"/>
      <w:r w:rsidRPr="00EF5441">
        <w:t>1. ________________________________________________________________________</w:t>
      </w:r>
    </w:p>
    <w:p w:rsidR="00EF5441" w:rsidRPr="00EF5441" w:rsidRDefault="00EF5441">
      <w:pPr>
        <w:pStyle w:val="ConsPlusNonformat"/>
        <w:jc w:val="both"/>
      </w:pPr>
      <w:r w:rsidRPr="00EF5441">
        <w:t xml:space="preserve">                     (полное наименование организации)</w:t>
      </w:r>
    </w:p>
    <w:p w:rsidR="00EF5441" w:rsidRPr="00EF5441" w:rsidRDefault="00EF5441">
      <w:pPr>
        <w:pStyle w:val="ConsPlusNonformat"/>
        <w:jc w:val="both"/>
      </w:pPr>
      <w:bookmarkStart w:id="184" w:name="Par4430"/>
      <w:bookmarkEnd w:id="184"/>
      <w:r w:rsidRPr="00EF5441">
        <w:t>2. ________________________________________________________________________</w:t>
      </w:r>
    </w:p>
    <w:p w:rsidR="00EF5441" w:rsidRPr="00EF5441" w:rsidRDefault="00EF5441">
      <w:pPr>
        <w:pStyle w:val="ConsPlusNonformat"/>
        <w:jc w:val="both"/>
      </w:pPr>
      <w:r w:rsidRPr="00EF5441">
        <w:t xml:space="preserve">         (место нахождения и осуществления деятельности организации,</w:t>
      </w:r>
    </w:p>
    <w:p w:rsidR="00EF5441" w:rsidRPr="00EF5441" w:rsidRDefault="00EF5441">
      <w:pPr>
        <w:pStyle w:val="ConsPlusNonformat"/>
        <w:jc w:val="both"/>
      </w:pPr>
      <w:r w:rsidRPr="00EF5441">
        <w:t xml:space="preserve">                контактный телефон, адрес электронной почты)</w:t>
      </w:r>
    </w:p>
    <w:p w:rsidR="00EF5441" w:rsidRPr="00EF5441" w:rsidRDefault="00EF5441">
      <w:pPr>
        <w:pStyle w:val="ConsPlusNonformat"/>
        <w:jc w:val="both"/>
      </w:pPr>
      <w:bookmarkStart w:id="185" w:name="Par4433"/>
      <w:bookmarkEnd w:id="185"/>
      <w:r w:rsidRPr="00EF5441">
        <w:t>3. Номер в реестре организаций, проводящих специальную оценку условий труда</w:t>
      </w:r>
    </w:p>
    <w:p w:rsidR="00EF5441" w:rsidRPr="00EF5441" w:rsidRDefault="00EF5441">
      <w:pPr>
        <w:pStyle w:val="ConsPlusNonformat"/>
        <w:jc w:val="both"/>
      </w:pPr>
      <w:r w:rsidRPr="00EF5441">
        <w:t>(оказывающих услуги в области охраны труда) _______________________________</w:t>
      </w:r>
    </w:p>
    <w:p w:rsidR="00EF5441" w:rsidRPr="00EF5441" w:rsidRDefault="00EF5441">
      <w:pPr>
        <w:pStyle w:val="ConsPlusNonformat"/>
        <w:jc w:val="both"/>
      </w:pPr>
      <w:bookmarkStart w:id="186" w:name="Par4435"/>
      <w:bookmarkEnd w:id="186"/>
      <w:r w:rsidRPr="00EF5441">
        <w:t>4.  Дата  внесения  в  реестр  организаций,  проводящих  специальную оценку</w:t>
      </w:r>
    </w:p>
    <w:p w:rsidR="00EF5441" w:rsidRPr="00EF5441" w:rsidRDefault="00EF5441">
      <w:pPr>
        <w:pStyle w:val="ConsPlusNonformat"/>
        <w:jc w:val="both"/>
      </w:pPr>
      <w:r w:rsidRPr="00EF5441">
        <w:t>условий труда (оказывающих услуги в области охраны труда) _________________</w:t>
      </w:r>
    </w:p>
    <w:p w:rsidR="00EF5441" w:rsidRPr="00EF5441" w:rsidRDefault="00EF5441">
      <w:pPr>
        <w:pStyle w:val="ConsPlusNonformat"/>
        <w:jc w:val="both"/>
      </w:pPr>
      <w:bookmarkStart w:id="187" w:name="Par4437"/>
      <w:bookmarkEnd w:id="187"/>
      <w:r w:rsidRPr="00EF5441">
        <w:t>5. ИНН организации_________________________________________________________</w:t>
      </w:r>
    </w:p>
    <w:p w:rsidR="00EF5441" w:rsidRPr="00EF5441" w:rsidRDefault="00EF5441">
      <w:pPr>
        <w:pStyle w:val="ConsPlusNonformat"/>
        <w:jc w:val="both"/>
      </w:pPr>
      <w:bookmarkStart w:id="188" w:name="Par4438"/>
      <w:bookmarkEnd w:id="188"/>
      <w:r w:rsidRPr="00EF5441">
        <w:t>6. ОГРН организации________________________________________________________</w:t>
      </w:r>
    </w:p>
    <w:p w:rsidR="00EF5441" w:rsidRPr="00EF5441" w:rsidRDefault="00EF5441">
      <w:pPr>
        <w:pStyle w:val="ConsPlusNonformat"/>
        <w:jc w:val="both"/>
      </w:pPr>
      <w:bookmarkStart w:id="189" w:name="Par4439"/>
      <w:bookmarkEnd w:id="189"/>
      <w:r w:rsidRPr="00EF5441">
        <w:t>7. Сведения об испытательной лаборатории (центре) организации:</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0"/>
        <w:gridCol w:w="3078"/>
        <w:gridCol w:w="3371"/>
      </w:tblGrid>
      <w:tr w:rsidR="00EF5441" w:rsidRPr="00EF5441">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Дата истечения срока действия аттестата аккредитации организации</w:t>
            </w:r>
          </w:p>
        </w:tc>
      </w:tr>
      <w:tr w:rsidR="00EF5441" w:rsidRPr="00EF5441">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0" w:name="Par4444"/>
            <w:bookmarkEnd w:id="190"/>
            <w:r w:rsidRPr="00EF5441">
              <w:rPr>
                <w:rFonts w:ascii="Calibri" w:hAnsi="Calibri" w:cs="Calibri"/>
              </w:rPr>
              <w:t>1</w:t>
            </w: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1" w:name="Par4445"/>
            <w:bookmarkEnd w:id="191"/>
            <w:r w:rsidRPr="00EF5441">
              <w:rPr>
                <w:rFonts w:ascii="Calibri" w:hAnsi="Calibri" w:cs="Calibri"/>
              </w:rPr>
              <w:t>2</w:t>
            </w: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2" w:name="Par4446"/>
            <w:bookmarkEnd w:id="192"/>
            <w:r w:rsidRPr="00EF5441">
              <w:rPr>
                <w:rFonts w:ascii="Calibri" w:hAnsi="Calibri" w:cs="Calibri"/>
              </w:rPr>
              <w:t>3</w:t>
            </w:r>
          </w:p>
        </w:tc>
      </w:tr>
      <w:tr w:rsidR="00EF5441" w:rsidRPr="00EF5441">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3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3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193" w:name="Par4451"/>
      <w:bookmarkEnd w:id="193"/>
      <w:r w:rsidRPr="00EF5441">
        <w:t>8.  Сведения  об  экспертах  и иных работниках организации, участвовавших в</w:t>
      </w:r>
    </w:p>
    <w:p w:rsidR="00EF5441" w:rsidRPr="00EF5441" w:rsidRDefault="00EF5441">
      <w:pPr>
        <w:pStyle w:val="ConsPlusNonformat"/>
        <w:jc w:val="both"/>
      </w:pPr>
      <w:r w:rsidRPr="00EF5441">
        <w:t>проведении специальной оценки условий труда:</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609"/>
        <w:gridCol w:w="1684"/>
        <w:gridCol w:w="1564"/>
        <w:gridCol w:w="1430"/>
        <w:gridCol w:w="1430"/>
        <w:gridCol w:w="2434"/>
      </w:tblGrid>
      <w:tr w:rsidR="00EF5441" w:rsidRPr="00EF5441">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1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Должность</w:t>
            </w:r>
          </w:p>
        </w:tc>
        <w:tc>
          <w:tcPr>
            <w:tcW w:w="2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 xml:space="preserve">Сведения о сертификате эксперта на право выполнения работ по специальной оценке </w:t>
            </w:r>
            <w:r w:rsidRPr="00EF5441">
              <w:rPr>
                <w:rFonts w:ascii="Calibri" w:hAnsi="Calibri" w:cs="Calibri"/>
              </w:rPr>
              <w:lastRenderedPageBreak/>
              <w:t>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 xml:space="preserve">Регистрационный номер в реестре экспертов организаций, проводящих </w:t>
            </w:r>
            <w:r w:rsidRPr="00EF5441">
              <w:rPr>
                <w:rFonts w:ascii="Calibri" w:hAnsi="Calibri" w:cs="Calibri"/>
              </w:rPr>
              <w:lastRenderedPageBreak/>
              <w:t>специальную оценку условий труда</w:t>
            </w:r>
          </w:p>
        </w:tc>
      </w:tr>
      <w:tr w:rsidR="00EF5441" w:rsidRPr="00EF5441">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номер</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дата выдачи</w:t>
            </w: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4" w:name="Par4462"/>
            <w:bookmarkEnd w:id="194"/>
            <w:r w:rsidRPr="00EF5441">
              <w:rPr>
                <w:rFonts w:ascii="Calibri" w:hAnsi="Calibri" w:cs="Calibri"/>
              </w:rPr>
              <w:t>1</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5" w:name="Par4463"/>
            <w:bookmarkEnd w:id="195"/>
            <w:r w:rsidRPr="00EF5441">
              <w:rPr>
                <w:rFonts w:ascii="Calibri" w:hAnsi="Calibri" w:cs="Calibri"/>
              </w:rPr>
              <w:t>2</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6" w:name="Par4464"/>
            <w:bookmarkEnd w:id="196"/>
            <w:r w:rsidRPr="00EF5441">
              <w:rPr>
                <w:rFonts w:ascii="Calibri" w:hAnsi="Calibri" w:cs="Calibri"/>
              </w:rPr>
              <w:t>3</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7" w:name="Par4465"/>
            <w:bookmarkEnd w:id="197"/>
            <w:r w:rsidRPr="00EF5441">
              <w:rPr>
                <w:rFonts w:ascii="Calibri" w:hAnsi="Calibri" w:cs="Calibri"/>
              </w:rPr>
              <w:t>4</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8" w:name="Par4466"/>
            <w:bookmarkEnd w:id="198"/>
            <w:r w:rsidRPr="00EF5441">
              <w:rPr>
                <w:rFonts w:ascii="Calibri" w:hAnsi="Calibri" w:cs="Calibri"/>
              </w:rPr>
              <w:t>5</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199" w:name="Par4468"/>
            <w:bookmarkEnd w:id="199"/>
            <w:r w:rsidRPr="00EF5441">
              <w:rPr>
                <w:rFonts w:ascii="Calibri" w:hAnsi="Calibri" w:cs="Calibri"/>
              </w:rPr>
              <w:t>7</w:t>
            </w:r>
          </w:p>
        </w:tc>
      </w:tr>
      <w:tr w:rsidR="00EF5441" w:rsidRPr="00EF5441">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00" w:name="Par4477"/>
      <w:bookmarkEnd w:id="200"/>
      <w:r w:rsidRPr="00EF5441">
        <w:t>9.  Сведения  о  средствах  измерений  испытательной  лаборатории  (центра)</w:t>
      </w:r>
    </w:p>
    <w:p w:rsidR="00EF5441" w:rsidRPr="00EF5441" w:rsidRDefault="00EF5441">
      <w:pPr>
        <w:pStyle w:val="ConsPlusNonformat"/>
        <w:jc w:val="both"/>
      </w:pPr>
      <w:r w:rsidRPr="00EF5441">
        <w:t>организации,  использовавшихся  при  проведении  специальной оценки условий</w:t>
      </w:r>
    </w:p>
    <w:p w:rsidR="00EF5441" w:rsidRPr="00EF5441" w:rsidRDefault="00EF5441">
      <w:pPr>
        <w:pStyle w:val="ConsPlusNonformat"/>
        <w:jc w:val="both"/>
      </w:pPr>
      <w:r w:rsidRPr="00EF5441">
        <w:t>труда:</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7"/>
        <w:gridCol w:w="1488"/>
        <w:gridCol w:w="2303"/>
        <w:gridCol w:w="1861"/>
        <w:gridCol w:w="2249"/>
        <w:gridCol w:w="1398"/>
        <w:gridCol w:w="1398"/>
      </w:tblGrid>
      <w:tr w:rsidR="00EF5441" w:rsidRPr="00EF5441">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Дата проведения измерений</w:t>
            </w:r>
          </w:p>
        </w:tc>
        <w:tc>
          <w:tcPr>
            <w:tcW w:w="2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вредного и (или) опасного фактора производственной среды и трудового процесса</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средства измерений</w:t>
            </w:r>
          </w:p>
        </w:tc>
        <w:tc>
          <w:tcPr>
            <w:tcW w:w="2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Регистрационный номер в Государственном реестре средств измерений</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Заводской номер средства измерений</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Дата окончания срока поверки средства измерений</w:t>
            </w:r>
          </w:p>
        </w:tc>
      </w:tr>
      <w:tr w:rsidR="00EF5441" w:rsidRPr="00EF5441">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1" w:name="Par4488"/>
            <w:bookmarkEnd w:id="201"/>
            <w:r w:rsidRPr="00EF5441">
              <w:rPr>
                <w:rFonts w:ascii="Calibri" w:hAnsi="Calibri" w:cs="Calibri"/>
              </w:rPr>
              <w:t>1</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2" w:name="Par4489"/>
            <w:bookmarkEnd w:id="202"/>
            <w:r w:rsidRPr="00EF5441">
              <w:rPr>
                <w:rFonts w:ascii="Calibri" w:hAnsi="Calibri" w:cs="Calibri"/>
              </w:rPr>
              <w:t>2</w:t>
            </w:r>
          </w:p>
        </w:tc>
        <w:tc>
          <w:tcPr>
            <w:tcW w:w="2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3" w:name="Par4490"/>
            <w:bookmarkEnd w:id="203"/>
            <w:r w:rsidRPr="00EF5441">
              <w:rPr>
                <w:rFonts w:ascii="Calibri" w:hAnsi="Calibri" w:cs="Calibri"/>
              </w:rPr>
              <w:t>3</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4" w:name="Par4491"/>
            <w:bookmarkEnd w:id="204"/>
            <w:r w:rsidRPr="00EF5441">
              <w:rPr>
                <w:rFonts w:ascii="Calibri" w:hAnsi="Calibri" w:cs="Calibri"/>
              </w:rPr>
              <w:t>4</w:t>
            </w:r>
          </w:p>
        </w:tc>
        <w:tc>
          <w:tcPr>
            <w:tcW w:w="2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5" w:name="Par4492"/>
            <w:bookmarkEnd w:id="205"/>
            <w:r w:rsidRPr="00EF5441">
              <w:rPr>
                <w:rFonts w:ascii="Calibri" w:hAnsi="Calibri" w:cs="Calibri"/>
              </w:rPr>
              <w:t>5</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6" w:name="Par4493"/>
            <w:bookmarkEnd w:id="206"/>
            <w:r w:rsidRPr="00EF5441">
              <w:rPr>
                <w:rFonts w:ascii="Calibri" w:hAnsi="Calibri" w:cs="Calibri"/>
              </w:rPr>
              <w:t>6</w:t>
            </w: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7" w:name="Par4494"/>
            <w:bookmarkEnd w:id="207"/>
            <w:r w:rsidRPr="00EF5441">
              <w:rPr>
                <w:rFonts w:ascii="Calibri" w:hAnsi="Calibri" w:cs="Calibri"/>
              </w:rPr>
              <w:t>7</w:t>
            </w:r>
          </w:p>
        </w:tc>
      </w:tr>
      <w:tr w:rsidR="00EF5441" w:rsidRPr="00EF5441">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r w:rsidRPr="00EF5441">
        <w:t>Руководитель организации, проводящей</w:t>
      </w:r>
    </w:p>
    <w:p w:rsidR="00EF5441" w:rsidRPr="00EF5441" w:rsidRDefault="00EF5441">
      <w:pPr>
        <w:pStyle w:val="ConsPlusNonformat"/>
        <w:jc w:val="both"/>
      </w:pPr>
      <w:r w:rsidRPr="00EF5441">
        <w:t>специальную оценку условий труда        _________ ___________ ____________</w:t>
      </w:r>
    </w:p>
    <w:p w:rsidR="00EF5441" w:rsidRPr="00EF5441" w:rsidRDefault="00EF5441">
      <w:pPr>
        <w:pStyle w:val="ConsPlusNonformat"/>
        <w:jc w:val="both"/>
      </w:pPr>
      <w:r w:rsidRPr="00EF5441">
        <w:t xml:space="preserve">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 xml:space="preserve">                                                      М.П.</w:t>
      </w: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08" w:name="Par4511"/>
      <w:bookmarkEnd w:id="208"/>
      <w:r w:rsidRPr="00EF5441">
        <w:t xml:space="preserve">         Раздел II. Перечень рабочих мест, на которых проводилась</w:t>
      </w:r>
    </w:p>
    <w:p w:rsidR="00EF5441" w:rsidRPr="00EF5441" w:rsidRDefault="00EF5441">
      <w:pPr>
        <w:pStyle w:val="ConsPlusNonformat"/>
        <w:jc w:val="both"/>
      </w:pPr>
      <w:r w:rsidRPr="00EF5441">
        <w:t xml:space="preserve">                     специальная оценка условий труда</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EF5441" w:rsidRPr="00EF5441">
        <w:tc>
          <w:tcPr>
            <w:tcW w:w="1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Индивидуальный номер рабочего места</w:t>
            </w:r>
          </w:p>
        </w:tc>
        <w:tc>
          <w:tcPr>
            <w:tcW w:w="2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Численность работников, занятых на данном рабочем месте (чел.)</w:t>
            </w:r>
          </w:p>
        </w:tc>
        <w:tc>
          <w:tcPr>
            <w:tcW w:w="15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Наличие аналогичного рабочего места (рабочих мест)</w:t>
            </w:r>
          </w:p>
        </w:tc>
        <w:tc>
          <w:tcPr>
            <w:tcW w:w="2359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EF5441" w:rsidRPr="00EF5441">
        <w:tc>
          <w:tcPr>
            <w:tcW w:w="1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химический фактор</w:t>
            </w:r>
          </w:p>
        </w:tc>
        <w:tc>
          <w:tcPr>
            <w:tcW w:w="16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биологический фактор</w:t>
            </w:r>
          </w:p>
        </w:tc>
        <w:tc>
          <w:tcPr>
            <w:tcW w:w="2051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Физические факторы</w:t>
            </w:r>
          </w:p>
        </w:tc>
      </w:tr>
      <w:tr w:rsidR="00EF5441" w:rsidRPr="00EF5441">
        <w:tc>
          <w:tcPr>
            <w:tcW w:w="1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6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аэрозоли преимущественно фиброгенного действия</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шум</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инфразвук</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ультразвук воздушный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вибрация общая</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вибрация локальная</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электромагнитные поля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ультрафиолетовое излучение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лазерное излучение фактора Неионизирующие поля и излучения</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ионизирующие излучения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микроклимат</w:t>
            </w: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световая среда</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тяжесть трудового процесса</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напряженность трудового процесса</w:t>
            </w:r>
          </w:p>
        </w:tc>
      </w:tr>
      <w:tr w:rsidR="00EF5441" w:rsidRPr="00EF5441">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09" w:name="Par4536"/>
            <w:bookmarkEnd w:id="209"/>
            <w:r w:rsidRPr="00EF5441">
              <w:rPr>
                <w:rFonts w:ascii="Calibri" w:hAnsi="Calibri" w:cs="Calibri"/>
              </w:rPr>
              <w:t>1</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0" w:name="Par4537"/>
            <w:bookmarkEnd w:id="210"/>
            <w:r w:rsidRPr="00EF5441">
              <w:rPr>
                <w:rFonts w:ascii="Calibri" w:hAnsi="Calibri" w:cs="Calibri"/>
              </w:rPr>
              <w:t>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1" w:name="Par4538"/>
            <w:bookmarkEnd w:id="211"/>
            <w:r w:rsidRPr="00EF5441">
              <w:rPr>
                <w:rFonts w:ascii="Calibri" w:hAnsi="Calibri" w:cs="Calibri"/>
              </w:rPr>
              <w:t>3</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2" w:name="Par4539"/>
            <w:bookmarkEnd w:id="212"/>
            <w:r w:rsidRPr="00EF5441">
              <w:rPr>
                <w:rFonts w:ascii="Calibri" w:hAnsi="Calibri" w:cs="Calibri"/>
              </w:rPr>
              <w:t>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3" w:name="Par4540"/>
            <w:bookmarkEnd w:id="213"/>
            <w:r w:rsidRPr="00EF5441">
              <w:rPr>
                <w:rFonts w:ascii="Calibri" w:hAnsi="Calibri" w:cs="Calibri"/>
              </w:rPr>
              <w:t>5</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16</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17</w:t>
            </w: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18</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4" w:name="Par4554"/>
            <w:bookmarkEnd w:id="214"/>
            <w:r w:rsidRPr="00EF5441">
              <w:rPr>
                <w:rFonts w:ascii="Calibri" w:hAnsi="Calibri" w:cs="Calibri"/>
              </w:rPr>
              <w:t>19</w:t>
            </w: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r>
      <w:tr w:rsidR="00EF5441" w:rsidRPr="00EF5441">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r w:rsidRPr="00EF5441">
        <w:t>Председатель комиссии по проведению специальной оценки условий труда</w:t>
      </w:r>
    </w:p>
    <w:p w:rsidR="00EF5441" w:rsidRPr="00EF5441" w:rsidRDefault="00EF5441">
      <w:pPr>
        <w:pStyle w:val="ConsPlusNonformat"/>
        <w:jc w:val="both"/>
      </w:pPr>
      <w:r w:rsidRPr="00EF5441">
        <w:t>_______________    ___________    ________________________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Члены комиссии по проведению специальной оценки условий труда:</w:t>
      </w:r>
    </w:p>
    <w:p w:rsidR="00EF5441" w:rsidRPr="00EF5441" w:rsidRDefault="00EF5441">
      <w:pPr>
        <w:pStyle w:val="ConsPlusNonformat"/>
        <w:jc w:val="both"/>
      </w:pPr>
      <w:r w:rsidRPr="00EF5441">
        <w:t>__________________   __________________   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r w:rsidRPr="00EF5441">
        <w:t>__________________   __________________   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Эксперт(-ы) организации, проводившей специальную оценку условий труда:</w:t>
      </w:r>
    </w:p>
    <w:p w:rsidR="00EF5441" w:rsidRPr="00EF5441" w:rsidRDefault="00EF5441">
      <w:pPr>
        <w:pStyle w:val="ConsPlusNonformat"/>
        <w:jc w:val="both"/>
      </w:pPr>
      <w:r w:rsidRPr="00EF5441">
        <w:t>_______________    ___________    ________________________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15" w:name="Par4593"/>
      <w:bookmarkEnd w:id="215"/>
      <w:r w:rsidRPr="00EF5441">
        <w:t xml:space="preserve">    Раздел III. Форма карты специальной оценки условий труда работников</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58"/>
        <w:gridCol w:w="1834"/>
        <w:gridCol w:w="2284"/>
        <w:gridCol w:w="2300"/>
        <w:gridCol w:w="1973"/>
      </w:tblGrid>
      <w:tr w:rsidR="00EF5441" w:rsidRPr="00EF5441">
        <w:tc>
          <w:tcPr>
            <w:tcW w:w="10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6" w:name="Par4595"/>
            <w:bookmarkEnd w:id="216"/>
            <w:r w:rsidRPr="00EF5441">
              <w:rPr>
                <w:rFonts w:ascii="Calibri" w:hAnsi="Calibri" w:cs="Calibri"/>
              </w:rPr>
              <w:t>_____________________________________________________________</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(полное наименование работодателя)</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_____________________________________________________________</w:t>
            </w:r>
          </w:p>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(адрес места нахождения работодателя, фамилия, имя, отчество руководителя, адрес электронной почты)</w:t>
            </w:r>
          </w:p>
        </w:tc>
      </w:tr>
      <w:tr w:rsidR="00EF5441" w:rsidRPr="00EF5441">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7" w:name="Par4599"/>
            <w:bookmarkEnd w:id="217"/>
            <w:r w:rsidRPr="00EF5441">
              <w:rPr>
                <w:rFonts w:ascii="Calibri" w:hAnsi="Calibri" w:cs="Calibri"/>
              </w:rPr>
              <w:lastRenderedPageBreak/>
              <w:t>ИНН работодателя</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8" w:name="Par4600"/>
            <w:bookmarkEnd w:id="218"/>
            <w:r w:rsidRPr="00EF5441">
              <w:rPr>
                <w:rFonts w:ascii="Calibri" w:hAnsi="Calibri" w:cs="Calibri"/>
              </w:rPr>
              <w:t>Код работодателя по ОКПО</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19" w:name="Par4601"/>
            <w:bookmarkEnd w:id="219"/>
            <w:r w:rsidRPr="00EF5441">
              <w:rPr>
                <w:rFonts w:ascii="Calibri" w:hAnsi="Calibri" w:cs="Calibri"/>
              </w:rPr>
              <w:t>Код органа государственной власти по ОКОГУ</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20" w:name="Par4602"/>
            <w:bookmarkEnd w:id="220"/>
            <w:r w:rsidRPr="00EF5441">
              <w:rPr>
                <w:rFonts w:ascii="Calibri" w:hAnsi="Calibri" w:cs="Calibri"/>
              </w:rPr>
              <w:t>Код вида экономической деятельности по ОКВЭД</w:t>
            </w: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21" w:name="Par4603"/>
            <w:bookmarkEnd w:id="221"/>
            <w:r w:rsidRPr="00EF5441">
              <w:rPr>
                <w:rFonts w:ascii="Calibri" w:hAnsi="Calibri" w:cs="Calibri"/>
              </w:rPr>
              <w:t>Код территории по ОКАТО</w:t>
            </w:r>
          </w:p>
        </w:tc>
      </w:tr>
      <w:tr w:rsidR="00EF5441" w:rsidRPr="00EF5441">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22" w:name="Par4610"/>
      <w:bookmarkEnd w:id="222"/>
      <w:r w:rsidRPr="00EF5441">
        <w:t xml:space="preserve">                             КАРТА N ________</w:t>
      </w:r>
    </w:p>
    <w:p w:rsidR="00EF5441" w:rsidRPr="00EF5441" w:rsidRDefault="00EF5441">
      <w:pPr>
        <w:pStyle w:val="ConsPlusNonformat"/>
        <w:jc w:val="both"/>
      </w:pPr>
      <w:r w:rsidRPr="00EF5441">
        <w:t xml:space="preserve">                     специальной оценки условий труда</w:t>
      </w:r>
    </w:p>
    <w:p w:rsidR="00EF5441" w:rsidRPr="00EF5441" w:rsidRDefault="00EF5441">
      <w:pPr>
        <w:pStyle w:val="ConsPlusNonformat"/>
        <w:jc w:val="both"/>
      </w:pP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 xml:space="preserve">              (наименование профессии (должности) работника)</w:t>
      </w:r>
    </w:p>
    <w:p w:rsidR="00EF5441" w:rsidRPr="00EF5441" w:rsidRDefault="00EF5441">
      <w:pPr>
        <w:pStyle w:val="ConsPlusNonformat"/>
        <w:jc w:val="both"/>
      </w:pPr>
    </w:p>
    <w:p w:rsidR="00EF5441" w:rsidRPr="00EF5441" w:rsidRDefault="00EF5441">
      <w:pPr>
        <w:pStyle w:val="ConsPlusNonformat"/>
        <w:jc w:val="both"/>
      </w:pPr>
      <w:bookmarkStart w:id="223" w:name="Par4616"/>
      <w:bookmarkEnd w:id="223"/>
      <w:r w:rsidRPr="00EF5441">
        <w:t>Наименование структурного подразделения ___________________________________</w:t>
      </w:r>
    </w:p>
    <w:p w:rsidR="00EF5441" w:rsidRPr="00EF5441" w:rsidRDefault="00EF5441">
      <w:pPr>
        <w:pStyle w:val="ConsPlusNonformat"/>
        <w:jc w:val="both"/>
      </w:pPr>
      <w:bookmarkStart w:id="224" w:name="Par4617"/>
      <w:bookmarkEnd w:id="224"/>
      <w:r w:rsidRPr="00EF5441">
        <w:t>Количество и номера аналогичных рабочих мест ______________________________</w:t>
      </w:r>
    </w:p>
    <w:p w:rsidR="00EF5441" w:rsidRPr="00EF5441" w:rsidRDefault="00EF5441">
      <w:pPr>
        <w:pStyle w:val="ConsPlusNonformat"/>
        <w:jc w:val="both"/>
      </w:pPr>
    </w:p>
    <w:p w:rsidR="00EF5441" w:rsidRPr="00EF5441" w:rsidRDefault="00EF5441">
      <w:pPr>
        <w:pStyle w:val="ConsPlusNonformat"/>
        <w:jc w:val="both"/>
      </w:pPr>
      <w:bookmarkStart w:id="225" w:name="Par4619"/>
      <w:bookmarkEnd w:id="225"/>
      <w:r w:rsidRPr="00EF5441">
        <w:t>Строка 010. Выпуск ЕТКС, ЕКС ______________________________________________</w:t>
      </w:r>
    </w:p>
    <w:p w:rsidR="00EF5441" w:rsidRPr="00EF5441" w:rsidRDefault="00EF5441">
      <w:pPr>
        <w:pStyle w:val="ConsPlusNonformat"/>
        <w:jc w:val="both"/>
      </w:pPr>
      <w:r w:rsidRPr="00EF5441">
        <w:t xml:space="preserve">                                   (выпуск, раздел, дата утверждения)</w:t>
      </w:r>
    </w:p>
    <w:p w:rsidR="00EF5441" w:rsidRPr="00EF5441" w:rsidRDefault="00EF5441">
      <w:pPr>
        <w:pStyle w:val="ConsPlusNonformat"/>
        <w:jc w:val="both"/>
      </w:pPr>
      <w:bookmarkStart w:id="226" w:name="Par4621"/>
      <w:bookmarkEnd w:id="226"/>
      <w:r w:rsidRPr="00EF5441">
        <w:t>Строка 020. Численность работающих:</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75"/>
        <w:gridCol w:w="2064"/>
      </w:tblGrid>
      <w:tr w:rsidR="00EF5441" w:rsidRPr="00EF5441">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на рабочем месте</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из них:</w:t>
            </w:r>
          </w:p>
        </w:tc>
      </w:tr>
      <w:tr w:rsidR="00EF5441" w:rsidRPr="00EF5441">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женщин</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лиц в возрасте до 18 лет</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7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27" w:name="Par4635"/>
      <w:bookmarkEnd w:id="227"/>
      <w:r w:rsidRPr="00EF5441">
        <w:t>Строка 021. СНИЛС работников:</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9"/>
      </w:tblGrid>
      <w:tr w:rsidR="00EF5441" w:rsidRPr="00EF5441">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9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28" w:name="Par4642"/>
      <w:bookmarkEnd w:id="228"/>
      <w:r w:rsidRPr="00EF5441">
        <w:t>Строка 022. Используемое оборудование: ____________________________________</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p>
    <w:p w:rsidR="00EF5441" w:rsidRPr="00EF5441" w:rsidRDefault="00EF5441">
      <w:pPr>
        <w:pStyle w:val="ConsPlusNonformat"/>
        <w:jc w:val="both"/>
      </w:pPr>
      <w:r w:rsidRPr="00EF5441">
        <w:t xml:space="preserve">    Используемые материалы и сырье: _______________________________________</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p>
    <w:p w:rsidR="00EF5441" w:rsidRPr="00EF5441" w:rsidRDefault="00EF5441">
      <w:pPr>
        <w:pStyle w:val="ConsPlusNonformat"/>
        <w:jc w:val="both"/>
      </w:pPr>
      <w:bookmarkStart w:id="229" w:name="Par4648"/>
      <w:bookmarkEnd w:id="229"/>
      <w:r w:rsidRPr="00EF5441">
        <w:t>Строка 030. Оценка условий труда по вредным (опасным) факторам:</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0"/>
        <w:gridCol w:w="1526"/>
        <w:gridCol w:w="2149"/>
        <w:gridCol w:w="2300"/>
      </w:tblGrid>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30" w:name="Par4650"/>
            <w:bookmarkEnd w:id="230"/>
            <w:r w:rsidRPr="00EF5441">
              <w:rPr>
                <w:rFonts w:ascii="Calibri" w:hAnsi="Calibri" w:cs="Calibri"/>
              </w:rP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31" w:name="Par4651"/>
            <w:bookmarkEnd w:id="231"/>
            <w:r w:rsidRPr="00EF5441">
              <w:rPr>
                <w:rFonts w:ascii="Calibri" w:hAnsi="Calibri" w:cs="Calibri"/>
              </w:rP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32" w:name="Par4652"/>
            <w:bookmarkEnd w:id="232"/>
            <w:r w:rsidRPr="00EF5441">
              <w:rPr>
                <w:rFonts w:ascii="Calibri" w:hAnsi="Calibri" w:cs="Calibri"/>
              </w:rPr>
              <w:t>Эффективность СИЗ &lt;*&gt;, +/-/не оценивалась</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33" w:name="Par4653"/>
            <w:bookmarkEnd w:id="233"/>
            <w:r w:rsidRPr="00EF5441">
              <w:rPr>
                <w:rFonts w:ascii="Calibri" w:hAnsi="Calibri" w:cs="Calibri"/>
              </w:rPr>
              <w:t>Класс (подкласс) условий труда при эффективном использовании СИЗ</w:t>
            </w: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Химический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Биологический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Аэрозоли преимущественно фиброгенного действия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Шум</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Инфразвук</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Ультразвук воздушный</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Вибрация общая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lastRenderedPageBreak/>
              <w:t>Вибрация локальная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rPr>
                <w:rFonts w:ascii="Calibri" w:hAnsi="Calibri" w:cs="Calibri"/>
              </w:rPr>
            </w:pPr>
            <w:r w:rsidRPr="00EF5441">
              <w:rPr>
                <w:rFonts w:ascii="Calibri" w:hAnsi="Calibri" w:cs="Calibri"/>
              </w:rP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не заполняется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r w:rsidRPr="00EF5441">
        <w:t xml:space="preserve">    --------------------------------</w:t>
      </w:r>
    </w:p>
    <w:p w:rsidR="00EF5441" w:rsidRPr="00EF5441" w:rsidRDefault="00EF5441">
      <w:pPr>
        <w:pStyle w:val="ConsPlusNonformat"/>
        <w:jc w:val="both"/>
      </w:pPr>
      <w:bookmarkStart w:id="234" w:name="Par4716"/>
      <w:bookmarkEnd w:id="234"/>
      <w:r w:rsidRPr="00EF5441">
        <w:t xml:space="preserve">    &lt;*&gt; Средства индивидуальной защиты.</w:t>
      </w:r>
    </w:p>
    <w:p w:rsidR="00EF5441" w:rsidRPr="00EF5441" w:rsidRDefault="00EF5441">
      <w:pPr>
        <w:pStyle w:val="ConsPlusNonformat"/>
        <w:jc w:val="both"/>
      </w:pPr>
    </w:p>
    <w:p w:rsidR="00EF5441" w:rsidRPr="00EF5441" w:rsidRDefault="00EF5441">
      <w:pPr>
        <w:pStyle w:val="ConsPlusNonformat"/>
        <w:jc w:val="both"/>
      </w:pPr>
      <w:bookmarkStart w:id="235" w:name="Par4718"/>
      <w:bookmarkEnd w:id="235"/>
      <w:r w:rsidRPr="00EF5441">
        <w:t>Строка 040. Гарантии и компенсации, предоставляемые работнику (работникам),</w:t>
      </w:r>
    </w:p>
    <w:p w:rsidR="00EF5441" w:rsidRPr="00EF5441" w:rsidRDefault="00EF5441">
      <w:pPr>
        <w:pStyle w:val="ConsPlusNonformat"/>
        <w:jc w:val="both"/>
      </w:pPr>
      <w:r w:rsidRPr="00EF5441">
        <w:t>занятым на данном рабочем месте:</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1"/>
        <w:gridCol w:w="3547"/>
        <w:gridCol w:w="1847"/>
        <w:gridCol w:w="2184"/>
        <w:gridCol w:w="1459"/>
      </w:tblGrid>
      <w:tr w:rsidR="00EF5441" w:rsidRPr="00EF5441">
        <w:tc>
          <w:tcPr>
            <w:tcW w:w="6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35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36" w:name="Par4723"/>
            <w:bookmarkEnd w:id="236"/>
            <w:r w:rsidRPr="00EF5441">
              <w:rPr>
                <w:rFonts w:ascii="Calibri" w:hAnsi="Calibri" w:cs="Calibri"/>
              </w:rP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 результатам оценки условий труда</w:t>
            </w:r>
          </w:p>
        </w:tc>
      </w:tr>
      <w:tr w:rsidR="00EF5441" w:rsidRPr="00EF5441">
        <w:tc>
          <w:tcPr>
            <w:tcW w:w="6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35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18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37" w:name="Par4725"/>
            <w:bookmarkEnd w:id="237"/>
            <w:r w:rsidRPr="00EF5441">
              <w:rPr>
                <w:rFonts w:ascii="Calibri" w:hAnsi="Calibri" w:cs="Calibri"/>
              </w:rPr>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38" w:name="Par4726"/>
            <w:bookmarkEnd w:id="238"/>
            <w:r w:rsidRPr="00EF5441">
              <w:rPr>
                <w:rFonts w:ascii="Calibri" w:hAnsi="Calibri" w:cs="Calibri"/>
              </w:rPr>
              <w:t>основание</w:t>
            </w:r>
          </w:p>
        </w:tc>
      </w:tr>
      <w:tr w:rsidR="00EF5441" w:rsidRPr="00EF5441">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3.</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Право на досрочное назначение трудовой пенсии</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r w:rsidR="00EF5441" w:rsidRPr="00EF5441">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3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r w:rsidRPr="00EF5441">
              <w:rPr>
                <w:rFonts w:ascii="Calibri" w:hAnsi="Calibri" w:cs="Calibri"/>
              </w:rP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39" w:name="Par4763"/>
      <w:bookmarkEnd w:id="239"/>
      <w:r w:rsidRPr="00EF5441">
        <w:t>Строка  050.  Рекомендации  по  улучшению условий труда, по режимам труда и</w:t>
      </w:r>
    </w:p>
    <w:p w:rsidR="00EF5441" w:rsidRPr="00EF5441" w:rsidRDefault="00EF5441">
      <w:pPr>
        <w:pStyle w:val="ConsPlusNonformat"/>
        <w:jc w:val="both"/>
      </w:pPr>
      <w:r w:rsidRPr="00EF5441">
        <w:t>отдыха, по подбору работников:</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__________________________</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__________________________</w:t>
      </w:r>
    </w:p>
    <w:p w:rsidR="00EF5441" w:rsidRPr="00EF5441" w:rsidRDefault="00EF5441">
      <w:pPr>
        <w:pStyle w:val="ConsPlusNonformat"/>
        <w:jc w:val="both"/>
      </w:pPr>
    </w:p>
    <w:p w:rsidR="00EF5441" w:rsidRPr="00EF5441" w:rsidRDefault="00EF5441">
      <w:pPr>
        <w:pStyle w:val="ConsPlusNonformat"/>
        <w:jc w:val="both"/>
      </w:pPr>
      <w:bookmarkStart w:id="240" w:name="Par4770"/>
      <w:bookmarkEnd w:id="240"/>
      <w:r w:rsidRPr="00EF5441">
        <w:t>Дата составления: ___________________</w:t>
      </w:r>
    </w:p>
    <w:p w:rsidR="00EF5441" w:rsidRPr="00EF5441" w:rsidRDefault="00EF5441">
      <w:pPr>
        <w:pStyle w:val="ConsPlusNonformat"/>
        <w:jc w:val="both"/>
      </w:pPr>
    </w:p>
    <w:p w:rsidR="00EF5441" w:rsidRPr="00EF5441" w:rsidRDefault="00EF5441">
      <w:pPr>
        <w:pStyle w:val="ConsPlusNonformat"/>
        <w:jc w:val="both"/>
      </w:pPr>
      <w:r w:rsidRPr="00EF5441">
        <w:t>Председатель комиссии по проведению специальной оценки условий труда</w:t>
      </w:r>
    </w:p>
    <w:p w:rsidR="00EF5441" w:rsidRPr="00EF5441" w:rsidRDefault="00EF5441">
      <w:pPr>
        <w:pStyle w:val="ConsPlusNonformat"/>
        <w:jc w:val="both"/>
      </w:pPr>
      <w:r w:rsidRPr="00EF5441">
        <w:t>_______________    ___________    ________________________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Члены комиссии по проведению специальной оценки условий труда:</w:t>
      </w:r>
    </w:p>
    <w:p w:rsidR="00EF5441" w:rsidRPr="00EF5441" w:rsidRDefault="00EF5441">
      <w:pPr>
        <w:pStyle w:val="ConsPlusNonformat"/>
        <w:jc w:val="both"/>
      </w:pPr>
      <w:r w:rsidRPr="00EF5441">
        <w:t>__________________   __________________   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r w:rsidRPr="00EF5441">
        <w:t>__________________   __________________   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Эксперт(-ы) организации, проводившей специальную оценку условий труда:</w:t>
      </w:r>
    </w:p>
    <w:p w:rsidR="00EF5441" w:rsidRPr="00EF5441" w:rsidRDefault="00EF5441">
      <w:pPr>
        <w:pStyle w:val="ConsPlusNonformat"/>
        <w:jc w:val="both"/>
      </w:pPr>
      <w:r w:rsidRPr="00EF5441">
        <w:t>_________________________ __________________ __________________  __________</w:t>
      </w:r>
    </w:p>
    <w:p w:rsidR="00EF5441" w:rsidRPr="00EF5441" w:rsidRDefault="00EF5441">
      <w:pPr>
        <w:pStyle w:val="ConsPlusNonformat"/>
        <w:jc w:val="both"/>
      </w:pPr>
      <w:r w:rsidRPr="00EF5441">
        <w:t xml:space="preserve"> (N в реестре экспертов)      (подпись)             (ФИО)          (дата)</w:t>
      </w:r>
    </w:p>
    <w:p w:rsidR="00EF5441" w:rsidRPr="00EF5441" w:rsidRDefault="00EF5441">
      <w:pPr>
        <w:pStyle w:val="ConsPlusNonformat"/>
        <w:jc w:val="both"/>
      </w:pPr>
      <w:r w:rsidRPr="00EF5441">
        <w:t>_________________________ __________________ __________________  __________</w:t>
      </w:r>
    </w:p>
    <w:p w:rsidR="00EF5441" w:rsidRPr="00EF5441" w:rsidRDefault="00EF5441">
      <w:pPr>
        <w:pStyle w:val="ConsPlusNonformat"/>
        <w:jc w:val="both"/>
      </w:pPr>
      <w:r w:rsidRPr="00EF5441">
        <w:lastRenderedPageBreak/>
        <w:t xml:space="preserve"> (N в реестре экспертов)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С результатами специальной оценки условий труда ознакомлен(ы):</w:t>
      </w:r>
    </w:p>
    <w:p w:rsidR="00EF5441" w:rsidRPr="00EF5441" w:rsidRDefault="00EF5441">
      <w:pPr>
        <w:pStyle w:val="ConsPlusNonformat"/>
        <w:jc w:val="both"/>
      </w:pPr>
      <w:r w:rsidRPr="00EF5441">
        <w:t>_______________________      ___________________      _____________________</w:t>
      </w:r>
    </w:p>
    <w:p w:rsidR="00EF5441" w:rsidRPr="00EF5441" w:rsidRDefault="00EF5441">
      <w:pPr>
        <w:pStyle w:val="ConsPlusNonformat"/>
        <w:jc w:val="both"/>
      </w:pPr>
      <w:r w:rsidRPr="00EF5441">
        <w:t xml:space="preserve">                               (ФИО работника)               (дата)</w:t>
      </w:r>
    </w:p>
    <w:p w:rsidR="00EF5441" w:rsidRPr="00EF5441" w:rsidRDefault="00EF5441">
      <w:pPr>
        <w:pStyle w:val="ConsPlusNonformat"/>
        <w:jc w:val="both"/>
      </w:pPr>
      <w:r w:rsidRPr="00EF5441">
        <w:t>_______________________      ___________________      _____________________</w:t>
      </w:r>
    </w:p>
    <w:p w:rsidR="00EF5441" w:rsidRPr="00EF5441" w:rsidRDefault="00EF5441">
      <w:pPr>
        <w:pStyle w:val="ConsPlusNonformat"/>
        <w:jc w:val="both"/>
      </w:pPr>
      <w:r w:rsidRPr="00EF5441">
        <w:t xml:space="preserve">                               (ФИО работника)               (дата)</w:t>
      </w:r>
    </w:p>
    <w:p w:rsidR="00EF5441" w:rsidRPr="00EF5441" w:rsidRDefault="00EF5441">
      <w:pPr>
        <w:pStyle w:val="ConsPlusNonformat"/>
        <w:jc w:val="both"/>
      </w:pPr>
      <w:r w:rsidRPr="00EF5441">
        <w:t>_______________________      ___________________      _____________________</w:t>
      </w:r>
    </w:p>
    <w:p w:rsidR="00EF5441" w:rsidRPr="00EF5441" w:rsidRDefault="00EF5441">
      <w:pPr>
        <w:pStyle w:val="ConsPlusNonformat"/>
        <w:jc w:val="both"/>
      </w:pPr>
      <w:r w:rsidRPr="00EF5441">
        <w:t xml:space="preserve">                               (ФИО работника)               (дата)</w:t>
      </w: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41" w:name="Par4798"/>
      <w:bookmarkEnd w:id="241"/>
      <w:r w:rsidRPr="00EF5441">
        <w:t xml:space="preserve">          Раздел IV. Форма протокола оценки эффективности средств</w:t>
      </w:r>
    </w:p>
    <w:p w:rsidR="00EF5441" w:rsidRPr="00EF5441" w:rsidRDefault="00EF5441">
      <w:pPr>
        <w:pStyle w:val="ConsPlusNonformat"/>
        <w:jc w:val="both"/>
      </w:pPr>
      <w:r w:rsidRPr="00EF5441">
        <w:t xml:space="preserve">                  индивидуальной защиты на рабочем месте</w:t>
      </w:r>
    </w:p>
    <w:p w:rsidR="00EF5441" w:rsidRPr="00EF5441" w:rsidRDefault="00EF5441">
      <w:pPr>
        <w:pStyle w:val="ConsPlusNonformat"/>
        <w:jc w:val="both"/>
      </w:pPr>
    </w:p>
    <w:p w:rsidR="00EF5441" w:rsidRPr="00EF5441" w:rsidRDefault="00EF5441">
      <w:pPr>
        <w:pStyle w:val="ConsPlusNonformat"/>
        <w:jc w:val="both"/>
      </w:pPr>
      <w:bookmarkStart w:id="242" w:name="Par4801"/>
      <w:bookmarkEnd w:id="242"/>
      <w:r w:rsidRPr="00EF5441">
        <w:t xml:space="preserve">                                 ПРОТОКОЛ</w:t>
      </w:r>
    </w:p>
    <w:p w:rsidR="00EF5441" w:rsidRPr="00EF5441" w:rsidRDefault="00EF5441">
      <w:pPr>
        <w:pStyle w:val="ConsPlusNonformat"/>
        <w:jc w:val="both"/>
      </w:pPr>
      <w:r w:rsidRPr="00EF5441">
        <w:t xml:space="preserve">    оценки эффективности средств индивидуальной защиты на рабочем месте</w:t>
      </w:r>
    </w:p>
    <w:p w:rsidR="00EF5441" w:rsidRPr="00EF5441" w:rsidRDefault="00EF5441">
      <w:pPr>
        <w:pStyle w:val="ConsPlusNonformat"/>
        <w:jc w:val="both"/>
      </w:pPr>
      <w:r w:rsidRPr="00EF5441">
        <w:t xml:space="preserve">                  N ____________________________________</w:t>
      </w:r>
    </w:p>
    <w:p w:rsidR="00EF5441" w:rsidRPr="00EF5441" w:rsidRDefault="00EF5441">
      <w:pPr>
        <w:pStyle w:val="ConsPlusNonformat"/>
        <w:jc w:val="both"/>
      </w:pPr>
      <w:r w:rsidRPr="00EF5441">
        <w:t xml:space="preserve">                    (идентификационный номер протокола)</w:t>
      </w:r>
    </w:p>
    <w:p w:rsidR="00EF5441" w:rsidRPr="00EF5441" w:rsidRDefault="00EF5441">
      <w:pPr>
        <w:pStyle w:val="ConsPlusNonformat"/>
        <w:jc w:val="both"/>
      </w:pPr>
    </w:p>
    <w:p w:rsidR="00EF5441" w:rsidRPr="00EF5441" w:rsidRDefault="00EF5441">
      <w:pPr>
        <w:pStyle w:val="ConsPlusNonformat"/>
        <w:jc w:val="both"/>
      </w:pPr>
      <w:bookmarkStart w:id="243" w:name="Par4806"/>
      <w:bookmarkEnd w:id="243"/>
      <w:r w:rsidRPr="00EF5441">
        <w:t>1. Дата проведения оценки: ________________________________________________</w:t>
      </w:r>
    </w:p>
    <w:p w:rsidR="00EF5441" w:rsidRPr="00EF5441" w:rsidRDefault="00EF5441">
      <w:pPr>
        <w:pStyle w:val="ConsPlusNonformat"/>
        <w:jc w:val="both"/>
      </w:pPr>
      <w:bookmarkStart w:id="244" w:name="Par4807"/>
      <w:bookmarkEnd w:id="244"/>
      <w:r w:rsidRPr="00EF5441">
        <w:t>2. Основание для выдачи работнику средств индивидуальной защиты (СИЗ)</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 xml:space="preserve">     (наименование Типовых норм бесплатной выдачи специальной одежды,</w:t>
      </w:r>
    </w:p>
    <w:p w:rsidR="00EF5441" w:rsidRPr="00EF5441" w:rsidRDefault="00EF5441">
      <w:pPr>
        <w:pStyle w:val="ConsPlusNonformat"/>
        <w:jc w:val="both"/>
      </w:pPr>
      <w:r w:rsidRPr="00EF5441">
        <w:t xml:space="preserve">   специальной обуви и других средств индивидуальной защиты работникам,</w:t>
      </w:r>
    </w:p>
    <w:p w:rsidR="00EF5441" w:rsidRPr="00EF5441" w:rsidRDefault="00EF5441">
      <w:pPr>
        <w:pStyle w:val="ConsPlusNonformat"/>
        <w:jc w:val="both"/>
      </w:pPr>
      <w:r w:rsidRPr="00EF5441">
        <w:t xml:space="preserve">      занятым на работах с вредными и (или) опасными условиями труда,</w:t>
      </w:r>
    </w:p>
    <w:p w:rsidR="00EF5441" w:rsidRPr="00EF5441" w:rsidRDefault="00EF5441">
      <w:pPr>
        <w:pStyle w:val="ConsPlusNonformat"/>
        <w:jc w:val="both"/>
      </w:pPr>
      <w:r w:rsidRPr="00EF5441">
        <w:t xml:space="preserve">      а также на работах, выполняемых в особых температурных условиях</w:t>
      </w:r>
    </w:p>
    <w:p w:rsidR="00EF5441" w:rsidRPr="00EF5441" w:rsidRDefault="00EF5441">
      <w:pPr>
        <w:pStyle w:val="ConsPlusNonformat"/>
        <w:jc w:val="both"/>
      </w:pPr>
      <w:r w:rsidRPr="00EF5441">
        <w:t xml:space="preserve">      или связанных с загрязнением, вид нормативного правового акта,</w:t>
      </w:r>
    </w:p>
    <w:p w:rsidR="00EF5441" w:rsidRPr="00EF5441" w:rsidRDefault="00EF5441">
      <w:pPr>
        <w:pStyle w:val="ConsPlusNonformat"/>
        <w:jc w:val="both"/>
      </w:pPr>
      <w:r w:rsidRPr="00EF5441">
        <w:t xml:space="preserve">          наименование федерального органа исполнительной власти,</w:t>
      </w:r>
    </w:p>
    <w:p w:rsidR="00EF5441" w:rsidRPr="00EF5441" w:rsidRDefault="00EF5441">
      <w:pPr>
        <w:pStyle w:val="ConsPlusNonformat"/>
        <w:jc w:val="both"/>
      </w:pPr>
      <w:r w:rsidRPr="00EF5441">
        <w:t xml:space="preserve">                       его принявшего, дата и номер)</w:t>
      </w:r>
    </w:p>
    <w:p w:rsidR="00EF5441" w:rsidRPr="00EF5441" w:rsidRDefault="00EF5441">
      <w:pPr>
        <w:pStyle w:val="ConsPlusNonformat"/>
        <w:jc w:val="both"/>
      </w:pPr>
      <w:bookmarkStart w:id="245" w:name="Par4817"/>
      <w:bookmarkEnd w:id="245"/>
      <w:r w:rsidRPr="00EF5441">
        <w:t>3. Результаты оценки обеспеченности работников СИЗ:</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
        <w:gridCol w:w="3382"/>
        <w:gridCol w:w="2167"/>
        <w:gridCol w:w="3517"/>
      </w:tblGrid>
      <w:tr w:rsidR="00EF5441" w:rsidRPr="00EF544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N п/п</w:t>
            </w:r>
          </w:p>
        </w:tc>
        <w:tc>
          <w:tcPr>
            <w:tcW w:w="3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46" w:name="Par4820"/>
            <w:bookmarkEnd w:id="246"/>
            <w:r w:rsidRPr="00EF5441">
              <w:rPr>
                <w:rFonts w:ascii="Calibri" w:hAnsi="Calibri" w:cs="Calibri"/>
              </w:rPr>
              <w:t>Перечень СИЗ, положенных работнику согласно действующим требованиям</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47" w:name="Par4821"/>
            <w:bookmarkEnd w:id="247"/>
            <w:r w:rsidRPr="00EF5441">
              <w:rPr>
                <w:rFonts w:ascii="Calibri" w:hAnsi="Calibri" w:cs="Calibri"/>
              </w:rPr>
              <w:t>Наличие СИЗ у работника (есть, нет)</w:t>
            </w:r>
          </w:p>
        </w:tc>
        <w:tc>
          <w:tcPr>
            <w:tcW w:w="3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48" w:name="Par4822"/>
            <w:bookmarkEnd w:id="248"/>
            <w:r w:rsidRPr="00EF5441">
              <w:rPr>
                <w:rFonts w:ascii="Calibri" w:hAnsi="Calibri" w:cs="Calibri"/>
              </w:rPr>
              <w:t>Наличие сертификата или декларации соответствия (номер и срок действия)</w:t>
            </w:r>
          </w:p>
        </w:tc>
      </w:tr>
      <w:tr w:rsidR="00EF5441" w:rsidRPr="00EF5441">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3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c>
          <w:tcPr>
            <w:tcW w:w="3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49" w:name="Par4828"/>
      <w:bookmarkEnd w:id="249"/>
      <w:r w:rsidRPr="00EF5441">
        <w:t>4. Наличие  заполненной  в  установленном  порядке  личной  карточки  учета</w:t>
      </w:r>
    </w:p>
    <w:p w:rsidR="00EF5441" w:rsidRPr="00EF5441" w:rsidRDefault="00EF5441">
      <w:pPr>
        <w:pStyle w:val="ConsPlusNonformat"/>
        <w:jc w:val="both"/>
      </w:pPr>
      <w:r w:rsidRPr="00EF5441">
        <w:t>СИЗ: _________</w:t>
      </w:r>
    </w:p>
    <w:p w:rsidR="00EF5441" w:rsidRPr="00EF5441" w:rsidRDefault="00EF5441">
      <w:pPr>
        <w:pStyle w:val="ConsPlusNonformat"/>
        <w:jc w:val="both"/>
      </w:pPr>
      <w:r w:rsidRPr="00EF5441">
        <w:t xml:space="preserve">     (да, нет)</w:t>
      </w:r>
    </w:p>
    <w:p w:rsidR="00EF5441" w:rsidRPr="00EF5441" w:rsidRDefault="00EF5441">
      <w:pPr>
        <w:pStyle w:val="ConsPlusNonformat"/>
        <w:jc w:val="both"/>
      </w:pPr>
      <w:bookmarkStart w:id="250" w:name="Par4831"/>
      <w:bookmarkEnd w:id="250"/>
      <w:r w:rsidRPr="00EF5441">
        <w:t>5. Результаты оценки защищенности работника СИЗ:</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4"/>
        <w:gridCol w:w="4455"/>
      </w:tblGrid>
      <w:tr w:rsidR="00EF5441" w:rsidRPr="00EF5441">
        <w:tc>
          <w:tcPr>
            <w:tcW w:w="5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51" w:name="Par4833"/>
            <w:bookmarkEnd w:id="251"/>
            <w:r w:rsidRPr="00EF5441">
              <w:rPr>
                <w:rFonts w:ascii="Calibri" w:hAnsi="Calibri" w:cs="Calibri"/>
              </w:rPr>
              <w:t>Наименование вредного и (или) опасного фактора производственной среды и трудового процесса</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52" w:name="Par4834"/>
            <w:bookmarkEnd w:id="252"/>
            <w:r w:rsidRPr="00EF5441">
              <w:rPr>
                <w:rFonts w:ascii="Calibri" w:hAnsi="Calibri" w:cs="Calibri"/>
              </w:rPr>
              <w:t>Наименование имеющегося СИЗ, обеспечивающего защиту</w:t>
            </w:r>
          </w:p>
        </w:tc>
      </w:tr>
      <w:tr w:rsidR="00EF5441" w:rsidRPr="00EF5441">
        <w:tc>
          <w:tcPr>
            <w:tcW w:w="5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53" w:name="Par4838"/>
      <w:bookmarkEnd w:id="253"/>
      <w:r w:rsidRPr="00EF5441">
        <w:t>6. Результаты оценки эффективности выданных работнику СИЗ:</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 xml:space="preserve">                      (положительная, отрицательная)</w:t>
      </w:r>
    </w:p>
    <w:p w:rsidR="00EF5441" w:rsidRPr="00EF5441" w:rsidRDefault="00EF5441">
      <w:pPr>
        <w:pStyle w:val="ConsPlusNonformat"/>
        <w:jc w:val="both"/>
      </w:pPr>
      <w:bookmarkStart w:id="254" w:name="Par4841"/>
      <w:bookmarkEnd w:id="254"/>
      <w:r w:rsidRPr="00EF5441">
        <w:t>7. Итоговая оценка:</w:t>
      </w:r>
    </w:p>
    <w:p w:rsidR="00EF5441" w:rsidRPr="00EF5441" w:rsidRDefault="00EF5441">
      <w:pPr>
        <w:pStyle w:val="ConsPlusNonformat"/>
        <w:jc w:val="both"/>
      </w:pPr>
      <w:r w:rsidRPr="00EF5441">
        <w:t>а) по обеспеченности работника СИЗ:</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 xml:space="preserve">        (рабочее место соответствует, не соответствует требованиям</w:t>
      </w:r>
    </w:p>
    <w:p w:rsidR="00EF5441" w:rsidRPr="00EF5441" w:rsidRDefault="00EF5441">
      <w:pPr>
        <w:pStyle w:val="ConsPlusNonformat"/>
        <w:jc w:val="both"/>
      </w:pPr>
      <w:r w:rsidRPr="00EF5441">
        <w:t xml:space="preserve">                       обеспеченности работника СИЗ)</w:t>
      </w:r>
    </w:p>
    <w:p w:rsidR="00EF5441" w:rsidRPr="00EF5441" w:rsidRDefault="00EF5441">
      <w:pPr>
        <w:pStyle w:val="ConsPlusNonformat"/>
        <w:jc w:val="both"/>
      </w:pPr>
      <w:r w:rsidRPr="00EF5441">
        <w:t>б) по защищенности работника СИЗ: _________________________________________</w:t>
      </w:r>
    </w:p>
    <w:p w:rsidR="00EF5441" w:rsidRPr="00EF5441" w:rsidRDefault="00EF5441">
      <w:pPr>
        <w:pStyle w:val="ConsPlusNonformat"/>
        <w:jc w:val="both"/>
      </w:pPr>
      <w:r w:rsidRPr="00EF5441">
        <w:t xml:space="preserve">                                  (рабочее место защищено, не защищено СИЗ)</w:t>
      </w:r>
    </w:p>
    <w:p w:rsidR="00EF5441" w:rsidRPr="00EF5441" w:rsidRDefault="00EF5441">
      <w:pPr>
        <w:pStyle w:val="ConsPlusNonformat"/>
        <w:jc w:val="both"/>
      </w:pPr>
      <w:r w:rsidRPr="00EF5441">
        <w:t>в) по оценке эффективности выданных работнику СИЗ:</w:t>
      </w:r>
    </w:p>
    <w:p w:rsidR="00EF5441" w:rsidRPr="00EF5441" w:rsidRDefault="00EF5441">
      <w:pPr>
        <w:pStyle w:val="ConsPlusNonformat"/>
        <w:jc w:val="both"/>
      </w:pPr>
      <w:r w:rsidRPr="00EF5441">
        <w:t>___________________________________________________________________________</w:t>
      </w:r>
    </w:p>
    <w:p w:rsidR="00EF5441" w:rsidRPr="00EF5441" w:rsidRDefault="00EF5441">
      <w:pPr>
        <w:pStyle w:val="ConsPlusNonformat"/>
        <w:jc w:val="both"/>
      </w:pPr>
      <w:r w:rsidRPr="00EF5441">
        <w:t xml:space="preserve">       (на рабочем месте эффективно, не эффективно используются СИЗ)</w:t>
      </w:r>
    </w:p>
    <w:p w:rsidR="00EF5441" w:rsidRPr="00EF5441" w:rsidRDefault="00EF5441">
      <w:pPr>
        <w:pStyle w:val="ConsPlusNonformat"/>
        <w:jc w:val="both"/>
      </w:pPr>
    </w:p>
    <w:p w:rsidR="00EF5441" w:rsidRPr="00EF5441" w:rsidRDefault="00EF5441">
      <w:pPr>
        <w:pStyle w:val="ConsPlusNonformat"/>
        <w:jc w:val="both"/>
      </w:pPr>
      <w:r w:rsidRPr="00EF5441">
        <w:t>Председатель комиссии по проведению специальной оценки условий труда</w:t>
      </w:r>
    </w:p>
    <w:p w:rsidR="00EF5441" w:rsidRPr="00EF5441" w:rsidRDefault="00EF5441">
      <w:pPr>
        <w:pStyle w:val="ConsPlusNonformat"/>
        <w:jc w:val="both"/>
      </w:pPr>
      <w:r w:rsidRPr="00EF5441">
        <w:t>_______________    ___________    ________________________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Члены комиссии по проведению специальной оценки условий труда:</w:t>
      </w:r>
    </w:p>
    <w:p w:rsidR="00EF5441" w:rsidRPr="00EF5441" w:rsidRDefault="00EF5441">
      <w:pPr>
        <w:pStyle w:val="ConsPlusNonformat"/>
        <w:jc w:val="both"/>
      </w:pPr>
      <w:r w:rsidRPr="00EF5441">
        <w:t>__________________   __________________   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r w:rsidRPr="00EF5441">
        <w:t>__________________   __________________   __________________   ____________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Эксперт(-ы) организации, проводившей специальную оценку условий труда:</w:t>
      </w:r>
    </w:p>
    <w:p w:rsidR="00EF5441" w:rsidRPr="00EF5441" w:rsidRDefault="00EF5441">
      <w:pPr>
        <w:pStyle w:val="ConsPlusNonformat"/>
        <w:jc w:val="both"/>
      </w:pPr>
      <w:r w:rsidRPr="00EF5441">
        <w:lastRenderedPageBreak/>
        <w:t>_________________________ __________________ __________________  __________</w:t>
      </w:r>
    </w:p>
    <w:p w:rsidR="00EF5441" w:rsidRPr="00EF5441" w:rsidRDefault="00EF5441">
      <w:pPr>
        <w:pStyle w:val="ConsPlusNonformat"/>
        <w:jc w:val="both"/>
      </w:pPr>
      <w:r w:rsidRPr="00EF5441">
        <w:t xml:space="preserve"> (N в реестре экспертов)      (подпись)             (ФИО)          (дата)</w:t>
      </w:r>
    </w:p>
    <w:p w:rsidR="00EF5441" w:rsidRPr="00EF5441" w:rsidRDefault="00EF5441">
      <w:pPr>
        <w:pStyle w:val="ConsPlusNonformat"/>
        <w:jc w:val="both"/>
      </w:pPr>
      <w:r w:rsidRPr="00EF5441">
        <w:t>_________________________ __________________ __________________  __________</w:t>
      </w:r>
    </w:p>
    <w:p w:rsidR="00EF5441" w:rsidRPr="00EF5441" w:rsidRDefault="00EF5441">
      <w:pPr>
        <w:pStyle w:val="ConsPlusNonformat"/>
        <w:jc w:val="both"/>
      </w:pPr>
      <w:r w:rsidRPr="00EF5441">
        <w:t xml:space="preserve"> (N в реестре экспертов)      (подпись)             (ФИО)          (дата)</w:t>
      </w: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55" w:name="Par4870"/>
      <w:bookmarkEnd w:id="255"/>
      <w:r w:rsidRPr="00EF5441">
        <w:t xml:space="preserve">         Раздел V. Форма сводной ведомости результатов проведения</w:t>
      </w:r>
    </w:p>
    <w:p w:rsidR="00EF5441" w:rsidRPr="00EF5441" w:rsidRDefault="00EF5441">
      <w:pPr>
        <w:pStyle w:val="ConsPlusNonformat"/>
        <w:jc w:val="both"/>
      </w:pPr>
      <w:r w:rsidRPr="00EF5441">
        <w:t xml:space="preserve">                     специальной оценки условий труда</w:t>
      </w:r>
    </w:p>
    <w:p w:rsidR="00EF5441" w:rsidRPr="00EF5441" w:rsidRDefault="00EF5441">
      <w:pPr>
        <w:pStyle w:val="ConsPlusNonformat"/>
        <w:jc w:val="both"/>
      </w:pPr>
    </w:p>
    <w:p w:rsidR="00EF5441" w:rsidRPr="00EF5441" w:rsidRDefault="00EF5441">
      <w:pPr>
        <w:pStyle w:val="ConsPlusNonformat"/>
        <w:jc w:val="both"/>
      </w:pPr>
      <w:r w:rsidRPr="00EF5441">
        <w:t xml:space="preserve">           Сводная ведомость результатов проведения специальной</w:t>
      </w:r>
    </w:p>
    <w:p w:rsidR="00EF5441" w:rsidRPr="00EF5441" w:rsidRDefault="00EF5441">
      <w:pPr>
        <w:pStyle w:val="ConsPlusNonformat"/>
        <w:jc w:val="both"/>
      </w:pPr>
      <w:r w:rsidRPr="00EF5441">
        <w:t xml:space="preserve">                           оценки условий труда</w:t>
      </w:r>
    </w:p>
    <w:p w:rsidR="00EF5441" w:rsidRPr="00EF5441" w:rsidRDefault="00EF5441">
      <w:pPr>
        <w:pStyle w:val="ConsPlusNonformat"/>
        <w:jc w:val="both"/>
      </w:pPr>
    </w:p>
    <w:p w:rsidR="00EF5441" w:rsidRPr="00EF5441" w:rsidRDefault="00EF5441">
      <w:pPr>
        <w:pStyle w:val="ConsPlusNonformat"/>
        <w:jc w:val="both"/>
      </w:pPr>
      <w:bookmarkStart w:id="256" w:name="Par4876"/>
      <w:bookmarkEnd w:id="256"/>
      <w:r w:rsidRPr="00EF5441">
        <w:t xml:space="preserve">                                                                  Таблица 1</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EF5441" w:rsidRPr="00EF5441">
        <w:tc>
          <w:tcPr>
            <w:tcW w:w="2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Количество рабочих мест и численность 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EF5441" w:rsidRPr="00EF5441">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27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8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1</w:t>
            </w:r>
          </w:p>
        </w:tc>
        <w:tc>
          <w:tcPr>
            <w:tcW w:w="8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2</w:t>
            </w:r>
          </w:p>
        </w:tc>
        <w:tc>
          <w:tcPr>
            <w:tcW w:w="23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3</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 4</w:t>
            </w:r>
          </w:p>
        </w:tc>
      </w:tr>
      <w:tr w:rsidR="00EF5441" w:rsidRPr="00EF5441">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всего</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57" w:name="Par4886"/>
            <w:bookmarkEnd w:id="257"/>
            <w:r w:rsidRPr="00EF5441">
              <w:rPr>
                <w:rFonts w:ascii="Calibri" w:hAnsi="Calibri" w:cs="Calibri"/>
              </w:rPr>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3.1</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3.2</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3.3</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3.4</w:t>
            </w: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58" w:name="Par4892"/>
            <w:bookmarkEnd w:id="258"/>
            <w:r w:rsidRPr="00EF5441">
              <w:rPr>
                <w:rFonts w:ascii="Calibri" w:hAnsi="Calibri" w:cs="Calibri"/>
              </w:rPr>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59" w:name="Par4893"/>
            <w:bookmarkEnd w:id="259"/>
            <w:r w:rsidRPr="00EF5441">
              <w:rPr>
                <w:rFonts w:ascii="Calibri" w:hAnsi="Calibri" w:cs="Calibri"/>
              </w:rPr>
              <w:t>3</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0" w:name="Par4894"/>
            <w:bookmarkEnd w:id="260"/>
            <w:r w:rsidRPr="00EF5441">
              <w:rPr>
                <w:rFonts w:ascii="Calibri" w:hAnsi="Calibri" w:cs="Calibri"/>
              </w:rPr>
              <w:t>4</w:t>
            </w: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1" w:name="Par4900"/>
            <w:bookmarkEnd w:id="261"/>
            <w:r w:rsidRPr="00EF5441">
              <w:rPr>
                <w:rFonts w:ascii="Calibri" w:hAnsi="Calibri" w:cs="Calibri"/>
              </w:rPr>
              <w:t>10</w:t>
            </w:r>
          </w:p>
        </w:tc>
      </w:tr>
      <w:tr w:rsidR="00EF5441" w:rsidRPr="00EF5441">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Рабочие места (ед.)</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 xml:space="preserve">Работники, занятые на рабочих местах </w:t>
            </w:r>
            <w:r w:rsidRPr="00EF5441">
              <w:rPr>
                <w:rFonts w:ascii="Calibri" w:hAnsi="Calibri" w:cs="Calibri"/>
              </w:rPr>
              <w:lastRenderedPageBreak/>
              <w:t>(чел.)</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lastRenderedPageBreak/>
              <w:t>из них женщин</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из них инвалидов</w:t>
            </w:r>
          </w:p>
        </w:tc>
        <w:tc>
          <w:tcPr>
            <w:tcW w:w="7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62" w:name="Par4952"/>
      <w:bookmarkEnd w:id="262"/>
      <w:r w:rsidRPr="00EF5441">
        <w:t xml:space="preserve">                                                                  Таблица 2</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EF5441" w:rsidRPr="00EF5441">
        <w:tc>
          <w:tcPr>
            <w:tcW w:w="1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Индивидуальный номер рабочего места</w:t>
            </w:r>
          </w:p>
        </w:tc>
        <w:tc>
          <w:tcPr>
            <w:tcW w:w="9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Профессия/должность/специальность работника</w:t>
            </w:r>
          </w:p>
        </w:tc>
        <w:tc>
          <w:tcPr>
            <w:tcW w:w="116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Классы (подклассы) условий труда</w:t>
            </w:r>
          </w:p>
        </w:tc>
        <w:tc>
          <w:tcPr>
            <w:tcW w:w="7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Итоговый класс (подкласс) условий труда</w:t>
            </w:r>
          </w:p>
        </w:tc>
        <w:tc>
          <w:tcPr>
            <w:tcW w:w="1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Итоговый класс (подкласс) условий труда с учетом эффективного применения СИЗ</w:t>
            </w:r>
          </w:p>
        </w:tc>
        <w:tc>
          <w:tcPr>
            <w:tcW w:w="9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Повышенный размер оплаты труда (да, нет)</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Ежегодный дополнительный оплачиваемый отпуск (да/нет)</w:t>
            </w:r>
          </w:p>
        </w:tc>
        <w:tc>
          <w:tcPr>
            <w:tcW w:w="1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Сокращенная продолжительность рабочего времени (да/нет)</w:t>
            </w:r>
          </w:p>
        </w:tc>
        <w:tc>
          <w:tcPr>
            <w:tcW w:w="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Молоко или другие равноценные пищевые продукты (да/нет)</w:t>
            </w:r>
          </w:p>
        </w:tc>
        <w:tc>
          <w:tcPr>
            <w:tcW w:w="11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Лечебно-профилактическое питание (да/нет)</w:t>
            </w:r>
          </w:p>
        </w:tc>
        <w:tc>
          <w:tcPr>
            <w:tcW w:w="8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Льготное пенсионное обеспечение (да/нет)</w:t>
            </w:r>
          </w:p>
        </w:tc>
      </w:tr>
      <w:tr w:rsidR="00EF5441" w:rsidRPr="00EF5441">
        <w:tc>
          <w:tcPr>
            <w:tcW w:w="1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both"/>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химический</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биологический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аэрозоли преимущественно фиброгенного действия</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шум</w:t>
            </w: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инфразвук</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ультразвук воздушный</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вибрация общая</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вибрация локальная</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неионизирующие излучения</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ионизирующие излучения</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параметры микроклимата</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параметры световой среды</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тяжесть трудового процесса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напряженность трудового процесса</w:t>
            </w:r>
          </w:p>
        </w:tc>
        <w:tc>
          <w:tcPr>
            <w:tcW w:w="7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9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1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r w:rsidR="00EF5441" w:rsidRPr="00EF5441">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3" w:name="Par4979"/>
            <w:bookmarkEnd w:id="263"/>
            <w:r w:rsidRPr="00EF5441">
              <w:rPr>
                <w:rFonts w:ascii="Calibri" w:hAnsi="Calibri" w:cs="Calibri"/>
              </w:rPr>
              <w:t>1</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4" w:name="Par4980"/>
            <w:bookmarkEnd w:id="264"/>
            <w:r w:rsidRPr="00EF5441">
              <w:rPr>
                <w:rFonts w:ascii="Calibri" w:hAnsi="Calibri" w:cs="Calibri"/>
              </w:rPr>
              <w:t>2</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5" w:name="Par4981"/>
            <w:bookmarkEnd w:id="265"/>
            <w:r w:rsidRPr="00EF5441">
              <w:rPr>
                <w:rFonts w:ascii="Calibri" w:hAnsi="Calibri" w:cs="Calibri"/>
              </w:rPr>
              <w:t>3</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5</w:t>
            </w:r>
          </w:p>
        </w:tc>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6</w:t>
            </w: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7</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8</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9</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10</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11</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12</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13</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14</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6" w:name="Par4994"/>
            <w:bookmarkEnd w:id="266"/>
            <w:r w:rsidRPr="00EF5441">
              <w:rPr>
                <w:rFonts w:ascii="Calibri" w:hAnsi="Calibri" w:cs="Calibri"/>
              </w:rPr>
              <w:t>16</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7" w:name="Par4995"/>
            <w:bookmarkEnd w:id="267"/>
            <w:r w:rsidRPr="00EF5441">
              <w:rPr>
                <w:rFonts w:ascii="Calibri" w:hAnsi="Calibri" w:cs="Calibri"/>
              </w:rPr>
              <w:t>17</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8" w:name="Par4996"/>
            <w:bookmarkEnd w:id="268"/>
            <w:r w:rsidRPr="00EF5441">
              <w:rPr>
                <w:rFonts w:ascii="Calibri" w:hAnsi="Calibri" w:cs="Calibri"/>
              </w:rPr>
              <w:t>18</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69" w:name="Par4997"/>
            <w:bookmarkEnd w:id="269"/>
            <w:r w:rsidRPr="00EF5441">
              <w:rPr>
                <w:rFonts w:ascii="Calibri" w:hAnsi="Calibri" w:cs="Calibri"/>
              </w:rPr>
              <w:t>19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21</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22</w:t>
            </w:r>
          </w:p>
        </w:tc>
        <w:tc>
          <w:tcPr>
            <w:tcW w:w="11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23</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0" w:name="Par5002"/>
            <w:bookmarkEnd w:id="270"/>
            <w:r w:rsidRPr="00EF5441">
              <w:rPr>
                <w:rFonts w:ascii="Calibri" w:hAnsi="Calibri" w:cs="Calibri"/>
              </w:rPr>
              <w:t>24</w:t>
            </w: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r w:rsidRPr="00EF5441">
        <w:t xml:space="preserve">    Дата составления:</w:t>
      </w:r>
    </w:p>
    <w:p w:rsidR="00EF5441" w:rsidRPr="00EF5441" w:rsidRDefault="00EF5441">
      <w:pPr>
        <w:pStyle w:val="ConsPlusNonformat"/>
        <w:jc w:val="both"/>
      </w:pPr>
    </w:p>
    <w:p w:rsidR="00EF5441" w:rsidRPr="00EF5441" w:rsidRDefault="00EF5441">
      <w:pPr>
        <w:pStyle w:val="ConsPlusNonformat"/>
        <w:jc w:val="both"/>
      </w:pPr>
      <w:r w:rsidRPr="00EF5441">
        <w:t xml:space="preserve">    Председатель комиссии по проведению специальной оценки условий труда</w:t>
      </w:r>
    </w:p>
    <w:p w:rsidR="00EF5441" w:rsidRPr="00EF5441" w:rsidRDefault="00EF5441">
      <w:pPr>
        <w:pStyle w:val="ConsPlusNonformat"/>
        <w:jc w:val="both"/>
      </w:pPr>
      <w:r w:rsidRPr="00EF5441">
        <w:t xml:space="preserve">    _______________    ___________    ______________________     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 xml:space="preserve">    Члены комиссии по проведению специальной оценки условий труда:</w:t>
      </w:r>
    </w:p>
    <w:p w:rsidR="00EF5441" w:rsidRPr="00EF5441" w:rsidRDefault="00EF5441">
      <w:pPr>
        <w:pStyle w:val="ConsPlusNonformat"/>
        <w:jc w:val="both"/>
      </w:pPr>
      <w:r w:rsidRPr="00EF5441">
        <w:t xml:space="preserve">    __________________   __________________   ________________   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r w:rsidRPr="00EF5441">
        <w:lastRenderedPageBreak/>
        <w:t xml:space="preserve">    __________________   __________________   ________________   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 xml:space="preserve">    Эксперт(-ы) организации, проводившей специальную оценку условий труда:</w:t>
      </w:r>
    </w:p>
    <w:p w:rsidR="00EF5441" w:rsidRPr="00EF5441" w:rsidRDefault="00EF5441">
      <w:pPr>
        <w:pStyle w:val="ConsPlusNonformat"/>
        <w:jc w:val="both"/>
      </w:pPr>
      <w:r w:rsidRPr="00EF5441">
        <w:t xml:space="preserve">    _________________________ ________________ ________________  __________</w:t>
      </w:r>
    </w:p>
    <w:p w:rsidR="00EF5441" w:rsidRPr="00EF5441" w:rsidRDefault="00EF5441">
      <w:pPr>
        <w:pStyle w:val="ConsPlusNonformat"/>
        <w:jc w:val="both"/>
      </w:pPr>
      <w:r w:rsidRPr="00EF5441">
        <w:t xml:space="preserve">     (N в реестре экспертов)      (подпись)         (ФИО)          (дата)</w:t>
      </w:r>
    </w:p>
    <w:p w:rsidR="00EF5441" w:rsidRPr="00EF5441" w:rsidRDefault="00EF5441">
      <w:pPr>
        <w:pStyle w:val="ConsPlusNonformat"/>
        <w:jc w:val="both"/>
      </w:pPr>
      <w:r w:rsidRPr="00EF5441">
        <w:t xml:space="preserve">    _________________________ ________________ ________________  __________</w:t>
      </w:r>
    </w:p>
    <w:p w:rsidR="00EF5441" w:rsidRPr="00EF5441" w:rsidRDefault="00EF5441">
      <w:pPr>
        <w:pStyle w:val="ConsPlusNonformat"/>
        <w:jc w:val="both"/>
      </w:pPr>
      <w:r w:rsidRPr="00EF5441">
        <w:t xml:space="preserve">     (N в реестре экспертов)      (подпись)         (ФИО)          (дата)</w:t>
      </w: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bookmarkStart w:id="271" w:name="Par5024"/>
      <w:bookmarkEnd w:id="271"/>
      <w:r w:rsidRPr="00EF5441">
        <w:t xml:space="preserve">            Раздел VI. Форма перечня рекомендуемых мероприятий</w:t>
      </w:r>
    </w:p>
    <w:p w:rsidR="00EF5441" w:rsidRPr="00EF5441" w:rsidRDefault="00EF5441">
      <w:pPr>
        <w:pStyle w:val="ConsPlusNonformat"/>
        <w:jc w:val="both"/>
      </w:pPr>
      <w:r w:rsidRPr="00EF5441">
        <w:t xml:space="preserve">                        по улучшению условий труда</w:t>
      </w:r>
    </w:p>
    <w:p w:rsidR="00EF5441" w:rsidRPr="00EF5441" w:rsidRDefault="00EF5441">
      <w:pPr>
        <w:pStyle w:val="ConsPlusNonformat"/>
        <w:jc w:val="both"/>
      </w:pPr>
    </w:p>
    <w:p w:rsidR="00EF5441" w:rsidRPr="00EF5441" w:rsidRDefault="00EF5441">
      <w:pPr>
        <w:pStyle w:val="ConsPlusNonformat"/>
        <w:jc w:val="both"/>
      </w:pPr>
      <w:r w:rsidRPr="00EF5441">
        <w:t xml:space="preserve">       Перечень рекомендуемых мероприятий по улучшению условий труда</w:t>
      </w:r>
    </w:p>
    <w:p w:rsidR="00EF5441" w:rsidRPr="00EF5441" w:rsidRDefault="00EF544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33"/>
        <w:gridCol w:w="1952"/>
        <w:gridCol w:w="1744"/>
        <w:gridCol w:w="1635"/>
        <w:gridCol w:w="2175"/>
        <w:gridCol w:w="1665"/>
      </w:tblGrid>
      <w:tr w:rsidR="00EF5441" w:rsidRPr="00EF5441">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структурного подразделения, рабочего места</w:t>
            </w: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Наименование мероприятия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Цель мероприятия</w:t>
            </w: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Срок выполнения</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Структурные подразделения, привлекаемые для выполнения мероприятия</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r w:rsidRPr="00EF5441">
              <w:rPr>
                <w:rFonts w:ascii="Calibri" w:hAnsi="Calibri" w:cs="Calibri"/>
              </w:rPr>
              <w:t>Отметка о выполнении</w:t>
            </w:r>
          </w:p>
        </w:tc>
      </w:tr>
      <w:tr w:rsidR="00EF5441" w:rsidRPr="00EF5441">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2" w:name="Par5035"/>
            <w:bookmarkEnd w:id="272"/>
            <w:r w:rsidRPr="00EF5441">
              <w:rPr>
                <w:rFonts w:ascii="Calibri" w:hAnsi="Calibri" w:cs="Calibri"/>
              </w:rPr>
              <w:t>1</w:t>
            </w: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3" w:name="Par5036"/>
            <w:bookmarkEnd w:id="273"/>
            <w:r w:rsidRPr="00EF5441">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4" w:name="Par5037"/>
            <w:bookmarkEnd w:id="274"/>
            <w:r w:rsidRPr="00EF5441">
              <w:rPr>
                <w:rFonts w:ascii="Calibri" w:hAnsi="Calibri" w:cs="Calibri"/>
              </w:rPr>
              <w:t>3</w:t>
            </w: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5" w:name="Par5038"/>
            <w:bookmarkEnd w:id="275"/>
            <w:r w:rsidRPr="00EF5441">
              <w:rPr>
                <w:rFonts w:ascii="Calibri" w:hAnsi="Calibri" w:cs="Calibri"/>
              </w:rPr>
              <w:t>4</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6" w:name="Par5039"/>
            <w:bookmarkEnd w:id="276"/>
            <w:r w:rsidRPr="00EF5441">
              <w:rPr>
                <w:rFonts w:ascii="Calibri" w:hAnsi="Calibri" w:cs="Calibri"/>
              </w:rPr>
              <w:t>5</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441" w:rsidRPr="00EF5441" w:rsidRDefault="00EF5441">
            <w:pPr>
              <w:widowControl w:val="0"/>
              <w:autoSpaceDE w:val="0"/>
              <w:autoSpaceDN w:val="0"/>
              <w:adjustRightInd w:val="0"/>
              <w:spacing w:after="0" w:line="240" w:lineRule="auto"/>
              <w:jc w:val="center"/>
              <w:rPr>
                <w:rFonts w:ascii="Calibri" w:hAnsi="Calibri" w:cs="Calibri"/>
              </w:rPr>
            </w:pPr>
            <w:bookmarkStart w:id="277" w:name="Par5040"/>
            <w:bookmarkEnd w:id="277"/>
            <w:r w:rsidRPr="00EF5441">
              <w:rPr>
                <w:rFonts w:ascii="Calibri" w:hAnsi="Calibri" w:cs="Calibri"/>
              </w:rPr>
              <w:t>6</w:t>
            </w:r>
          </w:p>
        </w:tc>
      </w:tr>
      <w:tr w:rsidR="00EF5441" w:rsidRPr="00EF5441">
        <w:tc>
          <w:tcPr>
            <w:tcW w:w="2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441" w:rsidRPr="00EF5441" w:rsidRDefault="00EF5441">
            <w:pPr>
              <w:widowControl w:val="0"/>
              <w:autoSpaceDE w:val="0"/>
              <w:autoSpaceDN w:val="0"/>
              <w:adjustRightInd w:val="0"/>
              <w:spacing w:after="0" w:line="240" w:lineRule="auto"/>
              <w:jc w:val="center"/>
              <w:rPr>
                <w:rFonts w:ascii="Calibri" w:hAnsi="Calibri" w:cs="Calibri"/>
              </w:rPr>
            </w:pPr>
          </w:p>
        </w:tc>
      </w:tr>
    </w:tbl>
    <w:p w:rsidR="00EF5441" w:rsidRPr="00EF5441" w:rsidRDefault="00EF5441">
      <w:pPr>
        <w:widowControl w:val="0"/>
        <w:autoSpaceDE w:val="0"/>
        <w:autoSpaceDN w:val="0"/>
        <w:adjustRightInd w:val="0"/>
        <w:spacing w:after="0" w:line="240" w:lineRule="auto"/>
        <w:jc w:val="both"/>
        <w:rPr>
          <w:rFonts w:ascii="Calibri" w:hAnsi="Calibri" w:cs="Calibri"/>
        </w:rPr>
      </w:pPr>
    </w:p>
    <w:p w:rsidR="00EF5441" w:rsidRPr="00EF5441" w:rsidRDefault="00EF5441">
      <w:pPr>
        <w:pStyle w:val="ConsPlusNonformat"/>
        <w:jc w:val="both"/>
      </w:pPr>
      <w:r w:rsidRPr="00EF5441">
        <w:t xml:space="preserve">    Дата составления:</w:t>
      </w:r>
    </w:p>
    <w:p w:rsidR="00EF5441" w:rsidRPr="00EF5441" w:rsidRDefault="00EF5441">
      <w:pPr>
        <w:pStyle w:val="ConsPlusNonformat"/>
        <w:jc w:val="both"/>
      </w:pPr>
    </w:p>
    <w:p w:rsidR="00EF5441" w:rsidRPr="00EF5441" w:rsidRDefault="00EF5441">
      <w:pPr>
        <w:pStyle w:val="ConsPlusNonformat"/>
        <w:jc w:val="both"/>
      </w:pPr>
      <w:r w:rsidRPr="00EF5441">
        <w:t xml:space="preserve">    Председатель комиссии по проведению специальной оценки условий труда</w:t>
      </w:r>
    </w:p>
    <w:p w:rsidR="00EF5441" w:rsidRPr="00EF5441" w:rsidRDefault="00EF5441">
      <w:pPr>
        <w:pStyle w:val="ConsPlusNonformat"/>
        <w:jc w:val="both"/>
      </w:pPr>
      <w:r w:rsidRPr="00EF5441">
        <w:t xml:space="preserve">    _______________    ___________    ______________________     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 xml:space="preserve">    Члены комиссии по проведению специальной оценки условий труда:</w:t>
      </w:r>
    </w:p>
    <w:p w:rsidR="00EF5441" w:rsidRPr="00EF5441" w:rsidRDefault="00EF5441">
      <w:pPr>
        <w:pStyle w:val="ConsPlusNonformat"/>
        <w:jc w:val="both"/>
      </w:pPr>
      <w:r w:rsidRPr="00EF5441">
        <w:t xml:space="preserve">    __________________   __________________   ________________   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r w:rsidRPr="00EF5441">
        <w:t xml:space="preserve">    __________________   __________________   ________________   __________</w:t>
      </w:r>
    </w:p>
    <w:p w:rsidR="00EF5441" w:rsidRPr="00EF5441" w:rsidRDefault="00EF5441">
      <w:pPr>
        <w:pStyle w:val="ConsPlusNonformat"/>
        <w:jc w:val="both"/>
      </w:pPr>
      <w:r w:rsidRPr="00EF5441">
        <w:t xml:space="preserve">        (должность)           (подпись)            (ФИО)           (дата)</w:t>
      </w:r>
    </w:p>
    <w:p w:rsidR="00EF5441" w:rsidRPr="00EF5441" w:rsidRDefault="00EF5441">
      <w:pPr>
        <w:pStyle w:val="ConsPlusNonformat"/>
        <w:jc w:val="both"/>
      </w:pPr>
    </w:p>
    <w:p w:rsidR="00EF5441" w:rsidRPr="00EF5441" w:rsidRDefault="00EF5441">
      <w:pPr>
        <w:pStyle w:val="ConsPlusNonformat"/>
        <w:jc w:val="both"/>
      </w:pPr>
      <w:r w:rsidRPr="00EF5441">
        <w:t xml:space="preserve">    Эксперт(-ы) организации, проводившей специальную оценку условий труда:</w:t>
      </w:r>
    </w:p>
    <w:p w:rsidR="00EF5441" w:rsidRPr="00EF5441" w:rsidRDefault="00EF5441">
      <w:pPr>
        <w:pStyle w:val="ConsPlusNonformat"/>
        <w:jc w:val="both"/>
      </w:pPr>
      <w:r w:rsidRPr="00EF5441">
        <w:t xml:space="preserve">    _________________________ ________________ ________________  __________</w:t>
      </w:r>
    </w:p>
    <w:p w:rsidR="00EF5441" w:rsidRPr="00EF5441" w:rsidRDefault="00EF5441">
      <w:pPr>
        <w:pStyle w:val="ConsPlusNonformat"/>
        <w:jc w:val="both"/>
      </w:pPr>
      <w:r w:rsidRPr="00EF5441">
        <w:t xml:space="preserve">     (N в реестре экспертов)      (подпись)         (ФИО)          (дата)</w:t>
      </w:r>
    </w:p>
    <w:p w:rsidR="00EF5441" w:rsidRPr="00EF5441" w:rsidRDefault="00EF5441">
      <w:pPr>
        <w:pStyle w:val="ConsPlusNonformat"/>
        <w:jc w:val="both"/>
      </w:pPr>
      <w:r w:rsidRPr="00EF5441">
        <w:t xml:space="preserve">    _________________________ ________________ ________________  __________</w:t>
      </w:r>
    </w:p>
    <w:p w:rsidR="00EF5441" w:rsidRPr="00EF5441" w:rsidRDefault="00EF5441">
      <w:pPr>
        <w:pStyle w:val="ConsPlusNonformat"/>
        <w:jc w:val="both"/>
      </w:pPr>
      <w:r w:rsidRPr="00EF5441">
        <w:t xml:space="preserve">     (N в реестре экспертов)      (подпись)         (ФИО)          (дата)</w:t>
      </w:r>
    </w:p>
    <w:p w:rsidR="00EF5441" w:rsidRPr="00EF5441" w:rsidRDefault="00EF5441">
      <w:pPr>
        <w:pStyle w:val="ConsPlusNonformat"/>
        <w:jc w:val="both"/>
        <w:sectPr w:rsidR="00EF5441" w:rsidRPr="00EF5441">
          <w:pgSz w:w="16838" w:h="11905" w:orient="landscape"/>
          <w:pgMar w:top="1701" w:right="1134" w:bottom="850" w:left="1134" w:header="720" w:footer="720" w:gutter="0"/>
          <w:cols w:space="720"/>
          <w:noEndnote/>
        </w:sect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right"/>
        <w:outlineLvl w:val="0"/>
        <w:rPr>
          <w:rFonts w:ascii="Calibri" w:hAnsi="Calibri" w:cs="Calibri"/>
        </w:rPr>
      </w:pPr>
      <w:bookmarkStart w:id="278" w:name="Par5070"/>
      <w:bookmarkEnd w:id="278"/>
      <w:r w:rsidRPr="00EF5441">
        <w:rPr>
          <w:rFonts w:ascii="Calibri" w:hAnsi="Calibri" w:cs="Calibri"/>
        </w:rPr>
        <w:t>Приложение N 4</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к приказу Минтруда России</w:t>
      </w:r>
    </w:p>
    <w:p w:rsidR="00EF5441" w:rsidRPr="00EF5441" w:rsidRDefault="00EF5441">
      <w:pPr>
        <w:widowControl w:val="0"/>
        <w:autoSpaceDE w:val="0"/>
        <w:autoSpaceDN w:val="0"/>
        <w:adjustRightInd w:val="0"/>
        <w:spacing w:after="0" w:line="240" w:lineRule="auto"/>
        <w:jc w:val="right"/>
        <w:rPr>
          <w:rFonts w:ascii="Calibri" w:hAnsi="Calibri" w:cs="Calibri"/>
        </w:rPr>
      </w:pPr>
      <w:r w:rsidRPr="00EF5441">
        <w:rPr>
          <w:rFonts w:ascii="Calibri" w:hAnsi="Calibri" w:cs="Calibri"/>
        </w:rPr>
        <w:t>от 24 января 2014 г. N 33н</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jc w:val="center"/>
        <w:rPr>
          <w:rFonts w:ascii="Calibri" w:hAnsi="Calibri" w:cs="Calibri"/>
          <w:b/>
          <w:bCs/>
        </w:rPr>
      </w:pPr>
      <w:bookmarkStart w:id="279" w:name="Par5074"/>
      <w:bookmarkEnd w:id="279"/>
      <w:r w:rsidRPr="00EF5441">
        <w:rPr>
          <w:rFonts w:ascii="Calibri" w:hAnsi="Calibri" w:cs="Calibri"/>
          <w:b/>
          <w:bCs/>
        </w:rPr>
        <w:t>ИНСТРУКЦИЯ</w:t>
      </w:r>
    </w:p>
    <w:p w:rsidR="00EF5441" w:rsidRPr="00EF5441" w:rsidRDefault="00EF5441">
      <w:pPr>
        <w:widowControl w:val="0"/>
        <w:autoSpaceDE w:val="0"/>
        <w:autoSpaceDN w:val="0"/>
        <w:adjustRightInd w:val="0"/>
        <w:spacing w:after="0" w:line="240" w:lineRule="auto"/>
        <w:jc w:val="center"/>
        <w:rPr>
          <w:rFonts w:ascii="Calibri" w:hAnsi="Calibri" w:cs="Calibri"/>
          <w:b/>
          <w:bCs/>
        </w:rPr>
      </w:pPr>
      <w:r w:rsidRPr="00EF5441">
        <w:rPr>
          <w:rFonts w:ascii="Calibri" w:hAnsi="Calibri" w:cs="Calibri"/>
          <w:b/>
          <w:bCs/>
        </w:rPr>
        <w:t>ПО ЗАПОЛНЕНИЮ ФОРМЫ ОТЧЕТА О ПРОВЕДЕНИИ СПЕЦИАЛЬНОЙ ОЦЕНКИ</w:t>
      </w:r>
    </w:p>
    <w:p w:rsidR="00EF5441" w:rsidRPr="00EF5441" w:rsidRDefault="00EF5441">
      <w:pPr>
        <w:widowControl w:val="0"/>
        <w:autoSpaceDE w:val="0"/>
        <w:autoSpaceDN w:val="0"/>
        <w:adjustRightInd w:val="0"/>
        <w:spacing w:after="0" w:line="240" w:lineRule="auto"/>
        <w:jc w:val="center"/>
        <w:rPr>
          <w:rFonts w:ascii="Calibri" w:hAnsi="Calibri" w:cs="Calibri"/>
          <w:b/>
          <w:bCs/>
        </w:rPr>
      </w:pPr>
      <w:r w:rsidRPr="00EF5441">
        <w:rPr>
          <w:rFonts w:ascii="Calibri" w:hAnsi="Calibri" w:cs="Calibri"/>
          <w:b/>
          <w:bCs/>
        </w:rPr>
        <w:t>УСЛОВИЙ ТРУДА</w:t>
      </w:r>
    </w:p>
    <w:p w:rsidR="00EF5441" w:rsidRPr="00EF5441" w:rsidRDefault="00EF5441">
      <w:pPr>
        <w:widowControl w:val="0"/>
        <w:autoSpaceDE w:val="0"/>
        <w:autoSpaceDN w:val="0"/>
        <w:adjustRightInd w:val="0"/>
        <w:spacing w:after="0" w:line="240" w:lineRule="auto"/>
        <w:jc w:val="center"/>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Отчет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При заполнении раздела I Отчета: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в пункте 1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в пункте 2 указываются адрес места нахождения и осуществления деятельности организации, контактный телефон, адрес электронной почты;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в пунктах 3 и 4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&lt;1&gt; Приказ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N 794н (зарегистрирован Минюстом России 4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в пункте 5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в пункте 6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в таблице пункта 7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1 - регистрационный номер аттестата аккредитации организации;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 дата выдачи (число, месяц (прописью), год) аттестата аккредитации организации;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 дата истечения срока действия (число, месяц (прописью), год) аттестата аккредитации организации;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 в таблице пункта 8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графах 3, 4 - соответственно фамилия, имя, отчество (при наличии) полностью, должность эксперта (работника);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законом от 28 декабря 2013 г. N 426-ФЗ "О специальной оценке условий труда", графы 5 - 7 таблицы допускается не заполнять;</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 в таблице пункта 9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 дата проведения измерений (цифрами, в формате ДД.ММ.ГГГГ);</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 наименование вредного и (или) опасного фактора производственной среды и трудового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4 - наименование средства измерения в соответствии с паспортом на него;</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5 - регистрационный номер средства измерений в Государственном реестре средств измерений;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6 - заводской номер средства измерений;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7 - дата окончания срока поверки средства измерений.</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При заполнении раздела II Отчета: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в таблице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1 -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Например: 365, 1245А;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 цифрами число работников, занятых на данном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4 - наличие аналогичного рабочего места (рабочих мест) с указанием их индивидуальных номеров;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графах 5 - 19 -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раздел II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При заполнении раздела III Отчета: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в таблице, содержащей сведения о работодателе: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первой строке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во второй строке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4 - код вида экономической деятельности работодателя согласно общероссийскому классификатору видов экономической деятельности;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в первой строке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в строке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 xml:space="preserve">4) в строке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w:t>
      </w:r>
      <w:r w:rsidRPr="00EF5441">
        <w:rPr>
          <w:rFonts w:ascii="Calibri" w:hAnsi="Calibri" w:cs="Calibri"/>
        </w:rPr>
        <w:lastRenderedPageBreak/>
        <w:t>на которых проводилась специальная оценка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в строке 010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в строке 020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 в строке 021 Карты указывается информация о СНИЛС работников;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 в строке 022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9) в таблице строки 030 Карты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непроведения;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10) в таблице строки 040 Карты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 фактически предоставляемые работнику гарантии и компенсации на дату заполнения Карты ("да" или "нет");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4 - необходимость в предоставлении работнику соответствующих гарантий и компенсаций ("да" или "нет");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11) в строке 050 Карты указываются рекомендации по улучшению условий труда, по режимам труда и отдыха, по подбору работников;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При заполнении раздела IV:</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в пункте 1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в пункте 2 протокола указывается основание для выдачи работнику СИЗ;</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lastRenderedPageBreak/>
        <w:t>3) в таблице пункта 3 протокола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 перечень СИЗ, положенных работнику согласно действующим требованиям;</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 фактическая выдача СИЗ работнику (есть, нет);</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4 - наличие у СИЗ сертификата или декларации соответствия (номер и срок действия);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в пункте 4 указывается наличие заполненной в установленном порядке личной карточки учета СИЗ;</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в таблице пункта 5 протокола указываются: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первой графе - наименование вредного и (или) опасного производственного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во второй графе - наименование имеющегося СИЗ, обеспечивающего защиту от вредного и (или) опасного производственного фактора;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в пункте 6 протокола указываются результаты оценки эффективности выданных работнику СИЗ (положительная или отрицательная);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 в пункте 7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 протокол подписывается председателем и членами комиссии по проведению специальной оценки условий труда и экспертом (экспертами) организации.</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7. При заполнении раздела V:</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в таблице 1:</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3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графах 4 - 10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в таблице 2:</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1 указывается индивидуальный номер рабочего места;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2 указывается должность, профессия или специальность работника (работников), занятого(-ых) на данном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графах 3 - 16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17 указывается итоговый класс (подкласс) условий труда на рабочем месте;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графе 18 указывается итоговый класс (подкласс) условий труда на рабочем месте с учетом эффективного применения СИЗ;</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в графах 19 - 24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8. При заполнении раздела VI:</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1) в графе 1 указывается наименование структурного подразделения, рабочего места;</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2) в графе 2 указывается наименование мероприятия по улучшению условий труда (далее - мероприятие);</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3) в графе 3 указывается цель мероприятия;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4) в графе 4 указывается срок выполнения мероприятия;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5) в графе 5 указываются структурные подразделения, привлекаемые для выполнения мероприятия;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r w:rsidRPr="00EF5441">
        <w:rPr>
          <w:rFonts w:ascii="Calibri" w:hAnsi="Calibri" w:cs="Calibri"/>
        </w:rPr>
        <w:t>6) в графе 6 проставляется отметка о выполнении мероприятия.</w:t>
      </w:r>
    </w:p>
    <w:p w:rsidR="00EF5441" w:rsidRPr="00EF5441" w:rsidRDefault="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rsidP="00EF5441">
      <w:pPr>
        <w:widowControl w:val="0"/>
        <w:autoSpaceDE w:val="0"/>
        <w:autoSpaceDN w:val="0"/>
        <w:adjustRightInd w:val="0"/>
        <w:spacing w:after="0" w:line="240" w:lineRule="auto"/>
        <w:ind w:firstLine="540"/>
        <w:jc w:val="both"/>
        <w:rPr>
          <w:rFonts w:ascii="Calibri" w:hAnsi="Calibri" w:cs="Calibri"/>
        </w:rPr>
      </w:pPr>
    </w:p>
    <w:p w:rsidR="00EF5441" w:rsidRPr="00EF5441" w:rsidRDefault="00EF5441" w:rsidP="00EF5441">
      <w:pPr>
        <w:widowControl w:val="0"/>
        <w:autoSpaceDE w:val="0"/>
        <w:autoSpaceDN w:val="0"/>
        <w:adjustRightInd w:val="0"/>
        <w:spacing w:before="100" w:after="100" w:line="240" w:lineRule="auto"/>
        <w:jc w:val="both"/>
        <w:rPr>
          <w:rFonts w:ascii="Calibri" w:hAnsi="Calibri" w:cs="Calibri"/>
          <w:sz w:val="2"/>
          <w:szCs w:val="2"/>
        </w:rPr>
      </w:pPr>
    </w:p>
    <w:p w:rsidR="008F61FA" w:rsidRPr="00EF5441" w:rsidRDefault="008F61FA" w:rsidP="00EF5441"/>
    <w:sectPr w:rsidR="008F61FA" w:rsidRPr="00EF5441">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88" w:rsidRDefault="00667B88" w:rsidP="0022762C">
      <w:pPr>
        <w:spacing w:after="0" w:line="240" w:lineRule="auto"/>
      </w:pPr>
      <w:r>
        <w:separator/>
      </w:r>
    </w:p>
  </w:endnote>
  <w:endnote w:type="continuationSeparator" w:id="0">
    <w:p w:rsidR="00667B88" w:rsidRDefault="00667B88" w:rsidP="0022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C" w:rsidRDefault="002276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98722916"/>
      <w:docPartObj>
        <w:docPartGallery w:val="Page Numbers (Bottom of Page)"/>
        <w:docPartUnique/>
      </w:docPartObj>
    </w:sdtPr>
    <w:sdtContent>
      <w:sdt>
        <w:sdtPr>
          <w:rPr>
            <w:sz w:val="20"/>
            <w:szCs w:val="20"/>
          </w:rPr>
          <w:id w:val="860082579"/>
          <w:docPartObj>
            <w:docPartGallery w:val="Page Numbers (Top of Page)"/>
            <w:docPartUnique/>
          </w:docPartObj>
        </w:sdtPr>
        <w:sdtContent>
          <w:bookmarkStart w:id="25" w:name="_GoBack" w:displacedByCustomXml="prev"/>
          <w:p w:rsidR="0022762C" w:rsidRPr="0022762C" w:rsidRDefault="0022762C">
            <w:pPr>
              <w:pStyle w:val="a5"/>
              <w:jc w:val="right"/>
              <w:rPr>
                <w:sz w:val="20"/>
                <w:szCs w:val="20"/>
              </w:rPr>
            </w:pPr>
            <w:r w:rsidRPr="0022762C">
              <w:rPr>
                <w:sz w:val="20"/>
                <w:szCs w:val="20"/>
              </w:rPr>
              <w:t xml:space="preserve">Страница </w:t>
            </w:r>
            <w:bookmarkEnd w:id="25"/>
            <w:r w:rsidRPr="0022762C">
              <w:rPr>
                <w:bCs/>
                <w:sz w:val="20"/>
                <w:szCs w:val="20"/>
              </w:rPr>
              <w:fldChar w:fldCharType="begin"/>
            </w:r>
            <w:r w:rsidRPr="0022762C">
              <w:rPr>
                <w:bCs/>
                <w:sz w:val="20"/>
                <w:szCs w:val="20"/>
              </w:rPr>
              <w:instrText>PAGE</w:instrText>
            </w:r>
            <w:r w:rsidRPr="0022762C">
              <w:rPr>
                <w:bCs/>
                <w:sz w:val="20"/>
                <w:szCs w:val="20"/>
              </w:rPr>
              <w:fldChar w:fldCharType="separate"/>
            </w:r>
            <w:r>
              <w:rPr>
                <w:bCs/>
                <w:noProof/>
                <w:sz w:val="20"/>
                <w:szCs w:val="20"/>
              </w:rPr>
              <w:t>1</w:t>
            </w:r>
            <w:r w:rsidRPr="0022762C">
              <w:rPr>
                <w:bCs/>
                <w:sz w:val="20"/>
                <w:szCs w:val="20"/>
              </w:rPr>
              <w:fldChar w:fldCharType="end"/>
            </w:r>
            <w:r w:rsidRPr="0022762C">
              <w:rPr>
                <w:sz w:val="20"/>
                <w:szCs w:val="20"/>
              </w:rPr>
              <w:t xml:space="preserve"> из </w:t>
            </w:r>
            <w:r w:rsidRPr="0022762C">
              <w:rPr>
                <w:bCs/>
                <w:sz w:val="20"/>
                <w:szCs w:val="20"/>
              </w:rPr>
              <w:fldChar w:fldCharType="begin"/>
            </w:r>
            <w:r w:rsidRPr="0022762C">
              <w:rPr>
                <w:bCs/>
                <w:sz w:val="20"/>
                <w:szCs w:val="20"/>
              </w:rPr>
              <w:instrText>NUMPAGES</w:instrText>
            </w:r>
            <w:r w:rsidRPr="0022762C">
              <w:rPr>
                <w:bCs/>
                <w:sz w:val="20"/>
                <w:szCs w:val="20"/>
              </w:rPr>
              <w:fldChar w:fldCharType="separate"/>
            </w:r>
            <w:r>
              <w:rPr>
                <w:bCs/>
                <w:noProof/>
                <w:sz w:val="20"/>
                <w:szCs w:val="20"/>
              </w:rPr>
              <w:t>123</w:t>
            </w:r>
            <w:r w:rsidRPr="0022762C">
              <w:rPr>
                <w:bCs/>
                <w:sz w:val="20"/>
                <w:szCs w:val="20"/>
              </w:rPr>
              <w:fldChar w:fldCharType="end"/>
            </w:r>
          </w:p>
        </w:sdtContent>
      </w:sdt>
    </w:sdtContent>
  </w:sdt>
  <w:p w:rsidR="0022762C" w:rsidRDefault="002276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C" w:rsidRDefault="002276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88" w:rsidRDefault="00667B88" w:rsidP="0022762C">
      <w:pPr>
        <w:spacing w:after="0" w:line="240" w:lineRule="auto"/>
      </w:pPr>
      <w:r>
        <w:separator/>
      </w:r>
    </w:p>
  </w:footnote>
  <w:footnote w:type="continuationSeparator" w:id="0">
    <w:p w:rsidR="00667B88" w:rsidRDefault="00667B88" w:rsidP="0022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C" w:rsidRDefault="002276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C" w:rsidRDefault="0022762C">
    <w:pPr>
      <w:pStyle w:val="a3"/>
    </w:pPr>
    <w:r>
      <w:rPr>
        <w:noProof/>
        <w:lang w:eastAsia="ru-RU"/>
      </w:rPr>
      <w:drawing>
        <wp:inline distT="0" distB="0" distL="0" distR="0" wp14:anchorId="5B56175D" wp14:editId="10CB3663">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22762C" w:rsidRDefault="002276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C" w:rsidRDefault="002276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41"/>
    <w:rsid w:val="000E42DC"/>
    <w:rsid w:val="0022762C"/>
    <w:rsid w:val="00340D4C"/>
    <w:rsid w:val="00647D19"/>
    <w:rsid w:val="00667B88"/>
    <w:rsid w:val="008F61FA"/>
    <w:rsid w:val="00E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4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54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54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544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276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62C"/>
  </w:style>
  <w:style w:type="paragraph" w:styleId="a5">
    <w:name w:val="footer"/>
    <w:basedOn w:val="a"/>
    <w:link w:val="a6"/>
    <w:uiPriority w:val="99"/>
    <w:unhideWhenUsed/>
    <w:rsid w:val="002276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4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54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54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544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276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62C"/>
  </w:style>
  <w:style w:type="paragraph" w:styleId="a5">
    <w:name w:val="footer"/>
    <w:basedOn w:val="a"/>
    <w:link w:val="a6"/>
    <w:uiPriority w:val="99"/>
    <w:unhideWhenUsed/>
    <w:rsid w:val="002276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06.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2.wmf"/><Relationship Id="rId68" Type="http://schemas.openxmlformats.org/officeDocument/2006/relationships/image" Target="media/image57.wmf"/><Relationship Id="rId84" Type="http://schemas.openxmlformats.org/officeDocument/2006/relationships/image" Target="media/image73.wmf"/><Relationship Id="rId89" Type="http://schemas.openxmlformats.org/officeDocument/2006/relationships/image" Target="media/image78.wmf"/><Relationship Id="rId112" Type="http://schemas.openxmlformats.org/officeDocument/2006/relationships/image" Target="media/image101.wmf"/><Relationship Id="rId133" Type="http://schemas.openxmlformats.org/officeDocument/2006/relationships/theme" Target="theme/theme1.xml"/><Relationship Id="rId16" Type="http://schemas.openxmlformats.org/officeDocument/2006/relationships/image" Target="media/image10.wmf"/><Relationship Id="rId107" Type="http://schemas.openxmlformats.org/officeDocument/2006/relationships/image" Target="media/image96.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header" Target="header3.xml"/><Relationship Id="rId74" Type="http://schemas.openxmlformats.org/officeDocument/2006/relationships/image" Target="media/image63.wmf"/><Relationship Id="rId79" Type="http://schemas.openxmlformats.org/officeDocument/2006/relationships/image" Target="media/image68.wmf"/><Relationship Id="rId102" Type="http://schemas.openxmlformats.org/officeDocument/2006/relationships/image" Target="media/image91.wmf"/><Relationship Id="rId123" Type="http://schemas.openxmlformats.org/officeDocument/2006/relationships/image" Target="media/image112.wmf"/><Relationship Id="rId128" Type="http://schemas.openxmlformats.org/officeDocument/2006/relationships/image" Target="media/image117.wmf"/><Relationship Id="rId5" Type="http://schemas.openxmlformats.org/officeDocument/2006/relationships/footnotes" Target="footnotes.xml"/><Relationship Id="rId90" Type="http://schemas.openxmlformats.org/officeDocument/2006/relationships/image" Target="media/image79.wmf"/><Relationship Id="rId95" Type="http://schemas.openxmlformats.org/officeDocument/2006/relationships/image" Target="media/image84.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footer" Target="footer1.xml"/><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100" Type="http://schemas.openxmlformats.org/officeDocument/2006/relationships/image" Target="media/image89.wmf"/><Relationship Id="rId105" Type="http://schemas.openxmlformats.org/officeDocument/2006/relationships/image" Target="media/image94.wmf"/><Relationship Id="rId113" Type="http://schemas.openxmlformats.org/officeDocument/2006/relationships/image" Target="media/image102.wmf"/><Relationship Id="rId118" Type="http://schemas.openxmlformats.org/officeDocument/2006/relationships/image" Target="media/image107.wmf"/><Relationship Id="rId126" Type="http://schemas.openxmlformats.org/officeDocument/2006/relationships/image" Target="media/image115.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1.wmf"/><Relationship Id="rId80" Type="http://schemas.openxmlformats.org/officeDocument/2006/relationships/image" Target="media/image69.wmf"/><Relationship Id="rId85" Type="http://schemas.openxmlformats.org/officeDocument/2006/relationships/image" Target="media/image74.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10.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footer" Target="footer3.xml"/><Relationship Id="rId67" Type="http://schemas.openxmlformats.org/officeDocument/2006/relationships/image" Target="media/image56.wmf"/><Relationship Id="rId103" Type="http://schemas.openxmlformats.org/officeDocument/2006/relationships/image" Target="media/image92.wmf"/><Relationship Id="rId108" Type="http://schemas.openxmlformats.org/officeDocument/2006/relationships/image" Target="media/image97.wmf"/><Relationship Id="rId116" Type="http://schemas.openxmlformats.org/officeDocument/2006/relationships/image" Target="media/image105.wmf"/><Relationship Id="rId124" Type="http://schemas.openxmlformats.org/officeDocument/2006/relationships/image" Target="media/image113.wmf"/><Relationship Id="rId129" Type="http://schemas.openxmlformats.org/officeDocument/2006/relationships/image" Target="media/image118.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header" Target="header1.xml"/><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image" Target="media/image72.wmf"/><Relationship Id="rId88" Type="http://schemas.openxmlformats.org/officeDocument/2006/relationships/image" Target="media/image77.wmf"/><Relationship Id="rId91" Type="http://schemas.openxmlformats.org/officeDocument/2006/relationships/image" Target="media/image80.wmf"/><Relationship Id="rId96" Type="http://schemas.openxmlformats.org/officeDocument/2006/relationships/image" Target="media/image85.wmf"/><Relationship Id="rId111" Type="http://schemas.openxmlformats.org/officeDocument/2006/relationships/image" Target="media/image100.wmf"/><Relationship Id="rId132"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footer" Target="footer2.xml"/><Relationship Id="rId106" Type="http://schemas.openxmlformats.org/officeDocument/2006/relationships/image" Target="media/image95.wmf"/><Relationship Id="rId114" Type="http://schemas.openxmlformats.org/officeDocument/2006/relationships/image" Target="media/image103.wmf"/><Relationship Id="rId119" Type="http://schemas.openxmlformats.org/officeDocument/2006/relationships/image" Target="media/image108.wmf"/><Relationship Id="rId127" Type="http://schemas.openxmlformats.org/officeDocument/2006/relationships/image" Target="media/image116.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image" Target="media/image75.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130" Type="http://schemas.openxmlformats.org/officeDocument/2006/relationships/image" Target="media/image11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98.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header" Target="header2.xml"/><Relationship Id="rId76" Type="http://schemas.openxmlformats.org/officeDocument/2006/relationships/image" Target="media/image65.wmf"/><Relationship Id="rId97" Type="http://schemas.openxmlformats.org/officeDocument/2006/relationships/image" Target="media/image86.wmf"/><Relationship Id="rId104" Type="http://schemas.openxmlformats.org/officeDocument/2006/relationships/image" Target="media/image93.wmf"/><Relationship Id="rId120" Type="http://schemas.openxmlformats.org/officeDocument/2006/relationships/image" Target="media/image109.wmf"/><Relationship Id="rId125" Type="http://schemas.openxmlformats.org/officeDocument/2006/relationships/image" Target="media/image114.wmf"/><Relationship Id="rId7" Type="http://schemas.openxmlformats.org/officeDocument/2006/relationships/image" Target="media/image1.wmf"/><Relationship Id="rId71" Type="http://schemas.openxmlformats.org/officeDocument/2006/relationships/image" Target="media/image60.wmf"/><Relationship Id="rId92" Type="http://schemas.openxmlformats.org/officeDocument/2006/relationships/image" Target="media/image81.wmf"/><Relationship Id="rId2" Type="http://schemas.microsoft.com/office/2007/relationships/stylesWithEffects" Target="stylesWithEffect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55.wmf"/><Relationship Id="rId87" Type="http://schemas.openxmlformats.org/officeDocument/2006/relationships/image" Target="media/image76.wmf"/><Relationship Id="rId110" Type="http://schemas.openxmlformats.org/officeDocument/2006/relationships/image" Target="media/image99.wmf"/><Relationship Id="rId115" Type="http://schemas.openxmlformats.org/officeDocument/2006/relationships/image" Target="media/image104.wmf"/><Relationship Id="rId131" Type="http://schemas.openxmlformats.org/officeDocument/2006/relationships/fontTable" Target="fontTable.xml"/><Relationship Id="rId61" Type="http://schemas.openxmlformats.org/officeDocument/2006/relationships/image" Target="media/image50.wmf"/><Relationship Id="rId82" Type="http://schemas.openxmlformats.org/officeDocument/2006/relationships/image" Target="media/image71.wmf"/><Relationship Id="rId19" Type="http://schemas.openxmlformats.org/officeDocument/2006/relationships/image" Target="media/image13.wmf"/></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C6"/>
    <w:rsid w:val="00A925C6"/>
    <w:rsid w:val="00E9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B513EBEF524B09872C56CE61648361">
    <w:name w:val="5BB513EBEF524B09872C56CE61648361"/>
    <w:rsid w:val="00A92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B513EBEF524B09872C56CE61648361">
    <w:name w:val="5BB513EBEF524B09872C56CE61648361"/>
    <w:rsid w:val="00A92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7A16380.dotm</Template>
  <TotalTime>2</TotalTime>
  <Pages>123</Pages>
  <Words>27746</Words>
  <Characters>158155</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185530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2</cp:revision>
  <dcterms:created xsi:type="dcterms:W3CDTF">2015-05-18T08:45:00Z</dcterms:created>
  <dcterms:modified xsi:type="dcterms:W3CDTF">2015-05-18T08:47:00Z</dcterms:modified>
</cp:coreProperties>
</file>