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50" w:rsidRPr="007C621F" w:rsidRDefault="005E5D50">
      <w:pPr>
        <w:pStyle w:val="ConsPlusNormal"/>
        <w:outlineLvl w:val="0"/>
      </w:pPr>
      <w:r w:rsidRPr="007C621F">
        <w:t>Зарегистрировано в Минюсте России 8 августа 2016 г. N 43146</w:t>
      </w:r>
    </w:p>
    <w:p w:rsidR="005E5D50" w:rsidRPr="007C621F" w:rsidRDefault="005E5D50" w:rsidP="005E5D50">
      <w:pPr>
        <w:pStyle w:val="ConsPlusNormal"/>
        <w:spacing w:before="100" w:after="100"/>
        <w:jc w:val="both"/>
        <w:rPr>
          <w:sz w:val="2"/>
          <w:szCs w:val="2"/>
        </w:rPr>
      </w:pPr>
    </w:p>
    <w:p w:rsidR="005E5D50" w:rsidRPr="007C621F" w:rsidRDefault="005E5D50" w:rsidP="005E5D50">
      <w:pPr>
        <w:pStyle w:val="ConsPlusNormal"/>
        <w:jc w:val="both"/>
      </w:pP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МИНИСТЕРСТВО ТРУДА И СОЦИАЛЬНОЙ ЗАЩИТЫ РОССИЙСКОЙ ФЕДЕРАЦИИ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ПРИКАЗ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от 25 июля 2016 г. N 379н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О ВНЕСЕНИИ ИЗМЕНЕНИЙ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В ПРИЛОЖЕНИЯ N 1 - 4</w:t>
      </w:r>
      <w:proofErr w:type="gramStart"/>
      <w:r w:rsidRPr="007C621F">
        <w:rPr>
          <w:color w:val="0070C0"/>
        </w:rPr>
        <w:t xml:space="preserve"> К</w:t>
      </w:r>
      <w:proofErr w:type="gramEnd"/>
      <w:r w:rsidRPr="007C621F">
        <w:rPr>
          <w:color w:val="0070C0"/>
        </w:rPr>
        <w:t xml:space="preserve"> ПРИКАЗУ МИНИСТЕРСТВА ТРУДА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И СОЦИАЛЬНОЙ ЗАЩИТЫ РОССИЙСКОЙ ФЕДЕРАЦИИ ОТ 24 ЯНВАРЯ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2014 Г. N 32Н "ОБ УТВЕРЖДЕНИИ ФОРМЫ СЕРТИФИКАТА ЭКСПЕРТА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НА ПРАВО ВЫПОЛНЕНИЯ РАБОТ ПО</w:t>
      </w:r>
      <w:bookmarkStart w:id="0" w:name="_GoBack"/>
      <w:bookmarkEnd w:id="0"/>
      <w:r w:rsidRPr="007C621F">
        <w:rPr>
          <w:color w:val="0070C0"/>
        </w:rPr>
        <w:t xml:space="preserve"> СПЕЦИАЛЬНОЙ ОЦЕНКЕ УСЛОВИЙ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ТРУДА, ТЕХНИЧЕСКИХ ТРЕБОВАНИЙ К НЕМУ, ИНСТРУКЦИИ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ПО ЗАПОЛНЕНИЮ БЛАНКА СЕРТИФИКАТА ЭКСПЕРТА НА ПРАВО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ВЫПОЛНЕНИЯ РАБОТ ПО СПЕЦИАЛЬНОЙ ОЦЕНКЕ УСЛОВИЙ ТРУДА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И ПОРЯДКА ФОРМИРОВАНИЯ И ВЕДЕНИЯ РЕЕСТРА ЭКСПЕРТОВ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ОРГАНИЗАЦИЙ, ПРОВОДЯЩИХ СПЕЦИАЛЬНУЮ ОЦЕНКУ УСЛОВИЙ ТРУДА"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ind w:firstLine="540"/>
        <w:jc w:val="both"/>
      </w:pPr>
      <w:r w:rsidRPr="007C621F">
        <w:t>Приказываю:</w:t>
      </w:r>
    </w:p>
    <w:p w:rsidR="005E5D50" w:rsidRPr="007C621F" w:rsidRDefault="005E5D50">
      <w:pPr>
        <w:pStyle w:val="ConsPlusNormal"/>
        <w:ind w:firstLine="540"/>
        <w:jc w:val="both"/>
      </w:pPr>
      <w:proofErr w:type="gramStart"/>
      <w:r w:rsidRPr="007C621F">
        <w:t>Внести изменения в приложения N 1 - 4 к приказу Министерства труда и социальной защиты Российской Федерации от 24 января 2014 г. N 32н "Об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</w:t>
      </w:r>
      <w:proofErr w:type="gramEnd"/>
      <w:r w:rsidRPr="007C621F">
        <w:t xml:space="preserve"> ведения реестра экспертов организаций, проводящих специальную оценку условий труда" (</w:t>
      </w:r>
      <w:proofErr w:type="gramStart"/>
      <w:r w:rsidRPr="007C621F">
        <w:t>зарегистрирован</w:t>
      </w:r>
      <w:proofErr w:type="gramEnd"/>
      <w:r w:rsidRPr="007C621F">
        <w:t xml:space="preserve"> Министерством юстиции Российской Федерации 28 февраля 2014 г., регистрационный N 31467) согласно приложению.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right"/>
      </w:pPr>
      <w:r w:rsidRPr="007C621F">
        <w:t>Министр</w:t>
      </w:r>
    </w:p>
    <w:p w:rsidR="005E5D50" w:rsidRPr="007C621F" w:rsidRDefault="005E5D50">
      <w:pPr>
        <w:pStyle w:val="ConsPlusNormal"/>
        <w:jc w:val="right"/>
      </w:pPr>
      <w:r w:rsidRPr="007C621F">
        <w:t>М.А.ТОПИЛИН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right"/>
        <w:outlineLvl w:val="0"/>
      </w:pPr>
      <w:r w:rsidRPr="007C621F">
        <w:t>Приложение</w:t>
      </w:r>
    </w:p>
    <w:p w:rsidR="005E5D50" w:rsidRPr="007C621F" w:rsidRDefault="005E5D50">
      <w:pPr>
        <w:pStyle w:val="ConsPlusNormal"/>
        <w:jc w:val="right"/>
      </w:pPr>
      <w:r w:rsidRPr="007C621F">
        <w:t>к приказу Минтруда России</w:t>
      </w:r>
    </w:p>
    <w:p w:rsidR="005E5D50" w:rsidRPr="007C621F" w:rsidRDefault="005E5D50">
      <w:pPr>
        <w:pStyle w:val="ConsPlusNormal"/>
        <w:jc w:val="right"/>
      </w:pPr>
      <w:r w:rsidRPr="007C621F">
        <w:t>от 25 июля 2016 г. N 379н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bookmarkStart w:id="1" w:name="P34"/>
      <w:bookmarkEnd w:id="1"/>
      <w:r w:rsidRPr="007C621F">
        <w:rPr>
          <w:b/>
          <w:color w:val="0070C0"/>
        </w:rPr>
        <w:t>ИЗМЕНЕНИЯ,</w:t>
      </w: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r w:rsidRPr="007C621F">
        <w:rPr>
          <w:b/>
          <w:color w:val="0070C0"/>
        </w:rPr>
        <w:t>КОТОРЫЕ ВНОСЯТСЯ В ПРИЛОЖЕНИЯ N 1 - 4</w:t>
      </w:r>
      <w:proofErr w:type="gramStart"/>
      <w:r w:rsidRPr="007C621F">
        <w:rPr>
          <w:b/>
          <w:color w:val="0070C0"/>
        </w:rPr>
        <w:t xml:space="preserve"> К</w:t>
      </w:r>
      <w:proofErr w:type="gramEnd"/>
      <w:r w:rsidRPr="007C621F">
        <w:rPr>
          <w:b/>
          <w:color w:val="0070C0"/>
        </w:rPr>
        <w:t xml:space="preserve"> ПРИКАЗУ</w:t>
      </w: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r w:rsidRPr="007C621F">
        <w:rPr>
          <w:b/>
          <w:color w:val="0070C0"/>
        </w:rPr>
        <w:t>МИНИСТЕРСТВА ТРУДА И СОЦИАЛЬНОЙ ЗАЩИТЫ РОССИЙСКОЙ</w:t>
      </w: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r w:rsidRPr="007C621F">
        <w:rPr>
          <w:b/>
          <w:color w:val="0070C0"/>
        </w:rPr>
        <w:t>ФЕДЕРАЦИИ ОТ 24 ЯНВАРЯ 2014 Г. N 32Н "ОБ УТВЕРЖДЕНИИ</w:t>
      </w: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r w:rsidRPr="007C621F">
        <w:rPr>
          <w:b/>
          <w:color w:val="0070C0"/>
        </w:rPr>
        <w:t>ФОРМЫ СЕРТИФИКАТА ЭКСПЕРТА НА ПРАВО ВЫПОЛНЕНИЯ РАБОТ</w:t>
      </w: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r w:rsidRPr="007C621F">
        <w:rPr>
          <w:b/>
          <w:color w:val="0070C0"/>
        </w:rPr>
        <w:t>ПО СПЕЦИАЛЬНОЙ ОЦЕНКЕ УСЛОВИЙ ТРУДА, ТЕХНИЧЕСКИХ ТРЕБОВАНИЙ</w:t>
      </w:r>
      <w:r w:rsidR="007C621F">
        <w:rPr>
          <w:b/>
          <w:color w:val="0070C0"/>
        </w:rPr>
        <w:t xml:space="preserve"> </w:t>
      </w:r>
      <w:r w:rsidRPr="007C621F">
        <w:rPr>
          <w:b/>
          <w:color w:val="0070C0"/>
        </w:rPr>
        <w:t>К НЕМУ, ИНСТРУКЦИИ ПО ЗАПОЛНЕНИЮ БЛАНКА СЕРТИФИКАТА</w:t>
      </w:r>
      <w:r w:rsidR="007C621F">
        <w:rPr>
          <w:b/>
          <w:color w:val="0070C0"/>
        </w:rPr>
        <w:t xml:space="preserve"> </w:t>
      </w:r>
      <w:r w:rsidRPr="007C621F">
        <w:rPr>
          <w:b/>
          <w:color w:val="0070C0"/>
        </w:rPr>
        <w:t xml:space="preserve">ЭКСПЕРТА НА ПРАВО ВЫПОЛНЕНИЯ РАБОТ ПО </w:t>
      </w:r>
      <w:r w:rsidRPr="007C621F">
        <w:rPr>
          <w:b/>
          <w:color w:val="0070C0"/>
        </w:rPr>
        <w:lastRenderedPageBreak/>
        <w:t>СПЕЦИАЛЬНОЙ ОЦЕНКЕ</w:t>
      </w:r>
      <w:r w:rsidR="007C621F">
        <w:rPr>
          <w:b/>
          <w:color w:val="0070C0"/>
        </w:rPr>
        <w:t xml:space="preserve"> </w:t>
      </w:r>
      <w:r w:rsidRPr="007C621F">
        <w:rPr>
          <w:b/>
          <w:color w:val="0070C0"/>
        </w:rPr>
        <w:t>УСЛОВИЙ ТРУДА И ПОРЯДКА ФОРМИРОВАНИЯ И ВЕДЕНИЯ РЕЕСТРА</w:t>
      </w:r>
      <w:r w:rsidR="007C621F">
        <w:rPr>
          <w:b/>
          <w:color w:val="0070C0"/>
        </w:rPr>
        <w:t xml:space="preserve"> </w:t>
      </w:r>
      <w:r w:rsidRPr="007C621F">
        <w:rPr>
          <w:b/>
          <w:color w:val="0070C0"/>
        </w:rPr>
        <w:t>ЭКСПЕРТОВ ОРГАНИЗАЦИЙ, ПРОВОДЯЩИХ СПЕЦИАЛЬНУЮ</w:t>
      </w:r>
      <w:r w:rsidR="007C621F">
        <w:rPr>
          <w:b/>
          <w:color w:val="0070C0"/>
        </w:rPr>
        <w:t xml:space="preserve"> </w:t>
      </w:r>
      <w:r w:rsidRPr="007C621F">
        <w:rPr>
          <w:b/>
          <w:color w:val="0070C0"/>
        </w:rPr>
        <w:t>ОЦЕНКУ УСЛОВИЙ ТРУДА"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ind w:firstLine="540"/>
        <w:jc w:val="both"/>
      </w:pPr>
      <w:r w:rsidRPr="007C621F">
        <w:t>1. Приложение N 1 "Форма сертификата эксперта на право выполнения работ по специальной оценке условий труда" изложить в следующей редакции:</w:t>
      </w:r>
    </w:p>
    <w:p w:rsidR="005E5D50" w:rsidRPr="007C621F" w:rsidRDefault="005E5D50">
      <w:pPr>
        <w:sectPr w:rsidR="005E5D50" w:rsidRPr="007C621F" w:rsidSect="00AD2D8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right"/>
      </w:pPr>
      <w:r w:rsidRPr="007C621F">
        <w:t>"Приложение N 1</w:t>
      </w:r>
    </w:p>
    <w:p w:rsidR="005E5D50" w:rsidRPr="007C621F" w:rsidRDefault="005E5D50">
      <w:pPr>
        <w:pStyle w:val="ConsPlusNormal"/>
        <w:jc w:val="right"/>
      </w:pPr>
      <w:r w:rsidRPr="007C621F">
        <w:t>к приказу Министерства труда</w:t>
      </w:r>
    </w:p>
    <w:p w:rsidR="005E5D50" w:rsidRPr="007C621F" w:rsidRDefault="005E5D50">
      <w:pPr>
        <w:pStyle w:val="ConsPlusNormal"/>
        <w:jc w:val="right"/>
      </w:pPr>
      <w:r w:rsidRPr="007C621F">
        <w:t>и социальной защиты</w:t>
      </w:r>
    </w:p>
    <w:p w:rsidR="005E5D50" w:rsidRPr="007C621F" w:rsidRDefault="005E5D50">
      <w:pPr>
        <w:pStyle w:val="ConsPlusNormal"/>
        <w:jc w:val="right"/>
      </w:pPr>
      <w:r w:rsidRPr="007C621F">
        <w:t>Российской Федерации</w:t>
      </w:r>
    </w:p>
    <w:p w:rsidR="005E5D50" w:rsidRPr="007C621F" w:rsidRDefault="005E5D50">
      <w:pPr>
        <w:pStyle w:val="ConsPlusNormal"/>
        <w:jc w:val="right"/>
      </w:pPr>
      <w:r w:rsidRPr="007C621F">
        <w:t>от 24 января 2014 г. N 32н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Title"/>
        <w:jc w:val="center"/>
      </w:pPr>
      <w:r w:rsidRPr="007C621F">
        <w:t>ФОРМА СЕРТИФИКАТА</w:t>
      </w:r>
    </w:p>
    <w:p w:rsidR="005E5D50" w:rsidRPr="007C621F" w:rsidRDefault="005E5D50">
      <w:pPr>
        <w:pStyle w:val="ConsPlusTitle"/>
        <w:jc w:val="center"/>
      </w:pPr>
      <w:r w:rsidRPr="007C621F">
        <w:t>ЭКСПЕРТА НА ПРАВО ВЫПОЛНЕНИЯ РАБОТ ПО СПЕЦИАЛЬНОЙ ОЦЕНКЕ</w:t>
      </w:r>
    </w:p>
    <w:p w:rsidR="005E5D50" w:rsidRPr="007C621F" w:rsidRDefault="005E5D50">
      <w:pPr>
        <w:pStyle w:val="ConsPlusTitle"/>
        <w:jc w:val="center"/>
      </w:pPr>
      <w:r w:rsidRPr="007C621F">
        <w:t>УСЛОВИЙ ТРУДА</w:t>
      </w:r>
    </w:p>
    <w:p w:rsidR="005E5D50" w:rsidRPr="007C621F" w:rsidRDefault="005E5D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247"/>
        <w:gridCol w:w="1124"/>
        <w:gridCol w:w="1775"/>
        <w:gridCol w:w="3054"/>
      </w:tblGrid>
      <w:tr w:rsidR="007C621F" w:rsidRPr="007C621F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МИНИСТЕРСТВО ТРУДА И СОЦИАЛЬНОЙ ЗАЩИТЫ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РОССИЙСКОЙ ФЕДЕРАЦИИ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СЕРТИФИКАТ ЭКСПЕРТА НА ПРАВО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ВЫПОЛНЕНИЯ РАБОТ ПО СПЕЦИАЛЬНОЙ ОЦЕНКЕ УСЛОВИЙ ТРУДА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Серия ____________ N _______________________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(серия и номер сертификата)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D50" w:rsidRPr="007C621F" w:rsidRDefault="005E5D50">
            <w:pPr>
              <w:pStyle w:val="ConsPlusNormal"/>
            </w:pPr>
            <w:r w:rsidRPr="007C621F">
              <w:t>Настоящим удостоверяется, что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</w:pP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D50" w:rsidRPr="007C621F" w:rsidRDefault="005E5D50">
            <w:pPr>
              <w:pStyle w:val="ConsPlusNormal"/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(фамилия, имя, отчество эксперта)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</w:pPr>
            <w:r w:rsidRPr="007C621F">
              <w:t>аттестова</w:t>
            </w:r>
            <w:proofErr w:type="gramStart"/>
            <w:r w:rsidRPr="007C621F">
              <w:t>н(</w:t>
            </w:r>
            <w:proofErr w:type="gramEnd"/>
            <w:r w:rsidRPr="007C621F">
              <w:t>а) на право выполнения работ по специальной оценке условий труда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</w:pPr>
            <w:r w:rsidRPr="007C621F">
              <w:t>Дата выдачи сертификата эксперта "__" ____________ 20__ г.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</w:pPr>
            <w:r w:rsidRPr="007C621F">
              <w:t>Дата окончания срока действия сертификата эксперта "__" ___________ 20__ г.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D50" w:rsidRPr="007C621F" w:rsidRDefault="005E5D50">
            <w:pPr>
              <w:pStyle w:val="ConsPlusNormal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_________________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(должность)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____________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(подпись)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______________________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(инициалы, фамилия)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ind w:firstLine="283"/>
            </w:pPr>
            <w:r w:rsidRPr="007C621F">
              <w:t>М.П.</w:t>
            </w:r>
          </w:p>
        </w:tc>
      </w:tr>
    </w:tbl>
    <w:p w:rsidR="005E5D50" w:rsidRPr="007C621F" w:rsidRDefault="005E5D50">
      <w:pPr>
        <w:pStyle w:val="ConsPlusNormal"/>
        <w:jc w:val="right"/>
      </w:pPr>
      <w:r w:rsidRPr="007C621F">
        <w:t>".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ind w:firstLine="540"/>
        <w:jc w:val="both"/>
      </w:pPr>
      <w:r w:rsidRPr="007C621F">
        <w:t>2. В приложении N 2 "Технические требования к сертификату эксперта на право выполнения работ по специальной оценке условий труда":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 xml:space="preserve">1) в пункте 1 слова "и </w:t>
      </w:r>
      <w:proofErr w:type="gramStart"/>
      <w:r w:rsidRPr="007C621F">
        <w:t>оборотной</w:t>
      </w:r>
      <w:proofErr w:type="gramEnd"/>
      <w:r w:rsidRPr="007C621F">
        <w:t>" исключить;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2) в пункте 3 слова "и оборотной сторонах" заменить словом "стороне".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3. В приложении N 3 "Инструкция по заполнению бланка сертификата эксперта на право выполнения работ по специальной оценке условий труда":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1) в пункте 3 слова "лицевой стороны" исключить;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2) пункт 4 признать утратившим силу;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3) в пункте 5 слова "(на обеих сторонах)" заменить словами "(на лицевой стороне").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4. В приложении N 4 "Порядок формирования и ведения реестра экспертов организаций, проводящих специальную оценку условий труда" подпункт "в" пункта 3 признать утратившим силу.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 w:rsidP="005E5D50">
      <w:pPr>
        <w:pStyle w:val="ConsPlusNormal"/>
        <w:spacing w:before="100" w:after="100"/>
        <w:jc w:val="both"/>
        <w:rPr>
          <w:sz w:val="2"/>
          <w:szCs w:val="2"/>
        </w:rPr>
      </w:pPr>
    </w:p>
    <w:p w:rsidR="00536780" w:rsidRPr="007C621F" w:rsidRDefault="00536780" w:rsidP="005E5D50"/>
    <w:sectPr w:rsidR="00536780" w:rsidRPr="007C621F" w:rsidSect="0016038A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64" w:rsidRDefault="00A66264" w:rsidP="00A66264">
      <w:pPr>
        <w:spacing w:after="0"/>
      </w:pPr>
      <w:r>
        <w:separator/>
      </w:r>
    </w:p>
  </w:endnote>
  <w:endnote w:type="continuationSeparator" w:id="0">
    <w:p w:rsidR="00A66264" w:rsidRDefault="00A66264" w:rsidP="00A66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0531993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66264" w:rsidRPr="00A66264" w:rsidRDefault="00A66264">
            <w:pPr>
              <w:pStyle w:val="a5"/>
              <w:jc w:val="right"/>
              <w:rPr>
                <w:sz w:val="20"/>
                <w:szCs w:val="20"/>
              </w:rPr>
            </w:pPr>
            <w:r w:rsidRPr="00A66264">
              <w:rPr>
                <w:sz w:val="20"/>
                <w:szCs w:val="20"/>
              </w:rPr>
              <w:t xml:space="preserve">Страница </w:t>
            </w:r>
            <w:r w:rsidRPr="00A66264">
              <w:rPr>
                <w:bCs/>
                <w:sz w:val="20"/>
                <w:szCs w:val="20"/>
              </w:rPr>
              <w:fldChar w:fldCharType="begin"/>
            </w:r>
            <w:r w:rsidRPr="00A66264">
              <w:rPr>
                <w:bCs/>
                <w:sz w:val="20"/>
                <w:szCs w:val="20"/>
              </w:rPr>
              <w:instrText>PAGE</w:instrText>
            </w:r>
            <w:r w:rsidRPr="00A6626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A66264">
              <w:rPr>
                <w:bCs/>
                <w:sz w:val="20"/>
                <w:szCs w:val="20"/>
              </w:rPr>
              <w:fldChar w:fldCharType="end"/>
            </w:r>
            <w:r w:rsidRPr="00A66264">
              <w:rPr>
                <w:sz w:val="20"/>
                <w:szCs w:val="20"/>
              </w:rPr>
              <w:t xml:space="preserve"> из </w:t>
            </w:r>
            <w:r w:rsidRPr="00A66264">
              <w:rPr>
                <w:bCs/>
                <w:sz w:val="20"/>
                <w:szCs w:val="20"/>
              </w:rPr>
              <w:fldChar w:fldCharType="begin"/>
            </w:r>
            <w:r w:rsidRPr="00A66264">
              <w:rPr>
                <w:bCs/>
                <w:sz w:val="20"/>
                <w:szCs w:val="20"/>
              </w:rPr>
              <w:instrText>NUMPAGES</w:instrText>
            </w:r>
            <w:r w:rsidRPr="00A6626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A6626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6264" w:rsidRDefault="00A662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64" w:rsidRDefault="00A66264" w:rsidP="00A66264">
      <w:pPr>
        <w:spacing w:after="0"/>
      </w:pPr>
      <w:r>
        <w:separator/>
      </w:r>
    </w:p>
  </w:footnote>
  <w:footnote w:type="continuationSeparator" w:id="0">
    <w:p w:rsidR="00A66264" w:rsidRDefault="00A66264" w:rsidP="00A66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64" w:rsidRDefault="00A66264">
    <w:pPr>
      <w:pStyle w:val="a3"/>
    </w:pPr>
    <w:r>
      <w:rPr>
        <w:noProof/>
        <w:lang w:eastAsia="ru-RU"/>
      </w:rPr>
      <w:drawing>
        <wp:inline distT="0" distB="0" distL="0" distR="0" wp14:anchorId="2C409048" wp14:editId="43EBF7F7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264" w:rsidRDefault="00A66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0"/>
    <w:rsid w:val="00536780"/>
    <w:rsid w:val="005E5D50"/>
    <w:rsid w:val="00691871"/>
    <w:rsid w:val="007C621F"/>
    <w:rsid w:val="009643C6"/>
    <w:rsid w:val="00991F9D"/>
    <w:rsid w:val="00A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D50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E5D50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E5D50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62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66264"/>
  </w:style>
  <w:style w:type="paragraph" w:styleId="a5">
    <w:name w:val="footer"/>
    <w:basedOn w:val="a"/>
    <w:link w:val="a6"/>
    <w:uiPriority w:val="99"/>
    <w:unhideWhenUsed/>
    <w:rsid w:val="00A662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6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D50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E5D50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E5D50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62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66264"/>
  </w:style>
  <w:style w:type="paragraph" w:styleId="a5">
    <w:name w:val="footer"/>
    <w:basedOn w:val="a"/>
    <w:link w:val="a6"/>
    <w:uiPriority w:val="99"/>
    <w:unhideWhenUsed/>
    <w:rsid w:val="00A662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6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F8"/>
    <w:rsid w:val="002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A1CA8F45B4A09819D741F388CD81E">
    <w:name w:val="000A1CA8F45B4A09819D741F388CD81E"/>
    <w:rsid w:val="00293E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A1CA8F45B4A09819D741F388CD81E">
    <w:name w:val="000A1CA8F45B4A09819D741F388CD81E"/>
    <w:rsid w:val="00293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7F451297.dotm</Template>
  <TotalTime>0</TotalTime>
  <Pages>4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2016-10-10T06:40:00Z</dcterms:created>
  <dcterms:modified xsi:type="dcterms:W3CDTF">2016-10-10T06:41:00Z</dcterms:modified>
</cp:coreProperties>
</file>