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МИНИСТЕРСТВО ТРУДА И СОЦИАЛЬНОЙ ЗАЩИТЫ</w:t>
      </w:r>
    </w:p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РОССИЙСКОЙ ФЕДЕРАЦИИ</w:t>
      </w:r>
    </w:p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ПРИКАЗ</w:t>
      </w:r>
    </w:p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от 29 декабря 2014 г. № 1197</w:t>
      </w:r>
    </w:p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О ПРОВЕДЕНИИ ОБЩЕРОССИЙСКОГО МОНИТОРИНГА</w:t>
      </w:r>
    </w:p>
    <w:p w:rsidR="00ED723C" w:rsidRPr="00504115" w:rsidRDefault="00ED723C" w:rsidP="00ED7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УСЛОВИЙ И ОХРАНЫ ТРУДА</w:t>
      </w:r>
    </w:p>
    <w:p w:rsidR="00ED723C" w:rsidRPr="00ED723C" w:rsidRDefault="00ED723C" w:rsidP="00ED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3C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3C">
        <w:rPr>
          <w:rFonts w:ascii="Times New Roman" w:hAnsi="Times New Roman" w:cs="Times New Roman"/>
          <w:sz w:val="24"/>
          <w:szCs w:val="24"/>
        </w:rPr>
        <w:t xml:space="preserve">В соответствии с пунктом 93 плана мероприятий по реализации в 2011-2015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№ 367-р, в целях снижения смертности и травматизма от несчастных случаев на производстве, профилактики и своевременного выявления профессиональных заболеваний </w:t>
      </w:r>
      <w:r w:rsidRPr="00ED723C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ED723C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1. Утвердить Положение о проведении общероссийского мониторинга условий и охраны труда согласно приложению.</w:t>
      </w:r>
    </w:p>
    <w:p w:rsidR="00ED723C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2. Рекомендовать органам исполнительной власти субъектов Российской Федерации:</w:t>
      </w:r>
    </w:p>
    <w:p w:rsidR="00ED723C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проводить мониторинг условий и охраны труда в субъекте Российской Федерации;</w:t>
      </w:r>
    </w:p>
    <w:p w:rsidR="00ED723C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представлять в Министерство труда и социальной защиты Российской Федерации сведения, необходимые для проведения общероссийского мониторинга условий и охраны труда.</w:t>
      </w:r>
    </w:p>
    <w:p w:rsidR="00ED723C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>3. Департаменту условий и охраны труда (В.А. Корж) обеспечить единое методическое сопровождение общероссийского мониторинга условий и охраны труда.</w:t>
      </w:r>
    </w:p>
    <w:p w:rsidR="00ED723C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4. Признать утратившим силу приказ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 xml:space="preserve"> России от 17 февраля 2010 г. № 91 "О проведении общероссийского мониторинга условий и охраны труда".</w:t>
      </w:r>
    </w:p>
    <w:p w:rsidR="00BF6ADD" w:rsidRPr="00ED723C" w:rsidRDefault="00ED723C" w:rsidP="00ED7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2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D72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23C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С.Ф. </w:t>
      </w:r>
      <w:proofErr w:type="spellStart"/>
      <w:r w:rsidRPr="00ED723C">
        <w:rPr>
          <w:rFonts w:ascii="Times New Roman" w:hAnsi="Times New Roman" w:cs="Times New Roman"/>
          <w:sz w:val="24"/>
          <w:szCs w:val="24"/>
        </w:rPr>
        <w:t>Вельмяйкина</w:t>
      </w:r>
      <w:proofErr w:type="spellEnd"/>
      <w:r w:rsidRPr="00ED723C">
        <w:rPr>
          <w:rFonts w:ascii="Times New Roman" w:hAnsi="Times New Roman" w:cs="Times New Roman"/>
          <w:sz w:val="24"/>
          <w:szCs w:val="24"/>
        </w:rPr>
        <w:t>.</w:t>
      </w:r>
    </w:p>
    <w:p w:rsidR="00ED723C" w:rsidRDefault="00ED723C" w:rsidP="00ED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23C" w:rsidRDefault="00ED723C" w:rsidP="00ED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723C" w:rsidRPr="00ED723C" w:rsidRDefault="00ED723C" w:rsidP="00ED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723C">
        <w:rPr>
          <w:rFonts w:ascii="Times New Roman" w:hAnsi="Times New Roman" w:cs="Times New Roman"/>
          <w:sz w:val="24"/>
          <w:szCs w:val="24"/>
          <w:lang w:val="en-US"/>
        </w:rPr>
        <w:t>Министр</w:t>
      </w:r>
      <w:proofErr w:type="spellEnd"/>
      <w:r w:rsidRPr="00ED7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723C" w:rsidRDefault="00ED723C" w:rsidP="00ED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D723C">
        <w:rPr>
          <w:rFonts w:ascii="Times New Roman" w:hAnsi="Times New Roman" w:cs="Times New Roman"/>
          <w:sz w:val="24"/>
          <w:szCs w:val="24"/>
          <w:lang w:val="en-US"/>
        </w:rPr>
        <w:t xml:space="preserve">М.А. </w:t>
      </w:r>
      <w:proofErr w:type="spellStart"/>
      <w:r w:rsidRPr="00ED723C">
        <w:rPr>
          <w:rFonts w:ascii="Times New Roman" w:hAnsi="Times New Roman" w:cs="Times New Roman"/>
          <w:sz w:val="24"/>
          <w:szCs w:val="24"/>
          <w:lang w:val="en-US"/>
        </w:rPr>
        <w:t>Топилин</w:t>
      </w:r>
      <w:proofErr w:type="spellEnd"/>
    </w:p>
    <w:p w:rsidR="00ED723C" w:rsidRDefault="00ED723C" w:rsidP="00ED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D723C" w:rsidRDefault="00ED723C" w:rsidP="00ED72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F6BA1" w:rsidRPr="004F6BA1" w:rsidRDefault="004F6BA1" w:rsidP="004F6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Приложение</w:t>
      </w:r>
    </w:p>
    <w:p w:rsidR="004F6BA1" w:rsidRPr="004F6BA1" w:rsidRDefault="004F6BA1" w:rsidP="004F6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 xml:space="preserve">к приказу Министерства труда </w:t>
      </w:r>
    </w:p>
    <w:p w:rsidR="004F6BA1" w:rsidRPr="004F6BA1" w:rsidRDefault="004F6BA1" w:rsidP="004F6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 социальной защиты </w:t>
      </w:r>
    </w:p>
    <w:p w:rsidR="004F6BA1" w:rsidRPr="004F6BA1" w:rsidRDefault="004F6BA1" w:rsidP="004F6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Российской Федерации</w:t>
      </w:r>
    </w:p>
    <w:p w:rsidR="004F6BA1" w:rsidRPr="004F6BA1" w:rsidRDefault="004F6BA1" w:rsidP="004F6B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от 29 декабря 2014 г. № 1197</w:t>
      </w:r>
    </w:p>
    <w:p w:rsidR="004F6BA1" w:rsidRPr="004F6BA1" w:rsidRDefault="004F6BA1" w:rsidP="004F6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A1" w:rsidRPr="00504115" w:rsidRDefault="004F6BA1" w:rsidP="004F6BA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Положение</w:t>
      </w:r>
    </w:p>
    <w:p w:rsidR="004F6BA1" w:rsidRPr="00504115" w:rsidRDefault="004F6BA1" w:rsidP="004F6BA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о проведении общероссийского мониторинга</w:t>
      </w:r>
    </w:p>
    <w:p w:rsidR="004F6BA1" w:rsidRPr="00504115" w:rsidRDefault="004F6BA1" w:rsidP="004F6BA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условий и охраны труда</w:t>
      </w:r>
    </w:p>
    <w:p w:rsidR="004F6BA1" w:rsidRPr="004F6BA1" w:rsidRDefault="004F6BA1" w:rsidP="004F6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1. Положение о проведении общероссийского мониторинга условий и охраны труда (далее - Положение) разработано в соответствии с пунктом</w:t>
      </w:r>
      <w:r w:rsidRPr="004F6BA1">
        <w:rPr>
          <w:rFonts w:ascii="Times New Roman" w:hAnsi="Times New Roman" w:cs="Times New Roman"/>
          <w:sz w:val="24"/>
          <w:szCs w:val="24"/>
        </w:rPr>
        <w:t xml:space="preserve"> </w:t>
      </w:r>
      <w:r w:rsidRPr="004F6BA1">
        <w:rPr>
          <w:rFonts w:ascii="Times New Roman" w:hAnsi="Times New Roman" w:cs="Times New Roman"/>
          <w:sz w:val="24"/>
          <w:szCs w:val="24"/>
        </w:rPr>
        <w:t xml:space="preserve"> 93 плана мероприятий по реализации в 2011-2015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10 марта 2011 г. № 367-р.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lastRenderedPageBreak/>
        <w:t>2. Положение определяет порядок организации и проведения общероссийского мониторинга условий и охраны труда (далее - Мониторинг).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3. Целью Мониторинга является: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а) комплексная оценка ситуации в области условий и охраны труда в Российской Федерации и разработка рекомендаций по ее улучшению;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б) повышение эффективности системы социального страхования и выработка мер экономического стимулирования субъектов трудовых отношений к соблюдению требований охраны труда.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4. Основными объектами Мониторинга являются: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а)</w:t>
      </w:r>
      <w:r w:rsidRPr="004F6BA1">
        <w:rPr>
          <w:rFonts w:ascii="Times New Roman" w:hAnsi="Times New Roman" w:cs="Times New Roman"/>
          <w:sz w:val="24"/>
          <w:szCs w:val="24"/>
        </w:rPr>
        <w:tab/>
        <w:t>состояние условий труда и обеспечение охраны труда на рабочих местах;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б)</w:t>
      </w:r>
      <w:r w:rsidRPr="004F6BA1">
        <w:rPr>
          <w:rFonts w:ascii="Times New Roman" w:hAnsi="Times New Roman" w:cs="Times New Roman"/>
          <w:sz w:val="24"/>
          <w:szCs w:val="24"/>
        </w:rPr>
        <w:tab/>
        <w:t>уровень производственного травматизма и профессиональной заболеваемости;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в)</w:t>
      </w:r>
      <w:r w:rsidRPr="004F6BA1">
        <w:rPr>
          <w:rFonts w:ascii="Times New Roman" w:hAnsi="Times New Roman" w:cs="Times New Roman"/>
          <w:sz w:val="24"/>
          <w:szCs w:val="24"/>
        </w:rPr>
        <w:tab/>
        <w:t>установление инвалидности лицам вследствие трудового увечья или профессионального заболевания;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г)</w:t>
      </w:r>
      <w:r w:rsidRPr="004F6BA1">
        <w:rPr>
          <w:rFonts w:ascii="Times New Roman" w:hAnsi="Times New Roman" w:cs="Times New Roman"/>
          <w:sz w:val="24"/>
          <w:szCs w:val="24"/>
        </w:rPr>
        <w:tab/>
        <w:t>предоставление гарантий и компенсаций работникам за работу с вредными и (или) опасными условиями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д)</w:t>
      </w:r>
      <w:r w:rsidRPr="004F6BA1">
        <w:rPr>
          <w:rFonts w:ascii="Times New Roman" w:hAnsi="Times New Roman" w:cs="Times New Roman"/>
          <w:sz w:val="24"/>
          <w:szCs w:val="24"/>
        </w:rPr>
        <w:tab/>
        <w:t>социальное страхование работников от несчастных случаев на производстве и профессиональных заболеваний;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е)</w:t>
      </w:r>
      <w:r w:rsidRPr="004F6BA1">
        <w:rPr>
          <w:rFonts w:ascii="Times New Roman" w:hAnsi="Times New Roman" w:cs="Times New Roman"/>
          <w:sz w:val="24"/>
          <w:szCs w:val="24"/>
        </w:rPr>
        <w:tab/>
        <w:t>федеральный государственный надзор за соблюдением государственных нормативных требований охраны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ж)</w:t>
      </w:r>
      <w:r w:rsidRPr="004F6BA1">
        <w:rPr>
          <w:rFonts w:ascii="Times New Roman" w:hAnsi="Times New Roman" w:cs="Times New Roman"/>
          <w:sz w:val="24"/>
          <w:szCs w:val="24"/>
        </w:rPr>
        <w:tab/>
        <w:t>государственная экспертиза условий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з)</w:t>
      </w:r>
      <w:r w:rsidRPr="004F6BA1">
        <w:rPr>
          <w:rFonts w:ascii="Times New Roman" w:hAnsi="Times New Roman" w:cs="Times New Roman"/>
          <w:sz w:val="24"/>
          <w:szCs w:val="24"/>
        </w:rPr>
        <w:tab/>
        <w:t>разработка и совершенствование нормативно-правовой базы по охране труда субъектов Российской Федерации;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и)</w:t>
      </w:r>
      <w:r w:rsidRPr="004F6BA1">
        <w:rPr>
          <w:rFonts w:ascii="Times New Roman" w:hAnsi="Times New Roman" w:cs="Times New Roman"/>
          <w:sz w:val="24"/>
          <w:szCs w:val="24"/>
        </w:rPr>
        <w:tab/>
        <w:t>разработка и реализация государственных программ субъектов Российской Федерации (подпрограмм государственных программ) по улучшению условий и охраны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к)</w:t>
      </w:r>
      <w:r w:rsidRPr="004F6BA1">
        <w:rPr>
          <w:rFonts w:ascii="Times New Roman" w:hAnsi="Times New Roman" w:cs="Times New Roman"/>
          <w:sz w:val="24"/>
          <w:szCs w:val="24"/>
        </w:rPr>
        <w:tab/>
        <w:t>информационное обеспечение охраны труда и распространение передового отечественного и зарубежного опыта по улучшению условий и охраны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л)</w:t>
      </w:r>
      <w:r w:rsidRPr="004F6BA1">
        <w:rPr>
          <w:rFonts w:ascii="Times New Roman" w:hAnsi="Times New Roman" w:cs="Times New Roman"/>
          <w:sz w:val="24"/>
          <w:szCs w:val="24"/>
        </w:rPr>
        <w:tab/>
        <w:t>проведение специальной оценки условий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м)</w:t>
      </w:r>
      <w:r w:rsidRPr="004F6BA1">
        <w:rPr>
          <w:rFonts w:ascii="Times New Roman" w:hAnsi="Times New Roman" w:cs="Times New Roman"/>
          <w:sz w:val="24"/>
          <w:szCs w:val="24"/>
        </w:rPr>
        <w:tab/>
        <w:t>добровольное декларирование организациями соответствия условий труда государственным нормативным требованиям охраны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н)</w:t>
      </w:r>
      <w:r w:rsidRPr="004F6BA1">
        <w:rPr>
          <w:rFonts w:ascii="Times New Roman" w:hAnsi="Times New Roman" w:cs="Times New Roman"/>
          <w:sz w:val="24"/>
          <w:szCs w:val="24"/>
        </w:rPr>
        <w:tab/>
        <w:t>реализация Федерального закона от 28 декабря 2014 г. № 426-ФЗ «О специальной оценке условий труда» и изданных в его развитие подзаконных актов (по отдельному приказу);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о)</w:t>
      </w:r>
      <w:r w:rsidRPr="004F6BA1">
        <w:rPr>
          <w:rFonts w:ascii="Times New Roman" w:hAnsi="Times New Roman" w:cs="Times New Roman"/>
          <w:sz w:val="24"/>
          <w:szCs w:val="24"/>
        </w:rPr>
        <w:tab/>
        <w:t>реализация мероприятий, направленных на профилактику несчастных случаев на производстве и профессиональных заболеваний, финансирование предупредительных мер по сокращению производственного травматизма и профессиональных заболеваний работников;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п)</w:t>
      </w:r>
      <w:r w:rsidRPr="004F6BA1">
        <w:rPr>
          <w:rFonts w:ascii="Times New Roman" w:hAnsi="Times New Roman" w:cs="Times New Roman"/>
          <w:sz w:val="24"/>
          <w:szCs w:val="24"/>
        </w:rPr>
        <w:tab/>
        <w:t xml:space="preserve">профессиональная подготовка специалистов и </w:t>
      </w:r>
      <w:proofErr w:type="gramStart"/>
      <w:r w:rsidRPr="004F6BA1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4F6BA1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р)</w:t>
      </w:r>
      <w:r w:rsidRPr="004F6BA1">
        <w:rPr>
          <w:rFonts w:ascii="Times New Roman" w:hAnsi="Times New Roman" w:cs="Times New Roman"/>
          <w:sz w:val="24"/>
          <w:szCs w:val="24"/>
        </w:rPr>
        <w:tab/>
        <w:t>предоставление досрочных пенсий по старости гражданам в связи с их занятостью на работах с вредными и (или) опасными условиями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с)</w:t>
      </w:r>
      <w:r w:rsidRPr="004F6BA1">
        <w:rPr>
          <w:rFonts w:ascii="Times New Roman" w:hAnsi="Times New Roman" w:cs="Times New Roman"/>
          <w:sz w:val="24"/>
          <w:szCs w:val="24"/>
        </w:rPr>
        <w:tab/>
        <w:t xml:space="preserve">осуществление общественного </w:t>
      </w:r>
      <w:proofErr w:type="gramStart"/>
      <w:r w:rsidRPr="004F6B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6BA1">
        <w:rPr>
          <w:rFonts w:ascii="Times New Roman" w:hAnsi="Times New Roman" w:cs="Times New Roman"/>
          <w:sz w:val="24"/>
          <w:szCs w:val="24"/>
        </w:rPr>
        <w:t xml:space="preserve"> соблюдением прав и законных интересов работников в области охраны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т)</w:t>
      </w:r>
      <w:r w:rsidRPr="004F6BA1">
        <w:rPr>
          <w:rFonts w:ascii="Times New Roman" w:hAnsi="Times New Roman" w:cs="Times New Roman"/>
          <w:sz w:val="24"/>
          <w:szCs w:val="24"/>
        </w:rPr>
        <w:tab/>
        <w:t>развитие социального партнерства в сфере охраны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у)</w:t>
      </w:r>
      <w:r w:rsidRPr="004F6BA1">
        <w:rPr>
          <w:rFonts w:ascii="Times New Roman" w:hAnsi="Times New Roman" w:cs="Times New Roman"/>
          <w:sz w:val="24"/>
          <w:szCs w:val="24"/>
        </w:rPr>
        <w:tab/>
        <w:t>развитие международного сотрудничества в области охраны труда.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5. Проведение Мониторинга обеспечивает: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 xml:space="preserve">а) информирование федеральных органов исполнительной власти, органов исполнительной власти субъектов Российской Федерации, органов местного самоуправления, объединений работодателей, объединений профсоюзов, организаций и </w:t>
      </w:r>
      <w:r w:rsidRPr="004F6BA1">
        <w:rPr>
          <w:rFonts w:ascii="Times New Roman" w:hAnsi="Times New Roman" w:cs="Times New Roman"/>
          <w:sz w:val="24"/>
          <w:szCs w:val="24"/>
        </w:rPr>
        <w:lastRenderedPageBreak/>
        <w:t>граждан о ходе реализации основных направлений государственной политики в области условий и охраны труда;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б) осуществление прогнозирования развития важнейших процессов в сфере охраны труда;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в) формирование ежегодного доклада Минтруда России о результатах мониторинга реализации Федерального закона от 28 декабря 2014 г. № 426-ФЗ «О специальной оценке условий труда» и изданных в его развитие подзаконных актов;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г) формирование ежегодного доклада Министерства труда и социальной защиты Российской Федерации о ходе реализации основных направлений государственной политики в области условий и охраны труда.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6. Мониторинг проводится Минтрудом России с участием: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а) Федеральной службы по труду и занятости;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б) Фонда социального страхования Российской Федерации;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в) Пенсионного фонда Российской Федерации;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 xml:space="preserve">г) ФГБУ «Федеральное бюро </w:t>
      </w:r>
      <w:proofErr w:type="gramStart"/>
      <w:r w:rsidRPr="004F6BA1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F6BA1">
        <w:rPr>
          <w:rFonts w:ascii="Times New Roman" w:hAnsi="Times New Roman" w:cs="Times New Roman"/>
          <w:sz w:val="24"/>
          <w:szCs w:val="24"/>
        </w:rPr>
        <w:t xml:space="preserve"> экспертизы» Минтруда России;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д) иных органов и организаций в пределах их компетенции.</w:t>
      </w:r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 xml:space="preserve">7. Органам исполнительной власти субъектов Российской Федерации в области охраны труда, принимающим участие в Мониторинге, рекомендуется представлять сведения, необходимые для проведения Мониторинга, перечень которых предусмотрен приложением № 1 к Положению, ежегодно, до 15 апреля года, следующего </w:t>
      </w:r>
      <w:proofErr w:type="gramStart"/>
      <w:r w:rsidRPr="004F6B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F6BA1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F6BA1" w:rsidRPr="004F6BA1" w:rsidRDefault="004F6BA1" w:rsidP="004F6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BA1">
        <w:rPr>
          <w:rFonts w:ascii="Times New Roman" w:hAnsi="Times New Roman" w:cs="Times New Roman"/>
          <w:sz w:val="24"/>
          <w:szCs w:val="24"/>
        </w:rPr>
        <w:t>Федеральная служба по труду и занятости, Фонд социального страхования Российской Федерации, Пенсионный фонд Российской Федерации, ФГБУ «Федеральное бюро медико-социальной экспертизы» Минтруда России представляют в Минтруд России сведения, необходимые для проведения Мониторинга, на основании форм отчетности, перечень которых предусмотрен приложением № 2 к Положению, по субъектам Российской Федерации на бумажном носителе и в электронном виде.</w:t>
      </w:r>
      <w:proofErr w:type="gramEnd"/>
    </w:p>
    <w:p w:rsidR="004F6BA1" w:rsidRPr="004F6BA1" w:rsidRDefault="004F6BA1" w:rsidP="004F6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8. Минтруд России осуществляет: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а)</w:t>
      </w:r>
      <w:r w:rsidRPr="004F6BA1">
        <w:rPr>
          <w:rFonts w:ascii="Times New Roman" w:hAnsi="Times New Roman" w:cs="Times New Roman"/>
          <w:sz w:val="24"/>
          <w:szCs w:val="24"/>
        </w:rPr>
        <w:tab/>
        <w:t>единое методическое обеспечение Мониторинга;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б)</w:t>
      </w:r>
      <w:r w:rsidRPr="004F6BA1">
        <w:rPr>
          <w:rFonts w:ascii="Times New Roman" w:hAnsi="Times New Roman" w:cs="Times New Roman"/>
          <w:sz w:val="24"/>
          <w:szCs w:val="24"/>
        </w:rPr>
        <w:tab/>
        <w:t>сбор, обработку, анализ и распространение информации об условиях и охране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в)</w:t>
      </w:r>
      <w:r w:rsidRPr="004F6BA1">
        <w:rPr>
          <w:rFonts w:ascii="Times New Roman" w:hAnsi="Times New Roman" w:cs="Times New Roman"/>
          <w:sz w:val="24"/>
          <w:szCs w:val="24"/>
        </w:rPr>
        <w:tab/>
        <w:t xml:space="preserve">подготовку предложений по реализации мер, направленных на улучшение условий и охраны труда, снижение смертности и травматизма от несчастных случаев на производстве, профилактику и своевременное выявление профессиональных </w:t>
      </w:r>
      <w:proofErr w:type="gramStart"/>
      <w:r w:rsidRPr="004F6BA1">
        <w:rPr>
          <w:rFonts w:ascii="Times New Roman" w:hAnsi="Times New Roman" w:cs="Times New Roman"/>
          <w:sz w:val="24"/>
          <w:szCs w:val="24"/>
        </w:rPr>
        <w:t>заболеваний</w:t>
      </w:r>
      <w:proofErr w:type="gramEnd"/>
      <w:r w:rsidRPr="004F6BA1">
        <w:rPr>
          <w:rFonts w:ascii="Times New Roman" w:hAnsi="Times New Roman" w:cs="Times New Roman"/>
          <w:sz w:val="24"/>
          <w:szCs w:val="24"/>
        </w:rPr>
        <w:t xml:space="preserve"> и сохранение профессионального здоровья работников с участием социальных партнеров;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г)</w:t>
      </w:r>
      <w:r w:rsidRPr="004F6BA1">
        <w:rPr>
          <w:rFonts w:ascii="Times New Roman" w:hAnsi="Times New Roman" w:cs="Times New Roman"/>
          <w:sz w:val="24"/>
          <w:szCs w:val="24"/>
        </w:rPr>
        <w:tab/>
        <w:t>формирование ежегодного доклада Минтруда России о ходе реализации основных направлений государственной политики в области условий и охраны труда;</w:t>
      </w:r>
    </w:p>
    <w:p w:rsidR="004F6BA1" w:rsidRP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BA1">
        <w:rPr>
          <w:rFonts w:ascii="Times New Roman" w:hAnsi="Times New Roman" w:cs="Times New Roman"/>
          <w:sz w:val="24"/>
          <w:szCs w:val="24"/>
        </w:rPr>
        <w:t>д)</w:t>
      </w:r>
      <w:r w:rsidRPr="004F6BA1">
        <w:rPr>
          <w:rFonts w:ascii="Times New Roman" w:hAnsi="Times New Roman" w:cs="Times New Roman"/>
          <w:sz w:val="24"/>
          <w:szCs w:val="24"/>
        </w:rPr>
        <w:tab/>
        <w:t>формирование ежегодного доклада Минтруда России о результатах мониторинга реализации Федерального закона от 28 декабря 2014 г. № 426-ФЗ «О специальной оценке условий труда» и изданных в его развитие подзаконных актов;</w:t>
      </w:r>
    </w:p>
    <w:p w:rsidR="004F6BA1" w:rsidRDefault="004F6BA1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6BA1">
        <w:rPr>
          <w:rFonts w:ascii="Times New Roman" w:hAnsi="Times New Roman" w:cs="Times New Roman"/>
          <w:sz w:val="24"/>
          <w:szCs w:val="24"/>
        </w:rPr>
        <w:t>е)</w:t>
      </w:r>
      <w:r w:rsidRPr="004F6BA1">
        <w:rPr>
          <w:rFonts w:ascii="Times New Roman" w:hAnsi="Times New Roman" w:cs="Times New Roman"/>
          <w:sz w:val="24"/>
          <w:szCs w:val="24"/>
        </w:rPr>
        <w:tab/>
        <w:t>размещение результатов Мониторинга на официальном сайте Минтруда России.</w:t>
      </w:r>
    </w:p>
    <w:p w:rsidR="00504115" w:rsidRDefault="00504115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Положению о проведении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общероссийского мониторинга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условий и охраны труда,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Министерства труда 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 социальной защиты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Российской Федерации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29 декабря 2014 г. № 1197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504115" w:rsidRDefault="00504115" w:rsidP="005041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Перечень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4115">
        <w:rPr>
          <w:rFonts w:ascii="Times New Roman" w:hAnsi="Times New Roman" w:cs="Times New Roman"/>
          <w:b/>
          <w:color w:val="0070C0"/>
          <w:sz w:val="24"/>
          <w:szCs w:val="24"/>
        </w:rPr>
        <w:t>сведений, необходимых для проведения общероссийского мониторинга условий и охраны труда, рекомендуемых для представления органам исполнительной власти субъектов Российской Федерации в области охраны труда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1. Краткое описание состояния экономики субъекта Российской Федерации и перспектив ее развития по основным видам экономической деятельности, наиболее характерным для субъекта Российской Федерации. Экономические проблемы в области охраны труда и их решение в социально-экономических планах развития субъекта Российской Федерации.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2. Сведения о разработке и совершенствовании нормативно-правовой базы по охране труда субъекта Российской Федерации, включающие информацию о: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законе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об охране труда субъекта Российской Федерации или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аналоге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>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б) других законах, регулирующих вопросы социально-трудовой сферы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в субъекте Российской Федерации;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в) нормативном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о наделении органов местного самоуправления субъекта Российской Федерации отдельными полномочиями по государственному управлению охраной труда;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г) разработке законов, регулирующих отношения в сфере охраны труда.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3. Сведения о разработке и реализации государственных программ субъекта Российской Федерации (подпрограмм государственных программ) по улучшению условий и охраны труда - представляются в соответствии 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с перечнем показателей, определяемых в государственных программах (подпрограммах государственных программ) по улучшению условий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и охраны труда,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разработанных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на основе актуализированной Типовой государственной программы (подпрограммы государственной программы)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по улучшению условий и охраны труда на 2015-2017 годы.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4. Сведения о результатах проведения государственной экспертизы условий труда: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а) о количестве обращений органов исполнительной власти, работодателей, их объединений, работников, профессиональных союзов,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их объединений, иных уполномоченных работниками представительных органов, органов Фонда социального страхования Российской Федерации, 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а также иных страховщиков (в случае проведения государственной экспертизы в целях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оценки качества проведения специальной оценки условий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труда), определений судебных органов, представлений территориальных органов Федеральной службы по труду и занятости в связи с осуществлением мероприятий по государственному контролю (надзору)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за соблюдением требований Федерального закона от 28 декабря 2013 г.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115">
        <w:rPr>
          <w:rFonts w:ascii="Times New Roman" w:hAnsi="Times New Roman" w:cs="Times New Roman"/>
          <w:sz w:val="24"/>
          <w:szCs w:val="24"/>
        </w:rPr>
        <w:t>№ 426-ФЗ «О специальной оценке условий труда»,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 (в случае проведения государственной экспертизы условий труда в целях оценки качества проведения специальной оценки условий труда), в том числе по видам экспертиз (экспертиза качества проведения специальной оценки условий труда, экспертиза правильности предоставления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работникам компенсаций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за работу с вредными и (или) опасными условиями труда, экспертиза фактических условий труда);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lastRenderedPageBreak/>
        <w:t>б) об организациях, в которых была осуществлена государственная экспертиза условий труда, о количестве рабочих мест и численности работников, в отношении которых проводилась государственная экспертиза условий труда, в том числе по видам экспертиз;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в) о количестве выданных заключений по запросам и обращениям,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в том числе по видам экспертиз;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г) о количестве отрицательных заключений (наличие нарушений)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по рассмотренным запросам и обращениям, в том числе по видам экспертиз;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д) о численности государственных экспертов и количестве судебных заседаний, к участию в которых в качестве экспертов привлекались специалисты отделов государственной экспертизы условий труда;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е) о количестве запросов, для рассмотрения которых привлекались аккредитованные измерительные лаборатории для проведения измерений факторов рабочей среды и производственного процесса.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5. Сведения о профессиональной подготовке специалистов по охране труда образовательных организациях высшего образования, осуществляющих подготовку специалистов по охране труда по направлениям «</w:t>
      </w:r>
      <w:proofErr w:type="spellStart"/>
      <w:r w:rsidRPr="0050411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504115">
        <w:rPr>
          <w:rFonts w:ascii="Times New Roman" w:hAnsi="Times New Roman" w:cs="Times New Roman"/>
          <w:sz w:val="24"/>
          <w:szCs w:val="24"/>
        </w:rPr>
        <w:t xml:space="preserve"> безопасность – 200301», «Безопасность жизнедеятельности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04115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504115">
        <w:rPr>
          <w:rFonts w:ascii="Times New Roman" w:hAnsi="Times New Roman" w:cs="Times New Roman"/>
          <w:sz w:val="24"/>
          <w:szCs w:val="24"/>
        </w:rPr>
        <w:t xml:space="preserve"> – 280101», «Охрана окружающей среды и рациональное использование природных ресурсов – 280201», «Безопасность технологических процессов и производств – 280102», «Защита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в чрезвычайных ситуациях – 280103», «Пожарная безопасность – 280104», «Защита окружающей среды – 280200», «Инженерная защита окружающей среды – 280202».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6. Сведения о внедрении передового опыта в области безопасности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и охраны труда в организациях.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7. Сведения об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обучении работников по охране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труда, включающие информацию о численности работников, прошедших обучение по охране труда и проверку знания требований охраны труда в обучающих организациях.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8. Сведения о реализации в рамках социального партнерства задач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в области улучшения условий и охраны труда, содержащие информацию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о наличии в региональных трехсторонних соглашениях обязательств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по обеспечению и улучшению условий и охраны труда, в том числе отраслевых и территориальных, обязательств по обеспечению и улучшению условий и охраны труда.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9. Сведения о результатах проведения мониторинга реализации Федерального закона от 28 декабря 2014 г. № 426-ФЗ «О специальной оценке условий труда» и изданных в его развитие подзаконных актов (по отдельному приказу):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а)</w:t>
      </w:r>
      <w:r w:rsidRPr="00504115">
        <w:rPr>
          <w:rFonts w:ascii="Times New Roman" w:hAnsi="Times New Roman" w:cs="Times New Roman"/>
          <w:sz w:val="24"/>
          <w:szCs w:val="24"/>
        </w:rPr>
        <w:tab/>
        <w:t>вопросы, возникающие в связи с проведением специальной оценки условий труда, не урегулированные нормативными правовыми актами, и обоснование необходимости урегулирования этих вопросов;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б)</w:t>
      </w:r>
      <w:r w:rsidRPr="00504115">
        <w:rPr>
          <w:rFonts w:ascii="Times New Roman" w:hAnsi="Times New Roman" w:cs="Times New Roman"/>
          <w:sz w:val="24"/>
          <w:szCs w:val="24"/>
        </w:rPr>
        <w:tab/>
        <w:t xml:space="preserve">положения нормативных правовых актов, вызывающих трудности в применении, </w:t>
      </w:r>
      <w:proofErr w:type="spellStart"/>
      <w:r w:rsidRPr="00504115">
        <w:rPr>
          <w:rFonts w:ascii="Times New Roman" w:hAnsi="Times New Roman" w:cs="Times New Roman"/>
          <w:sz w:val="24"/>
          <w:szCs w:val="24"/>
        </w:rPr>
        <w:t>неурегулированность</w:t>
      </w:r>
      <w:proofErr w:type="spellEnd"/>
      <w:r w:rsidRPr="00504115">
        <w:rPr>
          <w:rFonts w:ascii="Times New Roman" w:hAnsi="Times New Roman" w:cs="Times New Roman"/>
          <w:sz w:val="24"/>
          <w:szCs w:val="24"/>
        </w:rPr>
        <w:t xml:space="preserve"> соответствующих вопросов;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в)</w:t>
      </w:r>
      <w:r w:rsidRPr="00504115">
        <w:rPr>
          <w:rFonts w:ascii="Times New Roman" w:hAnsi="Times New Roman" w:cs="Times New Roman"/>
          <w:sz w:val="24"/>
          <w:szCs w:val="24"/>
        </w:rPr>
        <w:tab/>
        <w:t>положения нормативных правовых актов, вызывающих коллизию норм права или в отношении которых возникает коллизия норм права;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г)</w:t>
      </w:r>
      <w:r w:rsidRPr="00504115">
        <w:rPr>
          <w:rFonts w:ascii="Times New Roman" w:hAnsi="Times New Roman" w:cs="Times New Roman"/>
          <w:sz w:val="24"/>
          <w:szCs w:val="24"/>
        </w:rPr>
        <w:tab/>
        <w:t>положения нормативных правовых актов, содержащих ошибки или неточности юридико-технического характера;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д)</w:t>
      </w:r>
      <w:r w:rsidRPr="00504115">
        <w:rPr>
          <w:rFonts w:ascii="Times New Roman" w:hAnsi="Times New Roman" w:cs="Times New Roman"/>
          <w:sz w:val="24"/>
          <w:szCs w:val="24"/>
        </w:rPr>
        <w:tab/>
        <w:t>возможность искажения (двоякого толкования) смыла положений нормативных правовых актов при их применении;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е)</w:t>
      </w:r>
      <w:r w:rsidRPr="00504115">
        <w:rPr>
          <w:rFonts w:ascii="Times New Roman" w:hAnsi="Times New Roman" w:cs="Times New Roman"/>
          <w:sz w:val="24"/>
          <w:szCs w:val="24"/>
        </w:rPr>
        <w:tab/>
        <w:t>возможность принятия неправомерных или необоснованных решений, действий (бездействия) при применении нормативных правовых актов;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Pr="00504115">
        <w:rPr>
          <w:rFonts w:ascii="Times New Roman" w:hAnsi="Times New Roman" w:cs="Times New Roman"/>
          <w:sz w:val="24"/>
          <w:szCs w:val="24"/>
        </w:rPr>
        <w:tab/>
        <w:t>наличие норм, позволяющих расширительно толковать компетенцию государственных органов;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з)</w:t>
      </w:r>
      <w:r w:rsidRPr="00504115">
        <w:rPr>
          <w:rFonts w:ascii="Times New Roman" w:hAnsi="Times New Roman" w:cs="Times New Roman"/>
          <w:sz w:val="24"/>
          <w:szCs w:val="24"/>
        </w:rPr>
        <w:tab/>
        <w:t>количество и содержание обращений по вопросам разъяснения нормативного правового акта;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и)</w:t>
      </w:r>
      <w:r w:rsidRPr="00504115">
        <w:rPr>
          <w:rFonts w:ascii="Times New Roman" w:hAnsi="Times New Roman" w:cs="Times New Roman"/>
          <w:sz w:val="24"/>
          <w:szCs w:val="24"/>
        </w:rPr>
        <w:tab/>
        <w:t>количество вступивших в законную силу судебных актов об удовлетворении  (отказе в удовлетворении) требований заявителей в связи с отношениями, урегулированными нормативными правовыми актами, основания их принятия и реквизиты;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к)</w:t>
      </w:r>
      <w:r w:rsidRPr="00504115">
        <w:rPr>
          <w:rFonts w:ascii="Times New Roman" w:hAnsi="Times New Roman" w:cs="Times New Roman"/>
          <w:sz w:val="24"/>
          <w:szCs w:val="24"/>
        </w:rPr>
        <w:tab/>
        <w:t>количество и содержание удовлетворенных обращений, связанных с применением нормативных правовых актов, в том числе в связи с имеющимися коллизиями и пробелами в правовом регулировании, искажением смысла положений нормативных правовых актов и нарушениями единообразия их применения;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л)</w:t>
      </w:r>
      <w:r w:rsidRPr="00504115">
        <w:rPr>
          <w:rFonts w:ascii="Times New Roman" w:hAnsi="Times New Roman" w:cs="Times New Roman"/>
          <w:sz w:val="24"/>
          <w:szCs w:val="24"/>
        </w:rPr>
        <w:tab/>
        <w:t>количество и характер зафиксированных правонарушений в сфере действия нормативных правовых актов, а также количество случаев привлечения виновных лиц к ответственности;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м)</w:t>
      </w:r>
      <w:r w:rsidRPr="00504115">
        <w:rPr>
          <w:rFonts w:ascii="Times New Roman" w:hAnsi="Times New Roman" w:cs="Times New Roman"/>
          <w:sz w:val="24"/>
          <w:szCs w:val="24"/>
        </w:rPr>
        <w:tab/>
        <w:t>неполнота в правовом регулировании общественных отношений и положений нормативных правовых актов, требующих дополнительного регулирования;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н)</w:t>
      </w:r>
      <w:r w:rsidRPr="00504115">
        <w:rPr>
          <w:rFonts w:ascii="Times New Roman" w:hAnsi="Times New Roman" w:cs="Times New Roman"/>
          <w:sz w:val="24"/>
          <w:szCs w:val="24"/>
        </w:rPr>
        <w:tab/>
        <w:t>сведения об источнике информации для мониторинга реализации нормативного правового акта.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10. Сведения об информационном обеспечении охраны труда, включающие информацию об использовании </w:t>
      </w:r>
      <w:proofErr w:type="spellStart"/>
      <w:r w:rsidRPr="0050411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04115">
        <w:rPr>
          <w:rFonts w:ascii="Times New Roman" w:hAnsi="Times New Roman" w:cs="Times New Roman"/>
          <w:sz w:val="24"/>
          <w:szCs w:val="24"/>
        </w:rPr>
        <w:t>, подготовке и изданию региональных докладов, обзоров, информационных бюллетеней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115">
        <w:rPr>
          <w:rFonts w:ascii="Times New Roman" w:hAnsi="Times New Roman" w:cs="Times New Roman"/>
          <w:sz w:val="24"/>
          <w:szCs w:val="24"/>
        </w:rPr>
        <w:t>о состоянии условий и охраны труда, выпуске справочных материалов, методических пособий и рекомендаций, сборников материалов конференций, буклетов и др., о проведении консультаций по вопросам охраны труда (телефоны «горячей линии», приемы граждан, выездные семинары и др.), конференциях, семинарах, «круглых столах» (тематика и основные категории участников), смотрах-конкурсах на предприятиях (тематика, критерии оценки победителей и др.), конкурсах в образовательных учреждениях, включая дошкольные (тематика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>, критерии оценки победителей), мероприятиях по обмену передовым опытом.</w:t>
      </w: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11.  Сведения о развитии международного сотрудничества в сфере охраны труда, включающие информацию об участии в международных мероприятиях и проектах по охране труда, в том числе по обучению специалистов за рубежом, по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международным программам.</w:t>
      </w:r>
    </w:p>
    <w:p w:rsidR="00504115" w:rsidRPr="00504115" w:rsidRDefault="00504115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504115" w:rsidRDefault="00504115" w:rsidP="004F6BA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Положению о проведении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>общероссийского мониторинга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условий и охраны труда,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50411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04115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Министерства труда 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социальной защиты 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Российской Федерации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29 декабря 2014 г. № 1197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1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15">
        <w:rPr>
          <w:rFonts w:ascii="Times New Roman" w:hAnsi="Times New Roman" w:cs="Times New Roman"/>
          <w:b/>
          <w:sz w:val="24"/>
          <w:szCs w:val="24"/>
        </w:rPr>
        <w:t xml:space="preserve">форм отчетностей, сведения из которых предоставляются 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15">
        <w:rPr>
          <w:rFonts w:ascii="Times New Roman" w:hAnsi="Times New Roman" w:cs="Times New Roman"/>
          <w:b/>
          <w:sz w:val="24"/>
          <w:szCs w:val="24"/>
        </w:rPr>
        <w:t>в Минтруд России для проведения общероссийского мониторинга условий и охраны труда</w:t>
      </w:r>
    </w:p>
    <w:p w:rsidR="00504115" w:rsidRPr="00504115" w:rsidRDefault="00504115" w:rsidP="0050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6"/>
        <w:gridCol w:w="71"/>
        <w:gridCol w:w="1841"/>
      </w:tblGrid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 отчетностей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представления </w:t>
            </w:r>
          </w:p>
        </w:tc>
      </w:tr>
      <w:tr w:rsidR="00504115" w:rsidRPr="00504115" w:rsidTr="0050411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Форма № 2-НТП «Сведения о количестве выявленных нарушений трудового законодательства и иных нормативных правовых актов, содержащих нормы трудового права» 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(Приказ Федеральной службы государственной статистики от 29 августа 2008 г. № 211)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№ 1-травматизм «Сведения о количестве зарегистрированных групповых несчастных случаев на производстве, несчастных случаев на производстве с тяжелым и смертельным исходом»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(Приказ Федеральной службы государственной статистики от 3 октября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2008 г. № 244)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до 15 мая </w:t>
            </w:r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№ 2-травматизм «Сведения о количестве пострадавших со смертельным исходом в результате зарегистрированных несчастных случаев на производстве»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(Приказ Федеральной службы государственной статистики от 3 октября 2008 г. № 244)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до 25 мая </w:t>
            </w:r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«Ежемесячный отчет о работе государственной инспекции труда в субъекте Российской Федерации»</w:t>
            </w:r>
          </w:p>
          <w:p w:rsidR="00504115" w:rsidRPr="00504115" w:rsidRDefault="00504115" w:rsidP="0050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(Приложение № 2 к приказу Федеральной службы по труду и занятости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 23 января 2014 г. № 21) СВОД ПО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15 числа месяца, следующего за </w:t>
            </w:r>
            <w:proofErr w:type="gramStart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«Полугодовой отчет о работе государственной инспекции труда в субъекте Российской Федерации» с приложениями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3 к приказу Федеральной службы по труду и занятости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 января 2014 г. № 21)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  <w:proofErr w:type="gramEnd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 - до 25 июля отчетного года, годовая – до 5 февраля года, следующего за отчетным</w:t>
            </w:r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Форма «Реестр сведений о результатах проведения специальной оценки условий труда»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2 к приказу Федеральной службы по труду и занятости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>от 30 октября 2014 г. № 384)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15 числа месяца, следующего за </w:t>
            </w:r>
            <w:proofErr w:type="gramStart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Форма «Сводная ведомость </w:t>
            </w:r>
            <w:proofErr w:type="gramStart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результатов проведения специальной оценки условий труда</w:t>
            </w:r>
            <w:proofErr w:type="gramEnd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субъекте Российской Федерации»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3 к приказу Федеральной службы по труду и занятости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br/>
              <w:t>от 30 октября 2014 г. № 384)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Полугодовая</w:t>
            </w:r>
            <w:proofErr w:type="gramEnd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 - до 15 июля отчетного года, годовая – до 20 января года, следующего за отчетным</w:t>
            </w:r>
          </w:p>
        </w:tc>
      </w:tr>
      <w:tr w:rsidR="00504115" w:rsidRPr="00504115" w:rsidTr="0050411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Форма № 4-ФСС РФ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 случаев на производстве и профессиональных заболеваний,  а также по расходам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выплату страхового обеспечения» (Раздел II «Расчет по начисленным, уплаченным страховым взносам на обязательное социальное страхование от несчастных случаев на</w:t>
            </w:r>
            <w:proofErr w:type="gramEnd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proofErr w:type="gramEnd"/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 и расходов на выплату страхового обеспечения») 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>(Приложение № 1 к приказу Министерства труда и социальной защиты Российской Федерации от 19 марта 2013 г. № 107н)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Ежеквартально, до 15 числа второго месяца квартала, следующего за </w:t>
            </w:r>
            <w:proofErr w:type="gramStart"/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</w:tr>
      <w:tr w:rsidR="00504115" w:rsidRPr="00504115" w:rsidTr="00504115"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 №1-нс-ФСС РФ ОКВЭД «Сведения по обязательному социальному страхованию от несчастных случаев на производстве и профессиональных заболеваний в разрезе видов экономической деятельности (ОКВЭД)»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Фонда социального страхования Российской Федерации от 29 мая 2003 г. № 61)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Полугодовая</w:t>
            </w:r>
            <w:proofErr w:type="gramEnd"/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, до 25 числа второго месяца полугодия, следующего за отчетным</w:t>
            </w:r>
          </w:p>
        </w:tc>
      </w:tr>
      <w:tr w:rsidR="00504115" w:rsidRPr="00504115" w:rsidTr="0050411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504115" w:rsidRPr="00504115" w:rsidTr="00504115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Форма «Сведения о численности пенсионеров и сумме назначенных им досрочных пенсий по старости по субъектам Российской Федерации», представляется по согласованию с Минтрудом России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Ежегодно, 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 апреля </w:t>
            </w:r>
          </w:p>
        </w:tc>
      </w:tr>
      <w:tr w:rsidR="00504115" w:rsidRPr="00504115" w:rsidTr="00504115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ФГБУ «Федеральное бюро </w:t>
            </w:r>
            <w:proofErr w:type="gramStart"/>
            <w:r w:rsidRPr="0050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медико-социальной</w:t>
            </w:r>
            <w:proofErr w:type="gramEnd"/>
            <w:r w:rsidRPr="0050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экспертизы» Минтруда России</w:t>
            </w:r>
          </w:p>
        </w:tc>
      </w:tr>
      <w:tr w:rsidR="00504115" w:rsidRPr="00504115" w:rsidTr="00504115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№7-собес «Сведения о </w:t>
            </w:r>
            <w:proofErr w:type="gramStart"/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медико-социальной</w:t>
            </w:r>
            <w:proofErr w:type="gramEnd"/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экспертизе лиц в возрасте 18 лет и старше»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(Приказ </w:t>
            </w:r>
            <w:r w:rsidRPr="0050411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статистики </w:t>
            </w: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от 29 августа 2013 г. № 348)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Ежегодно, </w:t>
            </w:r>
          </w:p>
          <w:p w:rsidR="00504115" w:rsidRPr="00504115" w:rsidRDefault="00504115" w:rsidP="0050411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504115">
              <w:rPr>
                <w:rFonts w:ascii="Times New Roman" w:hAnsi="Times New Roman" w:cs="Times New Roman"/>
                <w:bCs/>
                <w:sz w:val="24"/>
                <w:szCs w:val="24"/>
              </w:rPr>
              <w:t>до 15 марта</w:t>
            </w:r>
          </w:p>
        </w:tc>
      </w:tr>
    </w:tbl>
    <w:p w:rsidR="00504115" w:rsidRPr="00504115" w:rsidRDefault="00504115" w:rsidP="0050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115" w:rsidRPr="00504115" w:rsidRDefault="00504115" w:rsidP="0050411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4115" w:rsidRPr="00504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26" w:rsidRDefault="00F06D26" w:rsidP="00504115">
      <w:pPr>
        <w:spacing w:after="0" w:line="240" w:lineRule="auto"/>
      </w:pPr>
      <w:r>
        <w:separator/>
      </w:r>
    </w:p>
  </w:endnote>
  <w:endnote w:type="continuationSeparator" w:id="0">
    <w:p w:rsidR="00F06D26" w:rsidRDefault="00F06D26" w:rsidP="0050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5" w:rsidRDefault="005041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959149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04115" w:rsidRPr="00504115" w:rsidRDefault="00504115">
            <w:pPr>
              <w:pStyle w:val="a5"/>
              <w:jc w:val="right"/>
              <w:rPr>
                <w:sz w:val="20"/>
                <w:szCs w:val="20"/>
              </w:rPr>
            </w:pPr>
            <w:r w:rsidRPr="00504115">
              <w:rPr>
                <w:sz w:val="20"/>
                <w:szCs w:val="20"/>
              </w:rPr>
              <w:t xml:space="preserve">Страница </w:t>
            </w:r>
            <w:r w:rsidRPr="00504115">
              <w:rPr>
                <w:bCs/>
                <w:sz w:val="20"/>
                <w:szCs w:val="20"/>
              </w:rPr>
              <w:fldChar w:fldCharType="begin"/>
            </w:r>
            <w:r w:rsidRPr="00504115">
              <w:rPr>
                <w:bCs/>
                <w:sz w:val="20"/>
                <w:szCs w:val="20"/>
              </w:rPr>
              <w:instrText>PAGE</w:instrText>
            </w:r>
            <w:r w:rsidRPr="0050411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504115">
              <w:rPr>
                <w:bCs/>
                <w:sz w:val="20"/>
                <w:szCs w:val="20"/>
              </w:rPr>
              <w:fldChar w:fldCharType="end"/>
            </w:r>
            <w:r w:rsidRPr="00504115">
              <w:rPr>
                <w:sz w:val="20"/>
                <w:szCs w:val="20"/>
              </w:rPr>
              <w:t xml:space="preserve"> из </w:t>
            </w:r>
            <w:r w:rsidRPr="00504115">
              <w:rPr>
                <w:bCs/>
                <w:sz w:val="20"/>
                <w:szCs w:val="20"/>
              </w:rPr>
              <w:fldChar w:fldCharType="begin"/>
            </w:r>
            <w:r w:rsidRPr="00504115">
              <w:rPr>
                <w:bCs/>
                <w:sz w:val="20"/>
                <w:szCs w:val="20"/>
              </w:rPr>
              <w:instrText>NUMPAGES</w:instrText>
            </w:r>
            <w:r w:rsidRPr="0050411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8</w:t>
            </w:r>
            <w:r w:rsidRPr="0050411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04115" w:rsidRDefault="00504115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5" w:rsidRDefault="005041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26" w:rsidRDefault="00F06D26" w:rsidP="00504115">
      <w:pPr>
        <w:spacing w:after="0" w:line="240" w:lineRule="auto"/>
      </w:pPr>
      <w:r>
        <w:separator/>
      </w:r>
    </w:p>
  </w:footnote>
  <w:footnote w:type="continuationSeparator" w:id="0">
    <w:p w:rsidR="00F06D26" w:rsidRDefault="00F06D26" w:rsidP="0050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5" w:rsidRDefault="005041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5" w:rsidRDefault="00504115" w:rsidP="00504115">
    <w:pPr>
      <w:pStyle w:val="a3"/>
      <w:jc w:val="center"/>
    </w:pPr>
    <w:r>
      <w:rPr>
        <w:noProof/>
        <w:lang w:eastAsia="ru-RU"/>
      </w:rPr>
      <w:drawing>
        <wp:inline distT="0" distB="0" distL="0" distR="0" wp14:anchorId="777C0218" wp14:editId="6B694FFF">
          <wp:extent cx="5940425" cy="488886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115" w:rsidRDefault="005041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15" w:rsidRDefault="00504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C"/>
    <w:rsid w:val="000E42DC"/>
    <w:rsid w:val="004F6BA1"/>
    <w:rsid w:val="00504115"/>
    <w:rsid w:val="00647D19"/>
    <w:rsid w:val="00ED723C"/>
    <w:rsid w:val="00F0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0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115"/>
  </w:style>
  <w:style w:type="paragraph" w:styleId="a5">
    <w:name w:val="footer"/>
    <w:basedOn w:val="a"/>
    <w:link w:val="a6"/>
    <w:uiPriority w:val="99"/>
    <w:unhideWhenUsed/>
    <w:rsid w:val="0050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04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115"/>
  </w:style>
  <w:style w:type="paragraph" w:styleId="a5">
    <w:name w:val="footer"/>
    <w:basedOn w:val="a"/>
    <w:link w:val="a6"/>
    <w:uiPriority w:val="99"/>
    <w:unhideWhenUsed/>
    <w:rsid w:val="0050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22"/>
    <w:rsid w:val="00206D22"/>
    <w:rsid w:val="008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558B8A83F14B3E882B77BFAF6ED21A">
    <w:name w:val="4F558B8A83F14B3E882B77BFAF6ED21A"/>
    <w:rsid w:val="00206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558B8A83F14B3E882B77BFAF6ED21A">
    <w:name w:val="4F558B8A83F14B3E882B77BFAF6ED21A"/>
    <w:rsid w:val="0020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A4F29A91.dotm</Template>
  <TotalTime>10</TotalTime>
  <Pages>8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3</cp:revision>
  <dcterms:created xsi:type="dcterms:W3CDTF">2015-01-20T11:38:00Z</dcterms:created>
  <dcterms:modified xsi:type="dcterms:W3CDTF">2015-01-20T11:49:00Z</dcterms:modified>
</cp:coreProperties>
</file>