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4"/>
          <w:szCs w:val="24"/>
          <w:lang w:val="en-US"/>
        </w:rPr>
      </w:pPr>
    </w:p>
    <w:p w:rsidR="008E3FC8" w:rsidRPr="000808C3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sz w:val="48"/>
          <w:szCs w:val="48"/>
          <w:shd w:val="clear" w:color="auto" w:fill="FFFFFF"/>
        </w:rPr>
      </w:pPr>
    </w:p>
    <w:p w:rsidR="008E3FC8" w:rsidRPr="000808C3" w:rsidRDefault="000808C3" w:rsidP="005311EF">
      <w:pPr>
        <w:widowControl/>
        <w:shd w:val="clear" w:color="auto" w:fill="FFFFFF"/>
        <w:autoSpaceDE/>
        <w:autoSpaceDN/>
        <w:adjustRightInd/>
        <w:jc w:val="center"/>
        <w:rPr>
          <w:sz w:val="48"/>
          <w:szCs w:val="48"/>
          <w:shd w:val="clear" w:color="auto" w:fill="FFFFFF"/>
        </w:rPr>
      </w:pPr>
      <w:r w:rsidRPr="000808C3">
        <w:rPr>
          <w:sz w:val="48"/>
          <w:szCs w:val="48"/>
          <w:shd w:val="clear" w:color="auto" w:fill="FFFFFF"/>
        </w:rPr>
        <w:t>Приказ Министерства труда и социальной защиты РФ</w:t>
      </w:r>
    </w:p>
    <w:p w:rsidR="000808C3" w:rsidRPr="000808C3" w:rsidRDefault="000808C3" w:rsidP="005311E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>от 4 августа 2014 г. №</w:t>
      </w:r>
      <w:r w:rsidRPr="000808C3">
        <w:rPr>
          <w:color w:val="000000"/>
          <w:sz w:val="48"/>
          <w:szCs w:val="48"/>
          <w:shd w:val="clear" w:color="auto" w:fill="FFFFFF"/>
        </w:rPr>
        <w:t xml:space="preserve"> 515</w:t>
      </w:r>
    </w:p>
    <w:p w:rsidR="000808C3" w:rsidRPr="000808C3" w:rsidRDefault="000808C3" w:rsidP="005311E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48"/>
          <w:szCs w:val="48"/>
          <w:shd w:val="clear" w:color="auto" w:fill="FFFFFF"/>
        </w:rPr>
      </w:pPr>
    </w:p>
    <w:p w:rsidR="000808C3" w:rsidRPr="000808C3" w:rsidRDefault="000808C3" w:rsidP="005311EF">
      <w:pPr>
        <w:widowControl/>
        <w:shd w:val="clear" w:color="auto" w:fill="FFFFFF"/>
        <w:autoSpaceDE/>
        <w:autoSpaceDN/>
        <w:adjustRightInd/>
        <w:jc w:val="center"/>
        <w:rPr>
          <w:color w:val="0070C0"/>
          <w:sz w:val="24"/>
          <w:szCs w:val="24"/>
          <w:shd w:val="clear" w:color="auto" w:fill="FFFFFF"/>
        </w:rPr>
      </w:pPr>
      <w:r w:rsidRPr="000808C3">
        <w:rPr>
          <w:color w:val="0070C0"/>
          <w:sz w:val="48"/>
          <w:szCs w:val="48"/>
          <w:shd w:val="clear" w:color="auto" w:fill="FFFFFF"/>
        </w:rPr>
        <w:t>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</w:t>
      </w:r>
      <w:r w:rsidRPr="000808C3">
        <w:rPr>
          <w:color w:val="0070C0"/>
        </w:rPr>
        <w:br/>
      </w:r>
    </w:p>
    <w:p w:rsidR="005311EF" w:rsidRPr="000808C3" w:rsidRDefault="005311EF" w:rsidP="005311EF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  <w:shd w:val="clear" w:color="auto" w:fill="FFFFFF"/>
        </w:rPr>
      </w:pPr>
    </w:p>
    <w:p w:rsidR="008E3FC8" w:rsidRPr="000808C3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0808C3">
        <w:rPr>
          <w:sz w:val="24"/>
          <w:szCs w:val="24"/>
        </w:rPr>
        <w:br/>
      </w:r>
      <w:r w:rsidRPr="000808C3">
        <w:rPr>
          <w:sz w:val="24"/>
          <w:szCs w:val="24"/>
        </w:rPr>
        <w:br/>
      </w: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8E3FC8" w:rsidRPr="000808C3" w:rsidRDefault="008E3FC8" w:rsidP="008E3FC8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bookmarkStart w:id="0" w:name="_GoBack"/>
      <w:bookmarkEnd w:id="0"/>
    </w:p>
    <w:p w:rsidR="008E3FC8" w:rsidRPr="000808C3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0808C3" w:rsidRDefault="000808C3" w:rsidP="000808C3">
      <w:pPr>
        <w:jc w:val="right"/>
        <w:outlineLvl w:val="0"/>
        <w:rPr>
          <w:sz w:val="24"/>
          <w:szCs w:val="24"/>
        </w:rPr>
      </w:pPr>
    </w:p>
    <w:p w:rsidR="000808C3" w:rsidRPr="000808C3" w:rsidRDefault="000808C3" w:rsidP="000808C3">
      <w:pPr>
        <w:jc w:val="right"/>
        <w:outlineLvl w:val="0"/>
        <w:rPr>
          <w:sz w:val="24"/>
          <w:szCs w:val="24"/>
        </w:rPr>
      </w:pPr>
      <w:r w:rsidRPr="000808C3">
        <w:rPr>
          <w:sz w:val="24"/>
          <w:szCs w:val="24"/>
        </w:rPr>
        <w:t>Приложение</w:t>
      </w:r>
    </w:p>
    <w:p w:rsidR="000808C3" w:rsidRPr="000808C3" w:rsidRDefault="000808C3" w:rsidP="000808C3">
      <w:pPr>
        <w:jc w:val="right"/>
        <w:rPr>
          <w:sz w:val="24"/>
          <w:szCs w:val="24"/>
        </w:rPr>
      </w:pPr>
      <w:r w:rsidRPr="000808C3">
        <w:rPr>
          <w:sz w:val="24"/>
          <w:szCs w:val="24"/>
        </w:rPr>
        <w:t>к приказу Министерства труда</w:t>
      </w:r>
    </w:p>
    <w:p w:rsidR="000808C3" w:rsidRPr="000808C3" w:rsidRDefault="000808C3" w:rsidP="000808C3">
      <w:pPr>
        <w:jc w:val="right"/>
        <w:rPr>
          <w:sz w:val="24"/>
          <w:szCs w:val="24"/>
        </w:rPr>
      </w:pPr>
      <w:r w:rsidRPr="000808C3">
        <w:rPr>
          <w:sz w:val="24"/>
          <w:szCs w:val="24"/>
        </w:rPr>
        <w:t>и социальной защиты</w:t>
      </w:r>
    </w:p>
    <w:p w:rsidR="000808C3" w:rsidRPr="000808C3" w:rsidRDefault="000808C3" w:rsidP="000808C3">
      <w:pPr>
        <w:jc w:val="right"/>
        <w:rPr>
          <w:sz w:val="24"/>
          <w:szCs w:val="24"/>
        </w:rPr>
      </w:pPr>
      <w:r w:rsidRPr="000808C3">
        <w:rPr>
          <w:sz w:val="24"/>
          <w:szCs w:val="24"/>
        </w:rPr>
        <w:t>Российской Федерации</w:t>
      </w:r>
    </w:p>
    <w:p w:rsidR="000808C3" w:rsidRPr="000808C3" w:rsidRDefault="000808C3" w:rsidP="000808C3">
      <w:pPr>
        <w:jc w:val="right"/>
        <w:rPr>
          <w:sz w:val="24"/>
          <w:szCs w:val="24"/>
        </w:rPr>
      </w:pPr>
      <w:r w:rsidRPr="000808C3">
        <w:rPr>
          <w:sz w:val="24"/>
          <w:szCs w:val="24"/>
        </w:rPr>
        <w:t>от ________________ N _______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</w:p>
    <w:p w:rsidR="000808C3" w:rsidRPr="000808C3" w:rsidRDefault="000808C3" w:rsidP="000808C3">
      <w:pPr>
        <w:jc w:val="center"/>
        <w:rPr>
          <w:b/>
          <w:bCs/>
          <w:sz w:val="24"/>
          <w:szCs w:val="24"/>
        </w:rPr>
      </w:pPr>
      <w:bookmarkStart w:id="1" w:name="Par27"/>
      <w:bookmarkEnd w:id="1"/>
      <w:r w:rsidRPr="000808C3">
        <w:rPr>
          <w:b/>
          <w:bCs/>
          <w:sz w:val="24"/>
          <w:szCs w:val="24"/>
        </w:rPr>
        <w:t>МЕТОДИЧЕСКИЕ РЕКОМЕНДАЦИИ</w:t>
      </w:r>
    </w:p>
    <w:p w:rsidR="000808C3" w:rsidRPr="000808C3" w:rsidRDefault="000808C3" w:rsidP="000808C3">
      <w:pPr>
        <w:jc w:val="center"/>
        <w:rPr>
          <w:b/>
          <w:bCs/>
          <w:sz w:val="24"/>
          <w:szCs w:val="24"/>
        </w:rPr>
      </w:pPr>
      <w:r w:rsidRPr="000808C3">
        <w:rPr>
          <w:b/>
          <w:bCs/>
          <w:sz w:val="24"/>
          <w:szCs w:val="24"/>
        </w:rPr>
        <w:t>ПО ПЕРЕЧНЮ РЕКОМЕНДУЕМЫХ ВИДОВ ТРУДОВОЙ И ПРОФЕССИОНАЛЬНОЙ</w:t>
      </w:r>
    </w:p>
    <w:p w:rsidR="000808C3" w:rsidRPr="000808C3" w:rsidRDefault="000808C3" w:rsidP="000808C3">
      <w:pPr>
        <w:jc w:val="center"/>
        <w:rPr>
          <w:b/>
          <w:bCs/>
          <w:sz w:val="24"/>
          <w:szCs w:val="24"/>
        </w:rPr>
      </w:pPr>
      <w:r w:rsidRPr="000808C3">
        <w:rPr>
          <w:b/>
          <w:bCs/>
          <w:sz w:val="24"/>
          <w:szCs w:val="24"/>
        </w:rPr>
        <w:t>ДЕЯТЕЛЬНОСТИ ИНВАЛИДОВ С УЧЕТОМ НАРУШЕННЫХ ФУНКЦИЙ</w:t>
      </w:r>
    </w:p>
    <w:p w:rsidR="000808C3" w:rsidRPr="000808C3" w:rsidRDefault="000808C3" w:rsidP="000808C3">
      <w:pPr>
        <w:jc w:val="center"/>
        <w:rPr>
          <w:b/>
          <w:bCs/>
          <w:sz w:val="24"/>
          <w:szCs w:val="24"/>
        </w:rPr>
      </w:pPr>
      <w:r w:rsidRPr="000808C3">
        <w:rPr>
          <w:b/>
          <w:bCs/>
          <w:sz w:val="24"/>
          <w:szCs w:val="24"/>
        </w:rPr>
        <w:t>И ОГРАНИЧЕНИЙ ИХ ЖИЗНЕДЕЯТЕЛЬНОСТИ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</w:p>
    <w:p w:rsidR="000808C3" w:rsidRPr="000808C3" w:rsidRDefault="000808C3" w:rsidP="000808C3">
      <w:pPr>
        <w:ind w:firstLine="540"/>
        <w:jc w:val="both"/>
        <w:rPr>
          <w:caps/>
          <w:sz w:val="24"/>
          <w:szCs w:val="24"/>
        </w:rPr>
      </w:pPr>
      <w:r w:rsidRPr="000808C3">
        <w:rPr>
          <w:sz w:val="24"/>
          <w:szCs w:val="24"/>
        </w:rPr>
        <w:t>1.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(далее - Методические рекомендации) разработаны по результатам анализа и экспертной оценки международных и российских нормативных правовых, организационных и методических документов, а также российского и зарубежного опыта в сфере трудовой и профессиональной деятельности инвалидов.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Методические рекомендации содержат перечень рекомендуемых видов трудовой и профессиональной деятельности инвалидов с учетом нарушенных функций и ограничений их жизнедеятельности, предусмотренный приложением N 1 к Методическим рекомендациям, и перечень рекомендуемых инвалидам профессий и должностей с учетом нарушенных функций и ограничений их жизнедеятельности, предусмотренный приложением N 2 к Методическим рекомендациям.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Перечень рекомендуемых инвалидам профессий и должностей с учетом нарушенных функций и ограничений их жизнедеятельности содержит 448 профессий и должностей, из них 207 профессий и 241 должность.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Указанный перечень носит рекомендательный характер, не ограничивая при этом рациональное трудоустройство инвалидов в других профессиях и должностях.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2. Методические рекомендации могут быть основой: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подбора видов трудовой и профессиональной деятельности инвалидам специалистами учреждений медико-социальной экспертизы (далее - МСЭ), реабилитации инвалидов, образования, службы занятости, а также общественных организаций инвалидов, осуществляющих профессиональную ориентацию и содействие трудоустройству инвалидов;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рационального трудоустройства инвалидов;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координации работы специалистов службы занятости, учреждений МСЭ и учреждений реабилитации инвалидов по созданию условий для эффективного трудоустройства инвалидов.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3. Методические рекомендации разработаны в соответствии с: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Конвенцией ООН "О правах инвалидов" от 13 декабря 2006 г.;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Трудовым кодексом Российской Федерации;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Законом Российской Федерации от 11 марта 1992 г. N 2487-1 "О частной детективной и охранной деятельности в Российской Федерации";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Законом Российской Федерации от 2 июля 1992 г. N 3185-1 "О психиатрической помощи и гарантиях прав граждан при ее оказании";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lastRenderedPageBreak/>
        <w:t>Федеральным законом от 24 ноября 1995 г. N 181-ФЗ "О социальной защите инвалидов в Российской Федерации";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Федеральным законом от 30 мая 2001 г. N 70-ФЗ "Об арбитражных заседателях арбитражных судов";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Федеральным законом от 28 декабря 2013 г. N 426-ФЗ "О специальной оценке условий труда";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постановлением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Общероссийским классификатором профессий рабочих, должностей служащих и тарифных разрядов (ОКПДТР), принятым постановлением Комитета Российской Федерации по стандартам, метрологии и сертификации от 26 декабря 1994 г. N 367;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Общероссийским классификатором занятий (ОКЗ), утвержденным постановлением Комитета Российской Федерации по стандартам, метрологии и сертификации от 30 декабря 1993 г. N 298;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Единым тарифно-квалификационным справочником работ и профессий рабочих;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Единым квалификационным справочником должностей руководителей, специалистов и служащих;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"Руководством по гигиенической оценке факторов рабочей среды и трудового процесса. Критериями и классификациями условий труда", утвержденными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29 июля 2005 г.;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"Руководством по оценке риска для здоровья работников. Организационно-методическими основами, принципами и критериями оценки", утвержденными Главным государственным санитарным врачом, первым заместителем Министра здравоохранения Российской Федерации 24 июня 2003 г.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4. Для инвалидов с нарушением слуха могут быть рекомендованы следующие виды трудовой и профессиональной деятельности: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а) по характеру рабочей нагрузки на инвалида и его усилий по реализации трудовых задач - умственный, физический труд и легкий физический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 xml:space="preserve">б) по характеристикам цели трудовой и профессиональной деятельности, </w:t>
      </w:r>
      <w:r w:rsidRPr="000808C3">
        <w:rPr>
          <w:sz w:val="24"/>
          <w:szCs w:val="24"/>
        </w:rPr>
        <w:lastRenderedPageBreak/>
        <w:t>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г) по предмету труда - "Человек - природа", "Человек - техника", "Человек - знаковые системы", "Человек - художественный образ";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д)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е) по уровню квалификации - труд любого уровня квалификации, неквалифицированный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5. Для инвалидов с нарушением зрения могут быть рекомендованы следующие виды трудовой и профессиональной деятельности: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г) по предмету труда - "Человек - техника", "Человек - человек", "Человек - знаковые системы", "Человек - художественный образ";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д) по признаку основных орудий (средств) труда - ручной труд, машинно-ручной труд, труд, связанный с преобладанием функциональных средств;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е) по уровню квалификации - труд любого уровня квалификации, неквалифицированный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6. Для инвалидов с нарушением функций верхних конечностей могут быть рекомендованы следующие виды труда: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 xml:space="preserve">б) по характеристикам цели трудовой и профессиональной деятельности, рабочей нагрузки, организации трудового процесса - оперативный (управляющий), </w:t>
      </w:r>
      <w:r w:rsidRPr="000808C3">
        <w:rPr>
          <w:sz w:val="24"/>
          <w:szCs w:val="24"/>
        </w:rPr>
        <w:lastRenderedPageBreak/>
        <w:t>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д)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е) по уровню квалификации - труд любого уровня квалификации, неквалифицированный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7. Для инвалидов с умеренными нарушениями функций нижних конечностей могут быть рекомендованы следующие виды труда: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 операторский труд (операторы, аппаратчики);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г) по предмету труда: "Человек - природа", "Человек - техника", "Человек - человек", "Человек - знаковые системы", "Человек - художественный образ";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д)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е) по уровню квалификации - труд любого уровня квалификации, неквалифицированный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8. Для инвалидов, передвигающихся на креслах-колясках, могут быть рекомендованы следующие виды труда: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 xml:space="preserve">б) по характеристикам цели трудовой и профессиональной деятельности, </w:t>
      </w:r>
      <w:r w:rsidRPr="000808C3">
        <w:rPr>
          <w:sz w:val="24"/>
          <w:szCs w:val="24"/>
        </w:rPr>
        <w:lastRenderedPageBreak/>
        <w:t>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в) по форме организации трудовой и профессиональной деятельности - нерегламентированный (со свободным распорядком работы);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г) по предмету труда - "Человек - техника", "Человек - человек", "Человек - знаковые системы", "Человек - художественный образ";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д) по признаку основных орудий (средств) труда - профессии ручного труда, профессии, связанные с преобладанием функциональных средств труда;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е) по уровню квалификации - труд любого уровня квалификации, неквалифицированный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ж) по сфере производства - труд преимущественно на мелких промышленных предприятиях, в сфере обслуживания, в художественных промыслах, в связи.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9. Для инвалидов с нарушением коронарного и/или центрального кровообращения могут быть рекомендованы следующие виды труда: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а) по характеру рабочей нагрузки на инвалида и его усилий по реализации трудовых задач - умственный и легкий физический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в) по форме организации трудовой и профессиональной деятельности - нерегламентированный (со свободным распорядком работы), индивидуальный и коллективный (совместный);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г) по предмету труда - "Человек - природа", "Человек - техника", "Человек - человек", "Человек - знаковые системы", "Человек - художественный образ";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д)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е) по уровню квалификации - труд любого уровня квалификации, неквалифицированный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10. Для инвалидов с интеллектуальными нарушениями могут быть рекомендованы следующие виды труда: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а) по характеру рабочей нагрузки на инвалида и его усилий по реализации трудовых задач - физический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б) по форме организации трудовой и профессиональной деятельности - регламентированный (с определенным распорядком работы);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в) по предмету труда - "Человек - природа", "Человек - техника", "Человек - художественный образ";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г) по признаку основных орудий (средств) труда - ручной труд, машинно-</w:t>
      </w:r>
      <w:r w:rsidRPr="000808C3">
        <w:rPr>
          <w:sz w:val="24"/>
          <w:szCs w:val="24"/>
        </w:rPr>
        <w:lastRenderedPageBreak/>
        <w:t>ручной труд;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д)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11.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12.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</w:t>
      </w:r>
    </w:p>
    <w:p w:rsidR="000808C3" w:rsidRPr="000808C3" w:rsidRDefault="000808C3" w:rsidP="000808C3">
      <w:pPr>
        <w:ind w:firstLine="540"/>
        <w:jc w:val="both"/>
        <w:rPr>
          <w:sz w:val="24"/>
          <w:szCs w:val="24"/>
        </w:rPr>
      </w:pPr>
      <w:r w:rsidRPr="000808C3">
        <w:rPr>
          <w:sz w:val="24"/>
          <w:szCs w:val="24"/>
        </w:rPr>
        <w:t>13.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</w:t>
      </w:r>
    </w:p>
    <w:p w:rsidR="00DA01DF" w:rsidRPr="000808C3" w:rsidRDefault="00DA01DF" w:rsidP="000808C3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sectPr w:rsidR="00DA01DF" w:rsidRPr="000808C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3F" w:rsidRDefault="00C1743F" w:rsidP="00742658">
      <w:r>
        <w:separator/>
      </w:r>
    </w:p>
  </w:endnote>
  <w:endnote w:type="continuationSeparator" w:id="0">
    <w:p w:rsidR="00C1743F" w:rsidRDefault="00C1743F" w:rsidP="0074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150274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76FF" w:rsidRDefault="00A476FF" w:rsidP="00A476FF">
            <w:pPr>
              <w:pStyle w:val="a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808C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808C3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3F" w:rsidRDefault="00C1743F" w:rsidP="00742658">
      <w:r>
        <w:separator/>
      </w:r>
    </w:p>
  </w:footnote>
  <w:footnote w:type="continuationSeparator" w:id="0">
    <w:p w:rsidR="00C1743F" w:rsidRDefault="00C1743F" w:rsidP="0074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58" w:rsidRDefault="00742658" w:rsidP="00742658">
    <w:pPr>
      <w:pStyle w:val="a3"/>
    </w:pPr>
    <w:r>
      <w:rPr>
        <w:noProof/>
      </w:rPr>
      <w:drawing>
        <wp:inline distT="0" distB="0" distL="0" distR="0" wp14:anchorId="306D1F80" wp14:editId="655E51C8">
          <wp:extent cx="5943600" cy="485775"/>
          <wp:effectExtent l="0" t="0" r="0" b="9525"/>
          <wp:docPr id="2" name="Рисунок 2" descr="Описание: 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069"/>
    <w:multiLevelType w:val="singleLevel"/>
    <w:tmpl w:val="F4E6C9FC"/>
    <w:lvl w:ilvl="0">
      <w:start w:val="1"/>
      <w:numFmt w:val="decimal"/>
      <w:lvlText w:val="%1. "/>
      <w:legacy w:legacy="1" w:legacySpace="0" w:legacyIndent="283"/>
      <w:lvlJc w:val="left"/>
      <w:pPr>
        <w:ind w:left="102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0FD76495"/>
    <w:multiLevelType w:val="singleLevel"/>
    <w:tmpl w:val="F2044C58"/>
    <w:lvl w:ilvl="0">
      <w:start w:val="4"/>
      <w:numFmt w:val="upperRoman"/>
      <w:lvlText w:val="%1. "/>
      <w:legacy w:legacy="1" w:legacySpace="0" w:legacyIndent="283"/>
      <w:lvlJc w:val="left"/>
      <w:pPr>
        <w:ind w:left="4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>
    <w:nsid w:val="1CC148EC"/>
    <w:multiLevelType w:val="multilevel"/>
    <w:tmpl w:val="8A347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8B61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6400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E55E10"/>
    <w:multiLevelType w:val="multilevel"/>
    <w:tmpl w:val="99642A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DB60E3"/>
    <w:multiLevelType w:val="multilevel"/>
    <w:tmpl w:val="7D906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9F0A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534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474C"/>
    <w:multiLevelType w:val="multilevel"/>
    <w:tmpl w:val="FE105C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924F9F"/>
    <w:multiLevelType w:val="multilevel"/>
    <w:tmpl w:val="9126D8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6E2346"/>
    <w:multiLevelType w:val="singleLevel"/>
    <w:tmpl w:val="FB5220C0"/>
    <w:lvl w:ilvl="0">
      <w:start w:val="5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>
    <w:nsid w:val="50213DD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873C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3B49CC"/>
    <w:multiLevelType w:val="singleLevel"/>
    <w:tmpl w:val="99C46042"/>
    <w:lvl w:ilvl="0">
      <w:start w:val="7"/>
      <w:numFmt w:val="decimal"/>
      <w:lvlText w:val="%1. "/>
      <w:legacy w:legacy="1" w:legacySpace="0" w:legacyIndent="283"/>
      <w:lvlJc w:val="left"/>
      <w:pPr>
        <w:ind w:left="5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D2219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2B5BCE"/>
    <w:multiLevelType w:val="multilevel"/>
    <w:tmpl w:val="7A823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ECC68E5"/>
    <w:multiLevelType w:val="singleLevel"/>
    <w:tmpl w:val="C50C01B8"/>
    <w:lvl w:ilvl="0">
      <w:start w:val="3"/>
      <w:numFmt w:val="decimal"/>
      <w:lvlText w:val=""/>
      <w:lvlJc w:val="left"/>
      <w:pPr>
        <w:tabs>
          <w:tab w:val="num" w:pos="580"/>
        </w:tabs>
        <w:ind w:left="580" w:hanging="360"/>
      </w:pPr>
      <w:rPr>
        <w:rFonts w:hint="default"/>
        <w:sz w:val="24"/>
      </w:rPr>
    </w:lvl>
  </w:abstractNum>
  <w:abstractNum w:abstractNumId="18">
    <w:nsid w:val="73FF4E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18"/>
  </w:num>
  <w:num w:numId="16">
    <w:abstractNumId w:val="14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60"/>
    <w:rsid w:val="000028CB"/>
    <w:rsid w:val="0003220E"/>
    <w:rsid w:val="00056A87"/>
    <w:rsid w:val="000808C3"/>
    <w:rsid w:val="00084590"/>
    <w:rsid w:val="00086891"/>
    <w:rsid w:val="00087B39"/>
    <w:rsid w:val="00090988"/>
    <w:rsid w:val="0009346D"/>
    <w:rsid w:val="00094969"/>
    <w:rsid w:val="000E34B0"/>
    <w:rsid w:val="000F0FFF"/>
    <w:rsid w:val="000F40BF"/>
    <w:rsid w:val="00104B09"/>
    <w:rsid w:val="00154797"/>
    <w:rsid w:val="00155598"/>
    <w:rsid w:val="001B1472"/>
    <w:rsid w:val="001B3695"/>
    <w:rsid w:val="001C2E2F"/>
    <w:rsid w:val="00281A63"/>
    <w:rsid w:val="00295EFA"/>
    <w:rsid w:val="00301847"/>
    <w:rsid w:val="00301B3B"/>
    <w:rsid w:val="0031763E"/>
    <w:rsid w:val="0036659C"/>
    <w:rsid w:val="003A54DB"/>
    <w:rsid w:val="003F1357"/>
    <w:rsid w:val="0045301A"/>
    <w:rsid w:val="004648FA"/>
    <w:rsid w:val="0047127A"/>
    <w:rsid w:val="004A2F23"/>
    <w:rsid w:val="004F0B82"/>
    <w:rsid w:val="00503D45"/>
    <w:rsid w:val="005075F7"/>
    <w:rsid w:val="00515696"/>
    <w:rsid w:val="0053091A"/>
    <w:rsid w:val="005311EF"/>
    <w:rsid w:val="0054697E"/>
    <w:rsid w:val="005727B8"/>
    <w:rsid w:val="00580591"/>
    <w:rsid w:val="00584F72"/>
    <w:rsid w:val="005A1C0A"/>
    <w:rsid w:val="005E61F1"/>
    <w:rsid w:val="0061122B"/>
    <w:rsid w:val="00611FFF"/>
    <w:rsid w:val="00630FFD"/>
    <w:rsid w:val="0066078D"/>
    <w:rsid w:val="0066171A"/>
    <w:rsid w:val="00675F4C"/>
    <w:rsid w:val="006917E4"/>
    <w:rsid w:val="007220B4"/>
    <w:rsid w:val="00742658"/>
    <w:rsid w:val="00764837"/>
    <w:rsid w:val="00781779"/>
    <w:rsid w:val="007B7258"/>
    <w:rsid w:val="00822D30"/>
    <w:rsid w:val="00830B95"/>
    <w:rsid w:val="008B6C16"/>
    <w:rsid w:val="008C5BA2"/>
    <w:rsid w:val="008E3460"/>
    <w:rsid w:val="008E3FC8"/>
    <w:rsid w:val="00917752"/>
    <w:rsid w:val="00917F95"/>
    <w:rsid w:val="00946CDB"/>
    <w:rsid w:val="00952CEB"/>
    <w:rsid w:val="00977A3B"/>
    <w:rsid w:val="00980DAC"/>
    <w:rsid w:val="009B7E7F"/>
    <w:rsid w:val="009D632F"/>
    <w:rsid w:val="00A07A39"/>
    <w:rsid w:val="00A153CD"/>
    <w:rsid w:val="00A4424D"/>
    <w:rsid w:val="00A476FF"/>
    <w:rsid w:val="00A54218"/>
    <w:rsid w:val="00A60934"/>
    <w:rsid w:val="00A6208B"/>
    <w:rsid w:val="00A9773F"/>
    <w:rsid w:val="00AC742B"/>
    <w:rsid w:val="00AD6BB1"/>
    <w:rsid w:val="00AE6051"/>
    <w:rsid w:val="00AF0517"/>
    <w:rsid w:val="00B34EB5"/>
    <w:rsid w:val="00B4043A"/>
    <w:rsid w:val="00B71835"/>
    <w:rsid w:val="00B817BB"/>
    <w:rsid w:val="00C1743F"/>
    <w:rsid w:val="00C67D43"/>
    <w:rsid w:val="00C75814"/>
    <w:rsid w:val="00CB7B07"/>
    <w:rsid w:val="00CE1991"/>
    <w:rsid w:val="00CE3D8F"/>
    <w:rsid w:val="00D1030C"/>
    <w:rsid w:val="00D445F6"/>
    <w:rsid w:val="00D52C3F"/>
    <w:rsid w:val="00D732DF"/>
    <w:rsid w:val="00D93F08"/>
    <w:rsid w:val="00DA01DF"/>
    <w:rsid w:val="00DB66F6"/>
    <w:rsid w:val="00DD00AE"/>
    <w:rsid w:val="00DF351D"/>
    <w:rsid w:val="00E22C38"/>
    <w:rsid w:val="00E23CEC"/>
    <w:rsid w:val="00E43CCF"/>
    <w:rsid w:val="00E95C08"/>
    <w:rsid w:val="00F202E4"/>
    <w:rsid w:val="00F74741"/>
    <w:rsid w:val="00FC6606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1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22C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22C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2C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426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5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42658"/>
  </w:style>
  <w:style w:type="character" w:customStyle="1" w:styleId="10">
    <w:name w:val="Заголовок 1 Знак"/>
    <w:basedOn w:val="a0"/>
    <w:link w:val="1"/>
    <w:uiPriority w:val="9"/>
    <w:rsid w:val="004530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uiPriority w:val="99"/>
    <w:rsid w:val="0045301A"/>
    <w:rPr>
      <w:rFonts w:cs="Times New Roman"/>
      <w:b w:val="0"/>
      <w:color w:val="106BBE"/>
      <w:sz w:val="26"/>
    </w:rPr>
  </w:style>
  <w:style w:type="character" w:customStyle="1" w:styleId="aa">
    <w:name w:val="Цветовое выделение"/>
    <w:uiPriority w:val="99"/>
    <w:rsid w:val="0045301A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45301A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5301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группы контролов"/>
    <w:basedOn w:val="a"/>
    <w:next w:val="a"/>
    <w:uiPriority w:val="99"/>
    <w:rsid w:val="00E22C38"/>
    <w:pPr>
      <w:jc w:val="both"/>
    </w:pPr>
    <w:rPr>
      <w:b/>
      <w:bCs/>
      <w:color w:val="000000"/>
      <w:sz w:val="24"/>
      <w:szCs w:val="24"/>
    </w:rPr>
  </w:style>
  <w:style w:type="character" w:customStyle="1" w:styleId="af">
    <w:name w:val="Активная гипертекстовая ссылка"/>
    <w:basedOn w:val="a9"/>
    <w:uiPriority w:val="99"/>
    <w:rsid w:val="00E22C38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basedOn w:val="aa"/>
    <w:uiPriority w:val="99"/>
    <w:rsid w:val="00E22C38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basedOn w:val="af3"/>
    <w:uiPriority w:val="99"/>
    <w:rsid w:val="00E22C38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uiPriority w:val="99"/>
    <w:rsid w:val="00E22C38"/>
    <w:pPr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uiPriority w:val="99"/>
    <w:rsid w:val="00E22C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7">
    <w:name w:val="Заголовок приложения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E22C38"/>
    <w:pPr>
      <w:jc w:val="both"/>
    </w:pPr>
    <w:rPr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basedOn w:val="aa"/>
    <w:uiPriority w:val="99"/>
    <w:rsid w:val="00E22C38"/>
    <w:rPr>
      <w:rFonts w:cs="Times New Roman"/>
      <w:b w:val="0"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E22C38"/>
    <w:pPr>
      <w:ind w:left="1612" w:hanging="892"/>
      <w:jc w:val="both"/>
    </w:pPr>
    <w:rPr>
      <w:sz w:val="24"/>
      <w:szCs w:val="24"/>
    </w:rPr>
  </w:style>
  <w:style w:type="character" w:customStyle="1" w:styleId="afb">
    <w:name w:val="Заголовок чужого сообщения"/>
    <w:basedOn w:val="aa"/>
    <w:uiPriority w:val="99"/>
    <w:rsid w:val="00E22C38"/>
    <w:rPr>
      <w:rFonts w:cs="Times New Roman"/>
      <w:b w:val="0"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E22C3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E22C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6"/>
    <w:next w:val="a"/>
    <w:uiPriority w:val="99"/>
    <w:rsid w:val="00E22C3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E22C38"/>
    <w:pPr>
      <w:jc w:val="both"/>
    </w:pPr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E22C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22C38"/>
    <w:pPr>
      <w:ind w:left="170" w:right="170"/>
    </w:pPr>
    <w:rPr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E22C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22C38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E22C38"/>
    <w:rPr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E22C38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basedOn w:val="aa"/>
    <w:uiPriority w:val="99"/>
    <w:rsid w:val="00E22C38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c">
    <w:name w:val="Не вступил в силу"/>
    <w:basedOn w:val="aa"/>
    <w:uiPriority w:val="99"/>
    <w:rsid w:val="00E22C38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d">
    <w:name w:val="Необходимые документы"/>
    <w:basedOn w:val="af0"/>
    <w:next w:val="a"/>
    <w:uiPriority w:val="99"/>
    <w:rsid w:val="00E22C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E22C38"/>
    <w:pPr>
      <w:jc w:val="both"/>
    </w:pPr>
    <w:rPr>
      <w:rFonts w:ascii="Times New Roman" w:hAnsi="Times New Roman" w:cs="Times New Roman"/>
    </w:rPr>
  </w:style>
  <w:style w:type="paragraph" w:customStyle="1" w:styleId="afff">
    <w:name w:val="Таблицы (моноширинный)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E22C38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E22C38"/>
    <w:rPr>
      <w:color w:val="FF0000"/>
      <w:sz w:val="26"/>
    </w:rPr>
  </w:style>
  <w:style w:type="paragraph" w:customStyle="1" w:styleId="afff2">
    <w:name w:val="Переменная часть"/>
    <w:basedOn w:val="af5"/>
    <w:next w:val="a"/>
    <w:uiPriority w:val="99"/>
    <w:rsid w:val="00E22C38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E22C38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E22C38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9"/>
    <w:uiPriority w:val="99"/>
    <w:rsid w:val="00E22C38"/>
    <w:rPr>
      <w:rFonts w:cs="Times New Roman"/>
      <w:b w:val="0"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E22C38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E22C38"/>
    <w:rPr>
      <w:rFonts w:cs="Times New Roman"/>
      <w:b w:val="0"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E22C3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E22C3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b"/>
    <w:next w:val="a"/>
    <w:uiPriority w:val="99"/>
    <w:rsid w:val="00E22C3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22C38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E22C38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E22C38"/>
    <w:rPr>
      <w:rFonts w:cs="Times New Roman"/>
      <w:b w:val="0"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b"/>
    <w:next w:val="a"/>
    <w:uiPriority w:val="99"/>
    <w:rsid w:val="00E22C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2C38"/>
    <w:pPr>
      <w:spacing w:before="300"/>
    </w:pPr>
  </w:style>
  <w:style w:type="character" w:styleId="affff5">
    <w:name w:val="Hyperlink"/>
    <w:basedOn w:val="a0"/>
    <w:semiHidden/>
    <w:unhideWhenUsed/>
    <w:rsid w:val="00A4424D"/>
    <w:rPr>
      <w:color w:val="0000FF"/>
      <w:u w:val="single"/>
    </w:rPr>
  </w:style>
  <w:style w:type="paragraph" w:customStyle="1" w:styleId="ConsPlusCell">
    <w:name w:val="ConsPlusCell"/>
    <w:uiPriority w:val="99"/>
    <w:rsid w:val="00A44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ff6">
    <w:name w:val="page number"/>
    <w:basedOn w:val="a0"/>
    <w:uiPriority w:val="99"/>
    <w:rsid w:val="00090988"/>
  </w:style>
  <w:style w:type="paragraph" w:customStyle="1" w:styleId="affff7">
    <w:name w:val="Нормальный (лев. подпись)"/>
    <w:basedOn w:val="a"/>
    <w:next w:val="a"/>
    <w:uiPriority w:val="99"/>
    <w:rsid w:val="00154797"/>
    <w:rPr>
      <w:sz w:val="20"/>
      <w:szCs w:val="20"/>
    </w:rPr>
  </w:style>
  <w:style w:type="paragraph" w:customStyle="1" w:styleId="affff8">
    <w:name w:val="Нормальный (прав. подпись)"/>
    <w:basedOn w:val="a"/>
    <w:next w:val="a"/>
    <w:uiPriority w:val="99"/>
    <w:rsid w:val="00154797"/>
    <w:pPr>
      <w:jc w:val="right"/>
    </w:pPr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15479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Нормальный (справка)"/>
    <w:basedOn w:val="a"/>
    <w:next w:val="a"/>
    <w:uiPriority w:val="99"/>
    <w:rsid w:val="00154797"/>
    <w:pPr>
      <w:ind w:left="170" w:right="170"/>
    </w:pPr>
    <w:rPr>
      <w:sz w:val="20"/>
      <w:szCs w:val="20"/>
    </w:rPr>
  </w:style>
  <w:style w:type="paragraph" w:styleId="affffa">
    <w:name w:val="Body Text"/>
    <w:basedOn w:val="a"/>
    <w:link w:val="affffb"/>
    <w:rsid w:val="005A1C0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ffb">
    <w:name w:val="Основной текст Знак"/>
    <w:basedOn w:val="a0"/>
    <w:link w:val="affffa"/>
    <w:rsid w:val="005A1C0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fc">
    <w:name w:val="caption"/>
    <w:basedOn w:val="a"/>
    <w:qFormat/>
    <w:rsid w:val="00E23C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fffd">
    <w:name w:val="Body Text Indent"/>
    <w:basedOn w:val="a"/>
    <w:link w:val="affffe"/>
    <w:uiPriority w:val="99"/>
    <w:semiHidden/>
    <w:unhideWhenUsed/>
    <w:rsid w:val="00A60934"/>
    <w:pPr>
      <w:spacing w:after="120"/>
      <w:ind w:left="283"/>
    </w:p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A60934"/>
    <w:rPr>
      <w:rFonts w:ascii="Arial" w:eastAsiaTheme="minorEastAsia" w:hAnsi="Arial" w:cs="Arial"/>
      <w:sz w:val="26"/>
      <w:szCs w:val="26"/>
      <w:lang w:eastAsia="ru-RU"/>
    </w:rPr>
  </w:style>
  <w:style w:type="paragraph" w:styleId="afffff">
    <w:name w:val="Title"/>
    <w:basedOn w:val="a"/>
    <w:link w:val="afffff0"/>
    <w:qFormat/>
    <w:rsid w:val="00A6093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f0">
    <w:name w:val="Название Знак"/>
    <w:basedOn w:val="a0"/>
    <w:link w:val="afffff"/>
    <w:rsid w:val="00A609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maintext">
    <w:name w:val="maintext"/>
    <w:basedOn w:val="a0"/>
    <w:rsid w:val="00675F4C"/>
  </w:style>
  <w:style w:type="character" w:customStyle="1" w:styleId="apple-converted-space">
    <w:name w:val="apple-converted-space"/>
    <w:basedOn w:val="a0"/>
    <w:rsid w:val="00675F4C"/>
  </w:style>
  <w:style w:type="paragraph" w:styleId="afffff1">
    <w:name w:val="Normal (Web)"/>
    <w:basedOn w:val="a"/>
    <w:rsid w:val="00675F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6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1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22C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22C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2C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426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5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42658"/>
  </w:style>
  <w:style w:type="character" w:customStyle="1" w:styleId="10">
    <w:name w:val="Заголовок 1 Знак"/>
    <w:basedOn w:val="a0"/>
    <w:link w:val="1"/>
    <w:uiPriority w:val="9"/>
    <w:rsid w:val="004530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uiPriority w:val="99"/>
    <w:rsid w:val="0045301A"/>
    <w:rPr>
      <w:rFonts w:cs="Times New Roman"/>
      <w:b w:val="0"/>
      <w:color w:val="106BBE"/>
      <w:sz w:val="26"/>
    </w:rPr>
  </w:style>
  <w:style w:type="character" w:customStyle="1" w:styleId="aa">
    <w:name w:val="Цветовое выделение"/>
    <w:uiPriority w:val="99"/>
    <w:rsid w:val="0045301A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45301A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5301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группы контролов"/>
    <w:basedOn w:val="a"/>
    <w:next w:val="a"/>
    <w:uiPriority w:val="99"/>
    <w:rsid w:val="00E22C38"/>
    <w:pPr>
      <w:jc w:val="both"/>
    </w:pPr>
    <w:rPr>
      <w:b/>
      <w:bCs/>
      <w:color w:val="000000"/>
      <w:sz w:val="24"/>
      <w:szCs w:val="24"/>
    </w:rPr>
  </w:style>
  <w:style w:type="character" w:customStyle="1" w:styleId="af">
    <w:name w:val="Активная гипертекстовая ссылка"/>
    <w:basedOn w:val="a9"/>
    <w:uiPriority w:val="99"/>
    <w:rsid w:val="00E22C38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basedOn w:val="aa"/>
    <w:uiPriority w:val="99"/>
    <w:rsid w:val="00E22C38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basedOn w:val="af3"/>
    <w:uiPriority w:val="99"/>
    <w:rsid w:val="00E22C38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uiPriority w:val="99"/>
    <w:rsid w:val="00E22C38"/>
    <w:pPr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uiPriority w:val="99"/>
    <w:rsid w:val="00E22C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7">
    <w:name w:val="Заголовок приложения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E22C38"/>
    <w:pPr>
      <w:jc w:val="both"/>
    </w:pPr>
    <w:rPr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basedOn w:val="aa"/>
    <w:uiPriority w:val="99"/>
    <w:rsid w:val="00E22C38"/>
    <w:rPr>
      <w:rFonts w:cs="Times New Roman"/>
      <w:b w:val="0"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E22C38"/>
    <w:pPr>
      <w:ind w:left="1612" w:hanging="892"/>
      <w:jc w:val="both"/>
    </w:pPr>
    <w:rPr>
      <w:sz w:val="24"/>
      <w:szCs w:val="24"/>
    </w:rPr>
  </w:style>
  <w:style w:type="character" w:customStyle="1" w:styleId="afb">
    <w:name w:val="Заголовок чужого сообщения"/>
    <w:basedOn w:val="aa"/>
    <w:uiPriority w:val="99"/>
    <w:rsid w:val="00E22C38"/>
    <w:rPr>
      <w:rFonts w:cs="Times New Roman"/>
      <w:b w:val="0"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E22C3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E22C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6"/>
    <w:next w:val="a"/>
    <w:uiPriority w:val="99"/>
    <w:rsid w:val="00E22C3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E22C38"/>
    <w:pPr>
      <w:jc w:val="both"/>
    </w:pPr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E22C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22C38"/>
    <w:pPr>
      <w:ind w:left="170" w:right="170"/>
    </w:pPr>
    <w:rPr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E22C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22C38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E22C38"/>
    <w:rPr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E22C38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basedOn w:val="aa"/>
    <w:uiPriority w:val="99"/>
    <w:rsid w:val="00E22C38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c">
    <w:name w:val="Не вступил в силу"/>
    <w:basedOn w:val="aa"/>
    <w:uiPriority w:val="99"/>
    <w:rsid w:val="00E22C38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d">
    <w:name w:val="Необходимые документы"/>
    <w:basedOn w:val="af0"/>
    <w:next w:val="a"/>
    <w:uiPriority w:val="99"/>
    <w:rsid w:val="00E22C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E22C38"/>
    <w:pPr>
      <w:jc w:val="both"/>
    </w:pPr>
    <w:rPr>
      <w:rFonts w:ascii="Times New Roman" w:hAnsi="Times New Roman" w:cs="Times New Roman"/>
    </w:rPr>
  </w:style>
  <w:style w:type="paragraph" w:customStyle="1" w:styleId="afff">
    <w:name w:val="Таблицы (моноширинный)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E22C38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E22C38"/>
    <w:rPr>
      <w:color w:val="FF0000"/>
      <w:sz w:val="26"/>
    </w:rPr>
  </w:style>
  <w:style w:type="paragraph" w:customStyle="1" w:styleId="afff2">
    <w:name w:val="Переменная часть"/>
    <w:basedOn w:val="af5"/>
    <w:next w:val="a"/>
    <w:uiPriority w:val="99"/>
    <w:rsid w:val="00E22C38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E22C38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E22C38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9"/>
    <w:uiPriority w:val="99"/>
    <w:rsid w:val="00E22C38"/>
    <w:rPr>
      <w:rFonts w:cs="Times New Roman"/>
      <w:b w:val="0"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E22C38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E22C38"/>
    <w:rPr>
      <w:rFonts w:cs="Times New Roman"/>
      <w:b w:val="0"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E22C3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E22C3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b"/>
    <w:next w:val="a"/>
    <w:uiPriority w:val="99"/>
    <w:rsid w:val="00E22C3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22C38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E22C38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E22C38"/>
    <w:rPr>
      <w:rFonts w:cs="Times New Roman"/>
      <w:b w:val="0"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b"/>
    <w:next w:val="a"/>
    <w:uiPriority w:val="99"/>
    <w:rsid w:val="00E22C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2C38"/>
    <w:pPr>
      <w:spacing w:before="300"/>
    </w:pPr>
  </w:style>
  <w:style w:type="character" w:styleId="affff5">
    <w:name w:val="Hyperlink"/>
    <w:basedOn w:val="a0"/>
    <w:semiHidden/>
    <w:unhideWhenUsed/>
    <w:rsid w:val="00A4424D"/>
    <w:rPr>
      <w:color w:val="0000FF"/>
      <w:u w:val="single"/>
    </w:rPr>
  </w:style>
  <w:style w:type="paragraph" w:customStyle="1" w:styleId="ConsPlusCell">
    <w:name w:val="ConsPlusCell"/>
    <w:uiPriority w:val="99"/>
    <w:rsid w:val="00A44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ff6">
    <w:name w:val="page number"/>
    <w:basedOn w:val="a0"/>
    <w:uiPriority w:val="99"/>
    <w:rsid w:val="00090988"/>
  </w:style>
  <w:style w:type="paragraph" w:customStyle="1" w:styleId="affff7">
    <w:name w:val="Нормальный (лев. подпись)"/>
    <w:basedOn w:val="a"/>
    <w:next w:val="a"/>
    <w:uiPriority w:val="99"/>
    <w:rsid w:val="00154797"/>
    <w:rPr>
      <w:sz w:val="20"/>
      <w:szCs w:val="20"/>
    </w:rPr>
  </w:style>
  <w:style w:type="paragraph" w:customStyle="1" w:styleId="affff8">
    <w:name w:val="Нормальный (прав. подпись)"/>
    <w:basedOn w:val="a"/>
    <w:next w:val="a"/>
    <w:uiPriority w:val="99"/>
    <w:rsid w:val="00154797"/>
    <w:pPr>
      <w:jc w:val="right"/>
    </w:pPr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15479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Нормальный (справка)"/>
    <w:basedOn w:val="a"/>
    <w:next w:val="a"/>
    <w:uiPriority w:val="99"/>
    <w:rsid w:val="00154797"/>
    <w:pPr>
      <w:ind w:left="170" w:right="170"/>
    </w:pPr>
    <w:rPr>
      <w:sz w:val="20"/>
      <w:szCs w:val="20"/>
    </w:rPr>
  </w:style>
  <w:style w:type="paragraph" w:styleId="affffa">
    <w:name w:val="Body Text"/>
    <w:basedOn w:val="a"/>
    <w:link w:val="affffb"/>
    <w:rsid w:val="005A1C0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ffb">
    <w:name w:val="Основной текст Знак"/>
    <w:basedOn w:val="a0"/>
    <w:link w:val="affffa"/>
    <w:rsid w:val="005A1C0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fc">
    <w:name w:val="caption"/>
    <w:basedOn w:val="a"/>
    <w:qFormat/>
    <w:rsid w:val="00E23C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fffd">
    <w:name w:val="Body Text Indent"/>
    <w:basedOn w:val="a"/>
    <w:link w:val="affffe"/>
    <w:uiPriority w:val="99"/>
    <w:semiHidden/>
    <w:unhideWhenUsed/>
    <w:rsid w:val="00A60934"/>
    <w:pPr>
      <w:spacing w:after="120"/>
      <w:ind w:left="283"/>
    </w:p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A60934"/>
    <w:rPr>
      <w:rFonts w:ascii="Arial" w:eastAsiaTheme="minorEastAsia" w:hAnsi="Arial" w:cs="Arial"/>
      <w:sz w:val="26"/>
      <w:szCs w:val="26"/>
      <w:lang w:eastAsia="ru-RU"/>
    </w:rPr>
  </w:style>
  <w:style w:type="paragraph" w:styleId="afffff">
    <w:name w:val="Title"/>
    <w:basedOn w:val="a"/>
    <w:link w:val="afffff0"/>
    <w:qFormat/>
    <w:rsid w:val="00A6093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f0">
    <w:name w:val="Название Знак"/>
    <w:basedOn w:val="a0"/>
    <w:link w:val="afffff"/>
    <w:rsid w:val="00A609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maintext">
    <w:name w:val="maintext"/>
    <w:basedOn w:val="a0"/>
    <w:rsid w:val="00675F4C"/>
  </w:style>
  <w:style w:type="character" w:customStyle="1" w:styleId="apple-converted-space">
    <w:name w:val="apple-converted-space"/>
    <w:basedOn w:val="a0"/>
    <w:rsid w:val="00675F4C"/>
  </w:style>
  <w:style w:type="paragraph" w:styleId="afffff1">
    <w:name w:val="Normal (Web)"/>
    <w:basedOn w:val="a"/>
    <w:rsid w:val="00675F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6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1E951D19.dotm</Template>
  <TotalTime>0</TotalTime>
  <Pages>7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MtdUser3</dc:creator>
  <cp:lastModifiedBy>Марина Лукина</cp:lastModifiedBy>
  <cp:revision>2</cp:revision>
  <dcterms:created xsi:type="dcterms:W3CDTF">2014-08-11T07:53:00Z</dcterms:created>
  <dcterms:modified xsi:type="dcterms:W3CDTF">2014-08-11T07:53:00Z</dcterms:modified>
</cp:coreProperties>
</file>