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2A" w:rsidRDefault="0060202A" w:rsidP="001B0C84">
      <w:pPr>
        <w:ind w:left="4536"/>
        <w:jc w:val="center"/>
        <w:rPr>
          <w:sz w:val="28"/>
          <w:szCs w:val="28"/>
          <w:lang w:val="en-US"/>
        </w:rPr>
      </w:pPr>
    </w:p>
    <w:p w:rsidR="0060202A" w:rsidRDefault="0060202A" w:rsidP="001B0C84">
      <w:pPr>
        <w:ind w:left="4536"/>
        <w:jc w:val="center"/>
        <w:rPr>
          <w:sz w:val="28"/>
          <w:szCs w:val="28"/>
          <w:lang w:val="en-US"/>
        </w:rPr>
      </w:pPr>
    </w:p>
    <w:p w:rsidR="00404A58" w:rsidRPr="00EF02DF" w:rsidRDefault="00404A58" w:rsidP="001B0C84">
      <w:pPr>
        <w:ind w:left="4536"/>
        <w:jc w:val="center"/>
        <w:rPr>
          <w:sz w:val="28"/>
          <w:szCs w:val="28"/>
        </w:rPr>
      </w:pPr>
      <w:r w:rsidRPr="00EF02DF">
        <w:rPr>
          <w:sz w:val="28"/>
          <w:szCs w:val="28"/>
        </w:rPr>
        <w:t>Приложение</w:t>
      </w:r>
      <w:r w:rsidR="003316B7" w:rsidRPr="00EF02DF">
        <w:rPr>
          <w:sz w:val="28"/>
          <w:szCs w:val="28"/>
        </w:rPr>
        <w:br/>
      </w:r>
      <w:bookmarkStart w:id="0" w:name="_GoBack"/>
      <w:bookmarkEnd w:id="0"/>
      <w:r w:rsidRPr="00EF02DF">
        <w:rPr>
          <w:sz w:val="28"/>
          <w:szCs w:val="28"/>
        </w:rPr>
        <w:t xml:space="preserve">к приказу Министерства труда </w:t>
      </w:r>
      <w:r w:rsidR="001F4FEC" w:rsidRPr="00EF02DF">
        <w:rPr>
          <w:sz w:val="28"/>
          <w:szCs w:val="28"/>
        </w:rPr>
        <w:br/>
      </w:r>
      <w:r w:rsidRPr="00EF02DF">
        <w:rPr>
          <w:sz w:val="28"/>
          <w:szCs w:val="28"/>
        </w:rPr>
        <w:t xml:space="preserve">и социальной защиты </w:t>
      </w:r>
      <w:r w:rsidR="001F4FEC" w:rsidRPr="00EF02DF">
        <w:rPr>
          <w:sz w:val="28"/>
          <w:szCs w:val="28"/>
        </w:rPr>
        <w:br/>
      </w:r>
      <w:r w:rsidRPr="00EF02DF">
        <w:rPr>
          <w:sz w:val="28"/>
          <w:szCs w:val="28"/>
        </w:rPr>
        <w:t xml:space="preserve">Российской Федерации </w:t>
      </w:r>
    </w:p>
    <w:p w:rsidR="00404A58" w:rsidRPr="00EF02DF" w:rsidRDefault="00712E5C" w:rsidP="001B0C84">
      <w:pPr>
        <w:ind w:left="4536"/>
        <w:jc w:val="center"/>
        <w:rPr>
          <w:sz w:val="28"/>
          <w:szCs w:val="28"/>
        </w:rPr>
      </w:pPr>
      <w:r w:rsidRPr="00EF02DF">
        <w:rPr>
          <w:sz w:val="28"/>
          <w:szCs w:val="28"/>
        </w:rPr>
        <w:t>от</w:t>
      </w:r>
      <w:r w:rsidR="00167151" w:rsidRPr="00EF02DF">
        <w:rPr>
          <w:sz w:val="28"/>
          <w:szCs w:val="28"/>
        </w:rPr>
        <w:t xml:space="preserve"> </w:t>
      </w:r>
      <w:r w:rsidR="005341B2" w:rsidRPr="00EF02DF">
        <w:rPr>
          <w:sz w:val="28"/>
          <w:szCs w:val="28"/>
        </w:rPr>
        <w:t>«___»</w:t>
      </w:r>
      <w:r w:rsidR="00167151" w:rsidRPr="00EF02DF">
        <w:rPr>
          <w:sz w:val="28"/>
          <w:szCs w:val="28"/>
        </w:rPr>
        <w:t>___________</w:t>
      </w:r>
      <w:r w:rsidRPr="00EF02DF">
        <w:rPr>
          <w:sz w:val="28"/>
          <w:szCs w:val="28"/>
        </w:rPr>
        <w:t xml:space="preserve"> 201</w:t>
      </w:r>
      <w:r w:rsidR="0012638B">
        <w:rPr>
          <w:sz w:val="28"/>
          <w:szCs w:val="28"/>
        </w:rPr>
        <w:t>8</w:t>
      </w:r>
      <w:r w:rsidR="00404A58" w:rsidRPr="00EF02DF">
        <w:rPr>
          <w:sz w:val="28"/>
          <w:szCs w:val="28"/>
        </w:rPr>
        <w:t xml:space="preserve"> г. № _____</w:t>
      </w:r>
    </w:p>
    <w:p w:rsidR="00A41E05" w:rsidRDefault="0060202A" w:rsidP="0060202A">
      <w:pPr>
        <w:pStyle w:val="consplusnormal"/>
        <w:tabs>
          <w:tab w:val="left" w:pos="3762"/>
        </w:tabs>
        <w:ind w:firstLine="709"/>
        <w:rPr>
          <w:rFonts w:ascii="Times New Roman" w:hAnsi="Times New Roman" w:cs="Times New Roman"/>
          <w:b/>
          <w:bCs/>
          <w:caps/>
          <w:sz w:val="28"/>
          <w:szCs w:val="28"/>
        </w:rPr>
      </w:pPr>
      <w:r>
        <w:rPr>
          <w:rFonts w:ascii="Times New Roman" w:hAnsi="Times New Roman" w:cs="Times New Roman"/>
          <w:b/>
          <w:bCs/>
          <w:caps/>
          <w:sz w:val="28"/>
          <w:szCs w:val="28"/>
        </w:rPr>
        <w:tab/>
      </w:r>
    </w:p>
    <w:p w:rsidR="001B0C84" w:rsidRPr="00EF02DF" w:rsidRDefault="001B0C84" w:rsidP="00A41E05">
      <w:pPr>
        <w:pStyle w:val="consplusnormal"/>
        <w:ind w:firstLine="709"/>
        <w:jc w:val="center"/>
        <w:rPr>
          <w:rFonts w:ascii="Times New Roman" w:hAnsi="Times New Roman" w:cs="Times New Roman"/>
          <w:b/>
          <w:bCs/>
          <w:caps/>
          <w:sz w:val="28"/>
          <w:szCs w:val="28"/>
        </w:rPr>
      </w:pPr>
    </w:p>
    <w:p w:rsidR="00A41E05" w:rsidRPr="00EF02DF" w:rsidRDefault="00A07AE8" w:rsidP="001F4FEC">
      <w:pPr>
        <w:jc w:val="center"/>
        <w:rPr>
          <w:b/>
          <w:sz w:val="28"/>
          <w:szCs w:val="28"/>
        </w:rPr>
      </w:pPr>
      <w:r w:rsidRPr="00EF02DF">
        <w:rPr>
          <w:b/>
          <w:sz w:val="28"/>
          <w:szCs w:val="28"/>
        </w:rPr>
        <w:t xml:space="preserve">Порядок </w:t>
      </w:r>
      <w:r w:rsidR="0048229B" w:rsidRPr="00EF02DF">
        <w:rPr>
          <w:b/>
          <w:sz w:val="28"/>
          <w:szCs w:val="28"/>
        </w:rPr>
        <w:t>обучения  по охране труда и проверки знани</w:t>
      </w:r>
      <w:r w:rsidR="002A1B2D" w:rsidRPr="00EF02DF">
        <w:rPr>
          <w:b/>
          <w:sz w:val="28"/>
          <w:szCs w:val="28"/>
        </w:rPr>
        <w:t>я</w:t>
      </w:r>
      <w:r w:rsidR="0048229B" w:rsidRPr="00EF02DF">
        <w:rPr>
          <w:b/>
          <w:sz w:val="28"/>
          <w:szCs w:val="28"/>
        </w:rPr>
        <w:br/>
        <w:t>требований охраны труда работников организаций</w:t>
      </w:r>
    </w:p>
    <w:p w:rsidR="00A07AE8" w:rsidRPr="00EF02DF" w:rsidRDefault="00A07AE8" w:rsidP="001F4FEC">
      <w:pPr>
        <w:jc w:val="center"/>
        <w:rPr>
          <w:b/>
          <w:caps/>
          <w:sz w:val="28"/>
          <w:szCs w:val="28"/>
        </w:rPr>
      </w:pPr>
    </w:p>
    <w:p w:rsidR="00A41E05" w:rsidRPr="00EF02DF" w:rsidRDefault="00320368" w:rsidP="005341B2">
      <w:pPr>
        <w:jc w:val="center"/>
        <w:rPr>
          <w:b/>
          <w:sz w:val="28"/>
          <w:szCs w:val="28"/>
        </w:rPr>
      </w:pPr>
      <w:bookmarkStart w:id="1" w:name="_Toc297717369"/>
      <w:bookmarkEnd w:id="1"/>
      <w:r w:rsidRPr="00EF02DF">
        <w:rPr>
          <w:b/>
          <w:sz w:val="28"/>
          <w:szCs w:val="28"/>
          <w:lang w:val="en-US"/>
        </w:rPr>
        <w:t>I</w:t>
      </w:r>
      <w:r w:rsidRPr="00EF02DF">
        <w:rPr>
          <w:b/>
          <w:sz w:val="28"/>
          <w:szCs w:val="28"/>
        </w:rPr>
        <w:t xml:space="preserve">. </w:t>
      </w:r>
      <w:r w:rsidR="00A41E05" w:rsidRPr="00EF02DF">
        <w:rPr>
          <w:b/>
          <w:sz w:val="28"/>
          <w:szCs w:val="28"/>
        </w:rPr>
        <w:t>Общие положения</w:t>
      </w:r>
    </w:p>
    <w:p w:rsidR="00A41E05" w:rsidRPr="00EF02DF" w:rsidRDefault="00A41E05" w:rsidP="00712E5C">
      <w:pPr>
        <w:ind w:firstLine="720"/>
      </w:pPr>
    </w:p>
    <w:p w:rsidR="002A1B2D" w:rsidRPr="00B67F50" w:rsidRDefault="00A41E05" w:rsidP="001301D2">
      <w:pPr>
        <w:autoSpaceDE w:val="0"/>
        <w:autoSpaceDN w:val="0"/>
        <w:adjustRightInd w:val="0"/>
        <w:ind w:firstLine="709"/>
        <w:jc w:val="both"/>
        <w:rPr>
          <w:sz w:val="28"/>
          <w:szCs w:val="28"/>
        </w:rPr>
      </w:pPr>
      <w:r w:rsidRPr="00EF02DF">
        <w:rPr>
          <w:sz w:val="28"/>
          <w:szCs w:val="28"/>
        </w:rPr>
        <w:t xml:space="preserve">1. </w:t>
      </w:r>
      <w:r w:rsidR="002A1B2D" w:rsidRPr="00EF02DF">
        <w:rPr>
          <w:sz w:val="28"/>
          <w:szCs w:val="28"/>
        </w:rPr>
        <w:t xml:space="preserve">Порядок обучения по охране труда и проверки знания требований охраны труда работников организаций (далее - Порядок) разработан для обеспечения профилактических мер по сокращению производственного травматизма и профессиональных заболеваний и устанавливает </w:t>
      </w:r>
      <w:r w:rsidR="00B844AA" w:rsidRPr="00EF02DF">
        <w:rPr>
          <w:sz w:val="28"/>
          <w:szCs w:val="28"/>
        </w:rPr>
        <w:t>обязательн</w:t>
      </w:r>
      <w:r w:rsidR="00B844AA" w:rsidRPr="00B67F50">
        <w:rPr>
          <w:sz w:val="28"/>
          <w:szCs w:val="28"/>
        </w:rPr>
        <w:t xml:space="preserve">ые требования к обучению </w:t>
      </w:r>
      <w:r w:rsidR="002A1B2D" w:rsidRPr="00B67F50">
        <w:rPr>
          <w:sz w:val="28"/>
          <w:szCs w:val="28"/>
        </w:rPr>
        <w:t>по охране труда и проверки знани</w:t>
      </w:r>
      <w:r w:rsidR="001301D2" w:rsidRPr="00B67F50">
        <w:rPr>
          <w:sz w:val="28"/>
          <w:szCs w:val="28"/>
        </w:rPr>
        <w:t>я</w:t>
      </w:r>
      <w:r w:rsidR="002A1B2D" w:rsidRPr="00B67F50">
        <w:rPr>
          <w:sz w:val="28"/>
          <w:szCs w:val="28"/>
        </w:rPr>
        <w:t xml:space="preserve"> требований охраны труда</w:t>
      </w:r>
      <w:r w:rsidR="00B844AA" w:rsidRPr="00B67F50">
        <w:rPr>
          <w:sz w:val="28"/>
          <w:szCs w:val="28"/>
        </w:rPr>
        <w:t>.</w:t>
      </w:r>
      <w:r w:rsidR="002A1B2D" w:rsidRPr="00B67F50">
        <w:rPr>
          <w:sz w:val="28"/>
          <w:szCs w:val="28"/>
        </w:rPr>
        <w:t xml:space="preserve"> </w:t>
      </w:r>
    </w:p>
    <w:p w:rsidR="007463B5" w:rsidRPr="00EF02DF" w:rsidRDefault="00025051" w:rsidP="001301D2">
      <w:pPr>
        <w:autoSpaceDE w:val="0"/>
        <w:autoSpaceDN w:val="0"/>
        <w:adjustRightInd w:val="0"/>
        <w:ind w:firstLine="709"/>
        <w:jc w:val="both"/>
        <w:rPr>
          <w:sz w:val="28"/>
          <w:szCs w:val="28"/>
        </w:rPr>
      </w:pPr>
      <w:r>
        <w:rPr>
          <w:sz w:val="28"/>
          <w:szCs w:val="28"/>
        </w:rPr>
        <w:t xml:space="preserve">2. Обучение по охране труда – процесс получения работниками теоретических знаний и практических навыков в области охраны труда в объеме, необходимом и достаточном для формирования и поддержания компетенций по обеспечению безопасности и </w:t>
      </w:r>
      <w:r w:rsidR="00976F25">
        <w:rPr>
          <w:sz w:val="28"/>
          <w:szCs w:val="28"/>
        </w:rPr>
        <w:t xml:space="preserve">сохранению жизни и </w:t>
      </w:r>
      <w:r>
        <w:rPr>
          <w:sz w:val="28"/>
          <w:szCs w:val="28"/>
        </w:rPr>
        <w:t>здоровья</w:t>
      </w:r>
      <w:r w:rsidR="00976F25">
        <w:rPr>
          <w:sz w:val="28"/>
          <w:szCs w:val="28"/>
        </w:rPr>
        <w:t xml:space="preserve"> </w:t>
      </w:r>
      <w:r w:rsidR="00976F25" w:rsidRPr="002E7C58">
        <w:rPr>
          <w:sz w:val="28"/>
          <w:szCs w:val="28"/>
        </w:rPr>
        <w:t>в процессе трудовой деятельности</w:t>
      </w:r>
      <w:r>
        <w:rPr>
          <w:sz w:val="28"/>
          <w:szCs w:val="28"/>
        </w:rPr>
        <w:t>.</w:t>
      </w:r>
    </w:p>
    <w:p w:rsidR="002B0A0F" w:rsidRPr="00B67F50" w:rsidRDefault="00025051" w:rsidP="002B0A0F">
      <w:pPr>
        <w:autoSpaceDE w:val="0"/>
        <w:autoSpaceDN w:val="0"/>
        <w:adjustRightInd w:val="0"/>
        <w:ind w:firstLine="709"/>
        <w:jc w:val="both"/>
        <w:rPr>
          <w:sz w:val="28"/>
          <w:szCs w:val="28"/>
        </w:rPr>
      </w:pPr>
      <w:r>
        <w:rPr>
          <w:sz w:val="28"/>
          <w:szCs w:val="28"/>
        </w:rPr>
        <w:t xml:space="preserve">3. </w:t>
      </w:r>
      <w:r w:rsidR="00B67F50">
        <w:rPr>
          <w:sz w:val="28"/>
          <w:szCs w:val="28"/>
        </w:rPr>
        <w:t>О</w:t>
      </w:r>
      <w:r w:rsidR="002B0A0F" w:rsidRPr="00B67F50">
        <w:rPr>
          <w:sz w:val="28"/>
          <w:szCs w:val="28"/>
        </w:rPr>
        <w:t>бучени</w:t>
      </w:r>
      <w:r w:rsidR="00B67F50">
        <w:rPr>
          <w:sz w:val="28"/>
          <w:szCs w:val="28"/>
        </w:rPr>
        <w:t>е</w:t>
      </w:r>
      <w:r w:rsidR="002B0A0F" w:rsidRPr="00B67F50">
        <w:rPr>
          <w:sz w:val="28"/>
          <w:szCs w:val="28"/>
        </w:rPr>
        <w:t xml:space="preserve"> по охране труда</w:t>
      </w:r>
      <w:r w:rsidR="00B67F50">
        <w:rPr>
          <w:sz w:val="28"/>
          <w:szCs w:val="28"/>
        </w:rPr>
        <w:t xml:space="preserve"> подразделяется на следующие виды</w:t>
      </w:r>
      <w:r w:rsidR="002B0A0F" w:rsidRPr="00B67F50">
        <w:rPr>
          <w:sz w:val="28"/>
          <w:szCs w:val="28"/>
        </w:rPr>
        <w:t>:</w:t>
      </w:r>
    </w:p>
    <w:p w:rsidR="002B0A0F" w:rsidRPr="00EF02DF" w:rsidRDefault="002B0A0F" w:rsidP="002B0A0F">
      <w:pPr>
        <w:autoSpaceDE w:val="0"/>
        <w:autoSpaceDN w:val="0"/>
        <w:adjustRightInd w:val="0"/>
        <w:ind w:firstLine="709"/>
        <w:jc w:val="both"/>
        <w:rPr>
          <w:sz w:val="28"/>
          <w:szCs w:val="28"/>
        </w:rPr>
      </w:pPr>
      <w:r w:rsidRPr="000F0A98">
        <w:rPr>
          <w:sz w:val="28"/>
          <w:szCs w:val="28"/>
        </w:rPr>
        <w:t xml:space="preserve">а) </w:t>
      </w:r>
      <w:r w:rsidRPr="00E6584A">
        <w:rPr>
          <w:sz w:val="28"/>
          <w:szCs w:val="28"/>
        </w:rPr>
        <w:t>обучен</w:t>
      </w:r>
      <w:r w:rsidRPr="00485E5F">
        <w:rPr>
          <w:sz w:val="28"/>
          <w:szCs w:val="28"/>
        </w:rPr>
        <w:t>ие по охране труда в организациях, осуществляющих образовательную деятельность</w:t>
      </w:r>
      <w:r w:rsidR="00025051">
        <w:rPr>
          <w:sz w:val="28"/>
          <w:szCs w:val="28"/>
        </w:rPr>
        <w:t>, аккредитованных в установленном порядке</w:t>
      </w:r>
      <w:r w:rsidR="00025051">
        <w:rPr>
          <w:rStyle w:val="a6"/>
          <w:sz w:val="28"/>
          <w:szCs w:val="28"/>
        </w:rPr>
        <w:t xml:space="preserve"> </w:t>
      </w:r>
      <w:r w:rsidR="002A15E5" w:rsidRPr="00EF02DF">
        <w:rPr>
          <w:rStyle w:val="a6"/>
          <w:sz w:val="28"/>
          <w:szCs w:val="28"/>
        </w:rPr>
        <w:footnoteReference w:id="1"/>
      </w:r>
      <w:r w:rsidR="002A15E5" w:rsidRPr="00EF02DF">
        <w:rPr>
          <w:sz w:val="28"/>
          <w:szCs w:val="28"/>
        </w:rPr>
        <w:t xml:space="preserve"> (далее</w:t>
      </w:r>
      <w:r w:rsidR="00976F25">
        <w:rPr>
          <w:sz w:val="28"/>
          <w:szCs w:val="28"/>
        </w:rPr>
        <w:t xml:space="preserve"> </w:t>
      </w:r>
      <w:r w:rsidR="002A15E5" w:rsidRPr="00EF02DF">
        <w:rPr>
          <w:sz w:val="28"/>
          <w:szCs w:val="28"/>
        </w:rPr>
        <w:t>- обучающи</w:t>
      </w:r>
      <w:r w:rsidR="00976F25">
        <w:rPr>
          <w:sz w:val="28"/>
          <w:szCs w:val="28"/>
        </w:rPr>
        <w:t>е организации</w:t>
      </w:r>
      <w:r w:rsidR="002A15E5" w:rsidRPr="00EF02DF">
        <w:rPr>
          <w:sz w:val="28"/>
          <w:szCs w:val="28"/>
        </w:rPr>
        <w:t>)</w:t>
      </w:r>
      <w:r w:rsidRPr="00EF02DF">
        <w:rPr>
          <w:sz w:val="28"/>
          <w:szCs w:val="28"/>
        </w:rPr>
        <w:t xml:space="preserve"> и</w:t>
      </w:r>
      <w:r w:rsidR="00976F25">
        <w:rPr>
          <w:sz w:val="28"/>
          <w:szCs w:val="28"/>
        </w:rPr>
        <w:t xml:space="preserve"> </w:t>
      </w:r>
      <w:r w:rsidRPr="00EF02DF">
        <w:rPr>
          <w:sz w:val="28"/>
          <w:szCs w:val="28"/>
        </w:rPr>
        <w:t>(или) у работодателя;</w:t>
      </w:r>
    </w:p>
    <w:p w:rsidR="002B0A0F" w:rsidRPr="00EF02DF" w:rsidRDefault="002B0A0F" w:rsidP="002B0A0F">
      <w:pPr>
        <w:autoSpaceDE w:val="0"/>
        <w:autoSpaceDN w:val="0"/>
        <w:adjustRightInd w:val="0"/>
        <w:ind w:firstLine="709"/>
        <w:jc w:val="both"/>
        <w:rPr>
          <w:sz w:val="28"/>
          <w:szCs w:val="28"/>
        </w:rPr>
      </w:pPr>
      <w:r w:rsidRPr="00EF02DF">
        <w:rPr>
          <w:sz w:val="28"/>
          <w:szCs w:val="28"/>
        </w:rPr>
        <w:t xml:space="preserve">б) </w:t>
      </w:r>
      <w:r w:rsidRPr="00B67F50">
        <w:rPr>
          <w:sz w:val="28"/>
          <w:szCs w:val="28"/>
        </w:rPr>
        <w:t>обучение</w:t>
      </w:r>
      <w:r w:rsidR="00291F96" w:rsidRPr="00291F96">
        <w:rPr>
          <w:sz w:val="28"/>
          <w:szCs w:val="28"/>
        </w:rPr>
        <w:t xml:space="preserve"> безопасным методам и приемам выполнения работ; </w:t>
      </w:r>
    </w:p>
    <w:p w:rsidR="002B0A0F" w:rsidRPr="00EF02DF" w:rsidRDefault="002B0A0F" w:rsidP="002B0A0F">
      <w:pPr>
        <w:autoSpaceDE w:val="0"/>
        <w:autoSpaceDN w:val="0"/>
        <w:adjustRightInd w:val="0"/>
        <w:ind w:firstLine="709"/>
        <w:jc w:val="both"/>
        <w:rPr>
          <w:sz w:val="28"/>
          <w:szCs w:val="28"/>
        </w:rPr>
      </w:pPr>
      <w:r w:rsidRPr="00EF02DF">
        <w:rPr>
          <w:sz w:val="28"/>
          <w:szCs w:val="28"/>
        </w:rPr>
        <w:t>в) инструктажи по охране труда;</w:t>
      </w:r>
    </w:p>
    <w:p w:rsidR="002B0A0F" w:rsidRPr="00EF02DF" w:rsidRDefault="002B0A0F" w:rsidP="002B0A0F">
      <w:pPr>
        <w:autoSpaceDE w:val="0"/>
        <w:autoSpaceDN w:val="0"/>
        <w:adjustRightInd w:val="0"/>
        <w:ind w:firstLine="709"/>
        <w:jc w:val="both"/>
        <w:rPr>
          <w:sz w:val="28"/>
          <w:szCs w:val="28"/>
        </w:rPr>
      </w:pPr>
      <w:r w:rsidRPr="00EF02DF">
        <w:rPr>
          <w:sz w:val="28"/>
          <w:szCs w:val="28"/>
        </w:rPr>
        <w:t>г) стажировки</w:t>
      </w:r>
      <w:r w:rsidR="00E47E09">
        <w:rPr>
          <w:sz w:val="28"/>
          <w:szCs w:val="28"/>
        </w:rPr>
        <w:t xml:space="preserve"> на рабочем месте;</w:t>
      </w:r>
    </w:p>
    <w:p w:rsidR="002B0A0F" w:rsidRPr="00B67F50" w:rsidRDefault="002B0A0F" w:rsidP="002B0A0F">
      <w:pPr>
        <w:autoSpaceDE w:val="0"/>
        <w:autoSpaceDN w:val="0"/>
        <w:adjustRightInd w:val="0"/>
        <w:ind w:firstLine="709"/>
        <w:jc w:val="both"/>
        <w:rPr>
          <w:sz w:val="28"/>
          <w:szCs w:val="28"/>
        </w:rPr>
      </w:pPr>
      <w:r w:rsidRPr="00B67F50">
        <w:rPr>
          <w:sz w:val="28"/>
          <w:szCs w:val="28"/>
        </w:rPr>
        <w:t>д) обучение оказанию первой помощи пострадавшим.</w:t>
      </w:r>
    </w:p>
    <w:p w:rsidR="00A41E05" w:rsidRPr="00B67F50" w:rsidRDefault="005B2F46" w:rsidP="001301D2">
      <w:pPr>
        <w:autoSpaceDE w:val="0"/>
        <w:autoSpaceDN w:val="0"/>
        <w:adjustRightInd w:val="0"/>
        <w:ind w:firstLine="709"/>
        <w:jc w:val="both"/>
        <w:rPr>
          <w:sz w:val="28"/>
          <w:szCs w:val="28"/>
        </w:rPr>
      </w:pPr>
      <w:r w:rsidRPr="00B67F50">
        <w:rPr>
          <w:sz w:val="28"/>
          <w:szCs w:val="28"/>
        </w:rPr>
        <w:t>4</w:t>
      </w:r>
      <w:r w:rsidR="00A41E05" w:rsidRPr="00B67F50">
        <w:rPr>
          <w:sz w:val="28"/>
          <w:szCs w:val="28"/>
        </w:rPr>
        <w:t xml:space="preserve">. </w:t>
      </w:r>
      <w:r w:rsidR="006E3D3F" w:rsidRPr="00B67F50">
        <w:rPr>
          <w:sz w:val="28"/>
          <w:szCs w:val="28"/>
        </w:rPr>
        <w:t>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независимо от организационно-правовых форм и форм собственности</w:t>
      </w:r>
      <w:r w:rsidR="00291F96" w:rsidRPr="00291F96">
        <w:rPr>
          <w:sz w:val="28"/>
          <w:szCs w:val="28"/>
        </w:rPr>
        <w:t xml:space="preserve"> </w:t>
      </w:r>
      <w:r w:rsidR="00216A67">
        <w:rPr>
          <w:sz w:val="28"/>
          <w:szCs w:val="28"/>
        </w:rPr>
        <w:t>организаций</w:t>
      </w:r>
      <w:r w:rsidR="006E3D3F" w:rsidRPr="00B67F50">
        <w:rPr>
          <w:sz w:val="28"/>
          <w:szCs w:val="28"/>
        </w:rPr>
        <w:t>, работодателями - физическими лицами</w:t>
      </w:r>
      <w:r w:rsidR="001301D2" w:rsidRPr="00B67F50">
        <w:rPr>
          <w:sz w:val="28"/>
          <w:szCs w:val="28"/>
        </w:rPr>
        <w:t xml:space="preserve"> (за исключением работодателей – </w:t>
      </w:r>
      <w:r w:rsidR="001301D2" w:rsidRPr="00B67F50">
        <w:rPr>
          <w:sz w:val="28"/>
          <w:szCs w:val="28"/>
        </w:rPr>
        <w:lastRenderedPageBreak/>
        <w:t>физических лиц, не являющихся индивидуальными предпринимателями)</w:t>
      </w:r>
      <w:r w:rsidR="006E3D3F" w:rsidRPr="00B67F50">
        <w:rPr>
          <w:sz w:val="28"/>
          <w:szCs w:val="28"/>
        </w:rPr>
        <w:t>, а также работниками, заключившими трудовой договор с работодателем.</w:t>
      </w:r>
    </w:p>
    <w:p w:rsidR="00A41E05" w:rsidRPr="00EF02DF" w:rsidRDefault="006F5CEE" w:rsidP="00355C43">
      <w:pPr>
        <w:autoSpaceDE w:val="0"/>
        <w:autoSpaceDN w:val="0"/>
        <w:adjustRightInd w:val="0"/>
        <w:ind w:firstLine="709"/>
        <w:jc w:val="both"/>
        <w:rPr>
          <w:sz w:val="28"/>
          <w:szCs w:val="28"/>
        </w:rPr>
      </w:pPr>
      <w:r>
        <w:rPr>
          <w:sz w:val="28"/>
          <w:szCs w:val="28"/>
        </w:rPr>
        <w:t>5</w:t>
      </w:r>
      <w:r w:rsidR="00895817" w:rsidRPr="00EF02DF">
        <w:rPr>
          <w:sz w:val="28"/>
          <w:szCs w:val="28"/>
        </w:rPr>
        <w:t>. Порядок не заменяет специальных требований к проведению обучения, инструктажа и проверки знаний работников, установленных органами государственного надзора и контроля.</w:t>
      </w:r>
    </w:p>
    <w:p w:rsidR="005C5160" w:rsidRPr="00B67F50" w:rsidRDefault="005C5160" w:rsidP="00A41E05">
      <w:pPr>
        <w:pStyle w:val="21"/>
        <w:spacing w:line="240" w:lineRule="auto"/>
        <w:rPr>
          <w:sz w:val="28"/>
          <w:szCs w:val="28"/>
        </w:rPr>
      </w:pPr>
    </w:p>
    <w:p w:rsidR="00F63A65" w:rsidRPr="00B67F50" w:rsidRDefault="00F65EF8" w:rsidP="00F63A65">
      <w:pPr>
        <w:jc w:val="center"/>
        <w:rPr>
          <w:b/>
          <w:sz w:val="28"/>
          <w:szCs w:val="28"/>
        </w:rPr>
      </w:pPr>
      <w:r w:rsidRPr="00B67F50">
        <w:rPr>
          <w:b/>
          <w:sz w:val="28"/>
          <w:szCs w:val="28"/>
          <w:lang w:val="en-US"/>
        </w:rPr>
        <w:t>I</w:t>
      </w:r>
      <w:r w:rsidR="00F63A65" w:rsidRPr="00B67F50">
        <w:rPr>
          <w:b/>
          <w:sz w:val="28"/>
          <w:szCs w:val="28"/>
          <w:lang w:val="en-US"/>
        </w:rPr>
        <w:t>I</w:t>
      </w:r>
      <w:r w:rsidR="00F63A65" w:rsidRPr="00B67F50">
        <w:rPr>
          <w:b/>
          <w:sz w:val="28"/>
          <w:szCs w:val="28"/>
        </w:rPr>
        <w:t xml:space="preserve">. Обучение по охране труда в </w:t>
      </w:r>
      <w:r w:rsidR="002A15E5" w:rsidRPr="00B67F50">
        <w:rPr>
          <w:b/>
          <w:sz w:val="28"/>
          <w:szCs w:val="28"/>
        </w:rPr>
        <w:t xml:space="preserve">обучающих </w:t>
      </w:r>
      <w:r w:rsidR="00F63A65" w:rsidRPr="00B67F50">
        <w:rPr>
          <w:b/>
          <w:sz w:val="28"/>
          <w:szCs w:val="28"/>
        </w:rPr>
        <w:t>организациях</w:t>
      </w:r>
    </w:p>
    <w:p w:rsidR="00F63A65" w:rsidRPr="00B67F50" w:rsidRDefault="00F63A65" w:rsidP="00F63A65">
      <w:pPr>
        <w:jc w:val="center"/>
        <w:rPr>
          <w:sz w:val="28"/>
          <w:szCs w:val="28"/>
        </w:rPr>
      </w:pPr>
    </w:p>
    <w:p w:rsidR="00F63A65" w:rsidRPr="00B67F50" w:rsidRDefault="006F5CEE" w:rsidP="00F63A65">
      <w:pPr>
        <w:ind w:firstLine="720"/>
        <w:jc w:val="both"/>
        <w:rPr>
          <w:sz w:val="28"/>
          <w:szCs w:val="28"/>
        </w:rPr>
      </w:pPr>
      <w:r>
        <w:rPr>
          <w:sz w:val="28"/>
          <w:szCs w:val="28"/>
        </w:rPr>
        <w:t>6</w:t>
      </w:r>
      <w:r w:rsidR="00F63A65" w:rsidRPr="00EF02DF">
        <w:rPr>
          <w:sz w:val="28"/>
          <w:szCs w:val="28"/>
        </w:rPr>
        <w:t xml:space="preserve">. Обучению по охране труда в </w:t>
      </w:r>
      <w:r w:rsidR="000249C5" w:rsidRPr="00355C43">
        <w:rPr>
          <w:sz w:val="28"/>
          <w:szCs w:val="28"/>
        </w:rPr>
        <w:t>обучающих</w:t>
      </w:r>
      <w:r w:rsidR="000249C5" w:rsidRPr="00EF02DF">
        <w:rPr>
          <w:b/>
          <w:sz w:val="28"/>
          <w:szCs w:val="28"/>
        </w:rPr>
        <w:t xml:space="preserve"> </w:t>
      </w:r>
      <w:r w:rsidR="00CB0435" w:rsidRPr="00EF02DF">
        <w:rPr>
          <w:sz w:val="28"/>
          <w:szCs w:val="28"/>
        </w:rPr>
        <w:t xml:space="preserve">организациях, </w:t>
      </w:r>
      <w:r w:rsidR="00F63A65" w:rsidRPr="00B67F50">
        <w:rPr>
          <w:sz w:val="28"/>
          <w:szCs w:val="28"/>
        </w:rPr>
        <w:t>подлежат следующие категории работников:</w:t>
      </w:r>
    </w:p>
    <w:p w:rsidR="00F63A65" w:rsidRPr="00B67F50" w:rsidRDefault="00F63A65" w:rsidP="00F63A65">
      <w:pPr>
        <w:ind w:firstLine="720"/>
        <w:jc w:val="both"/>
        <w:rPr>
          <w:sz w:val="28"/>
          <w:szCs w:val="28"/>
        </w:rPr>
      </w:pPr>
      <w:r w:rsidRPr="00B67F50">
        <w:rPr>
          <w:sz w:val="28"/>
          <w:szCs w:val="28"/>
        </w:rPr>
        <w:t>а) руководитель организации и его заместители</w:t>
      </w:r>
      <w:r w:rsidR="000249C5" w:rsidRPr="00B67F50">
        <w:rPr>
          <w:sz w:val="28"/>
          <w:szCs w:val="28"/>
        </w:rPr>
        <w:t>, курирующие вопросы охраны труда</w:t>
      </w:r>
      <w:r w:rsidRPr="00B67F50">
        <w:rPr>
          <w:sz w:val="28"/>
          <w:szCs w:val="28"/>
        </w:rPr>
        <w:t xml:space="preserve">, работодатель – индивидуальный предприниматель; </w:t>
      </w:r>
    </w:p>
    <w:p w:rsidR="00F63A65" w:rsidRPr="00216A67" w:rsidRDefault="00F63A65" w:rsidP="00F63A65">
      <w:pPr>
        <w:ind w:firstLine="720"/>
        <w:jc w:val="both"/>
        <w:rPr>
          <w:sz w:val="28"/>
          <w:szCs w:val="28"/>
        </w:rPr>
      </w:pPr>
      <w:r w:rsidRPr="00B67F50">
        <w:rPr>
          <w:sz w:val="28"/>
          <w:szCs w:val="28"/>
        </w:rPr>
        <w:t>б) руководители техническо</w:t>
      </w:r>
      <w:r w:rsidRPr="00216A67">
        <w:rPr>
          <w:sz w:val="28"/>
          <w:szCs w:val="28"/>
        </w:rPr>
        <w:t>го и производственного профиля (главный инженер, главный энергетик, главный механик, главный технолог и другие) и их заместители;</w:t>
      </w:r>
    </w:p>
    <w:p w:rsidR="00F63A65" w:rsidRPr="00485E5F" w:rsidRDefault="00F63A65" w:rsidP="00F63A65">
      <w:pPr>
        <w:ind w:firstLine="720"/>
        <w:jc w:val="both"/>
        <w:rPr>
          <w:sz w:val="28"/>
          <w:szCs w:val="28"/>
        </w:rPr>
      </w:pPr>
      <w:r w:rsidRPr="000F0A98">
        <w:rPr>
          <w:sz w:val="28"/>
          <w:szCs w:val="28"/>
        </w:rPr>
        <w:t>в) руководитель и специалисты служб</w:t>
      </w:r>
      <w:r w:rsidR="000249C5" w:rsidRPr="00E6584A">
        <w:rPr>
          <w:sz w:val="28"/>
          <w:szCs w:val="28"/>
        </w:rPr>
        <w:t>ы</w:t>
      </w:r>
      <w:r w:rsidRPr="00E6584A">
        <w:rPr>
          <w:sz w:val="28"/>
          <w:szCs w:val="28"/>
        </w:rPr>
        <w:t xml:space="preserve"> охраны труда, руководители и специалисты подразделений, на которых приказом работодателя </w:t>
      </w:r>
      <w:r w:rsidRPr="00485E5F">
        <w:rPr>
          <w:sz w:val="28"/>
          <w:szCs w:val="28"/>
        </w:rPr>
        <w:t>возложены функции службы охраны труда, а также работники, на которых приказом работодателя возложены функции специалиста по охране труда, работники, на которых возложены обязанности по проведению инструктажей по охране труда;</w:t>
      </w:r>
    </w:p>
    <w:p w:rsidR="00F63A65" w:rsidRPr="00B55A1E" w:rsidRDefault="00291F96" w:rsidP="00F63A65">
      <w:pPr>
        <w:ind w:firstLine="720"/>
        <w:jc w:val="both"/>
        <w:rPr>
          <w:sz w:val="28"/>
          <w:szCs w:val="28"/>
        </w:rPr>
      </w:pPr>
      <w:r w:rsidRPr="00291F96">
        <w:rPr>
          <w:sz w:val="28"/>
          <w:szCs w:val="28"/>
        </w:rPr>
        <w:t xml:space="preserve">г) руководители и специалисты  организаций, аккредитованных на право оказания услуг по осуществлению функции службы охраны труда или специалиста по охране труда работодателя, численность работников которого не превышает </w:t>
      </w:r>
      <w:r w:rsidR="00355C43">
        <w:rPr>
          <w:sz w:val="28"/>
          <w:szCs w:val="28"/>
        </w:rPr>
        <w:t>50</w:t>
      </w:r>
      <w:r w:rsidRPr="00355C43">
        <w:rPr>
          <w:sz w:val="28"/>
          <w:szCs w:val="28"/>
        </w:rPr>
        <w:t xml:space="preserve"> человек</w:t>
      </w:r>
      <w:r w:rsidR="00F63A65" w:rsidRPr="00B55A1E">
        <w:rPr>
          <w:sz w:val="28"/>
          <w:szCs w:val="28"/>
        </w:rPr>
        <w:t>, непосредственно участвующие в оказании услуг;</w:t>
      </w:r>
    </w:p>
    <w:p w:rsidR="00F63A65" w:rsidRPr="00AD2BAE" w:rsidRDefault="00F63A65" w:rsidP="00F63A65">
      <w:pPr>
        <w:ind w:firstLine="720"/>
        <w:jc w:val="both"/>
        <w:rPr>
          <w:sz w:val="28"/>
          <w:szCs w:val="28"/>
        </w:rPr>
      </w:pPr>
      <w:r w:rsidRPr="000F0A98">
        <w:rPr>
          <w:sz w:val="28"/>
          <w:szCs w:val="28"/>
        </w:rPr>
        <w:t>д) п</w:t>
      </w:r>
      <w:r w:rsidRPr="00E8644B">
        <w:rPr>
          <w:sz w:val="28"/>
          <w:szCs w:val="28"/>
        </w:rPr>
        <w:t>редседатели, заместители председателей и члены комиссий работодателя по проверке знания требований охраны труда и знания мероприятий по оказанию первой помощи пострадавшим</w:t>
      </w:r>
      <w:r w:rsidRPr="00AD2BAE">
        <w:rPr>
          <w:sz w:val="28"/>
          <w:szCs w:val="28"/>
        </w:rPr>
        <w:t>;</w:t>
      </w:r>
    </w:p>
    <w:p w:rsidR="00F63A65" w:rsidRPr="006E4079" w:rsidRDefault="002D349A" w:rsidP="00F63A65">
      <w:pPr>
        <w:ind w:firstLine="720"/>
        <w:jc w:val="both"/>
        <w:rPr>
          <w:sz w:val="28"/>
          <w:szCs w:val="28"/>
        </w:rPr>
      </w:pPr>
      <w:r w:rsidRPr="00485E5F">
        <w:rPr>
          <w:sz w:val="28"/>
          <w:szCs w:val="28"/>
        </w:rPr>
        <w:t>е</w:t>
      </w:r>
      <w:r w:rsidR="00F63A65" w:rsidRPr="006E4079">
        <w:rPr>
          <w:sz w:val="28"/>
          <w:szCs w:val="28"/>
        </w:rPr>
        <w:t>)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w:t>
      </w:r>
    </w:p>
    <w:p w:rsidR="002D349A" w:rsidRPr="00EF02DF" w:rsidRDefault="00291F96" w:rsidP="002D349A">
      <w:pPr>
        <w:ind w:firstLine="720"/>
        <w:jc w:val="both"/>
        <w:rPr>
          <w:sz w:val="28"/>
          <w:szCs w:val="28"/>
        </w:rPr>
      </w:pPr>
      <w:r w:rsidRPr="00291F96">
        <w:rPr>
          <w:sz w:val="28"/>
          <w:szCs w:val="28"/>
        </w:rPr>
        <w:t xml:space="preserve">Работодатель вправе направить на обучение по охране труда в </w:t>
      </w:r>
      <w:r w:rsidRPr="00355C43">
        <w:rPr>
          <w:sz w:val="28"/>
          <w:szCs w:val="28"/>
        </w:rPr>
        <w:t>обучающую</w:t>
      </w:r>
      <w:r w:rsidRPr="00291F96">
        <w:rPr>
          <w:b/>
          <w:sz w:val="28"/>
          <w:szCs w:val="28"/>
        </w:rPr>
        <w:t xml:space="preserve"> </w:t>
      </w:r>
      <w:r w:rsidRPr="00291F96">
        <w:rPr>
          <w:sz w:val="28"/>
          <w:szCs w:val="28"/>
        </w:rPr>
        <w:t>организацию иных работников.</w:t>
      </w:r>
    </w:p>
    <w:p w:rsidR="00F63A65" w:rsidRPr="00DE0F47" w:rsidRDefault="006F5CEE" w:rsidP="00355C43">
      <w:pPr>
        <w:ind w:firstLine="720"/>
        <w:jc w:val="both"/>
        <w:rPr>
          <w:sz w:val="28"/>
          <w:szCs w:val="28"/>
        </w:rPr>
      </w:pPr>
      <w:r>
        <w:rPr>
          <w:sz w:val="28"/>
          <w:szCs w:val="28"/>
        </w:rPr>
        <w:t>7</w:t>
      </w:r>
      <w:r w:rsidR="00291F96" w:rsidRPr="00355C43">
        <w:rPr>
          <w:sz w:val="28"/>
          <w:szCs w:val="28"/>
        </w:rPr>
        <w:t>. Лица, указанные в пункте</w:t>
      </w:r>
      <w:r>
        <w:rPr>
          <w:sz w:val="28"/>
          <w:szCs w:val="28"/>
        </w:rPr>
        <w:t xml:space="preserve"> 6</w:t>
      </w:r>
      <w:r w:rsidR="00291F96" w:rsidRPr="00355C43">
        <w:rPr>
          <w:sz w:val="28"/>
          <w:szCs w:val="28"/>
        </w:rPr>
        <w:t xml:space="preserve"> проходят обучение по охране труда в течение месяца с даты приема на работу, возложения соответствующих обязанностей или назначения приказом работодателя в состав комиссии (комитета); далее – по мере необходимости, определяемой работодателем, но не реже одного раза в пять лет.</w:t>
      </w:r>
    </w:p>
    <w:p w:rsidR="00DE0F47" w:rsidRDefault="00DE0F47" w:rsidP="002D349A">
      <w:pPr>
        <w:autoSpaceDE w:val="0"/>
        <w:autoSpaceDN w:val="0"/>
        <w:adjustRightInd w:val="0"/>
        <w:ind w:firstLine="709"/>
        <w:jc w:val="both"/>
        <w:rPr>
          <w:sz w:val="28"/>
          <w:szCs w:val="28"/>
        </w:rPr>
      </w:pPr>
      <w:r w:rsidRPr="00410F5B">
        <w:rPr>
          <w:sz w:val="28"/>
          <w:szCs w:val="28"/>
        </w:rPr>
        <w:t>Работники, подтвердившие квалификацию</w:t>
      </w:r>
      <w:r>
        <w:rPr>
          <w:sz w:val="28"/>
          <w:szCs w:val="28"/>
        </w:rPr>
        <w:t xml:space="preserve"> в области охраны труда</w:t>
      </w:r>
      <w:r w:rsidRPr="00410F5B">
        <w:rPr>
          <w:sz w:val="28"/>
          <w:szCs w:val="28"/>
        </w:rPr>
        <w:t xml:space="preserve"> в порядке, установленном Федеральным законом от 3 июля 2016 г. №238-ФЗ «О независимой оценке квалификации» </w:t>
      </w:r>
      <w:r>
        <w:rPr>
          <w:sz w:val="28"/>
          <w:szCs w:val="28"/>
        </w:rPr>
        <w:t xml:space="preserve">могут </w:t>
      </w:r>
      <w:r w:rsidRPr="00410F5B">
        <w:rPr>
          <w:sz w:val="28"/>
          <w:szCs w:val="28"/>
        </w:rPr>
        <w:t>проход</w:t>
      </w:r>
      <w:r>
        <w:rPr>
          <w:sz w:val="28"/>
          <w:szCs w:val="28"/>
        </w:rPr>
        <w:t>и</w:t>
      </w:r>
      <w:r w:rsidRPr="00410F5B">
        <w:rPr>
          <w:sz w:val="28"/>
          <w:szCs w:val="28"/>
        </w:rPr>
        <w:t>т</w:t>
      </w:r>
      <w:r>
        <w:rPr>
          <w:sz w:val="28"/>
          <w:szCs w:val="28"/>
        </w:rPr>
        <w:t>ь</w:t>
      </w:r>
      <w:r w:rsidRPr="00410F5B">
        <w:rPr>
          <w:sz w:val="28"/>
          <w:szCs w:val="28"/>
        </w:rPr>
        <w:t xml:space="preserve"> обучение по охране труда и проверку знаний требований охраны труда</w:t>
      </w:r>
      <w:r>
        <w:rPr>
          <w:sz w:val="28"/>
          <w:szCs w:val="28"/>
        </w:rPr>
        <w:t xml:space="preserve"> по мере необходимости в течение 5 лет с наступления события, указанного в абзаце 1</w:t>
      </w:r>
      <w:r w:rsidR="006F5CEE">
        <w:rPr>
          <w:sz w:val="28"/>
          <w:szCs w:val="28"/>
        </w:rPr>
        <w:t xml:space="preserve"> п.7</w:t>
      </w:r>
      <w:r w:rsidR="00355C43">
        <w:rPr>
          <w:sz w:val="28"/>
          <w:szCs w:val="28"/>
        </w:rPr>
        <w:t xml:space="preserve"> Порядка</w:t>
      </w:r>
      <w:r w:rsidRPr="00410F5B">
        <w:rPr>
          <w:sz w:val="28"/>
          <w:szCs w:val="28"/>
        </w:rPr>
        <w:t>.</w:t>
      </w:r>
    </w:p>
    <w:p w:rsidR="00F63A65" w:rsidRPr="00B67F50" w:rsidRDefault="006F5CEE" w:rsidP="00355C43">
      <w:pPr>
        <w:autoSpaceDE w:val="0"/>
        <w:autoSpaceDN w:val="0"/>
        <w:adjustRightInd w:val="0"/>
        <w:ind w:firstLine="709"/>
        <w:jc w:val="both"/>
        <w:rPr>
          <w:sz w:val="28"/>
          <w:szCs w:val="28"/>
        </w:rPr>
      </w:pPr>
      <w:r>
        <w:rPr>
          <w:sz w:val="28"/>
          <w:szCs w:val="28"/>
        </w:rPr>
        <w:t>8</w:t>
      </w:r>
      <w:r w:rsidR="00355C43">
        <w:rPr>
          <w:sz w:val="28"/>
          <w:szCs w:val="28"/>
        </w:rPr>
        <w:t xml:space="preserve">. </w:t>
      </w:r>
      <w:r w:rsidR="00F63A65" w:rsidRPr="00EF02DF">
        <w:rPr>
          <w:sz w:val="28"/>
          <w:szCs w:val="28"/>
        </w:rPr>
        <w:t xml:space="preserve">Работодатель - индивидуальный предприниматель проходит обучение по охране труда </w:t>
      </w:r>
      <w:r w:rsidR="00F63A65" w:rsidRPr="00B67F50">
        <w:rPr>
          <w:sz w:val="28"/>
          <w:szCs w:val="28"/>
        </w:rPr>
        <w:t>до приема на работу первого работника, далее - по мере необходимости, но не реже одного раза в пять лет.</w:t>
      </w:r>
    </w:p>
    <w:p w:rsidR="006F6B8B" w:rsidRPr="00355C43" w:rsidRDefault="006F5CEE" w:rsidP="006F6B8B">
      <w:pPr>
        <w:ind w:firstLine="720"/>
        <w:jc w:val="both"/>
        <w:rPr>
          <w:snapToGrid w:val="0"/>
          <w:sz w:val="28"/>
          <w:szCs w:val="28"/>
        </w:rPr>
      </w:pPr>
      <w:r>
        <w:rPr>
          <w:sz w:val="28"/>
          <w:szCs w:val="28"/>
        </w:rPr>
        <w:lastRenderedPageBreak/>
        <w:t>9</w:t>
      </w:r>
      <w:r w:rsidR="00F63A65" w:rsidRPr="00EF02DF">
        <w:rPr>
          <w:snapToGrid w:val="0"/>
          <w:sz w:val="28"/>
          <w:szCs w:val="28"/>
        </w:rPr>
        <w:t>. Обучение по охране труда проводится на основе учебных программ</w:t>
      </w:r>
      <w:r w:rsidR="00E8644B">
        <w:rPr>
          <w:snapToGrid w:val="0"/>
          <w:sz w:val="28"/>
          <w:szCs w:val="28"/>
        </w:rPr>
        <w:t>, которые</w:t>
      </w:r>
      <w:r w:rsidR="006F6B8B">
        <w:rPr>
          <w:snapToGrid w:val="0"/>
          <w:sz w:val="28"/>
          <w:szCs w:val="28"/>
        </w:rPr>
        <w:t xml:space="preserve"> </w:t>
      </w:r>
      <w:r w:rsidR="00E8644B" w:rsidRPr="00EF02DF">
        <w:rPr>
          <w:snapToGrid w:val="0"/>
          <w:sz w:val="28"/>
          <w:szCs w:val="28"/>
        </w:rPr>
        <w:t>разрабатыва</w:t>
      </w:r>
      <w:r w:rsidR="00E8644B">
        <w:rPr>
          <w:snapToGrid w:val="0"/>
          <w:sz w:val="28"/>
          <w:szCs w:val="28"/>
        </w:rPr>
        <w:t>ются</w:t>
      </w:r>
      <w:r w:rsidR="00E8644B" w:rsidRPr="00EF02DF">
        <w:rPr>
          <w:snapToGrid w:val="0"/>
          <w:sz w:val="28"/>
          <w:szCs w:val="28"/>
        </w:rPr>
        <w:t xml:space="preserve"> </w:t>
      </w:r>
      <w:r w:rsidR="00F63A65" w:rsidRPr="00EF02DF">
        <w:rPr>
          <w:snapToGrid w:val="0"/>
          <w:sz w:val="28"/>
          <w:szCs w:val="28"/>
        </w:rPr>
        <w:t>обучающей организацией</w:t>
      </w:r>
      <w:r w:rsidR="00E8644B">
        <w:rPr>
          <w:snapToGrid w:val="0"/>
          <w:sz w:val="28"/>
          <w:szCs w:val="28"/>
        </w:rPr>
        <w:t xml:space="preserve"> и</w:t>
      </w:r>
      <w:r w:rsidR="00F63A65" w:rsidRPr="00EF02DF">
        <w:rPr>
          <w:snapToGrid w:val="0"/>
          <w:sz w:val="28"/>
          <w:szCs w:val="28"/>
        </w:rPr>
        <w:t xml:space="preserve"> утверждаются </w:t>
      </w:r>
      <w:r w:rsidR="00E8644B">
        <w:rPr>
          <w:snapToGrid w:val="0"/>
          <w:sz w:val="28"/>
          <w:szCs w:val="28"/>
        </w:rPr>
        <w:t xml:space="preserve">её </w:t>
      </w:r>
      <w:r w:rsidR="00F63A65" w:rsidRPr="00EF02DF">
        <w:rPr>
          <w:snapToGrid w:val="0"/>
          <w:sz w:val="28"/>
          <w:szCs w:val="28"/>
        </w:rPr>
        <w:t>руководителем</w:t>
      </w:r>
      <w:r w:rsidR="00A15AB9">
        <w:rPr>
          <w:snapToGrid w:val="0"/>
          <w:sz w:val="28"/>
          <w:szCs w:val="28"/>
        </w:rPr>
        <w:t>, при этом</w:t>
      </w:r>
      <w:r w:rsidR="006F6B8B">
        <w:rPr>
          <w:snapToGrid w:val="0"/>
          <w:sz w:val="28"/>
          <w:szCs w:val="28"/>
        </w:rPr>
        <w:t xml:space="preserve"> </w:t>
      </w:r>
      <w:r w:rsidR="006F6B8B" w:rsidRPr="00355C43">
        <w:rPr>
          <w:snapToGrid w:val="0"/>
          <w:sz w:val="28"/>
          <w:szCs w:val="28"/>
        </w:rPr>
        <w:t xml:space="preserve">для категорий лиц, указанных в пункте </w:t>
      </w:r>
      <w:r>
        <w:rPr>
          <w:snapToGrid w:val="0"/>
          <w:sz w:val="28"/>
          <w:szCs w:val="28"/>
        </w:rPr>
        <w:t>6</w:t>
      </w:r>
      <w:r w:rsidR="006F6B8B" w:rsidRPr="00355C43">
        <w:rPr>
          <w:snapToGrid w:val="0"/>
          <w:sz w:val="28"/>
          <w:szCs w:val="28"/>
        </w:rPr>
        <w:t xml:space="preserve"> Порядка, продолжительность обучения по охране труда составляет не менее:</w:t>
      </w:r>
    </w:p>
    <w:p w:rsidR="006F6B8B" w:rsidRPr="00B67F50" w:rsidRDefault="006F6B8B" w:rsidP="006F6B8B">
      <w:pPr>
        <w:ind w:firstLine="720"/>
        <w:jc w:val="both"/>
        <w:rPr>
          <w:sz w:val="28"/>
          <w:szCs w:val="28"/>
        </w:rPr>
      </w:pPr>
      <w:r w:rsidRPr="00EF02DF">
        <w:rPr>
          <w:sz w:val="28"/>
          <w:szCs w:val="28"/>
        </w:rPr>
        <w:t>72 час</w:t>
      </w:r>
      <w:r>
        <w:rPr>
          <w:sz w:val="28"/>
          <w:szCs w:val="28"/>
        </w:rPr>
        <w:t>ов</w:t>
      </w:r>
      <w:r w:rsidRPr="00EF02DF">
        <w:rPr>
          <w:sz w:val="28"/>
          <w:szCs w:val="28"/>
        </w:rPr>
        <w:t xml:space="preserve"> -   «в»</w:t>
      </w:r>
      <w:r w:rsidR="00A15AB9">
        <w:rPr>
          <w:sz w:val="28"/>
          <w:szCs w:val="28"/>
        </w:rPr>
        <w:t>, «г»</w:t>
      </w:r>
      <w:r w:rsidRPr="00B67F50">
        <w:rPr>
          <w:sz w:val="28"/>
          <w:szCs w:val="28"/>
        </w:rPr>
        <w:t>;</w:t>
      </w:r>
    </w:p>
    <w:p w:rsidR="006F6B8B" w:rsidRPr="00C03809" w:rsidRDefault="006F6B8B" w:rsidP="006F6B8B">
      <w:pPr>
        <w:ind w:firstLine="720"/>
        <w:jc w:val="both"/>
        <w:rPr>
          <w:sz w:val="28"/>
          <w:szCs w:val="28"/>
        </w:rPr>
      </w:pPr>
      <w:r w:rsidRPr="00B67F50">
        <w:rPr>
          <w:sz w:val="28"/>
          <w:szCs w:val="28"/>
        </w:rPr>
        <w:t>40 часов – «д</w:t>
      </w:r>
      <w:r w:rsidRPr="00C03809">
        <w:rPr>
          <w:sz w:val="28"/>
          <w:szCs w:val="28"/>
        </w:rPr>
        <w:t>»;</w:t>
      </w:r>
    </w:p>
    <w:p w:rsidR="006F6B8B" w:rsidRPr="00E6584A" w:rsidRDefault="006F6B8B" w:rsidP="006F6B8B">
      <w:pPr>
        <w:ind w:firstLine="720"/>
        <w:jc w:val="both"/>
        <w:rPr>
          <w:sz w:val="28"/>
          <w:szCs w:val="28"/>
        </w:rPr>
      </w:pPr>
      <w:r w:rsidRPr="00DE0F47">
        <w:rPr>
          <w:sz w:val="28"/>
          <w:szCs w:val="28"/>
        </w:rPr>
        <w:t>1</w:t>
      </w:r>
      <w:r>
        <w:rPr>
          <w:sz w:val="28"/>
          <w:szCs w:val="28"/>
        </w:rPr>
        <w:t>6</w:t>
      </w:r>
      <w:r w:rsidRPr="00DE0F47">
        <w:rPr>
          <w:sz w:val="28"/>
          <w:szCs w:val="28"/>
        </w:rPr>
        <w:t xml:space="preserve"> часов -  «а»,</w:t>
      </w:r>
      <w:r w:rsidRPr="000F0A98">
        <w:rPr>
          <w:sz w:val="28"/>
          <w:szCs w:val="28"/>
        </w:rPr>
        <w:t xml:space="preserve"> «б»,</w:t>
      </w:r>
      <w:r w:rsidRPr="00E8644B">
        <w:rPr>
          <w:sz w:val="28"/>
          <w:szCs w:val="28"/>
        </w:rPr>
        <w:t xml:space="preserve"> «</w:t>
      </w:r>
      <w:r w:rsidRPr="00E6584A">
        <w:rPr>
          <w:sz w:val="28"/>
          <w:szCs w:val="28"/>
        </w:rPr>
        <w:t>е».</w:t>
      </w:r>
    </w:p>
    <w:p w:rsidR="00F63A65" w:rsidRPr="00EF02DF" w:rsidRDefault="006F5CEE" w:rsidP="00E6584A">
      <w:pPr>
        <w:ind w:firstLine="720"/>
        <w:jc w:val="both"/>
        <w:rPr>
          <w:sz w:val="28"/>
          <w:szCs w:val="28"/>
        </w:rPr>
      </w:pPr>
      <w:r>
        <w:rPr>
          <w:snapToGrid w:val="0"/>
          <w:sz w:val="28"/>
          <w:szCs w:val="28"/>
        </w:rPr>
        <w:t>10</w:t>
      </w:r>
      <w:r w:rsidR="00291F96" w:rsidRPr="00291F96">
        <w:rPr>
          <w:snapToGrid w:val="0"/>
          <w:sz w:val="28"/>
          <w:szCs w:val="28"/>
        </w:rPr>
        <w:t xml:space="preserve">. Учебные программы по охране труда формируются </w:t>
      </w:r>
      <w:r w:rsidR="00E6584A">
        <w:rPr>
          <w:snapToGrid w:val="0"/>
          <w:sz w:val="28"/>
          <w:szCs w:val="28"/>
        </w:rPr>
        <w:t>на основе п</w:t>
      </w:r>
      <w:r w:rsidR="00291F96" w:rsidRPr="00291F96">
        <w:rPr>
          <w:snapToGrid w:val="0"/>
          <w:sz w:val="28"/>
          <w:szCs w:val="28"/>
        </w:rPr>
        <w:t>римерн</w:t>
      </w:r>
      <w:r w:rsidR="00E6584A">
        <w:rPr>
          <w:snapToGrid w:val="0"/>
          <w:sz w:val="28"/>
          <w:szCs w:val="28"/>
        </w:rPr>
        <w:t>ого</w:t>
      </w:r>
      <w:r w:rsidR="00291F96" w:rsidRPr="00291F96">
        <w:rPr>
          <w:snapToGrid w:val="0"/>
          <w:sz w:val="28"/>
          <w:szCs w:val="28"/>
        </w:rPr>
        <w:t xml:space="preserve"> перечн</w:t>
      </w:r>
      <w:r w:rsidR="00E6584A">
        <w:rPr>
          <w:snapToGrid w:val="0"/>
          <w:sz w:val="28"/>
          <w:szCs w:val="28"/>
        </w:rPr>
        <w:t>я</w:t>
      </w:r>
      <w:r w:rsidR="00291F96" w:rsidRPr="00291F96">
        <w:rPr>
          <w:snapToGrid w:val="0"/>
          <w:sz w:val="28"/>
          <w:szCs w:val="28"/>
        </w:rPr>
        <w:t xml:space="preserve"> вопросов</w:t>
      </w:r>
      <w:r w:rsidR="00E6584A">
        <w:rPr>
          <w:snapToGrid w:val="0"/>
          <w:sz w:val="28"/>
          <w:szCs w:val="28"/>
        </w:rPr>
        <w:t xml:space="preserve"> </w:t>
      </w:r>
      <w:r w:rsidR="00291F96" w:rsidRPr="00291F96">
        <w:rPr>
          <w:snapToGrid w:val="0"/>
          <w:sz w:val="28"/>
          <w:szCs w:val="28"/>
        </w:rPr>
        <w:t>для включения в программу</w:t>
      </w:r>
      <w:r w:rsidR="00E6584A">
        <w:rPr>
          <w:snapToGrid w:val="0"/>
          <w:sz w:val="28"/>
          <w:szCs w:val="28"/>
        </w:rPr>
        <w:t xml:space="preserve"> </w:t>
      </w:r>
      <w:r w:rsidR="00291F96" w:rsidRPr="00291F96">
        <w:rPr>
          <w:snapToGrid w:val="0"/>
          <w:sz w:val="28"/>
          <w:szCs w:val="28"/>
        </w:rPr>
        <w:t>обучения по охране труда</w:t>
      </w:r>
      <w:r w:rsidR="00E6584A">
        <w:rPr>
          <w:snapToGrid w:val="0"/>
          <w:sz w:val="28"/>
          <w:szCs w:val="28"/>
        </w:rPr>
        <w:t>, содержащегося в П</w:t>
      </w:r>
      <w:r w:rsidR="00291F96" w:rsidRPr="00291F96">
        <w:rPr>
          <w:snapToGrid w:val="0"/>
          <w:sz w:val="28"/>
          <w:szCs w:val="28"/>
        </w:rPr>
        <w:t>риложени</w:t>
      </w:r>
      <w:r w:rsidR="00E6584A">
        <w:rPr>
          <w:snapToGrid w:val="0"/>
          <w:sz w:val="28"/>
          <w:szCs w:val="28"/>
        </w:rPr>
        <w:t>и</w:t>
      </w:r>
      <w:r w:rsidR="00291F96" w:rsidRPr="00291F96">
        <w:rPr>
          <w:snapToGrid w:val="0"/>
          <w:sz w:val="28"/>
          <w:szCs w:val="28"/>
        </w:rPr>
        <w:t xml:space="preserve"> № 3 к Порядку</w:t>
      </w:r>
      <w:r w:rsidR="00E6584A">
        <w:rPr>
          <w:snapToGrid w:val="0"/>
          <w:sz w:val="28"/>
          <w:szCs w:val="28"/>
        </w:rPr>
        <w:t>,</w:t>
      </w:r>
      <w:r w:rsidR="00291F96" w:rsidRPr="00291F96">
        <w:rPr>
          <w:snapToGrid w:val="0"/>
          <w:sz w:val="28"/>
          <w:szCs w:val="28"/>
        </w:rPr>
        <w:t xml:space="preserve"> и с учетом </w:t>
      </w:r>
      <w:r w:rsidR="00F63A65" w:rsidRPr="000F0A98">
        <w:rPr>
          <w:sz w:val="28"/>
          <w:szCs w:val="28"/>
        </w:rPr>
        <w:t>специфик</w:t>
      </w:r>
      <w:r w:rsidR="00FA21AE">
        <w:rPr>
          <w:sz w:val="28"/>
          <w:szCs w:val="28"/>
        </w:rPr>
        <w:t>и</w:t>
      </w:r>
      <w:r w:rsidR="00F63A65" w:rsidRPr="000F0A98">
        <w:rPr>
          <w:sz w:val="28"/>
          <w:szCs w:val="28"/>
        </w:rPr>
        <w:t xml:space="preserve"> функциональных и должностных обязанностей слушателей</w:t>
      </w:r>
      <w:r w:rsidR="00F63A65" w:rsidRPr="00E6584A">
        <w:rPr>
          <w:sz w:val="28"/>
          <w:szCs w:val="28"/>
        </w:rPr>
        <w:t>.</w:t>
      </w:r>
    </w:p>
    <w:p w:rsidR="00F65EA8" w:rsidRDefault="006F5CEE" w:rsidP="00F63A65">
      <w:pPr>
        <w:ind w:firstLine="720"/>
        <w:jc w:val="both"/>
        <w:rPr>
          <w:sz w:val="28"/>
          <w:szCs w:val="28"/>
        </w:rPr>
      </w:pPr>
      <w:r>
        <w:rPr>
          <w:sz w:val="28"/>
          <w:szCs w:val="28"/>
        </w:rPr>
        <w:t>11</w:t>
      </w:r>
      <w:r w:rsidR="00291F96" w:rsidRPr="00291F96">
        <w:rPr>
          <w:sz w:val="28"/>
          <w:szCs w:val="28"/>
        </w:rPr>
        <w:t xml:space="preserve">. Обучение по охране труда лиц, указанных в пункте </w:t>
      </w:r>
      <w:r>
        <w:rPr>
          <w:sz w:val="28"/>
          <w:szCs w:val="28"/>
        </w:rPr>
        <w:t>6</w:t>
      </w:r>
      <w:r w:rsidR="00291F96" w:rsidRPr="00291F96">
        <w:rPr>
          <w:sz w:val="28"/>
          <w:szCs w:val="28"/>
        </w:rPr>
        <w:t xml:space="preserve"> Порядка, осуществляется с отрывом или с частичным отрывом от работы</w:t>
      </w:r>
      <w:r w:rsidR="00F65EA8">
        <w:rPr>
          <w:sz w:val="28"/>
          <w:szCs w:val="28"/>
        </w:rPr>
        <w:t>.</w:t>
      </w:r>
    </w:p>
    <w:p w:rsidR="00F63A65" w:rsidRPr="00EF02DF" w:rsidRDefault="00F65EA8" w:rsidP="00F63A65">
      <w:pPr>
        <w:ind w:firstLine="720"/>
        <w:jc w:val="both"/>
        <w:rPr>
          <w:sz w:val="28"/>
          <w:szCs w:val="28"/>
        </w:rPr>
      </w:pPr>
      <w:r>
        <w:rPr>
          <w:sz w:val="28"/>
          <w:szCs w:val="28"/>
        </w:rPr>
        <w:t>Допускается проведение обучения с использованием</w:t>
      </w:r>
      <w:r w:rsidR="00F63A65" w:rsidRPr="00F65EA8">
        <w:rPr>
          <w:sz w:val="28"/>
          <w:szCs w:val="28"/>
        </w:rPr>
        <w:t xml:space="preserve"> возможностей дистанционных образовательных технологий, применение которых в обязательном порядке предусматривает обеспечение обучающихся нормативными документами, учебно-методическими материалами и электронными учебными курсами обмен информацией между обучающимися и</w:t>
      </w:r>
      <w:r w:rsidR="008A5DAB" w:rsidRPr="00F65EA8">
        <w:rPr>
          <w:sz w:val="28"/>
          <w:szCs w:val="28"/>
        </w:rPr>
        <w:t xml:space="preserve"> преподавателем </w:t>
      </w:r>
      <w:r w:rsidR="00F63A65" w:rsidRPr="00F65EA8">
        <w:rPr>
          <w:sz w:val="28"/>
          <w:szCs w:val="28"/>
        </w:rPr>
        <w:t>посредством системы электронного обучения, участие обучающихся в интернет-ко</w:t>
      </w:r>
      <w:r w:rsidR="00017B8C" w:rsidRPr="00F65EA8">
        <w:rPr>
          <w:sz w:val="28"/>
          <w:szCs w:val="28"/>
        </w:rPr>
        <w:t>нференциях и ве</w:t>
      </w:r>
      <w:r w:rsidR="00F63A65" w:rsidRPr="00485E5F">
        <w:rPr>
          <w:sz w:val="28"/>
          <w:szCs w:val="28"/>
        </w:rPr>
        <w:t>бинарах, а также администрирование учебного процесса на основе использования компьютеров и информационно-телекоммуникационной сети «Интернет»</w:t>
      </w:r>
      <w:r w:rsidR="00291F96" w:rsidRPr="00291F96">
        <w:rPr>
          <w:sz w:val="28"/>
          <w:szCs w:val="28"/>
        </w:rPr>
        <w:t>.</w:t>
      </w:r>
    </w:p>
    <w:p w:rsidR="00862C9F" w:rsidRPr="00B67F50" w:rsidRDefault="006F5CEE" w:rsidP="00862C9F">
      <w:pPr>
        <w:ind w:firstLine="720"/>
        <w:jc w:val="both"/>
        <w:rPr>
          <w:sz w:val="28"/>
          <w:szCs w:val="28"/>
        </w:rPr>
      </w:pPr>
      <w:r>
        <w:rPr>
          <w:sz w:val="28"/>
          <w:szCs w:val="28"/>
        </w:rPr>
        <w:t>12</w:t>
      </w:r>
      <w:r w:rsidR="00291F96" w:rsidRPr="00291F96">
        <w:rPr>
          <w:sz w:val="28"/>
          <w:szCs w:val="28"/>
        </w:rPr>
        <w:t xml:space="preserve">. Проверка знания </w:t>
      </w:r>
      <w:r w:rsidR="00862C9F" w:rsidRPr="00EF02DF">
        <w:rPr>
          <w:sz w:val="28"/>
          <w:szCs w:val="28"/>
        </w:rPr>
        <w:t xml:space="preserve">требований охраны труда категорий </w:t>
      </w:r>
      <w:r w:rsidR="00862C9F" w:rsidRPr="00B67F50">
        <w:rPr>
          <w:sz w:val="28"/>
          <w:szCs w:val="28"/>
        </w:rPr>
        <w:t xml:space="preserve">работников, указанных в подпунктах «а» - «д» пункта </w:t>
      </w:r>
      <w:r>
        <w:rPr>
          <w:sz w:val="28"/>
          <w:szCs w:val="28"/>
        </w:rPr>
        <w:t>6</w:t>
      </w:r>
      <w:r w:rsidR="00C03809">
        <w:rPr>
          <w:sz w:val="28"/>
          <w:szCs w:val="28"/>
        </w:rPr>
        <w:t>, а также п</w:t>
      </w:r>
      <w:r w:rsidR="00C03809" w:rsidRPr="00C03809">
        <w:rPr>
          <w:sz w:val="28"/>
          <w:szCs w:val="28"/>
        </w:rPr>
        <w:t>редседател</w:t>
      </w:r>
      <w:r w:rsidR="00C03809">
        <w:rPr>
          <w:sz w:val="28"/>
          <w:szCs w:val="28"/>
        </w:rPr>
        <w:t>ей</w:t>
      </w:r>
      <w:r w:rsidR="00C03809" w:rsidRPr="00C03809">
        <w:rPr>
          <w:sz w:val="28"/>
          <w:szCs w:val="28"/>
        </w:rPr>
        <w:t>, заместител</w:t>
      </w:r>
      <w:r w:rsidR="00C03809">
        <w:rPr>
          <w:sz w:val="28"/>
          <w:szCs w:val="28"/>
        </w:rPr>
        <w:t>ей</w:t>
      </w:r>
      <w:r w:rsidR="00C03809" w:rsidRPr="00C03809">
        <w:rPr>
          <w:sz w:val="28"/>
          <w:szCs w:val="28"/>
        </w:rPr>
        <w:t xml:space="preserve"> председателей и член</w:t>
      </w:r>
      <w:r w:rsidR="00C03809">
        <w:rPr>
          <w:sz w:val="28"/>
          <w:szCs w:val="28"/>
        </w:rPr>
        <w:t>ов</w:t>
      </w:r>
      <w:r w:rsidR="00C03809" w:rsidRPr="00C03809">
        <w:rPr>
          <w:sz w:val="28"/>
          <w:szCs w:val="28"/>
        </w:rPr>
        <w:t xml:space="preserve"> комиссий </w:t>
      </w:r>
      <w:r w:rsidR="00355C43" w:rsidRPr="00410F5B">
        <w:rPr>
          <w:sz w:val="28"/>
          <w:szCs w:val="28"/>
        </w:rPr>
        <w:t>обучающих организаций</w:t>
      </w:r>
      <w:r w:rsidR="00355C43" w:rsidRPr="00B67F50">
        <w:rPr>
          <w:sz w:val="28"/>
          <w:szCs w:val="28"/>
        </w:rPr>
        <w:t xml:space="preserve"> </w:t>
      </w:r>
      <w:r w:rsidR="00C03809" w:rsidRPr="00C03809">
        <w:rPr>
          <w:sz w:val="28"/>
          <w:szCs w:val="28"/>
        </w:rPr>
        <w:t>по проверке знания требовани</w:t>
      </w:r>
      <w:r w:rsidR="00355C43">
        <w:rPr>
          <w:sz w:val="28"/>
          <w:szCs w:val="28"/>
        </w:rPr>
        <w:t>й</w:t>
      </w:r>
      <w:r w:rsidR="00C03809" w:rsidRPr="00C03809">
        <w:rPr>
          <w:sz w:val="28"/>
          <w:szCs w:val="28"/>
        </w:rPr>
        <w:t xml:space="preserve"> охраны труда и оказани</w:t>
      </w:r>
      <w:r w:rsidR="00355C43">
        <w:rPr>
          <w:sz w:val="28"/>
          <w:szCs w:val="28"/>
        </w:rPr>
        <w:t>я</w:t>
      </w:r>
      <w:r w:rsidR="00C03809" w:rsidRPr="00C03809">
        <w:rPr>
          <w:sz w:val="28"/>
          <w:szCs w:val="28"/>
        </w:rPr>
        <w:t xml:space="preserve"> первой помощи пострадавшим </w:t>
      </w:r>
      <w:r w:rsidR="00862C9F" w:rsidRPr="00B67F50">
        <w:rPr>
          <w:sz w:val="28"/>
          <w:szCs w:val="28"/>
        </w:rPr>
        <w:t>осуществляется</w:t>
      </w:r>
      <w:r w:rsidR="00C03809">
        <w:rPr>
          <w:sz w:val="28"/>
          <w:szCs w:val="28"/>
        </w:rPr>
        <w:t xml:space="preserve"> посредством централизованного компьютерного тестирования </w:t>
      </w:r>
      <w:r w:rsidR="00862C9F" w:rsidRPr="00B67F50">
        <w:rPr>
          <w:sz w:val="28"/>
          <w:szCs w:val="28"/>
        </w:rPr>
        <w:t>в порядке</w:t>
      </w:r>
      <w:r w:rsidR="00C03809">
        <w:rPr>
          <w:sz w:val="28"/>
          <w:szCs w:val="28"/>
        </w:rPr>
        <w:t>, устанавливаемым федеральным органом исполнительной власти, осуществляющим выработку государст</w:t>
      </w:r>
      <w:r w:rsidR="004D4F3D">
        <w:rPr>
          <w:sz w:val="28"/>
          <w:szCs w:val="28"/>
        </w:rPr>
        <w:t>в</w:t>
      </w:r>
      <w:r w:rsidR="00C03809">
        <w:rPr>
          <w:sz w:val="28"/>
          <w:szCs w:val="28"/>
        </w:rPr>
        <w:t>енной политики и регулирование в сфере охраны труда</w:t>
      </w:r>
      <w:r w:rsidR="00862C9F" w:rsidRPr="00B67F50">
        <w:rPr>
          <w:sz w:val="28"/>
          <w:szCs w:val="28"/>
        </w:rPr>
        <w:t>.</w:t>
      </w:r>
    </w:p>
    <w:p w:rsidR="00C6428D" w:rsidRDefault="006F5CEE">
      <w:pPr>
        <w:ind w:firstLine="720"/>
        <w:jc w:val="both"/>
        <w:rPr>
          <w:sz w:val="28"/>
          <w:szCs w:val="28"/>
        </w:rPr>
      </w:pPr>
      <w:r>
        <w:rPr>
          <w:sz w:val="28"/>
          <w:szCs w:val="28"/>
        </w:rPr>
        <w:t>13</w:t>
      </w:r>
      <w:r w:rsidR="00F54BDA" w:rsidRPr="008F4AB7">
        <w:rPr>
          <w:sz w:val="28"/>
          <w:szCs w:val="28"/>
        </w:rPr>
        <w:t xml:space="preserve">. </w:t>
      </w:r>
      <w:r w:rsidR="00862C9F" w:rsidRPr="008F4AB7">
        <w:rPr>
          <w:sz w:val="28"/>
          <w:szCs w:val="28"/>
        </w:rPr>
        <w:t xml:space="preserve">Проверка знания требований охраны труда работников, указанных в подпункте «е» пункта </w:t>
      </w:r>
      <w:r>
        <w:rPr>
          <w:sz w:val="28"/>
          <w:szCs w:val="28"/>
        </w:rPr>
        <w:t>6</w:t>
      </w:r>
      <w:r w:rsidR="00862C9F" w:rsidRPr="008F4AB7">
        <w:rPr>
          <w:sz w:val="28"/>
          <w:szCs w:val="28"/>
        </w:rPr>
        <w:t xml:space="preserve"> осуществляется комисси</w:t>
      </w:r>
      <w:r w:rsidR="00485E5F" w:rsidRPr="008F4AB7">
        <w:rPr>
          <w:sz w:val="28"/>
          <w:szCs w:val="28"/>
        </w:rPr>
        <w:t>ей</w:t>
      </w:r>
      <w:r w:rsidR="00862C9F" w:rsidRPr="008F4AB7">
        <w:rPr>
          <w:sz w:val="28"/>
          <w:szCs w:val="28"/>
        </w:rPr>
        <w:t xml:space="preserve"> обучающей организации. </w:t>
      </w:r>
      <w:r w:rsidR="009E74F5" w:rsidRPr="009E74F5">
        <w:rPr>
          <w:sz w:val="28"/>
          <w:szCs w:val="28"/>
        </w:rPr>
        <w:t xml:space="preserve"> Комиссия обучающей организации создается руководителем обучающей организации в составе не менее трех человек</w:t>
      </w:r>
      <w:r w:rsidR="00FE5172">
        <w:rPr>
          <w:sz w:val="28"/>
          <w:szCs w:val="28"/>
        </w:rPr>
        <w:t>.</w:t>
      </w:r>
    </w:p>
    <w:p w:rsidR="00862C9F" w:rsidRPr="00EF02DF" w:rsidRDefault="00291F96" w:rsidP="00862C9F">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Комиссия обучающей организации состоит из председателя, заместителя председателя (в случае необходимости) и членов комиссии.</w:t>
      </w:r>
      <w:r w:rsidR="00152873">
        <w:rPr>
          <w:rFonts w:ascii="Times New Roman" w:hAnsi="Times New Roman" w:cs="Times New Roman"/>
          <w:sz w:val="28"/>
          <w:szCs w:val="28"/>
        </w:rPr>
        <w:t xml:space="preserve"> </w:t>
      </w:r>
      <w:r w:rsidRPr="00291F96">
        <w:rPr>
          <w:rFonts w:ascii="Times New Roman" w:hAnsi="Times New Roman" w:cs="Times New Roman"/>
          <w:sz w:val="28"/>
          <w:szCs w:val="28"/>
        </w:rPr>
        <w:t>Состав комиссии утверждается приказом руководителя обучающей организации.</w:t>
      </w:r>
    </w:p>
    <w:p w:rsidR="00F63A65" w:rsidRPr="00EF02DF" w:rsidRDefault="006F5CEE" w:rsidP="00F63A65">
      <w:pPr>
        <w:autoSpaceDE w:val="0"/>
        <w:autoSpaceDN w:val="0"/>
        <w:adjustRightInd w:val="0"/>
        <w:ind w:firstLine="709"/>
        <w:jc w:val="both"/>
        <w:rPr>
          <w:sz w:val="28"/>
          <w:szCs w:val="28"/>
        </w:rPr>
      </w:pPr>
      <w:r>
        <w:rPr>
          <w:sz w:val="28"/>
          <w:szCs w:val="28"/>
        </w:rPr>
        <w:t>14</w:t>
      </w:r>
      <w:r w:rsidR="00291F96" w:rsidRPr="00291F96">
        <w:rPr>
          <w:sz w:val="28"/>
          <w:szCs w:val="28"/>
        </w:rPr>
        <w:t>. Проверка знания требований охраны труда проводится при непосредственном присутствии работника.</w:t>
      </w:r>
    </w:p>
    <w:p w:rsidR="00F54BDA" w:rsidRDefault="006F5CEE" w:rsidP="00F63A65">
      <w:pPr>
        <w:pStyle w:val="consnormal"/>
        <w:ind w:right="0"/>
        <w:jc w:val="both"/>
        <w:rPr>
          <w:rFonts w:ascii="Times New Roman" w:hAnsi="Times New Roman" w:cs="Times New Roman"/>
          <w:sz w:val="28"/>
          <w:szCs w:val="28"/>
        </w:rPr>
      </w:pPr>
      <w:r>
        <w:rPr>
          <w:rFonts w:ascii="Times New Roman" w:hAnsi="Times New Roman" w:cs="Times New Roman"/>
          <w:sz w:val="28"/>
          <w:szCs w:val="28"/>
        </w:rPr>
        <w:t>15</w:t>
      </w:r>
      <w:r w:rsidR="00291F96" w:rsidRPr="00291F96">
        <w:rPr>
          <w:rFonts w:ascii="Times New Roman" w:hAnsi="Times New Roman" w:cs="Times New Roman"/>
          <w:sz w:val="28"/>
          <w:szCs w:val="28"/>
        </w:rPr>
        <w:t xml:space="preserve">. </w:t>
      </w:r>
      <w:r w:rsidR="00F54BDA" w:rsidRPr="00291F96">
        <w:rPr>
          <w:rFonts w:ascii="Times New Roman" w:hAnsi="Times New Roman" w:cs="Times New Roman"/>
          <w:sz w:val="28"/>
          <w:szCs w:val="28"/>
        </w:rPr>
        <w:t>Результаты проверки знания требований охраны</w:t>
      </w:r>
      <w:r w:rsidR="00F54BDA">
        <w:rPr>
          <w:rFonts w:ascii="Times New Roman" w:hAnsi="Times New Roman" w:cs="Times New Roman"/>
          <w:sz w:val="28"/>
          <w:szCs w:val="28"/>
        </w:rPr>
        <w:t xml:space="preserve"> труда р</w:t>
      </w:r>
      <w:r w:rsidR="00C2508B">
        <w:rPr>
          <w:rFonts w:ascii="Times New Roman" w:hAnsi="Times New Roman" w:cs="Times New Roman"/>
          <w:sz w:val="28"/>
          <w:szCs w:val="28"/>
        </w:rPr>
        <w:t>аботников, указанных в пункте 1</w:t>
      </w:r>
      <w:r>
        <w:rPr>
          <w:rFonts w:ascii="Times New Roman" w:hAnsi="Times New Roman" w:cs="Times New Roman"/>
          <w:sz w:val="28"/>
          <w:szCs w:val="28"/>
        </w:rPr>
        <w:t>2</w:t>
      </w:r>
      <w:r w:rsidR="00F54BDA">
        <w:rPr>
          <w:rFonts w:ascii="Times New Roman" w:hAnsi="Times New Roman" w:cs="Times New Roman"/>
          <w:sz w:val="28"/>
          <w:szCs w:val="28"/>
        </w:rPr>
        <w:t xml:space="preserve"> Порядка, оформляются </w:t>
      </w:r>
      <w:r w:rsidR="009E74F5" w:rsidRPr="009E74F5">
        <w:rPr>
          <w:rFonts w:ascii="Times New Roman" w:hAnsi="Times New Roman" w:cs="Times New Roman"/>
          <w:sz w:val="28"/>
          <w:szCs w:val="28"/>
        </w:rPr>
        <w:t>в порядке, устанавливаемым  федеральным органом исполнительной власти, осуществляющим выработку государственной политики и регулирование в сфере охраны труда.</w:t>
      </w:r>
    </w:p>
    <w:p w:rsidR="00F63A65" w:rsidRPr="00B67F50" w:rsidRDefault="00291F96" w:rsidP="00F63A65">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Результаты проверки знания требований охраны</w:t>
      </w:r>
      <w:r w:rsidR="00F54BDA">
        <w:rPr>
          <w:rFonts w:ascii="Times New Roman" w:hAnsi="Times New Roman" w:cs="Times New Roman"/>
          <w:sz w:val="28"/>
          <w:szCs w:val="28"/>
        </w:rPr>
        <w:t xml:space="preserve"> труда</w:t>
      </w:r>
      <w:r w:rsidRPr="00291F96">
        <w:rPr>
          <w:rFonts w:ascii="Times New Roman" w:hAnsi="Times New Roman" w:cs="Times New Roman"/>
          <w:sz w:val="28"/>
          <w:szCs w:val="28"/>
        </w:rPr>
        <w:t xml:space="preserve"> </w:t>
      </w:r>
      <w:r w:rsidR="00F54BDA">
        <w:rPr>
          <w:rFonts w:ascii="Times New Roman" w:hAnsi="Times New Roman" w:cs="Times New Roman"/>
          <w:sz w:val="28"/>
          <w:szCs w:val="28"/>
        </w:rPr>
        <w:t xml:space="preserve">в </w:t>
      </w:r>
      <w:r w:rsidR="00F54BDA" w:rsidRPr="00291F96">
        <w:rPr>
          <w:rFonts w:ascii="Times New Roman" w:hAnsi="Times New Roman" w:cs="Times New Roman"/>
          <w:sz w:val="28"/>
          <w:szCs w:val="28"/>
        </w:rPr>
        <w:t>комиссии обучающ</w:t>
      </w:r>
      <w:r w:rsidR="00F54BDA">
        <w:rPr>
          <w:rFonts w:ascii="Times New Roman" w:hAnsi="Times New Roman" w:cs="Times New Roman"/>
          <w:sz w:val="28"/>
          <w:szCs w:val="28"/>
        </w:rPr>
        <w:t>ей</w:t>
      </w:r>
      <w:r w:rsidR="00F54BDA" w:rsidRPr="00291F96">
        <w:rPr>
          <w:rFonts w:ascii="Times New Roman" w:hAnsi="Times New Roman" w:cs="Times New Roman"/>
          <w:sz w:val="28"/>
          <w:szCs w:val="28"/>
        </w:rPr>
        <w:t xml:space="preserve"> </w:t>
      </w:r>
      <w:r w:rsidR="00F54BDA" w:rsidRPr="00EF02DF">
        <w:rPr>
          <w:rFonts w:ascii="Times New Roman" w:hAnsi="Times New Roman" w:cs="Times New Roman"/>
          <w:sz w:val="28"/>
          <w:szCs w:val="28"/>
        </w:rPr>
        <w:t>организации</w:t>
      </w:r>
      <w:r w:rsidR="00F54BDA" w:rsidRPr="00291F96">
        <w:rPr>
          <w:rFonts w:ascii="Times New Roman" w:hAnsi="Times New Roman" w:cs="Times New Roman"/>
          <w:sz w:val="28"/>
          <w:szCs w:val="28"/>
        </w:rPr>
        <w:t xml:space="preserve"> </w:t>
      </w:r>
      <w:r w:rsidRPr="00291F96">
        <w:rPr>
          <w:rFonts w:ascii="Times New Roman" w:hAnsi="Times New Roman" w:cs="Times New Roman"/>
          <w:sz w:val="28"/>
          <w:szCs w:val="28"/>
        </w:rPr>
        <w:t>оформляются протоколом заседания</w:t>
      </w:r>
      <w:r w:rsidR="00F54BDA" w:rsidRPr="00F54BDA">
        <w:rPr>
          <w:rFonts w:ascii="Times New Roman" w:hAnsi="Times New Roman" w:cs="Times New Roman"/>
          <w:sz w:val="28"/>
          <w:szCs w:val="28"/>
        </w:rPr>
        <w:t xml:space="preserve"> </w:t>
      </w:r>
      <w:r w:rsidR="00F54BDA" w:rsidRPr="00291F96">
        <w:rPr>
          <w:rFonts w:ascii="Times New Roman" w:hAnsi="Times New Roman" w:cs="Times New Roman"/>
          <w:sz w:val="28"/>
          <w:szCs w:val="28"/>
        </w:rPr>
        <w:t>комиссии</w:t>
      </w:r>
      <w:r w:rsidR="00F63A65" w:rsidRPr="00EF02DF">
        <w:rPr>
          <w:rFonts w:ascii="Times New Roman" w:hAnsi="Times New Roman" w:cs="Times New Roman"/>
          <w:sz w:val="28"/>
          <w:szCs w:val="28"/>
        </w:rPr>
        <w:t>,</w:t>
      </w:r>
      <w:r w:rsidR="00DA29EA" w:rsidRPr="00EF02DF">
        <w:rPr>
          <w:rFonts w:ascii="Times New Roman" w:hAnsi="Times New Roman" w:cs="Times New Roman"/>
          <w:sz w:val="28"/>
          <w:szCs w:val="28"/>
        </w:rPr>
        <w:t xml:space="preserve"> </w:t>
      </w:r>
      <w:r w:rsidR="00F63A65" w:rsidRPr="00B67F50">
        <w:rPr>
          <w:rFonts w:ascii="Times New Roman" w:hAnsi="Times New Roman" w:cs="Times New Roman"/>
          <w:sz w:val="28"/>
          <w:szCs w:val="28"/>
        </w:rPr>
        <w:t xml:space="preserve">который </w:t>
      </w:r>
      <w:r w:rsidR="00F63A65" w:rsidRPr="00B67F50">
        <w:rPr>
          <w:rFonts w:ascii="Times New Roman" w:hAnsi="Times New Roman" w:cs="Times New Roman"/>
          <w:sz w:val="28"/>
          <w:szCs w:val="28"/>
        </w:rPr>
        <w:lastRenderedPageBreak/>
        <w:t>подписывается председателем, заместителем председателя (при наличии</w:t>
      </w:r>
      <w:r w:rsidR="008A5DAB" w:rsidRPr="00B67F50">
        <w:rPr>
          <w:rFonts w:ascii="Times New Roman" w:hAnsi="Times New Roman" w:cs="Times New Roman"/>
          <w:sz w:val="28"/>
          <w:szCs w:val="28"/>
        </w:rPr>
        <w:t xml:space="preserve">) и </w:t>
      </w:r>
      <w:r w:rsidR="00F63A65" w:rsidRPr="00B67F50">
        <w:rPr>
          <w:rFonts w:ascii="Times New Roman" w:hAnsi="Times New Roman" w:cs="Times New Roman"/>
          <w:sz w:val="28"/>
          <w:szCs w:val="28"/>
        </w:rPr>
        <w:t>членами комиссии организации</w:t>
      </w:r>
      <w:r w:rsidR="00DA29EA" w:rsidRPr="00B67F50">
        <w:rPr>
          <w:rFonts w:ascii="Times New Roman" w:hAnsi="Times New Roman" w:cs="Times New Roman"/>
          <w:sz w:val="28"/>
          <w:szCs w:val="28"/>
        </w:rPr>
        <w:t>, осуществляющей образовательную деятельность</w:t>
      </w:r>
      <w:r w:rsidR="00F63A65" w:rsidRPr="00B67F50">
        <w:rPr>
          <w:rFonts w:ascii="Times New Roman" w:hAnsi="Times New Roman" w:cs="Times New Roman"/>
          <w:sz w:val="28"/>
          <w:szCs w:val="28"/>
        </w:rPr>
        <w:t xml:space="preserve">. </w:t>
      </w:r>
    </w:p>
    <w:p w:rsidR="00F63A65" w:rsidRPr="00B67F50" w:rsidRDefault="00F63A65" w:rsidP="00F63A65">
      <w:pPr>
        <w:pStyle w:val="consnormal"/>
        <w:ind w:right="0"/>
        <w:jc w:val="both"/>
        <w:rPr>
          <w:rFonts w:ascii="Times New Roman" w:hAnsi="Times New Roman" w:cs="Times New Roman"/>
          <w:sz w:val="28"/>
          <w:szCs w:val="28"/>
        </w:rPr>
      </w:pPr>
      <w:r w:rsidRPr="00B67F50">
        <w:rPr>
          <w:rFonts w:ascii="Times New Roman" w:hAnsi="Times New Roman" w:cs="Times New Roman"/>
          <w:sz w:val="28"/>
          <w:szCs w:val="28"/>
        </w:rPr>
        <w:t>В протоколе указываются:</w:t>
      </w:r>
    </w:p>
    <w:p w:rsidR="00F63A65" w:rsidRPr="00B67F50" w:rsidRDefault="00F63A65" w:rsidP="00F63A65">
      <w:pPr>
        <w:pStyle w:val="consnormal"/>
        <w:ind w:right="0"/>
        <w:jc w:val="both"/>
        <w:rPr>
          <w:rFonts w:ascii="Times New Roman" w:hAnsi="Times New Roman" w:cs="Times New Roman"/>
          <w:sz w:val="28"/>
          <w:szCs w:val="28"/>
        </w:rPr>
      </w:pPr>
      <w:r w:rsidRPr="00B67F50">
        <w:rPr>
          <w:rFonts w:ascii="Times New Roman" w:hAnsi="Times New Roman" w:cs="Times New Roman"/>
          <w:sz w:val="28"/>
          <w:szCs w:val="28"/>
        </w:rPr>
        <w:t xml:space="preserve">полное наименование </w:t>
      </w:r>
      <w:r w:rsidR="00EF02DF" w:rsidRPr="00C03809">
        <w:rPr>
          <w:rFonts w:ascii="Times New Roman" w:hAnsi="Times New Roman" w:cs="Times New Roman"/>
          <w:sz w:val="28"/>
          <w:szCs w:val="28"/>
        </w:rPr>
        <w:t>обучающей</w:t>
      </w:r>
      <w:r w:rsidR="00291F96" w:rsidRPr="00291F96">
        <w:rPr>
          <w:rFonts w:ascii="Times New Roman" w:hAnsi="Times New Roman" w:cs="Times New Roman"/>
          <w:sz w:val="28"/>
          <w:szCs w:val="28"/>
        </w:rPr>
        <w:t xml:space="preserve"> </w:t>
      </w:r>
      <w:r w:rsidRPr="00EF02DF">
        <w:rPr>
          <w:rFonts w:ascii="Times New Roman" w:hAnsi="Times New Roman" w:cs="Times New Roman"/>
          <w:sz w:val="28"/>
          <w:szCs w:val="28"/>
        </w:rPr>
        <w:t>организации,</w:t>
      </w:r>
      <w:r w:rsidR="00DA29EA" w:rsidRPr="00EF02DF">
        <w:rPr>
          <w:rFonts w:ascii="Times New Roman" w:hAnsi="Times New Roman" w:cs="Times New Roman"/>
          <w:sz w:val="28"/>
          <w:szCs w:val="28"/>
        </w:rPr>
        <w:t xml:space="preserve"> </w:t>
      </w:r>
      <w:r w:rsidRPr="00B67F50">
        <w:rPr>
          <w:rFonts w:ascii="Times New Roman" w:hAnsi="Times New Roman" w:cs="Times New Roman"/>
          <w:sz w:val="28"/>
          <w:szCs w:val="28"/>
        </w:rPr>
        <w:t>проводившей обучение по охране труда;</w:t>
      </w:r>
    </w:p>
    <w:p w:rsidR="00F63A65" w:rsidRPr="00B67F50" w:rsidRDefault="00F63A65" w:rsidP="00F63A65">
      <w:pPr>
        <w:pStyle w:val="consnormal"/>
        <w:ind w:right="0"/>
        <w:jc w:val="both"/>
        <w:rPr>
          <w:rFonts w:ascii="Times New Roman" w:hAnsi="Times New Roman" w:cs="Times New Roman"/>
          <w:sz w:val="28"/>
          <w:szCs w:val="28"/>
        </w:rPr>
      </w:pPr>
      <w:r w:rsidRPr="00B67F50">
        <w:rPr>
          <w:rFonts w:ascii="Times New Roman" w:hAnsi="Times New Roman" w:cs="Times New Roman"/>
          <w:sz w:val="28"/>
          <w:szCs w:val="28"/>
        </w:rPr>
        <w:t>категория лиц, прошедших обучение по охране труда;</w:t>
      </w:r>
    </w:p>
    <w:p w:rsidR="00F63A65" w:rsidRPr="00B67F50" w:rsidRDefault="00F63A65" w:rsidP="00F63A65">
      <w:pPr>
        <w:pStyle w:val="consnormal"/>
        <w:ind w:right="0"/>
        <w:jc w:val="both"/>
        <w:rPr>
          <w:rFonts w:ascii="Times New Roman" w:hAnsi="Times New Roman" w:cs="Times New Roman"/>
          <w:sz w:val="28"/>
          <w:szCs w:val="28"/>
        </w:rPr>
      </w:pPr>
      <w:r w:rsidRPr="00B67F50">
        <w:rPr>
          <w:rFonts w:ascii="Times New Roman" w:hAnsi="Times New Roman" w:cs="Times New Roman"/>
          <w:sz w:val="28"/>
          <w:szCs w:val="28"/>
        </w:rPr>
        <w:t xml:space="preserve">дата и номер приказа руководителя </w:t>
      </w:r>
      <w:r w:rsidR="00EF02DF" w:rsidRPr="00C03809">
        <w:rPr>
          <w:rFonts w:ascii="Times New Roman" w:hAnsi="Times New Roman" w:cs="Times New Roman"/>
          <w:sz w:val="28"/>
          <w:szCs w:val="28"/>
        </w:rPr>
        <w:t>обучающей</w:t>
      </w:r>
      <w:r w:rsidR="00291F96" w:rsidRPr="00291F96">
        <w:rPr>
          <w:rFonts w:ascii="Times New Roman" w:hAnsi="Times New Roman" w:cs="Times New Roman"/>
          <w:sz w:val="28"/>
          <w:szCs w:val="28"/>
        </w:rPr>
        <w:t xml:space="preserve"> </w:t>
      </w:r>
      <w:r w:rsidRPr="00EF02DF">
        <w:rPr>
          <w:rFonts w:ascii="Times New Roman" w:hAnsi="Times New Roman" w:cs="Times New Roman"/>
          <w:sz w:val="28"/>
          <w:szCs w:val="28"/>
        </w:rPr>
        <w:t>организации</w:t>
      </w:r>
      <w:r w:rsidR="00DA29EA" w:rsidRPr="00EF02DF">
        <w:rPr>
          <w:rFonts w:ascii="Times New Roman" w:hAnsi="Times New Roman" w:cs="Times New Roman"/>
          <w:sz w:val="28"/>
          <w:szCs w:val="28"/>
        </w:rPr>
        <w:t xml:space="preserve"> </w:t>
      </w:r>
      <w:r w:rsidRPr="00B67F50">
        <w:rPr>
          <w:rFonts w:ascii="Times New Roman" w:hAnsi="Times New Roman" w:cs="Times New Roman"/>
          <w:sz w:val="28"/>
          <w:szCs w:val="28"/>
        </w:rPr>
        <w:t>о создании комиссии обучающей организации;</w:t>
      </w:r>
    </w:p>
    <w:p w:rsidR="00F63A65" w:rsidRPr="00DE0F47" w:rsidRDefault="00F63A65" w:rsidP="00F63A65">
      <w:pPr>
        <w:pStyle w:val="consnormal"/>
        <w:ind w:right="0"/>
        <w:jc w:val="both"/>
        <w:rPr>
          <w:rFonts w:ascii="Times New Roman" w:hAnsi="Times New Roman" w:cs="Times New Roman"/>
          <w:sz w:val="28"/>
          <w:szCs w:val="28"/>
        </w:rPr>
      </w:pPr>
      <w:r w:rsidRPr="00B67F50">
        <w:rPr>
          <w:rFonts w:ascii="Times New Roman" w:hAnsi="Times New Roman" w:cs="Times New Roman"/>
          <w:sz w:val="28"/>
          <w:szCs w:val="28"/>
        </w:rPr>
        <w:t xml:space="preserve">фамилия, имя, отчество председателя, заместителя (заместителей) председателя (при наличии) и членов комиссии </w:t>
      </w:r>
      <w:r w:rsidR="00EF02DF" w:rsidRPr="00B67F50">
        <w:rPr>
          <w:rFonts w:ascii="Times New Roman" w:hAnsi="Times New Roman" w:cs="Times New Roman"/>
          <w:sz w:val="28"/>
          <w:szCs w:val="28"/>
        </w:rPr>
        <w:t xml:space="preserve">обучающей </w:t>
      </w:r>
      <w:r w:rsidRPr="00B67F50">
        <w:rPr>
          <w:rFonts w:ascii="Times New Roman" w:hAnsi="Times New Roman" w:cs="Times New Roman"/>
          <w:sz w:val="28"/>
          <w:szCs w:val="28"/>
        </w:rPr>
        <w:t>организации</w:t>
      </w:r>
      <w:r w:rsidR="00DA29EA" w:rsidRPr="00C03809">
        <w:rPr>
          <w:rFonts w:ascii="Times New Roman" w:hAnsi="Times New Roman" w:cs="Times New Roman"/>
          <w:sz w:val="28"/>
          <w:szCs w:val="28"/>
        </w:rPr>
        <w:t>, осуществляющей образовательную деятельность</w:t>
      </w:r>
      <w:r w:rsidRPr="00DE0F47">
        <w:rPr>
          <w:rFonts w:ascii="Times New Roman" w:hAnsi="Times New Roman" w:cs="Times New Roman"/>
          <w:sz w:val="28"/>
          <w:szCs w:val="28"/>
        </w:rPr>
        <w:t>;</w:t>
      </w:r>
    </w:p>
    <w:p w:rsidR="00F63A65" w:rsidRPr="000F0A98" w:rsidRDefault="00F63A65" w:rsidP="00F63A65">
      <w:pPr>
        <w:pStyle w:val="consnormal"/>
        <w:ind w:right="0"/>
        <w:jc w:val="both"/>
        <w:rPr>
          <w:rFonts w:ascii="Times New Roman" w:hAnsi="Times New Roman" w:cs="Times New Roman"/>
          <w:sz w:val="28"/>
          <w:szCs w:val="28"/>
        </w:rPr>
      </w:pPr>
      <w:r w:rsidRPr="000F0A98">
        <w:rPr>
          <w:rFonts w:ascii="Times New Roman" w:hAnsi="Times New Roman" w:cs="Times New Roman"/>
          <w:sz w:val="28"/>
          <w:szCs w:val="28"/>
        </w:rPr>
        <w:t>продолжительность программы обучения по охране труда;</w:t>
      </w:r>
    </w:p>
    <w:p w:rsidR="00F63A65" w:rsidRPr="00485E5F" w:rsidRDefault="00F63A65" w:rsidP="00F63A65">
      <w:pPr>
        <w:pStyle w:val="consnormal"/>
        <w:ind w:right="0"/>
        <w:jc w:val="both"/>
        <w:rPr>
          <w:rFonts w:ascii="Times New Roman" w:hAnsi="Times New Roman" w:cs="Times New Roman"/>
          <w:sz w:val="28"/>
          <w:szCs w:val="28"/>
        </w:rPr>
      </w:pPr>
      <w:r w:rsidRPr="00E6584A">
        <w:rPr>
          <w:rFonts w:ascii="Times New Roman" w:hAnsi="Times New Roman" w:cs="Times New Roman"/>
          <w:sz w:val="28"/>
          <w:szCs w:val="28"/>
        </w:rPr>
        <w:t xml:space="preserve">фамилия, имя, отчество, должность, место работы лица, прошедшего обучение </w:t>
      </w:r>
      <w:r w:rsidRPr="00485E5F">
        <w:rPr>
          <w:rFonts w:ascii="Times New Roman" w:hAnsi="Times New Roman" w:cs="Times New Roman"/>
          <w:sz w:val="28"/>
          <w:szCs w:val="28"/>
        </w:rPr>
        <w:t>по охране труда;</w:t>
      </w:r>
    </w:p>
    <w:p w:rsidR="00F63A65" w:rsidRPr="00EF02DF" w:rsidRDefault="00291F96" w:rsidP="00F63A65">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результат проверки знания требований (удовлетворительно/ неудовлетворительно);</w:t>
      </w:r>
    </w:p>
    <w:p w:rsidR="00F63A65" w:rsidRPr="00EF02DF" w:rsidRDefault="00291F96" w:rsidP="00F63A65">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номер выданного удостоверения;</w:t>
      </w:r>
    </w:p>
    <w:p w:rsidR="00F63A65" w:rsidRPr="00EF02DF" w:rsidRDefault="00291F96" w:rsidP="00F63A65">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подпись лица, прошедшего обучение по охране труда.</w:t>
      </w:r>
    </w:p>
    <w:p w:rsidR="00F63A65" w:rsidRPr="00EF02DF" w:rsidRDefault="006F5CEE" w:rsidP="00F63A65">
      <w:pPr>
        <w:autoSpaceDE w:val="0"/>
        <w:autoSpaceDN w:val="0"/>
        <w:adjustRightInd w:val="0"/>
        <w:ind w:firstLine="709"/>
        <w:jc w:val="both"/>
        <w:rPr>
          <w:sz w:val="28"/>
          <w:szCs w:val="28"/>
        </w:rPr>
      </w:pPr>
      <w:r>
        <w:rPr>
          <w:sz w:val="28"/>
          <w:szCs w:val="28"/>
        </w:rPr>
        <w:t>16</w:t>
      </w:r>
      <w:r w:rsidR="00291F96" w:rsidRPr="00291F96">
        <w:rPr>
          <w:sz w:val="28"/>
          <w:szCs w:val="28"/>
        </w:rPr>
        <w:t xml:space="preserve">. Лицам, успешно прошедшим проверку знания требований охраны труда в обучающей организации, выдается удостоверение за </w:t>
      </w:r>
      <w:r w:rsidR="00622703">
        <w:rPr>
          <w:sz w:val="28"/>
          <w:szCs w:val="28"/>
        </w:rPr>
        <w:t xml:space="preserve">подписью </w:t>
      </w:r>
      <w:r w:rsidR="00CF7484">
        <w:rPr>
          <w:sz w:val="28"/>
          <w:szCs w:val="28"/>
        </w:rPr>
        <w:t>руководителя обучающей организации (уполномоченного им лица)</w:t>
      </w:r>
      <w:r w:rsidR="00F63A65" w:rsidRPr="00EF02DF">
        <w:rPr>
          <w:sz w:val="28"/>
          <w:szCs w:val="28"/>
        </w:rPr>
        <w:t>, заверенное печатью организации (при наличии печати), проводившей обучение по охране труда и проверку знани</w:t>
      </w:r>
      <w:r w:rsidR="00DA29EA" w:rsidRPr="00EF02DF">
        <w:rPr>
          <w:sz w:val="28"/>
          <w:szCs w:val="28"/>
        </w:rPr>
        <w:t>я</w:t>
      </w:r>
      <w:r w:rsidR="00F63A65" w:rsidRPr="00EF02DF">
        <w:rPr>
          <w:sz w:val="28"/>
          <w:szCs w:val="28"/>
        </w:rPr>
        <w:t xml:space="preserve"> требований охраны труда.</w:t>
      </w:r>
    </w:p>
    <w:p w:rsidR="00F63A65" w:rsidRPr="00622703" w:rsidRDefault="00F63A65" w:rsidP="00622703">
      <w:pPr>
        <w:pStyle w:val="consnormal"/>
        <w:ind w:right="0"/>
        <w:jc w:val="both"/>
        <w:rPr>
          <w:rFonts w:ascii="Times New Roman" w:hAnsi="Times New Roman" w:cs="Times New Roman"/>
          <w:sz w:val="28"/>
          <w:szCs w:val="28"/>
        </w:rPr>
      </w:pPr>
      <w:r w:rsidRPr="00622703">
        <w:rPr>
          <w:rFonts w:ascii="Times New Roman" w:hAnsi="Times New Roman" w:cs="Times New Roman"/>
          <w:sz w:val="28"/>
          <w:szCs w:val="28"/>
        </w:rPr>
        <w:t>В удостоверении указываются:</w:t>
      </w:r>
    </w:p>
    <w:p w:rsidR="00F63A65" w:rsidRPr="00B67F50" w:rsidRDefault="00F63A65" w:rsidP="00622703">
      <w:pPr>
        <w:ind w:firstLine="720"/>
        <w:jc w:val="both"/>
        <w:rPr>
          <w:sz w:val="28"/>
          <w:szCs w:val="28"/>
        </w:rPr>
      </w:pPr>
      <w:r w:rsidRPr="00B67F50">
        <w:rPr>
          <w:sz w:val="28"/>
          <w:szCs w:val="28"/>
        </w:rPr>
        <w:t xml:space="preserve">полное наименование </w:t>
      </w:r>
      <w:r w:rsidR="00EF02DF" w:rsidRPr="00B67F50">
        <w:rPr>
          <w:sz w:val="28"/>
          <w:szCs w:val="28"/>
        </w:rPr>
        <w:t xml:space="preserve">обучающей </w:t>
      </w:r>
      <w:r w:rsidRPr="00B67F50">
        <w:rPr>
          <w:sz w:val="28"/>
          <w:szCs w:val="28"/>
        </w:rPr>
        <w:t>организации,</w:t>
      </w:r>
      <w:r w:rsidR="00DA29EA" w:rsidRPr="00B67F50">
        <w:rPr>
          <w:sz w:val="28"/>
          <w:szCs w:val="28"/>
        </w:rPr>
        <w:t xml:space="preserve"> </w:t>
      </w:r>
      <w:r w:rsidRPr="00B67F50">
        <w:rPr>
          <w:sz w:val="28"/>
          <w:szCs w:val="28"/>
        </w:rPr>
        <w:t>проводившей обучение по охране труда;</w:t>
      </w:r>
    </w:p>
    <w:p w:rsidR="00F63A65" w:rsidRPr="000F0A98" w:rsidRDefault="00F63A65" w:rsidP="00622703">
      <w:pPr>
        <w:ind w:firstLine="720"/>
        <w:jc w:val="both"/>
        <w:rPr>
          <w:sz w:val="28"/>
          <w:szCs w:val="28"/>
        </w:rPr>
      </w:pPr>
      <w:r w:rsidRPr="00DE0F47">
        <w:rPr>
          <w:sz w:val="28"/>
          <w:szCs w:val="28"/>
        </w:rPr>
        <w:t>фамилия, имя, отчество, прошедшего обучение по охран</w:t>
      </w:r>
      <w:r w:rsidRPr="000F0A98">
        <w:rPr>
          <w:sz w:val="28"/>
          <w:szCs w:val="28"/>
        </w:rPr>
        <w:t>е труда;</w:t>
      </w:r>
    </w:p>
    <w:p w:rsidR="00F63A65" w:rsidRPr="00E6584A" w:rsidRDefault="00F63A65" w:rsidP="00622703">
      <w:pPr>
        <w:ind w:firstLine="720"/>
        <w:jc w:val="both"/>
        <w:rPr>
          <w:sz w:val="28"/>
          <w:szCs w:val="28"/>
        </w:rPr>
      </w:pPr>
      <w:r w:rsidRPr="00E6584A">
        <w:rPr>
          <w:sz w:val="28"/>
          <w:szCs w:val="28"/>
        </w:rPr>
        <w:t>наименование и продолжительность программы обучения по охране труда;</w:t>
      </w:r>
    </w:p>
    <w:p w:rsidR="00F63A65" w:rsidRPr="00EF02DF" w:rsidRDefault="00F63A65" w:rsidP="00622703">
      <w:pPr>
        <w:ind w:firstLine="720"/>
        <w:jc w:val="both"/>
        <w:rPr>
          <w:sz w:val="28"/>
          <w:szCs w:val="28"/>
        </w:rPr>
      </w:pPr>
      <w:r w:rsidRPr="00485E5F">
        <w:rPr>
          <w:sz w:val="28"/>
          <w:szCs w:val="28"/>
        </w:rPr>
        <w:t xml:space="preserve">номер и дата протокола заседания комиссии </w:t>
      </w:r>
      <w:r w:rsidR="00EF02DF" w:rsidRPr="00485E5F">
        <w:rPr>
          <w:sz w:val="28"/>
          <w:szCs w:val="28"/>
        </w:rPr>
        <w:t xml:space="preserve">обучающей </w:t>
      </w:r>
      <w:r w:rsidRPr="00485E5F">
        <w:rPr>
          <w:sz w:val="28"/>
          <w:szCs w:val="28"/>
        </w:rPr>
        <w:t>организации</w:t>
      </w:r>
      <w:r w:rsidR="00291F96" w:rsidRPr="00291F96">
        <w:rPr>
          <w:sz w:val="28"/>
          <w:szCs w:val="28"/>
        </w:rPr>
        <w:t>, по проверке знаний требований охраны труда;</w:t>
      </w:r>
    </w:p>
    <w:p w:rsidR="00F63A65" w:rsidRPr="00EF02DF" w:rsidRDefault="00622703" w:rsidP="00F63A65">
      <w:pPr>
        <w:ind w:firstLine="720"/>
        <w:jc w:val="both"/>
        <w:rPr>
          <w:sz w:val="28"/>
          <w:szCs w:val="28"/>
        </w:rPr>
      </w:pPr>
      <w:r>
        <w:rPr>
          <w:sz w:val="28"/>
          <w:szCs w:val="28"/>
        </w:rPr>
        <w:t>дата выдачи удостоверения.</w:t>
      </w:r>
    </w:p>
    <w:p w:rsidR="00F63A65" w:rsidRPr="00EF02DF" w:rsidRDefault="00F63A65" w:rsidP="00F63A65">
      <w:pPr>
        <w:ind w:firstLine="720"/>
        <w:jc w:val="both"/>
        <w:rPr>
          <w:sz w:val="28"/>
          <w:szCs w:val="28"/>
        </w:rPr>
      </w:pPr>
    </w:p>
    <w:p w:rsidR="00F63A65" w:rsidRPr="00EF02DF" w:rsidRDefault="00291F96" w:rsidP="00B3004C">
      <w:pPr>
        <w:pStyle w:val="af3"/>
        <w:ind w:left="0"/>
        <w:jc w:val="center"/>
        <w:rPr>
          <w:b/>
          <w:sz w:val="28"/>
          <w:szCs w:val="28"/>
        </w:rPr>
      </w:pPr>
      <w:r w:rsidRPr="00291F96">
        <w:rPr>
          <w:b/>
          <w:sz w:val="28"/>
          <w:szCs w:val="28"/>
          <w:lang w:val="en-US"/>
        </w:rPr>
        <w:t>III</w:t>
      </w:r>
      <w:r w:rsidRPr="00291F96">
        <w:rPr>
          <w:b/>
          <w:sz w:val="28"/>
          <w:szCs w:val="28"/>
        </w:rPr>
        <w:t>. Обучение по охране труда у работодателя</w:t>
      </w:r>
    </w:p>
    <w:p w:rsidR="00F63A65" w:rsidRPr="00EF02DF" w:rsidRDefault="00F63A65" w:rsidP="00F63A65">
      <w:pPr>
        <w:pStyle w:val="af3"/>
        <w:ind w:left="0"/>
        <w:rPr>
          <w:b/>
          <w:sz w:val="28"/>
          <w:szCs w:val="28"/>
        </w:rPr>
      </w:pPr>
    </w:p>
    <w:p w:rsidR="00F63A65" w:rsidRPr="00EF02DF" w:rsidRDefault="006F5CEE" w:rsidP="00B3004C">
      <w:pPr>
        <w:autoSpaceDE w:val="0"/>
        <w:autoSpaceDN w:val="0"/>
        <w:adjustRightInd w:val="0"/>
        <w:ind w:firstLine="709"/>
        <w:jc w:val="both"/>
        <w:rPr>
          <w:sz w:val="28"/>
          <w:szCs w:val="28"/>
        </w:rPr>
      </w:pPr>
      <w:r>
        <w:rPr>
          <w:sz w:val="28"/>
          <w:szCs w:val="28"/>
        </w:rPr>
        <w:t>17</w:t>
      </w:r>
      <w:r w:rsidR="00291F96" w:rsidRPr="00291F96">
        <w:rPr>
          <w:sz w:val="28"/>
          <w:szCs w:val="28"/>
        </w:rPr>
        <w:t>. Обучени</w:t>
      </w:r>
      <w:r w:rsidR="00CF7484">
        <w:rPr>
          <w:sz w:val="28"/>
          <w:szCs w:val="28"/>
        </w:rPr>
        <w:t>ю</w:t>
      </w:r>
      <w:r w:rsidR="00291F96" w:rsidRPr="00291F96">
        <w:rPr>
          <w:sz w:val="28"/>
          <w:szCs w:val="28"/>
        </w:rPr>
        <w:t xml:space="preserve"> по охране труда у работодателя </w:t>
      </w:r>
      <w:r w:rsidR="00CF7484">
        <w:rPr>
          <w:sz w:val="28"/>
          <w:szCs w:val="28"/>
        </w:rPr>
        <w:t>подлежат</w:t>
      </w:r>
      <w:r w:rsidR="00CF7484" w:rsidRPr="00291F96">
        <w:rPr>
          <w:sz w:val="28"/>
          <w:szCs w:val="28"/>
        </w:rPr>
        <w:t xml:space="preserve"> </w:t>
      </w:r>
      <w:r w:rsidR="00291F96" w:rsidRPr="00291F96">
        <w:rPr>
          <w:sz w:val="28"/>
          <w:szCs w:val="28"/>
        </w:rPr>
        <w:t>следующие категории работников:</w:t>
      </w:r>
    </w:p>
    <w:p w:rsidR="00F63A65" w:rsidRPr="00EF02DF" w:rsidRDefault="00291F96" w:rsidP="00622703">
      <w:pPr>
        <w:ind w:firstLine="720"/>
        <w:jc w:val="both"/>
        <w:rPr>
          <w:sz w:val="28"/>
          <w:szCs w:val="28"/>
        </w:rPr>
      </w:pPr>
      <w:r w:rsidRPr="00291F96">
        <w:rPr>
          <w:sz w:val="28"/>
          <w:szCs w:val="28"/>
        </w:rPr>
        <w:t>а) руководители производственных структурных подразделений организации  (начальники, мастера  цеха, производственного участка)</w:t>
      </w:r>
      <w:r w:rsidR="00F63A65" w:rsidRPr="00EF02DF">
        <w:rPr>
          <w:rStyle w:val="a6"/>
          <w:sz w:val="28"/>
          <w:szCs w:val="28"/>
        </w:rPr>
        <w:footnoteReference w:id="2"/>
      </w:r>
      <w:r w:rsidR="00F63A65" w:rsidRPr="00EF02DF">
        <w:rPr>
          <w:sz w:val="28"/>
          <w:szCs w:val="28"/>
        </w:rPr>
        <w:t>;</w:t>
      </w:r>
    </w:p>
    <w:p w:rsidR="00F63A65" w:rsidRPr="00EF02DF" w:rsidRDefault="00F63A65" w:rsidP="00622703">
      <w:pPr>
        <w:ind w:firstLine="720"/>
        <w:jc w:val="both"/>
        <w:rPr>
          <w:sz w:val="28"/>
          <w:szCs w:val="28"/>
        </w:rPr>
      </w:pPr>
      <w:r w:rsidRPr="00EF02DF">
        <w:rPr>
          <w:sz w:val="28"/>
          <w:szCs w:val="28"/>
        </w:rPr>
        <w:lastRenderedPageBreak/>
        <w:t xml:space="preserve">б) </w:t>
      </w:r>
      <w:r w:rsidR="008E7053" w:rsidRPr="00622703">
        <w:rPr>
          <w:sz w:val="28"/>
          <w:szCs w:val="28"/>
        </w:rPr>
        <w:t>работники</w:t>
      </w:r>
      <w:r w:rsidR="008E7053" w:rsidRPr="00EF02DF">
        <w:rPr>
          <w:sz w:val="28"/>
          <w:szCs w:val="28"/>
          <w:shd w:val="clear" w:color="auto" w:fill="FFFFFF"/>
        </w:rPr>
        <w:t xml:space="preserve"> рабочих профессий</w:t>
      </w:r>
      <w:r w:rsidR="008E7053" w:rsidRPr="00B67F50">
        <w:rPr>
          <w:sz w:val="28"/>
          <w:szCs w:val="28"/>
          <w:shd w:val="clear" w:color="auto" w:fill="FFFFFF"/>
        </w:rPr>
        <w:t xml:space="preserve"> </w:t>
      </w:r>
    </w:p>
    <w:p w:rsidR="00F63A65" w:rsidRPr="00EF02DF" w:rsidRDefault="006F5CEE" w:rsidP="00622703">
      <w:pPr>
        <w:autoSpaceDE w:val="0"/>
        <w:autoSpaceDN w:val="0"/>
        <w:adjustRightInd w:val="0"/>
        <w:ind w:firstLine="709"/>
        <w:jc w:val="both"/>
        <w:rPr>
          <w:b/>
          <w:sz w:val="28"/>
          <w:szCs w:val="28"/>
          <w:u w:val="single"/>
        </w:rPr>
      </w:pPr>
      <w:r>
        <w:rPr>
          <w:sz w:val="28"/>
          <w:szCs w:val="28"/>
        </w:rPr>
        <w:t>18</w:t>
      </w:r>
      <w:r w:rsidR="00F63A65" w:rsidRPr="00E6584A">
        <w:rPr>
          <w:sz w:val="28"/>
          <w:szCs w:val="28"/>
        </w:rPr>
        <w:t>. Работники, указанные в подпункт</w:t>
      </w:r>
      <w:r w:rsidR="00622703">
        <w:rPr>
          <w:sz w:val="28"/>
          <w:szCs w:val="28"/>
        </w:rPr>
        <w:t>е</w:t>
      </w:r>
      <w:r w:rsidR="00F63A65" w:rsidRPr="00E6584A">
        <w:rPr>
          <w:sz w:val="28"/>
          <w:szCs w:val="28"/>
        </w:rPr>
        <w:t xml:space="preserve"> «а» </w:t>
      </w:r>
      <w:r w:rsidR="00F63A65" w:rsidRPr="00485E5F">
        <w:rPr>
          <w:sz w:val="28"/>
          <w:szCs w:val="28"/>
        </w:rPr>
        <w:t xml:space="preserve">пункта </w:t>
      </w:r>
      <w:r>
        <w:rPr>
          <w:sz w:val="28"/>
          <w:szCs w:val="28"/>
        </w:rPr>
        <w:t>17</w:t>
      </w:r>
      <w:r w:rsidR="002549A4" w:rsidRPr="00485E5F">
        <w:rPr>
          <w:sz w:val="28"/>
          <w:szCs w:val="28"/>
        </w:rPr>
        <w:t>, проходят обучение</w:t>
      </w:r>
      <w:r w:rsidR="00291F96" w:rsidRPr="00291F96">
        <w:rPr>
          <w:sz w:val="28"/>
          <w:szCs w:val="28"/>
        </w:rPr>
        <w:t xml:space="preserve"> по мере необходимости, определяемой работодателем, но не реже одного раза в три года.</w:t>
      </w:r>
    </w:p>
    <w:p w:rsidR="00F63A65" w:rsidRPr="00EF02DF" w:rsidRDefault="00291F96" w:rsidP="00622703">
      <w:pPr>
        <w:autoSpaceDE w:val="0"/>
        <w:autoSpaceDN w:val="0"/>
        <w:adjustRightInd w:val="0"/>
        <w:ind w:firstLine="709"/>
        <w:jc w:val="both"/>
        <w:rPr>
          <w:sz w:val="28"/>
          <w:szCs w:val="28"/>
        </w:rPr>
      </w:pPr>
      <w:r w:rsidRPr="00291F96">
        <w:rPr>
          <w:sz w:val="28"/>
          <w:szCs w:val="28"/>
        </w:rPr>
        <w:t>Обучение  проводится с</w:t>
      </w:r>
      <w:r w:rsidRPr="00291F96">
        <w:rPr>
          <w:i/>
          <w:sz w:val="28"/>
          <w:szCs w:val="28"/>
        </w:rPr>
        <w:t xml:space="preserve"> </w:t>
      </w:r>
      <w:r w:rsidRPr="00291F96">
        <w:rPr>
          <w:sz w:val="28"/>
          <w:szCs w:val="28"/>
        </w:rPr>
        <w:t>учетом отраслевой специфики</w:t>
      </w:r>
      <w:r w:rsidRPr="00291F96">
        <w:rPr>
          <w:i/>
          <w:sz w:val="28"/>
          <w:szCs w:val="28"/>
        </w:rPr>
        <w:t>.</w:t>
      </w:r>
      <w:r w:rsidRPr="00291F96">
        <w:rPr>
          <w:sz w:val="28"/>
          <w:szCs w:val="28"/>
        </w:rPr>
        <w:t xml:space="preserve"> Формы организации обучения (самоподготовка, тренинги, лекции, семинары) и продолжительность обучения определяются работодателем. </w:t>
      </w:r>
    </w:p>
    <w:p w:rsidR="00BA2CBE" w:rsidRPr="00EF02DF" w:rsidRDefault="00BA2CBE" w:rsidP="00BA2CBE">
      <w:pPr>
        <w:ind w:firstLine="709"/>
        <w:jc w:val="both"/>
        <w:rPr>
          <w:sz w:val="28"/>
          <w:szCs w:val="28"/>
        </w:rPr>
      </w:pPr>
      <w:r w:rsidRPr="00291F96">
        <w:rPr>
          <w:sz w:val="28"/>
          <w:szCs w:val="28"/>
        </w:rPr>
        <w:t>Самоподготовка работника осуществляется по разработанной и утвержденной работодателем программе.</w:t>
      </w:r>
    </w:p>
    <w:p w:rsidR="00F63A65" w:rsidRPr="00EF02DF" w:rsidRDefault="006F5CEE" w:rsidP="00622703">
      <w:pPr>
        <w:autoSpaceDE w:val="0"/>
        <w:autoSpaceDN w:val="0"/>
        <w:adjustRightInd w:val="0"/>
        <w:ind w:firstLine="709"/>
        <w:jc w:val="both"/>
        <w:rPr>
          <w:sz w:val="28"/>
          <w:szCs w:val="28"/>
        </w:rPr>
      </w:pPr>
      <w:r>
        <w:rPr>
          <w:sz w:val="28"/>
          <w:szCs w:val="28"/>
        </w:rPr>
        <w:t>19</w:t>
      </w:r>
      <w:r w:rsidR="00BA2CBE">
        <w:rPr>
          <w:sz w:val="28"/>
          <w:szCs w:val="28"/>
        </w:rPr>
        <w:t xml:space="preserve">. </w:t>
      </w:r>
      <w:r w:rsidR="00291F96" w:rsidRPr="00291F96">
        <w:rPr>
          <w:sz w:val="28"/>
          <w:szCs w:val="28"/>
        </w:rPr>
        <w:t>Обучение завершается проверкой знания требований охраны труда в комиссии работодателя по проверке знания требований охраны труда.</w:t>
      </w:r>
    </w:p>
    <w:p w:rsidR="008E7053" w:rsidRPr="00EF02DF" w:rsidRDefault="006F5CEE" w:rsidP="00622703">
      <w:pPr>
        <w:autoSpaceDE w:val="0"/>
        <w:autoSpaceDN w:val="0"/>
        <w:adjustRightInd w:val="0"/>
        <w:ind w:firstLine="709"/>
        <w:jc w:val="both"/>
        <w:rPr>
          <w:sz w:val="28"/>
          <w:szCs w:val="28"/>
        </w:rPr>
      </w:pPr>
      <w:r>
        <w:rPr>
          <w:sz w:val="28"/>
          <w:szCs w:val="28"/>
        </w:rPr>
        <w:t>20</w:t>
      </w:r>
      <w:r w:rsidR="00291F96" w:rsidRPr="00291F96">
        <w:rPr>
          <w:sz w:val="28"/>
          <w:szCs w:val="28"/>
        </w:rPr>
        <w:t xml:space="preserve">. Для проведения проверки знания требований охраны труда работодателем создается комиссия по проверке знания требований охраны труда  в составе не менее трех человек, прошедших </w:t>
      </w:r>
      <w:r w:rsidR="00622703" w:rsidRPr="00291F96">
        <w:rPr>
          <w:sz w:val="28"/>
          <w:szCs w:val="28"/>
        </w:rPr>
        <w:t xml:space="preserve">в обучающей организации </w:t>
      </w:r>
      <w:r w:rsidR="00291F96" w:rsidRPr="00291F96">
        <w:rPr>
          <w:sz w:val="28"/>
          <w:szCs w:val="28"/>
        </w:rPr>
        <w:t>обучение по охране труда и обучение оказанию первой помощи пострадавшим.</w:t>
      </w:r>
    </w:p>
    <w:p w:rsidR="008E7053" w:rsidRPr="00EF02DF" w:rsidRDefault="006F5CEE" w:rsidP="008E7053">
      <w:pPr>
        <w:ind w:firstLine="709"/>
        <w:jc w:val="both"/>
        <w:rPr>
          <w:sz w:val="28"/>
          <w:szCs w:val="28"/>
        </w:rPr>
      </w:pPr>
      <w:r>
        <w:rPr>
          <w:sz w:val="28"/>
          <w:szCs w:val="28"/>
        </w:rPr>
        <w:t xml:space="preserve">21. </w:t>
      </w:r>
      <w:r w:rsidR="00291F96" w:rsidRPr="00291F96">
        <w:rPr>
          <w:sz w:val="28"/>
          <w:szCs w:val="28"/>
        </w:rPr>
        <w:t>В состав комиссии работодателя могут быть включены руководители организаций (работодатели – индивидуальные предприниматели, их представители), руководители и специалисты служб охраны или работники, на которых приказом работодателя возложены функции специалиста по охране труда, главные специалисты, руководители структурных подразделений, представители выборного профсоюзного органа, иные избранные работниками представители, уполномоченные (доверенные) лица по охране труда профессиональных союзов (при наличии), а также представители организации, привлекаемой работодателем по гражданско-правовому договору для осуществления функций службы охраны труда, специалисты организаций, аккредитованных на право оказания услуг в области охраны труда.</w:t>
      </w:r>
    </w:p>
    <w:p w:rsidR="008E7053" w:rsidRPr="00EF02DF" w:rsidRDefault="00291F96" w:rsidP="008E7053">
      <w:pPr>
        <w:ind w:firstLine="709"/>
        <w:jc w:val="both"/>
        <w:rPr>
          <w:sz w:val="28"/>
          <w:szCs w:val="28"/>
        </w:rPr>
      </w:pPr>
      <w:r w:rsidRPr="00291F96">
        <w:rPr>
          <w:sz w:val="28"/>
          <w:szCs w:val="28"/>
        </w:rPr>
        <w:t>2</w:t>
      </w:r>
      <w:r w:rsidR="00431EBC">
        <w:rPr>
          <w:sz w:val="28"/>
          <w:szCs w:val="28"/>
        </w:rPr>
        <w:t>2</w:t>
      </w:r>
      <w:r w:rsidRPr="00291F96">
        <w:rPr>
          <w:sz w:val="28"/>
          <w:szCs w:val="28"/>
        </w:rPr>
        <w:t>. Состав комиссии работодателя по проверке знания требований охраны труда и порядок ее работы определяются работодателем (уполномоченным им лицом) и утверждаются приказом работодателя.</w:t>
      </w:r>
    </w:p>
    <w:p w:rsidR="008E7053" w:rsidRPr="00EF02DF" w:rsidRDefault="00291F96" w:rsidP="00B3004C">
      <w:pPr>
        <w:ind w:firstLine="708"/>
        <w:jc w:val="both"/>
        <w:rPr>
          <w:sz w:val="28"/>
          <w:szCs w:val="28"/>
        </w:rPr>
      </w:pPr>
      <w:r w:rsidRPr="00291F96">
        <w:rPr>
          <w:sz w:val="28"/>
          <w:szCs w:val="28"/>
        </w:rPr>
        <w:t>2</w:t>
      </w:r>
      <w:r w:rsidR="00431EBC">
        <w:rPr>
          <w:sz w:val="28"/>
          <w:szCs w:val="28"/>
        </w:rPr>
        <w:t>3</w:t>
      </w:r>
      <w:r w:rsidRPr="00291F96">
        <w:rPr>
          <w:sz w:val="28"/>
          <w:szCs w:val="28"/>
        </w:rPr>
        <w:t>. Работники должны быть ознакомлены с графиком проведения проверки знания требований охраны труда не менее чем за 30 календарных дней до начала проверки.</w:t>
      </w:r>
    </w:p>
    <w:p w:rsidR="008E7053" w:rsidRPr="00EF02DF" w:rsidRDefault="00FA73EC" w:rsidP="00B3004C">
      <w:pPr>
        <w:pStyle w:val="consnormal"/>
        <w:ind w:right="0" w:firstLine="708"/>
        <w:jc w:val="both"/>
        <w:rPr>
          <w:rFonts w:ascii="Times New Roman" w:hAnsi="Times New Roman" w:cs="Times New Roman"/>
          <w:sz w:val="28"/>
          <w:szCs w:val="28"/>
        </w:rPr>
      </w:pPr>
      <w:r>
        <w:rPr>
          <w:rFonts w:ascii="Times New Roman" w:hAnsi="Times New Roman" w:cs="Times New Roman"/>
          <w:sz w:val="28"/>
          <w:szCs w:val="28"/>
        </w:rPr>
        <w:t>2</w:t>
      </w:r>
      <w:r w:rsidR="00431EBC">
        <w:rPr>
          <w:rFonts w:ascii="Times New Roman" w:hAnsi="Times New Roman" w:cs="Times New Roman"/>
          <w:sz w:val="28"/>
          <w:szCs w:val="28"/>
        </w:rPr>
        <w:t>4</w:t>
      </w:r>
      <w:r w:rsidR="00291F96" w:rsidRPr="00291F96">
        <w:rPr>
          <w:rFonts w:ascii="Times New Roman" w:hAnsi="Times New Roman" w:cs="Times New Roman"/>
          <w:sz w:val="28"/>
          <w:szCs w:val="28"/>
        </w:rPr>
        <w:t>. Результаты проверки знания требований охраны труда в комиссии работодателя по проверке знания требований охраны труда оформляются протоколом заседания комиссии работодателя, который подписывается председателем, заместителем (заместителями) председателя (в случае наличия), членами комиссии работодателя по проверке знания требования охраны труда.</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В протоколе указываются:</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 xml:space="preserve">полное наименование </w:t>
      </w:r>
      <w:r w:rsidRPr="00F6355A">
        <w:rPr>
          <w:rFonts w:ascii="Times New Roman" w:hAnsi="Times New Roman" w:cs="Times New Roman"/>
          <w:sz w:val="28"/>
          <w:szCs w:val="28"/>
        </w:rPr>
        <w:t>работодателя;</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категория лиц, прошедших проверку знания требований охраны труда;</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дата и номер приказа работодателя о создании комиссии работодателя;</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фамилия, имя, отчество председателя, заместителя (заместителей) председателя (в случае наличия) и членов комиссии работодателя;</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lastRenderedPageBreak/>
        <w:t>фамилия, имя, отчество, должность, место работы лица, прошедшего  проверку знаний;</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результат проверки знаний (удовлетворительно/неудовлетворительно);</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подпись лица, прошедшего проверку знаний.</w:t>
      </w:r>
    </w:p>
    <w:p w:rsidR="00FA73EC" w:rsidRPr="000F0A98" w:rsidRDefault="00FA73EC" w:rsidP="00FA73EC">
      <w:pPr>
        <w:ind w:firstLine="708"/>
        <w:jc w:val="both"/>
        <w:rPr>
          <w:sz w:val="28"/>
          <w:szCs w:val="28"/>
        </w:rPr>
      </w:pPr>
      <w:r>
        <w:rPr>
          <w:sz w:val="28"/>
          <w:szCs w:val="28"/>
        </w:rPr>
        <w:t>2</w:t>
      </w:r>
      <w:r w:rsidR="00431EBC">
        <w:rPr>
          <w:sz w:val="28"/>
          <w:szCs w:val="28"/>
        </w:rPr>
        <w:t>5</w:t>
      </w:r>
      <w:r>
        <w:rPr>
          <w:sz w:val="28"/>
          <w:szCs w:val="28"/>
        </w:rPr>
        <w:t xml:space="preserve">. </w:t>
      </w:r>
      <w:r w:rsidRPr="00B67F50">
        <w:rPr>
          <w:sz w:val="28"/>
          <w:szCs w:val="28"/>
        </w:rPr>
        <w:t xml:space="preserve">Работники </w:t>
      </w:r>
      <w:r w:rsidRPr="00B67F50">
        <w:rPr>
          <w:sz w:val="28"/>
          <w:szCs w:val="28"/>
          <w:shd w:val="clear" w:color="auto" w:fill="FFFFFF"/>
        </w:rPr>
        <w:t>рабочих профессий,</w:t>
      </w:r>
      <w:r w:rsidRPr="00B67F50">
        <w:rPr>
          <w:sz w:val="28"/>
          <w:szCs w:val="28"/>
        </w:rPr>
        <w:t xml:space="preserve"> поступающие на работу с</w:t>
      </w:r>
      <w:r>
        <w:rPr>
          <w:sz w:val="28"/>
          <w:szCs w:val="28"/>
        </w:rPr>
        <w:t xml:space="preserve"> установленными опасностями,</w:t>
      </w:r>
      <w:r w:rsidRPr="00B67F50">
        <w:rPr>
          <w:sz w:val="28"/>
          <w:szCs w:val="28"/>
        </w:rPr>
        <w:t xml:space="preserve"> вредными и (или) опасными условиями труда</w:t>
      </w:r>
      <w:r w:rsidRPr="00C03809">
        <w:rPr>
          <w:sz w:val="28"/>
          <w:szCs w:val="28"/>
        </w:rPr>
        <w:t xml:space="preserve"> проходят обучение по охране труда безопасным методам и приемам выполнения работ для приобретения умений и практических навыков, необходимых для снижения профессионального риска, безопасного выполнения </w:t>
      </w:r>
      <w:r w:rsidRPr="00DE0F47">
        <w:rPr>
          <w:sz w:val="28"/>
          <w:szCs w:val="28"/>
        </w:rPr>
        <w:t>трудовых функций, предупреждения производственного травматизма и профессиональной заболеваемости при выполнении работ с вредными и (или) опасными условиями труда.</w:t>
      </w:r>
    </w:p>
    <w:p w:rsidR="003C68BE" w:rsidRPr="00EF02DF" w:rsidRDefault="00FA73EC" w:rsidP="00B3004C">
      <w:pPr>
        <w:ind w:firstLine="708"/>
        <w:jc w:val="both"/>
        <w:rPr>
          <w:bCs/>
          <w:iCs/>
          <w:sz w:val="28"/>
          <w:szCs w:val="28"/>
          <w:lang w:bidi="ru-RU"/>
        </w:rPr>
      </w:pPr>
      <w:r>
        <w:rPr>
          <w:sz w:val="28"/>
          <w:szCs w:val="28"/>
        </w:rPr>
        <w:t>2</w:t>
      </w:r>
      <w:r w:rsidR="00431EBC">
        <w:rPr>
          <w:sz w:val="28"/>
          <w:szCs w:val="28"/>
        </w:rPr>
        <w:t>6</w:t>
      </w:r>
      <w:r w:rsidR="00291F96" w:rsidRPr="00291F96">
        <w:rPr>
          <w:sz w:val="28"/>
          <w:szCs w:val="28"/>
        </w:rPr>
        <w:t xml:space="preserve">. </w:t>
      </w:r>
      <w:r w:rsidR="00291F96" w:rsidRPr="00291F96">
        <w:rPr>
          <w:bCs/>
          <w:iCs/>
          <w:sz w:val="28"/>
          <w:szCs w:val="28"/>
          <w:lang w:bidi="ru-RU"/>
        </w:rPr>
        <w:t>Порядок, форма, периодичность и продолжительность обучения  работников рабочих профессий устанавливаются работодателем (уполномоченным им лицом) на основании локального нормативного акта, утвержденного  приказом (распоряжением) работодателя</w:t>
      </w:r>
      <w:r w:rsidRPr="00FA73EC">
        <w:rPr>
          <w:bCs/>
          <w:iCs/>
          <w:sz w:val="28"/>
          <w:szCs w:val="28"/>
          <w:lang w:bidi="ru-RU"/>
        </w:rPr>
        <w:t xml:space="preserve"> </w:t>
      </w:r>
      <w:r w:rsidRPr="00291F96">
        <w:rPr>
          <w:bCs/>
          <w:iCs/>
          <w:sz w:val="28"/>
          <w:szCs w:val="28"/>
          <w:lang w:bidi="ru-RU"/>
        </w:rPr>
        <w:t xml:space="preserve">в соответствии с нормативными правовыми актами, регулирующими безопасность конкретных видов работ, в том числе соответствующими Правилами по охране труда и </w:t>
      </w:r>
      <w:r w:rsidRPr="00291F96">
        <w:rPr>
          <w:sz w:val="28"/>
          <w:szCs w:val="28"/>
        </w:rPr>
        <w:t>с учетом специфики работы работника, вида конкретного оборудования и технологии, с учетом установленных</w:t>
      </w:r>
      <w:r>
        <w:rPr>
          <w:sz w:val="28"/>
          <w:szCs w:val="28"/>
        </w:rPr>
        <w:t xml:space="preserve"> опасностей,</w:t>
      </w:r>
      <w:r w:rsidRPr="00291F96">
        <w:rPr>
          <w:sz w:val="28"/>
          <w:szCs w:val="28"/>
        </w:rPr>
        <w:t xml:space="preserve"> вредных и (или) опасных условий труда.</w:t>
      </w:r>
    </w:p>
    <w:p w:rsidR="00AC7917" w:rsidRPr="00EF02DF" w:rsidRDefault="004603BD" w:rsidP="00B3004C">
      <w:pPr>
        <w:ind w:firstLine="708"/>
        <w:jc w:val="both"/>
        <w:rPr>
          <w:sz w:val="28"/>
          <w:szCs w:val="28"/>
        </w:rPr>
      </w:pPr>
      <w:r>
        <w:rPr>
          <w:sz w:val="28"/>
          <w:szCs w:val="28"/>
        </w:rPr>
        <w:t>2</w:t>
      </w:r>
      <w:r w:rsidR="00431EBC">
        <w:rPr>
          <w:sz w:val="28"/>
          <w:szCs w:val="28"/>
        </w:rPr>
        <w:t>7</w:t>
      </w:r>
      <w:r w:rsidR="00291F96" w:rsidRPr="00291F96">
        <w:rPr>
          <w:sz w:val="28"/>
          <w:szCs w:val="28"/>
        </w:rPr>
        <w:t xml:space="preserve">. Программа обучения безопасным методам и приемам выполнения работ утверждается </w:t>
      </w:r>
      <w:r w:rsidRPr="00291F96">
        <w:rPr>
          <w:bCs/>
          <w:iCs/>
          <w:sz w:val="28"/>
          <w:szCs w:val="28"/>
          <w:lang w:bidi="ru-RU"/>
        </w:rPr>
        <w:t>работодателем</w:t>
      </w:r>
      <w:r w:rsidR="00291F96" w:rsidRPr="00291F96">
        <w:rPr>
          <w:sz w:val="28"/>
          <w:szCs w:val="28"/>
        </w:rPr>
        <w:t xml:space="preserve">. </w:t>
      </w:r>
      <w:r w:rsidR="00291F96" w:rsidRPr="00291F96">
        <w:rPr>
          <w:snapToGrid w:val="0"/>
          <w:sz w:val="28"/>
          <w:szCs w:val="28"/>
        </w:rPr>
        <w:t>Обновляются программы по мере необходимости, но не реже одного раза в три года.</w:t>
      </w:r>
    </w:p>
    <w:p w:rsidR="00AC7917" w:rsidRPr="00EF02DF" w:rsidRDefault="00431EBC" w:rsidP="00B3004C">
      <w:pPr>
        <w:ind w:firstLine="708"/>
        <w:jc w:val="both"/>
        <w:rPr>
          <w:sz w:val="28"/>
          <w:szCs w:val="28"/>
        </w:rPr>
      </w:pPr>
      <w:r>
        <w:rPr>
          <w:sz w:val="28"/>
          <w:szCs w:val="28"/>
        </w:rPr>
        <w:t xml:space="preserve">28. </w:t>
      </w:r>
      <w:r w:rsidR="00291F96" w:rsidRPr="00291F96">
        <w:rPr>
          <w:sz w:val="28"/>
          <w:szCs w:val="28"/>
        </w:rPr>
        <w:t>Обязательному включению в программы (в объеме не менее 25 % от общего количества учебных часов) для всех категорий обучаемых подлежат следующие темы:</w:t>
      </w:r>
    </w:p>
    <w:p w:rsidR="004603BD" w:rsidRPr="00B67F50" w:rsidRDefault="004603BD" w:rsidP="004603BD">
      <w:pPr>
        <w:autoSpaceDE w:val="0"/>
        <w:autoSpaceDN w:val="0"/>
        <w:adjustRightInd w:val="0"/>
        <w:ind w:firstLine="720"/>
        <w:jc w:val="both"/>
        <w:rPr>
          <w:sz w:val="28"/>
          <w:szCs w:val="28"/>
        </w:rPr>
      </w:pPr>
      <w:r w:rsidRPr="00B67F50">
        <w:rPr>
          <w:sz w:val="28"/>
          <w:szCs w:val="28"/>
        </w:rPr>
        <w:t>анализ несчастных случаев</w:t>
      </w:r>
      <w:r>
        <w:rPr>
          <w:sz w:val="28"/>
          <w:szCs w:val="28"/>
        </w:rPr>
        <w:t>,</w:t>
      </w:r>
      <w:r w:rsidRPr="00B67F50">
        <w:rPr>
          <w:sz w:val="28"/>
          <w:szCs w:val="28"/>
        </w:rPr>
        <w:t xml:space="preserve"> имевших место в организации </w:t>
      </w:r>
      <w:r>
        <w:rPr>
          <w:sz w:val="28"/>
          <w:szCs w:val="28"/>
        </w:rPr>
        <w:t>или в аналогичных производствах</w:t>
      </w:r>
      <w:r w:rsidRPr="00B67F50">
        <w:rPr>
          <w:sz w:val="28"/>
          <w:szCs w:val="28"/>
        </w:rPr>
        <w:t>;</w:t>
      </w:r>
    </w:p>
    <w:p w:rsidR="00F6355A" w:rsidRPr="00EF02DF" w:rsidRDefault="00F6355A" w:rsidP="00F6355A">
      <w:pPr>
        <w:autoSpaceDE w:val="0"/>
        <w:autoSpaceDN w:val="0"/>
        <w:adjustRightInd w:val="0"/>
        <w:ind w:firstLine="720"/>
        <w:jc w:val="both"/>
        <w:rPr>
          <w:sz w:val="28"/>
          <w:szCs w:val="28"/>
        </w:rPr>
      </w:pPr>
      <w:r w:rsidRPr="00291F96">
        <w:rPr>
          <w:sz w:val="28"/>
          <w:szCs w:val="28"/>
        </w:rPr>
        <w:t>принципы</w:t>
      </w:r>
      <w:r>
        <w:rPr>
          <w:sz w:val="28"/>
          <w:szCs w:val="28"/>
        </w:rPr>
        <w:t xml:space="preserve"> предотвращения травматизма</w:t>
      </w:r>
      <w:r w:rsidRPr="00291F96">
        <w:rPr>
          <w:sz w:val="28"/>
          <w:szCs w:val="28"/>
        </w:rPr>
        <w:t>;</w:t>
      </w:r>
    </w:p>
    <w:p w:rsidR="00AC7917" w:rsidRPr="00EF02DF" w:rsidRDefault="004603BD" w:rsidP="00AC7917">
      <w:pPr>
        <w:autoSpaceDE w:val="0"/>
        <w:autoSpaceDN w:val="0"/>
        <w:adjustRightInd w:val="0"/>
        <w:ind w:firstLine="720"/>
        <w:jc w:val="both"/>
        <w:rPr>
          <w:sz w:val="28"/>
          <w:szCs w:val="28"/>
        </w:rPr>
      </w:pPr>
      <w:r w:rsidRPr="00291F96">
        <w:rPr>
          <w:sz w:val="28"/>
          <w:szCs w:val="28"/>
        </w:rPr>
        <w:t>оценка рисков</w:t>
      </w:r>
      <w:r w:rsidR="00F6355A">
        <w:rPr>
          <w:sz w:val="28"/>
          <w:szCs w:val="28"/>
        </w:rPr>
        <w:t>,</w:t>
      </w:r>
      <w:r w:rsidRPr="00291F96">
        <w:rPr>
          <w:sz w:val="28"/>
          <w:szCs w:val="28"/>
        </w:rPr>
        <w:t xml:space="preserve"> </w:t>
      </w:r>
      <w:r w:rsidR="00F6355A">
        <w:rPr>
          <w:sz w:val="28"/>
          <w:szCs w:val="28"/>
        </w:rPr>
        <w:t xml:space="preserve">выявление </w:t>
      </w:r>
      <w:r w:rsidR="00F6355A" w:rsidRPr="00291F96">
        <w:rPr>
          <w:sz w:val="28"/>
          <w:szCs w:val="28"/>
        </w:rPr>
        <w:t>опасност</w:t>
      </w:r>
      <w:r w:rsidR="00F6355A">
        <w:rPr>
          <w:sz w:val="28"/>
          <w:szCs w:val="28"/>
        </w:rPr>
        <w:t>ей</w:t>
      </w:r>
      <w:r w:rsidR="00F6355A" w:rsidRPr="00291F96">
        <w:rPr>
          <w:sz w:val="28"/>
          <w:szCs w:val="28"/>
        </w:rPr>
        <w:t xml:space="preserve"> на рабочем месте, в рабочих и других помещениях </w:t>
      </w:r>
      <w:r w:rsidR="00F6355A">
        <w:rPr>
          <w:sz w:val="28"/>
          <w:szCs w:val="28"/>
        </w:rPr>
        <w:t xml:space="preserve">и </w:t>
      </w:r>
      <w:r w:rsidR="00F6355A" w:rsidRPr="00291F96">
        <w:rPr>
          <w:sz w:val="28"/>
          <w:szCs w:val="28"/>
        </w:rPr>
        <w:t>на территории на предприятии</w:t>
      </w:r>
      <w:r w:rsidR="00291F96" w:rsidRPr="00291F96">
        <w:rPr>
          <w:sz w:val="28"/>
          <w:szCs w:val="28"/>
        </w:rPr>
        <w:t>;</w:t>
      </w:r>
    </w:p>
    <w:p w:rsidR="00AC7917" w:rsidRPr="00EF02DF" w:rsidRDefault="00291F96" w:rsidP="00AC7917">
      <w:pPr>
        <w:autoSpaceDE w:val="0"/>
        <w:autoSpaceDN w:val="0"/>
        <w:adjustRightInd w:val="0"/>
        <w:ind w:firstLine="720"/>
        <w:jc w:val="both"/>
        <w:rPr>
          <w:sz w:val="28"/>
          <w:szCs w:val="28"/>
        </w:rPr>
      </w:pPr>
      <w:r w:rsidRPr="00291F96">
        <w:rPr>
          <w:sz w:val="28"/>
          <w:szCs w:val="28"/>
        </w:rPr>
        <w:t>умение предотвращать наиболее распространенны</w:t>
      </w:r>
      <w:r w:rsidR="004603BD">
        <w:rPr>
          <w:sz w:val="28"/>
          <w:szCs w:val="28"/>
        </w:rPr>
        <w:t>е</w:t>
      </w:r>
      <w:r w:rsidR="00AC7917" w:rsidRPr="00EF02DF">
        <w:rPr>
          <w:sz w:val="28"/>
          <w:szCs w:val="28"/>
        </w:rPr>
        <w:t xml:space="preserve"> на предприятии риск</w:t>
      </w:r>
      <w:r w:rsidR="004603BD">
        <w:rPr>
          <w:sz w:val="28"/>
          <w:szCs w:val="28"/>
        </w:rPr>
        <w:t>и</w:t>
      </w:r>
      <w:r w:rsidR="00AC7917" w:rsidRPr="00EF02DF">
        <w:rPr>
          <w:sz w:val="28"/>
          <w:szCs w:val="28"/>
        </w:rPr>
        <w:t>;</w:t>
      </w:r>
    </w:p>
    <w:p w:rsidR="00AC7917" w:rsidRPr="00B67F50" w:rsidRDefault="00AC7917" w:rsidP="00AC7917">
      <w:pPr>
        <w:autoSpaceDE w:val="0"/>
        <w:autoSpaceDN w:val="0"/>
        <w:adjustRightInd w:val="0"/>
        <w:ind w:firstLine="720"/>
        <w:jc w:val="both"/>
        <w:rPr>
          <w:sz w:val="28"/>
          <w:szCs w:val="28"/>
        </w:rPr>
      </w:pPr>
      <w:r w:rsidRPr="00B67F50">
        <w:rPr>
          <w:sz w:val="28"/>
          <w:szCs w:val="28"/>
        </w:rPr>
        <w:t xml:space="preserve">знание </w:t>
      </w:r>
      <w:r w:rsidR="004603BD">
        <w:rPr>
          <w:sz w:val="28"/>
          <w:szCs w:val="28"/>
        </w:rPr>
        <w:t>и умение использовать необходимые</w:t>
      </w:r>
      <w:r w:rsidRPr="00B67F50">
        <w:rPr>
          <w:sz w:val="28"/>
          <w:szCs w:val="28"/>
        </w:rPr>
        <w:t xml:space="preserve"> средств</w:t>
      </w:r>
      <w:r w:rsidR="004603BD">
        <w:rPr>
          <w:sz w:val="28"/>
          <w:szCs w:val="28"/>
        </w:rPr>
        <w:t>а</w:t>
      </w:r>
      <w:r w:rsidRPr="00B67F50">
        <w:rPr>
          <w:sz w:val="28"/>
          <w:szCs w:val="28"/>
        </w:rPr>
        <w:t xml:space="preserve"> коллективной и индивидуальной защиты.</w:t>
      </w:r>
    </w:p>
    <w:p w:rsidR="00AC7917" w:rsidRPr="00C03809" w:rsidRDefault="00AC7917" w:rsidP="00AC7917">
      <w:pPr>
        <w:ind w:firstLine="720"/>
        <w:jc w:val="both"/>
        <w:rPr>
          <w:b/>
          <w:sz w:val="28"/>
          <w:szCs w:val="28"/>
          <w:u w:val="single"/>
        </w:rPr>
      </w:pPr>
      <w:r w:rsidRPr="00B67F50">
        <w:rPr>
          <w:sz w:val="28"/>
          <w:szCs w:val="28"/>
        </w:rPr>
        <w:t>Программы обучения безопасным методам и приемам выполнения работ должны содержать (в объеме не менее 50 % от общего количества учебных часов) практические занятия на специально оборудованных учебно-тренировочных площадках, полигонах, натурных тренажерах.</w:t>
      </w:r>
    </w:p>
    <w:p w:rsidR="00AC7917" w:rsidRPr="00E6584A" w:rsidRDefault="00AC7917" w:rsidP="00AC7917">
      <w:pPr>
        <w:ind w:firstLine="720"/>
        <w:jc w:val="both"/>
        <w:rPr>
          <w:sz w:val="28"/>
          <w:szCs w:val="28"/>
        </w:rPr>
      </w:pPr>
      <w:r w:rsidRPr="00DE0F47">
        <w:rPr>
          <w:sz w:val="28"/>
          <w:szCs w:val="28"/>
        </w:rPr>
        <w:t xml:space="preserve">Обучение работников безопасным методам и приемам выполнения работ в заочной форме, а также исключительно с использованием электронного обучения и дистанционных технологий, а так же </w:t>
      </w:r>
      <w:r w:rsidRPr="000F0A98">
        <w:rPr>
          <w:sz w:val="28"/>
          <w:szCs w:val="28"/>
        </w:rPr>
        <w:t>п</w:t>
      </w:r>
      <w:r w:rsidRPr="00E6584A">
        <w:rPr>
          <w:sz w:val="28"/>
          <w:szCs w:val="28"/>
        </w:rPr>
        <w:t>роведение практических занятий в режиме самоподготовки работником не допускается.</w:t>
      </w:r>
    </w:p>
    <w:p w:rsidR="00AC7917" w:rsidRPr="00EF02DF" w:rsidRDefault="00AC7917" w:rsidP="00AC7917">
      <w:pPr>
        <w:ind w:firstLine="720"/>
        <w:jc w:val="both"/>
        <w:rPr>
          <w:sz w:val="28"/>
          <w:szCs w:val="28"/>
        </w:rPr>
      </w:pPr>
      <w:r w:rsidRPr="00485E5F">
        <w:rPr>
          <w:sz w:val="28"/>
          <w:szCs w:val="28"/>
        </w:rPr>
        <w:t>Программы обучения безопасным методам и приемам выполнения работ должны содержать теоретические и практические занятия по действию работника в случае возникновения аварийной ситуации или несчастного случая, а так</w:t>
      </w:r>
      <w:r w:rsidR="00291F96" w:rsidRPr="00291F96">
        <w:rPr>
          <w:sz w:val="28"/>
          <w:szCs w:val="28"/>
        </w:rPr>
        <w:t xml:space="preserve">же по </w:t>
      </w:r>
      <w:r w:rsidR="00291F96" w:rsidRPr="00291F96">
        <w:rPr>
          <w:sz w:val="28"/>
          <w:szCs w:val="28"/>
        </w:rPr>
        <w:lastRenderedPageBreak/>
        <w:t>эвакуации и спасению работников при возникновении аварийной ситуации и при проведении спасательных работ.</w:t>
      </w:r>
    </w:p>
    <w:p w:rsidR="001E0578" w:rsidRPr="00EF02DF" w:rsidRDefault="004603BD" w:rsidP="001E0578">
      <w:pPr>
        <w:ind w:firstLine="709"/>
        <w:jc w:val="both"/>
        <w:rPr>
          <w:sz w:val="28"/>
          <w:szCs w:val="28"/>
        </w:rPr>
      </w:pPr>
      <w:r>
        <w:rPr>
          <w:sz w:val="28"/>
          <w:szCs w:val="28"/>
        </w:rPr>
        <w:t>29</w:t>
      </w:r>
      <w:r w:rsidR="00291F96" w:rsidRPr="00291F96">
        <w:rPr>
          <w:sz w:val="28"/>
          <w:szCs w:val="28"/>
        </w:rPr>
        <w:t>. Программы обучения безопасным методам и приемам выполнения работ заканчиваются стажировкой.</w:t>
      </w:r>
    </w:p>
    <w:p w:rsidR="001E0578" w:rsidRPr="00EF02DF" w:rsidRDefault="004603BD" w:rsidP="001E0578">
      <w:pPr>
        <w:ind w:firstLine="709"/>
        <w:jc w:val="both"/>
        <w:rPr>
          <w:sz w:val="28"/>
          <w:szCs w:val="28"/>
        </w:rPr>
      </w:pPr>
      <w:r>
        <w:rPr>
          <w:sz w:val="28"/>
          <w:szCs w:val="28"/>
        </w:rPr>
        <w:t>30</w:t>
      </w:r>
      <w:r w:rsidR="00291F96" w:rsidRPr="00291F96">
        <w:rPr>
          <w:sz w:val="28"/>
          <w:szCs w:val="28"/>
        </w:rPr>
        <w:t>.Стажировку проводит работник, прошедший обучение по охране труда у работодателя и имеющий практический опыт работы по данной профессии более одного года, и на которого приказом работодателя возложены обязанности по проведению стажировки (далее – руководитель стажировки).</w:t>
      </w:r>
    </w:p>
    <w:p w:rsidR="001E0578" w:rsidRPr="00EF02DF" w:rsidRDefault="00291F96" w:rsidP="001E0578">
      <w:pPr>
        <w:ind w:firstLine="709"/>
        <w:jc w:val="both"/>
        <w:rPr>
          <w:sz w:val="28"/>
          <w:szCs w:val="28"/>
        </w:rPr>
      </w:pPr>
      <w:r w:rsidRPr="00291F96">
        <w:rPr>
          <w:sz w:val="28"/>
          <w:szCs w:val="28"/>
        </w:rPr>
        <w:t xml:space="preserve">Продолжительность </w:t>
      </w:r>
      <w:r w:rsidR="004603BD">
        <w:rPr>
          <w:sz w:val="28"/>
          <w:szCs w:val="28"/>
        </w:rPr>
        <w:t xml:space="preserve">и место проведения </w:t>
      </w:r>
      <w:r w:rsidRPr="00291F96">
        <w:rPr>
          <w:sz w:val="28"/>
          <w:szCs w:val="28"/>
        </w:rPr>
        <w:t>стажировки устанавливается работодателем, исходя из характера выполняемых работ, но не менее двух смен.</w:t>
      </w:r>
    </w:p>
    <w:p w:rsidR="001E0578" w:rsidRPr="00EF02DF" w:rsidRDefault="00291F96" w:rsidP="001E0578">
      <w:pPr>
        <w:ind w:firstLine="709"/>
        <w:jc w:val="both"/>
        <w:rPr>
          <w:sz w:val="28"/>
          <w:szCs w:val="28"/>
        </w:rPr>
      </w:pPr>
      <w:r w:rsidRPr="00291F96">
        <w:rPr>
          <w:sz w:val="28"/>
          <w:szCs w:val="28"/>
        </w:rPr>
        <w:t>К одному руководителю стажировки не может быть прикреплено для прохождения стажировки более двух работников одновременно.</w:t>
      </w:r>
    </w:p>
    <w:p w:rsidR="00AC7917" w:rsidRPr="00EF02DF" w:rsidRDefault="00291F96" w:rsidP="00AC7917">
      <w:pPr>
        <w:ind w:firstLine="720"/>
        <w:jc w:val="both"/>
        <w:rPr>
          <w:sz w:val="28"/>
          <w:szCs w:val="28"/>
        </w:rPr>
      </w:pPr>
      <w:r w:rsidRPr="00291F96">
        <w:rPr>
          <w:sz w:val="28"/>
          <w:szCs w:val="28"/>
        </w:rPr>
        <w:t>3</w:t>
      </w:r>
      <w:r w:rsidR="00E229E1">
        <w:rPr>
          <w:sz w:val="28"/>
          <w:szCs w:val="28"/>
        </w:rPr>
        <w:t>1</w:t>
      </w:r>
      <w:r w:rsidRPr="00291F96">
        <w:rPr>
          <w:sz w:val="28"/>
          <w:szCs w:val="28"/>
        </w:rPr>
        <w:t>. Периодичность обучения безопасным методам и приемам выполнения работ устанавливается требованиями правил по охране труда при соответствующих работах или в соответствующей сфере деятельности.</w:t>
      </w:r>
    </w:p>
    <w:p w:rsidR="00F63A65" w:rsidRPr="00EF02DF" w:rsidRDefault="00E229E1" w:rsidP="00800534">
      <w:pPr>
        <w:ind w:firstLine="709"/>
        <w:jc w:val="both"/>
        <w:rPr>
          <w:bCs/>
          <w:iCs/>
          <w:sz w:val="28"/>
          <w:szCs w:val="28"/>
          <w:lang w:bidi="ru-RU"/>
        </w:rPr>
      </w:pPr>
      <w:r>
        <w:rPr>
          <w:bCs/>
          <w:iCs/>
          <w:sz w:val="28"/>
          <w:szCs w:val="28"/>
          <w:lang w:bidi="ru-RU"/>
        </w:rPr>
        <w:t>32</w:t>
      </w:r>
      <w:r w:rsidR="00291F96" w:rsidRPr="00291F96">
        <w:rPr>
          <w:bCs/>
          <w:iCs/>
          <w:sz w:val="28"/>
          <w:szCs w:val="28"/>
          <w:lang w:bidi="ru-RU"/>
        </w:rPr>
        <w:t>. Периодичность проверки знаний требований охраны труда устанавливается работодателем (уполномоченным им лицом) по мере необходимости, но не реже одного раза в год.</w:t>
      </w:r>
    </w:p>
    <w:p w:rsidR="00F63A65" w:rsidRPr="00EF02DF" w:rsidRDefault="00E229E1" w:rsidP="0068132F">
      <w:pPr>
        <w:ind w:firstLine="709"/>
        <w:jc w:val="both"/>
        <w:rPr>
          <w:sz w:val="28"/>
          <w:szCs w:val="28"/>
        </w:rPr>
      </w:pPr>
      <w:r>
        <w:rPr>
          <w:sz w:val="28"/>
          <w:szCs w:val="28"/>
        </w:rPr>
        <w:t>33</w:t>
      </w:r>
      <w:r w:rsidR="00291F96" w:rsidRPr="00291F96">
        <w:rPr>
          <w:sz w:val="28"/>
          <w:szCs w:val="28"/>
        </w:rPr>
        <w:t>. Внеплановая проверка знаний требований охраны труда работника (независимо от срока проведения предыдущей проверки знаний) проводится комиссией работодателя по требованию должностных лиц органов государственного контроля (надзора) при выявлении в установленном порядке нарушений данным работником государственных нормативных требований охраны труда, а также по решению работодателя (уполномоченного им лица).</w:t>
      </w:r>
    </w:p>
    <w:p w:rsidR="00F20FD9" w:rsidRPr="00EF02DF" w:rsidRDefault="00291F96" w:rsidP="00F63A65">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3</w:t>
      </w:r>
      <w:r w:rsidR="00E229E1">
        <w:rPr>
          <w:rFonts w:ascii="Times New Roman" w:hAnsi="Times New Roman" w:cs="Times New Roman"/>
          <w:sz w:val="28"/>
          <w:szCs w:val="28"/>
        </w:rPr>
        <w:t>4</w:t>
      </w:r>
      <w:r w:rsidRPr="00291F96">
        <w:rPr>
          <w:rFonts w:ascii="Times New Roman" w:hAnsi="Times New Roman" w:cs="Times New Roman"/>
          <w:sz w:val="28"/>
          <w:szCs w:val="28"/>
        </w:rPr>
        <w:t>. Работник, показавший неудовлетворительные знания требований охраны труда, направляется работодателем в течение месяца с даты проведения проверки знания требований охраны труда на повторную проверку знаний требований охраны труда.</w:t>
      </w:r>
    </w:p>
    <w:p w:rsidR="0068132F" w:rsidRPr="00EF02DF" w:rsidRDefault="0068132F" w:rsidP="00F63A65">
      <w:pPr>
        <w:rPr>
          <w:b/>
          <w:sz w:val="28"/>
          <w:szCs w:val="28"/>
        </w:rPr>
      </w:pPr>
    </w:p>
    <w:p w:rsidR="0082730B" w:rsidRPr="00EF02DF" w:rsidRDefault="00291F96" w:rsidP="0082730B">
      <w:pPr>
        <w:jc w:val="center"/>
        <w:rPr>
          <w:b/>
          <w:sz w:val="28"/>
          <w:szCs w:val="28"/>
        </w:rPr>
      </w:pPr>
      <w:r w:rsidRPr="00291F96">
        <w:rPr>
          <w:b/>
          <w:sz w:val="28"/>
          <w:szCs w:val="28"/>
          <w:lang w:val="en-US"/>
        </w:rPr>
        <w:t>IV</w:t>
      </w:r>
      <w:r w:rsidRPr="00291F96">
        <w:rPr>
          <w:b/>
          <w:sz w:val="28"/>
          <w:szCs w:val="28"/>
        </w:rPr>
        <w:t xml:space="preserve">. Проведение инструктажей по охране труда </w:t>
      </w:r>
    </w:p>
    <w:p w:rsidR="0082730B" w:rsidRPr="00EF02DF" w:rsidRDefault="0082730B" w:rsidP="0082730B">
      <w:pPr>
        <w:jc w:val="center"/>
        <w:rPr>
          <w:bCs/>
          <w:sz w:val="28"/>
          <w:szCs w:val="28"/>
        </w:rPr>
      </w:pPr>
    </w:p>
    <w:p w:rsidR="0082730B" w:rsidRPr="00EF02DF" w:rsidRDefault="00291F96" w:rsidP="0082730B">
      <w:pPr>
        <w:pStyle w:val="2"/>
        <w:overflowPunct/>
        <w:autoSpaceDN/>
        <w:ind w:firstLine="709"/>
        <w:rPr>
          <w:sz w:val="28"/>
          <w:szCs w:val="28"/>
        </w:rPr>
      </w:pPr>
      <w:r w:rsidRPr="00291F96">
        <w:rPr>
          <w:sz w:val="28"/>
          <w:szCs w:val="28"/>
        </w:rPr>
        <w:t>3</w:t>
      </w:r>
      <w:r w:rsidR="00E229E1">
        <w:rPr>
          <w:sz w:val="28"/>
          <w:szCs w:val="28"/>
        </w:rPr>
        <w:t>5</w:t>
      </w:r>
      <w:r w:rsidRPr="00291F96">
        <w:rPr>
          <w:sz w:val="28"/>
          <w:szCs w:val="28"/>
        </w:rPr>
        <w:t>. Работодатель обязан обеспечить проведение работникам инструктажа по охране труда.</w:t>
      </w:r>
    </w:p>
    <w:p w:rsidR="0082730B" w:rsidRPr="00EF02DF" w:rsidRDefault="00291F96" w:rsidP="0082730B">
      <w:pPr>
        <w:pStyle w:val="2"/>
        <w:overflowPunct/>
        <w:autoSpaceDN/>
        <w:ind w:firstLine="709"/>
        <w:rPr>
          <w:sz w:val="28"/>
          <w:szCs w:val="28"/>
        </w:rPr>
      </w:pPr>
      <w:r w:rsidRPr="00291F96">
        <w:rPr>
          <w:sz w:val="28"/>
          <w:szCs w:val="28"/>
        </w:rPr>
        <w:t>3</w:t>
      </w:r>
      <w:r w:rsidR="00E229E1">
        <w:rPr>
          <w:sz w:val="28"/>
          <w:szCs w:val="28"/>
        </w:rPr>
        <w:t>6</w:t>
      </w:r>
      <w:r w:rsidRPr="00291F96">
        <w:rPr>
          <w:sz w:val="28"/>
          <w:szCs w:val="28"/>
        </w:rPr>
        <w:t>. Инструктажи по охране труда подразделяются на следующие типы:</w:t>
      </w:r>
    </w:p>
    <w:p w:rsidR="0082730B" w:rsidRPr="00EF02DF" w:rsidRDefault="00291F96" w:rsidP="0082730B">
      <w:pPr>
        <w:pStyle w:val="2"/>
        <w:overflowPunct/>
        <w:autoSpaceDN/>
        <w:ind w:firstLine="709"/>
        <w:rPr>
          <w:sz w:val="28"/>
          <w:szCs w:val="28"/>
        </w:rPr>
      </w:pPr>
      <w:r w:rsidRPr="00291F96">
        <w:rPr>
          <w:sz w:val="28"/>
          <w:szCs w:val="28"/>
        </w:rPr>
        <w:t>вводный инструктаж по охране труда;</w:t>
      </w:r>
    </w:p>
    <w:p w:rsidR="005C5160" w:rsidRPr="00EF02DF" w:rsidRDefault="00291F96" w:rsidP="0082730B">
      <w:pPr>
        <w:pStyle w:val="2"/>
        <w:overflowPunct/>
        <w:autoSpaceDN/>
        <w:ind w:firstLine="709"/>
        <w:rPr>
          <w:sz w:val="28"/>
          <w:szCs w:val="28"/>
        </w:rPr>
      </w:pPr>
      <w:r w:rsidRPr="00291F96">
        <w:rPr>
          <w:sz w:val="28"/>
          <w:szCs w:val="28"/>
        </w:rPr>
        <w:t>инструктаж по охране труда на рабочем месте;</w:t>
      </w:r>
    </w:p>
    <w:p w:rsidR="003A1F0C" w:rsidRPr="00EF02DF" w:rsidRDefault="00291F96" w:rsidP="0082730B">
      <w:pPr>
        <w:pStyle w:val="2"/>
        <w:overflowPunct/>
        <w:autoSpaceDN/>
        <w:ind w:firstLine="709"/>
        <w:rPr>
          <w:sz w:val="28"/>
          <w:szCs w:val="28"/>
        </w:rPr>
      </w:pPr>
      <w:r w:rsidRPr="00291F96">
        <w:rPr>
          <w:sz w:val="28"/>
          <w:szCs w:val="28"/>
        </w:rPr>
        <w:t xml:space="preserve">целевой инструктаж по охране труда. </w:t>
      </w:r>
    </w:p>
    <w:p w:rsidR="00753E48" w:rsidRPr="00EF02DF" w:rsidRDefault="00753E48" w:rsidP="0082730B">
      <w:pPr>
        <w:pStyle w:val="2"/>
        <w:overflowPunct/>
        <w:autoSpaceDN/>
        <w:ind w:firstLine="709"/>
        <w:rPr>
          <w:sz w:val="28"/>
          <w:szCs w:val="28"/>
        </w:rPr>
      </w:pPr>
    </w:p>
    <w:p w:rsidR="00183122" w:rsidRPr="00EF02DF" w:rsidRDefault="00291F96" w:rsidP="00183122">
      <w:pPr>
        <w:pStyle w:val="2"/>
        <w:overflowPunct/>
        <w:autoSpaceDN/>
        <w:ind w:firstLine="709"/>
        <w:jc w:val="center"/>
        <w:rPr>
          <w:b/>
          <w:sz w:val="28"/>
          <w:szCs w:val="28"/>
        </w:rPr>
      </w:pPr>
      <w:r w:rsidRPr="00291F96">
        <w:rPr>
          <w:b/>
          <w:sz w:val="28"/>
          <w:szCs w:val="28"/>
        </w:rPr>
        <w:t>Вводный инструктаж по охране труда</w:t>
      </w:r>
    </w:p>
    <w:p w:rsidR="00183122" w:rsidRPr="00EF02DF" w:rsidRDefault="00183122" w:rsidP="00183122">
      <w:pPr>
        <w:pStyle w:val="2"/>
        <w:overflowPunct/>
        <w:autoSpaceDN/>
        <w:ind w:firstLine="709"/>
        <w:jc w:val="center"/>
        <w:rPr>
          <w:sz w:val="28"/>
          <w:szCs w:val="28"/>
        </w:rPr>
      </w:pPr>
    </w:p>
    <w:p w:rsidR="0082730B" w:rsidRPr="00EF02DF" w:rsidRDefault="00E229E1" w:rsidP="0082730B">
      <w:pPr>
        <w:pStyle w:val="2"/>
        <w:overflowPunct/>
        <w:autoSpaceDN/>
        <w:ind w:firstLine="709"/>
        <w:rPr>
          <w:sz w:val="28"/>
          <w:szCs w:val="28"/>
        </w:rPr>
      </w:pPr>
      <w:r>
        <w:rPr>
          <w:sz w:val="28"/>
          <w:szCs w:val="28"/>
        </w:rPr>
        <w:t>37</w:t>
      </w:r>
      <w:r w:rsidR="00291F96" w:rsidRPr="00291F96">
        <w:rPr>
          <w:sz w:val="28"/>
          <w:szCs w:val="28"/>
        </w:rPr>
        <w:t xml:space="preserve">. Вводный инструктаж по охране труда проводится до начала трудовой деятельности со всеми принятыми на работу лицами, а также лицами, командированными на работу в организацию, лицами, выполняющими подрядные (субподрядные) работы на подконтрольной работодателю территории, а также с обучающимися, проходящими в организации производственную практику, и </w:t>
      </w:r>
      <w:r w:rsidR="00291F96" w:rsidRPr="00291F96">
        <w:rPr>
          <w:sz w:val="28"/>
          <w:szCs w:val="28"/>
        </w:rPr>
        <w:lastRenderedPageBreak/>
        <w:t>другими лицами, участвующими в производственной деятельности работодателя и находящимися на подконтрольной ему территории.</w:t>
      </w:r>
    </w:p>
    <w:p w:rsidR="0082730B" w:rsidRPr="00EF02DF" w:rsidRDefault="00291F96" w:rsidP="0082730B">
      <w:pPr>
        <w:pStyle w:val="2"/>
        <w:overflowPunct/>
        <w:autoSpaceDN/>
        <w:ind w:firstLine="709"/>
        <w:rPr>
          <w:sz w:val="28"/>
          <w:szCs w:val="28"/>
        </w:rPr>
      </w:pPr>
      <w:r w:rsidRPr="00291F96">
        <w:rPr>
          <w:sz w:val="28"/>
          <w:szCs w:val="28"/>
        </w:rPr>
        <w:t>По решению работодателя вводный инструктаж по охране труда может проводиться и с лицами, посещающими организацию в иных целях.</w:t>
      </w:r>
    </w:p>
    <w:p w:rsidR="0082730B" w:rsidRPr="00EF02DF" w:rsidRDefault="00E229E1" w:rsidP="00875510">
      <w:pPr>
        <w:pStyle w:val="2"/>
        <w:overflowPunct/>
        <w:autoSpaceDN/>
        <w:ind w:firstLine="709"/>
        <w:rPr>
          <w:sz w:val="28"/>
          <w:szCs w:val="28"/>
        </w:rPr>
      </w:pPr>
      <w:r>
        <w:rPr>
          <w:sz w:val="28"/>
          <w:szCs w:val="28"/>
        </w:rPr>
        <w:t>38</w:t>
      </w:r>
      <w:r w:rsidR="00291F96" w:rsidRPr="00291F96">
        <w:rPr>
          <w:sz w:val="28"/>
          <w:szCs w:val="28"/>
        </w:rPr>
        <w:t>. Вводный инструктаж по охране труда проводит руководитель или специалист службы охраны труда, а при отсутствии у работодателя службы охраны труда или специалиста по охране труда – уполномоченный работодателем работник, на которого приказом работодателя возложены функции специалиста по охране труда, либо специалисты организации, аккредитованной в установленном порядке на осуществление  функций службы охраны труда или специалиста, оказывающего услуги в области охраны труда, привлекаемого работодателем по гражданско-правовому договору.</w:t>
      </w:r>
    </w:p>
    <w:p w:rsidR="0082730B" w:rsidRPr="00EF02DF" w:rsidRDefault="00E229E1" w:rsidP="0082730B">
      <w:pPr>
        <w:pStyle w:val="2"/>
        <w:overflowPunct/>
        <w:autoSpaceDN/>
        <w:ind w:firstLine="709"/>
        <w:rPr>
          <w:sz w:val="28"/>
          <w:szCs w:val="28"/>
        </w:rPr>
      </w:pPr>
      <w:r>
        <w:rPr>
          <w:sz w:val="28"/>
          <w:szCs w:val="28"/>
        </w:rPr>
        <w:t>39</w:t>
      </w:r>
      <w:r w:rsidR="00291F96" w:rsidRPr="00291F96">
        <w:rPr>
          <w:sz w:val="28"/>
          <w:szCs w:val="28"/>
        </w:rPr>
        <w:t>. Вводный инструктаж по охране труда проводится в соответствии с утвержденной работодателем программой с учетом специфики производственной деятельности работодателя.</w:t>
      </w:r>
    </w:p>
    <w:p w:rsidR="0082730B" w:rsidRPr="00EF02DF" w:rsidRDefault="00291F96" w:rsidP="0082730B">
      <w:pPr>
        <w:pStyle w:val="2"/>
        <w:overflowPunct/>
        <w:autoSpaceDN/>
        <w:ind w:firstLine="709"/>
        <w:rPr>
          <w:sz w:val="28"/>
          <w:szCs w:val="28"/>
        </w:rPr>
      </w:pPr>
      <w:r w:rsidRPr="00291F96">
        <w:rPr>
          <w:sz w:val="28"/>
          <w:szCs w:val="28"/>
        </w:rPr>
        <w:t>Программа вводного инструктажа по охране труда должна включать вопросы согласно приложению № 1 к Порядку.</w:t>
      </w:r>
    </w:p>
    <w:p w:rsidR="006A4A9B" w:rsidRPr="00EF02DF" w:rsidRDefault="00291F96" w:rsidP="0082730B">
      <w:pPr>
        <w:pStyle w:val="2"/>
        <w:overflowPunct/>
        <w:autoSpaceDN/>
        <w:ind w:firstLine="709"/>
        <w:rPr>
          <w:sz w:val="28"/>
          <w:szCs w:val="28"/>
        </w:rPr>
      </w:pPr>
      <w:r w:rsidRPr="00291F96">
        <w:rPr>
          <w:sz w:val="28"/>
          <w:szCs w:val="28"/>
        </w:rPr>
        <w:t>4</w:t>
      </w:r>
      <w:r w:rsidR="00E229E1">
        <w:rPr>
          <w:sz w:val="28"/>
          <w:szCs w:val="28"/>
        </w:rPr>
        <w:t>0</w:t>
      </w:r>
      <w:r w:rsidRPr="00291F96">
        <w:rPr>
          <w:sz w:val="28"/>
          <w:szCs w:val="28"/>
        </w:rPr>
        <w:t>. Вводный инструктаж завершается устной проверкой знаний работника о  его обязанностях в области охраны труда.</w:t>
      </w:r>
    </w:p>
    <w:p w:rsidR="0082730B" w:rsidRPr="00EF02DF" w:rsidRDefault="00291F96" w:rsidP="0082730B">
      <w:pPr>
        <w:ind w:firstLine="709"/>
        <w:jc w:val="both"/>
        <w:rPr>
          <w:sz w:val="28"/>
          <w:szCs w:val="28"/>
        </w:rPr>
      </w:pPr>
      <w:r w:rsidRPr="00291F96">
        <w:rPr>
          <w:sz w:val="28"/>
          <w:szCs w:val="28"/>
        </w:rPr>
        <w:t>4</w:t>
      </w:r>
      <w:r w:rsidR="00E229E1">
        <w:rPr>
          <w:sz w:val="28"/>
          <w:szCs w:val="28"/>
        </w:rPr>
        <w:t>1</w:t>
      </w:r>
      <w:r w:rsidRPr="00291F96">
        <w:rPr>
          <w:sz w:val="28"/>
          <w:szCs w:val="28"/>
        </w:rPr>
        <w:t>. О проведении вводного инструктажа по охране труда делается запись в журнале регистрации вводного инструктажа по охране труда, в котором указывается:</w:t>
      </w:r>
    </w:p>
    <w:p w:rsidR="0082730B" w:rsidRPr="00EF02DF" w:rsidRDefault="00291F96" w:rsidP="0082730B">
      <w:pPr>
        <w:pStyle w:val="2"/>
        <w:overflowPunct/>
        <w:autoSpaceDN/>
        <w:ind w:firstLine="709"/>
        <w:rPr>
          <w:sz w:val="28"/>
          <w:szCs w:val="28"/>
        </w:rPr>
      </w:pPr>
      <w:r w:rsidRPr="00291F96">
        <w:rPr>
          <w:sz w:val="28"/>
          <w:szCs w:val="28"/>
        </w:rPr>
        <w:t>дата проведения вводного инструктажа по охране труда;</w:t>
      </w:r>
    </w:p>
    <w:p w:rsidR="0082730B" w:rsidRPr="00EF02DF" w:rsidRDefault="00291F96" w:rsidP="0082730B">
      <w:pPr>
        <w:pStyle w:val="2"/>
        <w:overflowPunct/>
        <w:autoSpaceDN/>
        <w:ind w:firstLine="709"/>
        <w:rPr>
          <w:sz w:val="28"/>
          <w:szCs w:val="28"/>
        </w:rPr>
      </w:pPr>
      <w:r w:rsidRPr="00291F96">
        <w:rPr>
          <w:sz w:val="28"/>
          <w:szCs w:val="28"/>
        </w:rPr>
        <w:t>фамилия, имя, отчество инструктируемого работника;</w:t>
      </w:r>
    </w:p>
    <w:p w:rsidR="0082730B" w:rsidRPr="00EF02DF" w:rsidRDefault="00291F96" w:rsidP="0082730B">
      <w:pPr>
        <w:ind w:firstLine="709"/>
        <w:jc w:val="both"/>
        <w:rPr>
          <w:sz w:val="28"/>
          <w:szCs w:val="28"/>
        </w:rPr>
      </w:pPr>
      <w:r w:rsidRPr="00291F96">
        <w:rPr>
          <w:sz w:val="28"/>
          <w:szCs w:val="28"/>
        </w:rPr>
        <w:t>год рождения инструктируемого работника;</w:t>
      </w:r>
    </w:p>
    <w:p w:rsidR="0082730B" w:rsidRPr="00EF02DF" w:rsidRDefault="00291F96" w:rsidP="0082730B">
      <w:pPr>
        <w:ind w:firstLine="709"/>
        <w:jc w:val="both"/>
        <w:rPr>
          <w:sz w:val="28"/>
          <w:szCs w:val="28"/>
        </w:rPr>
      </w:pPr>
      <w:r w:rsidRPr="00291F96">
        <w:rPr>
          <w:sz w:val="28"/>
          <w:szCs w:val="28"/>
        </w:rPr>
        <w:t>профессия, должность инструктируемого работника;</w:t>
      </w:r>
    </w:p>
    <w:p w:rsidR="0082730B" w:rsidRPr="00EF02DF" w:rsidRDefault="00291F96" w:rsidP="0082730B">
      <w:pPr>
        <w:ind w:firstLine="709"/>
        <w:jc w:val="both"/>
        <w:rPr>
          <w:sz w:val="28"/>
          <w:szCs w:val="28"/>
        </w:rPr>
      </w:pPr>
      <w:r w:rsidRPr="00291F96">
        <w:rPr>
          <w:sz w:val="28"/>
          <w:szCs w:val="28"/>
        </w:rPr>
        <w:t>наименование производственного подразделения (в случае его наличия), в которое направляется инструктируемый работник;</w:t>
      </w:r>
    </w:p>
    <w:p w:rsidR="0082730B" w:rsidRPr="00EF02DF" w:rsidRDefault="00291F96" w:rsidP="0082730B">
      <w:pPr>
        <w:ind w:firstLine="709"/>
        <w:jc w:val="both"/>
        <w:rPr>
          <w:sz w:val="28"/>
          <w:szCs w:val="28"/>
        </w:rPr>
      </w:pPr>
      <w:r w:rsidRPr="00291F96">
        <w:rPr>
          <w:sz w:val="28"/>
          <w:szCs w:val="28"/>
        </w:rPr>
        <w:t>фамилия, имя, отчество, должность инструктирующего работника;</w:t>
      </w:r>
    </w:p>
    <w:p w:rsidR="0082730B" w:rsidRPr="00EF02DF" w:rsidRDefault="00291F96" w:rsidP="0082730B">
      <w:pPr>
        <w:pStyle w:val="2"/>
        <w:overflowPunct/>
        <w:autoSpaceDN/>
        <w:ind w:firstLine="709"/>
        <w:rPr>
          <w:sz w:val="28"/>
          <w:szCs w:val="28"/>
        </w:rPr>
      </w:pPr>
      <w:r w:rsidRPr="00291F96">
        <w:rPr>
          <w:sz w:val="28"/>
          <w:szCs w:val="28"/>
        </w:rPr>
        <w:t>подпись инструктирующего работника;</w:t>
      </w:r>
    </w:p>
    <w:p w:rsidR="0082730B" w:rsidRPr="00EF02DF" w:rsidRDefault="00291F96" w:rsidP="0082730B">
      <w:pPr>
        <w:pStyle w:val="2"/>
        <w:overflowPunct/>
        <w:autoSpaceDN/>
        <w:ind w:firstLine="709"/>
        <w:rPr>
          <w:bCs/>
          <w:sz w:val="28"/>
          <w:szCs w:val="28"/>
        </w:rPr>
      </w:pPr>
      <w:r w:rsidRPr="00291F96">
        <w:rPr>
          <w:sz w:val="28"/>
          <w:szCs w:val="28"/>
        </w:rPr>
        <w:t>подпись инструктируемого работника</w:t>
      </w:r>
      <w:r w:rsidRPr="00291F96">
        <w:rPr>
          <w:bCs/>
          <w:sz w:val="28"/>
          <w:szCs w:val="28"/>
        </w:rPr>
        <w:t>.</w:t>
      </w:r>
    </w:p>
    <w:p w:rsidR="0082730B" w:rsidRPr="00EF02DF" w:rsidRDefault="00291F96" w:rsidP="0082730B">
      <w:pPr>
        <w:pStyle w:val="2"/>
        <w:overflowPunct/>
        <w:autoSpaceDN/>
        <w:ind w:firstLine="709"/>
        <w:rPr>
          <w:sz w:val="28"/>
          <w:szCs w:val="28"/>
        </w:rPr>
      </w:pPr>
      <w:r w:rsidRPr="00291F96">
        <w:rPr>
          <w:sz w:val="28"/>
          <w:szCs w:val="28"/>
        </w:rPr>
        <w:t>На титульном листе журнала указывается:</w:t>
      </w:r>
    </w:p>
    <w:p w:rsidR="0082730B" w:rsidRPr="00EF02DF" w:rsidRDefault="00291F96" w:rsidP="0082730B">
      <w:pPr>
        <w:ind w:firstLine="709"/>
        <w:jc w:val="both"/>
        <w:rPr>
          <w:sz w:val="28"/>
          <w:szCs w:val="28"/>
        </w:rPr>
      </w:pPr>
      <w:r w:rsidRPr="00291F96">
        <w:rPr>
          <w:sz w:val="28"/>
          <w:szCs w:val="28"/>
        </w:rPr>
        <w:t>наименование организации;</w:t>
      </w:r>
    </w:p>
    <w:p w:rsidR="0082730B" w:rsidRPr="00EF02DF" w:rsidRDefault="00291F96" w:rsidP="0082730B">
      <w:pPr>
        <w:pStyle w:val="2"/>
        <w:overflowPunct/>
        <w:autoSpaceDN/>
        <w:ind w:firstLine="709"/>
        <w:rPr>
          <w:sz w:val="28"/>
          <w:szCs w:val="28"/>
        </w:rPr>
      </w:pPr>
      <w:r w:rsidRPr="00291F96">
        <w:rPr>
          <w:sz w:val="28"/>
          <w:szCs w:val="28"/>
        </w:rPr>
        <w:t>дата начала и окончания ведения журнала регистрации вводного инструктажа по охране труда.</w:t>
      </w:r>
    </w:p>
    <w:p w:rsidR="00171FDF" w:rsidRPr="00EF02DF" w:rsidRDefault="00291F96" w:rsidP="00171FDF">
      <w:pPr>
        <w:ind w:firstLine="709"/>
        <w:jc w:val="both"/>
        <w:rPr>
          <w:sz w:val="28"/>
          <w:szCs w:val="28"/>
        </w:rPr>
      </w:pPr>
      <w:r w:rsidRPr="00291F96">
        <w:rPr>
          <w:sz w:val="28"/>
          <w:szCs w:val="28"/>
        </w:rPr>
        <w:t>4</w:t>
      </w:r>
      <w:r w:rsidR="00E229E1">
        <w:rPr>
          <w:sz w:val="28"/>
          <w:szCs w:val="28"/>
        </w:rPr>
        <w:t>2</w:t>
      </w:r>
      <w:r w:rsidRPr="00291F96">
        <w:rPr>
          <w:sz w:val="28"/>
          <w:szCs w:val="28"/>
        </w:rPr>
        <w:t xml:space="preserve">. Страницы журнала регистрации вводного инструктажа по охране труда должны быть пронумерованы, журнал прошнурован, подписан лицом, на которого приказом работодателя возложены обязанности по проведению вводного инструктажа по охране труда, и скреплен печатью организации. </w:t>
      </w:r>
    </w:p>
    <w:p w:rsidR="000A36D4" w:rsidRPr="00EF02DF" w:rsidRDefault="00291F96" w:rsidP="0068132F">
      <w:pPr>
        <w:pStyle w:val="2"/>
        <w:overflowPunct/>
        <w:autoSpaceDN/>
        <w:ind w:firstLine="709"/>
        <w:rPr>
          <w:sz w:val="28"/>
          <w:szCs w:val="28"/>
        </w:rPr>
      </w:pPr>
      <w:r w:rsidRPr="00291F96">
        <w:rPr>
          <w:sz w:val="28"/>
          <w:szCs w:val="28"/>
        </w:rPr>
        <w:t>Журнал регистрации вводного инструктажа по охране труда должен храниться в службе охраны труда, а в случае ее отсутствия - у работника, на которого приказом работодателя возложены функции специалиста по охране труда.</w:t>
      </w:r>
    </w:p>
    <w:p w:rsidR="00F65EF8" w:rsidRPr="00EF02DF" w:rsidRDefault="00F65EF8" w:rsidP="0082730B">
      <w:pPr>
        <w:pStyle w:val="2"/>
        <w:overflowPunct/>
        <w:autoSpaceDN/>
        <w:ind w:firstLine="709"/>
        <w:rPr>
          <w:sz w:val="28"/>
          <w:szCs w:val="28"/>
        </w:rPr>
      </w:pPr>
    </w:p>
    <w:p w:rsidR="00183122" w:rsidRPr="00EF02DF" w:rsidRDefault="00291F96" w:rsidP="00183122">
      <w:pPr>
        <w:pStyle w:val="2"/>
        <w:overflowPunct/>
        <w:autoSpaceDN/>
        <w:ind w:firstLine="709"/>
        <w:jc w:val="center"/>
        <w:rPr>
          <w:b/>
          <w:sz w:val="28"/>
          <w:szCs w:val="28"/>
        </w:rPr>
      </w:pPr>
      <w:r w:rsidRPr="00291F96">
        <w:rPr>
          <w:b/>
          <w:sz w:val="28"/>
          <w:szCs w:val="28"/>
        </w:rPr>
        <w:t>Инструктаж по охране труда на рабочем месте</w:t>
      </w:r>
    </w:p>
    <w:p w:rsidR="00183122" w:rsidRPr="00EF02DF" w:rsidRDefault="00183122" w:rsidP="0082730B">
      <w:pPr>
        <w:pStyle w:val="2"/>
        <w:overflowPunct/>
        <w:autoSpaceDN/>
        <w:ind w:firstLine="709"/>
        <w:rPr>
          <w:sz w:val="28"/>
          <w:szCs w:val="28"/>
        </w:rPr>
      </w:pPr>
    </w:p>
    <w:p w:rsidR="008B5420" w:rsidRPr="00EF02DF" w:rsidRDefault="00291F96" w:rsidP="0082730B">
      <w:pPr>
        <w:pStyle w:val="2"/>
        <w:overflowPunct/>
        <w:autoSpaceDN/>
        <w:ind w:firstLine="709"/>
        <w:rPr>
          <w:sz w:val="28"/>
          <w:szCs w:val="28"/>
        </w:rPr>
      </w:pPr>
      <w:r w:rsidRPr="00291F96">
        <w:rPr>
          <w:sz w:val="28"/>
          <w:szCs w:val="28"/>
        </w:rPr>
        <w:lastRenderedPageBreak/>
        <w:t>4</w:t>
      </w:r>
      <w:r w:rsidR="00E229E1">
        <w:rPr>
          <w:sz w:val="28"/>
          <w:szCs w:val="28"/>
        </w:rPr>
        <w:t>3</w:t>
      </w:r>
      <w:r w:rsidRPr="00291F96">
        <w:rPr>
          <w:sz w:val="28"/>
          <w:szCs w:val="28"/>
        </w:rPr>
        <w:t>. Инструктаж по охране труда на рабочем месте подразделяется на следующие виды:</w:t>
      </w:r>
    </w:p>
    <w:p w:rsidR="008B5420" w:rsidRPr="00EF02DF" w:rsidRDefault="00291F96" w:rsidP="008B5420">
      <w:pPr>
        <w:pStyle w:val="2"/>
        <w:overflowPunct/>
        <w:autoSpaceDN/>
        <w:ind w:firstLine="709"/>
        <w:rPr>
          <w:sz w:val="28"/>
          <w:szCs w:val="28"/>
        </w:rPr>
      </w:pPr>
      <w:r w:rsidRPr="00291F96">
        <w:rPr>
          <w:sz w:val="28"/>
          <w:szCs w:val="28"/>
        </w:rPr>
        <w:t xml:space="preserve">первичный инструктаж по охране труда; </w:t>
      </w:r>
    </w:p>
    <w:p w:rsidR="008B5420" w:rsidRPr="00EF02DF" w:rsidRDefault="00291F96" w:rsidP="008B5420">
      <w:pPr>
        <w:pStyle w:val="2"/>
        <w:overflowPunct/>
        <w:autoSpaceDN/>
        <w:ind w:firstLine="709"/>
        <w:rPr>
          <w:sz w:val="28"/>
          <w:szCs w:val="28"/>
        </w:rPr>
      </w:pPr>
      <w:r w:rsidRPr="00291F96">
        <w:rPr>
          <w:sz w:val="28"/>
          <w:szCs w:val="28"/>
        </w:rPr>
        <w:t xml:space="preserve">повторный инструктаж по охране труда; </w:t>
      </w:r>
    </w:p>
    <w:p w:rsidR="008B5420" w:rsidRPr="00EF02DF" w:rsidRDefault="00291F96" w:rsidP="0085443C">
      <w:pPr>
        <w:pStyle w:val="2"/>
        <w:overflowPunct/>
        <w:autoSpaceDN/>
        <w:ind w:firstLine="709"/>
        <w:rPr>
          <w:sz w:val="28"/>
          <w:szCs w:val="28"/>
        </w:rPr>
      </w:pPr>
      <w:r w:rsidRPr="00291F96">
        <w:rPr>
          <w:sz w:val="28"/>
          <w:szCs w:val="28"/>
        </w:rPr>
        <w:t xml:space="preserve">внеплановый инструктаж по охране труда. </w:t>
      </w:r>
    </w:p>
    <w:p w:rsidR="008B5420" w:rsidRPr="00EF02DF" w:rsidRDefault="00291F96" w:rsidP="008B5420">
      <w:pPr>
        <w:ind w:firstLine="709"/>
        <w:jc w:val="both"/>
        <w:rPr>
          <w:bCs/>
          <w:sz w:val="28"/>
          <w:szCs w:val="28"/>
        </w:rPr>
      </w:pPr>
      <w:r w:rsidRPr="00291F96">
        <w:rPr>
          <w:sz w:val="28"/>
          <w:szCs w:val="28"/>
        </w:rPr>
        <w:t>4</w:t>
      </w:r>
      <w:r w:rsidR="00E229E1">
        <w:rPr>
          <w:sz w:val="28"/>
          <w:szCs w:val="28"/>
        </w:rPr>
        <w:t>4</w:t>
      </w:r>
      <w:r w:rsidRPr="00291F96">
        <w:rPr>
          <w:sz w:val="28"/>
          <w:szCs w:val="28"/>
        </w:rPr>
        <w:t>. Все виды инструктажа по охране труда на рабочем месте проводит руководитель структурного подразделения или непосредственный руководитель работ, на которого приказом работодателя возложены обязанности по проведению инструктажа по охране труда на рабочем месте</w:t>
      </w:r>
      <w:r w:rsidRPr="00291F96">
        <w:rPr>
          <w:bCs/>
          <w:sz w:val="28"/>
          <w:szCs w:val="28"/>
        </w:rPr>
        <w:t>.</w:t>
      </w:r>
    </w:p>
    <w:p w:rsidR="006E350E" w:rsidRPr="00EF02DF" w:rsidRDefault="00291F96" w:rsidP="008B5420">
      <w:pPr>
        <w:pStyle w:val="2"/>
        <w:overflowPunct/>
        <w:autoSpaceDN/>
        <w:ind w:firstLine="709"/>
        <w:rPr>
          <w:sz w:val="28"/>
          <w:szCs w:val="28"/>
        </w:rPr>
      </w:pPr>
      <w:r w:rsidRPr="00291F96">
        <w:rPr>
          <w:sz w:val="28"/>
          <w:szCs w:val="28"/>
        </w:rPr>
        <w:t>4</w:t>
      </w:r>
      <w:r w:rsidR="00E229E1">
        <w:rPr>
          <w:sz w:val="28"/>
          <w:szCs w:val="28"/>
        </w:rPr>
        <w:t>5</w:t>
      </w:r>
      <w:r w:rsidRPr="00291F96">
        <w:rPr>
          <w:sz w:val="28"/>
          <w:szCs w:val="28"/>
        </w:rPr>
        <w:t>. Проведение инструктажа по охране труда на рабочем месте, независимо от его вида, завершается устной проверкой приобретенных во время инструктажа работником знаний (в том числе требований инструкций по охране труда по его профессии и видам выполняемых им работ) лицом, проводившим инструктаж, и регистрируется в журнале регистрации инструктажа по охране труда на рабочем месте.</w:t>
      </w:r>
    </w:p>
    <w:p w:rsidR="008B5420" w:rsidRPr="00EF02DF" w:rsidRDefault="00291F96" w:rsidP="008B5420">
      <w:pPr>
        <w:pStyle w:val="2"/>
        <w:overflowPunct/>
        <w:autoSpaceDN/>
        <w:ind w:firstLine="709"/>
        <w:rPr>
          <w:sz w:val="28"/>
          <w:szCs w:val="28"/>
        </w:rPr>
      </w:pPr>
      <w:r w:rsidRPr="00291F96">
        <w:rPr>
          <w:sz w:val="28"/>
          <w:szCs w:val="28"/>
        </w:rPr>
        <w:t>В журнале регистрации инструктажа по охране труда на рабочем месте указываются:</w:t>
      </w:r>
    </w:p>
    <w:p w:rsidR="008B5420" w:rsidRPr="00EF02DF" w:rsidRDefault="00291F96" w:rsidP="008B5420">
      <w:pPr>
        <w:pStyle w:val="2"/>
        <w:overflowPunct/>
        <w:autoSpaceDN/>
        <w:ind w:firstLine="709"/>
        <w:rPr>
          <w:sz w:val="28"/>
          <w:szCs w:val="28"/>
        </w:rPr>
      </w:pPr>
      <w:r w:rsidRPr="00291F96">
        <w:rPr>
          <w:sz w:val="28"/>
          <w:szCs w:val="28"/>
        </w:rPr>
        <w:t>дата проведения инструктажа по охране труда на рабочем месте;</w:t>
      </w:r>
    </w:p>
    <w:p w:rsidR="008B5420" w:rsidRPr="00EF02DF" w:rsidRDefault="00291F96" w:rsidP="008B5420">
      <w:pPr>
        <w:pStyle w:val="2"/>
        <w:overflowPunct/>
        <w:autoSpaceDN/>
        <w:ind w:firstLine="709"/>
        <w:rPr>
          <w:sz w:val="28"/>
          <w:szCs w:val="28"/>
        </w:rPr>
      </w:pPr>
      <w:r w:rsidRPr="00291F96">
        <w:rPr>
          <w:sz w:val="28"/>
          <w:szCs w:val="28"/>
        </w:rPr>
        <w:t>фамилия, имя, отчество инструктируемого работника;</w:t>
      </w:r>
    </w:p>
    <w:p w:rsidR="008B5420" w:rsidRPr="00EF02DF" w:rsidRDefault="00291F96" w:rsidP="008B5420">
      <w:pPr>
        <w:pStyle w:val="2"/>
        <w:overflowPunct/>
        <w:autoSpaceDN/>
        <w:ind w:firstLine="709"/>
        <w:rPr>
          <w:sz w:val="28"/>
          <w:szCs w:val="28"/>
        </w:rPr>
      </w:pPr>
      <w:r w:rsidRPr="00291F96">
        <w:rPr>
          <w:sz w:val="28"/>
          <w:szCs w:val="28"/>
        </w:rPr>
        <w:t>год рождения инструктируемого работника;</w:t>
      </w:r>
    </w:p>
    <w:p w:rsidR="008B5420" w:rsidRPr="00EF02DF" w:rsidRDefault="00291F96" w:rsidP="008B5420">
      <w:pPr>
        <w:pStyle w:val="2"/>
        <w:overflowPunct/>
        <w:autoSpaceDN/>
        <w:ind w:firstLine="709"/>
        <w:rPr>
          <w:sz w:val="28"/>
          <w:szCs w:val="28"/>
        </w:rPr>
      </w:pPr>
      <w:r w:rsidRPr="00291F96">
        <w:rPr>
          <w:sz w:val="28"/>
          <w:szCs w:val="28"/>
        </w:rPr>
        <w:t>профессия, должность инструктируемого работника;</w:t>
      </w:r>
    </w:p>
    <w:p w:rsidR="008B5420" w:rsidRPr="00EF02DF" w:rsidRDefault="00291F96" w:rsidP="008B5420">
      <w:pPr>
        <w:pStyle w:val="2"/>
        <w:overflowPunct/>
        <w:autoSpaceDN/>
        <w:ind w:firstLine="709"/>
        <w:rPr>
          <w:sz w:val="28"/>
          <w:szCs w:val="28"/>
        </w:rPr>
      </w:pPr>
      <w:r w:rsidRPr="00291F96">
        <w:rPr>
          <w:sz w:val="28"/>
          <w:szCs w:val="28"/>
        </w:rPr>
        <w:t>вид инструктажа по охране  труда на рабочем месте;</w:t>
      </w:r>
    </w:p>
    <w:p w:rsidR="008B5420" w:rsidRPr="00EF02DF" w:rsidRDefault="00291F96" w:rsidP="008B5420">
      <w:pPr>
        <w:pStyle w:val="2"/>
        <w:overflowPunct/>
        <w:autoSpaceDN/>
        <w:ind w:firstLine="709"/>
        <w:rPr>
          <w:sz w:val="28"/>
          <w:szCs w:val="28"/>
        </w:rPr>
      </w:pPr>
      <w:r w:rsidRPr="00291F96">
        <w:rPr>
          <w:sz w:val="28"/>
          <w:szCs w:val="28"/>
        </w:rPr>
        <w:t>причина проведения (для внепланового или целевого инструктажей по охране труда);</w:t>
      </w:r>
    </w:p>
    <w:p w:rsidR="008B5420" w:rsidRPr="00EF02DF" w:rsidRDefault="00291F96" w:rsidP="008B5420">
      <w:pPr>
        <w:pStyle w:val="2"/>
        <w:overflowPunct/>
        <w:autoSpaceDN/>
        <w:ind w:firstLine="709"/>
        <w:rPr>
          <w:sz w:val="28"/>
          <w:szCs w:val="28"/>
        </w:rPr>
      </w:pPr>
      <w:r w:rsidRPr="00291F96">
        <w:rPr>
          <w:sz w:val="28"/>
          <w:szCs w:val="28"/>
        </w:rPr>
        <w:t>фамилия, имя, отчество, должность инструктирующего работника;</w:t>
      </w:r>
    </w:p>
    <w:p w:rsidR="008B5420" w:rsidRPr="00EF02DF" w:rsidRDefault="00291F96" w:rsidP="008B5420">
      <w:pPr>
        <w:pStyle w:val="2"/>
        <w:overflowPunct/>
        <w:autoSpaceDN/>
        <w:ind w:firstLine="709"/>
        <w:rPr>
          <w:sz w:val="28"/>
          <w:szCs w:val="28"/>
        </w:rPr>
      </w:pPr>
      <w:r w:rsidRPr="00291F96">
        <w:rPr>
          <w:sz w:val="28"/>
          <w:szCs w:val="28"/>
        </w:rPr>
        <w:t>подпись инструктирующего работника;</w:t>
      </w:r>
    </w:p>
    <w:p w:rsidR="008B5420" w:rsidRPr="00EF02DF" w:rsidRDefault="00291F96" w:rsidP="008B5420">
      <w:pPr>
        <w:pStyle w:val="2"/>
        <w:overflowPunct/>
        <w:autoSpaceDN/>
        <w:ind w:firstLine="709"/>
        <w:rPr>
          <w:sz w:val="28"/>
          <w:szCs w:val="28"/>
        </w:rPr>
      </w:pPr>
      <w:r w:rsidRPr="00291F96">
        <w:rPr>
          <w:sz w:val="28"/>
          <w:szCs w:val="28"/>
        </w:rPr>
        <w:t>подпись инструктируемого работника;</w:t>
      </w:r>
    </w:p>
    <w:p w:rsidR="008B5420" w:rsidRPr="00EF02DF" w:rsidRDefault="00291F96" w:rsidP="008B5420">
      <w:pPr>
        <w:pStyle w:val="2"/>
        <w:overflowPunct/>
        <w:autoSpaceDN/>
        <w:ind w:firstLine="709"/>
        <w:rPr>
          <w:sz w:val="28"/>
          <w:szCs w:val="28"/>
        </w:rPr>
      </w:pPr>
      <w:r w:rsidRPr="00291F96">
        <w:rPr>
          <w:sz w:val="28"/>
          <w:szCs w:val="28"/>
        </w:rPr>
        <w:t>информация о стажировке на рабочем месте (с выделением отдельных граф «Количество смен (с… по…), «Стажировку прошел (подпись рабочего)», «Знания проверил, допуск к работе произвел (подпись лица, проводившего стажировку, дата)»).</w:t>
      </w:r>
    </w:p>
    <w:p w:rsidR="008B5420" w:rsidRPr="00EF02DF" w:rsidRDefault="00291F96" w:rsidP="008B5420">
      <w:pPr>
        <w:pStyle w:val="2"/>
        <w:overflowPunct/>
        <w:autoSpaceDN/>
        <w:ind w:firstLine="709"/>
        <w:rPr>
          <w:sz w:val="28"/>
          <w:szCs w:val="28"/>
        </w:rPr>
      </w:pPr>
      <w:r w:rsidRPr="00291F96">
        <w:rPr>
          <w:sz w:val="28"/>
          <w:szCs w:val="28"/>
        </w:rPr>
        <w:t>На титульном листе журнала регистрации инструктажа по охране труда на рабочем месте указывается:</w:t>
      </w:r>
    </w:p>
    <w:p w:rsidR="008B5420" w:rsidRPr="00EF02DF" w:rsidRDefault="00291F96" w:rsidP="008B5420">
      <w:pPr>
        <w:pStyle w:val="2"/>
        <w:overflowPunct/>
        <w:autoSpaceDN/>
        <w:ind w:firstLine="709"/>
        <w:rPr>
          <w:sz w:val="28"/>
          <w:szCs w:val="28"/>
        </w:rPr>
      </w:pPr>
      <w:r w:rsidRPr="00291F96">
        <w:rPr>
          <w:sz w:val="28"/>
          <w:szCs w:val="28"/>
        </w:rPr>
        <w:t>полное и сокращенное наименование организации;</w:t>
      </w:r>
    </w:p>
    <w:p w:rsidR="008B5420" w:rsidRPr="00EF02DF" w:rsidRDefault="00291F96" w:rsidP="008B5420">
      <w:pPr>
        <w:pStyle w:val="2"/>
        <w:overflowPunct/>
        <w:autoSpaceDN/>
        <w:ind w:firstLine="709"/>
        <w:rPr>
          <w:sz w:val="28"/>
          <w:szCs w:val="28"/>
        </w:rPr>
      </w:pPr>
      <w:r w:rsidRPr="00291F96">
        <w:rPr>
          <w:sz w:val="28"/>
          <w:szCs w:val="28"/>
        </w:rPr>
        <w:t>наименование структурного подразделения (в случае его наличия);</w:t>
      </w:r>
    </w:p>
    <w:p w:rsidR="008B5420" w:rsidRPr="00EF02DF" w:rsidRDefault="00291F96" w:rsidP="008B5420">
      <w:pPr>
        <w:pStyle w:val="2"/>
        <w:overflowPunct/>
        <w:autoSpaceDN/>
        <w:ind w:firstLine="709"/>
        <w:rPr>
          <w:sz w:val="28"/>
          <w:szCs w:val="28"/>
        </w:rPr>
      </w:pPr>
      <w:r w:rsidRPr="00291F96">
        <w:rPr>
          <w:sz w:val="28"/>
          <w:szCs w:val="28"/>
        </w:rPr>
        <w:t>дата начала и окончания ведения журнала регистрации инструктажа по охране труда на рабочем месте.</w:t>
      </w:r>
    </w:p>
    <w:p w:rsidR="008B5420" w:rsidRPr="00EF02DF" w:rsidRDefault="00291F96" w:rsidP="008B5420">
      <w:pPr>
        <w:ind w:firstLine="709"/>
        <w:jc w:val="both"/>
        <w:rPr>
          <w:sz w:val="28"/>
          <w:szCs w:val="28"/>
        </w:rPr>
      </w:pPr>
      <w:r w:rsidRPr="00291F96">
        <w:rPr>
          <w:sz w:val="28"/>
          <w:szCs w:val="28"/>
        </w:rPr>
        <w:t>4</w:t>
      </w:r>
      <w:r w:rsidR="00E229E1">
        <w:rPr>
          <w:sz w:val="28"/>
          <w:szCs w:val="28"/>
        </w:rPr>
        <w:t>6</w:t>
      </w:r>
      <w:r w:rsidRPr="00291F96">
        <w:rPr>
          <w:sz w:val="28"/>
          <w:szCs w:val="28"/>
        </w:rPr>
        <w:t xml:space="preserve">. Страницы журнала регистрации инструктажа по охране труда на рабочем месте должны быть пронумерованы, журнал прошнурован, подписан лицом, на которого приказом работодателя возложены обязанности по проведению инструктажа по охране труда на рабочем месте, и скреплен печатью организации. </w:t>
      </w:r>
    </w:p>
    <w:p w:rsidR="008B5420" w:rsidRPr="00EF02DF" w:rsidRDefault="00291F96" w:rsidP="008B5420">
      <w:pPr>
        <w:ind w:firstLine="709"/>
        <w:jc w:val="both"/>
        <w:rPr>
          <w:sz w:val="28"/>
          <w:szCs w:val="28"/>
        </w:rPr>
      </w:pPr>
      <w:r w:rsidRPr="00291F96">
        <w:rPr>
          <w:sz w:val="28"/>
          <w:szCs w:val="28"/>
        </w:rPr>
        <w:t>Журнал регистрации инструктажа по охране труда на рабочем месте должен храниться у работника, на которого приказом работодателя возложены обязанности по проведению инструктажа по охране труда на рабочем месте.</w:t>
      </w:r>
    </w:p>
    <w:p w:rsidR="008B5420" w:rsidRPr="00EF02DF" w:rsidRDefault="00E229E1" w:rsidP="008B5420">
      <w:pPr>
        <w:ind w:firstLine="709"/>
        <w:jc w:val="both"/>
        <w:rPr>
          <w:sz w:val="28"/>
          <w:szCs w:val="28"/>
        </w:rPr>
      </w:pPr>
      <w:r>
        <w:rPr>
          <w:sz w:val="28"/>
          <w:szCs w:val="28"/>
        </w:rPr>
        <w:lastRenderedPageBreak/>
        <w:t>47</w:t>
      </w:r>
      <w:r w:rsidR="00291F96" w:rsidRPr="00291F96">
        <w:rPr>
          <w:sz w:val="28"/>
          <w:szCs w:val="28"/>
        </w:rPr>
        <w:t>. Работодатель, отнесенный в соответствии с действующим законодательством к организациям микро- и малого бизнеса,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инструктажей по охране труда вести единый журнал регистрации проведения инструктажа по охране труда с учетом требований, изложенных в пунктах 40 и 44 Правил.</w:t>
      </w:r>
    </w:p>
    <w:p w:rsidR="00753E48" w:rsidRPr="00EF02DF" w:rsidRDefault="00E229E1" w:rsidP="0082730B">
      <w:pPr>
        <w:ind w:firstLine="709"/>
        <w:jc w:val="both"/>
        <w:rPr>
          <w:sz w:val="28"/>
          <w:szCs w:val="28"/>
        </w:rPr>
      </w:pPr>
      <w:r>
        <w:rPr>
          <w:sz w:val="28"/>
          <w:szCs w:val="28"/>
        </w:rPr>
        <w:t>48</w:t>
      </w:r>
      <w:r w:rsidR="00291F96" w:rsidRPr="00291F96">
        <w:rPr>
          <w:sz w:val="28"/>
          <w:szCs w:val="28"/>
        </w:rPr>
        <w:t>. Первичный инструктаж по охране труда проводится до начала самостоятельной работы с работниками, трудовая функция которых предусматривает работу с оборудованием (за исключением работников, которые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 связана с эксплуатацией, обслуживанием, испытанием, наладкой и ремонтом этого оборудования, использованием электрифицированного или иного механизированного ручного инструмента, хранением и применением сырья и материалов.</w:t>
      </w:r>
    </w:p>
    <w:p w:rsidR="0072079E" w:rsidRPr="00EF02DF" w:rsidRDefault="00291F96" w:rsidP="0082730B">
      <w:pPr>
        <w:ind w:firstLine="709"/>
        <w:jc w:val="both"/>
        <w:rPr>
          <w:sz w:val="28"/>
          <w:szCs w:val="28"/>
        </w:rPr>
      </w:pPr>
      <w:r w:rsidRPr="00291F96">
        <w:rPr>
          <w:sz w:val="28"/>
          <w:szCs w:val="28"/>
        </w:rPr>
        <w:t>Перечень профессий и должностей работников, подлежащих прохождению первичного инструктажа по охране труда, утверждается работодателем.</w:t>
      </w:r>
    </w:p>
    <w:p w:rsidR="0082730B" w:rsidRPr="00EF02DF" w:rsidRDefault="00E229E1" w:rsidP="0082730B">
      <w:pPr>
        <w:ind w:firstLine="709"/>
        <w:jc w:val="both"/>
        <w:rPr>
          <w:sz w:val="28"/>
          <w:szCs w:val="28"/>
        </w:rPr>
      </w:pPr>
      <w:r>
        <w:rPr>
          <w:sz w:val="28"/>
          <w:szCs w:val="28"/>
        </w:rPr>
        <w:t>49</w:t>
      </w:r>
      <w:r w:rsidR="00291F96" w:rsidRPr="00291F96">
        <w:rPr>
          <w:sz w:val="28"/>
          <w:szCs w:val="28"/>
        </w:rPr>
        <w:t>. Содержание первичного инструктажа по охране труда определяется утвержденной работодателем программой с учетом характера производственной деятельности работодателя, условий труда на рабочем месте и трудовой функции инструктируемого работника.</w:t>
      </w:r>
    </w:p>
    <w:p w:rsidR="0082730B" w:rsidRPr="00EF02DF" w:rsidRDefault="00291F96" w:rsidP="0082730B">
      <w:pPr>
        <w:ind w:firstLine="709"/>
        <w:jc w:val="both"/>
        <w:rPr>
          <w:sz w:val="28"/>
          <w:szCs w:val="28"/>
        </w:rPr>
      </w:pPr>
      <w:r w:rsidRPr="00291F96">
        <w:rPr>
          <w:sz w:val="28"/>
          <w:szCs w:val="28"/>
        </w:rPr>
        <w:t xml:space="preserve">Программа первичного инструктажа по охране труда включает вопросы в соответствие с приложением № 2 к Порядку. </w:t>
      </w:r>
    </w:p>
    <w:p w:rsidR="00892BE4" w:rsidRPr="00EF02DF" w:rsidRDefault="00291F96" w:rsidP="00892BE4">
      <w:pPr>
        <w:ind w:firstLine="709"/>
        <w:jc w:val="both"/>
        <w:rPr>
          <w:sz w:val="28"/>
          <w:szCs w:val="28"/>
        </w:rPr>
      </w:pPr>
      <w:r w:rsidRPr="00410D0B">
        <w:rPr>
          <w:sz w:val="28"/>
          <w:szCs w:val="28"/>
        </w:rPr>
        <w:t>5</w:t>
      </w:r>
      <w:r w:rsidR="00E229E1" w:rsidRPr="00410D0B">
        <w:rPr>
          <w:sz w:val="28"/>
          <w:szCs w:val="28"/>
        </w:rPr>
        <w:t>0</w:t>
      </w:r>
      <w:r w:rsidRPr="00410D0B">
        <w:rPr>
          <w:sz w:val="28"/>
          <w:szCs w:val="28"/>
        </w:rPr>
        <w:t>. Работники принятые на работу с вредными и (или) опасными условиями труда, после прохождения первичного инструктажа по охране труда обязаны пройти стажировку на рабочем месте.</w:t>
      </w:r>
    </w:p>
    <w:p w:rsidR="00892BE4" w:rsidRPr="00EF02DF" w:rsidRDefault="00291F96" w:rsidP="00892BE4">
      <w:pPr>
        <w:ind w:firstLine="709"/>
        <w:jc w:val="both"/>
        <w:rPr>
          <w:sz w:val="28"/>
          <w:szCs w:val="28"/>
        </w:rPr>
      </w:pPr>
      <w:r w:rsidRPr="00291F96">
        <w:rPr>
          <w:sz w:val="28"/>
          <w:szCs w:val="28"/>
        </w:rPr>
        <w:t>5</w:t>
      </w:r>
      <w:r w:rsidR="00E229E1">
        <w:rPr>
          <w:sz w:val="28"/>
          <w:szCs w:val="28"/>
        </w:rPr>
        <w:t>1</w:t>
      </w:r>
      <w:r w:rsidRPr="00291F96">
        <w:rPr>
          <w:sz w:val="28"/>
          <w:szCs w:val="28"/>
        </w:rPr>
        <w:t>. Стажировку проводит работник, прошедший обучение по охране труда у работодателя и имеющий практический опыт работы по данной профессии более одного года, и на которого приказом работодателя возложены обязанности по проведению стажировки (далее – руководитель стажировки).</w:t>
      </w:r>
    </w:p>
    <w:p w:rsidR="00892BE4" w:rsidRPr="00EF02DF" w:rsidRDefault="00291F96" w:rsidP="00892BE4">
      <w:pPr>
        <w:ind w:firstLine="709"/>
        <w:jc w:val="both"/>
        <w:rPr>
          <w:sz w:val="28"/>
          <w:szCs w:val="28"/>
        </w:rPr>
      </w:pPr>
      <w:r w:rsidRPr="00291F96">
        <w:rPr>
          <w:sz w:val="28"/>
          <w:szCs w:val="28"/>
        </w:rPr>
        <w:t>5</w:t>
      </w:r>
      <w:r w:rsidR="00E229E1">
        <w:rPr>
          <w:sz w:val="28"/>
          <w:szCs w:val="28"/>
        </w:rPr>
        <w:t>2</w:t>
      </w:r>
      <w:r w:rsidRPr="00291F96">
        <w:rPr>
          <w:sz w:val="28"/>
          <w:szCs w:val="28"/>
        </w:rPr>
        <w:t>. Перечень профессий и должностей работников, подлежащих прохождению стажировки, утверждается работодателем.</w:t>
      </w:r>
    </w:p>
    <w:p w:rsidR="00892BE4" w:rsidRPr="00EF02DF" w:rsidRDefault="00291F96" w:rsidP="00892BE4">
      <w:pPr>
        <w:ind w:firstLine="709"/>
        <w:jc w:val="both"/>
        <w:rPr>
          <w:sz w:val="28"/>
          <w:szCs w:val="28"/>
        </w:rPr>
      </w:pPr>
      <w:r w:rsidRPr="00291F96">
        <w:rPr>
          <w:sz w:val="28"/>
          <w:szCs w:val="28"/>
        </w:rPr>
        <w:t>Продолжительность стажировки устанавливается работодателем, исходя из характера выполняемых работ, но не менее двух смен.</w:t>
      </w:r>
    </w:p>
    <w:p w:rsidR="00892BE4" w:rsidRPr="00EF02DF" w:rsidRDefault="00291F96" w:rsidP="00892BE4">
      <w:pPr>
        <w:ind w:firstLine="709"/>
        <w:jc w:val="both"/>
        <w:rPr>
          <w:sz w:val="28"/>
          <w:szCs w:val="28"/>
        </w:rPr>
      </w:pPr>
      <w:r w:rsidRPr="00291F96">
        <w:rPr>
          <w:sz w:val="28"/>
          <w:szCs w:val="28"/>
        </w:rPr>
        <w:t>К одному руководителю стажировки не может быть прикреплено для прохождения стажировки более двух работников одновременно.</w:t>
      </w:r>
    </w:p>
    <w:p w:rsidR="00892BE4" w:rsidRPr="00EF02DF" w:rsidRDefault="00291F96" w:rsidP="00892BE4">
      <w:pPr>
        <w:ind w:firstLine="709"/>
        <w:jc w:val="both"/>
        <w:rPr>
          <w:sz w:val="28"/>
          <w:szCs w:val="28"/>
        </w:rPr>
      </w:pPr>
      <w:r w:rsidRPr="00291F96">
        <w:rPr>
          <w:sz w:val="28"/>
          <w:szCs w:val="28"/>
        </w:rPr>
        <w:t>5</w:t>
      </w:r>
      <w:r w:rsidR="00E229E1">
        <w:rPr>
          <w:sz w:val="28"/>
          <w:szCs w:val="28"/>
        </w:rPr>
        <w:t>3</w:t>
      </w:r>
      <w:r w:rsidRPr="00291F96">
        <w:rPr>
          <w:sz w:val="28"/>
          <w:szCs w:val="28"/>
        </w:rPr>
        <w:t>. Прохождение стажировки оформляется записью в журнале регистрации инструктажа по охране труда на рабочем месте.</w:t>
      </w:r>
    </w:p>
    <w:p w:rsidR="00892BE4" w:rsidRPr="00EF02DF" w:rsidRDefault="001E0578" w:rsidP="00892BE4">
      <w:pPr>
        <w:ind w:firstLine="709"/>
        <w:jc w:val="both"/>
        <w:rPr>
          <w:sz w:val="28"/>
          <w:szCs w:val="28"/>
        </w:rPr>
      </w:pPr>
      <w:r w:rsidRPr="00EF02DF">
        <w:rPr>
          <w:sz w:val="28"/>
          <w:szCs w:val="28"/>
        </w:rPr>
        <w:t>5</w:t>
      </w:r>
      <w:r w:rsidR="00E229E1">
        <w:rPr>
          <w:sz w:val="28"/>
          <w:szCs w:val="28"/>
        </w:rPr>
        <w:t>4</w:t>
      </w:r>
      <w:r w:rsidR="00892BE4" w:rsidRPr="00EF02DF">
        <w:rPr>
          <w:sz w:val="28"/>
          <w:szCs w:val="28"/>
        </w:rPr>
        <w:t>. При положительном прохождении стажировки работодатель издает распоряжение о допуске работника к самостоятельной работе.</w:t>
      </w:r>
    </w:p>
    <w:p w:rsidR="00892BE4" w:rsidRPr="00EF02DF" w:rsidRDefault="00892BE4" w:rsidP="00892BE4">
      <w:pPr>
        <w:pStyle w:val="2"/>
        <w:overflowPunct/>
        <w:autoSpaceDN/>
        <w:ind w:firstLine="709"/>
        <w:rPr>
          <w:sz w:val="28"/>
          <w:szCs w:val="28"/>
        </w:rPr>
      </w:pPr>
      <w:r w:rsidRPr="00EF02DF">
        <w:rPr>
          <w:sz w:val="28"/>
          <w:szCs w:val="28"/>
        </w:rPr>
        <w:lastRenderedPageBreak/>
        <w:t>При неудовлетворительных результатах работник должен повторно в сроки, установленные работодателем (уполномоченным им лицом), пройти инструктаж по охране труда на рабочем месте со стажировкой.</w:t>
      </w:r>
    </w:p>
    <w:p w:rsidR="0082730B" w:rsidRPr="00485E5F" w:rsidRDefault="001E0578" w:rsidP="0082730B">
      <w:pPr>
        <w:ind w:firstLine="709"/>
        <w:jc w:val="both"/>
        <w:rPr>
          <w:sz w:val="28"/>
          <w:szCs w:val="28"/>
        </w:rPr>
      </w:pPr>
      <w:r w:rsidRPr="00EF02DF">
        <w:rPr>
          <w:sz w:val="28"/>
          <w:szCs w:val="28"/>
        </w:rPr>
        <w:t>5</w:t>
      </w:r>
      <w:r w:rsidR="00E229E1">
        <w:rPr>
          <w:sz w:val="28"/>
          <w:szCs w:val="28"/>
        </w:rPr>
        <w:t>5</w:t>
      </w:r>
      <w:r w:rsidR="0082730B" w:rsidRPr="00B67F50">
        <w:rPr>
          <w:sz w:val="28"/>
          <w:szCs w:val="28"/>
        </w:rPr>
        <w:t xml:space="preserve">. Повторный инструктаж </w:t>
      </w:r>
      <w:r w:rsidR="00D66E4D" w:rsidRPr="00B67F50">
        <w:rPr>
          <w:sz w:val="28"/>
          <w:szCs w:val="28"/>
        </w:rPr>
        <w:t xml:space="preserve">по охране труда </w:t>
      </w:r>
      <w:r w:rsidR="0082730B" w:rsidRPr="00B67F50">
        <w:rPr>
          <w:sz w:val="28"/>
          <w:szCs w:val="28"/>
        </w:rPr>
        <w:t>провод</w:t>
      </w:r>
      <w:r w:rsidR="00D66E4D" w:rsidRPr="00B67F50">
        <w:rPr>
          <w:sz w:val="28"/>
          <w:szCs w:val="28"/>
        </w:rPr>
        <w:t>ится</w:t>
      </w:r>
      <w:r w:rsidR="0082730B" w:rsidRPr="00B67F50">
        <w:rPr>
          <w:sz w:val="28"/>
          <w:szCs w:val="28"/>
        </w:rPr>
        <w:t xml:space="preserve"> со всеми работниками, </w:t>
      </w:r>
      <w:r w:rsidR="00D66E4D" w:rsidRPr="00B67F50">
        <w:rPr>
          <w:sz w:val="28"/>
          <w:szCs w:val="28"/>
        </w:rPr>
        <w:t>подлежащими прохождению первичного инструктажа по охране труда</w:t>
      </w:r>
      <w:r w:rsidR="0082730B" w:rsidRPr="00DE0F47">
        <w:rPr>
          <w:sz w:val="28"/>
          <w:szCs w:val="28"/>
        </w:rPr>
        <w:t xml:space="preserve">, в целях закрепления полученных знаний не реже одного раза </w:t>
      </w:r>
      <w:r w:rsidR="0082730B" w:rsidRPr="00410D0B">
        <w:rPr>
          <w:sz w:val="28"/>
          <w:szCs w:val="28"/>
        </w:rPr>
        <w:t xml:space="preserve">в </w:t>
      </w:r>
      <w:r w:rsidR="0085443C" w:rsidRPr="00410D0B">
        <w:rPr>
          <w:sz w:val="28"/>
          <w:szCs w:val="28"/>
        </w:rPr>
        <w:t>шесть месяцев</w:t>
      </w:r>
      <w:r w:rsidR="0082730B" w:rsidRPr="00485E5F">
        <w:rPr>
          <w:sz w:val="28"/>
          <w:szCs w:val="28"/>
        </w:rPr>
        <w:t>, если иное не установлено соответствующими нормативными правовыми актами или локальными актами работодателя.</w:t>
      </w:r>
    </w:p>
    <w:p w:rsidR="0082730B" w:rsidRPr="00EF02DF" w:rsidRDefault="001E0578" w:rsidP="0082730B">
      <w:pPr>
        <w:ind w:firstLine="709"/>
        <w:jc w:val="both"/>
        <w:rPr>
          <w:sz w:val="28"/>
          <w:szCs w:val="28"/>
        </w:rPr>
      </w:pPr>
      <w:r w:rsidRPr="00485E5F">
        <w:rPr>
          <w:sz w:val="28"/>
          <w:szCs w:val="28"/>
        </w:rPr>
        <w:t>5</w:t>
      </w:r>
      <w:r w:rsidR="00E229E1">
        <w:rPr>
          <w:sz w:val="28"/>
          <w:szCs w:val="28"/>
        </w:rPr>
        <w:t>6</w:t>
      </w:r>
      <w:r w:rsidR="0082730B" w:rsidRPr="00485E5F">
        <w:rPr>
          <w:sz w:val="28"/>
          <w:szCs w:val="28"/>
        </w:rPr>
        <w:t>. Повторный</w:t>
      </w:r>
      <w:r w:rsidR="00291F96" w:rsidRPr="00291F96">
        <w:rPr>
          <w:sz w:val="28"/>
          <w:szCs w:val="28"/>
        </w:rPr>
        <w:t xml:space="preserve"> инструктаж по охране труда проводится в соответствии с требованиями, установленными для проведения первичного инструктажа.</w:t>
      </w:r>
    </w:p>
    <w:p w:rsidR="0082730B" w:rsidRPr="00EF02DF" w:rsidRDefault="00E229E1" w:rsidP="0082730B">
      <w:pPr>
        <w:ind w:firstLine="709"/>
        <w:jc w:val="both"/>
        <w:rPr>
          <w:sz w:val="28"/>
          <w:szCs w:val="28"/>
        </w:rPr>
      </w:pPr>
      <w:r>
        <w:rPr>
          <w:sz w:val="28"/>
          <w:szCs w:val="28"/>
        </w:rPr>
        <w:t>57</w:t>
      </w:r>
      <w:r w:rsidR="00291F96" w:rsidRPr="00291F96">
        <w:rPr>
          <w:sz w:val="28"/>
          <w:szCs w:val="28"/>
        </w:rPr>
        <w:t>. Внеплановый инструктаж по охране труда проводится:</w:t>
      </w:r>
    </w:p>
    <w:p w:rsidR="0082730B" w:rsidRPr="00EF02DF" w:rsidRDefault="00291F96" w:rsidP="0082730B">
      <w:pPr>
        <w:ind w:firstLine="709"/>
        <w:jc w:val="both"/>
        <w:rPr>
          <w:sz w:val="28"/>
          <w:szCs w:val="28"/>
        </w:rPr>
      </w:pPr>
      <w:r w:rsidRPr="00291F96">
        <w:rPr>
          <w:sz w:val="28"/>
          <w:szCs w:val="28"/>
        </w:rPr>
        <w:t>при введении в действие новых или внесении изменений в нормативные правовые акты, содержащие требования охраны труда, связанные с исполнением должностных (функциональных) обязанностей работника, а также в соответствующие локальные нормативные акты работодателя;</w:t>
      </w:r>
    </w:p>
    <w:p w:rsidR="0082730B" w:rsidRPr="00EF02DF" w:rsidRDefault="00291F96" w:rsidP="0082730B">
      <w:pPr>
        <w:ind w:firstLine="709"/>
        <w:jc w:val="both"/>
        <w:rPr>
          <w:sz w:val="28"/>
          <w:szCs w:val="28"/>
        </w:rPr>
      </w:pPr>
      <w:r w:rsidRPr="00291F96">
        <w:rPr>
          <w:sz w:val="28"/>
          <w:szCs w:val="28"/>
        </w:rPr>
        <w:t xml:space="preserve">при изменении технологических процессов, замене или модернизации оборудования, приспособлений, инструментов, сырья, материалов, возникновении других обстоятельств, оказывающих влияние на безопасность работников; </w:t>
      </w:r>
    </w:p>
    <w:p w:rsidR="00DA59CC" w:rsidRPr="00EF02DF" w:rsidRDefault="00291F96" w:rsidP="0082730B">
      <w:pPr>
        <w:ind w:firstLine="709"/>
        <w:jc w:val="both"/>
        <w:rPr>
          <w:sz w:val="28"/>
          <w:szCs w:val="28"/>
        </w:rPr>
      </w:pPr>
      <w:r w:rsidRPr="00291F96">
        <w:rPr>
          <w:sz w:val="28"/>
          <w:szCs w:val="28"/>
        </w:rPr>
        <w:t>при нарушении работником требований инструкций по охране труда, которые могли привести или привели к травме, аварии, взрыву, отравлению;</w:t>
      </w:r>
    </w:p>
    <w:p w:rsidR="0082730B" w:rsidRPr="00EF02DF" w:rsidRDefault="00291F96" w:rsidP="0082730B">
      <w:pPr>
        <w:ind w:firstLine="709"/>
        <w:jc w:val="both"/>
        <w:rPr>
          <w:sz w:val="28"/>
          <w:szCs w:val="28"/>
        </w:rPr>
      </w:pPr>
      <w:r w:rsidRPr="00291F96">
        <w:rPr>
          <w:sz w:val="28"/>
          <w:szCs w:val="28"/>
        </w:rPr>
        <w:t>по требованию должностных лиц органов государственного надзора (контроля);</w:t>
      </w:r>
    </w:p>
    <w:p w:rsidR="0082730B" w:rsidRPr="00EF02DF" w:rsidRDefault="00291F96" w:rsidP="0082730B">
      <w:pPr>
        <w:ind w:firstLine="709"/>
        <w:jc w:val="both"/>
        <w:rPr>
          <w:sz w:val="28"/>
          <w:szCs w:val="28"/>
        </w:rPr>
      </w:pPr>
      <w:r w:rsidRPr="00291F96">
        <w:rPr>
          <w:sz w:val="28"/>
          <w:szCs w:val="28"/>
        </w:rPr>
        <w:t>перед началом работы после перерыва в работе (для работ, связанных с источниками повышенной опасности, – после перерыва более чем на 30 календарных дней, а для остальных работ – более 60 календарных дней);</w:t>
      </w:r>
    </w:p>
    <w:p w:rsidR="00494D18" w:rsidRPr="00EF02DF" w:rsidRDefault="00291F96" w:rsidP="0082730B">
      <w:pPr>
        <w:ind w:firstLine="709"/>
        <w:jc w:val="both"/>
        <w:rPr>
          <w:sz w:val="28"/>
          <w:szCs w:val="28"/>
        </w:rPr>
      </w:pPr>
      <w:r w:rsidRPr="00291F96">
        <w:rPr>
          <w:sz w:val="28"/>
          <w:szCs w:val="28"/>
        </w:rPr>
        <w:t>по решению работодателя (или уполномоченного им лица) в иных случаях.</w:t>
      </w:r>
    </w:p>
    <w:p w:rsidR="00A81D8A" w:rsidRPr="00EF02DF" w:rsidRDefault="00E229E1" w:rsidP="00A81D8A">
      <w:pPr>
        <w:ind w:firstLine="709"/>
        <w:jc w:val="both"/>
        <w:rPr>
          <w:sz w:val="28"/>
          <w:szCs w:val="28"/>
        </w:rPr>
      </w:pPr>
      <w:r>
        <w:rPr>
          <w:sz w:val="28"/>
          <w:szCs w:val="28"/>
        </w:rPr>
        <w:t>58</w:t>
      </w:r>
      <w:r w:rsidR="00291F96" w:rsidRPr="00291F96">
        <w:rPr>
          <w:sz w:val="28"/>
          <w:szCs w:val="28"/>
        </w:rPr>
        <w:t>. Лица, поступающие на работу с вредными и (или) опасными условиями труда, после проведения внепланового инструктажа по охране труда обязаны пройти стажировку на рабочем месте в соответствии с требованиями, установленными пунктами 5</w:t>
      </w:r>
      <w:r>
        <w:rPr>
          <w:sz w:val="28"/>
          <w:szCs w:val="28"/>
        </w:rPr>
        <w:t>1</w:t>
      </w:r>
      <w:r w:rsidR="00291F96" w:rsidRPr="00291F96">
        <w:rPr>
          <w:sz w:val="28"/>
          <w:szCs w:val="28"/>
        </w:rPr>
        <w:t>-</w:t>
      </w:r>
      <w:r>
        <w:rPr>
          <w:sz w:val="28"/>
          <w:szCs w:val="28"/>
        </w:rPr>
        <w:t>54</w:t>
      </w:r>
      <w:r w:rsidR="00291F96" w:rsidRPr="00291F96">
        <w:rPr>
          <w:sz w:val="28"/>
          <w:szCs w:val="28"/>
        </w:rPr>
        <w:t xml:space="preserve"> Правил.</w:t>
      </w:r>
    </w:p>
    <w:p w:rsidR="00494D18" w:rsidRPr="00EF02DF" w:rsidRDefault="00494D18" w:rsidP="00410D0B">
      <w:pPr>
        <w:ind w:firstLine="709"/>
        <w:jc w:val="both"/>
        <w:rPr>
          <w:sz w:val="28"/>
          <w:szCs w:val="28"/>
        </w:rPr>
      </w:pPr>
    </w:p>
    <w:p w:rsidR="00494D18" w:rsidRPr="00EF02DF" w:rsidRDefault="00291F96" w:rsidP="00494D18">
      <w:pPr>
        <w:pStyle w:val="2"/>
        <w:overflowPunct/>
        <w:autoSpaceDN/>
        <w:ind w:firstLine="709"/>
        <w:jc w:val="center"/>
        <w:rPr>
          <w:b/>
          <w:sz w:val="28"/>
          <w:szCs w:val="28"/>
        </w:rPr>
      </w:pPr>
      <w:r w:rsidRPr="00291F96">
        <w:rPr>
          <w:b/>
          <w:sz w:val="28"/>
          <w:szCs w:val="28"/>
        </w:rPr>
        <w:t>Целевой инструктаж по охране труда</w:t>
      </w:r>
    </w:p>
    <w:p w:rsidR="00494D18" w:rsidRPr="00EF02DF" w:rsidRDefault="00494D18" w:rsidP="00494D18">
      <w:pPr>
        <w:pStyle w:val="2"/>
        <w:overflowPunct/>
        <w:autoSpaceDN/>
        <w:ind w:firstLine="709"/>
        <w:rPr>
          <w:sz w:val="28"/>
          <w:szCs w:val="28"/>
        </w:rPr>
      </w:pPr>
    </w:p>
    <w:p w:rsidR="0082730B" w:rsidRPr="00EF02DF" w:rsidRDefault="00E229E1" w:rsidP="0082730B">
      <w:pPr>
        <w:ind w:firstLine="709"/>
        <w:jc w:val="both"/>
        <w:rPr>
          <w:sz w:val="28"/>
          <w:szCs w:val="28"/>
        </w:rPr>
      </w:pPr>
      <w:r>
        <w:rPr>
          <w:sz w:val="28"/>
          <w:szCs w:val="28"/>
        </w:rPr>
        <w:t>59</w:t>
      </w:r>
      <w:r w:rsidR="00291F96" w:rsidRPr="00291F96">
        <w:rPr>
          <w:sz w:val="28"/>
          <w:szCs w:val="28"/>
        </w:rPr>
        <w:t>. Целевой инструктаж по охране труда проводится перед выполнением работ, на которые в соответствии с нормативными правовыми актами требуется оформление наряда-допуска, распоряжения, разрешения или других специальных документов, при выполнении разовых работ, не связанных с прямыми обязанностями по специальности, работ по ликвидации последствий аварий, стихийных бедствий.</w:t>
      </w:r>
    </w:p>
    <w:p w:rsidR="0085443C" w:rsidRPr="00EF02DF" w:rsidRDefault="00291F96" w:rsidP="0085443C">
      <w:pPr>
        <w:ind w:firstLine="709"/>
        <w:jc w:val="both"/>
        <w:rPr>
          <w:sz w:val="28"/>
          <w:szCs w:val="28"/>
        </w:rPr>
      </w:pPr>
      <w:r w:rsidRPr="00291F96">
        <w:rPr>
          <w:sz w:val="28"/>
          <w:szCs w:val="28"/>
        </w:rPr>
        <w:t xml:space="preserve">Целевой инструктаж проводят при проведении массовых мероприятий на подконтрольной работодателю территории или в иных случаях, определяемых руководителем организации. </w:t>
      </w:r>
    </w:p>
    <w:p w:rsidR="00030B0F" w:rsidRPr="00EF02DF" w:rsidRDefault="00291F96" w:rsidP="00030B0F">
      <w:pPr>
        <w:ind w:firstLine="709"/>
        <w:jc w:val="both"/>
        <w:rPr>
          <w:sz w:val="28"/>
          <w:szCs w:val="28"/>
        </w:rPr>
      </w:pPr>
      <w:r w:rsidRPr="00291F96">
        <w:rPr>
          <w:sz w:val="28"/>
          <w:szCs w:val="28"/>
        </w:rPr>
        <w:t>6</w:t>
      </w:r>
      <w:r w:rsidR="00E229E1">
        <w:rPr>
          <w:sz w:val="28"/>
          <w:szCs w:val="28"/>
        </w:rPr>
        <w:t>0</w:t>
      </w:r>
      <w:r w:rsidRPr="00291F96">
        <w:rPr>
          <w:sz w:val="28"/>
          <w:szCs w:val="28"/>
        </w:rPr>
        <w:t xml:space="preserve">. Целевой инструктаж проводится руководителем (заместителем руководителя) организации или специалистом по охране труда либо </w:t>
      </w:r>
      <w:r w:rsidRPr="00291F96">
        <w:rPr>
          <w:sz w:val="28"/>
          <w:szCs w:val="28"/>
        </w:rPr>
        <w:lastRenderedPageBreak/>
        <w:t>непосредственным руководителем работ, назначенным приказом (распоряжением) руководителя организации ответственным за проведение целевого инструктажа.</w:t>
      </w:r>
    </w:p>
    <w:p w:rsidR="00030B0F" w:rsidRPr="00EF02DF" w:rsidRDefault="00291F96" w:rsidP="00030B0F">
      <w:pPr>
        <w:ind w:firstLine="709"/>
        <w:jc w:val="both"/>
        <w:rPr>
          <w:sz w:val="28"/>
          <w:szCs w:val="28"/>
        </w:rPr>
      </w:pPr>
      <w:r w:rsidRPr="00291F96">
        <w:rPr>
          <w:sz w:val="28"/>
          <w:szCs w:val="28"/>
        </w:rPr>
        <w:t>Программа целевого инструктажа в соответствии с характером выполняемых работ или массовых мероприятий утверждается приказом (распоряжением) руководителя организации.</w:t>
      </w:r>
    </w:p>
    <w:p w:rsidR="0085443C" w:rsidRPr="00EF02DF" w:rsidRDefault="00291F96" w:rsidP="0082730B">
      <w:pPr>
        <w:ind w:firstLine="709"/>
        <w:jc w:val="both"/>
        <w:rPr>
          <w:sz w:val="28"/>
          <w:szCs w:val="28"/>
        </w:rPr>
      </w:pPr>
      <w:r w:rsidRPr="00291F96">
        <w:rPr>
          <w:sz w:val="28"/>
          <w:szCs w:val="28"/>
        </w:rPr>
        <w:t>6</w:t>
      </w:r>
      <w:r w:rsidR="00E229E1">
        <w:rPr>
          <w:sz w:val="28"/>
          <w:szCs w:val="28"/>
        </w:rPr>
        <w:t>1</w:t>
      </w:r>
      <w:r w:rsidRPr="00291F96">
        <w:rPr>
          <w:sz w:val="28"/>
          <w:szCs w:val="28"/>
        </w:rPr>
        <w:t>. О проведении целевого инструктажа делается запись в журнале регистрации инструктажей по охране труда.</w:t>
      </w:r>
    </w:p>
    <w:p w:rsidR="00030B0F" w:rsidRPr="00EF02DF" w:rsidRDefault="00291F96" w:rsidP="0082730B">
      <w:pPr>
        <w:ind w:firstLine="709"/>
        <w:jc w:val="both"/>
        <w:rPr>
          <w:sz w:val="28"/>
          <w:szCs w:val="28"/>
        </w:rPr>
      </w:pPr>
      <w:r w:rsidRPr="00291F96">
        <w:rPr>
          <w:sz w:val="28"/>
          <w:szCs w:val="28"/>
        </w:rPr>
        <w:t>6</w:t>
      </w:r>
      <w:r w:rsidR="00E229E1">
        <w:rPr>
          <w:sz w:val="28"/>
          <w:szCs w:val="28"/>
        </w:rPr>
        <w:t>2</w:t>
      </w:r>
      <w:r w:rsidRPr="00291F96">
        <w:rPr>
          <w:sz w:val="28"/>
          <w:szCs w:val="28"/>
        </w:rPr>
        <w:t xml:space="preserve">. </w:t>
      </w:r>
      <w:r w:rsidR="00030B0F" w:rsidRPr="00EF02DF">
        <w:rPr>
          <w:sz w:val="28"/>
          <w:szCs w:val="28"/>
        </w:rPr>
        <w:t>Проверку знаний и умений по итогам проведения вводного инструктажа, инструктажей на рабочем месте осуществляет лицо, проводившее инструктаж.</w:t>
      </w:r>
    </w:p>
    <w:p w:rsidR="00494D18" w:rsidRPr="00EF02DF" w:rsidRDefault="000A36D4" w:rsidP="0082730B">
      <w:pPr>
        <w:ind w:firstLine="709"/>
        <w:jc w:val="both"/>
        <w:rPr>
          <w:sz w:val="28"/>
          <w:szCs w:val="28"/>
        </w:rPr>
      </w:pPr>
      <w:r w:rsidRPr="00EF02DF">
        <w:rPr>
          <w:sz w:val="28"/>
          <w:szCs w:val="28"/>
        </w:rPr>
        <w:t>6</w:t>
      </w:r>
      <w:r w:rsidR="00E229E1">
        <w:rPr>
          <w:sz w:val="28"/>
          <w:szCs w:val="28"/>
        </w:rPr>
        <w:t>3</w:t>
      </w:r>
      <w:r w:rsidR="00494D18" w:rsidRPr="00EF02DF">
        <w:rPr>
          <w:sz w:val="28"/>
          <w:szCs w:val="28"/>
        </w:rPr>
        <w:t xml:space="preserve">. Лица, поступающие на работу с вредными и (или) опасными условиями труда, после проведения целевого инструктажа по охране труда обязаны пройти стажировку на рабочем месте в соответствии с требованиями, установленными пунктами </w:t>
      </w:r>
      <w:r w:rsidR="00E229E1">
        <w:rPr>
          <w:sz w:val="28"/>
          <w:szCs w:val="28"/>
        </w:rPr>
        <w:t>51</w:t>
      </w:r>
      <w:r w:rsidRPr="00EF02DF">
        <w:rPr>
          <w:sz w:val="28"/>
          <w:szCs w:val="28"/>
        </w:rPr>
        <w:t>-</w:t>
      </w:r>
      <w:r w:rsidR="00E229E1">
        <w:rPr>
          <w:sz w:val="28"/>
          <w:szCs w:val="28"/>
        </w:rPr>
        <w:t>54</w:t>
      </w:r>
      <w:r w:rsidR="00E229E1" w:rsidRPr="00EF02DF">
        <w:rPr>
          <w:sz w:val="28"/>
          <w:szCs w:val="28"/>
        </w:rPr>
        <w:t xml:space="preserve"> </w:t>
      </w:r>
      <w:r w:rsidR="00494D18" w:rsidRPr="00EF02DF">
        <w:rPr>
          <w:sz w:val="28"/>
          <w:szCs w:val="28"/>
        </w:rPr>
        <w:t>Правил.</w:t>
      </w:r>
    </w:p>
    <w:p w:rsidR="0087520E" w:rsidRPr="00B67F50" w:rsidRDefault="0087520E" w:rsidP="0037239D">
      <w:pPr>
        <w:jc w:val="both"/>
        <w:rPr>
          <w:sz w:val="32"/>
          <w:szCs w:val="32"/>
        </w:rPr>
      </w:pPr>
    </w:p>
    <w:p w:rsidR="00CE5D66" w:rsidRPr="00B67F50" w:rsidRDefault="00EA186E" w:rsidP="00601183">
      <w:pPr>
        <w:jc w:val="center"/>
        <w:rPr>
          <w:b/>
          <w:bCs/>
          <w:sz w:val="28"/>
          <w:szCs w:val="28"/>
        </w:rPr>
      </w:pPr>
      <w:r w:rsidRPr="00B67F50">
        <w:rPr>
          <w:b/>
          <w:sz w:val="28"/>
          <w:szCs w:val="28"/>
          <w:lang w:val="en-US"/>
        </w:rPr>
        <w:t>V</w:t>
      </w:r>
      <w:r w:rsidR="0082730B" w:rsidRPr="00B67F50">
        <w:rPr>
          <w:b/>
          <w:sz w:val="28"/>
          <w:szCs w:val="28"/>
        </w:rPr>
        <w:t xml:space="preserve">. </w:t>
      </w:r>
      <w:r w:rsidR="00601183" w:rsidRPr="00B67F50">
        <w:rPr>
          <w:b/>
          <w:sz w:val="28"/>
          <w:szCs w:val="28"/>
        </w:rPr>
        <w:t>Обучение оказанию первой помощи пострадавшим</w:t>
      </w:r>
    </w:p>
    <w:p w:rsidR="00CE5D66" w:rsidRPr="00B67F50" w:rsidRDefault="00CE5D66" w:rsidP="00A41E05">
      <w:pPr>
        <w:ind w:firstLine="709"/>
        <w:jc w:val="center"/>
        <w:rPr>
          <w:bCs/>
          <w:sz w:val="28"/>
          <w:szCs w:val="28"/>
        </w:rPr>
      </w:pPr>
    </w:p>
    <w:p w:rsidR="00F16A5A" w:rsidRPr="00EF02DF" w:rsidRDefault="000A36D4" w:rsidP="00A73046">
      <w:pPr>
        <w:pStyle w:val="2"/>
        <w:ind w:firstLine="709"/>
        <w:rPr>
          <w:sz w:val="28"/>
          <w:szCs w:val="28"/>
        </w:rPr>
      </w:pPr>
      <w:r w:rsidRPr="00B67F50">
        <w:rPr>
          <w:sz w:val="28"/>
          <w:szCs w:val="28"/>
        </w:rPr>
        <w:t>6</w:t>
      </w:r>
      <w:r w:rsidR="00431EBC">
        <w:rPr>
          <w:sz w:val="28"/>
          <w:szCs w:val="28"/>
        </w:rPr>
        <w:t>4</w:t>
      </w:r>
      <w:r w:rsidR="00A41E05" w:rsidRPr="00C03809">
        <w:rPr>
          <w:sz w:val="28"/>
          <w:szCs w:val="28"/>
        </w:rPr>
        <w:t xml:space="preserve">. </w:t>
      </w:r>
      <w:r w:rsidR="00601183" w:rsidRPr="00DE0F47">
        <w:rPr>
          <w:sz w:val="28"/>
          <w:szCs w:val="28"/>
        </w:rPr>
        <w:t>О</w:t>
      </w:r>
      <w:r w:rsidR="00A41E05" w:rsidRPr="000F0A98">
        <w:rPr>
          <w:sz w:val="28"/>
          <w:szCs w:val="28"/>
        </w:rPr>
        <w:t>бучение оказани</w:t>
      </w:r>
      <w:r w:rsidR="000F0574" w:rsidRPr="00E6584A">
        <w:rPr>
          <w:sz w:val="28"/>
          <w:szCs w:val="28"/>
        </w:rPr>
        <w:t>ю</w:t>
      </w:r>
      <w:r w:rsidR="00A41E05" w:rsidRPr="00E6584A">
        <w:rPr>
          <w:sz w:val="28"/>
          <w:szCs w:val="28"/>
        </w:rPr>
        <w:t xml:space="preserve"> первой помощи пострадавшим</w:t>
      </w:r>
      <w:r w:rsidR="00EB19BC" w:rsidRPr="00E6584A">
        <w:rPr>
          <w:sz w:val="28"/>
          <w:szCs w:val="28"/>
        </w:rPr>
        <w:t xml:space="preserve"> </w:t>
      </w:r>
      <w:r w:rsidR="009D7CCB" w:rsidRPr="00E6584A">
        <w:rPr>
          <w:sz w:val="28"/>
          <w:szCs w:val="28"/>
        </w:rPr>
        <w:t>для работников, на которых приказом работодателя возложены обязанно</w:t>
      </w:r>
      <w:r w:rsidR="009D7CCB" w:rsidRPr="00485E5F">
        <w:rPr>
          <w:sz w:val="28"/>
          <w:szCs w:val="28"/>
        </w:rPr>
        <w:t>сти по проведению инструктажа по охране труда на рабочем месте</w:t>
      </w:r>
      <w:r w:rsidR="00291F96" w:rsidRPr="00291F96">
        <w:rPr>
          <w:sz w:val="28"/>
          <w:szCs w:val="28"/>
        </w:rPr>
        <w:t xml:space="preserve">, стажировки, а также руководителей и специалистов службы охраны труда, либо работников, на которых приказом работодателя возложены функции специалиста по охране труда, проводится в обучающей организации. </w:t>
      </w:r>
    </w:p>
    <w:p w:rsidR="00C4026E" w:rsidRPr="00EF02DF" w:rsidRDefault="00C4026E" w:rsidP="00C4026E">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6</w:t>
      </w:r>
      <w:r w:rsidR="00431EBC">
        <w:rPr>
          <w:rFonts w:ascii="Times New Roman" w:hAnsi="Times New Roman"/>
          <w:sz w:val="28"/>
          <w:szCs w:val="28"/>
        </w:rPr>
        <w:t>5</w:t>
      </w:r>
      <w:r w:rsidRPr="00291F96">
        <w:rPr>
          <w:rFonts w:ascii="Times New Roman" w:hAnsi="Times New Roman"/>
          <w:sz w:val="28"/>
          <w:szCs w:val="28"/>
        </w:rPr>
        <w:t>. Обучение оказанию первой помощи пострадавшим осуществляется по специальному обучающему курсу с привлечением специалистов, имеющих медицинское образование и соответствующую подготовку, с применением технических средств обучения, наглядных пособий.</w:t>
      </w:r>
    </w:p>
    <w:p w:rsidR="00A41E05" w:rsidRPr="00EF02DF" w:rsidRDefault="00291F96" w:rsidP="00A73046">
      <w:pPr>
        <w:pStyle w:val="2"/>
        <w:ind w:firstLine="709"/>
        <w:rPr>
          <w:sz w:val="28"/>
          <w:szCs w:val="28"/>
        </w:rPr>
      </w:pPr>
      <w:r w:rsidRPr="00291F96">
        <w:rPr>
          <w:sz w:val="28"/>
          <w:szCs w:val="28"/>
        </w:rPr>
        <w:t>6</w:t>
      </w:r>
      <w:r w:rsidR="00431EBC">
        <w:rPr>
          <w:sz w:val="28"/>
          <w:szCs w:val="28"/>
        </w:rPr>
        <w:t>6</w:t>
      </w:r>
      <w:r w:rsidRPr="00291F96">
        <w:rPr>
          <w:sz w:val="28"/>
          <w:szCs w:val="28"/>
        </w:rPr>
        <w:t>. Обучение оказанию первой помощи пострадавшим проводится обучающей организацией на основе утвержденной ею программы, с включением следующих вопросов согласно приложению № 4 к Порядку.</w:t>
      </w:r>
    </w:p>
    <w:p w:rsidR="00BF7BAC" w:rsidRPr="00EF02DF" w:rsidRDefault="00431EBC" w:rsidP="000C3BBB">
      <w:pPr>
        <w:pStyle w:val="2"/>
        <w:ind w:firstLine="709"/>
        <w:rPr>
          <w:sz w:val="28"/>
          <w:szCs w:val="28"/>
        </w:rPr>
      </w:pPr>
      <w:r>
        <w:rPr>
          <w:sz w:val="28"/>
          <w:szCs w:val="28"/>
        </w:rPr>
        <w:t>67</w:t>
      </w:r>
      <w:r w:rsidR="00291F96" w:rsidRPr="00291F96">
        <w:rPr>
          <w:sz w:val="28"/>
          <w:szCs w:val="28"/>
        </w:rPr>
        <w:t>. Результаты обучения оказанию первой помощи пострадавшим в обучающей организации оформляются протоколом, подписанным членами комиссии обучающей организации по проверке знания мероприятий по оказанию первой помощи пострадавшим на производстве.</w:t>
      </w:r>
    </w:p>
    <w:p w:rsidR="000B3EC4" w:rsidRPr="00EF02DF" w:rsidRDefault="00431EBC" w:rsidP="00BB7B78">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68</w:t>
      </w:r>
      <w:r w:rsidR="00291F96" w:rsidRPr="00291F96">
        <w:rPr>
          <w:rFonts w:ascii="Times New Roman" w:hAnsi="Times New Roman"/>
          <w:sz w:val="28"/>
          <w:szCs w:val="28"/>
        </w:rPr>
        <w:t>. Периодичность прохождения обучения оказанию первой помощи пострадавшим определяется с учетом специфики трудовой деятельности работников, но не реже 1 раза в 5 лет.</w:t>
      </w:r>
    </w:p>
    <w:p w:rsidR="0087520E" w:rsidRPr="00EF02DF" w:rsidRDefault="0087520E" w:rsidP="00BB7B78">
      <w:pPr>
        <w:pStyle w:val="a5"/>
        <w:numPr>
          <w:ilvl w:val="12"/>
          <w:numId w:val="0"/>
        </w:numPr>
        <w:spacing w:line="240" w:lineRule="auto"/>
        <w:ind w:firstLine="709"/>
        <w:rPr>
          <w:rFonts w:ascii="Times New Roman" w:hAnsi="Times New Roman"/>
          <w:sz w:val="28"/>
          <w:szCs w:val="28"/>
        </w:rPr>
      </w:pPr>
    </w:p>
    <w:p w:rsidR="00A41E05" w:rsidRPr="00EF02DF" w:rsidRDefault="00291F96" w:rsidP="00F47932">
      <w:pPr>
        <w:jc w:val="center"/>
        <w:rPr>
          <w:b/>
          <w:sz w:val="28"/>
          <w:szCs w:val="28"/>
        </w:rPr>
      </w:pPr>
      <w:r w:rsidRPr="00291F96">
        <w:rPr>
          <w:b/>
          <w:sz w:val="28"/>
          <w:szCs w:val="28"/>
          <w:lang w:val="en-US"/>
        </w:rPr>
        <w:t>VI</w:t>
      </w:r>
      <w:r w:rsidRPr="00291F96">
        <w:rPr>
          <w:b/>
          <w:sz w:val="28"/>
          <w:szCs w:val="28"/>
        </w:rPr>
        <w:t>. Заключительные положения</w:t>
      </w:r>
    </w:p>
    <w:p w:rsidR="00A41E05" w:rsidRPr="00EF02DF" w:rsidRDefault="00A41E05" w:rsidP="00A41E05">
      <w:pPr>
        <w:pStyle w:val="21"/>
        <w:spacing w:line="240" w:lineRule="auto"/>
        <w:rPr>
          <w:sz w:val="28"/>
          <w:szCs w:val="28"/>
        </w:rPr>
      </w:pPr>
    </w:p>
    <w:p w:rsidR="00DF729C" w:rsidRPr="00EF02DF" w:rsidRDefault="00431EBC" w:rsidP="00A41E05">
      <w:pPr>
        <w:pStyle w:val="21"/>
        <w:spacing w:line="240" w:lineRule="auto"/>
        <w:rPr>
          <w:sz w:val="28"/>
          <w:szCs w:val="28"/>
        </w:rPr>
      </w:pPr>
      <w:r>
        <w:rPr>
          <w:sz w:val="28"/>
          <w:szCs w:val="28"/>
        </w:rPr>
        <w:t>69</w:t>
      </w:r>
      <w:r w:rsidR="00291F96" w:rsidRPr="00291F96">
        <w:rPr>
          <w:sz w:val="28"/>
          <w:szCs w:val="28"/>
        </w:rPr>
        <w:t>. Удостоверения о проверке знания требований охраны труда, выданные до введения в действие Порядка, действительны до окончания срока их действия.</w:t>
      </w:r>
    </w:p>
    <w:p w:rsidR="004D4EC4" w:rsidRDefault="004D4EC4" w:rsidP="004D4EC4">
      <w:pPr>
        <w:pStyle w:val="21"/>
        <w:spacing w:line="240" w:lineRule="auto"/>
        <w:rPr>
          <w:sz w:val="28"/>
          <w:szCs w:val="28"/>
        </w:rPr>
      </w:pPr>
      <w:r w:rsidRPr="00410D0B">
        <w:rPr>
          <w:sz w:val="28"/>
          <w:szCs w:val="28"/>
        </w:rPr>
        <w:t>7</w:t>
      </w:r>
      <w:r w:rsidR="00431EBC">
        <w:rPr>
          <w:sz w:val="28"/>
          <w:szCs w:val="28"/>
        </w:rPr>
        <w:t>0</w:t>
      </w:r>
      <w:r w:rsidRPr="00410D0B">
        <w:rPr>
          <w:sz w:val="28"/>
          <w:szCs w:val="28"/>
        </w:rPr>
        <w:t>.</w:t>
      </w:r>
      <w:r w:rsidR="00410D0B" w:rsidRPr="00410D0B">
        <w:rPr>
          <w:sz w:val="28"/>
          <w:szCs w:val="28"/>
        </w:rPr>
        <w:t xml:space="preserve"> </w:t>
      </w:r>
      <w:r w:rsidRPr="00410D0B">
        <w:rPr>
          <w:sz w:val="28"/>
          <w:szCs w:val="28"/>
        </w:rPr>
        <w:t>В случае реорганизации предприятия без изменения технологического процесса, наименования должностей, должностных обязанностей и условий труда работников, удостоверения о проверке знания требований охраны труда, ранее выданные этим работникам, действительны до окончания срока их действия</w:t>
      </w:r>
    </w:p>
    <w:p w:rsidR="00607B20" w:rsidRPr="00EF02DF" w:rsidRDefault="00291F96" w:rsidP="008E054C">
      <w:pPr>
        <w:pStyle w:val="21"/>
        <w:spacing w:line="240" w:lineRule="auto"/>
        <w:rPr>
          <w:sz w:val="28"/>
          <w:szCs w:val="28"/>
        </w:rPr>
      </w:pPr>
      <w:r w:rsidRPr="00291F96">
        <w:rPr>
          <w:sz w:val="28"/>
          <w:szCs w:val="28"/>
        </w:rPr>
        <w:lastRenderedPageBreak/>
        <w:t>7</w:t>
      </w:r>
      <w:r w:rsidR="00431EBC">
        <w:rPr>
          <w:sz w:val="28"/>
          <w:szCs w:val="28"/>
        </w:rPr>
        <w:t>1</w:t>
      </w:r>
      <w:r w:rsidRPr="00291F96">
        <w:rPr>
          <w:sz w:val="28"/>
          <w:szCs w:val="28"/>
        </w:rPr>
        <w:t>. В случае перехода работника в другую организацию с сохранением должностных обязанностей и принадлежности к определенной категории обучаемых удостоверение о проверке знаний требований охраны труда, а также удостоверение о проверке знаний мероприятий по оказанию первой помощи пострадавшим на производстве, ранее выданные этому работнику, действительны до окончания срока их действия.</w:t>
      </w:r>
    </w:p>
    <w:p w:rsidR="00A41E05" w:rsidRPr="00EF02DF" w:rsidRDefault="00291F96" w:rsidP="00A41E05">
      <w:pPr>
        <w:pStyle w:val="21"/>
        <w:spacing w:line="240" w:lineRule="auto"/>
        <w:rPr>
          <w:sz w:val="28"/>
          <w:szCs w:val="28"/>
        </w:rPr>
      </w:pPr>
      <w:r w:rsidRPr="00291F96">
        <w:rPr>
          <w:sz w:val="28"/>
          <w:szCs w:val="28"/>
        </w:rPr>
        <w:t>7</w:t>
      </w:r>
      <w:r w:rsidR="00431EBC">
        <w:rPr>
          <w:sz w:val="28"/>
          <w:szCs w:val="28"/>
        </w:rPr>
        <w:t>2</w:t>
      </w:r>
      <w:r w:rsidRPr="00291F96">
        <w:rPr>
          <w:sz w:val="28"/>
          <w:szCs w:val="28"/>
        </w:rPr>
        <w:t>. Ответственность за невыполнение или ненадлежащее выполнение требований Порядка несет работодатель в порядке, установленном законодательством Российской Федерации.</w:t>
      </w:r>
    </w:p>
    <w:p w:rsidR="004D4EC4" w:rsidRDefault="004D4EC4" w:rsidP="004D4EC4">
      <w:pPr>
        <w:pStyle w:val="21"/>
        <w:spacing w:line="240" w:lineRule="auto"/>
        <w:rPr>
          <w:sz w:val="28"/>
          <w:szCs w:val="28"/>
        </w:rPr>
      </w:pPr>
      <w:r w:rsidRPr="00410D0B">
        <w:rPr>
          <w:sz w:val="28"/>
          <w:szCs w:val="28"/>
        </w:rPr>
        <w:t>7</w:t>
      </w:r>
      <w:r w:rsidR="00431EBC">
        <w:rPr>
          <w:sz w:val="28"/>
          <w:szCs w:val="28"/>
        </w:rPr>
        <w:t>3</w:t>
      </w:r>
      <w:r w:rsidRPr="00410D0B">
        <w:rPr>
          <w:sz w:val="28"/>
          <w:szCs w:val="28"/>
        </w:rPr>
        <w:t>. Государственный контроль (надзор) за соблюдением работодателем Порядка осуществляется федеральным органом исполнительной власти, уполномоченным на проведение федерального надзора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A41E05" w:rsidRPr="00EF02DF" w:rsidRDefault="00A41E05" w:rsidP="00A41E05"/>
    <w:p w:rsidR="00CB51F5" w:rsidRPr="00EF02DF" w:rsidRDefault="00CB51F5" w:rsidP="00A41E05"/>
    <w:p w:rsidR="006A4A9B" w:rsidRPr="00EF02DF" w:rsidRDefault="006A4A9B" w:rsidP="00A41E05"/>
    <w:p w:rsidR="006A4A9B" w:rsidRPr="00EF02DF" w:rsidRDefault="006A4A9B" w:rsidP="00A41E05"/>
    <w:p w:rsidR="00F65EF8" w:rsidRPr="00EF02DF" w:rsidRDefault="00F65EF8" w:rsidP="00A41E05"/>
    <w:p w:rsidR="00F65EF8" w:rsidRPr="00EF02DF" w:rsidRDefault="00F65EF8" w:rsidP="00A41E05"/>
    <w:p w:rsidR="00F65EF8" w:rsidRPr="00EF02DF" w:rsidRDefault="00F65EF8" w:rsidP="00A41E05"/>
    <w:p w:rsidR="00F65EF8" w:rsidRPr="00EF02DF" w:rsidRDefault="00F65EF8" w:rsidP="00A41E05"/>
    <w:p w:rsidR="00F65EF8" w:rsidRPr="00EF02DF" w:rsidRDefault="00F65EF8" w:rsidP="00A41E05"/>
    <w:p w:rsidR="00F65EF8" w:rsidRPr="00EF02DF" w:rsidRDefault="00F65EF8" w:rsidP="00A41E05"/>
    <w:p w:rsidR="00F65EF8" w:rsidRPr="00EF02DF" w:rsidRDefault="00F65EF8" w:rsidP="00A41E05"/>
    <w:p w:rsidR="00F65EF8" w:rsidRPr="00EF02DF" w:rsidRDefault="00F65EF8" w:rsidP="00A41E05"/>
    <w:p w:rsidR="00F65EF8" w:rsidRPr="00EF02DF" w:rsidRDefault="00F65EF8" w:rsidP="00A41E05"/>
    <w:p w:rsidR="006A4A9B" w:rsidRPr="00EF02DF" w:rsidRDefault="00EF02DF" w:rsidP="00A41E05">
      <w:r>
        <w:br w:type="page"/>
      </w:r>
    </w:p>
    <w:p w:rsidR="006A4A9B" w:rsidRPr="00EF02DF" w:rsidRDefault="006A4A9B" w:rsidP="00D05FB4">
      <w:pPr>
        <w:ind w:left="4536"/>
        <w:jc w:val="center"/>
        <w:rPr>
          <w:sz w:val="28"/>
          <w:szCs w:val="28"/>
        </w:rPr>
      </w:pPr>
      <w:r w:rsidRPr="00EF02DF">
        <w:rPr>
          <w:sz w:val="28"/>
          <w:szCs w:val="28"/>
        </w:rPr>
        <w:lastRenderedPageBreak/>
        <w:t>Приложение № 1</w:t>
      </w:r>
    </w:p>
    <w:p w:rsidR="006A4A9B" w:rsidRPr="00B67F50" w:rsidRDefault="006A4A9B" w:rsidP="00D05FB4">
      <w:pPr>
        <w:ind w:left="4536"/>
        <w:jc w:val="center"/>
        <w:rPr>
          <w:sz w:val="28"/>
          <w:szCs w:val="28"/>
        </w:rPr>
      </w:pPr>
      <w:r w:rsidRPr="00EF02DF">
        <w:rPr>
          <w:sz w:val="28"/>
          <w:szCs w:val="28"/>
        </w:rPr>
        <w:t>к Порядку обучения по охране труда и проверк</w:t>
      </w:r>
      <w:r w:rsidRPr="00B67F50">
        <w:rPr>
          <w:sz w:val="28"/>
          <w:szCs w:val="28"/>
        </w:rPr>
        <w:t xml:space="preserve">и знания требований охраны труда, утвержденному приказом Министерства труда и социальной защиты </w:t>
      </w:r>
      <w:r w:rsidRPr="00B67F50">
        <w:rPr>
          <w:sz w:val="28"/>
          <w:szCs w:val="28"/>
        </w:rPr>
        <w:br/>
        <w:t xml:space="preserve">Российской Федерации </w:t>
      </w:r>
      <w:r w:rsidRPr="00B67F50">
        <w:rPr>
          <w:sz w:val="28"/>
          <w:szCs w:val="28"/>
        </w:rPr>
        <w:br/>
        <w:t>от «____» _________ 2017 г. № ______</w:t>
      </w:r>
    </w:p>
    <w:p w:rsidR="006A4A9B" w:rsidRPr="00B67F50" w:rsidRDefault="006A4A9B" w:rsidP="00D05FB4">
      <w:pPr>
        <w:ind w:left="4536"/>
      </w:pPr>
    </w:p>
    <w:p w:rsidR="002A1B2D" w:rsidRPr="00B67F50" w:rsidRDefault="002A1B2D" w:rsidP="002A1B2D"/>
    <w:p w:rsidR="002A1B2D" w:rsidRPr="00B67F50" w:rsidRDefault="006A4A9B" w:rsidP="002A1B2D">
      <w:pPr>
        <w:ind w:firstLine="709"/>
        <w:jc w:val="center"/>
        <w:rPr>
          <w:sz w:val="28"/>
          <w:szCs w:val="28"/>
        </w:rPr>
      </w:pPr>
      <w:r w:rsidRPr="00B67F50">
        <w:rPr>
          <w:sz w:val="28"/>
          <w:szCs w:val="28"/>
        </w:rPr>
        <w:t xml:space="preserve">Перечень вопросов программы вводного </w:t>
      </w:r>
    </w:p>
    <w:p w:rsidR="006A4A9B" w:rsidRPr="00B67F50" w:rsidRDefault="002A1B2D" w:rsidP="002A1B2D">
      <w:pPr>
        <w:ind w:firstLine="709"/>
        <w:jc w:val="center"/>
        <w:rPr>
          <w:sz w:val="28"/>
          <w:szCs w:val="28"/>
        </w:rPr>
      </w:pPr>
      <w:r w:rsidRPr="00B67F50">
        <w:rPr>
          <w:sz w:val="28"/>
          <w:szCs w:val="28"/>
        </w:rPr>
        <w:t>инструктажа по охране труда</w:t>
      </w:r>
    </w:p>
    <w:p w:rsidR="006A4A9B" w:rsidRPr="00DE0F47" w:rsidRDefault="006A4A9B" w:rsidP="006A4A9B">
      <w:pPr>
        <w:ind w:firstLine="709"/>
        <w:rPr>
          <w:sz w:val="28"/>
          <w:szCs w:val="28"/>
        </w:rPr>
      </w:pPr>
    </w:p>
    <w:p w:rsidR="006A4A9B" w:rsidRPr="00E6584A" w:rsidRDefault="00D05FB4" w:rsidP="006A4A9B">
      <w:pPr>
        <w:pStyle w:val="2"/>
        <w:overflowPunct/>
        <w:autoSpaceDN/>
        <w:ind w:firstLine="709"/>
        <w:rPr>
          <w:sz w:val="28"/>
          <w:szCs w:val="28"/>
        </w:rPr>
      </w:pPr>
      <w:r>
        <w:rPr>
          <w:sz w:val="28"/>
          <w:szCs w:val="28"/>
        </w:rPr>
        <w:t>1</w:t>
      </w:r>
      <w:r w:rsidR="00022EBE">
        <w:rPr>
          <w:sz w:val="28"/>
          <w:szCs w:val="28"/>
        </w:rPr>
        <w:t xml:space="preserve">) </w:t>
      </w:r>
      <w:r w:rsidR="006A4A9B" w:rsidRPr="000F0A98">
        <w:rPr>
          <w:sz w:val="28"/>
          <w:szCs w:val="28"/>
        </w:rPr>
        <w:t>общие сведения об организации,</w:t>
      </w:r>
      <w:r w:rsidR="006A4A9B" w:rsidRPr="00E6584A">
        <w:rPr>
          <w:sz w:val="28"/>
          <w:szCs w:val="28"/>
        </w:rPr>
        <w:t xml:space="preserve"> характерные особенности производственной деятельности, расположение основных цехов, служб, вспомогательных помещений;</w:t>
      </w:r>
    </w:p>
    <w:p w:rsidR="006A4A9B" w:rsidRPr="00EF02DF" w:rsidRDefault="00D05FB4" w:rsidP="006A4A9B">
      <w:pPr>
        <w:pStyle w:val="2"/>
        <w:overflowPunct/>
        <w:autoSpaceDN/>
        <w:ind w:firstLine="709"/>
        <w:rPr>
          <w:sz w:val="28"/>
          <w:szCs w:val="28"/>
        </w:rPr>
      </w:pPr>
      <w:r>
        <w:rPr>
          <w:sz w:val="28"/>
          <w:szCs w:val="28"/>
        </w:rPr>
        <w:t>2</w:t>
      </w:r>
      <w:r w:rsidR="00022EBE">
        <w:rPr>
          <w:sz w:val="28"/>
          <w:szCs w:val="28"/>
        </w:rPr>
        <w:t xml:space="preserve">) </w:t>
      </w:r>
      <w:r w:rsidR="006A4A9B" w:rsidRPr="00485E5F">
        <w:rPr>
          <w:sz w:val="28"/>
          <w:szCs w:val="28"/>
        </w:rPr>
        <w:t>основные положения законодательства о труде и об охране труда, в том числе трудовой договор, рабочее время и время отдыха; гарантии и ком</w:t>
      </w:r>
      <w:r w:rsidR="00291F96" w:rsidRPr="00291F96">
        <w:rPr>
          <w:sz w:val="28"/>
          <w:szCs w:val="28"/>
        </w:rPr>
        <w:t>пенсации; регламентация труда женщин или лиц моложе 18 лет; правила внутреннего трудового распорядка организации, трудовая дисциплина; организация работы по охране труда на предприятии; государственный надзор (контроль) и общественный контроль за состоянием охраны труда;</w:t>
      </w:r>
    </w:p>
    <w:p w:rsidR="006A4A9B" w:rsidRPr="00EF02DF" w:rsidRDefault="00D05FB4" w:rsidP="006A4A9B">
      <w:pPr>
        <w:pStyle w:val="2"/>
        <w:overflowPunct/>
        <w:autoSpaceDN/>
        <w:ind w:firstLine="709"/>
        <w:rPr>
          <w:sz w:val="28"/>
          <w:szCs w:val="28"/>
        </w:rPr>
      </w:pPr>
      <w:r>
        <w:rPr>
          <w:sz w:val="28"/>
          <w:szCs w:val="28"/>
        </w:rPr>
        <w:t>3</w:t>
      </w:r>
      <w:r w:rsidR="00022EBE">
        <w:rPr>
          <w:sz w:val="28"/>
          <w:szCs w:val="28"/>
        </w:rPr>
        <w:t xml:space="preserve">) </w:t>
      </w:r>
      <w:r w:rsidR="00291F96" w:rsidRPr="00291F96">
        <w:rPr>
          <w:sz w:val="28"/>
          <w:szCs w:val="28"/>
        </w:rPr>
        <w:t>условия труда, основные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w:t>
      </w:r>
    </w:p>
    <w:p w:rsidR="006A4A9B" w:rsidRPr="00EF02DF" w:rsidRDefault="00D05FB4" w:rsidP="006A4A9B">
      <w:pPr>
        <w:pStyle w:val="2"/>
        <w:overflowPunct/>
        <w:autoSpaceDN/>
        <w:ind w:firstLine="709"/>
        <w:rPr>
          <w:sz w:val="28"/>
          <w:szCs w:val="28"/>
        </w:rPr>
      </w:pPr>
      <w:r>
        <w:rPr>
          <w:sz w:val="28"/>
          <w:szCs w:val="28"/>
        </w:rPr>
        <w:t>4</w:t>
      </w:r>
      <w:r w:rsidR="00022EBE">
        <w:rPr>
          <w:sz w:val="28"/>
          <w:szCs w:val="28"/>
        </w:rPr>
        <w:t xml:space="preserve">) </w:t>
      </w:r>
      <w:r w:rsidR="00291F96" w:rsidRPr="00291F96">
        <w:rPr>
          <w:sz w:val="28"/>
          <w:szCs w:val="28"/>
        </w:rPr>
        <w:t>обязанности работника по охране труда, общие правила поведения работников в организации, в производственных и вспомогательных подразделениях;</w:t>
      </w:r>
    </w:p>
    <w:p w:rsidR="006A4A9B" w:rsidRPr="00EF02DF" w:rsidRDefault="00D05FB4" w:rsidP="006A4A9B">
      <w:pPr>
        <w:pStyle w:val="2"/>
        <w:overflowPunct/>
        <w:autoSpaceDN/>
        <w:ind w:firstLine="709"/>
        <w:rPr>
          <w:sz w:val="28"/>
          <w:szCs w:val="28"/>
        </w:rPr>
      </w:pPr>
      <w:r>
        <w:rPr>
          <w:sz w:val="28"/>
          <w:szCs w:val="28"/>
        </w:rPr>
        <w:t>5</w:t>
      </w:r>
      <w:r w:rsidR="00022EBE">
        <w:rPr>
          <w:sz w:val="28"/>
          <w:szCs w:val="28"/>
        </w:rPr>
        <w:t xml:space="preserve">) </w:t>
      </w:r>
      <w:r w:rsidR="00291F96" w:rsidRPr="00291F96">
        <w:rPr>
          <w:sz w:val="28"/>
          <w:szCs w:val="28"/>
        </w:rPr>
        <w:t>основные требования производственной санитарии и личной гигиены;</w:t>
      </w:r>
    </w:p>
    <w:p w:rsidR="006A4A9B" w:rsidRPr="00EF02DF" w:rsidRDefault="00291F96" w:rsidP="006A4A9B">
      <w:pPr>
        <w:pStyle w:val="2"/>
        <w:overflowPunct/>
        <w:autoSpaceDN/>
        <w:ind w:firstLine="709"/>
        <w:rPr>
          <w:sz w:val="28"/>
          <w:szCs w:val="28"/>
        </w:rPr>
      </w:pPr>
      <w:r w:rsidRPr="00291F96">
        <w:rPr>
          <w:sz w:val="28"/>
          <w:szCs w:val="28"/>
        </w:rPr>
        <w:t>обстоятельства и причины отдельных характерных несчастных случаев, аварий, пожаров, происшедших в организации и на других аналогичных производствах из-за нарушения требований охраны труда;</w:t>
      </w:r>
    </w:p>
    <w:p w:rsidR="006A4A9B" w:rsidRPr="00EF02DF" w:rsidRDefault="00D05FB4" w:rsidP="006A4A9B">
      <w:pPr>
        <w:pStyle w:val="2"/>
        <w:overflowPunct/>
        <w:autoSpaceDN/>
        <w:ind w:firstLine="709"/>
        <w:rPr>
          <w:sz w:val="28"/>
          <w:szCs w:val="28"/>
        </w:rPr>
      </w:pPr>
      <w:r>
        <w:rPr>
          <w:sz w:val="28"/>
          <w:szCs w:val="28"/>
        </w:rPr>
        <w:t>6</w:t>
      </w:r>
      <w:r w:rsidR="00022EBE">
        <w:rPr>
          <w:sz w:val="28"/>
          <w:szCs w:val="28"/>
        </w:rPr>
        <w:t xml:space="preserve">) </w:t>
      </w:r>
      <w:r w:rsidR="00291F96" w:rsidRPr="00291F96">
        <w:rPr>
          <w:sz w:val="28"/>
          <w:szCs w:val="28"/>
        </w:rPr>
        <w:t>порядок действий работника при несчастном случае, социальное обеспечение пострадавших на производстве;</w:t>
      </w:r>
    </w:p>
    <w:p w:rsidR="006A4A9B" w:rsidRPr="00EF02DF" w:rsidRDefault="00D05FB4" w:rsidP="006A4A9B">
      <w:pPr>
        <w:pStyle w:val="2"/>
        <w:overflowPunct/>
        <w:autoSpaceDN/>
        <w:ind w:firstLine="709"/>
        <w:rPr>
          <w:sz w:val="28"/>
          <w:szCs w:val="28"/>
        </w:rPr>
      </w:pPr>
      <w:r>
        <w:rPr>
          <w:sz w:val="28"/>
          <w:szCs w:val="28"/>
        </w:rPr>
        <w:t>7</w:t>
      </w:r>
      <w:r w:rsidR="00022EBE">
        <w:rPr>
          <w:sz w:val="28"/>
          <w:szCs w:val="28"/>
        </w:rPr>
        <w:t xml:space="preserve">) </w:t>
      </w:r>
      <w:r w:rsidR="00291F96" w:rsidRPr="00291F96">
        <w:rPr>
          <w:sz w:val="28"/>
          <w:szCs w:val="28"/>
        </w:rPr>
        <w:t>основные понятия в области пожарной, промышленной и транспортной безопасности;</w:t>
      </w:r>
    </w:p>
    <w:p w:rsidR="006A4A9B" w:rsidRPr="00EF02DF" w:rsidRDefault="00D05FB4" w:rsidP="006A4A9B">
      <w:pPr>
        <w:pStyle w:val="2"/>
        <w:overflowPunct/>
        <w:autoSpaceDN/>
        <w:ind w:firstLine="709"/>
        <w:rPr>
          <w:sz w:val="28"/>
          <w:szCs w:val="28"/>
        </w:rPr>
      </w:pPr>
      <w:r>
        <w:rPr>
          <w:sz w:val="28"/>
          <w:szCs w:val="28"/>
        </w:rPr>
        <w:t>8</w:t>
      </w:r>
      <w:r w:rsidR="00022EBE">
        <w:rPr>
          <w:sz w:val="28"/>
          <w:szCs w:val="28"/>
        </w:rPr>
        <w:t xml:space="preserve">) </w:t>
      </w:r>
      <w:r w:rsidR="00291F96" w:rsidRPr="00291F96">
        <w:rPr>
          <w:sz w:val="28"/>
          <w:szCs w:val="28"/>
        </w:rPr>
        <w:t>вопросы профилактики социально-значимых заболеваний, в том числе ВИЧ-инфекции и наркомании, недопустимости действий дискриминационного характера в отношении работников с положительным ВИЧ-статусом, об ответственности за нарушение их прав, с использованием обучающего модуля для работников и работодателей по вопросам профилактики</w:t>
      </w:r>
      <w:r w:rsidR="00977E70">
        <w:rPr>
          <w:sz w:val="28"/>
          <w:szCs w:val="28"/>
        </w:rPr>
        <w:t xml:space="preserve"> ВИЧ-инфекции на рабочих местах.</w:t>
      </w:r>
    </w:p>
    <w:p w:rsidR="002F272B" w:rsidRPr="00EF02DF" w:rsidRDefault="002F272B" w:rsidP="002F272B">
      <w:pPr>
        <w:ind w:firstLine="709"/>
        <w:jc w:val="both"/>
        <w:rPr>
          <w:sz w:val="28"/>
          <w:szCs w:val="28"/>
        </w:rPr>
      </w:pPr>
    </w:p>
    <w:p w:rsidR="002F272B" w:rsidRPr="00EF02DF" w:rsidRDefault="002F272B" w:rsidP="002F272B">
      <w:pPr>
        <w:ind w:firstLine="709"/>
        <w:jc w:val="both"/>
        <w:rPr>
          <w:sz w:val="28"/>
          <w:szCs w:val="28"/>
        </w:rPr>
      </w:pPr>
    </w:p>
    <w:p w:rsidR="00D05FB4" w:rsidRDefault="00D05FB4" w:rsidP="002F272B">
      <w:pPr>
        <w:ind w:left="6237"/>
        <w:jc w:val="center"/>
        <w:rPr>
          <w:sz w:val="28"/>
          <w:szCs w:val="28"/>
        </w:rPr>
      </w:pPr>
    </w:p>
    <w:p w:rsidR="002F272B" w:rsidRPr="00EF02DF" w:rsidRDefault="002F272B" w:rsidP="00D05FB4">
      <w:pPr>
        <w:ind w:left="6237"/>
        <w:rPr>
          <w:sz w:val="28"/>
          <w:szCs w:val="28"/>
        </w:rPr>
      </w:pPr>
      <w:r w:rsidRPr="00EF02DF">
        <w:rPr>
          <w:sz w:val="28"/>
          <w:szCs w:val="28"/>
        </w:rPr>
        <w:t>Приложение</w:t>
      </w:r>
      <w:r w:rsidR="00D00912" w:rsidRPr="00EF02DF">
        <w:rPr>
          <w:sz w:val="28"/>
          <w:szCs w:val="28"/>
        </w:rPr>
        <w:t xml:space="preserve"> № 2</w:t>
      </w:r>
    </w:p>
    <w:p w:rsidR="002F272B" w:rsidRPr="00B67F50" w:rsidRDefault="002F272B" w:rsidP="00D05FB4">
      <w:pPr>
        <w:ind w:left="4536"/>
        <w:jc w:val="center"/>
        <w:rPr>
          <w:sz w:val="28"/>
          <w:szCs w:val="28"/>
        </w:rPr>
      </w:pPr>
      <w:r w:rsidRPr="00EF02DF">
        <w:rPr>
          <w:sz w:val="28"/>
          <w:szCs w:val="28"/>
        </w:rPr>
        <w:lastRenderedPageBreak/>
        <w:t xml:space="preserve">к Порядку обучения по охране труда и проверки знания требований охраны труда, утвержденному приказом Министерства труда и социальной защиты </w:t>
      </w:r>
      <w:r w:rsidRPr="00EF02DF">
        <w:rPr>
          <w:sz w:val="28"/>
          <w:szCs w:val="28"/>
        </w:rPr>
        <w:br/>
      </w:r>
      <w:r w:rsidRPr="00B67F50">
        <w:rPr>
          <w:sz w:val="28"/>
          <w:szCs w:val="28"/>
        </w:rPr>
        <w:t xml:space="preserve">Российской Федерации </w:t>
      </w:r>
      <w:r w:rsidRPr="00B67F50">
        <w:rPr>
          <w:sz w:val="28"/>
          <w:szCs w:val="28"/>
        </w:rPr>
        <w:br/>
        <w:t>от «____» _________ 2017 г. № ______</w:t>
      </w:r>
    </w:p>
    <w:p w:rsidR="002F272B" w:rsidRPr="00B67F50" w:rsidRDefault="002F272B" w:rsidP="00A41E05"/>
    <w:p w:rsidR="002F272B" w:rsidRPr="00B67F50" w:rsidRDefault="002F272B" w:rsidP="00A41E05"/>
    <w:p w:rsidR="002A1B2D" w:rsidRPr="00B67F50" w:rsidRDefault="002F272B" w:rsidP="002A1B2D">
      <w:pPr>
        <w:ind w:firstLine="709"/>
        <w:jc w:val="center"/>
        <w:rPr>
          <w:sz w:val="28"/>
          <w:szCs w:val="28"/>
        </w:rPr>
      </w:pPr>
      <w:r w:rsidRPr="00B67F50">
        <w:rPr>
          <w:sz w:val="28"/>
          <w:szCs w:val="28"/>
        </w:rPr>
        <w:t xml:space="preserve">Перечень вопросов программы инструктажа по охране труда </w:t>
      </w:r>
    </w:p>
    <w:p w:rsidR="002F272B" w:rsidRPr="00B67F50" w:rsidRDefault="002A1B2D" w:rsidP="002A1B2D">
      <w:pPr>
        <w:ind w:firstLine="709"/>
        <w:jc w:val="center"/>
        <w:rPr>
          <w:sz w:val="28"/>
          <w:szCs w:val="28"/>
        </w:rPr>
      </w:pPr>
      <w:r w:rsidRPr="00B67F50">
        <w:rPr>
          <w:sz w:val="28"/>
          <w:szCs w:val="28"/>
        </w:rPr>
        <w:t>на рабочем месте</w:t>
      </w:r>
    </w:p>
    <w:p w:rsidR="002A1B2D" w:rsidRPr="00DE0F47" w:rsidRDefault="002A1B2D" w:rsidP="002A1B2D">
      <w:pPr>
        <w:ind w:firstLine="709"/>
        <w:jc w:val="center"/>
        <w:rPr>
          <w:sz w:val="28"/>
          <w:szCs w:val="28"/>
        </w:rPr>
      </w:pPr>
    </w:p>
    <w:p w:rsidR="002F272B" w:rsidRPr="00E6584A" w:rsidRDefault="00D05FB4" w:rsidP="002F272B">
      <w:pPr>
        <w:ind w:firstLine="709"/>
        <w:jc w:val="both"/>
        <w:rPr>
          <w:sz w:val="28"/>
          <w:szCs w:val="28"/>
        </w:rPr>
      </w:pPr>
      <w:r>
        <w:rPr>
          <w:sz w:val="28"/>
          <w:szCs w:val="28"/>
        </w:rPr>
        <w:t>1</w:t>
      </w:r>
      <w:r w:rsidR="002F272B" w:rsidRPr="000F0A98">
        <w:rPr>
          <w:sz w:val="28"/>
          <w:szCs w:val="28"/>
        </w:rPr>
        <w:t>) общие сведения о технологическом процессе, оборудо</w:t>
      </w:r>
      <w:r w:rsidR="002F272B" w:rsidRPr="00E6584A">
        <w:rPr>
          <w:sz w:val="28"/>
          <w:szCs w:val="28"/>
        </w:rPr>
        <w:t>вании и производственной среде на рабочем месте работника в структурном подразделении (цехе, участке), характере его трудового процесса, включая:</w:t>
      </w:r>
    </w:p>
    <w:p w:rsidR="002F272B" w:rsidRPr="00485E5F" w:rsidRDefault="002F272B" w:rsidP="002F272B">
      <w:pPr>
        <w:ind w:firstLine="709"/>
        <w:jc w:val="both"/>
        <w:rPr>
          <w:sz w:val="28"/>
          <w:szCs w:val="28"/>
        </w:rPr>
      </w:pPr>
      <w:r w:rsidRPr="00485E5F">
        <w:rPr>
          <w:sz w:val="28"/>
          <w:szCs w:val="28"/>
        </w:rPr>
        <w:t>общие ознакомительные сведения о технологическом процессе;</w:t>
      </w:r>
    </w:p>
    <w:p w:rsidR="002F272B" w:rsidRPr="00EF02DF" w:rsidRDefault="00291F96" w:rsidP="002F272B">
      <w:pPr>
        <w:ind w:firstLine="709"/>
        <w:jc w:val="both"/>
        <w:rPr>
          <w:sz w:val="28"/>
          <w:szCs w:val="28"/>
        </w:rPr>
      </w:pPr>
      <w:r w:rsidRPr="00291F96">
        <w:rPr>
          <w:sz w:val="28"/>
          <w:szCs w:val="28"/>
        </w:rPr>
        <w:t>общее знакомство с оборудованием, находящимся в структурном подразделении и на рабочем месте работника;</w:t>
      </w:r>
    </w:p>
    <w:p w:rsidR="002F272B" w:rsidRPr="00EF02DF" w:rsidRDefault="00291F96" w:rsidP="002F272B">
      <w:pPr>
        <w:ind w:firstLine="709"/>
        <w:jc w:val="both"/>
        <w:rPr>
          <w:sz w:val="28"/>
          <w:szCs w:val="28"/>
        </w:rPr>
      </w:pPr>
      <w:r w:rsidRPr="00291F96">
        <w:rPr>
          <w:sz w:val="28"/>
          <w:szCs w:val="28"/>
        </w:rPr>
        <w:t>сведения о вредных и (или) опасных производственных факторах, возникающих при технологическом процессе, их влиянии на организм человека, их уровень по результатам специальной оценки условий труда, расположение опасных зон машин, механизмов и другого оборудования в структурном подразделении и на рабочем месте работника, существующие профессиональные риски;</w:t>
      </w:r>
    </w:p>
    <w:p w:rsidR="002F272B" w:rsidRPr="00EF02DF" w:rsidRDefault="00D05FB4" w:rsidP="002F272B">
      <w:pPr>
        <w:ind w:firstLine="709"/>
        <w:jc w:val="both"/>
        <w:rPr>
          <w:sz w:val="28"/>
          <w:szCs w:val="28"/>
        </w:rPr>
      </w:pPr>
      <w:r>
        <w:rPr>
          <w:sz w:val="28"/>
          <w:szCs w:val="28"/>
        </w:rPr>
        <w:t>2</w:t>
      </w:r>
      <w:r w:rsidR="00291F96" w:rsidRPr="00291F96">
        <w:rPr>
          <w:sz w:val="28"/>
          <w:szCs w:val="28"/>
        </w:rPr>
        <w:t>) средства индивидуальной защиты (далее – СИЗ), полагающиеся работнику, порядок и нормы выдачи СИЗ, правила их применения;</w:t>
      </w:r>
    </w:p>
    <w:p w:rsidR="002F272B" w:rsidRPr="00EF02DF" w:rsidRDefault="00D05FB4" w:rsidP="002F272B">
      <w:pPr>
        <w:ind w:firstLine="709"/>
        <w:jc w:val="both"/>
        <w:rPr>
          <w:sz w:val="28"/>
          <w:szCs w:val="28"/>
        </w:rPr>
      </w:pPr>
      <w:r>
        <w:rPr>
          <w:sz w:val="28"/>
          <w:szCs w:val="28"/>
        </w:rPr>
        <w:t>3</w:t>
      </w:r>
      <w:r w:rsidR="00291F96" w:rsidRPr="00291F96">
        <w:rPr>
          <w:sz w:val="28"/>
          <w:szCs w:val="28"/>
        </w:rPr>
        <w:t>) требования безопасности при эксплуатации и техническом обслуживании (ремонте) оборудования, находящегося на рабочем месте;</w:t>
      </w:r>
    </w:p>
    <w:p w:rsidR="002F272B" w:rsidRPr="00EF02DF" w:rsidRDefault="00D05FB4" w:rsidP="002F272B">
      <w:pPr>
        <w:ind w:firstLine="709"/>
        <w:jc w:val="both"/>
        <w:rPr>
          <w:sz w:val="28"/>
          <w:szCs w:val="28"/>
        </w:rPr>
      </w:pPr>
      <w:r>
        <w:rPr>
          <w:sz w:val="28"/>
          <w:szCs w:val="28"/>
        </w:rPr>
        <w:t>4</w:t>
      </w:r>
      <w:r w:rsidR="00291F96" w:rsidRPr="00291F96">
        <w:rPr>
          <w:sz w:val="28"/>
          <w:szCs w:val="28"/>
        </w:rPr>
        <w:t>) средства коллективной защиты, установленные в производственном помещении и на оборудовании (ограждения, системы сигнализации и блокировки, предохранительные, тормозные устройства);</w:t>
      </w:r>
    </w:p>
    <w:p w:rsidR="002F272B" w:rsidRPr="00EF02DF" w:rsidRDefault="00D05FB4" w:rsidP="002F272B">
      <w:pPr>
        <w:ind w:firstLine="709"/>
        <w:jc w:val="both"/>
        <w:rPr>
          <w:sz w:val="28"/>
          <w:szCs w:val="28"/>
        </w:rPr>
      </w:pPr>
      <w:r>
        <w:rPr>
          <w:sz w:val="28"/>
          <w:szCs w:val="28"/>
        </w:rPr>
        <w:t>5</w:t>
      </w:r>
      <w:r w:rsidR="00291F96" w:rsidRPr="00291F96">
        <w:rPr>
          <w:sz w:val="28"/>
          <w:szCs w:val="28"/>
        </w:rPr>
        <w:t>) требования к безопасной организации и содержанию в чистоте и порядке рабочего места;</w:t>
      </w:r>
    </w:p>
    <w:p w:rsidR="002F272B" w:rsidRPr="00EF02DF" w:rsidRDefault="00D05FB4" w:rsidP="002F272B">
      <w:pPr>
        <w:ind w:firstLine="709"/>
        <w:jc w:val="both"/>
        <w:rPr>
          <w:sz w:val="28"/>
          <w:szCs w:val="28"/>
        </w:rPr>
      </w:pPr>
      <w:r>
        <w:rPr>
          <w:sz w:val="28"/>
          <w:szCs w:val="28"/>
        </w:rPr>
        <w:t>6</w:t>
      </w:r>
      <w:r w:rsidR="00291F96" w:rsidRPr="00291F96">
        <w:rPr>
          <w:sz w:val="28"/>
          <w:szCs w:val="28"/>
        </w:rPr>
        <w:t>) профессиональные риски на рабочем месте;</w:t>
      </w:r>
    </w:p>
    <w:p w:rsidR="002F272B" w:rsidRPr="00EF02DF" w:rsidRDefault="00D05FB4" w:rsidP="002F272B">
      <w:pPr>
        <w:ind w:firstLine="709"/>
        <w:jc w:val="both"/>
        <w:rPr>
          <w:sz w:val="28"/>
          <w:szCs w:val="28"/>
        </w:rPr>
      </w:pPr>
      <w:r>
        <w:rPr>
          <w:sz w:val="28"/>
          <w:szCs w:val="28"/>
        </w:rPr>
        <w:t>7</w:t>
      </w:r>
      <w:r w:rsidR="00291F96" w:rsidRPr="00291F96">
        <w:rPr>
          <w:sz w:val="28"/>
          <w:szCs w:val="28"/>
        </w:rPr>
        <w:t>) порядок подготовки к работе, включая:</w:t>
      </w:r>
    </w:p>
    <w:p w:rsidR="002F272B" w:rsidRPr="00EF02DF" w:rsidRDefault="00291F96" w:rsidP="002F272B">
      <w:pPr>
        <w:ind w:firstLine="709"/>
        <w:jc w:val="both"/>
        <w:rPr>
          <w:sz w:val="28"/>
          <w:szCs w:val="28"/>
        </w:rPr>
      </w:pPr>
      <w:r w:rsidRPr="00291F96">
        <w:rPr>
          <w:sz w:val="28"/>
          <w:szCs w:val="28"/>
        </w:rPr>
        <w:t>требования к специальной одежде, спецобуви и другим средствам индивидуальной защиты;</w:t>
      </w:r>
    </w:p>
    <w:p w:rsidR="002F272B" w:rsidRPr="00EF02DF" w:rsidRDefault="00291F96" w:rsidP="002F272B">
      <w:pPr>
        <w:ind w:firstLine="709"/>
        <w:jc w:val="both"/>
        <w:rPr>
          <w:sz w:val="28"/>
          <w:szCs w:val="28"/>
        </w:rPr>
      </w:pPr>
      <w:r w:rsidRPr="00291F96">
        <w:rPr>
          <w:sz w:val="28"/>
          <w:szCs w:val="28"/>
        </w:rPr>
        <w:t>порядок проверки исправности оборудования, пусковых приборов, инструмента, приспособлений, блокировок, заземления и других средств защиты;</w:t>
      </w:r>
    </w:p>
    <w:p w:rsidR="002F272B" w:rsidRPr="00EF02DF" w:rsidRDefault="00D05FB4" w:rsidP="002F272B">
      <w:pPr>
        <w:ind w:firstLine="709"/>
        <w:jc w:val="both"/>
        <w:rPr>
          <w:sz w:val="28"/>
          <w:szCs w:val="28"/>
        </w:rPr>
      </w:pPr>
      <w:r>
        <w:rPr>
          <w:sz w:val="28"/>
          <w:szCs w:val="28"/>
        </w:rPr>
        <w:t>8</w:t>
      </w:r>
      <w:r w:rsidR="00291F96" w:rsidRPr="00291F96">
        <w:rPr>
          <w:sz w:val="28"/>
          <w:szCs w:val="28"/>
        </w:rPr>
        <w:t>) схема безопасного передвижения работника в организации, в том числе:</w:t>
      </w:r>
    </w:p>
    <w:p w:rsidR="002F272B" w:rsidRPr="00EF02DF" w:rsidRDefault="00291F96" w:rsidP="002F272B">
      <w:pPr>
        <w:ind w:firstLine="709"/>
        <w:jc w:val="both"/>
        <w:rPr>
          <w:sz w:val="28"/>
          <w:szCs w:val="28"/>
        </w:rPr>
      </w:pPr>
      <w:r w:rsidRPr="00291F96">
        <w:rPr>
          <w:sz w:val="28"/>
          <w:szCs w:val="28"/>
        </w:rPr>
        <w:t>проходы, предусмотренные для передвижения;</w:t>
      </w:r>
    </w:p>
    <w:p w:rsidR="002F272B" w:rsidRPr="00EF02DF" w:rsidRDefault="00291F96" w:rsidP="002F272B">
      <w:pPr>
        <w:ind w:firstLine="709"/>
        <w:jc w:val="both"/>
        <w:rPr>
          <w:sz w:val="28"/>
          <w:szCs w:val="28"/>
        </w:rPr>
      </w:pPr>
      <w:r w:rsidRPr="00291F96">
        <w:rPr>
          <w:sz w:val="28"/>
          <w:szCs w:val="28"/>
        </w:rPr>
        <w:t>запасные выходы, запретные зоны;</w:t>
      </w:r>
    </w:p>
    <w:p w:rsidR="002F272B" w:rsidRPr="00EF02DF" w:rsidRDefault="00291F96" w:rsidP="002F272B">
      <w:pPr>
        <w:ind w:firstLine="709"/>
        <w:jc w:val="both"/>
        <w:rPr>
          <w:sz w:val="28"/>
          <w:szCs w:val="28"/>
        </w:rPr>
      </w:pPr>
      <w:r w:rsidRPr="00291F96">
        <w:rPr>
          <w:sz w:val="28"/>
          <w:szCs w:val="28"/>
        </w:rPr>
        <w:t>внутрицеховые транспортные и грузоподъемные средства, места нахождения и требования безопасности при проведении грузоподъемных работ;</w:t>
      </w:r>
    </w:p>
    <w:p w:rsidR="002F272B" w:rsidRPr="00EF02DF" w:rsidRDefault="00D05FB4" w:rsidP="002F272B">
      <w:pPr>
        <w:ind w:firstLine="709"/>
        <w:jc w:val="both"/>
        <w:rPr>
          <w:sz w:val="28"/>
          <w:szCs w:val="28"/>
        </w:rPr>
      </w:pPr>
      <w:r>
        <w:rPr>
          <w:sz w:val="28"/>
          <w:szCs w:val="28"/>
        </w:rPr>
        <w:t>9</w:t>
      </w:r>
      <w:r w:rsidR="00291F96" w:rsidRPr="00291F96">
        <w:rPr>
          <w:sz w:val="28"/>
          <w:szCs w:val="28"/>
        </w:rPr>
        <w:t>) аварийные ситуации, которые могут возникнуть в структурном подразделении или на рабочем месте, включая:</w:t>
      </w:r>
    </w:p>
    <w:p w:rsidR="002F272B" w:rsidRPr="00EF02DF" w:rsidRDefault="00291F96" w:rsidP="002F272B">
      <w:pPr>
        <w:ind w:firstLine="709"/>
        <w:jc w:val="both"/>
        <w:rPr>
          <w:sz w:val="28"/>
          <w:szCs w:val="28"/>
        </w:rPr>
      </w:pPr>
      <w:r w:rsidRPr="00291F96">
        <w:rPr>
          <w:sz w:val="28"/>
          <w:szCs w:val="28"/>
        </w:rPr>
        <w:lastRenderedPageBreak/>
        <w:t>характерные причины возникновения аварий, взрывов, пожаров, случаев производственных травм и острых отравлений;</w:t>
      </w:r>
    </w:p>
    <w:p w:rsidR="002F272B" w:rsidRPr="00EF02DF" w:rsidRDefault="00291F96" w:rsidP="002F272B">
      <w:pPr>
        <w:ind w:firstLine="709"/>
        <w:jc w:val="both"/>
        <w:rPr>
          <w:sz w:val="28"/>
          <w:szCs w:val="28"/>
        </w:rPr>
      </w:pPr>
      <w:r w:rsidRPr="00291F96">
        <w:rPr>
          <w:sz w:val="28"/>
          <w:szCs w:val="28"/>
        </w:rPr>
        <w:t>места нахождения средств пожаротушения, правила пользования ими;</w:t>
      </w:r>
    </w:p>
    <w:p w:rsidR="002F272B" w:rsidRPr="00EF02DF" w:rsidRDefault="00291F96" w:rsidP="002F272B">
      <w:pPr>
        <w:ind w:firstLine="709"/>
        <w:jc w:val="both"/>
        <w:rPr>
          <w:sz w:val="28"/>
          <w:szCs w:val="28"/>
        </w:rPr>
      </w:pPr>
      <w:r w:rsidRPr="00291F96">
        <w:rPr>
          <w:sz w:val="28"/>
          <w:szCs w:val="28"/>
        </w:rPr>
        <w:t>места нахождения средств оказания первой помощи пострадавшему, аптечки, правила пользования ими;</w:t>
      </w:r>
    </w:p>
    <w:p w:rsidR="002F272B" w:rsidRPr="00EF02DF" w:rsidRDefault="00291F96" w:rsidP="002F272B">
      <w:pPr>
        <w:ind w:firstLine="709"/>
        <w:jc w:val="both"/>
        <w:rPr>
          <w:sz w:val="28"/>
          <w:szCs w:val="28"/>
        </w:rPr>
      </w:pPr>
      <w:r w:rsidRPr="00291F96">
        <w:rPr>
          <w:sz w:val="28"/>
          <w:szCs w:val="28"/>
        </w:rPr>
        <w:t xml:space="preserve">номера и места нахождения телефонов для связи в случае аварийных ситуаций; </w:t>
      </w:r>
    </w:p>
    <w:p w:rsidR="002F272B" w:rsidRPr="00EF02DF" w:rsidRDefault="00291F96" w:rsidP="002F272B">
      <w:pPr>
        <w:ind w:firstLine="709"/>
        <w:jc w:val="both"/>
        <w:rPr>
          <w:sz w:val="28"/>
          <w:szCs w:val="28"/>
        </w:rPr>
      </w:pPr>
      <w:r w:rsidRPr="00291F96">
        <w:rPr>
          <w:sz w:val="28"/>
          <w:szCs w:val="28"/>
        </w:rPr>
        <w:t>порядок сообщения работником работодателю (его представителям) о произошедшем несчастном случае;</w:t>
      </w:r>
    </w:p>
    <w:p w:rsidR="002F272B" w:rsidRPr="00EF02DF" w:rsidRDefault="00D05FB4" w:rsidP="002F272B">
      <w:pPr>
        <w:ind w:firstLine="709"/>
        <w:jc w:val="both"/>
        <w:rPr>
          <w:sz w:val="28"/>
          <w:szCs w:val="28"/>
        </w:rPr>
      </w:pPr>
      <w:r>
        <w:rPr>
          <w:sz w:val="28"/>
          <w:szCs w:val="28"/>
        </w:rPr>
        <w:t>10</w:t>
      </w:r>
      <w:r w:rsidR="00291F96" w:rsidRPr="00291F96">
        <w:rPr>
          <w:sz w:val="28"/>
          <w:szCs w:val="28"/>
        </w:rPr>
        <w:t>) ознакомление с инструкциями по охране труда для профессии работника и выполняемых им работ.</w:t>
      </w:r>
    </w:p>
    <w:p w:rsidR="002F272B" w:rsidRPr="00EF02DF" w:rsidRDefault="002F272B" w:rsidP="002F272B">
      <w:pPr>
        <w:ind w:firstLine="709"/>
        <w:rPr>
          <w:sz w:val="28"/>
          <w:szCs w:val="28"/>
        </w:rPr>
      </w:pPr>
    </w:p>
    <w:p w:rsidR="002F272B" w:rsidRPr="00EF02DF" w:rsidRDefault="002F272B" w:rsidP="002F272B">
      <w:pPr>
        <w:ind w:firstLine="709"/>
        <w:rPr>
          <w:sz w:val="28"/>
          <w:szCs w:val="28"/>
        </w:rPr>
      </w:pPr>
    </w:p>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8E054C" w:rsidRPr="00EF02DF" w:rsidRDefault="008E054C" w:rsidP="00D00912">
      <w:pPr>
        <w:ind w:left="6237"/>
        <w:jc w:val="center"/>
        <w:rPr>
          <w:sz w:val="28"/>
          <w:szCs w:val="28"/>
        </w:rPr>
      </w:pPr>
    </w:p>
    <w:p w:rsidR="00D00912" w:rsidRPr="00EF02DF" w:rsidRDefault="00291F96" w:rsidP="00D05FB4">
      <w:pPr>
        <w:ind w:left="4536"/>
        <w:jc w:val="center"/>
        <w:rPr>
          <w:sz w:val="28"/>
          <w:szCs w:val="28"/>
        </w:rPr>
      </w:pPr>
      <w:r w:rsidRPr="00291F96">
        <w:rPr>
          <w:sz w:val="28"/>
          <w:szCs w:val="28"/>
        </w:rPr>
        <w:t>Приложение № 3</w:t>
      </w:r>
    </w:p>
    <w:p w:rsidR="00D00912" w:rsidRPr="00EF02DF" w:rsidRDefault="00291F96" w:rsidP="00D05FB4">
      <w:pPr>
        <w:ind w:left="4536"/>
        <w:jc w:val="center"/>
        <w:rPr>
          <w:sz w:val="28"/>
          <w:szCs w:val="28"/>
        </w:rPr>
      </w:pPr>
      <w:r w:rsidRPr="00291F96">
        <w:rPr>
          <w:sz w:val="28"/>
          <w:szCs w:val="28"/>
        </w:rPr>
        <w:t xml:space="preserve">к Порядку обучения по охране труда и проверки знания требований охраны труда, </w:t>
      </w:r>
      <w:r w:rsidRPr="00291F96">
        <w:rPr>
          <w:sz w:val="28"/>
          <w:szCs w:val="28"/>
        </w:rPr>
        <w:lastRenderedPageBreak/>
        <w:t xml:space="preserve">утвержденному приказом Министерства труда и социальной защиты </w:t>
      </w:r>
      <w:r w:rsidRPr="00291F96">
        <w:rPr>
          <w:sz w:val="28"/>
          <w:szCs w:val="28"/>
        </w:rPr>
        <w:br/>
        <w:t xml:space="preserve">Российской Федерации </w:t>
      </w:r>
      <w:r w:rsidRPr="00291F96">
        <w:rPr>
          <w:sz w:val="28"/>
          <w:szCs w:val="28"/>
        </w:rPr>
        <w:br/>
        <w:t>от «____» _________ 2017 г. № ______</w:t>
      </w:r>
    </w:p>
    <w:p w:rsidR="002F272B" w:rsidRPr="00EF02DF" w:rsidRDefault="002F272B" w:rsidP="00D05FB4">
      <w:pPr>
        <w:ind w:left="4536"/>
      </w:pPr>
    </w:p>
    <w:p w:rsidR="0037239D" w:rsidRPr="00EF02DF" w:rsidRDefault="0037239D" w:rsidP="00A41E05"/>
    <w:p w:rsidR="002A1B2D" w:rsidRPr="00E6584A" w:rsidRDefault="0037239D" w:rsidP="0037239D">
      <w:pPr>
        <w:ind w:firstLine="709"/>
        <w:jc w:val="center"/>
        <w:rPr>
          <w:sz w:val="28"/>
          <w:szCs w:val="28"/>
        </w:rPr>
      </w:pPr>
      <w:r w:rsidRPr="00E6584A">
        <w:rPr>
          <w:sz w:val="28"/>
          <w:szCs w:val="28"/>
        </w:rPr>
        <w:t>Примерный перечень вопросов для включения в программу</w:t>
      </w:r>
      <w:r w:rsidR="00D00912" w:rsidRPr="00E6584A">
        <w:rPr>
          <w:sz w:val="28"/>
          <w:szCs w:val="28"/>
        </w:rPr>
        <w:t xml:space="preserve"> </w:t>
      </w:r>
    </w:p>
    <w:p w:rsidR="00D00912" w:rsidRPr="00E6584A" w:rsidRDefault="002A1B2D" w:rsidP="0037239D">
      <w:pPr>
        <w:ind w:firstLine="709"/>
        <w:jc w:val="center"/>
        <w:rPr>
          <w:sz w:val="28"/>
          <w:szCs w:val="28"/>
        </w:rPr>
      </w:pPr>
      <w:r w:rsidRPr="00E6584A">
        <w:rPr>
          <w:sz w:val="28"/>
          <w:szCs w:val="28"/>
        </w:rPr>
        <w:t>обучения по охране труда</w:t>
      </w:r>
    </w:p>
    <w:p w:rsidR="00D00912" w:rsidRPr="00485E5F" w:rsidRDefault="00D00912" w:rsidP="00D00912">
      <w:pPr>
        <w:ind w:firstLine="709"/>
        <w:jc w:val="both"/>
        <w:rPr>
          <w:sz w:val="28"/>
          <w:szCs w:val="28"/>
        </w:rPr>
      </w:pPr>
    </w:p>
    <w:tbl>
      <w:tblPr>
        <w:tblW w:w="0" w:type="auto"/>
        <w:tblLook w:val="04A0" w:firstRow="1" w:lastRow="0" w:firstColumn="1" w:lastColumn="0" w:noHBand="0" w:noVBand="1"/>
      </w:tblPr>
      <w:tblGrid>
        <w:gridCol w:w="846"/>
        <w:gridCol w:w="9381"/>
      </w:tblGrid>
      <w:tr w:rsidR="00D00912" w:rsidRPr="00EF02DF" w:rsidTr="00022EBE">
        <w:tc>
          <w:tcPr>
            <w:tcW w:w="756" w:type="dxa"/>
          </w:tcPr>
          <w:p w:rsidR="00D00912" w:rsidRPr="00EF02DF" w:rsidRDefault="00291F96" w:rsidP="00D00912">
            <w:pPr>
              <w:jc w:val="both"/>
              <w:rPr>
                <w:sz w:val="28"/>
                <w:szCs w:val="28"/>
              </w:rPr>
            </w:pPr>
            <w:r w:rsidRPr="00291F96">
              <w:rPr>
                <w:sz w:val="28"/>
                <w:szCs w:val="28"/>
                <w:lang w:val="en-US"/>
              </w:rPr>
              <w:t>I</w:t>
            </w:r>
            <w:r w:rsidRPr="00291F96">
              <w:rPr>
                <w:sz w:val="28"/>
                <w:szCs w:val="28"/>
              </w:rPr>
              <w:t>.</w:t>
            </w:r>
          </w:p>
        </w:tc>
        <w:tc>
          <w:tcPr>
            <w:tcW w:w="9381" w:type="dxa"/>
          </w:tcPr>
          <w:p w:rsidR="00D00912" w:rsidRPr="00EF02DF" w:rsidRDefault="00291F96" w:rsidP="00D00912">
            <w:pPr>
              <w:jc w:val="both"/>
              <w:rPr>
                <w:sz w:val="28"/>
                <w:szCs w:val="28"/>
              </w:rPr>
            </w:pPr>
            <w:r w:rsidRPr="00291F96">
              <w:rPr>
                <w:sz w:val="28"/>
                <w:szCs w:val="28"/>
              </w:rPr>
              <w:t>Основы охраны труда в Российской Федерации</w:t>
            </w:r>
          </w:p>
        </w:tc>
      </w:tr>
      <w:tr w:rsidR="00D00912" w:rsidRPr="00EF02DF" w:rsidTr="00022EBE">
        <w:tc>
          <w:tcPr>
            <w:tcW w:w="756" w:type="dxa"/>
          </w:tcPr>
          <w:p w:rsidR="00D00912" w:rsidRPr="00EF02DF" w:rsidRDefault="00D00912" w:rsidP="00D00912">
            <w:pPr>
              <w:jc w:val="both"/>
              <w:rPr>
                <w:sz w:val="28"/>
                <w:szCs w:val="28"/>
              </w:rPr>
            </w:pPr>
          </w:p>
          <w:p w:rsidR="00D00912" w:rsidRPr="00EF02DF" w:rsidRDefault="00291F96" w:rsidP="00D00912">
            <w:pPr>
              <w:jc w:val="both"/>
              <w:rPr>
                <w:sz w:val="28"/>
                <w:szCs w:val="28"/>
              </w:rPr>
            </w:pPr>
            <w:r w:rsidRPr="00291F96">
              <w:rPr>
                <w:sz w:val="28"/>
                <w:szCs w:val="28"/>
              </w:rPr>
              <w:t>1.1.</w:t>
            </w:r>
          </w:p>
        </w:tc>
        <w:tc>
          <w:tcPr>
            <w:tcW w:w="9381" w:type="dxa"/>
          </w:tcPr>
          <w:p w:rsidR="00D00912" w:rsidRPr="00EF02DF" w:rsidRDefault="00291F96" w:rsidP="00D00912">
            <w:pPr>
              <w:jc w:val="both"/>
              <w:rPr>
                <w:sz w:val="28"/>
                <w:szCs w:val="28"/>
              </w:rPr>
            </w:pPr>
            <w:r w:rsidRPr="00291F96">
              <w:rPr>
                <w:sz w:val="28"/>
                <w:szCs w:val="28"/>
              </w:rPr>
              <w:t>Модуль 1. Основные положения трудового права</w:t>
            </w:r>
          </w:p>
          <w:p w:rsidR="00D00912" w:rsidRPr="00EF02DF" w:rsidRDefault="00291F96" w:rsidP="00D00912">
            <w:pPr>
              <w:jc w:val="both"/>
              <w:rPr>
                <w:sz w:val="28"/>
                <w:szCs w:val="28"/>
              </w:rPr>
            </w:pPr>
            <w:r w:rsidRPr="00291F96">
              <w:rPr>
                <w:sz w:val="28"/>
                <w:szCs w:val="28"/>
              </w:rPr>
              <w:t>Социальное партнерство в сфере охраны труда</w:t>
            </w:r>
            <w:r w:rsidR="00022EBE">
              <w:rPr>
                <w:sz w:val="28"/>
                <w:szCs w:val="28"/>
              </w:rPr>
              <w:t>.</w:t>
            </w:r>
          </w:p>
        </w:tc>
      </w:tr>
      <w:tr w:rsidR="00D00912" w:rsidRPr="00EF02DF" w:rsidTr="00022EBE">
        <w:tc>
          <w:tcPr>
            <w:tcW w:w="756" w:type="dxa"/>
          </w:tcPr>
          <w:p w:rsidR="00D00912" w:rsidRPr="00EF02DF" w:rsidRDefault="00291F96" w:rsidP="00D00912">
            <w:pPr>
              <w:jc w:val="both"/>
              <w:rPr>
                <w:sz w:val="28"/>
                <w:szCs w:val="28"/>
              </w:rPr>
            </w:pPr>
            <w:r w:rsidRPr="00291F96">
              <w:rPr>
                <w:sz w:val="28"/>
                <w:szCs w:val="28"/>
              </w:rPr>
              <w:t>1.2.</w:t>
            </w:r>
          </w:p>
        </w:tc>
        <w:tc>
          <w:tcPr>
            <w:tcW w:w="9381" w:type="dxa"/>
          </w:tcPr>
          <w:p w:rsidR="00D00912" w:rsidRPr="00EF02DF" w:rsidRDefault="00291F96" w:rsidP="00D00912">
            <w:pPr>
              <w:jc w:val="both"/>
              <w:rPr>
                <w:sz w:val="28"/>
                <w:szCs w:val="28"/>
              </w:rPr>
            </w:pPr>
            <w:r w:rsidRPr="00291F96">
              <w:rPr>
                <w:sz w:val="28"/>
                <w:szCs w:val="28"/>
              </w:rPr>
              <w:t xml:space="preserve"> Трудовой договор</w:t>
            </w:r>
            <w:r w:rsidR="00022EBE">
              <w:rPr>
                <w:sz w:val="28"/>
                <w:szCs w:val="28"/>
              </w:rPr>
              <w:t>.</w:t>
            </w:r>
          </w:p>
        </w:tc>
      </w:tr>
      <w:tr w:rsidR="00D00912" w:rsidRPr="00EF02DF" w:rsidTr="00022EBE">
        <w:tc>
          <w:tcPr>
            <w:tcW w:w="756" w:type="dxa"/>
          </w:tcPr>
          <w:p w:rsidR="00D00912" w:rsidRPr="00EF02DF" w:rsidRDefault="00291F96" w:rsidP="00D00912">
            <w:pPr>
              <w:jc w:val="both"/>
              <w:rPr>
                <w:sz w:val="28"/>
                <w:szCs w:val="28"/>
              </w:rPr>
            </w:pPr>
            <w:r w:rsidRPr="00291F96">
              <w:rPr>
                <w:sz w:val="28"/>
                <w:szCs w:val="28"/>
              </w:rPr>
              <w:t>1.3.</w:t>
            </w:r>
          </w:p>
        </w:tc>
        <w:tc>
          <w:tcPr>
            <w:tcW w:w="9381" w:type="dxa"/>
          </w:tcPr>
          <w:p w:rsidR="00D00912" w:rsidRPr="00EF02DF" w:rsidRDefault="00291F96" w:rsidP="00D00912">
            <w:pPr>
              <w:jc w:val="both"/>
              <w:rPr>
                <w:sz w:val="28"/>
                <w:szCs w:val="28"/>
              </w:rPr>
            </w:pPr>
            <w:r w:rsidRPr="00291F96">
              <w:rPr>
                <w:sz w:val="28"/>
                <w:szCs w:val="28"/>
              </w:rPr>
              <w:t>Оплата труда</w:t>
            </w:r>
            <w:r w:rsidR="00022EBE">
              <w:rPr>
                <w:sz w:val="28"/>
                <w:szCs w:val="28"/>
              </w:rPr>
              <w:t>.</w:t>
            </w:r>
          </w:p>
        </w:tc>
      </w:tr>
      <w:tr w:rsidR="00D00912" w:rsidRPr="00EF02DF" w:rsidTr="00022EBE">
        <w:tc>
          <w:tcPr>
            <w:tcW w:w="756" w:type="dxa"/>
          </w:tcPr>
          <w:p w:rsidR="00D00912" w:rsidRPr="00EF02DF" w:rsidRDefault="00D00912" w:rsidP="00D00912">
            <w:pPr>
              <w:jc w:val="both"/>
              <w:rPr>
                <w:sz w:val="28"/>
                <w:szCs w:val="28"/>
              </w:rPr>
            </w:pPr>
          </w:p>
        </w:tc>
        <w:tc>
          <w:tcPr>
            <w:tcW w:w="9381" w:type="dxa"/>
          </w:tcPr>
          <w:p w:rsidR="00D00912" w:rsidRPr="00EF02DF" w:rsidRDefault="00291F96" w:rsidP="00D00912">
            <w:pPr>
              <w:jc w:val="both"/>
              <w:rPr>
                <w:sz w:val="28"/>
                <w:szCs w:val="28"/>
              </w:rPr>
            </w:pPr>
            <w:r w:rsidRPr="00291F96">
              <w:rPr>
                <w:sz w:val="28"/>
                <w:szCs w:val="28"/>
              </w:rPr>
              <w:t>Модуль 2. Правовое обеспечение охраны труда</w:t>
            </w:r>
          </w:p>
        </w:tc>
      </w:tr>
      <w:tr w:rsidR="00D00912" w:rsidRPr="00EF02DF" w:rsidTr="00022EBE">
        <w:tc>
          <w:tcPr>
            <w:tcW w:w="756" w:type="dxa"/>
          </w:tcPr>
          <w:p w:rsidR="00D00912" w:rsidRPr="00EF02DF" w:rsidRDefault="00291F96" w:rsidP="00D00912">
            <w:pPr>
              <w:jc w:val="both"/>
              <w:rPr>
                <w:sz w:val="28"/>
                <w:szCs w:val="28"/>
              </w:rPr>
            </w:pPr>
            <w:r w:rsidRPr="00291F96">
              <w:rPr>
                <w:sz w:val="28"/>
                <w:szCs w:val="28"/>
              </w:rPr>
              <w:t>2.1</w:t>
            </w:r>
          </w:p>
        </w:tc>
        <w:tc>
          <w:tcPr>
            <w:tcW w:w="9381" w:type="dxa"/>
          </w:tcPr>
          <w:p w:rsidR="00D00912" w:rsidRPr="00EF02DF" w:rsidRDefault="00291F96" w:rsidP="00D00912">
            <w:pPr>
              <w:jc w:val="both"/>
              <w:rPr>
                <w:sz w:val="28"/>
                <w:szCs w:val="28"/>
              </w:rPr>
            </w:pPr>
            <w:r w:rsidRPr="00291F96">
              <w:rPr>
                <w:sz w:val="28"/>
                <w:szCs w:val="28"/>
              </w:rPr>
              <w:t>Основные  положения  законодательства Российской Федерации о труде и об  охране  труда</w:t>
            </w:r>
            <w:r w:rsidR="00022EBE">
              <w:rPr>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2.2.</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Нормативные  правовые  акты,  содержащие  государственные  нормативные  требования  охраны  труда  и  ответственность  за  их   несоблюдение</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2.3.</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Охрана  труда женщин и работников до  18 лет</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2.4..</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Рабочее   время  и  время  отдыха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keepNext/>
              <w:spacing w:line="240" w:lineRule="auto"/>
              <w:jc w:val="center"/>
              <w:rPr>
                <w:rFonts w:ascii="Times New Roman" w:hAnsi="Times New Roman"/>
                <w:sz w:val="28"/>
                <w:szCs w:val="28"/>
              </w:rPr>
            </w:pPr>
            <w:r w:rsidRPr="00291F96">
              <w:rPr>
                <w:rFonts w:ascii="Times New Roman" w:hAnsi="Times New Roman"/>
                <w:sz w:val="28"/>
                <w:szCs w:val="28"/>
              </w:rPr>
              <w:t>2.5.</w:t>
            </w:r>
          </w:p>
        </w:tc>
        <w:tc>
          <w:tcPr>
            <w:tcW w:w="9381" w:type="dxa"/>
          </w:tcPr>
          <w:p w:rsidR="00D00912" w:rsidRPr="00EF02DF" w:rsidRDefault="00291F96" w:rsidP="00D00912">
            <w:pPr>
              <w:pStyle w:val="af2"/>
              <w:keepNext/>
              <w:spacing w:line="240" w:lineRule="auto"/>
              <w:rPr>
                <w:rFonts w:ascii="Times New Roman" w:hAnsi="Times New Roman"/>
                <w:bCs/>
                <w:sz w:val="28"/>
                <w:szCs w:val="28"/>
              </w:rPr>
            </w:pPr>
            <w:r w:rsidRPr="00291F96">
              <w:rPr>
                <w:rFonts w:ascii="Times New Roman" w:hAnsi="Times New Roman"/>
                <w:bCs/>
                <w:sz w:val="28"/>
                <w:szCs w:val="28"/>
              </w:rPr>
              <w:t>Гарантии и компенсации за работу  с вредными и (или) опасными условиями  труда</w:t>
            </w:r>
            <w:r w:rsidR="00022EBE">
              <w:rPr>
                <w:rFonts w:ascii="Times New Roman" w:hAnsi="Times New Roman"/>
                <w:bCs/>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2.6.</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Государственный надзор и контроль за  соблюдением  трудового законодательства и иных нормативных  правовых актов, содержащих  нормы  трудового  права</w:t>
            </w:r>
            <w:r w:rsidR="00022EBE">
              <w:rPr>
                <w:rFonts w:ascii="Times New Roman" w:hAnsi="Times New Roman"/>
                <w:sz w:val="28"/>
                <w:szCs w:val="28"/>
              </w:rPr>
              <w:t>.</w:t>
            </w:r>
            <w:r w:rsidRPr="00291F96">
              <w:rPr>
                <w:rFonts w:ascii="Times New Roman" w:hAnsi="Times New Roman"/>
                <w:sz w:val="28"/>
                <w:szCs w:val="28"/>
              </w:rPr>
              <w:t xml:space="preserve"> </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2.7.</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Техническое  регулирование и технические  регламенты</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2.8.</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Государственная  регистрация  потенциально  опасных химических  и  биологических  веществ. Паспорта  безопасности</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2.9.</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Общественный контроль  за  охраной труда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lang w:val="en-US"/>
              </w:rPr>
              <w:t>II</w:t>
            </w:r>
            <w:r w:rsidRPr="00291F96">
              <w:rPr>
                <w:rFonts w:ascii="Times New Roman" w:hAnsi="Times New Roman"/>
                <w:sz w:val="28"/>
                <w:szCs w:val="28"/>
              </w:rPr>
              <w:t>.</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Организация работ по охране труда, управление профессиональными рисками на уровне работодателя</w:t>
            </w:r>
          </w:p>
        </w:tc>
      </w:tr>
      <w:tr w:rsidR="00D00912" w:rsidRPr="00EF02DF" w:rsidTr="00022EBE">
        <w:tc>
          <w:tcPr>
            <w:tcW w:w="756" w:type="dxa"/>
          </w:tcPr>
          <w:p w:rsidR="00D00912" w:rsidRPr="00EF02DF" w:rsidRDefault="00D00912" w:rsidP="00D00912">
            <w:pPr>
              <w:jc w:val="both"/>
              <w:rPr>
                <w:sz w:val="28"/>
                <w:szCs w:val="28"/>
              </w:rPr>
            </w:pPr>
          </w:p>
        </w:tc>
        <w:tc>
          <w:tcPr>
            <w:tcW w:w="9381" w:type="dxa"/>
          </w:tcPr>
          <w:p w:rsidR="00D00912" w:rsidRPr="00EF02DF" w:rsidRDefault="00291F96" w:rsidP="00D00912">
            <w:pPr>
              <w:jc w:val="both"/>
              <w:rPr>
                <w:sz w:val="28"/>
                <w:szCs w:val="28"/>
              </w:rPr>
            </w:pPr>
            <w:r w:rsidRPr="00291F96">
              <w:rPr>
                <w:sz w:val="28"/>
                <w:szCs w:val="28"/>
              </w:rPr>
              <w:t>Модуль 3. Организация работы по охране труда</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3.1.</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Приемка в эксплуатацию  новых и реконструированных объектов производственного  и социального  назначения</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 xml:space="preserve">3.2. </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Организация  работы по охране труда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3.3.</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Специальная  оценка  условий  труда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3.4.</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Разработка и утверждение  правил и инструкций по  охране  труда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3.5.</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Инструктаж, обучение, проверка знаний и допуск персонала к работе</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3.6.</w:t>
            </w:r>
          </w:p>
        </w:tc>
        <w:tc>
          <w:tcPr>
            <w:tcW w:w="9381" w:type="dxa"/>
          </w:tcPr>
          <w:p w:rsidR="00D00912" w:rsidRPr="00EF02DF" w:rsidRDefault="00291F96" w:rsidP="00D00912">
            <w:pPr>
              <w:pStyle w:val="af2"/>
              <w:spacing w:line="240" w:lineRule="auto"/>
              <w:rPr>
                <w:rFonts w:ascii="Times New Roman" w:hAnsi="Times New Roman"/>
                <w:bCs/>
                <w:sz w:val="28"/>
                <w:szCs w:val="28"/>
              </w:rPr>
            </w:pPr>
            <w:r w:rsidRPr="00291F96">
              <w:rPr>
                <w:rFonts w:ascii="Times New Roman" w:hAnsi="Times New Roman"/>
                <w:bCs/>
                <w:sz w:val="28"/>
                <w:szCs w:val="28"/>
              </w:rPr>
              <w:t>Устройство санитарно-бытовых помещений</w:t>
            </w:r>
            <w:r w:rsidR="00022EBE">
              <w:rPr>
                <w:rFonts w:ascii="Times New Roman" w:hAnsi="Times New Roman"/>
                <w:bCs/>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3.7.</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Планово-предупредительный ремонт зданий, сооружений и оборудования</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3.8.</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Организация работы кабинета охраны труда и  уголка охраны труда</w:t>
            </w:r>
            <w:r w:rsidR="00022EBE">
              <w:rPr>
                <w:rFonts w:ascii="Times New Roman" w:hAnsi="Times New Roman"/>
                <w:sz w:val="28"/>
                <w:szCs w:val="28"/>
              </w:rPr>
              <w:t>.</w:t>
            </w:r>
            <w:r w:rsidRPr="00291F96">
              <w:rPr>
                <w:rFonts w:ascii="Times New Roman" w:hAnsi="Times New Roman"/>
                <w:sz w:val="28"/>
                <w:szCs w:val="28"/>
              </w:rPr>
              <w:t xml:space="preserve"> </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3.9.</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Организация предварительных и периодических медицинских осмотров</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3.10.</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Локальные  нормативные акты  по  охране  труда</w:t>
            </w:r>
            <w:r w:rsidR="00022EBE">
              <w:rPr>
                <w:rFonts w:ascii="Times New Roman" w:hAnsi="Times New Roman"/>
                <w:sz w:val="28"/>
                <w:szCs w:val="28"/>
              </w:rPr>
              <w:t>.</w:t>
            </w:r>
          </w:p>
        </w:tc>
      </w:tr>
      <w:tr w:rsidR="00D00912" w:rsidRPr="00EF02DF" w:rsidTr="00022EBE">
        <w:tc>
          <w:tcPr>
            <w:tcW w:w="756" w:type="dxa"/>
          </w:tcPr>
          <w:p w:rsidR="00D00912" w:rsidRPr="00EF02DF" w:rsidRDefault="00D00912" w:rsidP="00D00912">
            <w:pPr>
              <w:jc w:val="both"/>
              <w:rPr>
                <w:sz w:val="28"/>
                <w:szCs w:val="28"/>
              </w:rPr>
            </w:pPr>
          </w:p>
        </w:tc>
        <w:tc>
          <w:tcPr>
            <w:tcW w:w="9381" w:type="dxa"/>
          </w:tcPr>
          <w:p w:rsidR="00D00912" w:rsidRPr="00EF02DF" w:rsidRDefault="00291F96" w:rsidP="00D00912">
            <w:pPr>
              <w:jc w:val="both"/>
              <w:rPr>
                <w:sz w:val="28"/>
                <w:szCs w:val="28"/>
              </w:rPr>
            </w:pPr>
            <w:r w:rsidRPr="00291F96">
              <w:rPr>
                <w:sz w:val="28"/>
                <w:szCs w:val="28"/>
              </w:rPr>
              <w:t xml:space="preserve">Модуль 3.1. Оценка и управление профессиональными рисками </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3.1.1.</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Роль  и  место  оценки   профессиональных  рисков  в современных системах  управления  охраной труда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3.1.2.</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Оценка профессиональных рисков. Выявление опасностей  и определение величины риска. Значимость риска.</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3.1.2.</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Управление  профессиональными  рисками  на производстве. Контроль над оценкой рисков</w:t>
            </w:r>
            <w:r w:rsidR="00022EBE">
              <w:rPr>
                <w:rFonts w:ascii="Times New Roman" w:hAnsi="Times New Roman"/>
                <w:sz w:val="28"/>
                <w:szCs w:val="28"/>
              </w:rPr>
              <w:t>.</w:t>
            </w:r>
          </w:p>
        </w:tc>
      </w:tr>
      <w:tr w:rsidR="00D00912" w:rsidRPr="00EF02DF" w:rsidTr="00022EBE">
        <w:tc>
          <w:tcPr>
            <w:tcW w:w="756" w:type="dxa"/>
          </w:tcPr>
          <w:p w:rsidR="00D00912" w:rsidRPr="00EF02DF" w:rsidRDefault="00D00912" w:rsidP="00D00912">
            <w:pPr>
              <w:jc w:val="both"/>
              <w:rPr>
                <w:sz w:val="28"/>
                <w:szCs w:val="28"/>
              </w:rPr>
            </w:pPr>
          </w:p>
        </w:tc>
        <w:tc>
          <w:tcPr>
            <w:tcW w:w="9381" w:type="dxa"/>
          </w:tcPr>
          <w:p w:rsidR="00D00912" w:rsidRPr="00EF02DF" w:rsidRDefault="00291F96" w:rsidP="00D00912">
            <w:pPr>
              <w:jc w:val="both"/>
              <w:rPr>
                <w:sz w:val="28"/>
                <w:szCs w:val="28"/>
              </w:rPr>
            </w:pPr>
            <w:r w:rsidRPr="00291F96">
              <w:rPr>
                <w:sz w:val="28"/>
                <w:szCs w:val="28"/>
              </w:rPr>
              <w:t>Модуль 4. Вредные и (или) опасные факторы производственной среды и трудового процесса</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 xml:space="preserve">4.1. </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Вредные  и (или)  опасные производственные  факторы</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4.2.</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bCs/>
                <w:sz w:val="28"/>
                <w:szCs w:val="28"/>
              </w:rPr>
              <w:t>Микроклимат  в производственных помещениях и на рабочих местах</w:t>
            </w:r>
            <w:r w:rsidR="00022EBE">
              <w:rPr>
                <w:rFonts w:ascii="Times New Roman" w:hAnsi="Times New Roman"/>
                <w:bCs/>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4.3.</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Тяжесть и  напряженность  трудового  процесса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4.4.</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 xml:space="preserve">Шум. Вибрация.  Ультразвук. Инфразвук </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4.5.</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 xml:space="preserve"> Световая среда</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4.6.</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Безопасные условия труда при работе на ПЭВМ</w:t>
            </w:r>
            <w:r w:rsidR="00022EBE">
              <w:rPr>
                <w:rFonts w:ascii="Times New Roman" w:hAnsi="Times New Roman"/>
                <w:spacing w:val="-6"/>
                <w:sz w:val="28"/>
                <w:szCs w:val="28"/>
              </w:rPr>
              <w:t>.</w:t>
            </w:r>
          </w:p>
        </w:tc>
      </w:tr>
      <w:tr w:rsidR="00D00912" w:rsidRPr="00EF02DF" w:rsidTr="00022EBE">
        <w:trPr>
          <w:trHeight w:val="287"/>
        </w:trPr>
        <w:tc>
          <w:tcPr>
            <w:tcW w:w="756" w:type="dxa"/>
          </w:tcPr>
          <w:p w:rsidR="00D00912" w:rsidRPr="00EF02DF" w:rsidRDefault="00D00912" w:rsidP="00D00912">
            <w:pPr>
              <w:spacing w:line="360" w:lineRule="auto"/>
              <w:jc w:val="both"/>
              <w:rPr>
                <w:sz w:val="28"/>
                <w:szCs w:val="28"/>
              </w:rPr>
            </w:pPr>
          </w:p>
        </w:tc>
        <w:tc>
          <w:tcPr>
            <w:tcW w:w="9381" w:type="dxa"/>
          </w:tcPr>
          <w:p w:rsidR="00D00912" w:rsidRPr="00EF02DF" w:rsidRDefault="00291F96" w:rsidP="00D00912">
            <w:pPr>
              <w:spacing w:line="360" w:lineRule="auto"/>
              <w:jc w:val="both"/>
              <w:rPr>
                <w:sz w:val="28"/>
                <w:szCs w:val="28"/>
              </w:rPr>
            </w:pPr>
            <w:r w:rsidRPr="00291F96">
              <w:rPr>
                <w:sz w:val="28"/>
                <w:szCs w:val="28"/>
              </w:rPr>
              <w:t>Модуль 5. Средства индивидуальной защиты</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5.1.</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Виды  средств  индивидуальной  защиты  работающих</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5.2.</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Порядок  обеспечения  работников  предприятия  средствами  индивидуальной  защиты</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lang w:val="en-US"/>
              </w:rPr>
              <w:t>III</w:t>
            </w:r>
            <w:r w:rsidRPr="00291F96">
              <w:rPr>
                <w:rFonts w:ascii="Times New Roman" w:hAnsi="Times New Roman"/>
                <w:sz w:val="28"/>
                <w:szCs w:val="28"/>
              </w:rPr>
              <w:t>.</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Обеспечение требований отдельных работ</w:t>
            </w:r>
          </w:p>
        </w:tc>
      </w:tr>
      <w:tr w:rsidR="00D00912" w:rsidRPr="00EF02DF" w:rsidTr="00022EBE">
        <w:tc>
          <w:tcPr>
            <w:tcW w:w="756" w:type="dxa"/>
          </w:tcPr>
          <w:p w:rsidR="00D00912" w:rsidRPr="00EF02DF" w:rsidRDefault="00D00912" w:rsidP="00D00912">
            <w:pPr>
              <w:pStyle w:val="af2"/>
              <w:spacing w:line="240" w:lineRule="auto"/>
              <w:jc w:val="center"/>
              <w:rPr>
                <w:rFonts w:ascii="Times New Roman" w:hAnsi="Times New Roman"/>
                <w:sz w:val="28"/>
                <w:szCs w:val="28"/>
              </w:rPr>
            </w:pP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Модуль 6. Безопасное производство отдельных работ</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6.1.</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Требования  безопасности при  проведении огневых работ</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6.2.</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Требования  безопасности  при  проведении газоопасных работ</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6.3.</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Требования  безопасности  при  проведении земляных работ</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6.4.</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Требования  безопасности  при  работе  на высоте</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 xml:space="preserve">6.5.   </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z w:val="28"/>
                <w:szCs w:val="28"/>
              </w:rPr>
              <w:t>Требования  безопасности при  эксплуатации электроустановок  потребителей</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6.6.</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Требования  безопасности при эксплуатации транспортных средств</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6.7.</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Требования  безопасности при  погрузочно-разгрузочных  работах</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D00912" w:rsidP="00D00912">
            <w:pPr>
              <w:pStyle w:val="af2"/>
              <w:spacing w:line="240" w:lineRule="auto"/>
              <w:jc w:val="center"/>
              <w:rPr>
                <w:rFonts w:ascii="Times New Roman" w:hAnsi="Times New Roman"/>
                <w:sz w:val="28"/>
                <w:szCs w:val="28"/>
              </w:rPr>
            </w:pP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Модуль 7. Организация безопасной эксплуатации подъемных сооружений и опасных производственных объектов, на которых используется оборудование, работающее под избыточным давлением</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7.1.</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Безопасная  эксплуатация  грузоподъемных машин и механизмов</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 xml:space="preserve">7.2. </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z w:val="28"/>
                <w:szCs w:val="28"/>
              </w:rPr>
              <w:t>Безопасная  эксплуатация  лифтов</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7.3.</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Требования безопасности опасных производственных объектов, на которых используется оборудование, работающее под избыточным  давлением</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D00912" w:rsidP="00D00912">
            <w:pPr>
              <w:pStyle w:val="af2"/>
              <w:spacing w:line="240" w:lineRule="auto"/>
              <w:jc w:val="center"/>
              <w:rPr>
                <w:rFonts w:ascii="Times New Roman" w:hAnsi="Times New Roman"/>
                <w:sz w:val="28"/>
                <w:szCs w:val="28"/>
              </w:rPr>
            </w:pPr>
          </w:p>
        </w:tc>
        <w:tc>
          <w:tcPr>
            <w:tcW w:w="9381" w:type="dxa"/>
          </w:tcPr>
          <w:p w:rsidR="00420F30" w:rsidRDefault="00420F30" w:rsidP="00D00912">
            <w:pPr>
              <w:pStyle w:val="af2"/>
              <w:spacing w:line="240" w:lineRule="auto"/>
              <w:rPr>
                <w:rFonts w:ascii="Times New Roman" w:hAnsi="Times New Roman"/>
                <w:spacing w:val="-6"/>
                <w:sz w:val="28"/>
                <w:szCs w:val="28"/>
              </w:rPr>
            </w:pPr>
          </w:p>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Модуль 8. Пожарная безопасность</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8.1.</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Общие понятия о горении и пожаровзрывоопасных свойствах веществ и материалов, пожарной и взрывопожарной опасности зданий, сооружений и помещений</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8.2.</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Организационные основы обеспечения пожарной  безопасности  организаций</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8.3.</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Общие  сведения о системах  противопожарной  защиты</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lang w:val="en-US"/>
              </w:rPr>
              <w:lastRenderedPageBreak/>
              <w:t>IV</w:t>
            </w:r>
            <w:r w:rsidRPr="00291F96">
              <w:rPr>
                <w:rFonts w:ascii="Times New Roman" w:hAnsi="Times New Roman"/>
                <w:sz w:val="28"/>
                <w:szCs w:val="28"/>
              </w:rPr>
              <w:t>.</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Социальная защита пострадавших на производстве</w:t>
            </w:r>
          </w:p>
        </w:tc>
      </w:tr>
      <w:tr w:rsidR="00D00912" w:rsidRPr="00EF02DF" w:rsidTr="00022EBE">
        <w:tc>
          <w:tcPr>
            <w:tcW w:w="756" w:type="dxa"/>
          </w:tcPr>
          <w:p w:rsidR="00D00912" w:rsidRPr="00EF02DF" w:rsidRDefault="00D00912" w:rsidP="00D00912">
            <w:pPr>
              <w:pStyle w:val="af2"/>
              <w:spacing w:line="240" w:lineRule="auto"/>
              <w:jc w:val="center"/>
              <w:rPr>
                <w:rFonts w:ascii="Times New Roman" w:hAnsi="Times New Roman"/>
                <w:sz w:val="28"/>
                <w:szCs w:val="28"/>
              </w:rPr>
            </w:pP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 xml:space="preserve">Модуль 9. Несчастные случаи на производстве и профессиональные заболевания </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9.1.</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Расследование  несчастных  случаев  на  производстве</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9.2.</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Расследование  случаев  профессиональных  заболеваний</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9.3.</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Порядок  оформления и учета  несчастных  случаев и профессиональных  заболеваний</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9.4.</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Обязательное социальное  страхование  от несчастных  случаев  на  производстве и профзаболеваний</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D00912" w:rsidP="00D00912">
            <w:pPr>
              <w:pStyle w:val="af2"/>
              <w:spacing w:line="240" w:lineRule="auto"/>
              <w:jc w:val="center"/>
              <w:rPr>
                <w:rFonts w:ascii="Times New Roman" w:hAnsi="Times New Roman"/>
                <w:sz w:val="28"/>
                <w:szCs w:val="28"/>
              </w:rPr>
            </w:pPr>
          </w:p>
        </w:tc>
        <w:tc>
          <w:tcPr>
            <w:tcW w:w="9381" w:type="dxa"/>
          </w:tcPr>
          <w:p w:rsidR="00D00912" w:rsidRPr="00EF02DF" w:rsidRDefault="00D00912" w:rsidP="00D00912">
            <w:pPr>
              <w:pStyle w:val="af2"/>
              <w:spacing w:line="240" w:lineRule="auto"/>
              <w:rPr>
                <w:rFonts w:ascii="Times New Roman" w:hAnsi="Times New Roman"/>
                <w:spacing w:val="-6"/>
                <w:sz w:val="28"/>
                <w:szCs w:val="28"/>
              </w:rPr>
            </w:pPr>
          </w:p>
        </w:tc>
      </w:tr>
      <w:tr w:rsidR="00D00912" w:rsidRPr="00EF02DF" w:rsidTr="00022EBE">
        <w:tc>
          <w:tcPr>
            <w:tcW w:w="756" w:type="dxa"/>
          </w:tcPr>
          <w:p w:rsidR="00D00912" w:rsidRPr="00EF02DF" w:rsidRDefault="00D00912" w:rsidP="00D00912">
            <w:pPr>
              <w:pStyle w:val="af2"/>
              <w:spacing w:line="240" w:lineRule="auto"/>
              <w:jc w:val="center"/>
              <w:rPr>
                <w:rFonts w:ascii="Times New Roman" w:hAnsi="Times New Roman"/>
                <w:sz w:val="28"/>
                <w:szCs w:val="28"/>
              </w:rPr>
            </w:pPr>
          </w:p>
        </w:tc>
        <w:tc>
          <w:tcPr>
            <w:tcW w:w="9381" w:type="dxa"/>
          </w:tcPr>
          <w:p w:rsidR="00D00912" w:rsidRPr="00EF02DF" w:rsidRDefault="00D00912" w:rsidP="00D00912">
            <w:pPr>
              <w:pStyle w:val="af2"/>
              <w:spacing w:line="240" w:lineRule="auto"/>
              <w:rPr>
                <w:rFonts w:ascii="Times New Roman" w:hAnsi="Times New Roman"/>
                <w:spacing w:val="-2"/>
                <w:sz w:val="28"/>
                <w:szCs w:val="28"/>
              </w:rPr>
            </w:pPr>
          </w:p>
        </w:tc>
      </w:tr>
    </w:tbl>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8E054C" w:rsidRPr="00EF02DF" w:rsidRDefault="008E054C" w:rsidP="00A41E05"/>
    <w:p w:rsidR="008E054C" w:rsidRPr="00EF02DF" w:rsidRDefault="008E054C" w:rsidP="00A41E05"/>
    <w:p w:rsidR="008E054C" w:rsidRPr="00EF02DF" w:rsidRDefault="008E054C" w:rsidP="00A41E05"/>
    <w:p w:rsidR="008E054C" w:rsidRPr="00EF02DF" w:rsidRDefault="008E054C" w:rsidP="00A41E05"/>
    <w:p w:rsidR="008E054C" w:rsidRPr="00EF02DF" w:rsidRDefault="008E054C" w:rsidP="00A41E05"/>
    <w:p w:rsidR="008E054C" w:rsidRPr="00EF02DF" w:rsidRDefault="008E054C" w:rsidP="00A41E05"/>
    <w:p w:rsidR="008E054C" w:rsidRPr="00EF02DF" w:rsidRDefault="006D54F2" w:rsidP="00A41E05">
      <w:r>
        <w:br w:type="page"/>
      </w:r>
    </w:p>
    <w:p w:rsidR="006D54F2" w:rsidRPr="00755814" w:rsidRDefault="006D54F2" w:rsidP="00D05FB4">
      <w:pPr>
        <w:ind w:left="4536"/>
        <w:jc w:val="center"/>
        <w:rPr>
          <w:sz w:val="28"/>
          <w:szCs w:val="28"/>
        </w:rPr>
      </w:pPr>
      <w:r w:rsidRPr="00755814">
        <w:rPr>
          <w:sz w:val="28"/>
          <w:szCs w:val="28"/>
        </w:rPr>
        <w:lastRenderedPageBreak/>
        <w:t>Приложение</w:t>
      </w:r>
      <w:r>
        <w:rPr>
          <w:sz w:val="28"/>
          <w:szCs w:val="28"/>
        </w:rPr>
        <w:t xml:space="preserve"> № 4</w:t>
      </w:r>
    </w:p>
    <w:p w:rsidR="006D54F2" w:rsidRPr="00755814" w:rsidRDefault="006D54F2" w:rsidP="00D05FB4">
      <w:pPr>
        <w:ind w:left="4536"/>
        <w:jc w:val="center"/>
        <w:rPr>
          <w:sz w:val="28"/>
          <w:szCs w:val="28"/>
        </w:rPr>
      </w:pPr>
      <w:r w:rsidRPr="00755814">
        <w:rPr>
          <w:sz w:val="28"/>
          <w:szCs w:val="28"/>
        </w:rPr>
        <w:t xml:space="preserve">к Порядку обучения по охране труда и проверки знания требований охраны труда, утвержденному приказом Министерства труда и социальной защиты </w:t>
      </w:r>
      <w:r>
        <w:rPr>
          <w:sz w:val="28"/>
          <w:szCs w:val="28"/>
        </w:rPr>
        <w:br/>
      </w:r>
      <w:r w:rsidRPr="00755814">
        <w:rPr>
          <w:sz w:val="28"/>
          <w:szCs w:val="28"/>
        </w:rPr>
        <w:t xml:space="preserve">Российской Федерации </w:t>
      </w:r>
      <w:r w:rsidRPr="00755814">
        <w:rPr>
          <w:sz w:val="28"/>
          <w:szCs w:val="28"/>
        </w:rPr>
        <w:br/>
        <w:t>от «____» _________ 20</w:t>
      </w:r>
      <w:r>
        <w:rPr>
          <w:sz w:val="28"/>
          <w:szCs w:val="28"/>
        </w:rPr>
        <w:t>17</w:t>
      </w:r>
      <w:r w:rsidRPr="00755814">
        <w:rPr>
          <w:sz w:val="28"/>
          <w:szCs w:val="28"/>
        </w:rPr>
        <w:t xml:space="preserve"> г. № ______</w:t>
      </w:r>
    </w:p>
    <w:p w:rsidR="006D54F2" w:rsidRDefault="006D54F2" w:rsidP="006D54F2"/>
    <w:p w:rsidR="006D54F2" w:rsidRDefault="006D54F2" w:rsidP="006D54F2"/>
    <w:p w:rsidR="006D54F2" w:rsidRDefault="006D54F2" w:rsidP="006D54F2">
      <w:pPr>
        <w:pStyle w:val="2"/>
        <w:ind w:firstLine="709"/>
        <w:jc w:val="center"/>
        <w:rPr>
          <w:sz w:val="28"/>
          <w:szCs w:val="28"/>
        </w:rPr>
      </w:pPr>
      <w:r>
        <w:rPr>
          <w:sz w:val="28"/>
          <w:szCs w:val="28"/>
        </w:rPr>
        <w:t xml:space="preserve">Перечень вопросов для включения в программу </w:t>
      </w:r>
      <w:r w:rsidRPr="003C5FDB">
        <w:rPr>
          <w:sz w:val="28"/>
          <w:szCs w:val="28"/>
        </w:rPr>
        <w:t>по обучению оказанию первой помо</w:t>
      </w:r>
      <w:r>
        <w:rPr>
          <w:sz w:val="28"/>
          <w:szCs w:val="28"/>
        </w:rPr>
        <w:t>щи пострадавшим</w:t>
      </w:r>
    </w:p>
    <w:p w:rsidR="006D54F2" w:rsidRPr="003C5FDB" w:rsidRDefault="006D54F2" w:rsidP="006D54F2">
      <w:pPr>
        <w:pStyle w:val="2"/>
        <w:ind w:firstLine="709"/>
        <w:rPr>
          <w:sz w:val="28"/>
          <w:szCs w:val="28"/>
        </w:rPr>
      </w:pPr>
    </w:p>
    <w:p w:rsidR="006D54F2" w:rsidRPr="003C5FDB" w:rsidRDefault="00D05FB4" w:rsidP="006D54F2">
      <w:pPr>
        <w:pStyle w:val="2"/>
        <w:ind w:firstLine="709"/>
        <w:rPr>
          <w:sz w:val="28"/>
          <w:szCs w:val="28"/>
        </w:rPr>
      </w:pPr>
      <w:r>
        <w:rPr>
          <w:sz w:val="28"/>
          <w:szCs w:val="28"/>
        </w:rPr>
        <w:t>1</w:t>
      </w:r>
      <w:r w:rsidR="00022EBE">
        <w:rPr>
          <w:sz w:val="28"/>
          <w:szCs w:val="28"/>
        </w:rPr>
        <w:t xml:space="preserve">) </w:t>
      </w:r>
      <w:r w:rsidR="006D54F2" w:rsidRPr="003C5FDB">
        <w:rPr>
          <w:sz w:val="28"/>
          <w:szCs w:val="28"/>
        </w:rPr>
        <w:t>краткие сведения о строении организма человека;</w:t>
      </w:r>
    </w:p>
    <w:p w:rsidR="006D54F2" w:rsidRPr="003C5FDB" w:rsidRDefault="00D05FB4" w:rsidP="006D54F2">
      <w:pPr>
        <w:pStyle w:val="2"/>
        <w:ind w:firstLine="709"/>
        <w:rPr>
          <w:sz w:val="28"/>
          <w:szCs w:val="28"/>
        </w:rPr>
      </w:pPr>
      <w:r>
        <w:rPr>
          <w:sz w:val="28"/>
          <w:szCs w:val="28"/>
        </w:rPr>
        <w:t>2</w:t>
      </w:r>
      <w:r w:rsidR="00022EBE">
        <w:rPr>
          <w:sz w:val="28"/>
          <w:szCs w:val="28"/>
        </w:rPr>
        <w:t xml:space="preserve">) </w:t>
      </w:r>
      <w:r w:rsidR="006D54F2" w:rsidRPr="003C5FDB">
        <w:rPr>
          <w:sz w:val="28"/>
          <w:szCs w:val="28"/>
        </w:rPr>
        <w:t>организация, порядок действий при оказании первой помощи пострадавшему, объем первой помощи (само- и взаимопомощи) на месте происшествия (при оказании первой помощи к любому пострадавшему необходимо относится как к потенциально опасному в плане передачи гемоконтактных инфекций, этот подход является приоритетным в первую очередь, при оказании первой помощи людям с кровотечениями и открытыми травмами);</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3</w:t>
      </w:r>
      <w:r w:rsidR="00022EBE">
        <w:rPr>
          <w:rFonts w:ascii="Times New Roman" w:hAnsi="Times New Roman"/>
          <w:sz w:val="28"/>
          <w:szCs w:val="28"/>
        </w:rPr>
        <w:t xml:space="preserve">) </w:t>
      </w:r>
      <w:r w:rsidR="006D54F2" w:rsidRPr="003C5FDB">
        <w:rPr>
          <w:rFonts w:ascii="Times New Roman" w:hAnsi="Times New Roman"/>
          <w:sz w:val="28"/>
          <w:szCs w:val="28"/>
        </w:rPr>
        <w:t>состояния, требующие проведения реанимационных мероприятий;</w:t>
      </w:r>
    </w:p>
    <w:p w:rsidR="006D54F2" w:rsidRPr="003C5FDB" w:rsidRDefault="00D05FB4" w:rsidP="006D54F2">
      <w:pPr>
        <w:pStyle w:val="a5"/>
        <w:numPr>
          <w:ilvl w:val="12"/>
          <w:numId w:val="0"/>
        </w:numPr>
        <w:spacing w:line="240" w:lineRule="auto"/>
        <w:ind w:firstLine="709"/>
        <w:rPr>
          <w:rFonts w:ascii="Times New Roman" w:hAnsi="Times New Roman"/>
          <w:spacing w:val="-6"/>
          <w:sz w:val="28"/>
          <w:szCs w:val="28"/>
        </w:rPr>
      </w:pPr>
      <w:r>
        <w:rPr>
          <w:rFonts w:ascii="Times New Roman" w:hAnsi="Times New Roman"/>
          <w:spacing w:val="-6"/>
          <w:sz w:val="28"/>
          <w:szCs w:val="28"/>
        </w:rPr>
        <w:t xml:space="preserve">4) </w:t>
      </w:r>
      <w:r w:rsidR="006D54F2" w:rsidRPr="003C5FDB">
        <w:rPr>
          <w:rFonts w:ascii="Times New Roman" w:hAnsi="Times New Roman"/>
          <w:spacing w:val="-6"/>
          <w:sz w:val="28"/>
          <w:szCs w:val="28"/>
        </w:rPr>
        <w:t>техника проведения базовых реанимационных мероприятий у взрослых;</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5) </w:t>
      </w:r>
      <w:r w:rsidR="006D54F2" w:rsidRPr="003C5FDB">
        <w:rPr>
          <w:rFonts w:ascii="Times New Roman" w:hAnsi="Times New Roman"/>
          <w:sz w:val="28"/>
          <w:szCs w:val="28"/>
        </w:rPr>
        <w:t>характеристика нарушения дыхания, первая помощь при нарушениях дыхания;</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6) </w:t>
      </w:r>
      <w:r w:rsidR="006D54F2" w:rsidRPr="003C5FDB">
        <w:rPr>
          <w:rFonts w:ascii="Times New Roman" w:hAnsi="Times New Roman"/>
          <w:sz w:val="28"/>
          <w:szCs w:val="28"/>
        </w:rPr>
        <w:t>характеристика состояний, сопровождающихся потерей сознания, первая помощь при нарушениях сознания;</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7) </w:t>
      </w:r>
      <w:r w:rsidR="006D54F2" w:rsidRPr="003C5FDB">
        <w:rPr>
          <w:rFonts w:ascii="Times New Roman" w:hAnsi="Times New Roman"/>
          <w:sz w:val="28"/>
          <w:szCs w:val="28"/>
        </w:rPr>
        <w:t>характеристика раневых поражений, первая помощь при ранениях;</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8) </w:t>
      </w:r>
      <w:r w:rsidR="006D54F2" w:rsidRPr="003C5FDB">
        <w:rPr>
          <w:rFonts w:ascii="Times New Roman" w:hAnsi="Times New Roman"/>
          <w:sz w:val="28"/>
          <w:szCs w:val="28"/>
        </w:rPr>
        <w:t>характеристика травмы живота, первая помощь при травме живота;</w:t>
      </w:r>
    </w:p>
    <w:p w:rsidR="006D54F2" w:rsidRPr="003C5FDB" w:rsidRDefault="00D05FB4" w:rsidP="006D54F2">
      <w:pPr>
        <w:pStyle w:val="a5"/>
        <w:numPr>
          <w:ilvl w:val="12"/>
          <w:numId w:val="0"/>
        </w:numPr>
        <w:spacing w:line="240" w:lineRule="auto"/>
        <w:ind w:firstLine="709"/>
        <w:rPr>
          <w:rFonts w:ascii="Times New Roman" w:hAnsi="Times New Roman"/>
          <w:spacing w:val="-6"/>
          <w:sz w:val="28"/>
          <w:szCs w:val="28"/>
        </w:rPr>
      </w:pPr>
      <w:r>
        <w:rPr>
          <w:rFonts w:ascii="Times New Roman" w:hAnsi="Times New Roman"/>
          <w:sz w:val="28"/>
          <w:szCs w:val="28"/>
        </w:rPr>
        <w:t xml:space="preserve">9) </w:t>
      </w:r>
      <w:r w:rsidR="006D54F2" w:rsidRPr="003C5FDB">
        <w:rPr>
          <w:rFonts w:ascii="Times New Roman" w:hAnsi="Times New Roman"/>
          <w:sz w:val="28"/>
          <w:szCs w:val="28"/>
        </w:rPr>
        <w:t>характеристика травмы груди, первая помощь при травме груди;</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10) </w:t>
      </w:r>
      <w:r w:rsidR="006D54F2" w:rsidRPr="003C5FDB">
        <w:rPr>
          <w:rFonts w:ascii="Times New Roman" w:hAnsi="Times New Roman"/>
          <w:sz w:val="28"/>
          <w:szCs w:val="28"/>
        </w:rPr>
        <w:t>характеристика травмы головы, первая помощь при травме головы, травме глаза, носа;</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11) </w:t>
      </w:r>
      <w:r w:rsidR="006D54F2" w:rsidRPr="003C5FDB">
        <w:rPr>
          <w:rFonts w:ascii="Times New Roman" w:hAnsi="Times New Roman"/>
          <w:sz w:val="28"/>
          <w:szCs w:val="28"/>
        </w:rPr>
        <w:t>характеристика травмы позвоночника, первая помощь при травме позвоночника;</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12) </w:t>
      </w:r>
      <w:r w:rsidR="006D54F2" w:rsidRPr="003C5FDB">
        <w:rPr>
          <w:rFonts w:ascii="Times New Roman" w:hAnsi="Times New Roman"/>
          <w:sz w:val="28"/>
          <w:szCs w:val="28"/>
        </w:rPr>
        <w:t>характеристика травмы таза, первая помощь при повреждении костей таза;</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13) </w:t>
      </w:r>
      <w:r w:rsidR="006D54F2" w:rsidRPr="003C5FDB">
        <w:rPr>
          <w:rFonts w:ascii="Times New Roman" w:hAnsi="Times New Roman"/>
          <w:sz w:val="28"/>
          <w:szCs w:val="28"/>
        </w:rPr>
        <w:t>характеристика травмы конечностей, первая помощь при травмах конечностей, транспортная иммобилизация при травмах конечностей;</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14) </w:t>
      </w:r>
      <w:r w:rsidR="006D54F2" w:rsidRPr="003C5FDB">
        <w:rPr>
          <w:rFonts w:ascii="Times New Roman" w:hAnsi="Times New Roman"/>
          <w:sz w:val="28"/>
          <w:szCs w:val="28"/>
        </w:rPr>
        <w:t>характеристика синдрома длительного сдавливания (СДС) конечности, первая помощь при СДС конечности;</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15) </w:t>
      </w:r>
      <w:r w:rsidR="006D54F2" w:rsidRPr="003C5FDB">
        <w:rPr>
          <w:rFonts w:ascii="Times New Roman" w:hAnsi="Times New Roman"/>
          <w:sz w:val="28"/>
          <w:szCs w:val="28"/>
        </w:rPr>
        <w:t>характеристика термических травм, первая помощь при термических травмах;</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16) </w:t>
      </w:r>
      <w:r w:rsidR="006D54F2" w:rsidRPr="003C5FDB">
        <w:rPr>
          <w:rFonts w:ascii="Times New Roman" w:hAnsi="Times New Roman"/>
          <w:sz w:val="28"/>
          <w:szCs w:val="28"/>
        </w:rPr>
        <w:t>характеристика химических ожогов, первая помощь при химических ожогах;</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17) </w:t>
      </w:r>
      <w:r w:rsidR="006D54F2" w:rsidRPr="003C5FDB">
        <w:rPr>
          <w:rFonts w:ascii="Times New Roman" w:hAnsi="Times New Roman"/>
          <w:sz w:val="28"/>
          <w:szCs w:val="28"/>
        </w:rPr>
        <w:t>отравления химическими веществами, первая помощь при отравлениях химическими веществами;</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lastRenderedPageBreak/>
        <w:t xml:space="preserve">18) </w:t>
      </w:r>
      <w:r w:rsidR="006D54F2" w:rsidRPr="003C5FDB">
        <w:rPr>
          <w:rFonts w:ascii="Times New Roman" w:hAnsi="Times New Roman"/>
          <w:sz w:val="28"/>
          <w:szCs w:val="28"/>
        </w:rPr>
        <w:t>пищевые отравления (токсикоинфекции) и первая помощь при пищевых отравлениях;</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19) </w:t>
      </w:r>
      <w:r w:rsidR="006D54F2" w:rsidRPr="003C5FDB">
        <w:rPr>
          <w:rFonts w:ascii="Times New Roman" w:hAnsi="Times New Roman"/>
          <w:sz w:val="28"/>
          <w:szCs w:val="28"/>
        </w:rPr>
        <w:t>характеристика воздействия электрического тока, первая помощь при воздействии электрического тока;</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20) </w:t>
      </w:r>
      <w:r w:rsidR="006D54F2" w:rsidRPr="003C5FDB">
        <w:rPr>
          <w:rFonts w:ascii="Times New Roman" w:hAnsi="Times New Roman"/>
          <w:sz w:val="28"/>
          <w:szCs w:val="28"/>
        </w:rPr>
        <w:t>характеристика острых заболеваний органов брюшной полости, первая помощь при болях в животе;</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21) </w:t>
      </w:r>
      <w:r w:rsidR="006D54F2" w:rsidRPr="003C5FDB">
        <w:rPr>
          <w:rFonts w:ascii="Times New Roman" w:hAnsi="Times New Roman"/>
          <w:sz w:val="28"/>
          <w:szCs w:val="28"/>
        </w:rPr>
        <w:t>характеристика острых заболеваний сердечно-сосудистой системы;</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22) </w:t>
      </w:r>
      <w:r w:rsidR="006D54F2" w:rsidRPr="003C5FDB">
        <w:rPr>
          <w:rFonts w:ascii="Times New Roman" w:hAnsi="Times New Roman"/>
          <w:sz w:val="28"/>
          <w:szCs w:val="28"/>
        </w:rPr>
        <w:t>первая помощь при болях в сердце;</w:t>
      </w:r>
    </w:p>
    <w:p w:rsidR="006D54F2"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23) </w:t>
      </w:r>
      <w:r w:rsidR="006D54F2" w:rsidRPr="003C5FDB">
        <w:rPr>
          <w:rFonts w:ascii="Times New Roman" w:hAnsi="Times New Roman"/>
          <w:sz w:val="28"/>
          <w:szCs w:val="28"/>
        </w:rPr>
        <w:t>укусы животными, змеями, насекомыми (в том числе энцефалитными клещами), характеристика поражений, первая помощь при указанных поражениях.</w:t>
      </w:r>
    </w:p>
    <w:p w:rsidR="006D54F2" w:rsidRDefault="006D54F2" w:rsidP="006D54F2">
      <w:pPr>
        <w:pStyle w:val="a5"/>
        <w:numPr>
          <w:ilvl w:val="12"/>
          <w:numId w:val="0"/>
        </w:numPr>
        <w:spacing w:line="240" w:lineRule="auto"/>
        <w:ind w:firstLine="709"/>
        <w:rPr>
          <w:rFonts w:ascii="Times New Roman" w:hAnsi="Times New Roman"/>
          <w:sz w:val="28"/>
          <w:szCs w:val="28"/>
        </w:rPr>
      </w:pPr>
    </w:p>
    <w:p w:rsidR="00C06777" w:rsidRDefault="00C06777" w:rsidP="00977E70">
      <w:pPr>
        <w:rPr>
          <w:lang w:val="en-US"/>
        </w:rPr>
      </w:pPr>
    </w:p>
    <w:p w:rsidR="00DA6DE1" w:rsidRPr="00DA6DE1" w:rsidRDefault="00DA6DE1" w:rsidP="00977E70"/>
    <w:sectPr w:rsidR="00DA6DE1" w:rsidRPr="00DA6DE1" w:rsidSect="0060202A">
      <w:headerReference w:type="even" r:id="rId9"/>
      <w:headerReference w:type="default" r:id="rId10"/>
      <w:headerReference w:type="first" r:id="rId11"/>
      <w:pgSz w:w="11906" w:h="16838"/>
      <w:pgMar w:top="1134" w:right="849"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44" w:rsidRDefault="009E0E44">
      <w:r>
        <w:separator/>
      </w:r>
    </w:p>
  </w:endnote>
  <w:endnote w:type="continuationSeparator" w:id="0">
    <w:p w:rsidR="009E0E44" w:rsidRDefault="009E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44" w:rsidRDefault="009E0E44">
      <w:r>
        <w:separator/>
      </w:r>
    </w:p>
  </w:footnote>
  <w:footnote w:type="continuationSeparator" w:id="0">
    <w:p w:rsidR="009E0E44" w:rsidRDefault="009E0E44">
      <w:r>
        <w:continuationSeparator/>
      </w:r>
    </w:p>
  </w:footnote>
  <w:footnote w:id="1">
    <w:p w:rsidR="00022EBE" w:rsidRDefault="00022EBE" w:rsidP="00E47E09">
      <w:pPr>
        <w:pStyle w:val="a3"/>
        <w:jc w:val="both"/>
      </w:pPr>
      <w:r>
        <w:rPr>
          <w:rStyle w:val="a6"/>
        </w:rPr>
        <w:footnoteRef/>
      </w:r>
      <w:r>
        <w:t xml:space="preserve"> Приказ Минздравсоцразвития России от 1 апреля </w:t>
      </w:r>
      <w:smartTag w:uri="urn:schemas-microsoft-com:office:smarttags" w:element="metricconverter">
        <w:smartTagPr>
          <w:attr w:name="ProductID" w:val="2010 г"/>
        </w:smartTagPr>
        <w:r>
          <w:t>2010 г</w:t>
        </w:r>
      </w:smartTag>
      <w:r>
        <w:t xml:space="preserve">.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w:t>
      </w:r>
      <w:smartTag w:uri="urn:schemas-microsoft-com:office:smarttags" w:element="metricconverter">
        <w:smartTagPr>
          <w:attr w:name="ProductID" w:val="2010 г"/>
        </w:smartTagPr>
        <w:r>
          <w:t>2010 г</w:t>
        </w:r>
      </w:smartTag>
      <w:r>
        <w:t xml:space="preserve">. № 17648), с изменениями, внесенными приказами Минздравсоцразвития России от 10 сентября </w:t>
      </w:r>
      <w:smartTag w:uri="urn:schemas-microsoft-com:office:smarttags" w:element="metricconverter">
        <w:smartTagPr>
          <w:attr w:name="ProductID" w:val="2010 г"/>
        </w:smartTagPr>
        <w:r>
          <w:t>2010 г</w:t>
        </w:r>
      </w:smartTag>
      <w:r>
        <w:t xml:space="preserve">. № 794н (зарегистрирован Минюстом России 4 октября </w:t>
      </w:r>
      <w:smartTag w:uri="urn:schemas-microsoft-com:office:smarttags" w:element="metricconverter">
        <w:smartTagPr>
          <w:attr w:name="ProductID" w:val="2010 г"/>
        </w:smartTagPr>
        <w:r>
          <w:t>2010 г</w:t>
        </w:r>
      </w:smartTag>
      <w:r>
        <w:t xml:space="preserve">. № 18605), от 30 июня </w:t>
      </w:r>
      <w:smartTag w:uri="urn:schemas-microsoft-com:office:smarttags" w:element="metricconverter">
        <w:smartTagPr>
          <w:attr w:name="ProductID" w:val="2011 г"/>
        </w:smartTagPr>
        <w:r>
          <w:t>2011 г</w:t>
        </w:r>
      </w:smartTag>
      <w:r>
        <w:t xml:space="preserve">. № 644н (зарегистрирован Минюстом России 22 июля </w:t>
      </w:r>
      <w:smartTag w:uri="urn:schemas-microsoft-com:office:smarttags" w:element="metricconverter">
        <w:smartTagPr>
          <w:attr w:name="ProductID" w:val="2011 г"/>
        </w:smartTagPr>
        <w:r>
          <w:t>2011 г</w:t>
        </w:r>
      </w:smartTag>
      <w:r>
        <w:t xml:space="preserve">. № 21489), и от 22 ноября </w:t>
      </w:r>
      <w:smartTag w:uri="urn:schemas-microsoft-com:office:smarttags" w:element="metricconverter">
        <w:smartTagPr>
          <w:attr w:name="ProductID" w:val="2011 г"/>
        </w:smartTagPr>
        <w:r>
          <w:t>2011 г</w:t>
        </w:r>
      </w:smartTag>
      <w:r>
        <w:t xml:space="preserve">. № 1379н (зарегистрирован Минюстом России 20 декабря </w:t>
      </w:r>
      <w:smartTag w:uri="urn:schemas-microsoft-com:office:smarttags" w:element="metricconverter">
        <w:smartTagPr>
          <w:attr w:name="ProductID" w:val="2011 г"/>
        </w:smartTagPr>
        <w:r>
          <w:t>2011 г</w:t>
        </w:r>
      </w:smartTag>
      <w:r>
        <w:t xml:space="preserve">. № 22690) (далее – приказ Минздравсоцразвития России от 1 апреля </w:t>
      </w:r>
      <w:smartTag w:uri="urn:schemas-microsoft-com:office:smarttags" w:element="metricconverter">
        <w:smartTagPr>
          <w:attr w:name="ProductID" w:val="2010 г"/>
        </w:smartTagPr>
        <w:r>
          <w:t>2010 г</w:t>
        </w:r>
      </w:smartTag>
      <w:r>
        <w:t>. № 205н).</w:t>
      </w:r>
    </w:p>
  </w:footnote>
  <w:footnote w:id="2">
    <w:p w:rsidR="00022EBE" w:rsidRPr="000A69B9" w:rsidRDefault="00022EBE" w:rsidP="00F63A65">
      <w:pPr>
        <w:pStyle w:val="a3"/>
        <w:jc w:val="both"/>
      </w:pPr>
      <w:r w:rsidRPr="000A69B9">
        <w:rPr>
          <w:rStyle w:val="a6"/>
        </w:rPr>
        <w:footnoteRef/>
      </w:r>
      <w:r w:rsidRPr="000A69B9">
        <w:t xml:space="preserve"> Руководители </w:t>
      </w:r>
      <w:r>
        <w:t xml:space="preserve">производственных </w:t>
      </w:r>
      <w:r w:rsidRPr="000A69B9">
        <w:t>структурных подразделений (начальники, мастера), трудовая функция которых предусматривает работу с оборудованием (за исключением работников, которые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 связана с эксплуатацией, обслуживанием, испытанием, наладкой и ремонтом этого оборудования, использованием электрифицированного или иного механизированного ручного инструмента, хранением и применением сырья и материалов.</w:t>
      </w:r>
    </w:p>
    <w:p w:rsidR="00022EBE" w:rsidRDefault="00022EBE" w:rsidP="00F63A65">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BE" w:rsidRDefault="00096F36" w:rsidP="00CB51F5">
    <w:pPr>
      <w:pStyle w:val="a8"/>
      <w:framePr w:wrap="around" w:vAnchor="text" w:hAnchor="margin" w:xAlign="center" w:y="1"/>
      <w:rPr>
        <w:rStyle w:val="a9"/>
      </w:rPr>
    </w:pPr>
    <w:r>
      <w:rPr>
        <w:rStyle w:val="a9"/>
      </w:rPr>
      <w:fldChar w:fldCharType="begin"/>
    </w:r>
    <w:r w:rsidR="00022EBE">
      <w:rPr>
        <w:rStyle w:val="a9"/>
      </w:rPr>
      <w:instrText xml:space="preserve">PAGE  </w:instrText>
    </w:r>
    <w:r>
      <w:rPr>
        <w:rStyle w:val="a9"/>
      </w:rPr>
      <w:fldChar w:fldCharType="end"/>
    </w:r>
  </w:p>
  <w:p w:rsidR="00022EBE" w:rsidRDefault="00022EB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BE" w:rsidRPr="0087520E" w:rsidRDefault="00096F36" w:rsidP="002320C9">
    <w:pPr>
      <w:pStyle w:val="a8"/>
      <w:framePr w:wrap="around" w:vAnchor="text" w:hAnchor="margin" w:xAlign="center" w:y="1"/>
      <w:rPr>
        <w:rStyle w:val="a9"/>
        <w:sz w:val="28"/>
        <w:szCs w:val="28"/>
      </w:rPr>
    </w:pPr>
    <w:r w:rsidRPr="0087520E">
      <w:rPr>
        <w:rStyle w:val="a9"/>
        <w:sz w:val="28"/>
        <w:szCs w:val="28"/>
      </w:rPr>
      <w:fldChar w:fldCharType="begin"/>
    </w:r>
    <w:r w:rsidR="00022EBE" w:rsidRPr="0087520E">
      <w:rPr>
        <w:rStyle w:val="a9"/>
        <w:sz w:val="28"/>
        <w:szCs w:val="28"/>
      </w:rPr>
      <w:instrText xml:space="preserve">PAGE  </w:instrText>
    </w:r>
    <w:r w:rsidRPr="0087520E">
      <w:rPr>
        <w:rStyle w:val="a9"/>
        <w:sz w:val="28"/>
        <w:szCs w:val="28"/>
      </w:rPr>
      <w:fldChar w:fldCharType="separate"/>
    </w:r>
    <w:r w:rsidR="00DA6DE1">
      <w:rPr>
        <w:rStyle w:val="a9"/>
        <w:noProof/>
        <w:sz w:val="28"/>
        <w:szCs w:val="28"/>
      </w:rPr>
      <w:t>2</w:t>
    </w:r>
    <w:r w:rsidRPr="0087520E">
      <w:rPr>
        <w:rStyle w:val="a9"/>
        <w:sz w:val="28"/>
        <w:szCs w:val="28"/>
      </w:rPr>
      <w:fldChar w:fldCharType="end"/>
    </w:r>
  </w:p>
  <w:p w:rsidR="00022EBE" w:rsidRDefault="00022EB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2A" w:rsidRDefault="0060202A" w:rsidP="0060202A">
    <w:pPr>
      <w:pStyle w:val="a8"/>
      <w:ind w:left="-284"/>
    </w:pPr>
    <w:r>
      <w:rPr>
        <w:noProof/>
      </w:rPr>
      <w:drawing>
        <wp:inline distT="0" distB="0" distL="0" distR="0" wp14:anchorId="373B8A5B" wp14:editId="0237A07A">
          <wp:extent cx="6864439" cy="773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681" cy="7739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DF2"/>
    <w:multiLevelType w:val="hybridMultilevel"/>
    <w:tmpl w:val="5B04198E"/>
    <w:lvl w:ilvl="0" w:tplc="ABAC5B94">
      <w:start w:val="1"/>
      <w:numFmt w:val="decimal"/>
      <w:lvlText w:val="%1."/>
      <w:lvlJc w:val="left"/>
      <w:pPr>
        <w:tabs>
          <w:tab w:val="num" w:pos="1211"/>
        </w:tabs>
        <w:ind w:left="1211"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13A72C32"/>
    <w:multiLevelType w:val="hybridMultilevel"/>
    <w:tmpl w:val="8E0036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05"/>
    <w:rsid w:val="000006BB"/>
    <w:rsid w:val="000048C1"/>
    <w:rsid w:val="000078C7"/>
    <w:rsid w:val="000108C0"/>
    <w:rsid w:val="00010F77"/>
    <w:rsid w:val="00011441"/>
    <w:rsid w:val="00011BA1"/>
    <w:rsid w:val="00012F5F"/>
    <w:rsid w:val="00013C00"/>
    <w:rsid w:val="00013C69"/>
    <w:rsid w:val="00015F3E"/>
    <w:rsid w:val="00017B8C"/>
    <w:rsid w:val="00022EBE"/>
    <w:rsid w:val="000249C5"/>
    <w:rsid w:val="00025051"/>
    <w:rsid w:val="000253BC"/>
    <w:rsid w:val="000254F6"/>
    <w:rsid w:val="00026273"/>
    <w:rsid w:val="0002674B"/>
    <w:rsid w:val="00030B0F"/>
    <w:rsid w:val="000315A2"/>
    <w:rsid w:val="00031E63"/>
    <w:rsid w:val="00033ABC"/>
    <w:rsid w:val="00037B12"/>
    <w:rsid w:val="00040C1E"/>
    <w:rsid w:val="000433BA"/>
    <w:rsid w:val="0004493D"/>
    <w:rsid w:val="000451BC"/>
    <w:rsid w:val="0004752F"/>
    <w:rsid w:val="000509E6"/>
    <w:rsid w:val="0005169D"/>
    <w:rsid w:val="00051A49"/>
    <w:rsid w:val="0005417A"/>
    <w:rsid w:val="00054EBA"/>
    <w:rsid w:val="000600B1"/>
    <w:rsid w:val="000602B1"/>
    <w:rsid w:val="000605C3"/>
    <w:rsid w:val="00060CC9"/>
    <w:rsid w:val="00060E71"/>
    <w:rsid w:val="00066533"/>
    <w:rsid w:val="0006681C"/>
    <w:rsid w:val="000678C8"/>
    <w:rsid w:val="00074603"/>
    <w:rsid w:val="00075AC3"/>
    <w:rsid w:val="00077E0B"/>
    <w:rsid w:val="00082FC6"/>
    <w:rsid w:val="000843AC"/>
    <w:rsid w:val="0008454F"/>
    <w:rsid w:val="0008490E"/>
    <w:rsid w:val="00085157"/>
    <w:rsid w:val="00092DEA"/>
    <w:rsid w:val="00096F36"/>
    <w:rsid w:val="000A2CFB"/>
    <w:rsid w:val="000A36D4"/>
    <w:rsid w:val="000A45D3"/>
    <w:rsid w:val="000A7236"/>
    <w:rsid w:val="000B0686"/>
    <w:rsid w:val="000B0820"/>
    <w:rsid w:val="000B0F63"/>
    <w:rsid w:val="000B1058"/>
    <w:rsid w:val="000B3678"/>
    <w:rsid w:val="000B3EC4"/>
    <w:rsid w:val="000B484E"/>
    <w:rsid w:val="000B61E2"/>
    <w:rsid w:val="000B75B1"/>
    <w:rsid w:val="000B7BCF"/>
    <w:rsid w:val="000C07DC"/>
    <w:rsid w:val="000C3BBB"/>
    <w:rsid w:val="000C5FAB"/>
    <w:rsid w:val="000C695E"/>
    <w:rsid w:val="000C6C17"/>
    <w:rsid w:val="000D0499"/>
    <w:rsid w:val="000D1210"/>
    <w:rsid w:val="000D5348"/>
    <w:rsid w:val="000E115E"/>
    <w:rsid w:val="000E1EE8"/>
    <w:rsid w:val="000E23EA"/>
    <w:rsid w:val="000E3FE3"/>
    <w:rsid w:val="000E5944"/>
    <w:rsid w:val="000E72A4"/>
    <w:rsid w:val="000F0574"/>
    <w:rsid w:val="000F0A98"/>
    <w:rsid w:val="000F2B67"/>
    <w:rsid w:val="000F77F0"/>
    <w:rsid w:val="00100791"/>
    <w:rsid w:val="00101323"/>
    <w:rsid w:val="00101BDF"/>
    <w:rsid w:val="001020BE"/>
    <w:rsid w:val="00102D0D"/>
    <w:rsid w:val="001038D8"/>
    <w:rsid w:val="001041DE"/>
    <w:rsid w:val="00104E43"/>
    <w:rsid w:val="001056CB"/>
    <w:rsid w:val="00112CB1"/>
    <w:rsid w:val="00116527"/>
    <w:rsid w:val="00125D89"/>
    <w:rsid w:val="00125E72"/>
    <w:rsid w:val="0012638B"/>
    <w:rsid w:val="001264AB"/>
    <w:rsid w:val="00127091"/>
    <w:rsid w:val="001278FB"/>
    <w:rsid w:val="001301D2"/>
    <w:rsid w:val="001350D7"/>
    <w:rsid w:val="00140047"/>
    <w:rsid w:val="00140E95"/>
    <w:rsid w:val="001445F0"/>
    <w:rsid w:val="00144B5D"/>
    <w:rsid w:val="001469E1"/>
    <w:rsid w:val="0014702C"/>
    <w:rsid w:val="00147701"/>
    <w:rsid w:val="0014786D"/>
    <w:rsid w:val="00152873"/>
    <w:rsid w:val="00153103"/>
    <w:rsid w:val="001559AF"/>
    <w:rsid w:val="00155CA6"/>
    <w:rsid w:val="0016002D"/>
    <w:rsid w:val="00160985"/>
    <w:rsid w:val="00165AD9"/>
    <w:rsid w:val="00167151"/>
    <w:rsid w:val="0016750B"/>
    <w:rsid w:val="00171FDF"/>
    <w:rsid w:val="00173988"/>
    <w:rsid w:val="00175F77"/>
    <w:rsid w:val="00176142"/>
    <w:rsid w:val="00176B1D"/>
    <w:rsid w:val="001802F8"/>
    <w:rsid w:val="0018235C"/>
    <w:rsid w:val="00183122"/>
    <w:rsid w:val="001832A9"/>
    <w:rsid w:val="00183708"/>
    <w:rsid w:val="001847C3"/>
    <w:rsid w:val="00187132"/>
    <w:rsid w:val="00187D0B"/>
    <w:rsid w:val="001942F3"/>
    <w:rsid w:val="00196BB3"/>
    <w:rsid w:val="001A0974"/>
    <w:rsid w:val="001A4E15"/>
    <w:rsid w:val="001B06B5"/>
    <w:rsid w:val="001B0C84"/>
    <w:rsid w:val="001B19C5"/>
    <w:rsid w:val="001B5B63"/>
    <w:rsid w:val="001B5D25"/>
    <w:rsid w:val="001B7D86"/>
    <w:rsid w:val="001C24C8"/>
    <w:rsid w:val="001C3EAB"/>
    <w:rsid w:val="001C53CA"/>
    <w:rsid w:val="001D021A"/>
    <w:rsid w:val="001D070D"/>
    <w:rsid w:val="001D6620"/>
    <w:rsid w:val="001E0578"/>
    <w:rsid w:val="001E2079"/>
    <w:rsid w:val="001E2DE2"/>
    <w:rsid w:val="001E392F"/>
    <w:rsid w:val="001E3A11"/>
    <w:rsid w:val="001E3F40"/>
    <w:rsid w:val="001E4905"/>
    <w:rsid w:val="001E65C4"/>
    <w:rsid w:val="001E7EDC"/>
    <w:rsid w:val="001F0D44"/>
    <w:rsid w:val="001F1A95"/>
    <w:rsid w:val="001F1AB5"/>
    <w:rsid w:val="001F1AD7"/>
    <w:rsid w:val="001F42A1"/>
    <w:rsid w:val="001F45E5"/>
    <w:rsid w:val="001F4FEC"/>
    <w:rsid w:val="001F7259"/>
    <w:rsid w:val="001F729E"/>
    <w:rsid w:val="001F783E"/>
    <w:rsid w:val="001F7873"/>
    <w:rsid w:val="001F7C82"/>
    <w:rsid w:val="002000D6"/>
    <w:rsid w:val="00201B2D"/>
    <w:rsid w:val="002027E5"/>
    <w:rsid w:val="00202904"/>
    <w:rsid w:val="00204448"/>
    <w:rsid w:val="00210ADD"/>
    <w:rsid w:val="002123F6"/>
    <w:rsid w:val="0021345F"/>
    <w:rsid w:val="0021359B"/>
    <w:rsid w:val="00216A67"/>
    <w:rsid w:val="002177F2"/>
    <w:rsid w:val="00217C11"/>
    <w:rsid w:val="00220547"/>
    <w:rsid w:val="00221287"/>
    <w:rsid w:val="00222295"/>
    <w:rsid w:val="00222790"/>
    <w:rsid w:val="00225EFD"/>
    <w:rsid w:val="002320C9"/>
    <w:rsid w:val="002322F3"/>
    <w:rsid w:val="002366E8"/>
    <w:rsid w:val="0023684C"/>
    <w:rsid w:val="00237270"/>
    <w:rsid w:val="00251EFC"/>
    <w:rsid w:val="0025356B"/>
    <w:rsid w:val="002536FB"/>
    <w:rsid w:val="002542C8"/>
    <w:rsid w:val="002545D6"/>
    <w:rsid w:val="002549A4"/>
    <w:rsid w:val="00255F78"/>
    <w:rsid w:val="0025756C"/>
    <w:rsid w:val="00260371"/>
    <w:rsid w:val="00265064"/>
    <w:rsid w:val="0026554E"/>
    <w:rsid w:val="00266E64"/>
    <w:rsid w:val="0026732B"/>
    <w:rsid w:val="0026745F"/>
    <w:rsid w:val="00270EAC"/>
    <w:rsid w:val="002712FD"/>
    <w:rsid w:val="00271B4D"/>
    <w:rsid w:val="00271B9B"/>
    <w:rsid w:val="00273313"/>
    <w:rsid w:val="002738EA"/>
    <w:rsid w:val="00273F75"/>
    <w:rsid w:val="00274926"/>
    <w:rsid w:val="00276557"/>
    <w:rsid w:val="002766D4"/>
    <w:rsid w:val="00277295"/>
    <w:rsid w:val="0028033B"/>
    <w:rsid w:val="002817DB"/>
    <w:rsid w:val="002838D9"/>
    <w:rsid w:val="00291F96"/>
    <w:rsid w:val="00294407"/>
    <w:rsid w:val="00295333"/>
    <w:rsid w:val="00296309"/>
    <w:rsid w:val="002A050F"/>
    <w:rsid w:val="002A15E5"/>
    <w:rsid w:val="002A1B2D"/>
    <w:rsid w:val="002A24CC"/>
    <w:rsid w:val="002B0664"/>
    <w:rsid w:val="002B0A0F"/>
    <w:rsid w:val="002B285C"/>
    <w:rsid w:val="002B37DF"/>
    <w:rsid w:val="002B3C1C"/>
    <w:rsid w:val="002B4436"/>
    <w:rsid w:val="002C1493"/>
    <w:rsid w:val="002C5575"/>
    <w:rsid w:val="002C657B"/>
    <w:rsid w:val="002C6F45"/>
    <w:rsid w:val="002D349A"/>
    <w:rsid w:val="002D5CBC"/>
    <w:rsid w:val="002D6332"/>
    <w:rsid w:val="002D753F"/>
    <w:rsid w:val="002E288D"/>
    <w:rsid w:val="002E6701"/>
    <w:rsid w:val="002F272B"/>
    <w:rsid w:val="002F3E82"/>
    <w:rsid w:val="002F4AC8"/>
    <w:rsid w:val="002F6C98"/>
    <w:rsid w:val="002F7194"/>
    <w:rsid w:val="00302F75"/>
    <w:rsid w:val="00303D4A"/>
    <w:rsid w:val="0030565C"/>
    <w:rsid w:val="00307AFB"/>
    <w:rsid w:val="0031071D"/>
    <w:rsid w:val="00315D06"/>
    <w:rsid w:val="00320368"/>
    <w:rsid w:val="00320370"/>
    <w:rsid w:val="003228CE"/>
    <w:rsid w:val="00324156"/>
    <w:rsid w:val="003269AA"/>
    <w:rsid w:val="00326FF9"/>
    <w:rsid w:val="00327F07"/>
    <w:rsid w:val="00330B13"/>
    <w:rsid w:val="00330E9A"/>
    <w:rsid w:val="003316B7"/>
    <w:rsid w:val="0033180E"/>
    <w:rsid w:val="00331EB4"/>
    <w:rsid w:val="0033281E"/>
    <w:rsid w:val="0033305F"/>
    <w:rsid w:val="00340838"/>
    <w:rsid w:val="00341ABD"/>
    <w:rsid w:val="00343B69"/>
    <w:rsid w:val="00344890"/>
    <w:rsid w:val="00346D20"/>
    <w:rsid w:val="003504F6"/>
    <w:rsid w:val="003508C8"/>
    <w:rsid w:val="0035244F"/>
    <w:rsid w:val="00355C43"/>
    <w:rsid w:val="00356173"/>
    <w:rsid w:val="0035733B"/>
    <w:rsid w:val="00361234"/>
    <w:rsid w:val="00361C17"/>
    <w:rsid w:val="0036781C"/>
    <w:rsid w:val="0037239D"/>
    <w:rsid w:val="003750A1"/>
    <w:rsid w:val="0037783C"/>
    <w:rsid w:val="0038571F"/>
    <w:rsid w:val="00393851"/>
    <w:rsid w:val="00393FB0"/>
    <w:rsid w:val="003952CA"/>
    <w:rsid w:val="003A0480"/>
    <w:rsid w:val="003A0964"/>
    <w:rsid w:val="003A0BAF"/>
    <w:rsid w:val="003A12A7"/>
    <w:rsid w:val="003A1C4B"/>
    <w:rsid w:val="003A1F0C"/>
    <w:rsid w:val="003A2029"/>
    <w:rsid w:val="003A4C80"/>
    <w:rsid w:val="003A4E8B"/>
    <w:rsid w:val="003A6C1F"/>
    <w:rsid w:val="003A70A8"/>
    <w:rsid w:val="003B0B5C"/>
    <w:rsid w:val="003B2DE7"/>
    <w:rsid w:val="003B3D0E"/>
    <w:rsid w:val="003B46A8"/>
    <w:rsid w:val="003B6F71"/>
    <w:rsid w:val="003C3AC2"/>
    <w:rsid w:val="003C68BE"/>
    <w:rsid w:val="003C72A5"/>
    <w:rsid w:val="003C7CDA"/>
    <w:rsid w:val="003D321D"/>
    <w:rsid w:val="003D3C44"/>
    <w:rsid w:val="003D6715"/>
    <w:rsid w:val="003E0768"/>
    <w:rsid w:val="003E50AA"/>
    <w:rsid w:val="003E52D3"/>
    <w:rsid w:val="003F0E11"/>
    <w:rsid w:val="003F2463"/>
    <w:rsid w:val="003F382C"/>
    <w:rsid w:val="003F5016"/>
    <w:rsid w:val="00404A58"/>
    <w:rsid w:val="00406206"/>
    <w:rsid w:val="00410D0B"/>
    <w:rsid w:val="0041154A"/>
    <w:rsid w:val="004125AD"/>
    <w:rsid w:val="00414841"/>
    <w:rsid w:val="00415947"/>
    <w:rsid w:val="004170A4"/>
    <w:rsid w:val="0041727E"/>
    <w:rsid w:val="00420332"/>
    <w:rsid w:val="00420F30"/>
    <w:rsid w:val="0042168C"/>
    <w:rsid w:val="00422F4B"/>
    <w:rsid w:val="00423749"/>
    <w:rsid w:val="00424669"/>
    <w:rsid w:val="00430273"/>
    <w:rsid w:val="0043030A"/>
    <w:rsid w:val="00431EBC"/>
    <w:rsid w:val="00433202"/>
    <w:rsid w:val="0043448D"/>
    <w:rsid w:val="004364C3"/>
    <w:rsid w:val="00436DFD"/>
    <w:rsid w:val="00437FB2"/>
    <w:rsid w:val="004406D0"/>
    <w:rsid w:val="0044328C"/>
    <w:rsid w:val="00450EB6"/>
    <w:rsid w:val="00454A85"/>
    <w:rsid w:val="00457DCF"/>
    <w:rsid w:val="00457F3D"/>
    <w:rsid w:val="0046003B"/>
    <w:rsid w:val="0046005A"/>
    <w:rsid w:val="004603BD"/>
    <w:rsid w:val="00460EB9"/>
    <w:rsid w:val="00461440"/>
    <w:rsid w:val="004619B5"/>
    <w:rsid w:val="00463E2B"/>
    <w:rsid w:val="0046559D"/>
    <w:rsid w:val="00471D85"/>
    <w:rsid w:val="004777EA"/>
    <w:rsid w:val="0048229B"/>
    <w:rsid w:val="004848E8"/>
    <w:rsid w:val="00484F2F"/>
    <w:rsid w:val="00485E5F"/>
    <w:rsid w:val="004877B8"/>
    <w:rsid w:val="00487FEA"/>
    <w:rsid w:val="004905A3"/>
    <w:rsid w:val="004908FE"/>
    <w:rsid w:val="00491BD4"/>
    <w:rsid w:val="00491FAE"/>
    <w:rsid w:val="00493025"/>
    <w:rsid w:val="004933B5"/>
    <w:rsid w:val="00494D18"/>
    <w:rsid w:val="00497116"/>
    <w:rsid w:val="00497379"/>
    <w:rsid w:val="004A3FE8"/>
    <w:rsid w:val="004A6943"/>
    <w:rsid w:val="004B1B70"/>
    <w:rsid w:val="004B1E46"/>
    <w:rsid w:val="004B3CF8"/>
    <w:rsid w:val="004B4D34"/>
    <w:rsid w:val="004B62D6"/>
    <w:rsid w:val="004C1833"/>
    <w:rsid w:val="004C1FC0"/>
    <w:rsid w:val="004C259E"/>
    <w:rsid w:val="004C3D39"/>
    <w:rsid w:val="004C4625"/>
    <w:rsid w:val="004C5B50"/>
    <w:rsid w:val="004C5DCD"/>
    <w:rsid w:val="004D0C14"/>
    <w:rsid w:val="004D11CF"/>
    <w:rsid w:val="004D12BB"/>
    <w:rsid w:val="004D25BF"/>
    <w:rsid w:val="004D4B80"/>
    <w:rsid w:val="004D4EC4"/>
    <w:rsid w:val="004D4F3D"/>
    <w:rsid w:val="004D6D8E"/>
    <w:rsid w:val="004D6E77"/>
    <w:rsid w:val="004E0A38"/>
    <w:rsid w:val="004E0AEB"/>
    <w:rsid w:val="004E29BA"/>
    <w:rsid w:val="004E2AF2"/>
    <w:rsid w:val="004E3124"/>
    <w:rsid w:val="004E736E"/>
    <w:rsid w:val="004E79D0"/>
    <w:rsid w:val="004F193F"/>
    <w:rsid w:val="004F1B0D"/>
    <w:rsid w:val="004F2D01"/>
    <w:rsid w:val="004F611C"/>
    <w:rsid w:val="005025F9"/>
    <w:rsid w:val="0050322C"/>
    <w:rsid w:val="005046E4"/>
    <w:rsid w:val="005055B8"/>
    <w:rsid w:val="00505F16"/>
    <w:rsid w:val="00506165"/>
    <w:rsid w:val="00506F78"/>
    <w:rsid w:val="00512CF8"/>
    <w:rsid w:val="005137A9"/>
    <w:rsid w:val="00513F77"/>
    <w:rsid w:val="005235D9"/>
    <w:rsid w:val="00523A47"/>
    <w:rsid w:val="00530F77"/>
    <w:rsid w:val="0053144B"/>
    <w:rsid w:val="005341B2"/>
    <w:rsid w:val="00535452"/>
    <w:rsid w:val="00535E39"/>
    <w:rsid w:val="0054077F"/>
    <w:rsid w:val="005417D2"/>
    <w:rsid w:val="0054380A"/>
    <w:rsid w:val="005462B8"/>
    <w:rsid w:val="00553BC2"/>
    <w:rsid w:val="00555B4C"/>
    <w:rsid w:val="00557B59"/>
    <w:rsid w:val="00562859"/>
    <w:rsid w:val="00564B6C"/>
    <w:rsid w:val="00566DDC"/>
    <w:rsid w:val="0057197A"/>
    <w:rsid w:val="00571B9D"/>
    <w:rsid w:val="00573ACE"/>
    <w:rsid w:val="00574A0C"/>
    <w:rsid w:val="00576A54"/>
    <w:rsid w:val="00580826"/>
    <w:rsid w:val="00580D14"/>
    <w:rsid w:val="00581218"/>
    <w:rsid w:val="005824C6"/>
    <w:rsid w:val="00582F7C"/>
    <w:rsid w:val="005843E3"/>
    <w:rsid w:val="00585B32"/>
    <w:rsid w:val="00586886"/>
    <w:rsid w:val="00586F4D"/>
    <w:rsid w:val="00593A3F"/>
    <w:rsid w:val="005941FD"/>
    <w:rsid w:val="0059450E"/>
    <w:rsid w:val="005A01AF"/>
    <w:rsid w:val="005A03D0"/>
    <w:rsid w:val="005A7153"/>
    <w:rsid w:val="005A7626"/>
    <w:rsid w:val="005B0BD1"/>
    <w:rsid w:val="005B2F46"/>
    <w:rsid w:val="005B5AEF"/>
    <w:rsid w:val="005B755A"/>
    <w:rsid w:val="005C1D35"/>
    <w:rsid w:val="005C2EF3"/>
    <w:rsid w:val="005C3854"/>
    <w:rsid w:val="005C5160"/>
    <w:rsid w:val="005C6219"/>
    <w:rsid w:val="005D0206"/>
    <w:rsid w:val="005D1992"/>
    <w:rsid w:val="005D3285"/>
    <w:rsid w:val="005D3FA8"/>
    <w:rsid w:val="005D5639"/>
    <w:rsid w:val="005E18FF"/>
    <w:rsid w:val="005E1BA7"/>
    <w:rsid w:val="005E510B"/>
    <w:rsid w:val="005F4F24"/>
    <w:rsid w:val="005F509B"/>
    <w:rsid w:val="005F637C"/>
    <w:rsid w:val="00601016"/>
    <w:rsid w:val="00601183"/>
    <w:rsid w:val="0060202A"/>
    <w:rsid w:val="0060299F"/>
    <w:rsid w:val="00602CC0"/>
    <w:rsid w:val="00605552"/>
    <w:rsid w:val="00606543"/>
    <w:rsid w:val="00606EA4"/>
    <w:rsid w:val="00607B20"/>
    <w:rsid w:val="0061037E"/>
    <w:rsid w:val="00610AE2"/>
    <w:rsid w:val="00610BEC"/>
    <w:rsid w:val="00611B9F"/>
    <w:rsid w:val="00612C3E"/>
    <w:rsid w:val="006203EB"/>
    <w:rsid w:val="00622703"/>
    <w:rsid w:val="0062552B"/>
    <w:rsid w:val="00631113"/>
    <w:rsid w:val="00632E07"/>
    <w:rsid w:val="00635D63"/>
    <w:rsid w:val="00640C40"/>
    <w:rsid w:val="00640EB5"/>
    <w:rsid w:val="0064173A"/>
    <w:rsid w:val="00644AD9"/>
    <w:rsid w:val="00644CB5"/>
    <w:rsid w:val="0064512B"/>
    <w:rsid w:val="00647622"/>
    <w:rsid w:val="006512DE"/>
    <w:rsid w:val="006558DC"/>
    <w:rsid w:val="00656EB8"/>
    <w:rsid w:val="00665245"/>
    <w:rsid w:val="00666183"/>
    <w:rsid w:val="00667FEB"/>
    <w:rsid w:val="00671847"/>
    <w:rsid w:val="00671C87"/>
    <w:rsid w:val="0067418A"/>
    <w:rsid w:val="0068132F"/>
    <w:rsid w:val="00682134"/>
    <w:rsid w:val="00682537"/>
    <w:rsid w:val="006853FE"/>
    <w:rsid w:val="0069121C"/>
    <w:rsid w:val="0069163F"/>
    <w:rsid w:val="0069478D"/>
    <w:rsid w:val="0069774B"/>
    <w:rsid w:val="006A2800"/>
    <w:rsid w:val="006A39B0"/>
    <w:rsid w:val="006A414A"/>
    <w:rsid w:val="006A4A9B"/>
    <w:rsid w:val="006A4AC2"/>
    <w:rsid w:val="006A50A9"/>
    <w:rsid w:val="006A5E04"/>
    <w:rsid w:val="006A6C0C"/>
    <w:rsid w:val="006A6F4C"/>
    <w:rsid w:val="006B1D55"/>
    <w:rsid w:val="006B395A"/>
    <w:rsid w:val="006B46E8"/>
    <w:rsid w:val="006B5775"/>
    <w:rsid w:val="006B63FA"/>
    <w:rsid w:val="006B76FA"/>
    <w:rsid w:val="006C2D24"/>
    <w:rsid w:val="006C44F2"/>
    <w:rsid w:val="006C4B39"/>
    <w:rsid w:val="006C73C3"/>
    <w:rsid w:val="006D00C5"/>
    <w:rsid w:val="006D0A60"/>
    <w:rsid w:val="006D54F2"/>
    <w:rsid w:val="006D7AB5"/>
    <w:rsid w:val="006E190C"/>
    <w:rsid w:val="006E350E"/>
    <w:rsid w:val="006E3D3F"/>
    <w:rsid w:val="006E4079"/>
    <w:rsid w:val="006E5854"/>
    <w:rsid w:val="006F1163"/>
    <w:rsid w:val="006F2DF6"/>
    <w:rsid w:val="006F46EF"/>
    <w:rsid w:val="006F5CEE"/>
    <w:rsid w:val="006F6238"/>
    <w:rsid w:val="006F6530"/>
    <w:rsid w:val="006F6B8B"/>
    <w:rsid w:val="0070023E"/>
    <w:rsid w:val="00701539"/>
    <w:rsid w:val="00702DF6"/>
    <w:rsid w:val="00703899"/>
    <w:rsid w:val="00704E13"/>
    <w:rsid w:val="00707D31"/>
    <w:rsid w:val="007124B4"/>
    <w:rsid w:val="00712E5C"/>
    <w:rsid w:val="00712FF8"/>
    <w:rsid w:val="00713B7B"/>
    <w:rsid w:val="00715127"/>
    <w:rsid w:val="0072079E"/>
    <w:rsid w:val="00732978"/>
    <w:rsid w:val="00734746"/>
    <w:rsid w:val="00740260"/>
    <w:rsid w:val="007463B5"/>
    <w:rsid w:val="00747726"/>
    <w:rsid w:val="00751F0B"/>
    <w:rsid w:val="00753E48"/>
    <w:rsid w:val="0075413E"/>
    <w:rsid w:val="00754237"/>
    <w:rsid w:val="00754F66"/>
    <w:rsid w:val="00755814"/>
    <w:rsid w:val="00757A3F"/>
    <w:rsid w:val="00763A43"/>
    <w:rsid w:val="00767F70"/>
    <w:rsid w:val="00770D68"/>
    <w:rsid w:val="0077163A"/>
    <w:rsid w:val="00771991"/>
    <w:rsid w:val="00774571"/>
    <w:rsid w:val="007756CE"/>
    <w:rsid w:val="00776E56"/>
    <w:rsid w:val="007776F2"/>
    <w:rsid w:val="00780F10"/>
    <w:rsid w:val="007832DD"/>
    <w:rsid w:val="007865B2"/>
    <w:rsid w:val="007870F7"/>
    <w:rsid w:val="0079112A"/>
    <w:rsid w:val="00792627"/>
    <w:rsid w:val="00792908"/>
    <w:rsid w:val="00793CFE"/>
    <w:rsid w:val="007962FC"/>
    <w:rsid w:val="007A2D4B"/>
    <w:rsid w:val="007A3580"/>
    <w:rsid w:val="007A74D8"/>
    <w:rsid w:val="007C7B34"/>
    <w:rsid w:val="007D04EF"/>
    <w:rsid w:val="007D0A83"/>
    <w:rsid w:val="007D427A"/>
    <w:rsid w:val="007D42EA"/>
    <w:rsid w:val="007D4466"/>
    <w:rsid w:val="007D6FAE"/>
    <w:rsid w:val="007E1495"/>
    <w:rsid w:val="007E38B8"/>
    <w:rsid w:val="007E63E6"/>
    <w:rsid w:val="007F1768"/>
    <w:rsid w:val="007F231B"/>
    <w:rsid w:val="00800534"/>
    <w:rsid w:val="008006AC"/>
    <w:rsid w:val="0080183E"/>
    <w:rsid w:val="0080248A"/>
    <w:rsid w:val="0080273A"/>
    <w:rsid w:val="008050F7"/>
    <w:rsid w:val="00805D40"/>
    <w:rsid w:val="008118F1"/>
    <w:rsid w:val="00813AD2"/>
    <w:rsid w:val="008152E0"/>
    <w:rsid w:val="00822B36"/>
    <w:rsid w:val="008236C5"/>
    <w:rsid w:val="008241C8"/>
    <w:rsid w:val="00824EBD"/>
    <w:rsid w:val="0082730B"/>
    <w:rsid w:val="00830F9C"/>
    <w:rsid w:val="00831921"/>
    <w:rsid w:val="008335C3"/>
    <w:rsid w:val="0083397E"/>
    <w:rsid w:val="008343A8"/>
    <w:rsid w:val="00837C45"/>
    <w:rsid w:val="00842607"/>
    <w:rsid w:val="00852565"/>
    <w:rsid w:val="00852A5F"/>
    <w:rsid w:val="0085443C"/>
    <w:rsid w:val="00860EA5"/>
    <w:rsid w:val="00861CC9"/>
    <w:rsid w:val="00862AF0"/>
    <w:rsid w:val="00862C9F"/>
    <w:rsid w:val="00866BFB"/>
    <w:rsid w:val="0087254B"/>
    <w:rsid w:val="00872876"/>
    <w:rsid w:val="0087520E"/>
    <w:rsid w:val="00875510"/>
    <w:rsid w:val="00876906"/>
    <w:rsid w:val="0088032E"/>
    <w:rsid w:val="00880C91"/>
    <w:rsid w:val="008846A5"/>
    <w:rsid w:val="00884EEA"/>
    <w:rsid w:val="00885757"/>
    <w:rsid w:val="008859ED"/>
    <w:rsid w:val="00891A66"/>
    <w:rsid w:val="00892BE4"/>
    <w:rsid w:val="00894758"/>
    <w:rsid w:val="00894D17"/>
    <w:rsid w:val="00895817"/>
    <w:rsid w:val="00896E0C"/>
    <w:rsid w:val="00897DA7"/>
    <w:rsid w:val="008A03BB"/>
    <w:rsid w:val="008A3FA5"/>
    <w:rsid w:val="008A5DAB"/>
    <w:rsid w:val="008A6B31"/>
    <w:rsid w:val="008B07C7"/>
    <w:rsid w:val="008B18B7"/>
    <w:rsid w:val="008B2C2F"/>
    <w:rsid w:val="008B31AC"/>
    <w:rsid w:val="008B4328"/>
    <w:rsid w:val="008B5420"/>
    <w:rsid w:val="008C6B6C"/>
    <w:rsid w:val="008D50E8"/>
    <w:rsid w:val="008E054C"/>
    <w:rsid w:val="008E20DF"/>
    <w:rsid w:val="008E6080"/>
    <w:rsid w:val="008E7053"/>
    <w:rsid w:val="008E754C"/>
    <w:rsid w:val="008F0CC7"/>
    <w:rsid w:val="008F2ED7"/>
    <w:rsid w:val="008F2F68"/>
    <w:rsid w:val="008F3CA4"/>
    <w:rsid w:val="008F4AB7"/>
    <w:rsid w:val="008F6325"/>
    <w:rsid w:val="008F64C4"/>
    <w:rsid w:val="008F7DB8"/>
    <w:rsid w:val="00900464"/>
    <w:rsid w:val="00902C50"/>
    <w:rsid w:val="00904A11"/>
    <w:rsid w:val="0090523A"/>
    <w:rsid w:val="009053DE"/>
    <w:rsid w:val="00916C02"/>
    <w:rsid w:val="009202EA"/>
    <w:rsid w:val="0092267C"/>
    <w:rsid w:val="00924378"/>
    <w:rsid w:val="0092546A"/>
    <w:rsid w:val="009273FF"/>
    <w:rsid w:val="00930CDA"/>
    <w:rsid w:val="00933E48"/>
    <w:rsid w:val="009407A8"/>
    <w:rsid w:val="00945863"/>
    <w:rsid w:val="00945F81"/>
    <w:rsid w:val="00946921"/>
    <w:rsid w:val="00950738"/>
    <w:rsid w:val="00953AE6"/>
    <w:rsid w:val="00955239"/>
    <w:rsid w:val="00955585"/>
    <w:rsid w:val="00956D87"/>
    <w:rsid w:val="00957B89"/>
    <w:rsid w:val="009625CB"/>
    <w:rsid w:val="00962EDD"/>
    <w:rsid w:val="009639CC"/>
    <w:rsid w:val="00964818"/>
    <w:rsid w:val="00965043"/>
    <w:rsid w:val="00975676"/>
    <w:rsid w:val="00975703"/>
    <w:rsid w:val="00976F25"/>
    <w:rsid w:val="00977E70"/>
    <w:rsid w:val="0098220D"/>
    <w:rsid w:val="00983701"/>
    <w:rsid w:val="0098462D"/>
    <w:rsid w:val="0098528E"/>
    <w:rsid w:val="00987384"/>
    <w:rsid w:val="00987570"/>
    <w:rsid w:val="00987A59"/>
    <w:rsid w:val="00991FB7"/>
    <w:rsid w:val="00992E6A"/>
    <w:rsid w:val="00995D41"/>
    <w:rsid w:val="009A03B4"/>
    <w:rsid w:val="009A060B"/>
    <w:rsid w:val="009A0910"/>
    <w:rsid w:val="009A2522"/>
    <w:rsid w:val="009A2F87"/>
    <w:rsid w:val="009A47C8"/>
    <w:rsid w:val="009A52F4"/>
    <w:rsid w:val="009A5529"/>
    <w:rsid w:val="009A5F4E"/>
    <w:rsid w:val="009A7D99"/>
    <w:rsid w:val="009B3CEF"/>
    <w:rsid w:val="009B433A"/>
    <w:rsid w:val="009B493C"/>
    <w:rsid w:val="009B668F"/>
    <w:rsid w:val="009C05D5"/>
    <w:rsid w:val="009C0F2F"/>
    <w:rsid w:val="009C1688"/>
    <w:rsid w:val="009C32EC"/>
    <w:rsid w:val="009C5918"/>
    <w:rsid w:val="009D1145"/>
    <w:rsid w:val="009D3BD1"/>
    <w:rsid w:val="009D4569"/>
    <w:rsid w:val="009D45B8"/>
    <w:rsid w:val="009D58AA"/>
    <w:rsid w:val="009D7CCB"/>
    <w:rsid w:val="009E0E44"/>
    <w:rsid w:val="009E13B9"/>
    <w:rsid w:val="009E1475"/>
    <w:rsid w:val="009E2229"/>
    <w:rsid w:val="009E270A"/>
    <w:rsid w:val="009E4852"/>
    <w:rsid w:val="009E4FD3"/>
    <w:rsid w:val="009E74F5"/>
    <w:rsid w:val="009E7F9F"/>
    <w:rsid w:val="009F175B"/>
    <w:rsid w:val="009F41E8"/>
    <w:rsid w:val="009F5038"/>
    <w:rsid w:val="009F591F"/>
    <w:rsid w:val="009F759B"/>
    <w:rsid w:val="00A016BF"/>
    <w:rsid w:val="00A047CA"/>
    <w:rsid w:val="00A06397"/>
    <w:rsid w:val="00A07AE8"/>
    <w:rsid w:val="00A07B35"/>
    <w:rsid w:val="00A1095D"/>
    <w:rsid w:val="00A14EBE"/>
    <w:rsid w:val="00A14F20"/>
    <w:rsid w:val="00A15AB9"/>
    <w:rsid w:val="00A173C6"/>
    <w:rsid w:val="00A22560"/>
    <w:rsid w:val="00A2276B"/>
    <w:rsid w:val="00A23601"/>
    <w:rsid w:val="00A23DFF"/>
    <w:rsid w:val="00A256F1"/>
    <w:rsid w:val="00A259CC"/>
    <w:rsid w:val="00A25D94"/>
    <w:rsid w:val="00A26BF0"/>
    <w:rsid w:val="00A277AF"/>
    <w:rsid w:val="00A3096A"/>
    <w:rsid w:val="00A341E2"/>
    <w:rsid w:val="00A41E05"/>
    <w:rsid w:val="00A45669"/>
    <w:rsid w:val="00A460FB"/>
    <w:rsid w:val="00A46816"/>
    <w:rsid w:val="00A46ABE"/>
    <w:rsid w:val="00A5010E"/>
    <w:rsid w:val="00A5407A"/>
    <w:rsid w:val="00A565A1"/>
    <w:rsid w:val="00A56D45"/>
    <w:rsid w:val="00A62A88"/>
    <w:rsid w:val="00A6465E"/>
    <w:rsid w:val="00A64A70"/>
    <w:rsid w:val="00A6648C"/>
    <w:rsid w:val="00A708C2"/>
    <w:rsid w:val="00A7185A"/>
    <w:rsid w:val="00A71DCF"/>
    <w:rsid w:val="00A720EF"/>
    <w:rsid w:val="00A73046"/>
    <w:rsid w:val="00A74096"/>
    <w:rsid w:val="00A74CED"/>
    <w:rsid w:val="00A80285"/>
    <w:rsid w:val="00A81D8A"/>
    <w:rsid w:val="00A834F1"/>
    <w:rsid w:val="00A8609A"/>
    <w:rsid w:val="00A86D9B"/>
    <w:rsid w:val="00A930FF"/>
    <w:rsid w:val="00A95400"/>
    <w:rsid w:val="00AA0262"/>
    <w:rsid w:val="00AA303E"/>
    <w:rsid w:val="00AA4383"/>
    <w:rsid w:val="00AA496B"/>
    <w:rsid w:val="00AA7D36"/>
    <w:rsid w:val="00AC21FA"/>
    <w:rsid w:val="00AC230F"/>
    <w:rsid w:val="00AC271D"/>
    <w:rsid w:val="00AC3EB5"/>
    <w:rsid w:val="00AC65A1"/>
    <w:rsid w:val="00AC70BA"/>
    <w:rsid w:val="00AC751B"/>
    <w:rsid w:val="00AC7917"/>
    <w:rsid w:val="00AC7BFB"/>
    <w:rsid w:val="00AC7DF9"/>
    <w:rsid w:val="00AD0A1F"/>
    <w:rsid w:val="00AD2BAE"/>
    <w:rsid w:val="00AD65F3"/>
    <w:rsid w:val="00AD6C71"/>
    <w:rsid w:val="00AE021D"/>
    <w:rsid w:val="00AE15D7"/>
    <w:rsid w:val="00AE4E4C"/>
    <w:rsid w:val="00AE5564"/>
    <w:rsid w:val="00AF2DD2"/>
    <w:rsid w:val="00AF5BC8"/>
    <w:rsid w:val="00AF6E6D"/>
    <w:rsid w:val="00B06E42"/>
    <w:rsid w:val="00B10430"/>
    <w:rsid w:val="00B217BF"/>
    <w:rsid w:val="00B21AB9"/>
    <w:rsid w:val="00B21E45"/>
    <w:rsid w:val="00B2374D"/>
    <w:rsid w:val="00B24223"/>
    <w:rsid w:val="00B3004C"/>
    <w:rsid w:val="00B31DE8"/>
    <w:rsid w:val="00B32CF0"/>
    <w:rsid w:val="00B33FFB"/>
    <w:rsid w:val="00B3541B"/>
    <w:rsid w:val="00B35B26"/>
    <w:rsid w:val="00B4026D"/>
    <w:rsid w:val="00B40E38"/>
    <w:rsid w:val="00B40FA2"/>
    <w:rsid w:val="00B41C5E"/>
    <w:rsid w:val="00B44AD4"/>
    <w:rsid w:val="00B459FD"/>
    <w:rsid w:val="00B51B12"/>
    <w:rsid w:val="00B52276"/>
    <w:rsid w:val="00B55A1E"/>
    <w:rsid w:val="00B55C73"/>
    <w:rsid w:val="00B57E45"/>
    <w:rsid w:val="00B57F64"/>
    <w:rsid w:val="00B668F6"/>
    <w:rsid w:val="00B669B1"/>
    <w:rsid w:val="00B66E45"/>
    <w:rsid w:val="00B66F31"/>
    <w:rsid w:val="00B67F50"/>
    <w:rsid w:val="00B70AE7"/>
    <w:rsid w:val="00B71CD1"/>
    <w:rsid w:val="00B71E1E"/>
    <w:rsid w:val="00B72509"/>
    <w:rsid w:val="00B74B79"/>
    <w:rsid w:val="00B75C17"/>
    <w:rsid w:val="00B77C6C"/>
    <w:rsid w:val="00B806B7"/>
    <w:rsid w:val="00B813BB"/>
    <w:rsid w:val="00B82853"/>
    <w:rsid w:val="00B84014"/>
    <w:rsid w:val="00B844AA"/>
    <w:rsid w:val="00B879B6"/>
    <w:rsid w:val="00B915A6"/>
    <w:rsid w:val="00B91774"/>
    <w:rsid w:val="00B92A69"/>
    <w:rsid w:val="00B93BF0"/>
    <w:rsid w:val="00B95D80"/>
    <w:rsid w:val="00B97AB2"/>
    <w:rsid w:val="00B97D87"/>
    <w:rsid w:val="00BA0FB8"/>
    <w:rsid w:val="00BA21C0"/>
    <w:rsid w:val="00BA2CBE"/>
    <w:rsid w:val="00BA340F"/>
    <w:rsid w:val="00BA3545"/>
    <w:rsid w:val="00BA4C22"/>
    <w:rsid w:val="00BB19A5"/>
    <w:rsid w:val="00BB62FC"/>
    <w:rsid w:val="00BB7B78"/>
    <w:rsid w:val="00BC10B1"/>
    <w:rsid w:val="00BC1F51"/>
    <w:rsid w:val="00BC2E87"/>
    <w:rsid w:val="00BC3FF1"/>
    <w:rsid w:val="00BC7C69"/>
    <w:rsid w:val="00BE29CC"/>
    <w:rsid w:val="00BE4602"/>
    <w:rsid w:val="00BE6759"/>
    <w:rsid w:val="00BE7811"/>
    <w:rsid w:val="00BE7992"/>
    <w:rsid w:val="00BE7CD1"/>
    <w:rsid w:val="00BF00E6"/>
    <w:rsid w:val="00BF0D4A"/>
    <w:rsid w:val="00BF134A"/>
    <w:rsid w:val="00BF2EC8"/>
    <w:rsid w:val="00BF6E08"/>
    <w:rsid w:val="00BF7BAC"/>
    <w:rsid w:val="00C022BB"/>
    <w:rsid w:val="00C03809"/>
    <w:rsid w:val="00C06777"/>
    <w:rsid w:val="00C06AF1"/>
    <w:rsid w:val="00C10198"/>
    <w:rsid w:val="00C10B12"/>
    <w:rsid w:val="00C13D08"/>
    <w:rsid w:val="00C20BE5"/>
    <w:rsid w:val="00C2145A"/>
    <w:rsid w:val="00C2465C"/>
    <w:rsid w:val="00C24805"/>
    <w:rsid w:val="00C2508B"/>
    <w:rsid w:val="00C32B0E"/>
    <w:rsid w:val="00C33BA5"/>
    <w:rsid w:val="00C34034"/>
    <w:rsid w:val="00C4026E"/>
    <w:rsid w:val="00C40B64"/>
    <w:rsid w:val="00C423CF"/>
    <w:rsid w:val="00C438AB"/>
    <w:rsid w:val="00C449DE"/>
    <w:rsid w:val="00C45242"/>
    <w:rsid w:val="00C4784D"/>
    <w:rsid w:val="00C5103D"/>
    <w:rsid w:val="00C532C0"/>
    <w:rsid w:val="00C54DAE"/>
    <w:rsid w:val="00C57024"/>
    <w:rsid w:val="00C61EC5"/>
    <w:rsid w:val="00C63760"/>
    <w:rsid w:val="00C6428D"/>
    <w:rsid w:val="00C64A84"/>
    <w:rsid w:val="00C65892"/>
    <w:rsid w:val="00C65E5C"/>
    <w:rsid w:val="00C664DD"/>
    <w:rsid w:val="00C66BB5"/>
    <w:rsid w:val="00C75D49"/>
    <w:rsid w:val="00C76A3B"/>
    <w:rsid w:val="00C7715B"/>
    <w:rsid w:val="00C77D22"/>
    <w:rsid w:val="00C81BAB"/>
    <w:rsid w:val="00C81D31"/>
    <w:rsid w:val="00C838D3"/>
    <w:rsid w:val="00C85E99"/>
    <w:rsid w:val="00C86236"/>
    <w:rsid w:val="00C86810"/>
    <w:rsid w:val="00C8767B"/>
    <w:rsid w:val="00C910FE"/>
    <w:rsid w:val="00C91180"/>
    <w:rsid w:val="00CA329F"/>
    <w:rsid w:val="00CA3B65"/>
    <w:rsid w:val="00CA4F8B"/>
    <w:rsid w:val="00CB0435"/>
    <w:rsid w:val="00CB51F5"/>
    <w:rsid w:val="00CB57AF"/>
    <w:rsid w:val="00CB70CE"/>
    <w:rsid w:val="00CC2468"/>
    <w:rsid w:val="00CD263C"/>
    <w:rsid w:val="00CD2A92"/>
    <w:rsid w:val="00CD2DF5"/>
    <w:rsid w:val="00CD2F7F"/>
    <w:rsid w:val="00CD3A12"/>
    <w:rsid w:val="00CD5EFB"/>
    <w:rsid w:val="00CD6A88"/>
    <w:rsid w:val="00CE008D"/>
    <w:rsid w:val="00CE35EB"/>
    <w:rsid w:val="00CE5D66"/>
    <w:rsid w:val="00CE69B0"/>
    <w:rsid w:val="00CF083A"/>
    <w:rsid w:val="00CF7484"/>
    <w:rsid w:val="00D00912"/>
    <w:rsid w:val="00D0325F"/>
    <w:rsid w:val="00D05CC5"/>
    <w:rsid w:val="00D05FB4"/>
    <w:rsid w:val="00D11269"/>
    <w:rsid w:val="00D12EB4"/>
    <w:rsid w:val="00D13707"/>
    <w:rsid w:val="00D14BCE"/>
    <w:rsid w:val="00D14D73"/>
    <w:rsid w:val="00D210FA"/>
    <w:rsid w:val="00D21B99"/>
    <w:rsid w:val="00D22225"/>
    <w:rsid w:val="00D22B81"/>
    <w:rsid w:val="00D24E62"/>
    <w:rsid w:val="00D254D0"/>
    <w:rsid w:val="00D305BC"/>
    <w:rsid w:val="00D33A4C"/>
    <w:rsid w:val="00D346DC"/>
    <w:rsid w:val="00D41F86"/>
    <w:rsid w:val="00D4264A"/>
    <w:rsid w:val="00D42C9A"/>
    <w:rsid w:val="00D45270"/>
    <w:rsid w:val="00D45F55"/>
    <w:rsid w:val="00D46192"/>
    <w:rsid w:val="00D478F0"/>
    <w:rsid w:val="00D50A52"/>
    <w:rsid w:val="00D519A7"/>
    <w:rsid w:val="00D53D2D"/>
    <w:rsid w:val="00D53D54"/>
    <w:rsid w:val="00D53D9C"/>
    <w:rsid w:val="00D53F03"/>
    <w:rsid w:val="00D56C3C"/>
    <w:rsid w:val="00D62835"/>
    <w:rsid w:val="00D64655"/>
    <w:rsid w:val="00D65967"/>
    <w:rsid w:val="00D65A51"/>
    <w:rsid w:val="00D66E4D"/>
    <w:rsid w:val="00D7107E"/>
    <w:rsid w:val="00D737BA"/>
    <w:rsid w:val="00D73998"/>
    <w:rsid w:val="00D74398"/>
    <w:rsid w:val="00D765B2"/>
    <w:rsid w:val="00D802BB"/>
    <w:rsid w:val="00D813B9"/>
    <w:rsid w:val="00D84D0A"/>
    <w:rsid w:val="00D855F6"/>
    <w:rsid w:val="00D85A79"/>
    <w:rsid w:val="00D85CA4"/>
    <w:rsid w:val="00D85F9C"/>
    <w:rsid w:val="00D92822"/>
    <w:rsid w:val="00D92A41"/>
    <w:rsid w:val="00D92D70"/>
    <w:rsid w:val="00D95223"/>
    <w:rsid w:val="00D95C8C"/>
    <w:rsid w:val="00D966E6"/>
    <w:rsid w:val="00DA081F"/>
    <w:rsid w:val="00DA265E"/>
    <w:rsid w:val="00DA29EA"/>
    <w:rsid w:val="00DA3144"/>
    <w:rsid w:val="00DA3CA2"/>
    <w:rsid w:val="00DA5462"/>
    <w:rsid w:val="00DA59CC"/>
    <w:rsid w:val="00DA5DF3"/>
    <w:rsid w:val="00DA6DE1"/>
    <w:rsid w:val="00DB1616"/>
    <w:rsid w:val="00DB24C7"/>
    <w:rsid w:val="00DB2E6D"/>
    <w:rsid w:val="00DB4DEA"/>
    <w:rsid w:val="00DB6319"/>
    <w:rsid w:val="00DB6403"/>
    <w:rsid w:val="00DB7224"/>
    <w:rsid w:val="00DC08C0"/>
    <w:rsid w:val="00DC0CFB"/>
    <w:rsid w:val="00DC1044"/>
    <w:rsid w:val="00DC13B5"/>
    <w:rsid w:val="00DC248F"/>
    <w:rsid w:val="00DC42DC"/>
    <w:rsid w:val="00DC4F91"/>
    <w:rsid w:val="00DD2771"/>
    <w:rsid w:val="00DD2B25"/>
    <w:rsid w:val="00DD2ED9"/>
    <w:rsid w:val="00DD3A31"/>
    <w:rsid w:val="00DD4184"/>
    <w:rsid w:val="00DD5E77"/>
    <w:rsid w:val="00DE0716"/>
    <w:rsid w:val="00DE0F47"/>
    <w:rsid w:val="00DE398C"/>
    <w:rsid w:val="00DE3B29"/>
    <w:rsid w:val="00DF0EF7"/>
    <w:rsid w:val="00DF44B1"/>
    <w:rsid w:val="00DF6776"/>
    <w:rsid w:val="00DF729C"/>
    <w:rsid w:val="00E02FB3"/>
    <w:rsid w:val="00E04A3C"/>
    <w:rsid w:val="00E05CE9"/>
    <w:rsid w:val="00E07BDD"/>
    <w:rsid w:val="00E07E7A"/>
    <w:rsid w:val="00E10980"/>
    <w:rsid w:val="00E12E0C"/>
    <w:rsid w:val="00E13219"/>
    <w:rsid w:val="00E140EC"/>
    <w:rsid w:val="00E1566C"/>
    <w:rsid w:val="00E1751E"/>
    <w:rsid w:val="00E22806"/>
    <w:rsid w:val="00E229E1"/>
    <w:rsid w:val="00E23603"/>
    <w:rsid w:val="00E25406"/>
    <w:rsid w:val="00E262FA"/>
    <w:rsid w:val="00E2740E"/>
    <w:rsid w:val="00E33011"/>
    <w:rsid w:val="00E35595"/>
    <w:rsid w:val="00E37BE6"/>
    <w:rsid w:val="00E37E2F"/>
    <w:rsid w:val="00E41423"/>
    <w:rsid w:val="00E4217E"/>
    <w:rsid w:val="00E4294F"/>
    <w:rsid w:val="00E42EC8"/>
    <w:rsid w:val="00E46A44"/>
    <w:rsid w:val="00E47E09"/>
    <w:rsid w:val="00E50D97"/>
    <w:rsid w:val="00E5111F"/>
    <w:rsid w:val="00E51A9C"/>
    <w:rsid w:val="00E53A91"/>
    <w:rsid w:val="00E55D71"/>
    <w:rsid w:val="00E56B17"/>
    <w:rsid w:val="00E57216"/>
    <w:rsid w:val="00E6584A"/>
    <w:rsid w:val="00E661BF"/>
    <w:rsid w:val="00E67143"/>
    <w:rsid w:val="00E70ECB"/>
    <w:rsid w:val="00E70F2E"/>
    <w:rsid w:val="00E73ED5"/>
    <w:rsid w:val="00E748F2"/>
    <w:rsid w:val="00E80793"/>
    <w:rsid w:val="00E83428"/>
    <w:rsid w:val="00E83495"/>
    <w:rsid w:val="00E83766"/>
    <w:rsid w:val="00E838C5"/>
    <w:rsid w:val="00E8644B"/>
    <w:rsid w:val="00E86F4D"/>
    <w:rsid w:val="00E872BE"/>
    <w:rsid w:val="00E90349"/>
    <w:rsid w:val="00E94281"/>
    <w:rsid w:val="00E946D3"/>
    <w:rsid w:val="00E97DF0"/>
    <w:rsid w:val="00EA02B8"/>
    <w:rsid w:val="00EA186E"/>
    <w:rsid w:val="00EA4866"/>
    <w:rsid w:val="00EA49DE"/>
    <w:rsid w:val="00EA56D7"/>
    <w:rsid w:val="00EA7527"/>
    <w:rsid w:val="00EA7B3D"/>
    <w:rsid w:val="00EB193A"/>
    <w:rsid w:val="00EB19BC"/>
    <w:rsid w:val="00EB2D66"/>
    <w:rsid w:val="00EB4A7D"/>
    <w:rsid w:val="00EB58A0"/>
    <w:rsid w:val="00EB6453"/>
    <w:rsid w:val="00EC3C3A"/>
    <w:rsid w:val="00EC5FDB"/>
    <w:rsid w:val="00EC658C"/>
    <w:rsid w:val="00ED2699"/>
    <w:rsid w:val="00EF02DF"/>
    <w:rsid w:val="00EF24AF"/>
    <w:rsid w:val="00EF31C7"/>
    <w:rsid w:val="00EF373D"/>
    <w:rsid w:val="00EF50C0"/>
    <w:rsid w:val="00EF5E6C"/>
    <w:rsid w:val="00EF6F48"/>
    <w:rsid w:val="00F00768"/>
    <w:rsid w:val="00F00AA2"/>
    <w:rsid w:val="00F031E0"/>
    <w:rsid w:val="00F03882"/>
    <w:rsid w:val="00F04488"/>
    <w:rsid w:val="00F10BFC"/>
    <w:rsid w:val="00F11FC4"/>
    <w:rsid w:val="00F1353E"/>
    <w:rsid w:val="00F15ED0"/>
    <w:rsid w:val="00F16A5A"/>
    <w:rsid w:val="00F1734E"/>
    <w:rsid w:val="00F17C7C"/>
    <w:rsid w:val="00F20693"/>
    <w:rsid w:val="00F20FD9"/>
    <w:rsid w:val="00F21C4C"/>
    <w:rsid w:val="00F224E4"/>
    <w:rsid w:val="00F235E8"/>
    <w:rsid w:val="00F23A05"/>
    <w:rsid w:val="00F24327"/>
    <w:rsid w:val="00F25FB9"/>
    <w:rsid w:val="00F27822"/>
    <w:rsid w:val="00F306D8"/>
    <w:rsid w:val="00F30A23"/>
    <w:rsid w:val="00F31734"/>
    <w:rsid w:val="00F33ACA"/>
    <w:rsid w:val="00F3516B"/>
    <w:rsid w:val="00F37004"/>
    <w:rsid w:val="00F47005"/>
    <w:rsid w:val="00F473E8"/>
    <w:rsid w:val="00F47932"/>
    <w:rsid w:val="00F51697"/>
    <w:rsid w:val="00F52612"/>
    <w:rsid w:val="00F539BE"/>
    <w:rsid w:val="00F54BDA"/>
    <w:rsid w:val="00F54C9C"/>
    <w:rsid w:val="00F57535"/>
    <w:rsid w:val="00F6065D"/>
    <w:rsid w:val="00F609DF"/>
    <w:rsid w:val="00F60CB5"/>
    <w:rsid w:val="00F6355A"/>
    <w:rsid w:val="00F63A65"/>
    <w:rsid w:val="00F6512A"/>
    <w:rsid w:val="00F65EA8"/>
    <w:rsid w:val="00F65EF8"/>
    <w:rsid w:val="00F73439"/>
    <w:rsid w:val="00F7344A"/>
    <w:rsid w:val="00F74E05"/>
    <w:rsid w:val="00F764AE"/>
    <w:rsid w:val="00F766CA"/>
    <w:rsid w:val="00F779E8"/>
    <w:rsid w:val="00F82695"/>
    <w:rsid w:val="00F830B4"/>
    <w:rsid w:val="00F84811"/>
    <w:rsid w:val="00F93432"/>
    <w:rsid w:val="00F957B0"/>
    <w:rsid w:val="00FA21AE"/>
    <w:rsid w:val="00FA73EC"/>
    <w:rsid w:val="00FB0FD0"/>
    <w:rsid w:val="00FB4ACE"/>
    <w:rsid w:val="00FB51A0"/>
    <w:rsid w:val="00FB5C3B"/>
    <w:rsid w:val="00FC207B"/>
    <w:rsid w:val="00FC28EF"/>
    <w:rsid w:val="00FC2F7E"/>
    <w:rsid w:val="00FC351C"/>
    <w:rsid w:val="00FC44C3"/>
    <w:rsid w:val="00FC6A0A"/>
    <w:rsid w:val="00FD4203"/>
    <w:rsid w:val="00FD4FA3"/>
    <w:rsid w:val="00FD566D"/>
    <w:rsid w:val="00FD5E56"/>
    <w:rsid w:val="00FD7F55"/>
    <w:rsid w:val="00FE0463"/>
    <w:rsid w:val="00FE1EA3"/>
    <w:rsid w:val="00FE2048"/>
    <w:rsid w:val="00FE2B63"/>
    <w:rsid w:val="00FE4742"/>
    <w:rsid w:val="00FE5172"/>
    <w:rsid w:val="00FE5741"/>
    <w:rsid w:val="00FE68A3"/>
    <w:rsid w:val="00FE6AE9"/>
    <w:rsid w:val="00FF02F3"/>
    <w:rsid w:val="00FF0384"/>
    <w:rsid w:val="00FF139E"/>
    <w:rsid w:val="00FF29F0"/>
    <w:rsid w:val="00FF2BD0"/>
    <w:rsid w:val="00FF3333"/>
    <w:rsid w:val="00FF3AA9"/>
    <w:rsid w:val="00FF4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051"/>
    <w:rPr>
      <w:sz w:val="24"/>
      <w:szCs w:val="24"/>
    </w:rPr>
  </w:style>
  <w:style w:type="paragraph" w:styleId="1">
    <w:name w:val="heading 1"/>
    <w:basedOn w:val="a"/>
    <w:qFormat/>
    <w:rsid w:val="00A41E05"/>
    <w:pPr>
      <w:keepNext/>
      <w:jc w:val="center"/>
      <w:outlineLvl w:val="0"/>
    </w:pPr>
    <w:rPr>
      <w:b/>
      <w:bCs/>
      <w:caps/>
      <w:kern w:val="36"/>
      <w:sz w:val="16"/>
      <w:szCs w:val="16"/>
    </w:rPr>
  </w:style>
  <w:style w:type="paragraph" w:styleId="3">
    <w:name w:val="heading 3"/>
    <w:basedOn w:val="a"/>
    <w:qFormat/>
    <w:rsid w:val="00A41E05"/>
    <w:pPr>
      <w:keepNext/>
      <w:ind w:firstLine="567"/>
      <w:jc w:val="center"/>
      <w:outlineLvl w:val="2"/>
    </w:pPr>
    <w:rPr>
      <w:b/>
      <w:bCs/>
    </w:rPr>
  </w:style>
  <w:style w:type="paragraph" w:styleId="5">
    <w:name w:val="heading 5"/>
    <w:basedOn w:val="a"/>
    <w:qFormat/>
    <w:rsid w:val="00A41E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41E05"/>
    <w:rPr>
      <w:sz w:val="20"/>
      <w:szCs w:val="20"/>
    </w:rPr>
  </w:style>
  <w:style w:type="paragraph" w:styleId="2">
    <w:name w:val="Body Text 2"/>
    <w:basedOn w:val="a"/>
    <w:link w:val="20"/>
    <w:uiPriority w:val="99"/>
    <w:rsid w:val="00A41E05"/>
    <w:pPr>
      <w:overflowPunct w:val="0"/>
      <w:autoSpaceDE w:val="0"/>
      <w:autoSpaceDN w:val="0"/>
      <w:ind w:firstLine="720"/>
      <w:jc w:val="both"/>
    </w:pPr>
  </w:style>
  <w:style w:type="paragraph" w:styleId="21">
    <w:name w:val="Body Text Indent 2"/>
    <w:basedOn w:val="a"/>
    <w:rsid w:val="00A41E05"/>
    <w:pPr>
      <w:spacing w:line="360" w:lineRule="auto"/>
      <w:ind w:firstLine="709"/>
      <w:jc w:val="both"/>
    </w:pPr>
  </w:style>
  <w:style w:type="paragraph" w:styleId="30">
    <w:name w:val="Body Text Indent 3"/>
    <w:basedOn w:val="a"/>
    <w:rsid w:val="00A41E05"/>
    <w:pPr>
      <w:autoSpaceDE w:val="0"/>
      <w:autoSpaceDN w:val="0"/>
      <w:spacing w:line="360" w:lineRule="auto"/>
      <w:ind w:firstLine="540"/>
      <w:jc w:val="both"/>
    </w:pPr>
  </w:style>
  <w:style w:type="paragraph" w:customStyle="1" w:styleId="consplusnormal">
    <w:name w:val="consplusnormal"/>
    <w:basedOn w:val="a"/>
    <w:rsid w:val="00A41E05"/>
    <w:pPr>
      <w:overflowPunct w:val="0"/>
      <w:autoSpaceDE w:val="0"/>
      <w:autoSpaceDN w:val="0"/>
      <w:ind w:firstLine="720"/>
    </w:pPr>
    <w:rPr>
      <w:rFonts w:ascii="Arial" w:hAnsi="Arial" w:cs="Arial"/>
      <w:sz w:val="20"/>
      <w:szCs w:val="20"/>
    </w:rPr>
  </w:style>
  <w:style w:type="paragraph" w:customStyle="1" w:styleId="consnormal">
    <w:name w:val="consnormal"/>
    <w:basedOn w:val="a"/>
    <w:rsid w:val="00A41E05"/>
    <w:pPr>
      <w:autoSpaceDE w:val="0"/>
      <w:autoSpaceDN w:val="0"/>
      <w:ind w:right="19772" w:firstLine="720"/>
    </w:pPr>
    <w:rPr>
      <w:rFonts w:ascii="Arial" w:hAnsi="Arial" w:cs="Arial"/>
      <w:sz w:val="20"/>
      <w:szCs w:val="20"/>
    </w:rPr>
  </w:style>
  <w:style w:type="paragraph" w:customStyle="1" w:styleId="a5">
    <w:name w:val="a"/>
    <w:basedOn w:val="a"/>
    <w:uiPriority w:val="99"/>
    <w:rsid w:val="00A41E05"/>
    <w:pPr>
      <w:overflowPunct w:val="0"/>
      <w:autoSpaceDE w:val="0"/>
      <w:autoSpaceDN w:val="0"/>
      <w:spacing w:line="264" w:lineRule="auto"/>
      <w:ind w:firstLine="397"/>
      <w:jc w:val="both"/>
    </w:pPr>
    <w:rPr>
      <w:rFonts w:ascii="HeliosCond" w:hAnsi="HeliosCond"/>
      <w:sz w:val="20"/>
      <w:szCs w:val="20"/>
    </w:rPr>
  </w:style>
  <w:style w:type="character" w:styleId="a6">
    <w:name w:val="footnote reference"/>
    <w:uiPriority w:val="99"/>
    <w:rsid w:val="00A41E05"/>
    <w:rPr>
      <w:vertAlign w:val="superscript"/>
    </w:rPr>
  </w:style>
  <w:style w:type="character" w:styleId="a7">
    <w:name w:val="Hyperlink"/>
    <w:rsid w:val="00A41E05"/>
    <w:rPr>
      <w:color w:val="0000FF"/>
      <w:u w:val="single"/>
    </w:rPr>
  </w:style>
  <w:style w:type="paragraph" w:styleId="a8">
    <w:name w:val="header"/>
    <w:basedOn w:val="a"/>
    <w:rsid w:val="00DF6776"/>
    <w:pPr>
      <w:tabs>
        <w:tab w:val="center" w:pos="4677"/>
        <w:tab w:val="right" w:pos="9355"/>
      </w:tabs>
    </w:pPr>
  </w:style>
  <w:style w:type="character" w:styleId="a9">
    <w:name w:val="page number"/>
    <w:basedOn w:val="a0"/>
    <w:rsid w:val="00DF6776"/>
  </w:style>
  <w:style w:type="paragraph" w:styleId="aa">
    <w:name w:val="Balloon Text"/>
    <w:basedOn w:val="a"/>
    <w:semiHidden/>
    <w:rsid w:val="00404A58"/>
    <w:rPr>
      <w:rFonts w:ascii="Tahoma" w:hAnsi="Tahoma" w:cs="Tahoma"/>
      <w:sz w:val="16"/>
      <w:szCs w:val="16"/>
    </w:rPr>
  </w:style>
  <w:style w:type="character" w:customStyle="1" w:styleId="a4">
    <w:name w:val="Текст сноски Знак"/>
    <w:link w:val="a3"/>
    <w:uiPriority w:val="99"/>
    <w:locked/>
    <w:rsid w:val="00B459FD"/>
    <w:rPr>
      <w:lang w:val="ru-RU" w:eastAsia="ru-RU" w:bidi="ar-SA"/>
    </w:rPr>
  </w:style>
  <w:style w:type="table" w:styleId="ab">
    <w:name w:val="Table Grid"/>
    <w:basedOn w:val="a1"/>
    <w:rsid w:val="00B4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rsid w:val="00A5407A"/>
    <w:rPr>
      <w:sz w:val="16"/>
      <w:szCs w:val="16"/>
    </w:rPr>
  </w:style>
  <w:style w:type="paragraph" w:styleId="ad">
    <w:name w:val="annotation text"/>
    <w:basedOn w:val="a"/>
    <w:link w:val="ae"/>
    <w:uiPriority w:val="99"/>
    <w:semiHidden/>
    <w:rsid w:val="00A5407A"/>
    <w:rPr>
      <w:sz w:val="20"/>
      <w:szCs w:val="20"/>
    </w:rPr>
  </w:style>
  <w:style w:type="paragraph" w:styleId="af">
    <w:name w:val="annotation subject"/>
    <w:basedOn w:val="ad"/>
    <w:next w:val="ad"/>
    <w:semiHidden/>
    <w:rsid w:val="00A5407A"/>
    <w:rPr>
      <w:b/>
      <w:bCs/>
    </w:rPr>
  </w:style>
  <w:style w:type="paragraph" w:styleId="af0">
    <w:name w:val="footer"/>
    <w:basedOn w:val="a"/>
    <w:rsid w:val="00CB51F5"/>
    <w:pPr>
      <w:tabs>
        <w:tab w:val="center" w:pos="4677"/>
        <w:tab w:val="right" w:pos="9355"/>
      </w:tabs>
    </w:pPr>
  </w:style>
  <w:style w:type="character" w:styleId="af1">
    <w:name w:val="endnote reference"/>
    <w:rsid w:val="009E4852"/>
    <w:rPr>
      <w:vertAlign w:val="superscript"/>
    </w:rPr>
  </w:style>
  <w:style w:type="paragraph" w:customStyle="1" w:styleId="af2">
    <w:name w:val="Таблица"/>
    <w:basedOn w:val="a"/>
    <w:rsid w:val="00D00912"/>
    <w:pPr>
      <w:keepLines/>
      <w:overflowPunct w:val="0"/>
      <w:autoSpaceDE w:val="0"/>
      <w:autoSpaceDN w:val="0"/>
      <w:adjustRightInd w:val="0"/>
      <w:spacing w:line="264" w:lineRule="auto"/>
    </w:pPr>
    <w:rPr>
      <w:rFonts w:ascii="HeliosCond" w:hAnsi="HeliosCond"/>
      <w:sz w:val="17"/>
      <w:szCs w:val="20"/>
    </w:rPr>
  </w:style>
  <w:style w:type="paragraph" w:styleId="af3">
    <w:name w:val="List Paragraph"/>
    <w:basedOn w:val="a"/>
    <w:uiPriority w:val="34"/>
    <w:qFormat/>
    <w:rsid w:val="00C34034"/>
    <w:pPr>
      <w:ind w:left="720"/>
      <w:contextualSpacing/>
    </w:pPr>
  </w:style>
  <w:style w:type="paragraph" w:styleId="af4">
    <w:name w:val="Revision"/>
    <w:hidden/>
    <w:uiPriority w:val="99"/>
    <w:semiHidden/>
    <w:rsid w:val="00B844AA"/>
    <w:rPr>
      <w:sz w:val="24"/>
      <w:szCs w:val="24"/>
    </w:rPr>
  </w:style>
  <w:style w:type="character" w:customStyle="1" w:styleId="ae">
    <w:name w:val="Текст примечания Знак"/>
    <w:basedOn w:val="a0"/>
    <w:link w:val="ad"/>
    <w:uiPriority w:val="99"/>
    <w:semiHidden/>
    <w:locked/>
    <w:rsid w:val="00AC7917"/>
  </w:style>
  <w:style w:type="character" w:customStyle="1" w:styleId="20">
    <w:name w:val="Основной текст 2 Знак"/>
    <w:link w:val="2"/>
    <w:uiPriority w:val="99"/>
    <w:locked/>
    <w:rsid w:val="006D54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051"/>
    <w:rPr>
      <w:sz w:val="24"/>
      <w:szCs w:val="24"/>
    </w:rPr>
  </w:style>
  <w:style w:type="paragraph" w:styleId="1">
    <w:name w:val="heading 1"/>
    <w:basedOn w:val="a"/>
    <w:qFormat/>
    <w:rsid w:val="00A41E05"/>
    <w:pPr>
      <w:keepNext/>
      <w:jc w:val="center"/>
      <w:outlineLvl w:val="0"/>
    </w:pPr>
    <w:rPr>
      <w:b/>
      <w:bCs/>
      <w:caps/>
      <w:kern w:val="36"/>
      <w:sz w:val="16"/>
      <w:szCs w:val="16"/>
    </w:rPr>
  </w:style>
  <w:style w:type="paragraph" w:styleId="3">
    <w:name w:val="heading 3"/>
    <w:basedOn w:val="a"/>
    <w:qFormat/>
    <w:rsid w:val="00A41E05"/>
    <w:pPr>
      <w:keepNext/>
      <w:ind w:firstLine="567"/>
      <w:jc w:val="center"/>
      <w:outlineLvl w:val="2"/>
    </w:pPr>
    <w:rPr>
      <w:b/>
      <w:bCs/>
    </w:rPr>
  </w:style>
  <w:style w:type="paragraph" w:styleId="5">
    <w:name w:val="heading 5"/>
    <w:basedOn w:val="a"/>
    <w:qFormat/>
    <w:rsid w:val="00A41E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41E05"/>
    <w:rPr>
      <w:sz w:val="20"/>
      <w:szCs w:val="20"/>
    </w:rPr>
  </w:style>
  <w:style w:type="paragraph" w:styleId="2">
    <w:name w:val="Body Text 2"/>
    <w:basedOn w:val="a"/>
    <w:link w:val="20"/>
    <w:uiPriority w:val="99"/>
    <w:rsid w:val="00A41E05"/>
    <w:pPr>
      <w:overflowPunct w:val="0"/>
      <w:autoSpaceDE w:val="0"/>
      <w:autoSpaceDN w:val="0"/>
      <w:ind w:firstLine="720"/>
      <w:jc w:val="both"/>
    </w:pPr>
  </w:style>
  <w:style w:type="paragraph" w:styleId="21">
    <w:name w:val="Body Text Indent 2"/>
    <w:basedOn w:val="a"/>
    <w:rsid w:val="00A41E05"/>
    <w:pPr>
      <w:spacing w:line="360" w:lineRule="auto"/>
      <w:ind w:firstLine="709"/>
      <w:jc w:val="both"/>
    </w:pPr>
  </w:style>
  <w:style w:type="paragraph" w:styleId="30">
    <w:name w:val="Body Text Indent 3"/>
    <w:basedOn w:val="a"/>
    <w:rsid w:val="00A41E05"/>
    <w:pPr>
      <w:autoSpaceDE w:val="0"/>
      <w:autoSpaceDN w:val="0"/>
      <w:spacing w:line="360" w:lineRule="auto"/>
      <w:ind w:firstLine="540"/>
      <w:jc w:val="both"/>
    </w:pPr>
  </w:style>
  <w:style w:type="paragraph" w:customStyle="1" w:styleId="consplusnormal">
    <w:name w:val="consplusnormal"/>
    <w:basedOn w:val="a"/>
    <w:rsid w:val="00A41E05"/>
    <w:pPr>
      <w:overflowPunct w:val="0"/>
      <w:autoSpaceDE w:val="0"/>
      <w:autoSpaceDN w:val="0"/>
      <w:ind w:firstLine="720"/>
    </w:pPr>
    <w:rPr>
      <w:rFonts w:ascii="Arial" w:hAnsi="Arial" w:cs="Arial"/>
      <w:sz w:val="20"/>
      <w:szCs w:val="20"/>
    </w:rPr>
  </w:style>
  <w:style w:type="paragraph" w:customStyle="1" w:styleId="consnormal">
    <w:name w:val="consnormal"/>
    <w:basedOn w:val="a"/>
    <w:rsid w:val="00A41E05"/>
    <w:pPr>
      <w:autoSpaceDE w:val="0"/>
      <w:autoSpaceDN w:val="0"/>
      <w:ind w:right="19772" w:firstLine="720"/>
    </w:pPr>
    <w:rPr>
      <w:rFonts w:ascii="Arial" w:hAnsi="Arial" w:cs="Arial"/>
      <w:sz w:val="20"/>
      <w:szCs w:val="20"/>
    </w:rPr>
  </w:style>
  <w:style w:type="paragraph" w:customStyle="1" w:styleId="a5">
    <w:name w:val="a"/>
    <w:basedOn w:val="a"/>
    <w:uiPriority w:val="99"/>
    <w:rsid w:val="00A41E05"/>
    <w:pPr>
      <w:overflowPunct w:val="0"/>
      <w:autoSpaceDE w:val="0"/>
      <w:autoSpaceDN w:val="0"/>
      <w:spacing w:line="264" w:lineRule="auto"/>
      <w:ind w:firstLine="397"/>
      <w:jc w:val="both"/>
    </w:pPr>
    <w:rPr>
      <w:rFonts w:ascii="HeliosCond" w:hAnsi="HeliosCond"/>
      <w:sz w:val="20"/>
      <w:szCs w:val="20"/>
    </w:rPr>
  </w:style>
  <w:style w:type="character" w:styleId="a6">
    <w:name w:val="footnote reference"/>
    <w:uiPriority w:val="99"/>
    <w:rsid w:val="00A41E05"/>
    <w:rPr>
      <w:vertAlign w:val="superscript"/>
    </w:rPr>
  </w:style>
  <w:style w:type="character" w:styleId="a7">
    <w:name w:val="Hyperlink"/>
    <w:rsid w:val="00A41E05"/>
    <w:rPr>
      <w:color w:val="0000FF"/>
      <w:u w:val="single"/>
    </w:rPr>
  </w:style>
  <w:style w:type="paragraph" w:styleId="a8">
    <w:name w:val="header"/>
    <w:basedOn w:val="a"/>
    <w:rsid w:val="00DF6776"/>
    <w:pPr>
      <w:tabs>
        <w:tab w:val="center" w:pos="4677"/>
        <w:tab w:val="right" w:pos="9355"/>
      </w:tabs>
    </w:pPr>
  </w:style>
  <w:style w:type="character" w:styleId="a9">
    <w:name w:val="page number"/>
    <w:basedOn w:val="a0"/>
    <w:rsid w:val="00DF6776"/>
  </w:style>
  <w:style w:type="paragraph" w:styleId="aa">
    <w:name w:val="Balloon Text"/>
    <w:basedOn w:val="a"/>
    <w:semiHidden/>
    <w:rsid w:val="00404A58"/>
    <w:rPr>
      <w:rFonts w:ascii="Tahoma" w:hAnsi="Tahoma" w:cs="Tahoma"/>
      <w:sz w:val="16"/>
      <w:szCs w:val="16"/>
    </w:rPr>
  </w:style>
  <w:style w:type="character" w:customStyle="1" w:styleId="a4">
    <w:name w:val="Текст сноски Знак"/>
    <w:link w:val="a3"/>
    <w:uiPriority w:val="99"/>
    <w:locked/>
    <w:rsid w:val="00B459FD"/>
    <w:rPr>
      <w:lang w:val="ru-RU" w:eastAsia="ru-RU" w:bidi="ar-SA"/>
    </w:rPr>
  </w:style>
  <w:style w:type="table" w:styleId="ab">
    <w:name w:val="Table Grid"/>
    <w:basedOn w:val="a1"/>
    <w:rsid w:val="00B4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rsid w:val="00A5407A"/>
    <w:rPr>
      <w:sz w:val="16"/>
      <w:szCs w:val="16"/>
    </w:rPr>
  </w:style>
  <w:style w:type="paragraph" w:styleId="ad">
    <w:name w:val="annotation text"/>
    <w:basedOn w:val="a"/>
    <w:link w:val="ae"/>
    <w:uiPriority w:val="99"/>
    <w:semiHidden/>
    <w:rsid w:val="00A5407A"/>
    <w:rPr>
      <w:sz w:val="20"/>
      <w:szCs w:val="20"/>
    </w:rPr>
  </w:style>
  <w:style w:type="paragraph" w:styleId="af">
    <w:name w:val="annotation subject"/>
    <w:basedOn w:val="ad"/>
    <w:next w:val="ad"/>
    <w:semiHidden/>
    <w:rsid w:val="00A5407A"/>
    <w:rPr>
      <w:b/>
      <w:bCs/>
    </w:rPr>
  </w:style>
  <w:style w:type="paragraph" w:styleId="af0">
    <w:name w:val="footer"/>
    <w:basedOn w:val="a"/>
    <w:rsid w:val="00CB51F5"/>
    <w:pPr>
      <w:tabs>
        <w:tab w:val="center" w:pos="4677"/>
        <w:tab w:val="right" w:pos="9355"/>
      </w:tabs>
    </w:pPr>
  </w:style>
  <w:style w:type="character" w:styleId="af1">
    <w:name w:val="endnote reference"/>
    <w:rsid w:val="009E4852"/>
    <w:rPr>
      <w:vertAlign w:val="superscript"/>
    </w:rPr>
  </w:style>
  <w:style w:type="paragraph" w:customStyle="1" w:styleId="af2">
    <w:name w:val="Таблица"/>
    <w:basedOn w:val="a"/>
    <w:rsid w:val="00D00912"/>
    <w:pPr>
      <w:keepLines/>
      <w:overflowPunct w:val="0"/>
      <w:autoSpaceDE w:val="0"/>
      <w:autoSpaceDN w:val="0"/>
      <w:adjustRightInd w:val="0"/>
      <w:spacing w:line="264" w:lineRule="auto"/>
    </w:pPr>
    <w:rPr>
      <w:rFonts w:ascii="HeliosCond" w:hAnsi="HeliosCond"/>
      <w:sz w:val="17"/>
      <w:szCs w:val="20"/>
    </w:rPr>
  </w:style>
  <w:style w:type="paragraph" w:styleId="af3">
    <w:name w:val="List Paragraph"/>
    <w:basedOn w:val="a"/>
    <w:uiPriority w:val="34"/>
    <w:qFormat/>
    <w:rsid w:val="00C34034"/>
    <w:pPr>
      <w:ind w:left="720"/>
      <w:contextualSpacing/>
    </w:pPr>
  </w:style>
  <w:style w:type="paragraph" w:styleId="af4">
    <w:name w:val="Revision"/>
    <w:hidden/>
    <w:uiPriority w:val="99"/>
    <w:semiHidden/>
    <w:rsid w:val="00B844AA"/>
    <w:rPr>
      <w:sz w:val="24"/>
      <w:szCs w:val="24"/>
    </w:rPr>
  </w:style>
  <w:style w:type="character" w:customStyle="1" w:styleId="ae">
    <w:name w:val="Текст примечания Знак"/>
    <w:basedOn w:val="a0"/>
    <w:link w:val="ad"/>
    <w:uiPriority w:val="99"/>
    <w:semiHidden/>
    <w:locked/>
    <w:rsid w:val="00AC7917"/>
  </w:style>
  <w:style w:type="character" w:customStyle="1" w:styleId="20">
    <w:name w:val="Основной текст 2 Знак"/>
    <w:link w:val="2"/>
    <w:uiPriority w:val="99"/>
    <w:locked/>
    <w:rsid w:val="006D54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647035">
      <w:bodyDiv w:val="1"/>
      <w:marLeft w:val="0"/>
      <w:marRight w:val="0"/>
      <w:marTop w:val="0"/>
      <w:marBottom w:val="0"/>
      <w:divBdr>
        <w:top w:val="none" w:sz="0" w:space="0" w:color="auto"/>
        <w:left w:val="none" w:sz="0" w:space="0" w:color="auto"/>
        <w:bottom w:val="none" w:sz="0" w:space="0" w:color="auto"/>
        <w:right w:val="none" w:sz="0" w:space="0" w:color="auto"/>
      </w:divBdr>
      <w:divsChild>
        <w:div w:id="832718328">
          <w:marLeft w:val="0"/>
          <w:marRight w:val="0"/>
          <w:marTop w:val="0"/>
          <w:marBottom w:val="0"/>
          <w:divBdr>
            <w:top w:val="none" w:sz="0" w:space="0" w:color="auto"/>
            <w:left w:val="none" w:sz="0" w:space="0" w:color="auto"/>
            <w:bottom w:val="single" w:sz="8" w:space="1" w:color="auto"/>
            <w:right w:val="none" w:sz="0" w:space="0" w:color="auto"/>
          </w:divBdr>
        </w:div>
        <w:div w:id="139692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F62C1-EB1C-4927-812D-16D19027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EBF9E2A5.dotm</Template>
  <TotalTime>2</TotalTime>
  <Pages>21</Pages>
  <Words>5160</Words>
  <Characters>37691</Characters>
  <Application>Microsoft Office Word</Application>
  <DocSecurity>0</DocSecurity>
  <Lines>314</Lines>
  <Paragraphs>85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NhT</Company>
  <LinksUpToDate>false</LinksUpToDate>
  <CharactersWithSpaces>42766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Mohova</dc:creator>
  <cp:lastModifiedBy>Игорь Волошин</cp:lastModifiedBy>
  <cp:revision>3</cp:revision>
  <cp:lastPrinted>2018-03-21T12:48:00Z</cp:lastPrinted>
  <dcterms:created xsi:type="dcterms:W3CDTF">2018-03-30T12:44:00Z</dcterms:created>
  <dcterms:modified xsi:type="dcterms:W3CDTF">2018-03-30T12:54:00Z</dcterms:modified>
</cp:coreProperties>
</file>