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15" w:rsidRPr="0029359F" w:rsidRDefault="00717EF5" w:rsidP="00717EF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9359F">
        <w:rPr>
          <w:rFonts w:ascii="Times New Roman" w:hAnsi="Times New Roman"/>
          <w:b/>
          <w:color w:val="0070C0"/>
          <w:sz w:val="24"/>
          <w:szCs w:val="24"/>
        </w:rPr>
        <w:t>МИНИСТЕРСТВО ЗДРАВООХРАНЕНИЯ</w:t>
      </w:r>
    </w:p>
    <w:p w:rsidR="00717EF5" w:rsidRPr="0029359F" w:rsidRDefault="00717EF5" w:rsidP="00717EF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9359F">
        <w:rPr>
          <w:rFonts w:ascii="Times New Roman" w:hAnsi="Times New Roman"/>
          <w:b/>
          <w:color w:val="0070C0"/>
          <w:sz w:val="24"/>
          <w:szCs w:val="24"/>
        </w:rPr>
        <w:t>РОССИЙСКОЙ ФЕДЕРАЦИИ</w:t>
      </w:r>
    </w:p>
    <w:p w:rsidR="00717EF5" w:rsidRPr="0029359F" w:rsidRDefault="00717EF5" w:rsidP="00717EF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EB307B" w:rsidRPr="0029359F" w:rsidRDefault="00717EF5" w:rsidP="00717EF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9359F">
        <w:rPr>
          <w:rFonts w:ascii="Times New Roman" w:hAnsi="Times New Roman"/>
          <w:b/>
          <w:color w:val="0070C0"/>
          <w:sz w:val="24"/>
          <w:szCs w:val="24"/>
        </w:rPr>
        <w:t>ПРОЕКТ ПРИКАЗА</w:t>
      </w:r>
    </w:p>
    <w:p w:rsidR="00EB307B" w:rsidRPr="0029359F" w:rsidRDefault="00EB307B" w:rsidP="00717EF5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02615" w:rsidRPr="0029359F" w:rsidRDefault="00717EF5" w:rsidP="00717EF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9359F">
        <w:rPr>
          <w:rFonts w:ascii="Times New Roman" w:hAnsi="Times New Roman"/>
          <w:b/>
          <w:color w:val="0070C0"/>
          <w:sz w:val="24"/>
          <w:szCs w:val="24"/>
          <w:shd w:val="clear" w:color="auto" w:fill="FFFFFF" w:themeFill="background1"/>
        </w:rPr>
        <w:t>ОБ УТВЕРЖДЕНИИ</w:t>
      </w:r>
      <w:r w:rsidRPr="0029359F">
        <w:rPr>
          <w:rFonts w:ascii="Times New Roman" w:hAnsi="Times New Roman"/>
          <w:b/>
          <w:color w:val="0070C0"/>
          <w:sz w:val="24"/>
          <w:szCs w:val="24"/>
          <w:shd w:val="clear" w:color="auto" w:fill="FFFFFF" w:themeFill="background1"/>
        </w:rPr>
        <w:br/>
        <w:t>ПОРЯДКА ПРОВЕДЕНИЯ МЕДИЦИНСКИХ ОСМОТРОВ РАБОТНИКОВ, ЗАНЯТЫХ НА ПОДЗЕМНЫХ РАБОТАХ В НАЧАЛЕ РАБОЧЕГО ДНЯ (СМЕНЫ), А ТАКЖЕ В ТЕЧЕНИЕ И (ИЛИ) В КОНЦЕ РАБОЧЕГО ДНЯ (СМЕНЫ)</w:t>
      </w:r>
    </w:p>
    <w:p w:rsidR="00702615" w:rsidRPr="00717EF5" w:rsidRDefault="00702615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615" w:rsidRPr="00717EF5" w:rsidRDefault="00702615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615" w:rsidRPr="00717EF5" w:rsidRDefault="00702615" w:rsidP="00717EF5">
      <w:pPr>
        <w:pStyle w:val="1"/>
        <w:spacing w:before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717EF5">
        <w:rPr>
          <w:rFonts w:cs="Times New Roman"/>
          <w:sz w:val="24"/>
          <w:szCs w:val="24"/>
        </w:rPr>
        <w:t xml:space="preserve">В соответствии со статьей 330.3 Трудового кодекса Российской Федерации (Собрание законодательства Российской Федерации, 2002, № 1, ст. 3; № 48, ст. 6165) и </w:t>
      </w:r>
      <w:r w:rsidR="006D0B27" w:rsidRPr="00717EF5">
        <w:rPr>
          <w:rFonts w:cs="Times New Roman"/>
          <w:sz w:val="24"/>
          <w:szCs w:val="24"/>
        </w:rPr>
        <w:t xml:space="preserve">в соответствии с </w:t>
      </w:r>
      <w:r w:rsidRPr="00717EF5">
        <w:rPr>
          <w:rFonts w:cs="Times New Roman"/>
          <w:sz w:val="24"/>
          <w:szCs w:val="24"/>
        </w:rPr>
        <w:t>частью 7 статьи 46 Федерального закона от 21</w:t>
      </w:r>
      <w:r w:rsidR="00EB307B" w:rsidRPr="00717EF5">
        <w:rPr>
          <w:rFonts w:cs="Times New Roman"/>
          <w:sz w:val="24"/>
          <w:szCs w:val="24"/>
        </w:rPr>
        <w:t xml:space="preserve"> ноября </w:t>
      </w:r>
      <w:r w:rsidRPr="00717EF5">
        <w:rPr>
          <w:rFonts w:cs="Times New Roman"/>
          <w:sz w:val="24"/>
          <w:szCs w:val="24"/>
        </w:rPr>
        <w:t>2011</w:t>
      </w:r>
      <w:r w:rsidR="00EB307B" w:rsidRPr="00717EF5">
        <w:rPr>
          <w:rFonts w:cs="Times New Roman"/>
          <w:sz w:val="24"/>
          <w:szCs w:val="24"/>
        </w:rPr>
        <w:t xml:space="preserve"> г.</w:t>
      </w:r>
      <w:r w:rsidRPr="00717EF5">
        <w:rPr>
          <w:rFonts w:cs="Times New Roman"/>
          <w:sz w:val="24"/>
          <w:szCs w:val="24"/>
        </w:rPr>
        <w:t xml:space="preserve"> </w:t>
      </w:r>
      <w:r w:rsidR="006D0B27" w:rsidRPr="00717EF5">
        <w:rPr>
          <w:rFonts w:cs="Times New Roman"/>
          <w:sz w:val="24"/>
          <w:szCs w:val="24"/>
        </w:rPr>
        <w:br/>
      </w:r>
      <w:r w:rsidRPr="00717EF5">
        <w:rPr>
          <w:rFonts w:cs="Times New Roman"/>
          <w:sz w:val="24"/>
          <w:szCs w:val="24"/>
        </w:rPr>
        <w:t>№ 323-ФЗ</w:t>
      </w:r>
      <w:r w:rsidR="006D0B27" w:rsidRPr="00717EF5">
        <w:rPr>
          <w:rFonts w:cs="Times New Roman"/>
          <w:sz w:val="24"/>
          <w:szCs w:val="24"/>
        </w:rPr>
        <w:t xml:space="preserve"> </w:t>
      </w:r>
      <w:r w:rsidRPr="00717EF5">
        <w:rPr>
          <w:rFonts w:cs="Times New Roman"/>
          <w:sz w:val="24"/>
          <w:szCs w:val="24"/>
        </w:rPr>
        <w:t>«Об основах охраны здоровья граждан в Российской Федерации»</w:t>
      </w:r>
      <w:r w:rsidR="00EB307B" w:rsidRPr="00717EF5">
        <w:rPr>
          <w:rFonts w:cs="Times New Roman"/>
          <w:sz w:val="24"/>
          <w:szCs w:val="24"/>
        </w:rPr>
        <w:br/>
      </w:r>
      <w:r w:rsidRPr="00717EF5">
        <w:rPr>
          <w:rFonts w:cs="Times New Roman"/>
          <w:sz w:val="24"/>
          <w:szCs w:val="24"/>
        </w:rPr>
        <w:t>(Собрание законодательства Российской Федерации», 2011, № 48, ст. 6724;</w:t>
      </w:r>
      <w:proofErr w:type="gramEnd"/>
      <w:r w:rsidRPr="00717EF5">
        <w:rPr>
          <w:rFonts w:cs="Times New Roman"/>
          <w:sz w:val="24"/>
          <w:szCs w:val="24"/>
        </w:rPr>
        <w:t xml:space="preserve"> </w:t>
      </w:r>
      <w:proofErr w:type="gramStart"/>
      <w:r w:rsidRPr="00717EF5">
        <w:rPr>
          <w:rFonts w:cs="Times New Roman"/>
          <w:sz w:val="24"/>
          <w:szCs w:val="24"/>
        </w:rPr>
        <w:t>2013,</w:t>
      </w:r>
      <w:r w:rsidR="00EB307B" w:rsidRPr="00717EF5">
        <w:rPr>
          <w:rFonts w:cs="Times New Roman"/>
          <w:sz w:val="24"/>
          <w:szCs w:val="24"/>
        </w:rPr>
        <w:br/>
      </w:r>
      <w:r w:rsidRPr="00717EF5">
        <w:rPr>
          <w:rFonts w:cs="Times New Roman"/>
          <w:sz w:val="24"/>
          <w:szCs w:val="24"/>
        </w:rPr>
        <w:t>№ 48,</w:t>
      </w:r>
      <w:r w:rsidR="00EB307B" w:rsidRPr="00717EF5">
        <w:rPr>
          <w:rFonts w:cs="Times New Roman"/>
          <w:sz w:val="24"/>
          <w:szCs w:val="24"/>
        </w:rPr>
        <w:t xml:space="preserve"> </w:t>
      </w:r>
      <w:r w:rsidRPr="00717EF5">
        <w:rPr>
          <w:rFonts w:cs="Times New Roman"/>
          <w:sz w:val="24"/>
          <w:szCs w:val="24"/>
        </w:rPr>
        <w:t>ст. 6165)</w:t>
      </w:r>
      <w:r w:rsidR="00037282" w:rsidRPr="00717EF5">
        <w:rPr>
          <w:rFonts w:cs="Times New Roman"/>
          <w:sz w:val="24"/>
          <w:szCs w:val="24"/>
        </w:rPr>
        <w:t xml:space="preserve"> </w:t>
      </w:r>
      <w:r w:rsidRPr="00717EF5">
        <w:rPr>
          <w:rFonts w:cs="Times New Roman"/>
          <w:sz w:val="24"/>
          <w:szCs w:val="24"/>
        </w:rPr>
        <w:t xml:space="preserve"> </w:t>
      </w:r>
      <w:r w:rsidRPr="00717EF5">
        <w:rPr>
          <w:rFonts w:cs="Times New Roman"/>
          <w:spacing w:val="70"/>
          <w:sz w:val="24"/>
          <w:szCs w:val="24"/>
        </w:rPr>
        <w:t>приказыва</w:t>
      </w:r>
      <w:r w:rsidRPr="00717EF5">
        <w:rPr>
          <w:rFonts w:cs="Times New Roman"/>
          <w:sz w:val="24"/>
          <w:szCs w:val="24"/>
        </w:rPr>
        <w:t>ю:</w:t>
      </w:r>
      <w:proofErr w:type="gramEnd"/>
    </w:p>
    <w:p w:rsidR="00702615" w:rsidRPr="00717EF5" w:rsidRDefault="00702615" w:rsidP="00717EF5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717EF5">
        <w:rPr>
          <w:rFonts w:cs="Times New Roman"/>
          <w:sz w:val="24"/>
          <w:szCs w:val="24"/>
        </w:rPr>
        <w:t xml:space="preserve">Утвердить </w:t>
      </w:r>
      <w:r w:rsidR="00037282" w:rsidRPr="00717EF5">
        <w:rPr>
          <w:rFonts w:cs="Times New Roman"/>
          <w:sz w:val="24"/>
          <w:szCs w:val="24"/>
        </w:rPr>
        <w:t xml:space="preserve">прилагаемый </w:t>
      </w:r>
      <w:r w:rsidRPr="00717EF5">
        <w:rPr>
          <w:rFonts w:cs="Times New Roman"/>
          <w:sz w:val="24"/>
          <w:szCs w:val="24"/>
        </w:rPr>
        <w:t>Порядок проведения медицинских осмотров работников, занятых</w:t>
      </w:r>
      <w:r w:rsidR="00717EF5">
        <w:rPr>
          <w:rFonts w:cs="Times New Roman"/>
          <w:sz w:val="24"/>
          <w:szCs w:val="24"/>
        </w:rPr>
        <w:t xml:space="preserve"> </w:t>
      </w:r>
      <w:r w:rsidRPr="00717EF5">
        <w:rPr>
          <w:rFonts w:cs="Times New Roman"/>
          <w:sz w:val="24"/>
          <w:szCs w:val="24"/>
        </w:rPr>
        <w:t>на подземных работах, в начале рабочего дня (смены),</w:t>
      </w:r>
      <w:r w:rsidR="00717EF5">
        <w:rPr>
          <w:rFonts w:cs="Times New Roman"/>
          <w:sz w:val="24"/>
          <w:szCs w:val="24"/>
        </w:rPr>
        <w:t xml:space="preserve"> </w:t>
      </w:r>
      <w:r w:rsidRPr="00717EF5">
        <w:rPr>
          <w:rFonts w:cs="Times New Roman"/>
          <w:sz w:val="24"/>
          <w:szCs w:val="24"/>
        </w:rPr>
        <w:t>а также в течение</w:t>
      </w:r>
      <w:r w:rsidR="00037282" w:rsidRPr="00717EF5">
        <w:rPr>
          <w:rFonts w:cs="Times New Roman"/>
          <w:sz w:val="24"/>
          <w:szCs w:val="24"/>
        </w:rPr>
        <w:t xml:space="preserve"> </w:t>
      </w:r>
      <w:r w:rsidRPr="00717EF5">
        <w:rPr>
          <w:rFonts w:cs="Times New Roman"/>
          <w:sz w:val="24"/>
          <w:szCs w:val="24"/>
        </w:rPr>
        <w:t xml:space="preserve">и (или) в конце </w:t>
      </w:r>
      <w:r w:rsidR="00037282" w:rsidRPr="00717EF5">
        <w:rPr>
          <w:rFonts w:cs="Times New Roman"/>
          <w:sz w:val="24"/>
          <w:szCs w:val="24"/>
        </w:rPr>
        <w:t>рабочего дня (смены)</w:t>
      </w:r>
      <w:r w:rsidR="006D0B27" w:rsidRPr="00717EF5">
        <w:rPr>
          <w:rFonts w:cs="Times New Roman"/>
          <w:sz w:val="24"/>
          <w:szCs w:val="24"/>
        </w:rPr>
        <w:t>, согласно приложению</w:t>
      </w:r>
      <w:r w:rsidRPr="00717EF5">
        <w:rPr>
          <w:rFonts w:cs="Times New Roman"/>
          <w:sz w:val="24"/>
          <w:szCs w:val="24"/>
        </w:rPr>
        <w:t>.</w:t>
      </w:r>
    </w:p>
    <w:p w:rsidR="00702615" w:rsidRPr="00717EF5" w:rsidRDefault="00702615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615" w:rsidRPr="00717EF5" w:rsidRDefault="00702615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615" w:rsidRPr="00717EF5" w:rsidRDefault="00702615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EB307B" w:rsidRPr="00717EF5" w:rsidTr="00EB307B">
        <w:tc>
          <w:tcPr>
            <w:tcW w:w="5210" w:type="dxa"/>
          </w:tcPr>
          <w:p w:rsidR="00EB307B" w:rsidRPr="00717EF5" w:rsidRDefault="00EB307B" w:rsidP="00717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F5">
              <w:rPr>
                <w:rFonts w:ascii="Times New Roman" w:hAnsi="Times New Roman"/>
                <w:sz w:val="24"/>
                <w:szCs w:val="24"/>
              </w:rPr>
              <w:t>Министр</w:t>
            </w:r>
          </w:p>
        </w:tc>
        <w:tc>
          <w:tcPr>
            <w:tcW w:w="5211" w:type="dxa"/>
          </w:tcPr>
          <w:p w:rsidR="00EB307B" w:rsidRPr="00717EF5" w:rsidRDefault="00EB307B" w:rsidP="00717E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7EF5">
              <w:rPr>
                <w:rFonts w:ascii="Times New Roman" w:hAnsi="Times New Roman"/>
                <w:sz w:val="24"/>
                <w:szCs w:val="24"/>
              </w:rPr>
              <w:t>В.И. Скворцова</w:t>
            </w:r>
          </w:p>
        </w:tc>
      </w:tr>
    </w:tbl>
    <w:p w:rsidR="00702615" w:rsidRPr="00717EF5" w:rsidRDefault="00702615" w:rsidP="00717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190" w:type="dxa"/>
        <w:tblLook w:val="01E0" w:firstRow="1" w:lastRow="1" w:firstColumn="1" w:lastColumn="1" w:noHBand="0" w:noVBand="0"/>
      </w:tblPr>
      <w:tblGrid>
        <w:gridCol w:w="5493"/>
      </w:tblGrid>
      <w:tr w:rsidR="00EB307B" w:rsidRPr="00717EF5" w:rsidTr="009432DE">
        <w:trPr>
          <w:jc w:val="right"/>
        </w:trPr>
        <w:tc>
          <w:tcPr>
            <w:tcW w:w="5493" w:type="dxa"/>
          </w:tcPr>
          <w:p w:rsidR="0029359F" w:rsidRDefault="0029359F" w:rsidP="00717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59F" w:rsidRDefault="0029359F" w:rsidP="00717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2DE" w:rsidRPr="00717EF5" w:rsidRDefault="009432DE" w:rsidP="00717EF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17EF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EB307B" w:rsidRPr="00717EF5" w:rsidRDefault="009432DE" w:rsidP="00717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F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B307B" w:rsidRPr="00717EF5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717EF5">
              <w:rPr>
                <w:rFonts w:ascii="Times New Roman" w:hAnsi="Times New Roman"/>
                <w:sz w:val="24"/>
                <w:szCs w:val="24"/>
              </w:rPr>
              <w:t>у</w:t>
            </w:r>
            <w:r w:rsidR="00EB307B" w:rsidRPr="00717EF5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</w:t>
            </w:r>
            <w:r w:rsidR="00EB307B" w:rsidRPr="00717EF5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  <w:r w:rsidR="00EB307B" w:rsidRPr="00717EF5">
              <w:rPr>
                <w:rFonts w:ascii="Times New Roman" w:hAnsi="Times New Roman"/>
                <w:sz w:val="24"/>
                <w:szCs w:val="24"/>
              </w:rPr>
              <w:br/>
              <w:t>от «___» _____________ 2016 г. № ____</w:t>
            </w:r>
          </w:p>
        </w:tc>
      </w:tr>
    </w:tbl>
    <w:p w:rsidR="00EB307B" w:rsidRPr="00717EF5" w:rsidRDefault="00EB307B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07B" w:rsidRPr="00717EF5" w:rsidRDefault="00EB307B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07B" w:rsidRPr="00717EF5" w:rsidRDefault="00EB307B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615" w:rsidRPr="0029359F" w:rsidRDefault="0029359F" w:rsidP="0071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r w:rsidRPr="0029359F">
        <w:rPr>
          <w:rFonts w:ascii="Times New Roman" w:hAnsi="Times New Roman"/>
          <w:b/>
          <w:color w:val="0070C0"/>
          <w:sz w:val="24"/>
          <w:szCs w:val="24"/>
        </w:rPr>
        <w:t>ПОРЯДОК</w:t>
      </w:r>
      <w:r w:rsidRPr="0029359F">
        <w:rPr>
          <w:rFonts w:ascii="Times New Roman" w:hAnsi="Times New Roman"/>
          <w:b/>
          <w:color w:val="0070C0"/>
          <w:sz w:val="24"/>
          <w:szCs w:val="24"/>
        </w:rPr>
        <w:br/>
        <w:t>ПРОВЕДЕНИЯ МЕДИЦИНСКИХ ОСМОТРОВ РАБОТНИКОВ,</w:t>
      </w:r>
      <w:r w:rsidRPr="0029359F">
        <w:rPr>
          <w:rFonts w:ascii="Times New Roman" w:hAnsi="Times New Roman"/>
          <w:b/>
          <w:color w:val="0070C0"/>
          <w:sz w:val="24"/>
          <w:szCs w:val="24"/>
        </w:rPr>
        <w:br/>
        <w:t>ЗАНЯТЫХ НА ПОДЗЕМНЫХ РАБОТАХ, В НАЧАЛЕ РАБОЧЕГО ДНЯ (СМЕНЫ),</w:t>
      </w:r>
      <w:r w:rsidRPr="0029359F">
        <w:rPr>
          <w:rFonts w:ascii="Times New Roman" w:hAnsi="Times New Roman"/>
          <w:b/>
          <w:color w:val="0070C0"/>
          <w:sz w:val="24"/>
          <w:szCs w:val="24"/>
        </w:rPr>
        <w:br/>
        <w:t>А ТАКЖЕ В ТЕЧЕНИЕ И (ИЛИ) В КОНЦЕ РАБОЧЕГО ДНЯ (СМЕНЫ)</w:t>
      </w:r>
    </w:p>
    <w:bookmarkEnd w:id="0"/>
    <w:p w:rsidR="00702615" w:rsidRPr="00717EF5" w:rsidRDefault="00702615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07B" w:rsidRPr="00717EF5" w:rsidRDefault="00EB307B" w:rsidP="0071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82F" w:rsidRPr="00717EF5" w:rsidRDefault="00702615" w:rsidP="00717EF5">
      <w:pPr>
        <w:pStyle w:val="2"/>
        <w:shd w:val="clear" w:color="auto" w:fill="auto"/>
        <w:tabs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1</w:t>
      </w:r>
      <w:r w:rsidR="00FC082F" w:rsidRPr="00717EF5">
        <w:rPr>
          <w:sz w:val="24"/>
          <w:szCs w:val="24"/>
        </w:rPr>
        <w:t>. Настоящий порядок определяет правила организации и проведения медицинских осмотров:</w:t>
      </w:r>
    </w:p>
    <w:p w:rsidR="00FC082F" w:rsidRPr="00717EF5" w:rsidRDefault="00FC082F" w:rsidP="00717EF5">
      <w:pPr>
        <w:pStyle w:val="2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в начале рабочего дня (смены) у работников</w:t>
      </w:r>
      <w:r w:rsidR="00247921" w:rsidRPr="00717EF5">
        <w:rPr>
          <w:sz w:val="24"/>
          <w:szCs w:val="24"/>
        </w:rPr>
        <w:t>,</w:t>
      </w:r>
      <w:r w:rsidRPr="00717EF5">
        <w:rPr>
          <w:sz w:val="24"/>
          <w:szCs w:val="24"/>
        </w:rPr>
        <w:t xml:space="preserve"> </w:t>
      </w:r>
      <w:r w:rsidR="00247921" w:rsidRPr="00717EF5">
        <w:rPr>
          <w:sz w:val="24"/>
          <w:szCs w:val="24"/>
        </w:rPr>
        <w:t xml:space="preserve">занятых на </w:t>
      </w:r>
      <w:r w:rsidRPr="00717EF5">
        <w:rPr>
          <w:sz w:val="24"/>
          <w:szCs w:val="24"/>
        </w:rPr>
        <w:t xml:space="preserve">подземных работах </w:t>
      </w:r>
      <w:r w:rsidR="00B81A0C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(далее − работники);</w:t>
      </w:r>
    </w:p>
    <w:p w:rsidR="00FC082F" w:rsidRPr="00717EF5" w:rsidRDefault="00FC082F" w:rsidP="00717EF5">
      <w:pPr>
        <w:pStyle w:val="2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в течение и (или) в конце рабочего дня (смены) у работников</w:t>
      </w:r>
      <w:r w:rsidR="00C91BF3" w:rsidRPr="00717EF5">
        <w:rPr>
          <w:sz w:val="24"/>
          <w:szCs w:val="24"/>
        </w:rPr>
        <w:t xml:space="preserve">, </w:t>
      </w:r>
      <w:r w:rsidR="006D0B27" w:rsidRPr="00717EF5">
        <w:rPr>
          <w:sz w:val="24"/>
          <w:szCs w:val="24"/>
        </w:rPr>
        <w:t xml:space="preserve">проводимых на </w:t>
      </w:r>
      <w:r w:rsidRPr="00717EF5">
        <w:rPr>
          <w:sz w:val="24"/>
          <w:szCs w:val="24"/>
        </w:rPr>
        <w:t>объектах, отнесенных в соответствии с федеральными законами и иными нормативными правовыми актами Российской Федерации</w:t>
      </w:r>
      <w:r w:rsidR="00AA7384" w:rsidRPr="00717EF5">
        <w:rPr>
          <w:sz w:val="24"/>
          <w:szCs w:val="24"/>
        </w:rPr>
        <w:t xml:space="preserve"> </w:t>
      </w:r>
      <w:r w:rsidRPr="00717EF5">
        <w:rPr>
          <w:sz w:val="24"/>
          <w:szCs w:val="24"/>
        </w:rPr>
        <w:t>к взрывопожароопасным производственным объектам</w:t>
      </w:r>
      <w:r w:rsidRPr="00717EF5">
        <w:rPr>
          <w:rStyle w:val="aa"/>
          <w:sz w:val="24"/>
          <w:szCs w:val="24"/>
        </w:rPr>
        <w:footnoteReference w:id="1"/>
      </w:r>
      <w:r w:rsidR="00EB307B" w:rsidRPr="00717EF5">
        <w:rPr>
          <w:sz w:val="24"/>
          <w:szCs w:val="24"/>
        </w:rPr>
        <w:t>.</w:t>
      </w:r>
    </w:p>
    <w:p w:rsidR="00FC082F" w:rsidRPr="00717EF5" w:rsidRDefault="00FC082F" w:rsidP="00717EF5">
      <w:pPr>
        <w:pStyle w:val="2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2. Работники обязаны проходить медицинские осмотр</w:t>
      </w:r>
      <w:r w:rsidR="00345A55" w:rsidRPr="00717EF5">
        <w:rPr>
          <w:sz w:val="24"/>
          <w:szCs w:val="24"/>
        </w:rPr>
        <w:t>ы</w:t>
      </w:r>
      <w:r w:rsidRPr="00717EF5">
        <w:rPr>
          <w:sz w:val="24"/>
          <w:szCs w:val="24"/>
        </w:rPr>
        <w:t xml:space="preserve"> в начале рабочего дня (смены), а также в течение и (или) в конце рабочего дня (смены)</w:t>
      </w:r>
      <w:r w:rsidRPr="00717EF5">
        <w:rPr>
          <w:rStyle w:val="aa"/>
          <w:sz w:val="24"/>
          <w:szCs w:val="24"/>
        </w:rPr>
        <w:t>1</w:t>
      </w:r>
      <w:r w:rsidRPr="00717EF5">
        <w:rPr>
          <w:sz w:val="24"/>
          <w:szCs w:val="24"/>
        </w:rPr>
        <w:t>.</w:t>
      </w:r>
    </w:p>
    <w:p w:rsidR="00FC082F" w:rsidRPr="00717EF5" w:rsidRDefault="00FC082F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3. Проведение медицинских осмотров работников</w:t>
      </w:r>
      <w:r w:rsidR="006D0B27" w:rsidRPr="00717EF5">
        <w:rPr>
          <w:sz w:val="24"/>
          <w:szCs w:val="24"/>
        </w:rPr>
        <w:t>,</w:t>
      </w:r>
      <w:r w:rsidRPr="00717EF5">
        <w:rPr>
          <w:sz w:val="24"/>
          <w:szCs w:val="24"/>
        </w:rPr>
        <w:t xml:space="preserve"> в начале рабочего дня (смены), а также в течение и (или) в конце рабочего дня (смены) осуществляется</w:t>
      </w:r>
      <w:r w:rsidR="00345A55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за счет средств работодателя</w:t>
      </w:r>
      <w:r w:rsidRPr="00717EF5">
        <w:rPr>
          <w:rStyle w:val="aa"/>
          <w:sz w:val="24"/>
          <w:szCs w:val="24"/>
        </w:rPr>
        <w:footnoteReference w:id="2"/>
      </w:r>
      <w:r w:rsidRPr="00717EF5">
        <w:rPr>
          <w:sz w:val="24"/>
          <w:szCs w:val="24"/>
        </w:rPr>
        <w:t>.</w:t>
      </w:r>
    </w:p>
    <w:p w:rsidR="00FC082F" w:rsidRPr="00717EF5" w:rsidRDefault="00FC082F" w:rsidP="0071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F5">
        <w:rPr>
          <w:rFonts w:ascii="Times New Roman" w:hAnsi="Times New Roman"/>
          <w:sz w:val="24"/>
          <w:szCs w:val="24"/>
        </w:rPr>
        <w:t>4. Медицинские осмотры работников в начале рабочего дня (смены) проводятся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</w:t>
      </w:r>
      <w:r w:rsidR="00345A55" w:rsidRPr="00717EF5">
        <w:rPr>
          <w:rFonts w:ascii="Times New Roman" w:hAnsi="Times New Roman"/>
          <w:sz w:val="24"/>
          <w:szCs w:val="24"/>
        </w:rPr>
        <w:br/>
      </w:r>
      <w:r w:rsidRPr="00717EF5">
        <w:rPr>
          <w:rFonts w:ascii="Times New Roman" w:hAnsi="Times New Roman"/>
          <w:sz w:val="24"/>
          <w:szCs w:val="24"/>
        </w:rPr>
        <w:t>или иного токсического опьянения и остаточных явлений такого опьянения</w:t>
      </w:r>
      <w:r w:rsidRPr="00717EF5">
        <w:rPr>
          <w:rStyle w:val="aa"/>
          <w:rFonts w:ascii="Times New Roman" w:hAnsi="Times New Roman"/>
          <w:sz w:val="24"/>
          <w:szCs w:val="24"/>
        </w:rPr>
        <w:footnoteReference w:id="3"/>
      </w:r>
      <w:r w:rsidRPr="00717EF5">
        <w:rPr>
          <w:rFonts w:ascii="Times New Roman" w:hAnsi="Times New Roman"/>
          <w:sz w:val="24"/>
          <w:szCs w:val="24"/>
        </w:rPr>
        <w:t>.</w:t>
      </w:r>
    </w:p>
    <w:p w:rsidR="00FC082F" w:rsidRPr="00717EF5" w:rsidRDefault="00FC082F" w:rsidP="0071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F5">
        <w:rPr>
          <w:rFonts w:ascii="Times New Roman" w:hAnsi="Times New Roman"/>
          <w:sz w:val="24"/>
          <w:szCs w:val="24"/>
        </w:rPr>
        <w:t xml:space="preserve">5. Медицинские осмотры работников в течение и (или) в конце рабочего </w:t>
      </w:r>
      <w:r w:rsidR="009432DE" w:rsidRPr="00717EF5">
        <w:rPr>
          <w:rFonts w:ascii="Times New Roman" w:hAnsi="Times New Roman"/>
          <w:sz w:val="24"/>
          <w:szCs w:val="24"/>
        </w:rPr>
        <w:br/>
      </w:r>
      <w:r w:rsidRPr="00717EF5">
        <w:rPr>
          <w:rFonts w:ascii="Times New Roman" w:hAnsi="Times New Roman"/>
          <w:sz w:val="24"/>
          <w:szCs w:val="24"/>
        </w:rPr>
        <w:t xml:space="preserve">дня (смены) проводятся </w:t>
      </w:r>
      <w:r w:rsidR="008644A5" w:rsidRPr="00717EF5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717EF5">
        <w:rPr>
          <w:rFonts w:ascii="Times New Roman" w:hAnsi="Times New Roman"/>
          <w:sz w:val="24"/>
          <w:szCs w:val="24"/>
        </w:rPr>
        <w:t xml:space="preserve">в целях выявления </w:t>
      </w:r>
      <w:r w:rsidR="008644A5" w:rsidRPr="00717EF5">
        <w:rPr>
          <w:rFonts w:ascii="Times New Roman" w:hAnsi="Times New Roman"/>
          <w:sz w:val="24"/>
          <w:szCs w:val="24"/>
        </w:rPr>
        <w:t xml:space="preserve">диагностики </w:t>
      </w:r>
      <w:r w:rsidR="009432DE" w:rsidRPr="00717EF5">
        <w:rPr>
          <w:rFonts w:ascii="Times New Roman" w:hAnsi="Times New Roman"/>
          <w:sz w:val="24"/>
          <w:szCs w:val="24"/>
        </w:rPr>
        <w:br/>
      </w:r>
      <w:r w:rsidR="008644A5" w:rsidRPr="00717EF5">
        <w:rPr>
          <w:rFonts w:ascii="Times New Roman" w:hAnsi="Times New Roman"/>
          <w:sz w:val="24"/>
          <w:szCs w:val="24"/>
        </w:rPr>
        <w:t xml:space="preserve">и предупреждения профессиональных заболеваний, а также для выявления возможного состояния алкогольного, наркотического или иного токсического </w:t>
      </w:r>
      <w:r w:rsidRPr="00717EF5">
        <w:rPr>
          <w:rFonts w:ascii="Times New Roman" w:hAnsi="Times New Roman"/>
          <w:sz w:val="24"/>
          <w:szCs w:val="24"/>
        </w:rPr>
        <w:t>опьянения</w:t>
      </w:r>
      <w:r w:rsidRPr="00717EF5">
        <w:rPr>
          <w:rStyle w:val="aa"/>
          <w:rFonts w:ascii="Times New Roman" w:hAnsi="Times New Roman"/>
          <w:sz w:val="24"/>
          <w:szCs w:val="24"/>
        </w:rPr>
        <w:footnoteReference w:id="4"/>
      </w:r>
      <w:r w:rsidRPr="00717EF5">
        <w:rPr>
          <w:rFonts w:ascii="Times New Roman" w:hAnsi="Times New Roman"/>
          <w:sz w:val="24"/>
          <w:szCs w:val="24"/>
        </w:rPr>
        <w:t>.</w:t>
      </w:r>
    </w:p>
    <w:p w:rsidR="00FC082F" w:rsidRPr="00717EF5" w:rsidRDefault="00FC082F" w:rsidP="00717EF5">
      <w:pPr>
        <w:pStyle w:val="2"/>
        <w:shd w:val="clear" w:color="auto" w:fill="auto"/>
        <w:tabs>
          <w:tab w:val="left" w:pos="1520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6. </w:t>
      </w:r>
      <w:proofErr w:type="gramStart"/>
      <w:r w:rsidRPr="00717EF5">
        <w:rPr>
          <w:sz w:val="24"/>
          <w:szCs w:val="24"/>
        </w:rPr>
        <w:t>Медицинские осмотры работников в начале рабочего дня (смены), а также</w:t>
      </w:r>
      <w:r w:rsidR="00345A55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в течение и (или) в конце рабочего дня (смены) проводятся медицинскими работниками, имеющими высшее и (или) среднее профессиональное образование, медицинской организации или иной организации, осуществляющей медицинскую деятельность (в том числе медицинским работником, состоящим в штате работодателя</w:t>
      </w:r>
      <w:r w:rsidRPr="00717EF5">
        <w:rPr>
          <w:rStyle w:val="aa"/>
          <w:sz w:val="24"/>
          <w:szCs w:val="24"/>
        </w:rPr>
        <w:footnoteReference w:id="5"/>
      </w:r>
      <w:r w:rsidRPr="00717EF5">
        <w:rPr>
          <w:sz w:val="24"/>
          <w:szCs w:val="24"/>
        </w:rPr>
        <w:t>) (далее</w:t>
      </w:r>
      <w:r w:rsidR="00B7778A" w:rsidRPr="00717EF5">
        <w:rPr>
          <w:sz w:val="24"/>
          <w:szCs w:val="24"/>
        </w:rPr>
        <w:t xml:space="preserve"> соответственно</w:t>
      </w:r>
      <w:r w:rsidRPr="00717EF5">
        <w:rPr>
          <w:sz w:val="24"/>
          <w:szCs w:val="24"/>
        </w:rPr>
        <w:t xml:space="preserve"> – </w:t>
      </w:r>
      <w:r w:rsidR="00B7778A" w:rsidRPr="00717EF5">
        <w:rPr>
          <w:sz w:val="24"/>
          <w:szCs w:val="24"/>
        </w:rPr>
        <w:t xml:space="preserve">медицинский работник, </w:t>
      </w:r>
      <w:r w:rsidRPr="00717EF5">
        <w:rPr>
          <w:sz w:val="24"/>
          <w:szCs w:val="24"/>
        </w:rPr>
        <w:t>медицинская организация), при наличии лицензии</w:t>
      </w:r>
      <w:r w:rsidR="00B7778A" w:rsidRPr="00717EF5">
        <w:rPr>
          <w:sz w:val="24"/>
          <w:szCs w:val="24"/>
        </w:rPr>
        <w:t xml:space="preserve"> </w:t>
      </w:r>
      <w:r w:rsidRPr="00717EF5">
        <w:rPr>
          <w:sz w:val="24"/>
          <w:szCs w:val="24"/>
        </w:rPr>
        <w:t xml:space="preserve">на </w:t>
      </w:r>
      <w:r w:rsidRPr="00717EF5">
        <w:rPr>
          <w:sz w:val="24"/>
          <w:szCs w:val="24"/>
        </w:rPr>
        <w:lastRenderedPageBreak/>
        <w:t>осуществление медицинской деятельности, предусматривающей</w:t>
      </w:r>
      <w:proofErr w:type="gramEnd"/>
      <w:r w:rsidRPr="00717EF5">
        <w:rPr>
          <w:sz w:val="24"/>
          <w:szCs w:val="24"/>
        </w:rPr>
        <w:t xml:space="preserve"> выполнение работ (услуг) по медицинским осмотрам (</w:t>
      </w:r>
      <w:proofErr w:type="spellStart"/>
      <w:r w:rsidRPr="00717EF5">
        <w:rPr>
          <w:sz w:val="24"/>
          <w:szCs w:val="24"/>
        </w:rPr>
        <w:t>предсменным</w:t>
      </w:r>
      <w:proofErr w:type="spellEnd"/>
      <w:r w:rsidRPr="00717EF5">
        <w:rPr>
          <w:sz w:val="24"/>
          <w:szCs w:val="24"/>
        </w:rPr>
        <w:t xml:space="preserve">, </w:t>
      </w:r>
      <w:proofErr w:type="spellStart"/>
      <w:r w:rsidRPr="00717EF5">
        <w:rPr>
          <w:sz w:val="24"/>
          <w:szCs w:val="24"/>
        </w:rPr>
        <w:t>послесменным</w:t>
      </w:r>
      <w:proofErr w:type="spellEnd"/>
      <w:r w:rsidRPr="00717EF5">
        <w:rPr>
          <w:sz w:val="24"/>
          <w:szCs w:val="24"/>
        </w:rPr>
        <w:t>).</w:t>
      </w:r>
    </w:p>
    <w:p w:rsidR="00FC082F" w:rsidRPr="00717EF5" w:rsidRDefault="00FC082F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7. Обязанности по организации проведения медицинских осмотров работников в начале рабочего дня (смены), а также в течение и (или) в конце рабочего дня (смены) возлагаются на работодателя</w:t>
      </w:r>
      <w:r w:rsidRPr="00717EF5">
        <w:rPr>
          <w:rStyle w:val="aa"/>
          <w:sz w:val="24"/>
          <w:szCs w:val="24"/>
        </w:rPr>
        <w:footnoteReference w:id="6"/>
      </w:r>
      <w:r w:rsidRPr="00717EF5">
        <w:rPr>
          <w:sz w:val="24"/>
          <w:szCs w:val="24"/>
        </w:rPr>
        <w:t>.</w:t>
      </w:r>
    </w:p>
    <w:p w:rsidR="00FC082F" w:rsidRPr="00717EF5" w:rsidRDefault="00FC082F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 xml:space="preserve">8. Медицинские осмотры работников в начале рабочего дня (смены), а также </w:t>
      </w:r>
      <w:r w:rsidR="00B81A0C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 xml:space="preserve">в течение и (или) в конце рабочего дня (смены) проводятся </w:t>
      </w:r>
      <w:r w:rsidR="00116F25" w:rsidRPr="00717EF5">
        <w:rPr>
          <w:sz w:val="24"/>
          <w:szCs w:val="24"/>
        </w:rPr>
        <w:t xml:space="preserve">с использованием инструментальных методов исследования </w:t>
      </w:r>
      <w:r w:rsidRPr="00717EF5">
        <w:rPr>
          <w:sz w:val="24"/>
          <w:szCs w:val="24"/>
        </w:rPr>
        <w:t>в следующем объеме:</w:t>
      </w:r>
    </w:p>
    <w:p w:rsidR="00FC082F" w:rsidRPr="00717EF5" w:rsidRDefault="00FC082F" w:rsidP="0071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F5">
        <w:rPr>
          <w:rFonts w:ascii="Times New Roman" w:hAnsi="Times New Roman"/>
          <w:sz w:val="24"/>
          <w:szCs w:val="24"/>
        </w:rPr>
        <w:t>1) сбор жалоб, визуальный осмотр, осмотр видимых слизистых и кожных покровов, общая термометрия, измерение артериального давления</w:t>
      </w:r>
      <w:r w:rsidRPr="00717EF5">
        <w:rPr>
          <w:rFonts w:ascii="Times New Roman" w:hAnsi="Times New Roman"/>
          <w:sz w:val="24"/>
          <w:szCs w:val="24"/>
        </w:rPr>
        <w:br/>
        <w:t>на периферических артериях, исследование пульса;</w:t>
      </w:r>
    </w:p>
    <w:p w:rsidR="008644A5" w:rsidRPr="00717EF5" w:rsidRDefault="00FC082F" w:rsidP="0071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F5">
        <w:rPr>
          <w:rFonts w:ascii="Times New Roman" w:hAnsi="Times New Roman"/>
          <w:sz w:val="24"/>
          <w:szCs w:val="24"/>
        </w:rPr>
        <w:t xml:space="preserve">2) выявление </w:t>
      </w:r>
      <w:r w:rsidR="008644A5" w:rsidRPr="00717EF5">
        <w:rPr>
          <w:rFonts w:ascii="Times New Roman" w:hAnsi="Times New Roman"/>
          <w:sz w:val="24"/>
          <w:szCs w:val="24"/>
        </w:rPr>
        <w:t>состояния алкогольного</w:t>
      </w:r>
      <w:r w:rsidRPr="00717EF5">
        <w:rPr>
          <w:rFonts w:ascii="Times New Roman" w:hAnsi="Times New Roman"/>
          <w:sz w:val="24"/>
          <w:szCs w:val="24"/>
        </w:rPr>
        <w:t xml:space="preserve"> опьянения </w:t>
      </w:r>
      <w:r w:rsidR="008644A5" w:rsidRPr="00717EF5">
        <w:rPr>
          <w:rFonts w:ascii="Times New Roman" w:hAnsi="Times New Roman"/>
          <w:sz w:val="24"/>
          <w:szCs w:val="24"/>
        </w:rPr>
        <w:t>при проведении исследования выдыхаемого воздуха на алкоголь;</w:t>
      </w:r>
    </w:p>
    <w:p w:rsidR="00116F25" w:rsidRPr="00717EF5" w:rsidRDefault="008644A5" w:rsidP="0071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F5">
        <w:rPr>
          <w:rFonts w:ascii="Times New Roman" w:hAnsi="Times New Roman"/>
          <w:sz w:val="24"/>
          <w:szCs w:val="24"/>
        </w:rPr>
        <w:t>3) выявление клинических признаков опьянения при отрицательных результатах исследования выдыхаемого воздуха на алкоголь.</w:t>
      </w:r>
    </w:p>
    <w:p w:rsidR="00FC082F" w:rsidRPr="00717EF5" w:rsidRDefault="00FC082F" w:rsidP="0071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F5">
        <w:rPr>
          <w:rFonts w:ascii="Times New Roman" w:hAnsi="Times New Roman"/>
          <w:sz w:val="24"/>
          <w:szCs w:val="24"/>
        </w:rPr>
        <w:t xml:space="preserve">При наличии </w:t>
      </w:r>
      <w:r w:rsidR="008644A5" w:rsidRPr="00717EF5">
        <w:rPr>
          <w:rFonts w:ascii="Times New Roman" w:hAnsi="Times New Roman"/>
          <w:sz w:val="24"/>
          <w:szCs w:val="24"/>
        </w:rPr>
        <w:t xml:space="preserve">клинических </w:t>
      </w:r>
      <w:r w:rsidRPr="00717EF5">
        <w:rPr>
          <w:rFonts w:ascii="Times New Roman" w:hAnsi="Times New Roman"/>
          <w:sz w:val="24"/>
          <w:szCs w:val="24"/>
        </w:rPr>
        <w:t xml:space="preserve">признаков опьянения и отрицательных результатах исследования выдыхаемого воздуха на алкоголь </w:t>
      </w:r>
      <w:r w:rsidR="008644A5" w:rsidRPr="00717EF5">
        <w:rPr>
          <w:rFonts w:ascii="Times New Roman" w:hAnsi="Times New Roman"/>
          <w:sz w:val="24"/>
          <w:szCs w:val="24"/>
        </w:rPr>
        <w:t xml:space="preserve">медицинский работник незамедлительно уведомляет об этом работодателя. Работник не допускается </w:t>
      </w:r>
      <w:r w:rsidR="00116F25" w:rsidRPr="00717EF5">
        <w:rPr>
          <w:rFonts w:ascii="Times New Roman" w:hAnsi="Times New Roman"/>
          <w:sz w:val="24"/>
          <w:szCs w:val="24"/>
        </w:rPr>
        <w:br/>
      </w:r>
      <w:r w:rsidR="008644A5" w:rsidRPr="00717EF5">
        <w:rPr>
          <w:rFonts w:ascii="Times New Roman" w:hAnsi="Times New Roman"/>
          <w:sz w:val="24"/>
          <w:szCs w:val="24"/>
        </w:rPr>
        <w:t xml:space="preserve">к выполнению трудовых </w:t>
      </w:r>
      <w:r w:rsidR="009B1F27" w:rsidRPr="00717EF5">
        <w:rPr>
          <w:rFonts w:ascii="Times New Roman" w:hAnsi="Times New Roman"/>
          <w:sz w:val="24"/>
          <w:szCs w:val="24"/>
        </w:rPr>
        <w:t>обязанностей</w:t>
      </w:r>
      <w:r w:rsidR="009B1F27" w:rsidRPr="00717EF5">
        <w:rPr>
          <w:rStyle w:val="aa"/>
          <w:rFonts w:ascii="Times New Roman" w:hAnsi="Times New Roman"/>
          <w:sz w:val="24"/>
          <w:szCs w:val="24"/>
        </w:rPr>
        <w:footnoteReference w:id="7"/>
      </w:r>
      <w:r w:rsidR="009B1F27" w:rsidRPr="00717EF5">
        <w:rPr>
          <w:rFonts w:ascii="Times New Roman" w:hAnsi="Times New Roman"/>
          <w:sz w:val="24"/>
          <w:szCs w:val="24"/>
        </w:rPr>
        <w:t xml:space="preserve"> и направляется на </w:t>
      </w:r>
      <w:r w:rsidR="00B7778A" w:rsidRPr="00717EF5">
        <w:rPr>
          <w:rFonts w:ascii="Times New Roman" w:hAnsi="Times New Roman"/>
          <w:sz w:val="24"/>
          <w:szCs w:val="24"/>
        </w:rPr>
        <w:t xml:space="preserve">медицинское </w:t>
      </w:r>
      <w:proofErr w:type="gramStart"/>
      <w:r w:rsidR="00B7778A" w:rsidRPr="00717EF5">
        <w:rPr>
          <w:rFonts w:ascii="Times New Roman" w:hAnsi="Times New Roman"/>
          <w:sz w:val="24"/>
          <w:szCs w:val="24"/>
        </w:rPr>
        <w:t>освидетельствование</w:t>
      </w:r>
      <w:proofErr w:type="gramEnd"/>
      <w:r w:rsidR="009B1F27" w:rsidRPr="00717EF5">
        <w:rPr>
          <w:rFonts w:ascii="Times New Roman" w:hAnsi="Times New Roman"/>
          <w:sz w:val="24"/>
          <w:szCs w:val="24"/>
        </w:rPr>
        <w:t xml:space="preserve"> на состояние опьянения в соответствии с приказом </w:t>
      </w:r>
      <w:r w:rsidRPr="00717EF5">
        <w:rPr>
          <w:rFonts w:ascii="Times New Roman" w:hAnsi="Times New Roman"/>
          <w:sz w:val="24"/>
          <w:szCs w:val="24"/>
        </w:rPr>
        <w:t xml:space="preserve">Министерства здравоохранения Российской Федерации от </w:t>
      </w:r>
      <w:r w:rsidR="009B1F27" w:rsidRPr="00717EF5">
        <w:rPr>
          <w:rFonts w:ascii="Times New Roman" w:hAnsi="Times New Roman"/>
          <w:sz w:val="24"/>
          <w:szCs w:val="24"/>
        </w:rPr>
        <w:t>18</w:t>
      </w:r>
      <w:r w:rsidRPr="00717EF5">
        <w:rPr>
          <w:rFonts w:ascii="Times New Roman" w:hAnsi="Times New Roman"/>
          <w:sz w:val="24"/>
          <w:szCs w:val="24"/>
        </w:rPr>
        <w:t xml:space="preserve"> </w:t>
      </w:r>
      <w:r w:rsidR="009B1F27" w:rsidRPr="00717EF5">
        <w:rPr>
          <w:rFonts w:ascii="Times New Roman" w:hAnsi="Times New Roman"/>
          <w:sz w:val="24"/>
          <w:szCs w:val="24"/>
        </w:rPr>
        <w:t>декабря</w:t>
      </w:r>
      <w:r w:rsidRPr="00717EF5">
        <w:rPr>
          <w:rFonts w:ascii="Times New Roman" w:hAnsi="Times New Roman"/>
          <w:sz w:val="24"/>
          <w:szCs w:val="24"/>
        </w:rPr>
        <w:t xml:space="preserve"> 20</w:t>
      </w:r>
      <w:r w:rsidR="009B1F27" w:rsidRPr="00717EF5">
        <w:rPr>
          <w:rFonts w:ascii="Times New Roman" w:hAnsi="Times New Roman"/>
          <w:sz w:val="24"/>
          <w:szCs w:val="24"/>
        </w:rPr>
        <w:t>15</w:t>
      </w:r>
      <w:r w:rsidRPr="00717EF5">
        <w:rPr>
          <w:rFonts w:ascii="Times New Roman" w:hAnsi="Times New Roman"/>
          <w:sz w:val="24"/>
          <w:szCs w:val="24"/>
        </w:rPr>
        <w:t xml:space="preserve"> г. </w:t>
      </w:r>
      <w:r w:rsidR="00116F25" w:rsidRPr="00717EF5">
        <w:rPr>
          <w:rFonts w:ascii="Times New Roman" w:hAnsi="Times New Roman"/>
          <w:sz w:val="24"/>
          <w:szCs w:val="24"/>
        </w:rPr>
        <w:br/>
      </w:r>
      <w:r w:rsidRPr="00717EF5">
        <w:rPr>
          <w:rFonts w:ascii="Times New Roman" w:hAnsi="Times New Roman"/>
          <w:sz w:val="24"/>
          <w:szCs w:val="24"/>
        </w:rPr>
        <w:t xml:space="preserve">№ </w:t>
      </w:r>
      <w:r w:rsidR="009B1F27" w:rsidRPr="00717EF5">
        <w:rPr>
          <w:rFonts w:ascii="Times New Roman" w:hAnsi="Times New Roman"/>
          <w:sz w:val="24"/>
          <w:szCs w:val="24"/>
        </w:rPr>
        <w:t>933н</w:t>
      </w:r>
      <w:r w:rsidRPr="00717EF5">
        <w:rPr>
          <w:rFonts w:ascii="Times New Roman" w:hAnsi="Times New Roman"/>
          <w:sz w:val="24"/>
          <w:szCs w:val="24"/>
        </w:rPr>
        <w:t xml:space="preserve"> «</w:t>
      </w:r>
      <w:r w:rsidR="009B1F27" w:rsidRPr="00717EF5">
        <w:rPr>
          <w:rFonts w:ascii="Times New Roman" w:hAnsi="Times New Roman"/>
          <w:sz w:val="24"/>
          <w:szCs w:val="24"/>
        </w:rPr>
        <w:t>О порядке проведения медицинского освидетельствования на состояние опьянения (алкогольного, наркотического или иного токсического)»</w:t>
      </w:r>
      <w:r w:rsidR="00116F25" w:rsidRPr="00717EF5">
        <w:rPr>
          <w:rFonts w:ascii="Times New Roman" w:hAnsi="Times New Roman"/>
          <w:sz w:val="24"/>
          <w:szCs w:val="24"/>
        </w:rPr>
        <w:t xml:space="preserve"> (</w:t>
      </w:r>
      <w:r w:rsidR="00B7778A" w:rsidRPr="00717EF5">
        <w:rPr>
          <w:rFonts w:ascii="Times New Roman" w:hAnsi="Times New Roman"/>
          <w:sz w:val="24"/>
          <w:szCs w:val="24"/>
        </w:rPr>
        <w:t>з</w:t>
      </w:r>
      <w:r w:rsidR="00116F25" w:rsidRPr="00717EF5">
        <w:rPr>
          <w:rFonts w:ascii="Times New Roman" w:hAnsi="Times New Roman"/>
          <w:sz w:val="24"/>
          <w:szCs w:val="24"/>
        </w:rPr>
        <w:t xml:space="preserve">арегистрировано </w:t>
      </w:r>
      <w:r w:rsidR="00B7778A" w:rsidRPr="00717EF5">
        <w:rPr>
          <w:rFonts w:ascii="Times New Roman" w:hAnsi="Times New Roman"/>
          <w:sz w:val="24"/>
          <w:szCs w:val="24"/>
        </w:rPr>
        <w:t xml:space="preserve">Министерством юстиции Российской Федерации </w:t>
      </w:r>
      <w:r w:rsidR="00116F25" w:rsidRPr="00717EF5">
        <w:rPr>
          <w:rFonts w:ascii="Times New Roman" w:hAnsi="Times New Roman"/>
          <w:sz w:val="24"/>
          <w:szCs w:val="24"/>
        </w:rPr>
        <w:t xml:space="preserve">11 марта </w:t>
      </w:r>
      <w:r w:rsidR="00B7778A" w:rsidRPr="00717EF5">
        <w:rPr>
          <w:rFonts w:ascii="Times New Roman" w:hAnsi="Times New Roman"/>
          <w:sz w:val="24"/>
          <w:szCs w:val="24"/>
        </w:rPr>
        <w:t xml:space="preserve">       </w:t>
      </w:r>
      <w:r w:rsidR="00116F25" w:rsidRPr="00717EF5">
        <w:rPr>
          <w:rFonts w:ascii="Times New Roman" w:hAnsi="Times New Roman"/>
          <w:sz w:val="24"/>
          <w:szCs w:val="24"/>
        </w:rPr>
        <w:t>2016 г.</w:t>
      </w:r>
      <w:r w:rsidR="00B7778A" w:rsidRPr="00717EF5">
        <w:rPr>
          <w:rFonts w:ascii="Times New Roman" w:hAnsi="Times New Roman"/>
          <w:sz w:val="24"/>
          <w:szCs w:val="24"/>
        </w:rPr>
        <w:t>, регистрационный номер</w:t>
      </w:r>
      <w:r w:rsidR="00116F25" w:rsidRPr="00717EF5">
        <w:rPr>
          <w:rFonts w:ascii="Times New Roman" w:hAnsi="Times New Roman"/>
          <w:sz w:val="24"/>
          <w:szCs w:val="24"/>
        </w:rPr>
        <w:t xml:space="preserve"> № 41390)</w:t>
      </w:r>
      <w:r w:rsidRPr="00717EF5">
        <w:rPr>
          <w:rFonts w:ascii="Times New Roman" w:hAnsi="Times New Roman"/>
          <w:sz w:val="24"/>
          <w:szCs w:val="24"/>
        </w:rPr>
        <w:t>.</w:t>
      </w:r>
    </w:p>
    <w:p w:rsidR="00FC082F" w:rsidRPr="00717EF5" w:rsidRDefault="009E652B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bCs/>
          <w:sz w:val="24"/>
          <w:szCs w:val="24"/>
        </w:rPr>
        <w:t>9</w:t>
      </w:r>
      <w:r w:rsidR="00FC082F" w:rsidRPr="00717EF5">
        <w:rPr>
          <w:bCs/>
          <w:sz w:val="24"/>
          <w:szCs w:val="24"/>
        </w:rPr>
        <w:t>. </w:t>
      </w:r>
      <w:r w:rsidR="00FC082F" w:rsidRPr="00717EF5">
        <w:rPr>
          <w:sz w:val="24"/>
          <w:szCs w:val="24"/>
        </w:rPr>
        <w:t>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FC082F" w:rsidRPr="00717EF5" w:rsidRDefault="009E652B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bCs/>
          <w:sz w:val="24"/>
          <w:szCs w:val="24"/>
        </w:rPr>
        <w:t>10</w:t>
      </w:r>
      <w:r w:rsidR="00FC082F" w:rsidRPr="00717EF5">
        <w:rPr>
          <w:bCs/>
          <w:sz w:val="24"/>
          <w:szCs w:val="24"/>
        </w:rPr>
        <w:t>.</w:t>
      </w:r>
      <w:r w:rsidR="00FC082F" w:rsidRPr="00717EF5">
        <w:rPr>
          <w:sz w:val="24"/>
          <w:szCs w:val="24"/>
        </w:rPr>
        <w:t xml:space="preserve"> По результатам прохождения </w:t>
      </w:r>
      <w:r w:rsidR="00B7778A" w:rsidRPr="00717EF5">
        <w:rPr>
          <w:sz w:val="24"/>
          <w:szCs w:val="24"/>
        </w:rPr>
        <w:t xml:space="preserve">работником </w:t>
      </w:r>
      <w:r w:rsidR="00FC082F" w:rsidRPr="00717EF5">
        <w:rPr>
          <w:sz w:val="24"/>
          <w:szCs w:val="24"/>
        </w:rPr>
        <w:t>медицинских осмотров в начале рабочего дня (смены) медицинским работником выносится заключение:</w:t>
      </w:r>
    </w:p>
    <w:p w:rsidR="00FC082F" w:rsidRPr="00717EF5" w:rsidRDefault="00FC082F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1) 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</w:t>
      </w:r>
      <w:r w:rsidR="007A2A13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или иного токсического опьянения и остаточных явлений такого опьянения</w:t>
      </w:r>
      <w:r w:rsidR="007A2A13" w:rsidRPr="00717EF5">
        <w:rPr>
          <w:sz w:val="24"/>
          <w:szCs w:val="24"/>
        </w:rPr>
        <w:br/>
        <w:t>(с указанием этих признаков);</w:t>
      </w:r>
    </w:p>
    <w:p w:rsidR="00FC082F" w:rsidRPr="00717EF5" w:rsidRDefault="00FC082F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2) 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</w:t>
      </w:r>
      <w:r w:rsidR="007A2A13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или иного токсического опьянения и остаточных явлений такого опьянения.</w:t>
      </w:r>
    </w:p>
    <w:p w:rsidR="009B1F27" w:rsidRPr="00717EF5" w:rsidRDefault="009E652B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bCs/>
          <w:sz w:val="24"/>
          <w:szCs w:val="24"/>
        </w:rPr>
        <w:t>11</w:t>
      </w:r>
      <w:r w:rsidR="00FC082F" w:rsidRPr="00717EF5">
        <w:rPr>
          <w:bCs/>
          <w:sz w:val="24"/>
          <w:szCs w:val="24"/>
        </w:rPr>
        <w:t>.</w:t>
      </w:r>
      <w:r w:rsidR="00FC082F" w:rsidRPr="00717EF5">
        <w:rPr>
          <w:sz w:val="24"/>
          <w:szCs w:val="24"/>
        </w:rPr>
        <w:t> </w:t>
      </w:r>
      <w:r w:rsidR="009B1F27" w:rsidRPr="00717EF5">
        <w:rPr>
          <w:sz w:val="24"/>
          <w:szCs w:val="24"/>
        </w:rPr>
        <w:t>По результатам прохождения медицинских осмотров работников в течение и (или) в конце рабочего дня (смены) медицинским работником выносится заключение:</w:t>
      </w:r>
    </w:p>
    <w:p w:rsidR="009B1F27" w:rsidRPr="00717EF5" w:rsidRDefault="009B1F27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1) о наличии признаков профессиональных заболеваний, состояния алкогольного, наркотического или иного токсического опьянения;</w:t>
      </w:r>
    </w:p>
    <w:p w:rsidR="009B1F27" w:rsidRPr="00717EF5" w:rsidRDefault="009B1F27" w:rsidP="00717EF5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2) об отсутствии признаков профессиональных заболеваний, состояния алкогольного, наркотического или иного токсического опьянения.</w:t>
      </w:r>
    </w:p>
    <w:p w:rsidR="00FC082F" w:rsidRPr="00717EF5" w:rsidRDefault="00C64E2D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bCs/>
          <w:sz w:val="24"/>
          <w:szCs w:val="24"/>
        </w:rPr>
        <w:t>1</w:t>
      </w:r>
      <w:r w:rsidR="00BB10F1" w:rsidRPr="00717EF5">
        <w:rPr>
          <w:bCs/>
          <w:sz w:val="24"/>
          <w:szCs w:val="24"/>
        </w:rPr>
        <w:t>2</w:t>
      </w:r>
      <w:r w:rsidR="00FC082F" w:rsidRPr="00717EF5">
        <w:rPr>
          <w:bCs/>
          <w:sz w:val="24"/>
          <w:szCs w:val="24"/>
        </w:rPr>
        <w:t>. </w:t>
      </w:r>
      <w:proofErr w:type="gramStart"/>
      <w:r w:rsidR="00FC082F" w:rsidRPr="00717EF5">
        <w:rPr>
          <w:sz w:val="24"/>
          <w:szCs w:val="24"/>
        </w:rPr>
        <w:t xml:space="preserve">Результаты проведенных медицинских осмотров работников в начале рабочего дня (смены), а также в течение и (или) в конце рабочего дня (смены) вносятся в Журнал регистрации медицинских осмотров работников в начале рабочего дня (смены), и Журнал регистрации медицинских осмотров работников </w:t>
      </w:r>
      <w:r w:rsidR="004C3CFA" w:rsidRPr="00717EF5">
        <w:rPr>
          <w:sz w:val="24"/>
          <w:szCs w:val="24"/>
        </w:rPr>
        <w:br/>
      </w:r>
      <w:r w:rsidR="00FC082F" w:rsidRPr="00717EF5">
        <w:rPr>
          <w:sz w:val="24"/>
          <w:szCs w:val="24"/>
        </w:rPr>
        <w:t>в течение и (или) в конце рабочего дня (смены) со</w:t>
      </w:r>
      <w:r w:rsidR="007A2A13" w:rsidRPr="00717EF5">
        <w:rPr>
          <w:sz w:val="24"/>
          <w:szCs w:val="24"/>
        </w:rPr>
        <w:t>ответственно (далее – Журналы),</w:t>
      </w:r>
      <w:r w:rsidR="004C3CFA" w:rsidRPr="00717EF5">
        <w:rPr>
          <w:sz w:val="24"/>
          <w:szCs w:val="24"/>
        </w:rPr>
        <w:br/>
      </w:r>
      <w:r w:rsidR="00FC082F" w:rsidRPr="00717EF5">
        <w:rPr>
          <w:sz w:val="24"/>
          <w:szCs w:val="24"/>
        </w:rPr>
        <w:t>в которых указывается следующая информация о работнике:</w:t>
      </w:r>
      <w:proofErr w:type="gramEnd"/>
    </w:p>
    <w:p w:rsidR="00FC082F" w:rsidRPr="00717EF5" w:rsidRDefault="004C3CFA" w:rsidP="00717EF5">
      <w:pPr>
        <w:pStyle w:val="2"/>
        <w:tabs>
          <w:tab w:val="left" w:pos="709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1) </w:t>
      </w:r>
      <w:r w:rsidR="00FC082F" w:rsidRPr="00717EF5">
        <w:rPr>
          <w:sz w:val="24"/>
          <w:szCs w:val="24"/>
        </w:rPr>
        <w:t>дата и время проведения медицинского осмотра</w:t>
      </w:r>
      <w:r w:rsidRPr="00717EF5">
        <w:rPr>
          <w:sz w:val="24"/>
          <w:szCs w:val="24"/>
        </w:rPr>
        <w:t xml:space="preserve"> в начале рабочего дня (с</w:t>
      </w:r>
      <w:r w:rsidR="00B81A0C" w:rsidRPr="00717EF5">
        <w:rPr>
          <w:sz w:val="24"/>
          <w:szCs w:val="24"/>
        </w:rPr>
        <w:t>м</w:t>
      </w:r>
      <w:r w:rsidRPr="00717EF5">
        <w:rPr>
          <w:sz w:val="24"/>
          <w:szCs w:val="24"/>
        </w:rPr>
        <w:t>ены) (в течении и (или) в конце рабочего дня (смены)</w:t>
      </w:r>
      <w:r w:rsidR="007A2A13" w:rsidRPr="00717EF5">
        <w:rPr>
          <w:sz w:val="24"/>
          <w:szCs w:val="24"/>
        </w:rPr>
        <w:t>)</w:t>
      </w:r>
      <w:r w:rsidR="00FC082F" w:rsidRPr="00717EF5">
        <w:rPr>
          <w:sz w:val="24"/>
          <w:szCs w:val="24"/>
        </w:rPr>
        <w:t>;</w:t>
      </w:r>
    </w:p>
    <w:p w:rsidR="00FC082F" w:rsidRPr="00717EF5" w:rsidRDefault="004C3CFA" w:rsidP="00717EF5">
      <w:pPr>
        <w:pStyle w:val="2"/>
        <w:tabs>
          <w:tab w:val="left" w:pos="709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2) </w:t>
      </w:r>
      <w:r w:rsidR="00FC082F" w:rsidRPr="00717EF5">
        <w:rPr>
          <w:sz w:val="24"/>
          <w:szCs w:val="24"/>
        </w:rPr>
        <w:t>фамилия, имя, отчество (при наличии) работника;</w:t>
      </w:r>
    </w:p>
    <w:p w:rsidR="00FC082F" w:rsidRPr="00717EF5" w:rsidRDefault="004C3CFA" w:rsidP="00717EF5">
      <w:pPr>
        <w:pStyle w:val="2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3) </w:t>
      </w:r>
      <w:r w:rsidR="00FC082F" w:rsidRPr="00717EF5">
        <w:rPr>
          <w:sz w:val="24"/>
          <w:szCs w:val="24"/>
        </w:rPr>
        <w:t>пол работника;</w:t>
      </w:r>
    </w:p>
    <w:p w:rsidR="00FC082F" w:rsidRPr="00717EF5" w:rsidRDefault="004C3CFA" w:rsidP="00717EF5">
      <w:pPr>
        <w:pStyle w:val="2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4) </w:t>
      </w:r>
      <w:r w:rsidR="00FC082F" w:rsidRPr="00717EF5">
        <w:rPr>
          <w:sz w:val="24"/>
          <w:szCs w:val="24"/>
        </w:rPr>
        <w:t>дата рождения работника;</w:t>
      </w:r>
    </w:p>
    <w:p w:rsidR="00FC082F" w:rsidRPr="00717EF5" w:rsidRDefault="00FC082F" w:rsidP="0071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F5">
        <w:rPr>
          <w:rFonts w:ascii="Times New Roman" w:hAnsi="Times New Roman"/>
          <w:sz w:val="24"/>
          <w:szCs w:val="24"/>
        </w:rPr>
        <w:t>5) результаты исследований, указанных в пункте 8 настоящего Порядка;</w:t>
      </w:r>
    </w:p>
    <w:p w:rsidR="00FC082F" w:rsidRPr="00717EF5" w:rsidRDefault="00FC082F" w:rsidP="00717EF5">
      <w:pPr>
        <w:pStyle w:val="2"/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 xml:space="preserve">6) заключение о результатах медицинских осмотров в соответствии </w:t>
      </w:r>
      <w:r w:rsidRPr="00717EF5">
        <w:rPr>
          <w:sz w:val="24"/>
          <w:szCs w:val="24"/>
        </w:rPr>
        <w:br/>
        <w:t>с пунктом 10 настоящего Порядка;</w:t>
      </w:r>
    </w:p>
    <w:p w:rsidR="00FC082F" w:rsidRPr="00717EF5" w:rsidRDefault="004C3CFA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7) </w:t>
      </w:r>
      <w:r w:rsidR="00FC082F" w:rsidRPr="00717EF5">
        <w:rPr>
          <w:sz w:val="24"/>
          <w:szCs w:val="24"/>
        </w:rPr>
        <w:t>подпись медицинского работника с расшифровкой подписи;</w:t>
      </w:r>
    </w:p>
    <w:p w:rsidR="00FC082F" w:rsidRPr="00717EF5" w:rsidRDefault="00FC082F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8) подпись работника.</w:t>
      </w:r>
    </w:p>
    <w:p w:rsidR="00FC082F" w:rsidRPr="00717EF5" w:rsidRDefault="00FC082F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bCs/>
          <w:sz w:val="24"/>
          <w:szCs w:val="24"/>
        </w:rPr>
        <w:t>1</w:t>
      </w:r>
      <w:r w:rsidR="00BB10F1" w:rsidRPr="00717EF5">
        <w:rPr>
          <w:bCs/>
          <w:sz w:val="24"/>
          <w:szCs w:val="24"/>
        </w:rPr>
        <w:t>3</w:t>
      </w:r>
      <w:r w:rsidRPr="00717EF5">
        <w:rPr>
          <w:bCs/>
          <w:sz w:val="24"/>
          <w:szCs w:val="24"/>
        </w:rPr>
        <w:t>. </w:t>
      </w:r>
      <w:r w:rsidRPr="00717EF5">
        <w:rPr>
          <w:sz w:val="24"/>
          <w:szCs w:val="24"/>
        </w:rPr>
        <w:t>Журналы ведутся на бумажном носителе, страницы которого должны быть прошнурованы, пронумерованы, скреплены печатью организации,</w:t>
      </w:r>
      <w:r w:rsidR="00037282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и (или) на электронном носителе с учетом требований законодательства</w:t>
      </w:r>
      <w:r w:rsidR="00037282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о персональных данных и обязательной возможностью распечатки страницы.</w:t>
      </w:r>
      <w:r w:rsidR="00037282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 xml:space="preserve">В случае ведения </w:t>
      </w:r>
      <w:proofErr w:type="gramStart"/>
      <w:r w:rsidRPr="00717EF5">
        <w:rPr>
          <w:sz w:val="24"/>
          <w:szCs w:val="24"/>
        </w:rPr>
        <w:t>Журналов</w:t>
      </w:r>
      <w:proofErr w:type="gramEnd"/>
      <w:r w:rsidRPr="00717EF5">
        <w:rPr>
          <w:sz w:val="24"/>
          <w:szCs w:val="24"/>
        </w:rPr>
        <w:t xml:space="preserve"> в электронном виде внес</w:t>
      </w:r>
      <w:r w:rsidR="00037282" w:rsidRPr="00717EF5">
        <w:rPr>
          <w:sz w:val="24"/>
          <w:szCs w:val="24"/>
        </w:rPr>
        <w:t>е</w:t>
      </w:r>
      <w:r w:rsidRPr="00717EF5">
        <w:rPr>
          <w:sz w:val="24"/>
          <w:szCs w:val="24"/>
        </w:rPr>
        <w:t>нные в них сведения заверяются усиленной квалифицированной электронной подписью</w:t>
      </w:r>
      <w:r w:rsidRPr="00717EF5">
        <w:rPr>
          <w:rStyle w:val="aa"/>
          <w:sz w:val="24"/>
          <w:szCs w:val="24"/>
        </w:rPr>
        <w:footnoteReference w:id="8"/>
      </w:r>
      <w:r w:rsidRPr="00717EF5">
        <w:rPr>
          <w:sz w:val="24"/>
          <w:szCs w:val="24"/>
        </w:rPr>
        <w:t>.</w:t>
      </w:r>
    </w:p>
    <w:p w:rsidR="00FC082F" w:rsidRPr="00717EF5" w:rsidRDefault="004C3CFA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bCs/>
          <w:sz w:val="24"/>
          <w:szCs w:val="24"/>
          <w:shd w:val="clear" w:color="auto" w:fill="FFFFFF" w:themeFill="background1"/>
        </w:rPr>
        <w:t>1</w:t>
      </w:r>
      <w:r w:rsidR="00BB10F1" w:rsidRPr="00717EF5">
        <w:rPr>
          <w:bCs/>
          <w:sz w:val="24"/>
          <w:szCs w:val="24"/>
          <w:shd w:val="clear" w:color="auto" w:fill="FFFFFF" w:themeFill="background1"/>
        </w:rPr>
        <w:t>4</w:t>
      </w:r>
      <w:r w:rsidR="00FC082F" w:rsidRPr="00717EF5">
        <w:rPr>
          <w:bCs/>
          <w:sz w:val="24"/>
          <w:szCs w:val="24"/>
          <w:shd w:val="clear" w:color="auto" w:fill="FFFFFF" w:themeFill="background1"/>
        </w:rPr>
        <w:t>. </w:t>
      </w:r>
      <w:r w:rsidR="00FC082F" w:rsidRPr="00717EF5">
        <w:rPr>
          <w:sz w:val="24"/>
          <w:szCs w:val="24"/>
          <w:shd w:val="clear" w:color="auto" w:fill="FFFFFF" w:themeFill="background1"/>
        </w:rPr>
        <w:t xml:space="preserve">По результатам прохождения медицинских осмотров работников в начале рабочего дня (смены) </w:t>
      </w:r>
      <w:r w:rsidR="00FC082F" w:rsidRPr="00717EF5">
        <w:rPr>
          <w:sz w:val="24"/>
          <w:szCs w:val="24"/>
        </w:rPr>
        <w:t>при вынесении закл</w:t>
      </w:r>
      <w:r w:rsidRPr="00717EF5">
        <w:rPr>
          <w:sz w:val="24"/>
          <w:szCs w:val="24"/>
        </w:rPr>
        <w:t>ючения, указанного в подпункте 2</w:t>
      </w:r>
      <w:r w:rsidR="00FC082F" w:rsidRPr="00717EF5">
        <w:rPr>
          <w:sz w:val="24"/>
          <w:szCs w:val="24"/>
        </w:rPr>
        <w:t xml:space="preserve"> пункта 10 насто</w:t>
      </w:r>
      <w:r w:rsidR="00C64E2D" w:rsidRPr="00717EF5">
        <w:rPr>
          <w:sz w:val="24"/>
          <w:szCs w:val="24"/>
        </w:rPr>
        <w:t>ящего Порядка, в соответствующий</w:t>
      </w:r>
      <w:r w:rsidR="00FC082F" w:rsidRPr="00717EF5">
        <w:rPr>
          <w:sz w:val="24"/>
          <w:szCs w:val="24"/>
        </w:rPr>
        <w:t xml:space="preserve"> журнал</w:t>
      </w:r>
      <w:r w:rsidR="00C64E2D" w:rsidRPr="00717EF5">
        <w:rPr>
          <w:sz w:val="24"/>
          <w:szCs w:val="24"/>
        </w:rPr>
        <w:t xml:space="preserve"> вноси</w:t>
      </w:r>
      <w:r w:rsidR="00FC082F" w:rsidRPr="00717EF5">
        <w:rPr>
          <w:sz w:val="24"/>
          <w:szCs w:val="24"/>
        </w:rPr>
        <w:t>тся запис</w:t>
      </w:r>
      <w:r w:rsidR="00C64E2D" w:rsidRPr="00717EF5">
        <w:rPr>
          <w:sz w:val="24"/>
          <w:szCs w:val="24"/>
        </w:rPr>
        <w:t>ь</w:t>
      </w:r>
      <w:r w:rsidR="00FC082F" w:rsidRPr="00717EF5">
        <w:rPr>
          <w:sz w:val="24"/>
          <w:szCs w:val="24"/>
        </w:rPr>
        <w:t>:</w:t>
      </w:r>
    </w:p>
    <w:p w:rsidR="00FC082F" w:rsidRPr="00717EF5" w:rsidRDefault="00FC082F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«прошел медицинский осмотр в начале рабочего дня (смены), к исполнению трудовых обязанностей допущен» и подпись медицинского работника, проводившего медицинский осмотр</w:t>
      </w:r>
      <w:r w:rsidR="00B7778A" w:rsidRPr="00717EF5">
        <w:rPr>
          <w:sz w:val="24"/>
          <w:szCs w:val="24"/>
        </w:rPr>
        <w:t>,</w:t>
      </w:r>
      <w:r w:rsidRPr="00717EF5">
        <w:rPr>
          <w:sz w:val="24"/>
          <w:szCs w:val="24"/>
        </w:rPr>
        <w:t xml:space="preserve"> с расшифровкой подписи</w:t>
      </w:r>
      <w:r w:rsidR="00C64E2D" w:rsidRPr="00717EF5">
        <w:rPr>
          <w:sz w:val="24"/>
          <w:szCs w:val="24"/>
        </w:rPr>
        <w:t>.</w:t>
      </w:r>
    </w:p>
    <w:p w:rsidR="00C64E2D" w:rsidRPr="00717EF5" w:rsidRDefault="00C64E2D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 xml:space="preserve">По </w:t>
      </w:r>
      <w:r w:rsidRPr="00717EF5">
        <w:rPr>
          <w:sz w:val="24"/>
          <w:szCs w:val="24"/>
          <w:shd w:val="clear" w:color="auto" w:fill="FFFFFF" w:themeFill="background1"/>
        </w:rPr>
        <w:t xml:space="preserve">результатам прохождения медицинских осмотров работников в течение </w:t>
      </w:r>
      <w:r w:rsidR="009432DE" w:rsidRPr="00717EF5">
        <w:rPr>
          <w:sz w:val="24"/>
          <w:szCs w:val="24"/>
          <w:shd w:val="clear" w:color="auto" w:fill="FFFFFF" w:themeFill="background1"/>
        </w:rPr>
        <w:br/>
      </w:r>
      <w:r w:rsidRPr="00717EF5">
        <w:rPr>
          <w:sz w:val="24"/>
          <w:szCs w:val="24"/>
          <w:shd w:val="clear" w:color="auto" w:fill="FFFFFF" w:themeFill="background1"/>
        </w:rPr>
        <w:t xml:space="preserve">и (или) в конце рабочего дня (смены) </w:t>
      </w:r>
      <w:r w:rsidRPr="00717EF5">
        <w:rPr>
          <w:sz w:val="24"/>
          <w:szCs w:val="24"/>
        </w:rPr>
        <w:t xml:space="preserve">при вынесении заключения, указанного </w:t>
      </w:r>
      <w:r w:rsidR="009432DE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в подпункте 2 пункта 11 настоящего Порядка, в соответствующий журнал вносится запись:</w:t>
      </w:r>
    </w:p>
    <w:p w:rsidR="00FC082F" w:rsidRPr="00717EF5" w:rsidRDefault="00FC082F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«прошел медицинский осмотр в течение и (или) в конце рабочего дня (смены)</w:t>
      </w:r>
      <w:r w:rsidR="00C64E2D" w:rsidRPr="00717EF5">
        <w:rPr>
          <w:sz w:val="24"/>
          <w:szCs w:val="24"/>
        </w:rPr>
        <w:t>, признаков профессиональных заболеваний, состояния алкогольного, наркотического или иного токсического опьянения не выявлено</w:t>
      </w:r>
      <w:r w:rsidRPr="00717EF5">
        <w:rPr>
          <w:sz w:val="24"/>
          <w:szCs w:val="24"/>
        </w:rPr>
        <w:t>» и подпись медицинского работника, проводившего медицинский осмотр</w:t>
      </w:r>
      <w:r w:rsidR="00B7778A" w:rsidRPr="00717EF5">
        <w:rPr>
          <w:sz w:val="24"/>
          <w:szCs w:val="24"/>
        </w:rPr>
        <w:t>,</w:t>
      </w:r>
      <w:r w:rsidRPr="00717EF5">
        <w:rPr>
          <w:sz w:val="24"/>
          <w:szCs w:val="24"/>
        </w:rPr>
        <w:t xml:space="preserve"> с расшифровкой подписи.</w:t>
      </w:r>
    </w:p>
    <w:p w:rsidR="00FC082F" w:rsidRPr="00717EF5" w:rsidRDefault="004C3CFA" w:rsidP="0071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EF5">
        <w:rPr>
          <w:rFonts w:ascii="Times New Roman" w:hAnsi="Times New Roman"/>
          <w:bCs/>
          <w:sz w:val="24"/>
          <w:szCs w:val="24"/>
        </w:rPr>
        <w:t>15</w:t>
      </w:r>
      <w:r w:rsidR="00FC082F" w:rsidRPr="00717EF5">
        <w:rPr>
          <w:rFonts w:ascii="Times New Roman" w:hAnsi="Times New Roman"/>
          <w:bCs/>
          <w:sz w:val="24"/>
          <w:szCs w:val="24"/>
        </w:rPr>
        <w:t>. </w:t>
      </w:r>
      <w:r w:rsidR="00FC082F" w:rsidRPr="00717EF5">
        <w:rPr>
          <w:rFonts w:ascii="Times New Roman" w:hAnsi="Times New Roman"/>
          <w:sz w:val="24"/>
          <w:szCs w:val="24"/>
        </w:rPr>
        <w:t>О результатах проведенных медицинских осмотров работников в начале рабочего дня (смены), а также в течение и (или) в конце рабочего дня (смены) медицинский работник сообщает работодателю (уполномоченному представителю работодателя).</w:t>
      </w:r>
    </w:p>
    <w:p w:rsidR="00BB10F1" w:rsidRPr="00717EF5" w:rsidRDefault="004C3CFA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717EF5">
        <w:rPr>
          <w:sz w:val="24"/>
          <w:szCs w:val="24"/>
        </w:rPr>
        <w:t>16</w:t>
      </w:r>
      <w:r w:rsidR="00FC082F" w:rsidRPr="00717EF5">
        <w:rPr>
          <w:sz w:val="24"/>
          <w:szCs w:val="24"/>
        </w:rPr>
        <w:t>. </w:t>
      </w:r>
      <w:proofErr w:type="gramStart"/>
      <w:r w:rsidR="00FC082F" w:rsidRPr="00717EF5">
        <w:rPr>
          <w:sz w:val="24"/>
          <w:szCs w:val="24"/>
        </w:rPr>
        <w:t xml:space="preserve">В случае выявления медицинским работником по результатам проведенных медицинских осмотров работников в начале рабочего дня (смены), </w:t>
      </w:r>
      <w:r w:rsidRPr="00717EF5">
        <w:rPr>
          <w:sz w:val="24"/>
          <w:szCs w:val="24"/>
        </w:rPr>
        <w:br/>
      </w:r>
      <w:r w:rsidR="00FC082F" w:rsidRPr="00717EF5">
        <w:rPr>
          <w:sz w:val="24"/>
          <w:szCs w:val="24"/>
        </w:rPr>
        <w:t xml:space="preserve">а также в течение и (или) в конце рабочего дня (смены) признаков состояний </w:t>
      </w:r>
      <w:r w:rsidRPr="00717EF5">
        <w:rPr>
          <w:sz w:val="24"/>
          <w:szCs w:val="24"/>
        </w:rPr>
        <w:br/>
      </w:r>
      <w:r w:rsidR="00FC082F" w:rsidRPr="00717EF5">
        <w:rPr>
          <w:sz w:val="24"/>
          <w:szCs w:val="24"/>
        </w:rPr>
        <w:t xml:space="preserve">и заболеваний, указанных в подпункте 1 пункта 10 </w:t>
      </w:r>
      <w:r w:rsidR="009432DE" w:rsidRPr="00717EF5">
        <w:rPr>
          <w:sz w:val="24"/>
          <w:szCs w:val="24"/>
        </w:rPr>
        <w:t xml:space="preserve">или подпункте 1 пункта 11 </w:t>
      </w:r>
      <w:r w:rsidR="00FC082F" w:rsidRPr="00717EF5">
        <w:rPr>
          <w:sz w:val="24"/>
          <w:szCs w:val="24"/>
        </w:rPr>
        <w:t xml:space="preserve">настоящего Порядка, работнику выдается справка </w:t>
      </w:r>
      <w:r w:rsidR="009432DE" w:rsidRPr="00717EF5">
        <w:rPr>
          <w:sz w:val="24"/>
          <w:szCs w:val="24"/>
        </w:rPr>
        <w:t xml:space="preserve">(направление на медицинское освидетельствование на состояние опьянения) </w:t>
      </w:r>
      <w:r w:rsidR="00FC082F" w:rsidRPr="00717EF5">
        <w:rPr>
          <w:sz w:val="24"/>
          <w:szCs w:val="24"/>
        </w:rPr>
        <w:t>для предъявления в соответствующую медицинскую организацию</w:t>
      </w:r>
      <w:proofErr w:type="gramEnd"/>
      <w:r w:rsidR="000122F8" w:rsidRPr="00717EF5">
        <w:rPr>
          <w:sz w:val="24"/>
          <w:szCs w:val="24"/>
        </w:rPr>
        <w:t xml:space="preserve"> для решения </w:t>
      </w:r>
      <w:r w:rsidR="00BB10F1" w:rsidRPr="00717EF5">
        <w:rPr>
          <w:sz w:val="24"/>
          <w:szCs w:val="24"/>
        </w:rPr>
        <w:t>вопроса</w:t>
      </w:r>
      <w:r w:rsidR="000122F8" w:rsidRPr="00717EF5">
        <w:rPr>
          <w:sz w:val="24"/>
          <w:szCs w:val="24"/>
        </w:rPr>
        <w:t xml:space="preserve"> </w:t>
      </w:r>
      <w:r w:rsidR="00BB10F1" w:rsidRPr="00717EF5">
        <w:rPr>
          <w:sz w:val="24"/>
          <w:szCs w:val="24"/>
        </w:rPr>
        <w:t xml:space="preserve">о наличии у работника признаков временной нетрудоспособности и нуждаемости </w:t>
      </w:r>
      <w:r w:rsidR="00BB10F1" w:rsidRPr="00717EF5">
        <w:rPr>
          <w:sz w:val="24"/>
          <w:szCs w:val="24"/>
        </w:rPr>
        <w:br/>
        <w:t>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FC082F" w:rsidRPr="00717EF5" w:rsidRDefault="00FC082F" w:rsidP="00717EF5">
      <w:pPr>
        <w:pStyle w:val="2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717EF5">
        <w:rPr>
          <w:sz w:val="24"/>
          <w:szCs w:val="24"/>
        </w:rPr>
        <w:t xml:space="preserve">В справке </w:t>
      </w:r>
      <w:r w:rsidR="009432DE" w:rsidRPr="00717EF5">
        <w:rPr>
          <w:sz w:val="24"/>
          <w:szCs w:val="24"/>
        </w:rPr>
        <w:t xml:space="preserve">(направлении на медицинское освидетельствование на состояние опьянения) </w:t>
      </w:r>
      <w:r w:rsidRPr="00717EF5">
        <w:rPr>
          <w:sz w:val="24"/>
          <w:szCs w:val="24"/>
        </w:rPr>
        <w:t xml:space="preserve">указывается порядковый номер, дата (число, месяц, год) и время (часы, минуты) проведения медицинского осмотра в начале рабочего дня (смены), </w:t>
      </w:r>
      <w:r w:rsidR="004C3CFA" w:rsidRPr="00717EF5">
        <w:rPr>
          <w:sz w:val="24"/>
          <w:szCs w:val="24"/>
        </w:rPr>
        <w:br/>
      </w:r>
      <w:r w:rsidRPr="00717EF5">
        <w:rPr>
          <w:sz w:val="24"/>
          <w:szCs w:val="24"/>
        </w:rPr>
        <w:t>а также в течение и (или) в конце рабочего дня (смены), цель направления, предварительный диагноз, объем оказанной медицинской помощи, подпись медицинского работника, выдавшего справку</w:t>
      </w:r>
      <w:r w:rsidR="009432DE" w:rsidRPr="00717EF5">
        <w:rPr>
          <w:sz w:val="24"/>
          <w:szCs w:val="24"/>
        </w:rPr>
        <w:t xml:space="preserve"> (направление на медицинское освидетельствование на состояние опьянения)</w:t>
      </w:r>
      <w:r w:rsidRPr="00717EF5">
        <w:rPr>
          <w:sz w:val="24"/>
          <w:szCs w:val="24"/>
        </w:rPr>
        <w:t>, с</w:t>
      </w:r>
      <w:proofErr w:type="gramEnd"/>
      <w:r w:rsidRPr="00717EF5">
        <w:rPr>
          <w:sz w:val="24"/>
          <w:szCs w:val="24"/>
        </w:rPr>
        <w:t xml:space="preserve"> расшифровкой подписи.</w:t>
      </w:r>
    </w:p>
    <w:p w:rsidR="00FC082F" w:rsidRPr="00717EF5" w:rsidRDefault="00FC082F" w:rsidP="00717EF5">
      <w:pPr>
        <w:pStyle w:val="ac"/>
        <w:spacing w:before="0" w:beforeAutospacing="0" w:after="0" w:afterAutospacing="0"/>
        <w:ind w:firstLine="709"/>
        <w:jc w:val="both"/>
      </w:pPr>
      <w:r w:rsidRPr="00717EF5">
        <w:t>Медицинская организация обеспечивает учет всех выданных справок</w:t>
      </w:r>
      <w:r w:rsidR="009432DE" w:rsidRPr="00717EF5">
        <w:t xml:space="preserve"> (направлений на медицинское освидетельствование на состояние опьянения)</w:t>
      </w:r>
      <w:r w:rsidRPr="00717EF5">
        <w:t>.</w:t>
      </w:r>
    </w:p>
    <w:sectPr w:rsidR="00FC082F" w:rsidRPr="00717EF5" w:rsidSect="00717E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F5" w:rsidRDefault="00717EF5" w:rsidP="00702615">
      <w:pPr>
        <w:spacing w:after="0" w:line="240" w:lineRule="auto"/>
      </w:pPr>
      <w:r>
        <w:separator/>
      </w:r>
    </w:p>
  </w:endnote>
  <w:endnote w:type="continuationSeparator" w:id="0">
    <w:p w:rsidR="00717EF5" w:rsidRDefault="00717EF5" w:rsidP="0070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459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480537109"/>
          <w:docPartObj>
            <w:docPartGallery w:val="Page Numbers (Top of Page)"/>
            <w:docPartUnique/>
          </w:docPartObj>
        </w:sdtPr>
        <w:sdtContent>
          <w:p w:rsidR="003D022B" w:rsidRPr="003D022B" w:rsidRDefault="003D022B">
            <w:pPr>
              <w:pStyle w:val="a6"/>
              <w:jc w:val="right"/>
              <w:rPr>
                <w:sz w:val="20"/>
                <w:szCs w:val="20"/>
              </w:rPr>
            </w:pPr>
            <w:r w:rsidRPr="003D022B">
              <w:rPr>
                <w:sz w:val="20"/>
                <w:szCs w:val="20"/>
              </w:rPr>
              <w:t xml:space="preserve">Страница </w:t>
            </w:r>
            <w:r w:rsidRPr="003D022B">
              <w:rPr>
                <w:bCs/>
                <w:sz w:val="20"/>
                <w:szCs w:val="20"/>
              </w:rPr>
              <w:fldChar w:fldCharType="begin"/>
            </w:r>
            <w:r w:rsidRPr="003D022B">
              <w:rPr>
                <w:bCs/>
                <w:sz w:val="20"/>
                <w:szCs w:val="20"/>
              </w:rPr>
              <w:instrText>PAGE</w:instrText>
            </w:r>
            <w:r w:rsidRPr="003D022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Pr="003D022B">
              <w:rPr>
                <w:bCs/>
                <w:sz w:val="20"/>
                <w:szCs w:val="20"/>
              </w:rPr>
              <w:fldChar w:fldCharType="end"/>
            </w:r>
            <w:r w:rsidRPr="003D022B">
              <w:rPr>
                <w:sz w:val="20"/>
                <w:szCs w:val="20"/>
              </w:rPr>
              <w:t xml:space="preserve"> из </w:t>
            </w:r>
            <w:r w:rsidRPr="003D022B">
              <w:rPr>
                <w:bCs/>
                <w:sz w:val="20"/>
                <w:szCs w:val="20"/>
              </w:rPr>
              <w:fldChar w:fldCharType="begin"/>
            </w:r>
            <w:r w:rsidRPr="003D022B">
              <w:rPr>
                <w:bCs/>
                <w:sz w:val="20"/>
                <w:szCs w:val="20"/>
              </w:rPr>
              <w:instrText>NUMPAGES</w:instrText>
            </w:r>
            <w:r w:rsidRPr="003D022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Pr="003D022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359F" w:rsidRDefault="002935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-35591080"/>
      <w:docPartObj>
        <w:docPartGallery w:val="Page Numbers (Bottom of Page)"/>
        <w:docPartUnique/>
      </w:docPartObj>
    </w:sdtPr>
    <w:sdtContent>
      <w:sdt>
        <w:sdtPr>
          <w:rPr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D022B" w:rsidRPr="003D022B" w:rsidRDefault="003D022B">
            <w:pPr>
              <w:pStyle w:val="a6"/>
              <w:jc w:val="right"/>
              <w:rPr>
                <w:b/>
                <w:sz w:val="20"/>
                <w:szCs w:val="20"/>
              </w:rPr>
            </w:pPr>
            <w:r w:rsidRPr="003D022B">
              <w:rPr>
                <w:b/>
                <w:sz w:val="20"/>
                <w:szCs w:val="20"/>
              </w:rPr>
              <w:t xml:space="preserve">Страница </w:t>
            </w:r>
            <w:r w:rsidRPr="003D022B">
              <w:rPr>
                <w:b/>
                <w:bCs/>
                <w:sz w:val="20"/>
                <w:szCs w:val="20"/>
              </w:rPr>
              <w:fldChar w:fldCharType="begin"/>
            </w:r>
            <w:r w:rsidRPr="003D022B">
              <w:rPr>
                <w:b/>
                <w:bCs/>
                <w:sz w:val="20"/>
                <w:szCs w:val="20"/>
              </w:rPr>
              <w:instrText>PAGE</w:instrText>
            </w:r>
            <w:r w:rsidRPr="003D022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3D022B">
              <w:rPr>
                <w:b/>
                <w:bCs/>
                <w:sz w:val="20"/>
                <w:szCs w:val="20"/>
              </w:rPr>
              <w:fldChar w:fldCharType="end"/>
            </w:r>
            <w:r w:rsidRPr="003D022B">
              <w:rPr>
                <w:b/>
                <w:sz w:val="20"/>
                <w:szCs w:val="20"/>
              </w:rPr>
              <w:t xml:space="preserve"> из </w:t>
            </w:r>
            <w:r w:rsidRPr="003D022B">
              <w:rPr>
                <w:b/>
                <w:bCs/>
                <w:sz w:val="20"/>
                <w:szCs w:val="20"/>
              </w:rPr>
              <w:fldChar w:fldCharType="begin"/>
            </w:r>
            <w:r w:rsidRPr="003D022B">
              <w:rPr>
                <w:b/>
                <w:bCs/>
                <w:sz w:val="20"/>
                <w:szCs w:val="20"/>
              </w:rPr>
              <w:instrText>NUMPAGES</w:instrText>
            </w:r>
            <w:r w:rsidRPr="003D022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</w:t>
            </w:r>
            <w:r w:rsidRPr="003D02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359F" w:rsidRDefault="002935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F5" w:rsidRDefault="00717EF5" w:rsidP="00702615">
      <w:pPr>
        <w:spacing w:after="0" w:line="240" w:lineRule="auto"/>
      </w:pPr>
      <w:r>
        <w:separator/>
      </w:r>
    </w:p>
  </w:footnote>
  <w:footnote w:type="continuationSeparator" w:id="0">
    <w:p w:rsidR="00717EF5" w:rsidRDefault="00717EF5" w:rsidP="00702615">
      <w:pPr>
        <w:spacing w:after="0" w:line="240" w:lineRule="auto"/>
      </w:pPr>
      <w:r>
        <w:continuationSeparator/>
      </w:r>
    </w:p>
  </w:footnote>
  <w:footnote w:id="1">
    <w:p w:rsidR="00717EF5" w:rsidRPr="000324A7" w:rsidRDefault="00717EF5" w:rsidP="00FC082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324A7">
        <w:t>Статья 330.3 Трудового кодекса Российской Федерации</w:t>
      </w:r>
      <w:r w:rsidRPr="00B75683">
        <w:t xml:space="preserve"> (далее</w:t>
      </w:r>
      <w:r>
        <w:t xml:space="preserve"> – ТК РФ).</w:t>
      </w:r>
    </w:p>
  </w:footnote>
  <w:footnote w:id="2">
    <w:p w:rsidR="00717EF5" w:rsidRDefault="00717EF5" w:rsidP="00FC082F">
      <w:pPr>
        <w:pStyle w:val="a8"/>
        <w:jc w:val="both"/>
      </w:pPr>
      <w:r w:rsidRPr="005E0B2E">
        <w:rPr>
          <w:rStyle w:val="aa"/>
        </w:rPr>
        <w:footnoteRef/>
      </w:r>
      <w:r w:rsidRPr="005E0B2E">
        <w:t xml:space="preserve"> Статья 213 ТК РФ (Собрание законодательства Российской Федерации, 2002, № 1, ст. 3; 2004, № 35, ст. 3607; 2006, № 27, ст. 2878; 2008, № 30, ст. 3616; 2011, № 49, ст. 7031; 2013, № 48, ст. 6165; № 52, ст. 6986).</w:t>
      </w:r>
    </w:p>
  </w:footnote>
  <w:footnote w:id="3">
    <w:p w:rsidR="00717EF5" w:rsidRDefault="00717EF5" w:rsidP="00607B5A">
      <w:pPr>
        <w:pStyle w:val="a8"/>
        <w:jc w:val="both"/>
      </w:pPr>
      <w:r w:rsidRPr="00707EA1">
        <w:rPr>
          <w:rStyle w:val="aa"/>
        </w:rPr>
        <w:footnoteRef/>
      </w:r>
      <w:r w:rsidRPr="00707EA1">
        <w:rPr>
          <w:kern w:val="1"/>
          <w:szCs w:val="24"/>
        </w:rPr>
        <w:t xml:space="preserve"> </w:t>
      </w:r>
      <w:r w:rsidRPr="00707EA1">
        <w:t xml:space="preserve">Пункт 4 части 2 статьи 46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707EA1">
          <w:t>2011 г</w:t>
        </w:r>
      </w:smartTag>
      <w:r w:rsidRPr="00707EA1">
        <w:t xml:space="preserve">. № 323-ФЗ «Об основах здоровья граждан </w:t>
      </w:r>
      <w:r w:rsidRPr="00707EA1">
        <w:br/>
        <w:t>в Российской Федерации» (Собрание законодательства Российской Федерации», 2011, № 48, ст. 6724; 2013, № 48,      ст. 6165) (далее – Федеральный закон).</w:t>
      </w:r>
    </w:p>
  </w:footnote>
  <w:footnote w:id="4">
    <w:p w:rsidR="00717EF5" w:rsidRPr="00DD43B8" w:rsidRDefault="00717EF5" w:rsidP="00FC082F">
      <w:pPr>
        <w:pStyle w:val="a8"/>
        <w:jc w:val="both"/>
      </w:pPr>
      <w:r w:rsidRPr="00DD43B8">
        <w:rPr>
          <w:rStyle w:val="aa"/>
        </w:rPr>
        <w:footnoteRef/>
      </w:r>
      <w:r w:rsidRPr="00DD43B8">
        <w:t xml:space="preserve"> Пункт 5 части 2 статьи 46 Федерального закона (Собрание законодательства Российской Федерации, 2011, № 48,     ст. 6724; 2013, № 48, ст. 6165).</w:t>
      </w:r>
    </w:p>
  </w:footnote>
  <w:footnote w:id="5">
    <w:p w:rsidR="00717EF5" w:rsidRPr="00DD43B8" w:rsidRDefault="00717EF5" w:rsidP="00FC082F">
      <w:pPr>
        <w:pStyle w:val="a8"/>
      </w:pPr>
      <w:r w:rsidRPr="00DD43B8">
        <w:rPr>
          <w:rStyle w:val="aa"/>
        </w:rPr>
        <w:footnoteRef/>
      </w:r>
      <w:r w:rsidRPr="00DD43B8">
        <w:t xml:space="preserve">  Часть 4 статьи 24 Федерального закона (Собрание законодательства Российской Федерации, 2011, № 48, ст. 6724).</w:t>
      </w:r>
    </w:p>
  </w:footnote>
  <w:footnote w:id="6">
    <w:p w:rsidR="00717EF5" w:rsidRDefault="00717EF5" w:rsidP="00DD43B8">
      <w:pPr>
        <w:pStyle w:val="a8"/>
        <w:jc w:val="both"/>
      </w:pPr>
      <w:r w:rsidRPr="00DD43B8">
        <w:rPr>
          <w:rStyle w:val="aa"/>
        </w:rPr>
        <w:footnoteRef/>
      </w:r>
      <w:r w:rsidRPr="00DD43B8">
        <w:t xml:space="preserve"> Статья 212 ТК РФ (Собрание законодательства Российской Федерации, 2002, № 1, ст. 3; 2004, № 35, ст., 3607; </w:t>
      </w:r>
      <w:r>
        <w:t xml:space="preserve">    </w:t>
      </w:r>
      <w:r w:rsidRPr="00DD43B8">
        <w:t xml:space="preserve">2006, № 27, ст. 2878; 2009, № 1, ст. 21; 2011, № 30, ст. 4590; 2011, № 49, ст. 7031; 2013, № 48, ст. 6165; 2013, № 52, </w:t>
      </w:r>
      <w:r>
        <w:t xml:space="preserve">    </w:t>
      </w:r>
      <w:r w:rsidRPr="00DD43B8">
        <w:t>ст. 6986).</w:t>
      </w:r>
    </w:p>
    <w:p w:rsidR="00717EF5" w:rsidRDefault="00717EF5" w:rsidP="00DD43B8">
      <w:pPr>
        <w:pStyle w:val="a8"/>
        <w:jc w:val="both"/>
      </w:pPr>
    </w:p>
    <w:p w:rsidR="00717EF5" w:rsidRDefault="00717EF5" w:rsidP="00DD43B8">
      <w:pPr>
        <w:pStyle w:val="a8"/>
        <w:jc w:val="both"/>
      </w:pPr>
    </w:p>
    <w:p w:rsidR="00717EF5" w:rsidRDefault="00717EF5" w:rsidP="00DD43B8">
      <w:pPr>
        <w:pStyle w:val="a8"/>
        <w:jc w:val="both"/>
      </w:pPr>
    </w:p>
    <w:p w:rsidR="00717EF5" w:rsidRDefault="00717EF5" w:rsidP="00DD43B8">
      <w:pPr>
        <w:pStyle w:val="a8"/>
        <w:jc w:val="both"/>
      </w:pPr>
    </w:p>
    <w:p w:rsidR="00717EF5" w:rsidRDefault="00717EF5" w:rsidP="00DD43B8">
      <w:pPr>
        <w:pStyle w:val="a8"/>
        <w:jc w:val="both"/>
      </w:pPr>
    </w:p>
    <w:p w:rsidR="00717EF5" w:rsidRDefault="00717EF5" w:rsidP="00DD43B8">
      <w:pPr>
        <w:pStyle w:val="a8"/>
        <w:jc w:val="both"/>
      </w:pPr>
    </w:p>
    <w:p w:rsidR="00717EF5" w:rsidRPr="00DD43B8" w:rsidRDefault="00717EF5" w:rsidP="00DD43B8">
      <w:pPr>
        <w:pStyle w:val="a8"/>
        <w:jc w:val="both"/>
      </w:pPr>
    </w:p>
  </w:footnote>
  <w:footnote w:id="7">
    <w:p w:rsidR="00717EF5" w:rsidRDefault="00717EF5" w:rsidP="00DD43B8">
      <w:pPr>
        <w:pStyle w:val="a8"/>
        <w:jc w:val="both"/>
      </w:pPr>
      <w:r w:rsidRPr="00DD43B8">
        <w:rPr>
          <w:rStyle w:val="aa"/>
        </w:rPr>
        <w:footnoteRef/>
      </w:r>
      <w:r w:rsidRPr="00DD43B8">
        <w:t xml:space="preserve"> Статья 76 ТК РФ (Собрание законодательства Российской Федерации, 2002, № 1, ст. 3; 2011, № 49, ст. 7031; </w:t>
      </w:r>
      <w:r>
        <w:t xml:space="preserve">        </w:t>
      </w:r>
      <w:r w:rsidRPr="00DD43B8">
        <w:t>2013,    № 48, ст. 6165; 2006, № 27,ст. 2878).</w:t>
      </w:r>
    </w:p>
  </w:footnote>
  <w:footnote w:id="8">
    <w:p w:rsidR="00717EF5" w:rsidRDefault="00717EF5" w:rsidP="004C3CFA">
      <w:pPr>
        <w:pStyle w:val="a8"/>
        <w:jc w:val="both"/>
      </w:pPr>
      <w:r>
        <w:rPr>
          <w:rStyle w:val="aa"/>
        </w:rPr>
        <w:footnoteRef/>
      </w:r>
      <w:r>
        <w:t> Часть 3 статьи 19 Федерального закона от 6 апреля 2011 г. № 63-ФЗ «Об электронной подписи» (Собрание законодательства Российской Федерации, 2011, № 15, ст. 2036; 2013, № 27, ст. 3463).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2B" w:rsidRDefault="003D022B" w:rsidP="003D022B">
    <w:pPr>
      <w:pStyle w:val="a4"/>
      <w:rPr>
        <w:lang w:val="en-US"/>
      </w:rPr>
    </w:pPr>
    <w:r>
      <w:rPr>
        <w:noProof/>
        <w:lang w:eastAsia="ru-RU"/>
      </w:rPr>
      <w:drawing>
        <wp:inline distT="0" distB="0" distL="0" distR="0">
          <wp:extent cx="6134735" cy="499745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EF5" w:rsidRPr="0029359F" w:rsidRDefault="00717EF5" w:rsidP="002935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2B" w:rsidRDefault="003D022B">
    <w:pPr>
      <w:pStyle w:val="a4"/>
    </w:pPr>
    <w:r>
      <w:rPr>
        <w:noProof/>
        <w:lang w:eastAsia="ru-RU"/>
      </w:rPr>
      <w:drawing>
        <wp:inline distT="0" distB="0" distL="0" distR="0" wp14:anchorId="663287D3" wp14:editId="3B919CBE">
          <wp:extent cx="6134735" cy="499745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59F" w:rsidRDefault="002935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15"/>
    <w:rsid w:val="000122F8"/>
    <w:rsid w:val="00027AE7"/>
    <w:rsid w:val="00037282"/>
    <w:rsid w:val="0006645C"/>
    <w:rsid w:val="00105795"/>
    <w:rsid w:val="00116F25"/>
    <w:rsid w:val="00162098"/>
    <w:rsid w:val="001770D6"/>
    <w:rsid w:val="001D634E"/>
    <w:rsid w:val="001E64AA"/>
    <w:rsid w:val="002171A7"/>
    <w:rsid w:val="00247921"/>
    <w:rsid w:val="002814C8"/>
    <w:rsid w:val="0029359F"/>
    <w:rsid w:val="0032642B"/>
    <w:rsid w:val="00345A55"/>
    <w:rsid w:val="00356125"/>
    <w:rsid w:val="00380E37"/>
    <w:rsid w:val="003D022B"/>
    <w:rsid w:val="004800CB"/>
    <w:rsid w:val="004C1995"/>
    <w:rsid w:val="004C3CFA"/>
    <w:rsid w:val="004D5BDE"/>
    <w:rsid w:val="00527AE5"/>
    <w:rsid w:val="005B22CB"/>
    <w:rsid w:val="005C4937"/>
    <w:rsid w:val="005D1CCF"/>
    <w:rsid w:val="005E0B2E"/>
    <w:rsid w:val="00607B5A"/>
    <w:rsid w:val="006936DA"/>
    <w:rsid w:val="006D0B27"/>
    <w:rsid w:val="006D4C83"/>
    <w:rsid w:val="00702615"/>
    <w:rsid w:val="00707EA1"/>
    <w:rsid w:val="00717EF5"/>
    <w:rsid w:val="0077667D"/>
    <w:rsid w:val="007A2A13"/>
    <w:rsid w:val="007F1752"/>
    <w:rsid w:val="00825B60"/>
    <w:rsid w:val="00850767"/>
    <w:rsid w:val="008644A5"/>
    <w:rsid w:val="008B62A0"/>
    <w:rsid w:val="008E4549"/>
    <w:rsid w:val="009432DE"/>
    <w:rsid w:val="00986EFF"/>
    <w:rsid w:val="009B1F27"/>
    <w:rsid w:val="009E652B"/>
    <w:rsid w:val="00A12D4E"/>
    <w:rsid w:val="00A9390E"/>
    <w:rsid w:val="00AA7384"/>
    <w:rsid w:val="00AE1A42"/>
    <w:rsid w:val="00B62C49"/>
    <w:rsid w:val="00B7778A"/>
    <w:rsid w:val="00B81A0C"/>
    <w:rsid w:val="00B8544B"/>
    <w:rsid w:val="00B90F42"/>
    <w:rsid w:val="00BB10F1"/>
    <w:rsid w:val="00BC56ED"/>
    <w:rsid w:val="00BC5872"/>
    <w:rsid w:val="00BE110C"/>
    <w:rsid w:val="00C267AE"/>
    <w:rsid w:val="00C64E2D"/>
    <w:rsid w:val="00C91BF3"/>
    <w:rsid w:val="00CB6881"/>
    <w:rsid w:val="00D71821"/>
    <w:rsid w:val="00DB242D"/>
    <w:rsid w:val="00DD43B8"/>
    <w:rsid w:val="00E12220"/>
    <w:rsid w:val="00E446EE"/>
    <w:rsid w:val="00E53CF7"/>
    <w:rsid w:val="00E94837"/>
    <w:rsid w:val="00EB307B"/>
    <w:rsid w:val="00ED4EFE"/>
    <w:rsid w:val="00FA34F4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61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2615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theme="minorBidi"/>
      <w:sz w:val="25"/>
      <w:szCs w:val="25"/>
    </w:rPr>
  </w:style>
  <w:style w:type="paragraph" w:styleId="a4">
    <w:name w:val="header"/>
    <w:basedOn w:val="a"/>
    <w:link w:val="a5"/>
    <w:unhideWhenUsed/>
    <w:rsid w:val="0070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61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615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7026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02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2615"/>
    <w:rPr>
      <w:vertAlign w:val="superscript"/>
    </w:rPr>
  </w:style>
  <w:style w:type="paragraph" w:customStyle="1" w:styleId="2">
    <w:name w:val="Основной текст2"/>
    <w:basedOn w:val="a"/>
    <w:uiPriority w:val="99"/>
    <w:rsid w:val="0070261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b">
    <w:name w:val="No Spacing"/>
    <w:qFormat/>
    <w:rsid w:val="0070261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FC0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B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5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1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61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2615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theme="minorBidi"/>
      <w:sz w:val="25"/>
      <w:szCs w:val="25"/>
    </w:rPr>
  </w:style>
  <w:style w:type="paragraph" w:styleId="a4">
    <w:name w:val="header"/>
    <w:basedOn w:val="a"/>
    <w:link w:val="a5"/>
    <w:unhideWhenUsed/>
    <w:rsid w:val="0070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61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615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7026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02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2615"/>
    <w:rPr>
      <w:vertAlign w:val="superscript"/>
    </w:rPr>
  </w:style>
  <w:style w:type="paragraph" w:customStyle="1" w:styleId="2">
    <w:name w:val="Основной текст2"/>
    <w:basedOn w:val="a"/>
    <w:uiPriority w:val="99"/>
    <w:rsid w:val="0070261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b">
    <w:name w:val="No Spacing"/>
    <w:qFormat/>
    <w:rsid w:val="0070261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FC0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B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5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ED"/>
    <w:rsid w:val="007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393722B5C8408785AAD0531FF86A4C">
    <w:name w:val="7D393722B5C8408785AAD0531FF86A4C"/>
    <w:rsid w:val="007E14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393722B5C8408785AAD0531FF86A4C">
    <w:name w:val="7D393722B5C8408785AAD0531FF86A4C"/>
    <w:rsid w:val="007E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1ADD-08BB-49E3-BD9B-C3EB375D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8F3F3897.dotm</Template>
  <TotalTime>0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2016-08-08T12:03:00Z</dcterms:created>
  <dcterms:modified xsi:type="dcterms:W3CDTF">2016-08-08T12:03:00Z</dcterms:modified>
</cp:coreProperties>
</file>