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5E" w:rsidRPr="008F007F" w:rsidRDefault="00403F25" w:rsidP="00403F25">
      <w:pPr>
        <w:ind w:firstLine="0"/>
        <w:jc w:val="center"/>
        <w:rPr>
          <w:rFonts w:ascii="Times New Roman" w:hAnsi="Times New Roman" w:cs="Times New Roman"/>
          <w:b/>
          <w:color w:val="0070C0"/>
          <w:sz w:val="24"/>
          <w:szCs w:val="24"/>
        </w:rPr>
      </w:pPr>
      <w:bookmarkStart w:id="0" w:name="_GoBack"/>
      <w:r w:rsidRPr="008F007F">
        <w:rPr>
          <w:rFonts w:ascii="Times New Roman" w:hAnsi="Times New Roman" w:cs="Times New Roman"/>
          <w:b/>
          <w:color w:val="0070C0"/>
          <w:sz w:val="24"/>
          <w:szCs w:val="24"/>
        </w:rPr>
        <w:t>МИНИСТЕРСТВО ТРУДА И СОЦИАЛЬНОЙ ЗАЩИТЫ</w:t>
      </w:r>
    </w:p>
    <w:p w:rsidR="00403F25" w:rsidRPr="008F007F" w:rsidRDefault="00403F25" w:rsidP="00403F25">
      <w:pPr>
        <w:ind w:firstLine="0"/>
        <w:jc w:val="center"/>
        <w:rPr>
          <w:rFonts w:ascii="Times New Roman" w:hAnsi="Times New Roman" w:cs="Times New Roman"/>
          <w:b/>
          <w:color w:val="0070C0"/>
          <w:sz w:val="24"/>
          <w:szCs w:val="24"/>
        </w:rPr>
      </w:pPr>
      <w:r w:rsidRPr="008F007F">
        <w:rPr>
          <w:rFonts w:ascii="Times New Roman" w:hAnsi="Times New Roman" w:cs="Times New Roman"/>
          <w:b/>
          <w:color w:val="0070C0"/>
          <w:sz w:val="24"/>
          <w:szCs w:val="24"/>
        </w:rPr>
        <w:t>РОССИЙСКОЙ ФЕДЕРАЦИИ</w:t>
      </w:r>
    </w:p>
    <w:p w:rsidR="00403F25" w:rsidRPr="008F007F" w:rsidRDefault="00403F25" w:rsidP="00403F25">
      <w:pPr>
        <w:ind w:firstLine="0"/>
        <w:jc w:val="center"/>
        <w:rPr>
          <w:rFonts w:ascii="Times New Roman" w:hAnsi="Times New Roman" w:cs="Times New Roman"/>
          <w:b/>
          <w:color w:val="0070C0"/>
          <w:sz w:val="24"/>
          <w:szCs w:val="24"/>
        </w:rPr>
      </w:pPr>
    </w:p>
    <w:p w:rsidR="00147B5E" w:rsidRPr="008F007F" w:rsidRDefault="00403F25" w:rsidP="00403F25">
      <w:pPr>
        <w:ind w:firstLine="0"/>
        <w:jc w:val="center"/>
        <w:rPr>
          <w:rFonts w:ascii="Times New Roman" w:hAnsi="Times New Roman" w:cs="Times New Roman"/>
          <w:b/>
          <w:color w:val="0070C0"/>
          <w:sz w:val="24"/>
          <w:szCs w:val="24"/>
        </w:rPr>
      </w:pPr>
      <w:r w:rsidRPr="008F007F">
        <w:rPr>
          <w:rFonts w:ascii="Times New Roman" w:hAnsi="Times New Roman" w:cs="Times New Roman"/>
          <w:b/>
          <w:color w:val="0070C0"/>
          <w:sz w:val="24"/>
          <w:szCs w:val="24"/>
        </w:rPr>
        <w:t>ПРОЕКТ ПРИКАЗА</w:t>
      </w:r>
    </w:p>
    <w:p w:rsidR="00147B5E" w:rsidRPr="008F007F" w:rsidRDefault="00147B5E" w:rsidP="00403F25">
      <w:pPr>
        <w:ind w:firstLine="0"/>
        <w:jc w:val="center"/>
        <w:rPr>
          <w:rFonts w:ascii="Times New Roman" w:hAnsi="Times New Roman" w:cs="Times New Roman"/>
          <w:b/>
          <w:color w:val="0070C0"/>
          <w:sz w:val="24"/>
          <w:szCs w:val="24"/>
        </w:rPr>
      </w:pPr>
    </w:p>
    <w:p w:rsidR="008F007F" w:rsidRDefault="00147B5E" w:rsidP="00403F25">
      <w:pPr>
        <w:ind w:firstLine="0"/>
        <w:jc w:val="center"/>
        <w:rPr>
          <w:rFonts w:ascii="Times New Roman" w:hAnsi="Times New Roman" w:cs="Times New Roman"/>
          <w:b/>
          <w:color w:val="0070C0"/>
          <w:sz w:val="24"/>
          <w:szCs w:val="24"/>
        </w:rPr>
      </w:pPr>
      <w:r w:rsidRPr="008F007F">
        <w:rPr>
          <w:rFonts w:ascii="Times New Roman" w:hAnsi="Times New Roman" w:cs="Times New Roman"/>
          <w:b/>
          <w:color w:val="0070C0"/>
          <w:sz w:val="24"/>
          <w:szCs w:val="24"/>
        </w:rPr>
        <w:t>О</w:t>
      </w:r>
      <w:r w:rsidR="008F007F" w:rsidRPr="008F007F">
        <w:rPr>
          <w:rFonts w:ascii="Times New Roman" w:hAnsi="Times New Roman" w:cs="Times New Roman"/>
          <w:b/>
          <w:color w:val="0070C0"/>
          <w:sz w:val="24"/>
          <w:szCs w:val="24"/>
        </w:rPr>
        <w:t>Б УТВЕРЖДЕНИИ</w:t>
      </w:r>
      <w:r w:rsidRPr="008F007F">
        <w:rPr>
          <w:rFonts w:ascii="Times New Roman" w:hAnsi="Times New Roman" w:cs="Times New Roman"/>
          <w:b/>
          <w:color w:val="0070C0"/>
          <w:sz w:val="24"/>
          <w:szCs w:val="24"/>
        </w:rPr>
        <w:t xml:space="preserve"> </w:t>
      </w:r>
      <w:r w:rsidR="008F007F" w:rsidRPr="008F007F">
        <w:rPr>
          <w:rFonts w:ascii="Times New Roman" w:hAnsi="Times New Roman" w:cs="Times New Roman"/>
          <w:b/>
          <w:color w:val="0070C0"/>
          <w:sz w:val="24"/>
          <w:szCs w:val="24"/>
        </w:rPr>
        <w:t xml:space="preserve">ПРАВИЛ ПО ОХРАНЕ ТРУДА </w:t>
      </w:r>
      <w:proofErr w:type="gramStart"/>
      <w:r w:rsidR="008F007F" w:rsidRPr="008F007F">
        <w:rPr>
          <w:rFonts w:ascii="Times New Roman" w:hAnsi="Times New Roman" w:cs="Times New Roman"/>
          <w:b/>
          <w:color w:val="0070C0"/>
          <w:sz w:val="24"/>
          <w:szCs w:val="24"/>
        </w:rPr>
        <w:t>НА</w:t>
      </w:r>
      <w:proofErr w:type="gramEnd"/>
      <w:r w:rsidR="008F007F" w:rsidRPr="008F007F">
        <w:rPr>
          <w:rFonts w:ascii="Times New Roman" w:hAnsi="Times New Roman" w:cs="Times New Roman"/>
          <w:b/>
          <w:color w:val="0070C0"/>
          <w:sz w:val="24"/>
          <w:szCs w:val="24"/>
        </w:rPr>
        <w:t xml:space="preserve"> </w:t>
      </w:r>
    </w:p>
    <w:p w:rsidR="00147B5E" w:rsidRPr="008F007F" w:rsidRDefault="008F007F" w:rsidP="00403F25">
      <w:pPr>
        <w:ind w:firstLine="0"/>
        <w:jc w:val="center"/>
        <w:rPr>
          <w:rFonts w:ascii="Times New Roman" w:hAnsi="Times New Roman" w:cs="Times New Roman"/>
          <w:b/>
          <w:color w:val="0070C0"/>
          <w:sz w:val="24"/>
          <w:szCs w:val="24"/>
        </w:rPr>
      </w:pPr>
      <w:r w:rsidRPr="008F007F">
        <w:rPr>
          <w:rFonts w:ascii="Times New Roman" w:hAnsi="Times New Roman" w:cs="Times New Roman"/>
          <w:b/>
          <w:color w:val="0070C0"/>
          <w:sz w:val="24"/>
          <w:szCs w:val="24"/>
        </w:rPr>
        <w:t>АВТОМОБИЛЬНОМ</w:t>
      </w:r>
      <w:r>
        <w:rPr>
          <w:rFonts w:ascii="Times New Roman" w:hAnsi="Times New Roman" w:cs="Times New Roman"/>
          <w:b/>
          <w:color w:val="0070C0"/>
          <w:sz w:val="24"/>
          <w:szCs w:val="24"/>
        </w:rPr>
        <w:t xml:space="preserve"> </w:t>
      </w:r>
      <w:proofErr w:type="gramStart"/>
      <w:r w:rsidRPr="008F007F">
        <w:rPr>
          <w:rFonts w:ascii="Times New Roman" w:hAnsi="Times New Roman" w:cs="Times New Roman"/>
          <w:b/>
          <w:color w:val="0070C0"/>
          <w:sz w:val="24"/>
          <w:szCs w:val="24"/>
        </w:rPr>
        <w:t>ТРАНСПОРТЕ</w:t>
      </w:r>
      <w:proofErr w:type="gramEnd"/>
    </w:p>
    <w:p w:rsidR="00147B5E" w:rsidRPr="008F007F" w:rsidRDefault="00147B5E" w:rsidP="00403F25">
      <w:pPr>
        <w:ind w:firstLine="0"/>
        <w:jc w:val="center"/>
        <w:rPr>
          <w:rFonts w:ascii="Times New Roman" w:hAnsi="Times New Roman" w:cs="Times New Roman"/>
          <w:b/>
          <w:color w:val="0070C0"/>
          <w:sz w:val="24"/>
          <w:szCs w:val="24"/>
        </w:rPr>
      </w:pPr>
    </w:p>
    <w:p w:rsidR="00147B5E" w:rsidRPr="00403F25" w:rsidRDefault="00147B5E" w:rsidP="00147B5E">
      <w:pPr>
        <w:tabs>
          <w:tab w:val="left" w:pos="0"/>
          <w:tab w:val="left" w:pos="993"/>
        </w:tabs>
        <w:suppressAutoHyphens/>
        <w:ind w:firstLine="0"/>
        <w:contextualSpacing/>
        <w:jc w:val="center"/>
        <w:rPr>
          <w:rFonts w:ascii="Times New Roman" w:hAnsi="Times New Roman" w:cs="Times New Roman"/>
          <w:sz w:val="24"/>
          <w:szCs w:val="24"/>
        </w:rPr>
      </w:pPr>
    </w:p>
    <w:p w:rsidR="00147B5E" w:rsidRPr="00403F25" w:rsidRDefault="00147B5E"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w:t>
      </w:r>
      <w:proofErr w:type="gramStart"/>
      <w:r w:rsidRPr="00403F25">
        <w:rPr>
          <w:rFonts w:ascii="Times New Roman" w:hAnsi="Times New Roman" w:cs="Times New Roman"/>
          <w:sz w:val="24"/>
          <w:szCs w:val="24"/>
        </w:rPr>
        <w:t xml:space="preserve">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403F25">
          <w:rPr>
            <w:rFonts w:ascii="Times New Roman" w:hAnsi="Times New Roman" w:cs="Times New Roman"/>
            <w:sz w:val="24"/>
            <w:szCs w:val="24"/>
          </w:rPr>
          <w:t>2012 г</w:t>
        </w:r>
      </w:smartTag>
      <w:r w:rsidRPr="00403F25">
        <w:rPr>
          <w:rFonts w:ascii="Times New Roman" w:hAnsi="Times New Roman" w:cs="Times New Roman"/>
          <w:sz w:val="24"/>
          <w:szCs w:val="24"/>
        </w:rPr>
        <w:t>. № 610 (Собрание законодательства Российской Федерации, 2012, № 26, ст. 3528; 2013, № 22, ст. 2809; № 36, ст. 4578; № 37, ст. 4703; № 45, ст. 5825; № 46, ст. 5958;</w:t>
      </w:r>
      <w:proofErr w:type="gramEnd"/>
      <w:r w:rsidRPr="00403F25">
        <w:rPr>
          <w:rFonts w:ascii="Times New Roman" w:hAnsi="Times New Roman" w:cs="Times New Roman"/>
          <w:sz w:val="24"/>
          <w:szCs w:val="24"/>
        </w:rPr>
        <w:t xml:space="preserve"> 2014, № 21, ст. 2710; № 32, ст. 4499; № 36, ст. 4868), </w:t>
      </w:r>
      <w:proofErr w:type="gramStart"/>
      <w:r w:rsidRPr="00403F25">
        <w:rPr>
          <w:rFonts w:ascii="Times New Roman" w:hAnsi="Times New Roman" w:cs="Times New Roman"/>
          <w:sz w:val="24"/>
          <w:szCs w:val="24"/>
        </w:rPr>
        <w:t>п</w:t>
      </w:r>
      <w:proofErr w:type="gramEnd"/>
      <w:r w:rsidRPr="00403F25">
        <w:rPr>
          <w:rFonts w:ascii="Times New Roman" w:hAnsi="Times New Roman" w:cs="Times New Roman"/>
          <w:sz w:val="24"/>
          <w:szCs w:val="24"/>
        </w:rPr>
        <w:t xml:space="preserve"> р и к а з ы в а ю:</w:t>
      </w:r>
    </w:p>
    <w:p w:rsidR="00147B5E" w:rsidRPr="00403F25" w:rsidRDefault="00147B5E" w:rsidP="00147B5E">
      <w:pPr>
        <w:suppressAutoHyphens/>
        <w:ind w:firstLine="709"/>
        <w:rPr>
          <w:rFonts w:ascii="Times New Roman" w:hAnsi="Times New Roman" w:cs="Times New Roman"/>
          <w:sz w:val="24"/>
          <w:szCs w:val="24"/>
        </w:rPr>
      </w:pPr>
    </w:p>
    <w:p w:rsidR="00147B5E" w:rsidRPr="00403F25" w:rsidRDefault="00147B5E"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1. Утвердить Правила по охране труда на автомобильном транспорте.</w:t>
      </w:r>
    </w:p>
    <w:p w:rsidR="00147B5E" w:rsidRPr="00403F25" w:rsidRDefault="00147B5E" w:rsidP="00147B5E">
      <w:pPr>
        <w:tabs>
          <w:tab w:val="left" w:pos="9180"/>
          <w:tab w:val="left" w:pos="9720"/>
        </w:tabs>
        <w:suppressAutoHyphens/>
        <w:ind w:firstLine="709"/>
        <w:rPr>
          <w:rFonts w:ascii="Times New Roman" w:hAnsi="Times New Roman" w:cs="Times New Roman"/>
          <w:sz w:val="24"/>
          <w:szCs w:val="24"/>
        </w:rPr>
      </w:pPr>
      <w:r w:rsidRPr="00403F25">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147B5E" w:rsidRPr="00403F25" w:rsidRDefault="00147B5E" w:rsidP="00147B5E">
      <w:pPr>
        <w:suppressAutoHyphens/>
        <w:ind w:firstLine="709"/>
        <w:rPr>
          <w:rFonts w:ascii="Times New Roman" w:hAnsi="Times New Roman" w:cs="Times New Roman"/>
          <w:sz w:val="24"/>
          <w:szCs w:val="24"/>
        </w:rPr>
      </w:pPr>
    </w:p>
    <w:p w:rsidR="00147B5E" w:rsidRPr="00403F25" w:rsidRDefault="00147B5E" w:rsidP="00147B5E">
      <w:pPr>
        <w:suppressAutoHyphens/>
        <w:ind w:firstLine="709"/>
        <w:rPr>
          <w:rFonts w:ascii="Times New Roman" w:hAnsi="Times New Roman" w:cs="Times New Roman"/>
          <w:sz w:val="24"/>
          <w:szCs w:val="24"/>
        </w:rPr>
      </w:pPr>
    </w:p>
    <w:p w:rsidR="00147B5E" w:rsidRPr="00403F25" w:rsidRDefault="00147B5E" w:rsidP="00147B5E">
      <w:pPr>
        <w:suppressAutoHyphens/>
        <w:ind w:firstLine="709"/>
        <w:rPr>
          <w:rFonts w:ascii="Times New Roman" w:hAnsi="Times New Roman" w:cs="Times New Roman"/>
          <w:sz w:val="24"/>
          <w:szCs w:val="24"/>
        </w:rPr>
      </w:pPr>
    </w:p>
    <w:p w:rsidR="00147B5E" w:rsidRPr="00403F25" w:rsidRDefault="00147B5E" w:rsidP="00147B5E">
      <w:pPr>
        <w:suppressAutoHyphens/>
        <w:ind w:firstLine="0"/>
        <w:rPr>
          <w:rFonts w:ascii="Times New Roman" w:hAnsi="Times New Roman" w:cs="Times New Roman"/>
          <w:bCs/>
          <w:sz w:val="24"/>
          <w:szCs w:val="24"/>
        </w:rPr>
      </w:pPr>
      <w:r w:rsidRPr="00403F25">
        <w:rPr>
          <w:rFonts w:ascii="Times New Roman" w:hAnsi="Times New Roman" w:cs="Times New Roman"/>
          <w:bCs/>
          <w:sz w:val="24"/>
          <w:szCs w:val="24"/>
        </w:rPr>
        <w:t>Министр</w:t>
      </w:r>
      <w:r w:rsidRPr="00403F25">
        <w:rPr>
          <w:rFonts w:ascii="Times New Roman" w:hAnsi="Times New Roman" w:cs="Times New Roman"/>
          <w:bCs/>
          <w:sz w:val="24"/>
          <w:szCs w:val="24"/>
        </w:rPr>
        <w:tab/>
      </w:r>
      <w:r w:rsidRPr="00403F25">
        <w:rPr>
          <w:rFonts w:ascii="Times New Roman" w:hAnsi="Times New Roman" w:cs="Times New Roman"/>
          <w:bCs/>
          <w:sz w:val="24"/>
          <w:szCs w:val="24"/>
        </w:rPr>
        <w:tab/>
      </w:r>
      <w:r w:rsidRPr="00403F25">
        <w:rPr>
          <w:rFonts w:ascii="Times New Roman" w:hAnsi="Times New Roman" w:cs="Times New Roman"/>
          <w:bCs/>
          <w:sz w:val="24"/>
          <w:szCs w:val="24"/>
        </w:rPr>
        <w:tab/>
      </w:r>
      <w:r w:rsidRPr="00403F25">
        <w:rPr>
          <w:rFonts w:ascii="Times New Roman" w:hAnsi="Times New Roman" w:cs="Times New Roman"/>
          <w:bCs/>
          <w:sz w:val="24"/>
          <w:szCs w:val="24"/>
        </w:rPr>
        <w:tab/>
      </w:r>
      <w:r w:rsidRPr="00403F25">
        <w:rPr>
          <w:rFonts w:ascii="Times New Roman" w:hAnsi="Times New Roman" w:cs="Times New Roman"/>
          <w:bCs/>
          <w:sz w:val="24"/>
          <w:szCs w:val="24"/>
        </w:rPr>
        <w:tab/>
      </w:r>
      <w:r w:rsidRPr="00403F25">
        <w:rPr>
          <w:rFonts w:ascii="Times New Roman" w:hAnsi="Times New Roman" w:cs="Times New Roman"/>
          <w:bCs/>
          <w:sz w:val="24"/>
          <w:szCs w:val="24"/>
        </w:rPr>
        <w:tab/>
      </w:r>
      <w:r w:rsidRPr="00403F25">
        <w:rPr>
          <w:rFonts w:ascii="Times New Roman" w:hAnsi="Times New Roman" w:cs="Times New Roman"/>
          <w:bCs/>
          <w:sz w:val="24"/>
          <w:szCs w:val="24"/>
        </w:rPr>
        <w:tab/>
      </w:r>
      <w:r w:rsidRPr="00403F25">
        <w:rPr>
          <w:rFonts w:ascii="Times New Roman" w:hAnsi="Times New Roman" w:cs="Times New Roman"/>
          <w:bCs/>
          <w:sz w:val="24"/>
          <w:szCs w:val="24"/>
        </w:rPr>
        <w:tab/>
        <w:t xml:space="preserve">                 М.А. </w:t>
      </w:r>
      <w:proofErr w:type="spellStart"/>
      <w:r w:rsidRPr="00403F25">
        <w:rPr>
          <w:rFonts w:ascii="Times New Roman" w:hAnsi="Times New Roman" w:cs="Times New Roman"/>
          <w:bCs/>
          <w:sz w:val="24"/>
          <w:szCs w:val="24"/>
        </w:rPr>
        <w:t>Топилин</w:t>
      </w:r>
      <w:proofErr w:type="spellEnd"/>
    </w:p>
    <w:p w:rsidR="00147B5E" w:rsidRPr="00403F25" w:rsidRDefault="00147B5E" w:rsidP="00147B5E">
      <w:pPr>
        <w:suppressAutoHyphens/>
        <w:ind w:firstLine="709"/>
        <w:rPr>
          <w:rFonts w:ascii="Times New Roman" w:hAnsi="Times New Roman" w:cs="Times New Roman"/>
          <w:bCs/>
          <w:sz w:val="24"/>
          <w:szCs w:val="24"/>
        </w:rPr>
      </w:pPr>
    </w:p>
    <w:bookmarkEnd w:id="0"/>
    <w:p w:rsidR="00147B5E" w:rsidRPr="00403F25" w:rsidRDefault="00147B5E" w:rsidP="0065278B">
      <w:pPr>
        <w:pStyle w:val="2"/>
        <w:spacing w:before="120" w:after="0"/>
        <w:ind w:firstLine="709"/>
        <w:jc w:val="right"/>
        <w:rPr>
          <w:rFonts w:ascii="Times New Roman" w:hAnsi="Times New Roman"/>
          <w:b w:val="0"/>
          <w:bCs w:val="0"/>
          <w:color w:val="auto"/>
          <w:sz w:val="24"/>
          <w:szCs w:val="24"/>
        </w:rPr>
      </w:pPr>
    </w:p>
    <w:p w:rsidR="002E42D9" w:rsidRPr="00403F25" w:rsidRDefault="002E42D9" w:rsidP="00147B5E">
      <w:pPr>
        <w:pStyle w:val="2"/>
        <w:spacing w:before="0" w:after="0"/>
        <w:ind w:firstLine="709"/>
        <w:jc w:val="right"/>
        <w:rPr>
          <w:rFonts w:ascii="Times New Roman" w:hAnsi="Times New Roman"/>
          <w:b w:val="0"/>
          <w:bCs w:val="0"/>
          <w:color w:val="auto"/>
          <w:sz w:val="24"/>
          <w:szCs w:val="24"/>
        </w:rPr>
      </w:pPr>
      <w:r w:rsidRPr="00403F25">
        <w:rPr>
          <w:rFonts w:ascii="Times New Roman" w:hAnsi="Times New Roman"/>
          <w:b w:val="0"/>
          <w:bCs w:val="0"/>
          <w:color w:val="auto"/>
          <w:sz w:val="24"/>
          <w:szCs w:val="24"/>
        </w:rPr>
        <w:t xml:space="preserve">Приложение </w:t>
      </w:r>
    </w:p>
    <w:p w:rsidR="002E42D9" w:rsidRPr="00403F25" w:rsidRDefault="002E42D9" w:rsidP="00147B5E">
      <w:pPr>
        <w:ind w:firstLine="709"/>
        <w:jc w:val="right"/>
        <w:rPr>
          <w:rFonts w:ascii="Times New Roman" w:hAnsi="Times New Roman" w:cs="Times New Roman"/>
          <w:sz w:val="24"/>
          <w:szCs w:val="24"/>
        </w:rPr>
      </w:pPr>
      <w:r w:rsidRPr="00403F25">
        <w:rPr>
          <w:rFonts w:ascii="Times New Roman" w:hAnsi="Times New Roman" w:cs="Times New Roman"/>
          <w:sz w:val="24"/>
          <w:szCs w:val="24"/>
        </w:rPr>
        <w:t>к приказу Министерства труда</w:t>
      </w:r>
    </w:p>
    <w:p w:rsidR="002E42D9" w:rsidRPr="00403F25" w:rsidRDefault="002E42D9" w:rsidP="00147B5E">
      <w:pPr>
        <w:ind w:firstLine="709"/>
        <w:jc w:val="center"/>
        <w:rPr>
          <w:rFonts w:ascii="Times New Roman" w:hAnsi="Times New Roman" w:cs="Times New Roman"/>
          <w:sz w:val="24"/>
          <w:szCs w:val="24"/>
        </w:rPr>
      </w:pPr>
      <w:r w:rsidRPr="00403F25">
        <w:rPr>
          <w:rFonts w:ascii="Times New Roman" w:hAnsi="Times New Roman" w:cs="Times New Roman"/>
          <w:sz w:val="24"/>
          <w:szCs w:val="24"/>
        </w:rPr>
        <w:t xml:space="preserve">                                                                      и социальной защиты</w:t>
      </w:r>
    </w:p>
    <w:p w:rsidR="002E42D9" w:rsidRPr="00403F25" w:rsidRDefault="002E42D9" w:rsidP="00147B5E">
      <w:pPr>
        <w:ind w:firstLine="709"/>
        <w:jc w:val="center"/>
        <w:rPr>
          <w:rFonts w:ascii="Times New Roman" w:hAnsi="Times New Roman" w:cs="Times New Roman"/>
          <w:sz w:val="24"/>
          <w:szCs w:val="24"/>
        </w:rPr>
      </w:pPr>
      <w:r w:rsidRPr="00403F25">
        <w:rPr>
          <w:rFonts w:ascii="Times New Roman" w:hAnsi="Times New Roman" w:cs="Times New Roman"/>
          <w:sz w:val="24"/>
          <w:szCs w:val="24"/>
        </w:rPr>
        <w:t xml:space="preserve">                                                                       Российской Федерации</w:t>
      </w:r>
    </w:p>
    <w:p w:rsidR="002E42D9" w:rsidRPr="00403F25" w:rsidRDefault="002E42D9" w:rsidP="00147B5E">
      <w:pPr>
        <w:ind w:firstLine="709"/>
        <w:jc w:val="right"/>
        <w:rPr>
          <w:rFonts w:ascii="Times New Roman" w:hAnsi="Times New Roman" w:cs="Times New Roman"/>
          <w:sz w:val="24"/>
          <w:szCs w:val="24"/>
        </w:rPr>
      </w:pPr>
      <w:r w:rsidRPr="00403F25">
        <w:rPr>
          <w:rFonts w:ascii="Times New Roman" w:hAnsi="Times New Roman" w:cs="Times New Roman"/>
          <w:sz w:val="24"/>
          <w:szCs w:val="24"/>
        </w:rPr>
        <w:t>от «___»__________20__г. №___</w:t>
      </w:r>
    </w:p>
    <w:p w:rsidR="002E42D9" w:rsidRPr="00403F25" w:rsidRDefault="002E42D9" w:rsidP="00147B5E">
      <w:pPr>
        <w:ind w:firstLine="709"/>
        <w:jc w:val="right"/>
        <w:rPr>
          <w:sz w:val="24"/>
          <w:szCs w:val="24"/>
        </w:rPr>
      </w:pPr>
    </w:p>
    <w:p w:rsidR="002E42D9" w:rsidRPr="00403F25" w:rsidRDefault="002E42D9" w:rsidP="00147B5E">
      <w:pPr>
        <w:ind w:firstLine="0"/>
        <w:rPr>
          <w:rFonts w:ascii="Times New Roman" w:hAnsi="Times New Roman" w:cs="Times New Roman"/>
          <w:sz w:val="24"/>
          <w:szCs w:val="24"/>
        </w:rPr>
      </w:pPr>
    </w:p>
    <w:p w:rsidR="002E42D9" w:rsidRPr="008F007F" w:rsidRDefault="002E42D9" w:rsidP="00147B5E">
      <w:pPr>
        <w:pStyle w:val="1"/>
        <w:spacing w:before="0" w:after="0"/>
        <w:rPr>
          <w:rFonts w:ascii="Times New Roman" w:hAnsi="Times New Roman"/>
          <w:bCs w:val="0"/>
          <w:caps/>
          <w:color w:val="0070C0"/>
          <w:sz w:val="24"/>
          <w:szCs w:val="24"/>
        </w:rPr>
      </w:pPr>
      <w:bookmarkStart w:id="1" w:name="_Toc243729742"/>
      <w:bookmarkStart w:id="2" w:name="_Toc243730156"/>
      <w:bookmarkStart w:id="3" w:name="_Toc247786413"/>
      <w:bookmarkStart w:id="4" w:name="_Toc247786689"/>
      <w:r w:rsidRPr="008F007F">
        <w:rPr>
          <w:rFonts w:ascii="Times New Roman" w:hAnsi="Times New Roman"/>
          <w:bCs w:val="0"/>
          <w:caps/>
          <w:color w:val="0070C0"/>
          <w:sz w:val="24"/>
          <w:szCs w:val="24"/>
        </w:rPr>
        <w:t xml:space="preserve">правила </w:t>
      </w:r>
    </w:p>
    <w:p w:rsidR="002E42D9" w:rsidRPr="008F007F" w:rsidRDefault="002E42D9" w:rsidP="00147B5E">
      <w:pPr>
        <w:pStyle w:val="1"/>
        <w:spacing w:before="0" w:after="0"/>
        <w:rPr>
          <w:rFonts w:ascii="Times New Roman" w:hAnsi="Times New Roman"/>
          <w:bCs w:val="0"/>
          <w:caps/>
          <w:color w:val="0070C0"/>
          <w:sz w:val="24"/>
          <w:szCs w:val="24"/>
        </w:rPr>
      </w:pPr>
      <w:r w:rsidRPr="008F007F">
        <w:rPr>
          <w:rFonts w:ascii="Times New Roman" w:hAnsi="Times New Roman"/>
          <w:bCs w:val="0"/>
          <w:caps/>
          <w:color w:val="0070C0"/>
          <w:sz w:val="24"/>
          <w:szCs w:val="24"/>
        </w:rPr>
        <w:t>по охране труда на автомобильном транспорте</w:t>
      </w:r>
      <w:bookmarkEnd w:id="1"/>
      <w:bookmarkEnd w:id="2"/>
      <w:bookmarkEnd w:id="3"/>
      <w:bookmarkEnd w:id="4"/>
    </w:p>
    <w:p w:rsidR="002E42D9" w:rsidRPr="00403F25" w:rsidRDefault="002E42D9" w:rsidP="00147B5E">
      <w:pPr>
        <w:ind w:firstLine="0"/>
        <w:rPr>
          <w:rFonts w:ascii="Times New Roman" w:hAnsi="Times New Roman" w:cs="Times New Roman"/>
          <w:sz w:val="24"/>
          <w:szCs w:val="24"/>
        </w:rPr>
      </w:pPr>
    </w:p>
    <w:p w:rsidR="002E42D9" w:rsidRPr="00403F25" w:rsidRDefault="002E42D9" w:rsidP="00147B5E">
      <w:pPr>
        <w:pStyle w:val="affe"/>
        <w:widowControl w:val="0"/>
        <w:numPr>
          <w:ilvl w:val="0"/>
          <w:numId w:val="1"/>
        </w:numPr>
        <w:suppressAutoHyphens/>
        <w:spacing w:after="0" w:line="240" w:lineRule="auto"/>
        <w:ind w:left="0" w:firstLine="0"/>
        <w:jc w:val="center"/>
        <w:rPr>
          <w:rFonts w:ascii="Times New Roman" w:hAnsi="Times New Roman" w:cs="Times New Roman"/>
          <w:sz w:val="24"/>
          <w:szCs w:val="24"/>
        </w:rPr>
      </w:pPr>
      <w:bookmarkStart w:id="5" w:name="sub_114"/>
      <w:r w:rsidRPr="00403F25">
        <w:rPr>
          <w:rFonts w:ascii="Times New Roman" w:hAnsi="Times New Roman" w:cs="Times New Roman"/>
          <w:sz w:val="24"/>
          <w:szCs w:val="24"/>
        </w:rPr>
        <w:t>ОБЩИЕ ПОЛОЖЕНИЯ</w:t>
      </w:r>
    </w:p>
    <w:p w:rsidR="002E42D9" w:rsidRPr="00403F25" w:rsidRDefault="002E42D9" w:rsidP="00147B5E">
      <w:pPr>
        <w:pStyle w:val="affe"/>
        <w:widowControl w:val="0"/>
        <w:suppressAutoHyphens/>
        <w:spacing w:after="0" w:line="240" w:lineRule="auto"/>
        <w:ind w:left="0" w:firstLine="709"/>
        <w:jc w:val="both"/>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w:t>
      </w:r>
      <w:r w:rsidR="00147B5E" w:rsidRPr="00403F25">
        <w:rPr>
          <w:rFonts w:ascii="Times New Roman" w:hAnsi="Times New Roman" w:cs="Times New Roman"/>
          <w:sz w:val="24"/>
          <w:szCs w:val="24"/>
        </w:rPr>
        <w:t xml:space="preserve"> </w:t>
      </w:r>
      <w:proofErr w:type="gramStart"/>
      <w:r w:rsidRPr="00403F25">
        <w:rPr>
          <w:rFonts w:ascii="Times New Roman" w:hAnsi="Times New Roman" w:cs="Times New Roman"/>
          <w:sz w:val="24"/>
          <w:szCs w:val="24"/>
        </w:rPr>
        <w:t>Правила по охране труда на автомобильном транспорте (далее – Правила) устанавливают государственные нормативные требования охраны труда при перевозке грузов и пассажиров для автотранспортных предприятий (АТП), автотранспортных цехов, участков иных организаций, предоставляющих услуги по техническому обслуживанию, ремонту и проверке технического состояния автотранспортных средств (станции технического обслуживания, авторемонтные и шиноремонтные организации, гаражи, стоянки и подобные), а также для иных организаций и предпринимателей, использующих</w:t>
      </w:r>
      <w:proofErr w:type="gramEnd"/>
      <w:r w:rsidRPr="00403F25">
        <w:rPr>
          <w:rFonts w:ascii="Times New Roman" w:hAnsi="Times New Roman" w:cs="Times New Roman"/>
          <w:sz w:val="24"/>
          <w:szCs w:val="24"/>
        </w:rPr>
        <w:t xml:space="preserve"> в своей производственной деятельности автотранспортные средства (далее – организации).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Настоящие Правила распространяются на грузоотправителей и грузополучателей при осуществлении перевозок автомобильным транспортом.</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осуществляющих перевозку грузов и пассажиров, техническое обслуживание, ремонт и проверку технического состояния автотранспортных средств, за исключением работодателей – физических лиц, не являющихся индивидуальными предпринимателями.</w:t>
      </w:r>
    </w:p>
    <w:p w:rsidR="002E42D9" w:rsidRPr="00403F25" w:rsidRDefault="002E42D9" w:rsidP="00147B5E">
      <w:pPr>
        <w:suppressAutoHyphens/>
        <w:ind w:firstLine="709"/>
        <w:rPr>
          <w:rFonts w:ascii="Times New Roman" w:hAnsi="Times New Roman" w:cs="Times New Roman"/>
          <w:color w:val="000000"/>
          <w:sz w:val="24"/>
          <w:szCs w:val="24"/>
          <w:shd w:val="clear" w:color="auto" w:fill="FFFFFF"/>
        </w:rPr>
      </w:pPr>
      <w:r w:rsidRPr="00403F25">
        <w:rPr>
          <w:rFonts w:ascii="Times New Roman" w:hAnsi="Times New Roman" w:cs="Times New Roman"/>
          <w:sz w:val="24"/>
          <w:szCs w:val="24"/>
        </w:rPr>
        <w:t xml:space="preserve">2. Работодатель должен обеспечить </w:t>
      </w:r>
      <w:proofErr w:type="gramStart"/>
      <w:r w:rsidRPr="00403F25">
        <w:rPr>
          <w:rFonts w:ascii="Times New Roman" w:hAnsi="Times New Roman" w:cs="Times New Roman"/>
          <w:sz w:val="24"/>
          <w:szCs w:val="24"/>
        </w:rPr>
        <w:t>контроль за</w:t>
      </w:r>
      <w:proofErr w:type="gramEnd"/>
      <w:r w:rsidRPr="00403F25">
        <w:rPr>
          <w:rFonts w:ascii="Times New Roman" w:hAnsi="Times New Roman" w:cs="Times New Roman"/>
          <w:sz w:val="24"/>
          <w:szCs w:val="24"/>
        </w:rPr>
        <w:t xml:space="preserve"> соблюдением Правил. На основе Правил разрабатываются инструкции по охране труда для профессий и видов выполняемых работ </w:t>
      </w:r>
      <w:r w:rsidRPr="00403F25">
        <w:rPr>
          <w:rFonts w:ascii="Times New Roman" w:hAnsi="Times New Roman" w:cs="Times New Roman"/>
          <w:color w:val="000000"/>
          <w:sz w:val="24"/>
          <w:szCs w:val="24"/>
          <w:shd w:val="clear" w:color="auto" w:fill="FFFFFF"/>
        </w:rPr>
        <w:t>с учетом мнения выборного органа первичной профсоюзной организации или иного уполномоченного работниками органа в установленном порядке (при наличии).</w:t>
      </w:r>
    </w:p>
    <w:p w:rsidR="002E42D9" w:rsidRPr="00403F25" w:rsidRDefault="002E42D9" w:rsidP="00147B5E">
      <w:pPr>
        <w:suppressAutoHyphens/>
        <w:ind w:firstLine="709"/>
        <w:rPr>
          <w:rFonts w:ascii="Times New Roman" w:hAnsi="Times New Roman" w:cs="Times New Roman"/>
          <w:sz w:val="24"/>
          <w:szCs w:val="24"/>
          <w:shd w:val="clear" w:color="auto" w:fill="FFFFFF"/>
        </w:rPr>
      </w:pPr>
      <w:r w:rsidRPr="00403F25">
        <w:rPr>
          <w:rFonts w:ascii="Times New Roman" w:hAnsi="Times New Roman" w:cs="Times New Roman"/>
          <w:color w:val="000000"/>
          <w:sz w:val="24"/>
          <w:szCs w:val="24"/>
          <w:shd w:val="clear" w:color="auto" w:fill="FFFFFF"/>
        </w:rPr>
        <w:t>Инструкции по охране труда разрабатываются непосредственно руководителями структурных подразделений организаций (руководителями работ</w:t>
      </w:r>
      <w:r w:rsidRPr="00403F25">
        <w:rPr>
          <w:rFonts w:ascii="Times New Roman" w:hAnsi="Times New Roman" w:cs="Times New Roman"/>
          <w:sz w:val="24"/>
          <w:szCs w:val="24"/>
          <w:shd w:val="clear" w:color="auto" w:fill="FFFFFF"/>
        </w:rPr>
        <w:t>).</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3. В случае применения методов работ, материалов, технологической оснастки, оборудования и транспортных средств, не предусмотренных Правилами, следует руководствоваться требованиями соответствующих действующих нормативных правовых актов, содержащих государственные нормативные требования охраны труда.</w:t>
      </w:r>
    </w:p>
    <w:p w:rsidR="00147B5E" w:rsidRPr="00403F25" w:rsidRDefault="00147B5E" w:rsidP="00147B5E">
      <w:pPr>
        <w:ind w:firstLine="709"/>
        <w:rPr>
          <w:rFonts w:ascii="Times New Roman" w:hAnsi="Times New Roman" w:cs="Times New Roman"/>
          <w:sz w:val="24"/>
          <w:szCs w:val="24"/>
        </w:rPr>
      </w:pPr>
    </w:p>
    <w:p w:rsidR="00147B5E" w:rsidRPr="00403F25" w:rsidRDefault="00147B5E" w:rsidP="00147B5E">
      <w:pPr>
        <w:ind w:firstLine="709"/>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4. За нарушение требований настоящих Правил </w:t>
      </w:r>
      <w:proofErr w:type="gramStart"/>
      <w:r w:rsidRPr="00403F25">
        <w:rPr>
          <w:rFonts w:ascii="Times New Roman" w:hAnsi="Times New Roman" w:cs="Times New Roman"/>
          <w:sz w:val="24"/>
          <w:szCs w:val="24"/>
        </w:rPr>
        <w:t>юридические</w:t>
      </w:r>
      <w:proofErr w:type="gramEnd"/>
      <w:r w:rsidRPr="00403F25">
        <w:rPr>
          <w:rFonts w:ascii="Times New Roman" w:hAnsi="Times New Roman" w:cs="Times New Roman"/>
          <w:sz w:val="24"/>
          <w:szCs w:val="24"/>
        </w:rPr>
        <w:t xml:space="preserve"> и физические лица несут ответственность в порядке, установленном действующим законодательством Российской Федерации.</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affe"/>
        <w:numPr>
          <w:ilvl w:val="0"/>
          <w:numId w:val="1"/>
        </w:numPr>
        <w:spacing w:after="0" w:line="240" w:lineRule="auto"/>
        <w:ind w:left="0" w:firstLine="0"/>
        <w:jc w:val="center"/>
        <w:rPr>
          <w:rFonts w:ascii="Times New Roman" w:hAnsi="Times New Roman" w:cs="Times New Roman"/>
          <w:sz w:val="24"/>
          <w:szCs w:val="24"/>
        </w:rPr>
      </w:pPr>
      <w:r w:rsidRPr="00403F25">
        <w:rPr>
          <w:rFonts w:ascii="Times New Roman" w:hAnsi="Times New Roman" w:cs="Times New Roman"/>
          <w:sz w:val="24"/>
          <w:szCs w:val="24"/>
        </w:rPr>
        <w:t>ТРЕБОВАНИЯ ОХРАНЫ ТРУДА ПРИ ОРГАНИЗАЦИИ ПРОВЕДЕНИЯ РАБОТ</w:t>
      </w:r>
    </w:p>
    <w:p w:rsidR="002E42D9" w:rsidRPr="00403F25" w:rsidRDefault="002E42D9" w:rsidP="00147B5E">
      <w:pPr>
        <w:suppressAutoHyphens/>
        <w:ind w:firstLine="709"/>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и инструкций по охране труда.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 Персонал организации (лица), производящей обслуживание машин, оборудования, установок и работы, подконтрольные органам государственного надзора России, допускается к работе в соответствии с требованиями этих органов.</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7.Обучение работников организаций методам и приемам оказания первой помощи пострадавшим организуется работодателем в соответствии с требованиями действующего законодательства.</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8. Работники организаций должны проходить инструктажи по охране труда в соответствии с требованиями действующего законодательства.</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Повторный инструктаж по охране труда работники рабочих профессий проходят независимо от их квалификации, образования и стажа работы, не реже 1 раза в 3 месяца.</w:t>
      </w:r>
    </w:p>
    <w:p w:rsidR="002E42D9" w:rsidRPr="00403F25" w:rsidRDefault="002E42D9" w:rsidP="00147B5E">
      <w:pPr>
        <w:suppressAutoHyphens/>
        <w:ind w:firstLine="567"/>
        <w:rPr>
          <w:rFonts w:ascii="Times New Roman" w:hAnsi="Times New Roman"/>
          <w:sz w:val="24"/>
          <w:szCs w:val="24"/>
        </w:rPr>
      </w:pPr>
      <w:r w:rsidRPr="00403F25">
        <w:rPr>
          <w:rFonts w:ascii="Times New Roman" w:hAnsi="Times New Roman" w:cs="Times New Roman"/>
          <w:sz w:val="24"/>
          <w:szCs w:val="24"/>
        </w:rPr>
        <w:t xml:space="preserve">9. </w:t>
      </w:r>
      <w:r w:rsidRPr="00403F25">
        <w:rPr>
          <w:rFonts w:ascii="Times New Roman" w:hAnsi="Times New Roman"/>
          <w:sz w:val="24"/>
          <w:szCs w:val="24"/>
        </w:rPr>
        <w:t>Работники организаций должны проходить стажировку на рабочем месте, которая организуется работодателем в соответствии с требованиями действующего законодательства. Стажировка работников рабочих профессий, работающих во вредных (опасных) условиях труда устанавливается работодателем в зависимости от сложности профессии  продолжительностью от одного до пяти рабочих дней.</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10. В организации должно быть организовано проведение проверок, контроля и оценки состояния охраны и условий безопасности труда согласно локальному положению о системе управления охраной труда.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обнаружении опасностей, нарушений норм и правил охраны труда, работники обязаны информировать о них своих непосредственных руководителей.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В случае возникновения угрозы безопасности и здоровью работников ответственные лица обязаны прекратить работы и принять меры по устранению </w:t>
      </w:r>
      <w:r w:rsidRPr="00403F25">
        <w:rPr>
          <w:rFonts w:ascii="Times New Roman" w:hAnsi="Times New Roman" w:cs="Times New Roman"/>
          <w:sz w:val="24"/>
          <w:szCs w:val="24"/>
        </w:rPr>
        <w:lastRenderedPageBreak/>
        <w:t>опасности, а при необходимости обеспечить эвакуацию людей в безопасное место.</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11. Обеспечение санитарно-бытового и лечебно-профилактического обслуживания работников возлагается на работодателя и осуществляется в соответствии с требованиями действующего законодательства.</w:t>
      </w:r>
    </w:p>
    <w:p w:rsidR="002E42D9" w:rsidRPr="00403F25" w:rsidRDefault="002E42D9" w:rsidP="00147B5E">
      <w:pPr>
        <w:ind w:firstLine="709"/>
        <w:rPr>
          <w:rFonts w:ascii="Times New Roman" w:hAnsi="Times New Roman" w:cs="Times New Roman"/>
          <w:sz w:val="24"/>
          <w:szCs w:val="24"/>
          <w:shd w:val="clear" w:color="auto" w:fill="FFFFFF"/>
        </w:rPr>
      </w:pPr>
      <w:r w:rsidRPr="00403F25">
        <w:rPr>
          <w:rFonts w:ascii="Times New Roman" w:hAnsi="Times New Roman" w:cs="Times New Roman"/>
          <w:sz w:val="24"/>
          <w:szCs w:val="24"/>
        </w:rPr>
        <w:t>12. Автотранспортные средства, места выполнения обслуживающих, ремонтных работ должны быть обеспечены аптечками</w:t>
      </w:r>
      <w:r w:rsidRPr="00403F25">
        <w:rPr>
          <w:rFonts w:ascii="Times New Roman" w:hAnsi="Times New Roman" w:cs="Times New Roman"/>
          <w:sz w:val="24"/>
          <w:szCs w:val="24"/>
          <w:shd w:val="clear" w:color="auto" w:fill="FFFFFF"/>
        </w:rPr>
        <w:t xml:space="preserve"> для оказания первой помощи работникам</w:t>
      </w:r>
      <w:r w:rsidRPr="00403F25">
        <w:rPr>
          <w:rFonts w:ascii="Times New Roman" w:hAnsi="Times New Roman" w:cs="Times New Roman"/>
          <w:sz w:val="24"/>
          <w:szCs w:val="24"/>
        </w:rPr>
        <w:t xml:space="preserve">, укомплектованными </w:t>
      </w:r>
      <w:r w:rsidRPr="00403F25">
        <w:rPr>
          <w:rFonts w:ascii="Times New Roman" w:hAnsi="Times New Roman" w:cs="Times New Roman"/>
          <w:sz w:val="24"/>
          <w:szCs w:val="24"/>
          <w:shd w:val="clear" w:color="auto" w:fill="FFFFFF"/>
        </w:rPr>
        <w:t>изделиями медицинского назначения в соответствии с установленными нормативами.</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13. Выбор средств индивидуальной и коллективной защиты должен производиться с учетом требований безопасности для каждого конкретного вида работ.</w:t>
      </w:r>
    </w:p>
    <w:p w:rsidR="002E42D9" w:rsidRPr="00403F25" w:rsidRDefault="002E42D9" w:rsidP="00147B5E">
      <w:pPr>
        <w:suppressAutoHyphens/>
        <w:ind w:firstLine="709"/>
        <w:rPr>
          <w:rFonts w:ascii="Times New Roman" w:hAnsi="Times New Roman" w:cs="Times New Roman"/>
          <w:sz w:val="24"/>
          <w:szCs w:val="24"/>
        </w:rPr>
      </w:pPr>
      <w:r w:rsidRPr="00403F25">
        <w:rPr>
          <w:rFonts w:ascii="Times New Roman" w:hAnsi="Times New Roman" w:cs="Times New Roman"/>
          <w:sz w:val="24"/>
          <w:szCs w:val="24"/>
        </w:rPr>
        <w:t>Обеспечение работников средствами индивидуальной защиты осуществляется в установленном порядке.</w:t>
      </w:r>
    </w:p>
    <w:p w:rsidR="002E42D9" w:rsidRPr="00403F25" w:rsidRDefault="002E42D9" w:rsidP="00147B5E">
      <w:pPr>
        <w:ind w:firstLine="709"/>
        <w:rPr>
          <w:rFonts w:ascii="Times New Roman" w:hAnsi="Times New Roman" w:cs="Times New Roman"/>
          <w:sz w:val="24"/>
          <w:szCs w:val="24"/>
        </w:rPr>
      </w:pPr>
      <w:proofErr w:type="gramStart"/>
      <w:r w:rsidRPr="00403F25">
        <w:rPr>
          <w:rFonts w:ascii="Times New Roman" w:hAnsi="Times New Roman" w:cs="Times New Roman"/>
          <w:sz w:val="24"/>
          <w:szCs w:val="24"/>
        </w:rPr>
        <w:t>Работники, производящие работы при ремонте или техническом обслуживании транспортных средств в лежачем, сидячем положениях или с колена, обеспечиваются матами или наколенниками из материала низкой теплопроводности и водопроницаемости.</w:t>
      </w:r>
      <w:proofErr w:type="gramEnd"/>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Не допускается работа в производственных помещениях, где выделяются вредные вещества, при неисправной либо не включенной вентиляции.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Не допускается выполнение работ, требующих запуска двигателя АТС, при негерметичном выпускном тракте или без подсоединения выхлопной трубы глушителя к системе удаления отработавших газов либо отключении последней.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Вентиляционные установки должны работать по утвержденному графику, составляемому с учетом времени прибытия, убытия автомобилей и движения их по ремонтным постам. График должен находиться возле пульта управления вентиляционной установкой.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За эксплуатацию вентиляционных установок отвечает работник (специалист), назначаемый приказом руководителя организации.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Изменение регулировки вентиляционных установок, присоединение дополнительных насадок и каналов допускается только с разрешения работника, ответственного за эксплуатацию вентиляционных установок.</w:t>
      </w:r>
    </w:p>
    <w:p w:rsidR="002E42D9" w:rsidRPr="00403F25" w:rsidRDefault="002E42D9" w:rsidP="00147B5E">
      <w:pPr>
        <w:ind w:firstLine="709"/>
        <w:rPr>
          <w:rFonts w:ascii="Times New Roman" w:hAnsi="Times New Roman" w:cs="Times New Roman"/>
          <w:sz w:val="24"/>
          <w:szCs w:val="24"/>
        </w:rPr>
      </w:pPr>
      <w:proofErr w:type="gramStart"/>
      <w:r w:rsidRPr="00403F25">
        <w:rPr>
          <w:rFonts w:ascii="Times New Roman" w:hAnsi="Times New Roman" w:cs="Times New Roman"/>
          <w:sz w:val="24"/>
          <w:szCs w:val="24"/>
        </w:rPr>
        <w:t>Контроль за</w:t>
      </w:r>
      <w:proofErr w:type="gramEnd"/>
      <w:r w:rsidRPr="00403F25">
        <w:rPr>
          <w:rFonts w:ascii="Times New Roman" w:hAnsi="Times New Roman" w:cs="Times New Roman"/>
          <w:sz w:val="24"/>
          <w:szCs w:val="24"/>
        </w:rPr>
        <w:t xml:space="preserve"> обеспечением и правильностью применения средств индивидуальной и коллективной защиты возлагается на непосредственных руководителей структурных подразделений (руководителей работ).</w:t>
      </w:r>
    </w:p>
    <w:p w:rsidR="002E42D9" w:rsidRPr="00403F25" w:rsidRDefault="002E42D9" w:rsidP="00147B5E">
      <w:pPr>
        <w:ind w:firstLine="709"/>
        <w:rPr>
          <w:rFonts w:ascii="Times New Roman" w:hAnsi="Times New Roman" w:cs="Times New Roman"/>
          <w:sz w:val="24"/>
          <w:szCs w:val="24"/>
        </w:rPr>
      </w:pPr>
    </w:p>
    <w:bookmarkEnd w:id="5"/>
    <w:p w:rsidR="002E42D9" w:rsidRPr="00403F25" w:rsidRDefault="002E42D9" w:rsidP="00147B5E">
      <w:pPr>
        <w:widowControl/>
        <w:autoSpaceDE/>
        <w:autoSpaceDN/>
        <w:adjustRightInd/>
        <w:ind w:firstLine="709"/>
        <w:jc w:val="left"/>
        <w:rPr>
          <w:rFonts w:ascii="Times New Roman" w:hAnsi="Times New Roman" w:cs="Times New Roman"/>
          <w:sz w:val="24"/>
          <w:szCs w:val="24"/>
          <w:highlight w:val="yellow"/>
        </w:rPr>
      </w:pPr>
      <w:r w:rsidRPr="00403F25">
        <w:rPr>
          <w:rFonts w:ascii="Times New Roman" w:hAnsi="Times New Roman" w:cs="Times New Roman"/>
          <w:sz w:val="24"/>
          <w:szCs w:val="24"/>
          <w:highlight w:val="yellow"/>
        </w:rPr>
        <w:br w:type="page"/>
      </w:r>
    </w:p>
    <w:p w:rsidR="002E42D9" w:rsidRPr="00403F25" w:rsidRDefault="002E42D9" w:rsidP="00147B5E">
      <w:pPr>
        <w:suppressAutoHyphens/>
        <w:ind w:firstLine="0"/>
        <w:jc w:val="center"/>
        <w:rPr>
          <w:rFonts w:ascii="Times New Roman" w:hAnsi="Times New Roman" w:cs="Times New Roman"/>
          <w:sz w:val="24"/>
          <w:szCs w:val="24"/>
        </w:rPr>
      </w:pPr>
      <w:r w:rsidRPr="00403F25">
        <w:rPr>
          <w:rFonts w:ascii="Times New Roman" w:hAnsi="Times New Roman" w:cs="Times New Roman"/>
          <w:sz w:val="24"/>
          <w:szCs w:val="24"/>
        </w:rPr>
        <w:lastRenderedPageBreak/>
        <w:t>III. ТРЕБОВАНИЯ ОХРАНЫ ТРУДА, ПРЕДЪЯВЛЯЕМЫЕ К ПРОИЗВОДСТВЕННЫМ ПОМЕЩЕНИЯМ (ПРОИЗВОДСТВЕННЫМ ПЛОЩАДКАМ), РАЗМЕЩЕНИЮ ТЕХНОЛОГИЧЕСКОГО ОБОРУДОВАНИЯ, ОРГАНИЗАЦИИ РАБОЧИХ МЕСТ</w:t>
      </w:r>
    </w:p>
    <w:p w:rsidR="002E42D9" w:rsidRPr="00403F25" w:rsidRDefault="002E42D9" w:rsidP="00147B5E">
      <w:pPr>
        <w:suppressAutoHyphens/>
        <w:ind w:firstLine="0"/>
        <w:jc w:val="center"/>
        <w:rPr>
          <w:rFonts w:ascii="Times New Roman" w:hAnsi="Times New Roman" w:cs="Times New Roman"/>
          <w:sz w:val="24"/>
          <w:szCs w:val="24"/>
        </w:rPr>
      </w:pPr>
    </w:p>
    <w:p w:rsidR="002E42D9" w:rsidRPr="00403F25" w:rsidRDefault="002E42D9" w:rsidP="00147B5E">
      <w:pPr>
        <w:suppressAutoHyphens/>
        <w:ind w:firstLine="0"/>
        <w:jc w:val="center"/>
        <w:rPr>
          <w:rFonts w:ascii="Times New Roman" w:hAnsi="Times New Roman" w:cs="Times New Roman"/>
          <w:sz w:val="24"/>
          <w:szCs w:val="24"/>
        </w:rPr>
      </w:pPr>
      <w:r w:rsidRPr="00403F25">
        <w:rPr>
          <w:rFonts w:ascii="Times New Roman" w:hAnsi="Times New Roman" w:cs="Times New Roman"/>
          <w:sz w:val="24"/>
          <w:szCs w:val="24"/>
        </w:rPr>
        <w:t>Требования, предъявляемые к производственным помещениям и производственным площадкам</w:t>
      </w:r>
    </w:p>
    <w:p w:rsidR="002E42D9" w:rsidRPr="00403F25" w:rsidRDefault="002E42D9" w:rsidP="00147B5E">
      <w:pPr>
        <w:suppressAutoHyphens/>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14.Территория организации и производственные площадки должны соответствовать требованиям настоящих Правил и действующих нормативных документов.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15.Территория организации и производственные площадки должны освещаться в ночное время. Наружное освещение должно иметь управление, независимое от управления освещением внутри здания.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16. На территории организации хранение различного металла, агрегатов и деталей должно быть организовано в специальных местах на стеллажах, подставках и приспособлениях, обеспечивающих их устойчивость и возможность удобного захвата, строповки при перемещении.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17. Подвижной состав, агрегаты, подлежащие списанию или ремонту, при хранении вне помещений должны размещаться на площадках, выровненных и имеющих твердое покрытие, а в зимнее время – очищенных от снега. Для предупреждения падения агрегатов и самопроизвольного перемещения подвижного состава необходимо устанавливать специальные упоры и подкладки.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18. Не допускается: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загромождать дороги, проходы, подъезды к пожарным водоемам, гидрантам, местам расположения пожарного инвентаря и оборудования;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устанавливать на открытых стоянках АТС в количестве, превышающем норму, а также нарушать установленный порядок расстановки;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беспорядочно размещать и хранить материалы, агрегаты, запчасти, шины и т.п. у элементов зданий, сооружений и оград, служащих препятствием для действий М</w:t>
      </w:r>
      <w:proofErr w:type="gramStart"/>
      <w:r w:rsidRPr="00403F25">
        <w:rPr>
          <w:rFonts w:ascii="Times New Roman" w:hAnsi="Times New Roman" w:cs="Times New Roman"/>
          <w:sz w:val="24"/>
          <w:szCs w:val="24"/>
        </w:rPr>
        <w:t>ЧС в сл</w:t>
      </w:r>
      <w:proofErr w:type="gramEnd"/>
      <w:r w:rsidRPr="00403F25">
        <w:rPr>
          <w:rFonts w:ascii="Times New Roman" w:hAnsi="Times New Roman" w:cs="Times New Roman"/>
          <w:sz w:val="24"/>
          <w:szCs w:val="24"/>
        </w:rPr>
        <w:t>учае возникновения пожаров.</w:t>
      </w:r>
    </w:p>
    <w:p w:rsidR="002E42D9" w:rsidRPr="00403F25" w:rsidRDefault="002E42D9" w:rsidP="00147B5E">
      <w:pPr>
        <w:tabs>
          <w:tab w:val="left" w:pos="851"/>
        </w:tabs>
        <w:ind w:firstLine="709"/>
        <w:rPr>
          <w:rFonts w:ascii="Times New Roman" w:hAnsi="Times New Roman" w:cs="Times New Roman"/>
          <w:sz w:val="24"/>
          <w:szCs w:val="24"/>
        </w:rPr>
      </w:pPr>
    </w:p>
    <w:p w:rsidR="002E42D9" w:rsidRPr="00403F25" w:rsidRDefault="002E42D9" w:rsidP="00147B5E">
      <w:pPr>
        <w:tabs>
          <w:tab w:val="left" w:pos="851"/>
        </w:tabs>
        <w:ind w:firstLine="0"/>
        <w:jc w:val="center"/>
        <w:rPr>
          <w:rFonts w:ascii="Times New Roman" w:hAnsi="Times New Roman" w:cs="Times New Roman"/>
          <w:sz w:val="24"/>
          <w:szCs w:val="24"/>
        </w:rPr>
      </w:pPr>
      <w:r w:rsidRPr="00403F25">
        <w:rPr>
          <w:rFonts w:ascii="Times New Roman" w:hAnsi="Times New Roman" w:cs="Times New Roman"/>
          <w:sz w:val="24"/>
          <w:szCs w:val="24"/>
        </w:rPr>
        <w:t>Территория</w:t>
      </w:r>
    </w:p>
    <w:p w:rsidR="002E42D9" w:rsidRPr="00403F25" w:rsidRDefault="002E42D9" w:rsidP="00147B5E">
      <w:pPr>
        <w:tabs>
          <w:tab w:val="left" w:pos="851"/>
        </w:tabs>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19. Территория организации должна ограждаться и содержаться в чистоте и порядке. Мусор, производственные отходы, негодные запасные части и т.п. необходимо своевременно убирать на специально отведенные места.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20. Территория организации должна быть оборудована водоотводами и водостоками. Люки водостоков и прочих подземных сооружений должны находиться в закрытом положении.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При производстве ремонтных, земляных и других работ на территории организации открытые люки, траншеи и ямы должны быть ограждены. В местах перехода через траншеи устанавливаются переходные мостики шириной не менее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с перилами высотой не менее </w:t>
      </w:r>
      <w:smartTag w:uri="urn:schemas-microsoft-com:office:smarttags" w:element="metricconverter">
        <w:smartTagPr>
          <w:attr w:name="ProductID" w:val="1,1 м"/>
        </w:smartTagPr>
        <w:r w:rsidRPr="00403F25">
          <w:rPr>
            <w:rFonts w:ascii="Times New Roman" w:hAnsi="Times New Roman" w:cs="Times New Roman"/>
            <w:sz w:val="24"/>
            <w:szCs w:val="24"/>
          </w:rPr>
          <w:t>1,1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21. Свободная территория организации должна быть озеленена. Проезды и проходы, примыкающие к производственным, административным и санитарно-бытовым помещениям, летом необходимо поливать, а зимой очищать от снега и в случае обледенения обрабатывать песком, шлаком и т. п.</w:t>
      </w:r>
    </w:p>
    <w:p w:rsidR="002E42D9" w:rsidRPr="00403F25" w:rsidRDefault="002E42D9" w:rsidP="00147B5E">
      <w:pPr>
        <w:ind w:firstLine="567"/>
        <w:rPr>
          <w:rFonts w:ascii="Times New Roman" w:hAnsi="Times New Roman"/>
          <w:sz w:val="24"/>
          <w:szCs w:val="24"/>
        </w:rPr>
      </w:pPr>
      <w:r w:rsidRPr="00403F25">
        <w:rPr>
          <w:rFonts w:ascii="Times New Roman" w:hAnsi="Times New Roman" w:cs="Times New Roman"/>
          <w:sz w:val="24"/>
          <w:szCs w:val="24"/>
        </w:rPr>
        <w:t xml:space="preserve">22. </w:t>
      </w:r>
      <w:r w:rsidRPr="00403F25">
        <w:rPr>
          <w:rFonts w:ascii="Times New Roman" w:hAnsi="Times New Roman"/>
          <w:sz w:val="24"/>
          <w:szCs w:val="24"/>
        </w:rPr>
        <w:t>На территории организации должны быть обозначены проезды для транспортных средств, пешеходные дорожки и установлены дорожные знаки в соответствии с локальными нормативными актами.</w:t>
      </w:r>
    </w:p>
    <w:p w:rsidR="002E42D9" w:rsidRPr="00403F25" w:rsidRDefault="002E42D9" w:rsidP="00147B5E">
      <w:pPr>
        <w:ind w:firstLine="567"/>
        <w:rPr>
          <w:rFonts w:ascii="Times New Roman" w:hAnsi="Times New Roman"/>
          <w:sz w:val="24"/>
          <w:szCs w:val="24"/>
        </w:rPr>
      </w:pPr>
      <w:r w:rsidRPr="00403F25">
        <w:rPr>
          <w:rFonts w:ascii="Times New Roman" w:hAnsi="Times New Roman"/>
          <w:sz w:val="24"/>
          <w:szCs w:val="24"/>
        </w:rPr>
        <w:lastRenderedPageBreak/>
        <w:t>Для прохода людей на территорию организации должна быть устроена проходная или калитка в непосредственной близости от ворот. Запрещается проходить через ворота.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 Для движения АТС и персонала по территории организации составляется схематический план, утверждаемый работодателем, с указанием разрешенных и запрещенных направлений движения, поворотов, выездов, съездов и т.д., который вывешивается у ворот вместе с надписью «Берегись автомобиля» и освещается в темное время суток.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24. На территории организации с количеством автомобилей 50 и более и (или) числом постов технического обслуживания, ремонта и проверки технического состояния 10 и более следует предусматривать движение транспорта в одном направлении без встречных и пересекающихся потоков. Допускаются встречные и пересекающиеся потоки АТС при интенсивности движения не более 5 автомобилей в час.</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 Покрытие всех подъездных путей должно быть твердым (бетон, асфальт, клинкер, булыжник и т.п.).</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 Ширина проездов на территории организации должна соответствовать требованиям действующих нормативных актов.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 В местах пересечения подъездных путей канавами, траншеями, железнодорожными линиями и т.п. должны устанавливаться настилы или мосты для проездов.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28. Пешеходные дорожки в организации должны иметь твердое покрытие шириной не менее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и наименьшее количество пересечений с проездами.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29. Не допускается загромождение запасных, въездных и выездных ворот как внутри, так и снаружи помещений и доступ к ним должен быть постоянно свободным. Внутри помещений в непосредственной близости от запасных ворот могут на непродолжительное время размещаться технически исправные транспортные средства.</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Открытые площадки для хранения автотранспортных средств</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30. Открытые площадки для хранения АТС должны располагаться отдельно от зданий и сооружений на расстоянии, установленном действующими нормативными актами, в зависимости от категории производства. Они должны иметь твердое и ровное покрытие с уклоном для стока воды. Поверхность площадок необходимо очищать (летом от грязи, зимой от снега и льда).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31. Площадки, расположенные в районах со среднемесячной температурой воздуха самого холодного месяца ниже минус </w:t>
      </w:r>
      <w:smartTag w:uri="urn:schemas-microsoft-com:office:smarttags" w:element="metricconverter">
        <w:smartTagPr>
          <w:attr w:name="ProductID" w:val="15°C"/>
        </w:smartTagPr>
        <w:r w:rsidRPr="00403F25">
          <w:rPr>
            <w:rFonts w:ascii="Times New Roman" w:hAnsi="Times New Roman" w:cs="Times New Roman"/>
            <w:sz w:val="24"/>
            <w:szCs w:val="24"/>
          </w:rPr>
          <w:t>15°C</w:t>
        </w:r>
      </w:smartTag>
      <w:r w:rsidRPr="00403F25">
        <w:rPr>
          <w:rFonts w:ascii="Times New Roman" w:hAnsi="Times New Roman" w:cs="Times New Roman"/>
          <w:sz w:val="24"/>
          <w:szCs w:val="24"/>
        </w:rPr>
        <w:t>, должны оборудоваться средствами для подогрева АТС, облегчающими пуск двигателей в холодное время года.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32. При оборудовании средствами подогрева площадок для хранения автомобилей, работающих на КПГ или ГСН, конструкция подогревающих устройств должна исключать возможность нагрева газовых баллонов.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33. Устройства, облегчающие пуск двигателей в холодное время года, должны обеспечивать безопасность обслуживающего персонала и водителей.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34. Площадки должны иметь разметку, определяющую место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35. Площадки для хранения АТС, перевозящих ядовитые и инфицирующие вещества, фекальные жидкости и мусор, должны располагаться на расстоянии не менее </w:t>
      </w:r>
      <w:smartTag w:uri="urn:schemas-microsoft-com:office:smarttags" w:element="metricconverter">
        <w:smartTagPr>
          <w:attr w:name="ProductID" w:val="10 м"/>
        </w:smartTagPr>
        <w:r w:rsidRPr="00403F25">
          <w:rPr>
            <w:rFonts w:ascii="Times New Roman" w:hAnsi="Times New Roman" w:cs="Times New Roman"/>
            <w:sz w:val="24"/>
            <w:szCs w:val="24"/>
          </w:rPr>
          <w:t>10 м</w:t>
        </w:r>
      </w:smartTag>
      <w:r w:rsidRPr="00403F25">
        <w:rPr>
          <w:rFonts w:ascii="Times New Roman" w:hAnsi="Times New Roman" w:cs="Times New Roman"/>
          <w:sz w:val="24"/>
          <w:szCs w:val="24"/>
        </w:rPr>
        <w:t xml:space="preserve"> друг от друга и от площадок для хранения других АТС.</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36. Площадки для хранения АТС, перевозящих горюче-смазочные материалы, должны располагаться на расстоянии не менее </w:t>
      </w:r>
      <w:smartTag w:uri="urn:schemas-microsoft-com:office:smarttags" w:element="metricconverter">
        <w:smartTagPr>
          <w:attr w:name="ProductID" w:val="12 м"/>
        </w:smartTagPr>
        <w:r w:rsidRPr="00403F25">
          <w:rPr>
            <w:rFonts w:ascii="Times New Roman" w:hAnsi="Times New Roman" w:cs="Times New Roman"/>
            <w:sz w:val="24"/>
            <w:szCs w:val="24"/>
          </w:rPr>
          <w:t>12 м</w:t>
        </w:r>
      </w:smartTag>
      <w:r w:rsidRPr="00403F25">
        <w:rPr>
          <w:rFonts w:ascii="Times New Roman" w:hAnsi="Times New Roman" w:cs="Times New Roman"/>
          <w:sz w:val="24"/>
          <w:szCs w:val="24"/>
        </w:rPr>
        <w:t xml:space="preserve"> друг от друга и от площадок хранения других АТС. На каждой из них может храниться не более пятидесяти АТС.</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Временные стоянки автотранспортных средств</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37. Временные стоянки АТС в полевых условиях должны отвечать следующим требованиям: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1) для стоянки должны выделяться площадки, очищенные от стерни, сухой травы и валежника, опаханные по периметру полосой не менее </w:t>
      </w:r>
      <w:smartTag w:uri="urn:schemas-microsoft-com:office:smarttags" w:element="metricconverter">
        <w:smartTagPr>
          <w:attr w:name="ProductID" w:val="3 м"/>
        </w:smartTagPr>
        <w:r w:rsidRPr="00403F25">
          <w:rPr>
            <w:rFonts w:ascii="Times New Roman" w:hAnsi="Times New Roman" w:cs="Times New Roman"/>
            <w:sz w:val="24"/>
            <w:szCs w:val="24"/>
          </w:rPr>
          <w:t>3 м</w:t>
        </w:r>
      </w:smartTag>
      <w:r w:rsidRPr="00403F25">
        <w:rPr>
          <w:rFonts w:ascii="Times New Roman" w:hAnsi="Times New Roman" w:cs="Times New Roman"/>
          <w:sz w:val="24"/>
          <w:szCs w:val="24"/>
        </w:rPr>
        <w:t xml:space="preserve">, находящиеся на расстоянии не ближе </w:t>
      </w:r>
      <w:smartTag w:uri="urn:schemas-microsoft-com:office:smarttags" w:element="metricconverter">
        <w:smartTagPr>
          <w:attr w:name="ProductID" w:val="15 м"/>
        </w:smartTagPr>
        <w:r w:rsidRPr="00403F25">
          <w:rPr>
            <w:rFonts w:ascii="Times New Roman" w:hAnsi="Times New Roman" w:cs="Times New Roman"/>
            <w:sz w:val="24"/>
            <w:szCs w:val="24"/>
          </w:rPr>
          <w:t>15 м</w:t>
        </w:r>
      </w:smartTag>
      <w:r w:rsidRPr="00403F25">
        <w:rPr>
          <w:rFonts w:ascii="Times New Roman" w:hAnsi="Times New Roman" w:cs="Times New Roman"/>
          <w:sz w:val="24"/>
          <w:szCs w:val="24"/>
        </w:rPr>
        <w:t xml:space="preserve"> от построек, лесных складов, стогов соломы, токов, хлебов на корню, лесонасаждений и т.п.;</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на каждой площадке должна располагаться группа АТС не более 10 шт. Расстояние между А</w:t>
      </w:r>
      <w:proofErr w:type="gramStart"/>
      <w:r w:rsidRPr="00403F25">
        <w:rPr>
          <w:rFonts w:ascii="Times New Roman" w:hAnsi="Times New Roman" w:cs="Times New Roman"/>
          <w:sz w:val="24"/>
          <w:szCs w:val="24"/>
        </w:rPr>
        <w:t>ТС в гр</w:t>
      </w:r>
      <w:proofErr w:type="gramEnd"/>
      <w:r w:rsidRPr="00403F25">
        <w:rPr>
          <w:rFonts w:ascii="Times New Roman" w:hAnsi="Times New Roman" w:cs="Times New Roman"/>
          <w:sz w:val="24"/>
          <w:szCs w:val="24"/>
        </w:rPr>
        <w:t xml:space="preserve">уппе должно быть не менее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а между группами – не менее </w:t>
      </w:r>
      <w:smartTag w:uri="urn:schemas-microsoft-com:office:smarttags" w:element="metricconverter">
        <w:smartTagPr>
          <w:attr w:name="ProductID" w:val="15 м"/>
        </w:smartTagPr>
        <w:r w:rsidRPr="00403F25">
          <w:rPr>
            <w:rFonts w:ascii="Times New Roman" w:hAnsi="Times New Roman" w:cs="Times New Roman"/>
            <w:sz w:val="24"/>
            <w:szCs w:val="24"/>
          </w:rPr>
          <w:t>15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38. Не допускается устраивать стоянки АТС в зоне высоковольтной линии электропередач без согласования с организацией, эксплуатирующей линию.</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39. Площадки для хранения топлива и смазочных материалов должны: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1) размещаться на очищенной от валежника, стерни и сухой травы земле и находиться на расстоянии не менее </w:t>
      </w:r>
      <w:smartTag w:uri="urn:schemas-microsoft-com:office:smarttags" w:element="metricconverter">
        <w:smartTagPr>
          <w:attr w:name="ProductID" w:val="100 м"/>
        </w:smartTagPr>
        <w:r w:rsidRPr="00403F25">
          <w:rPr>
            <w:rFonts w:ascii="Times New Roman" w:hAnsi="Times New Roman" w:cs="Times New Roman"/>
            <w:sz w:val="24"/>
            <w:szCs w:val="24"/>
          </w:rPr>
          <w:t>100 м</w:t>
        </w:r>
      </w:smartTag>
      <w:r w:rsidRPr="00403F25">
        <w:rPr>
          <w:rFonts w:ascii="Times New Roman" w:hAnsi="Times New Roman" w:cs="Times New Roman"/>
          <w:sz w:val="24"/>
          <w:szCs w:val="24"/>
        </w:rPr>
        <w:t xml:space="preserve"> от места лесоразработки, уборки, обмолота хлеба, стогов соломы, сена, посевов, стоянки АТС, тракторов и т.д., не менее </w:t>
      </w:r>
      <w:smartTag w:uri="urn:schemas-microsoft-com:office:smarttags" w:element="metricconverter">
        <w:smartTagPr>
          <w:attr w:name="ProductID" w:val="50 м"/>
        </w:smartTagPr>
        <w:r w:rsidRPr="00403F25">
          <w:rPr>
            <w:rFonts w:ascii="Times New Roman" w:hAnsi="Times New Roman" w:cs="Times New Roman"/>
            <w:sz w:val="24"/>
            <w:szCs w:val="24"/>
          </w:rPr>
          <w:t>50 м</w:t>
        </w:r>
      </w:smartTag>
      <w:r w:rsidRPr="00403F25">
        <w:rPr>
          <w:rFonts w:ascii="Times New Roman" w:hAnsi="Times New Roman" w:cs="Times New Roman"/>
          <w:sz w:val="24"/>
          <w:szCs w:val="24"/>
        </w:rPr>
        <w:t xml:space="preserve"> – от строений и сооружений;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2) располагаться в более низких местах и опахиваться по периметру полосой шириной не менее </w:t>
      </w:r>
      <w:smartTag w:uri="urn:schemas-microsoft-com:office:smarttags" w:element="metricconverter">
        <w:smartTagPr>
          <w:attr w:name="ProductID" w:val="3 м"/>
        </w:smartTagPr>
        <w:r w:rsidRPr="00403F25">
          <w:rPr>
            <w:rFonts w:ascii="Times New Roman" w:hAnsi="Times New Roman" w:cs="Times New Roman"/>
            <w:sz w:val="24"/>
            <w:szCs w:val="24"/>
          </w:rPr>
          <w:t>3 м</w:t>
        </w:r>
      </w:smartTag>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оборудоваться молниезащитой.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40. Бочки с топливом должны быть наполнены не более чем на 95% их объема, установлены вверх пробками и защищены от солнечных лучей.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Для хранения порожней тары должна выделяться площадка на расстоянии не менее </w:t>
      </w:r>
      <w:smartTag w:uri="urn:schemas-microsoft-com:office:smarttags" w:element="metricconverter">
        <w:smartTagPr>
          <w:attr w:name="ProductID" w:val="20 м"/>
        </w:smartTagPr>
        <w:r w:rsidRPr="00403F25">
          <w:rPr>
            <w:rFonts w:ascii="Times New Roman" w:hAnsi="Times New Roman" w:cs="Times New Roman"/>
            <w:sz w:val="24"/>
            <w:szCs w:val="24"/>
          </w:rPr>
          <w:t>20 м</w:t>
        </w:r>
      </w:smartTag>
      <w:r w:rsidRPr="00403F25">
        <w:rPr>
          <w:rFonts w:ascii="Times New Roman" w:hAnsi="Times New Roman" w:cs="Times New Roman"/>
          <w:sz w:val="24"/>
          <w:szCs w:val="24"/>
        </w:rPr>
        <w:t xml:space="preserve"> от склада топлива.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41. На временных стоянках АТС и в местах хранения топлива и смазочных материалов запрещается курить, разводить костры и выполнять ремонтные работы, связанные с применением открытого огня.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42. На временных стоянках и площадках для хранения топлива должны устанавливаться противопожарные щиты, укомплектованные в соответствии с установленными требованиями.</w:t>
      </w:r>
    </w:p>
    <w:p w:rsidR="002E42D9" w:rsidRPr="00403F25" w:rsidRDefault="002E42D9" w:rsidP="00147B5E">
      <w:pPr>
        <w:pStyle w:val="1"/>
        <w:spacing w:before="0" w:after="0"/>
        <w:ind w:firstLine="709"/>
        <w:jc w:val="both"/>
        <w:rPr>
          <w:rFonts w:ascii="Times New Roman" w:hAnsi="Times New Roman"/>
          <w:b w:val="0"/>
          <w:bCs w:val="0"/>
          <w:color w:val="auto"/>
          <w:sz w:val="24"/>
          <w:szCs w:val="24"/>
        </w:rPr>
      </w:pPr>
      <w:r w:rsidRPr="00403F25">
        <w:rPr>
          <w:rFonts w:ascii="Times New Roman" w:hAnsi="Times New Roman"/>
          <w:b w:val="0"/>
          <w:bCs w:val="0"/>
          <w:color w:val="auto"/>
          <w:sz w:val="24"/>
          <w:szCs w:val="24"/>
        </w:rPr>
        <w:t>43. Помещения для технического обслуживания, проверки технического состояния, ремонта и хранения АТС.</w:t>
      </w:r>
    </w:p>
    <w:p w:rsidR="002E42D9" w:rsidRPr="00403F25" w:rsidRDefault="002E42D9" w:rsidP="00147B5E">
      <w:pPr>
        <w:rPr>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Помещения для технического обслуживания, проверки технического состояния, ремонта и хранения АТС</w:t>
      </w:r>
    </w:p>
    <w:p w:rsidR="002E42D9" w:rsidRPr="00403F25" w:rsidRDefault="002E42D9" w:rsidP="00147B5E">
      <w:pPr>
        <w:ind w:firstLine="0"/>
        <w:jc w:val="center"/>
        <w:rPr>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44. Над въездными воротами в помещения для технического обслуживания, проверки технического состояния, ремонта и хранения АТС должны быть вывешены надписи (установлены знаки), указывающие максимально допустимый по условиям безопасности габарит АТС по высоте.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45. Не допускается: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загромождать подходы к местам расположения пожарного оборудования;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устанавливать в помещениях АТС в количестве, превышающем норму, а также нарушать установленный порядок их расстановки: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загромождать ворота запасных выездов как изнутри, так и снаружи.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46. У наружного входа в производственные и вспомогательные помещения должны быть установлены устройства для очистки обуви от грязи.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47. В помещениях, в которых производятся работы с применением вредных, </w:t>
      </w:r>
      <w:r w:rsidRPr="00403F25">
        <w:rPr>
          <w:rFonts w:ascii="Times New Roman" w:hAnsi="Times New Roman" w:cs="Times New Roman"/>
          <w:sz w:val="24"/>
          <w:szCs w:val="24"/>
        </w:rPr>
        <w:lastRenderedPageBreak/>
        <w:t>взрывоопасных и пожароопасных веществ, не должны допускаться лица, не участвующие в непосредственном выполнении работ.</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48. Если медницко-жестяницкие работы выполняются работниками разных профессий (медником, жестянщиком), то необходимо иметь раздельные помещения для выполнения этих работ.</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49. Кузнечно-рессорный и сварочный участки должны размещаться в помещениях со стенами и полами, выполненными из негорючих материалов.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50. Для работы с кислотными и щелочными аккумуляторами следует предусматривать отдельные аккумуляторные участки, расположенные в трех сообщающихся между собой отдельных помещениях, изолированных от других помещений, оборудованных приточно-вытяжной вентиляцией, одно – для ремонта, другое – для зарядки, третье – для хранения кислот (щелочей) и приготовления электролита.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одновременном заряде не более 10 аккумуляторных батарей допускается иметь только два помещения: для ремонта и приготовления электролита, при этом зарядку аккумуляторов следует проводить в помещении ремонта в вытяжных шкафах при включенной вытяжной вентиляции, сблокированной с зарядным устройством.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51. Если в производственном корпусе предусматриваются участки работ, на которых в соответствии с технологией происходит выделение вредных веществ (газа, пыли, паров и т.д.), а также тепла и шума, то они должны располагаться в отдельных помещениях, изолированных от других стенами до потолка.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52. Для выполнения окрасочных работ должны предусматриваться два помещения: одно – для постов окраски и сушки и второе – для приготовления красок.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53. Если окраска осуществляется без окрасочных камер, то проемы ворот в окрасочное помещение (из смежного) должны быть оборудованы </w:t>
      </w:r>
      <w:proofErr w:type="gramStart"/>
      <w:r w:rsidRPr="00403F25">
        <w:rPr>
          <w:rFonts w:ascii="Times New Roman" w:hAnsi="Times New Roman" w:cs="Times New Roman"/>
          <w:sz w:val="24"/>
          <w:szCs w:val="24"/>
        </w:rPr>
        <w:t>тамбур-шлюзом</w:t>
      </w:r>
      <w:proofErr w:type="gramEnd"/>
      <w:r w:rsidRPr="00403F25">
        <w:rPr>
          <w:rFonts w:ascii="Times New Roman" w:hAnsi="Times New Roman" w:cs="Times New Roman"/>
          <w:sz w:val="24"/>
          <w:szCs w:val="24"/>
        </w:rPr>
        <w:t xml:space="preserve"> длиной, равной половине ширины ворот, увеличенной на </w:t>
      </w:r>
      <w:smartTag w:uri="urn:schemas-microsoft-com:office:smarttags" w:element="metricconverter">
        <w:smartTagPr>
          <w:attr w:name="ProductID" w:val="0,2 м"/>
        </w:smartTagPr>
        <w:r w:rsidRPr="00403F25">
          <w:rPr>
            <w:rFonts w:ascii="Times New Roman" w:hAnsi="Times New Roman" w:cs="Times New Roman"/>
            <w:sz w:val="24"/>
            <w:szCs w:val="24"/>
          </w:rPr>
          <w:t>0,2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54. Размеры окрасочной камеры должны обеспечивать удобный подход работника к окрашиваемому изделию. Проходы между стенкой камеры и окрашиваемым изделием должны иметь ширину не менее </w:t>
      </w:r>
      <w:smartTag w:uri="urn:schemas-microsoft-com:office:smarttags" w:element="metricconverter">
        <w:smartTagPr>
          <w:attr w:name="ProductID" w:val="1,2 м"/>
        </w:smartTagPr>
        <w:r w:rsidRPr="00403F25">
          <w:rPr>
            <w:rFonts w:ascii="Times New Roman" w:hAnsi="Times New Roman" w:cs="Times New Roman"/>
            <w:sz w:val="24"/>
            <w:szCs w:val="24"/>
          </w:rPr>
          <w:t>1,2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55. Площадки наружной шланговой мойки АТС должны иметь твердое влагостойкое покрытие с уклоном в сторону приемных колодцев и лотков, расположение которых должно исключать попадание сточных вод (от мойки автомобилей) на территорию организации.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56. Помещения, в которых размещаются посты мойки АТС, агрегатов и деталей, должны отделяться от других постов глухими стенами с пароизоляцией и водоустойчивым покрытием.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57. Стены помещения, в котором размещен пост мойки АТС, должны быть облицованы керамической плиткой или другим влагостойким материалом.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58. Междуэтажные проемы должны быть ограждены. Высота перил должна быть не менее </w:t>
      </w:r>
      <w:smartTag w:uri="urn:schemas-microsoft-com:office:smarttags" w:element="metricconverter">
        <w:smartTagPr>
          <w:attr w:name="ProductID" w:val="1,1 м"/>
        </w:smartTagPr>
        <w:r w:rsidRPr="00403F25">
          <w:rPr>
            <w:rFonts w:ascii="Times New Roman" w:hAnsi="Times New Roman" w:cs="Times New Roman"/>
            <w:sz w:val="24"/>
            <w:szCs w:val="24"/>
          </w:rPr>
          <w:t>1,1 м</w:t>
        </w:r>
      </w:smartTag>
      <w:r w:rsidRPr="00403F25">
        <w:rPr>
          <w:rFonts w:ascii="Times New Roman" w:hAnsi="Times New Roman" w:cs="Times New Roman"/>
          <w:sz w:val="24"/>
          <w:szCs w:val="24"/>
        </w:rPr>
        <w:t xml:space="preserve"> при одном промежуточном горизонтальном элементе, низ перил должен иметь сплошную боковую обшивку шириной не менее </w:t>
      </w:r>
      <w:smartTag w:uri="urn:schemas-microsoft-com:office:smarttags" w:element="metricconverter">
        <w:smartTagPr>
          <w:attr w:name="ProductID" w:val="0,15 м"/>
        </w:smartTagPr>
        <w:r w:rsidRPr="00403F25">
          <w:rPr>
            <w:rFonts w:ascii="Times New Roman" w:hAnsi="Times New Roman" w:cs="Times New Roman"/>
            <w:sz w:val="24"/>
            <w:szCs w:val="24"/>
          </w:rPr>
          <w:t>0,15 м</w:t>
        </w:r>
      </w:smartTag>
      <w:r w:rsidRPr="00403F25">
        <w:rPr>
          <w:rFonts w:ascii="Times New Roman" w:hAnsi="Times New Roman" w:cs="Times New Roman"/>
          <w:sz w:val="24"/>
          <w:szCs w:val="24"/>
        </w:rPr>
        <w:t xml:space="preserve"> в соответствии с требованиями строительных норм и правил.</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59. Сварочные посты должны располагаться в негорючих кабинах площадью не менее </w:t>
      </w:r>
      <w:smartTag w:uri="urn:schemas-microsoft-com:office:smarttags" w:element="metricconverter">
        <w:smartTagPr>
          <w:attr w:name="ProductID" w:val="3 м2"/>
        </w:smartTagPr>
        <w:r w:rsidRPr="00403F25">
          <w:rPr>
            <w:rFonts w:ascii="Times New Roman" w:hAnsi="Times New Roman" w:cs="Times New Roman"/>
            <w:sz w:val="24"/>
            <w:szCs w:val="24"/>
          </w:rPr>
          <w:t>3 м</w:t>
        </w:r>
        <w:proofErr w:type="gramStart"/>
        <w:r w:rsidRPr="00403F25">
          <w:rPr>
            <w:rFonts w:ascii="Times New Roman" w:hAnsi="Times New Roman" w:cs="Times New Roman"/>
            <w:sz w:val="24"/>
            <w:szCs w:val="24"/>
            <w:vertAlign w:val="superscript"/>
          </w:rPr>
          <w:t>2</w:t>
        </w:r>
      </w:smartTag>
      <w:proofErr w:type="gramEnd"/>
      <w:r w:rsidRPr="00403F25">
        <w:rPr>
          <w:rFonts w:ascii="Times New Roman" w:hAnsi="Times New Roman" w:cs="Times New Roman"/>
          <w:sz w:val="24"/>
          <w:szCs w:val="24"/>
        </w:rPr>
        <w:t xml:space="preserve">. Зазор между стенкой кабины и полом должен быть от </w:t>
      </w:r>
      <w:smartTag w:uri="urn:schemas-microsoft-com:office:smarttags" w:element="metricconverter">
        <w:smartTagPr>
          <w:attr w:name="ProductID" w:val="50 мм"/>
        </w:smartTagPr>
        <w:r w:rsidRPr="00403F25">
          <w:rPr>
            <w:rFonts w:ascii="Times New Roman" w:hAnsi="Times New Roman" w:cs="Times New Roman"/>
            <w:sz w:val="24"/>
            <w:szCs w:val="24"/>
          </w:rPr>
          <w:t>50 мм</w:t>
        </w:r>
      </w:smartTag>
      <w:r w:rsidRPr="00403F25">
        <w:rPr>
          <w:rFonts w:ascii="Times New Roman" w:hAnsi="Times New Roman" w:cs="Times New Roman"/>
          <w:sz w:val="24"/>
          <w:szCs w:val="24"/>
        </w:rPr>
        <w:t xml:space="preserve"> до </w:t>
      </w:r>
      <w:smartTag w:uri="urn:schemas-microsoft-com:office:smarttags" w:element="metricconverter">
        <w:smartTagPr>
          <w:attr w:name="ProductID" w:val="100 мм"/>
        </w:smartTagPr>
        <w:r w:rsidRPr="00403F25">
          <w:rPr>
            <w:rFonts w:ascii="Times New Roman" w:hAnsi="Times New Roman" w:cs="Times New Roman"/>
            <w:sz w:val="24"/>
            <w:szCs w:val="24"/>
          </w:rPr>
          <w:t>100 мм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Стены помещений и кабин должны быть окрашены в </w:t>
      </w:r>
      <w:proofErr w:type="gramStart"/>
      <w:r w:rsidRPr="00403F25">
        <w:rPr>
          <w:rFonts w:ascii="Times New Roman" w:hAnsi="Times New Roman" w:cs="Times New Roman"/>
          <w:sz w:val="24"/>
          <w:szCs w:val="24"/>
        </w:rPr>
        <w:t>серый</w:t>
      </w:r>
      <w:proofErr w:type="gramEnd"/>
      <w:r w:rsidRPr="00403F25">
        <w:rPr>
          <w:rFonts w:ascii="Times New Roman" w:hAnsi="Times New Roman" w:cs="Times New Roman"/>
          <w:sz w:val="24"/>
          <w:szCs w:val="24"/>
        </w:rPr>
        <w:t>, желтый или голубой тона с матовой поверхностью.</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60. Помещение для постоянной установки ацетиленового генератора должно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61. На входной двери помещения для ацетиленового генератора должна быть </w:t>
      </w:r>
      <w:r w:rsidRPr="00403F25">
        <w:rPr>
          <w:rFonts w:ascii="Times New Roman" w:hAnsi="Times New Roman" w:cs="Times New Roman"/>
          <w:sz w:val="24"/>
          <w:szCs w:val="24"/>
        </w:rPr>
        <w:lastRenderedPageBreak/>
        <w:t>надпись «Посторонним вход воспрещен».</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62. Размеры осмотровых канав определяются в зависимости от типа АТС, вида работ, применяемого технологического оборудования и должны соответствовать требованиям действующих нормативных актов.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Длина, ширина, глубина и высота осмотровых канав и эстакад определяются в зависимости от конструкции АТС и технологического оборудования.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63. Вход в проездную осмотровую канаву поточных линий и выход из нее осуществляется через тоннель.</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64. Осмотровые канавы, траншеи и тоннели должны иметь выход в помещение по ступенчатой лестнице шириной не менее </w:t>
      </w:r>
      <w:smartTag w:uri="urn:schemas-microsoft-com:office:smarttags" w:element="metricconverter">
        <w:smartTagPr>
          <w:attr w:name="ProductID" w:val="0,7 м"/>
        </w:smartTagPr>
        <w:r w:rsidRPr="00403F25">
          <w:rPr>
            <w:rFonts w:ascii="Times New Roman" w:hAnsi="Times New Roman" w:cs="Times New Roman"/>
            <w:sz w:val="24"/>
            <w:szCs w:val="24"/>
          </w:rPr>
          <w:t>0,7 м</w:t>
        </w:r>
      </w:smartTag>
      <w:r w:rsidRPr="00403F25">
        <w:rPr>
          <w:rFonts w:ascii="Times New Roman" w:hAnsi="Times New Roman" w:cs="Times New Roman"/>
          <w:sz w:val="24"/>
          <w:szCs w:val="24"/>
        </w:rPr>
        <w:t xml:space="preserve">. Количество выходов из осмотровых канав должно соответствовать требованиям нормативных актов, при этом расстояние до ближайшего выхода должно быть не более </w:t>
      </w:r>
      <w:smartTag w:uri="urn:schemas-microsoft-com:office:smarttags" w:element="metricconverter">
        <w:smartTagPr>
          <w:attr w:name="ProductID" w:val="25 м"/>
        </w:smartTagPr>
        <w:r w:rsidRPr="00403F25">
          <w:rPr>
            <w:rFonts w:ascii="Times New Roman" w:hAnsi="Times New Roman" w:cs="Times New Roman"/>
            <w:sz w:val="24"/>
            <w:szCs w:val="24"/>
          </w:rPr>
          <w:t>25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65. Выходы из траншей и тоннелей необходимо ограждать металлическими перилами высотой не менее </w:t>
      </w:r>
      <w:smartTag w:uri="urn:schemas-microsoft-com:office:smarttags" w:element="metricconverter">
        <w:smartTagPr>
          <w:attr w:name="ProductID" w:val="1,1 м"/>
        </w:smartTagPr>
        <w:r w:rsidRPr="00403F25">
          <w:rPr>
            <w:rFonts w:ascii="Times New Roman" w:hAnsi="Times New Roman" w:cs="Times New Roman"/>
            <w:sz w:val="24"/>
            <w:szCs w:val="24"/>
          </w:rPr>
          <w:t>1,1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66. Выход из одиночной тупиковой канавы должен быть со стороны, противоположной заезду АТС.</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67. Лестницы из прямоточных канав, траншей и тоннелей не должны располагаться на путях движения АТС.</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68. При наличии одного выхода из осмотровой канавы в ее стене должны быть вмонтированы скобы для запасного выхода.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69. Осмотровые канавы, соединяющие их тоннели и траншеи, а также ведущие в них лестницы должны быть защищены от сырости и грунтовых вод.</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70. Стены осмотровых канав, траншей и тоннелей должны быть облицованы керамической плиткой светлых тонов. Полы в канавах, траншеях и тоннелях должны иметь уклон 2% вниз от основного входа для стока воды.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72. Осмотровые канавы и эстакады, за исключением канав, оборудованных ленточными конвейерами, должны иметь рассекатели и направляющие реборды по всей длине или другие устройства, предотвращающие падение АТС в канаву или с эстакады во время его передвижения. Высота рассекателей и реборд выбирается исходя из величины меньшего дорожного просвета. Реборды могут иметь разрывы для установки домкратов, роликовых тормозных стендов. Тупиковые осмотровые канавы и эстакады со стороны, противоположной заезду АТС, должны иметь стационарные упоры для колес АТС (колесоотбойные брусья).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На рассекателях, ребордах и прилегающих зонах к осмотровым канавам должна быть нанесена сигнальная разметка, а в помещениях вывешены знаки безопасности (W 15) в соответствии с требованиями действующих нормативных актов. Нахождение посторонних лиц в зонах технического обслуживания, ремонта и проверки технического состояния не допускается.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73. Осмотровые канавы, траншеи и тоннели, полы, которых должны быть оборудованы деревянными стеллажами, должны содержаться в чистоте, не загромождаться деталями и различными предметами.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74. Для перехода через осмотровые канавы и эстакады должны предусматриваться съемные переходные мостики шириной не менее </w:t>
      </w:r>
      <w:smartTag w:uri="urn:schemas-microsoft-com:office:smarttags" w:element="metricconverter">
        <w:smartTagPr>
          <w:attr w:name="ProductID" w:val="0,8 м"/>
        </w:smartTagPr>
        <w:r w:rsidRPr="00403F25">
          <w:rPr>
            <w:rFonts w:ascii="Times New Roman" w:hAnsi="Times New Roman" w:cs="Times New Roman"/>
            <w:sz w:val="24"/>
            <w:szCs w:val="24"/>
          </w:rPr>
          <w:t>0,8 м</w:t>
        </w:r>
      </w:smartTag>
      <w:r w:rsidRPr="00403F25">
        <w:rPr>
          <w:rFonts w:ascii="Times New Roman" w:hAnsi="Times New Roman" w:cs="Times New Roman"/>
          <w:sz w:val="24"/>
          <w:szCs w:val="24"/>
        </w:rPr>
        <w:t xml:space="preserve">, высотой не менее </w:t>
      </w:r>
      <w:smartTag w:uri="urn:schemas-microsoft-com:office:smarttags" w:element="metricconverter">
        <w:smartTagPr>
          <w:attr w:name="ProductID" w:val="1,1 м"/>
        </w:smartTagPr>
        <w:r w:rsidRPr="00403F25">
          <w:rPr>
            <w:rFonts w:ascii="Times New Roman" w:hAnsi="Times New Roman" w:cs="Times New Roman"/>
            <w:sz w:val="24"/>
            <w:szCs w:val="24"/>
          </w:rPr>
          <w:t>1,1 м</w:t>
        </w:r>
      </w:smartTag>
      <w:r w:rsidRPr="00403F25">
        <w:rPr>
          <w:rFonts w:ascii="Times New Roman" w:hAnsi="Times New Roman" w:cs="Times New Roman"/>
          <w:sz w:val="24"/>
          <w:szCs w:val="24"/>
        </w:rPr>
        <w:t xml:space="preserve"> и нижней сплошной боковой обшивкой шириной не менее </w:t>
      </w:r>
      <w:smartTag w:uri="urn:schemas-microsoft-com:office:smarttags" w:element="metricconverter">
        <w:smartTagPr>
          <w:attr w:name="ProductID" w:val="0,15 м"/>
        </w:smartTagPr>
        <w:r w:rsidRPr="00403F25">
          <w:rPr>
            <w:rFonts w:ascii="Times New Roman" w:hAnsi="Times New Roman" w:cs="Times New Roman"/>
            <w:sz w:val="24"/>
            <w:szCs w:val="24"/>
          </w:rPr>
          <w:t>0,15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Количество переходных мостиков должно быть на одно меньше количества мест, устанавливаемых на канаве АТС.</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75. Длина тупиковой канавы зависит от размера ремонтируемого (осматриваемого) автотранспортного средства, которое должно полностью устанавливаться на канаву, не закрывая входную лестницу и запасный выход.</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76. Посты для технического обслуживания, ремонта и проверки технического </w:t>
      </w:r>
      <w:r w:rsidRPr="00403F25">
        <w:rPr>
          <w:rFonts w:ascii="Times New Roman" w:hAnsi="Times New Roman" w:cs="Times New Roman"/>
          <w:sz w:val="24"/>
          <w:szCs w:val="24"/>
        </w:rPr>
        <w:lastRenderedPageBreak/>
        <w:t>состояния АТС должны оснащаться специальными упорами (башмаками), устанавливаемыми под колеса, и козелками в соответствии с технологической потребностью.</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77. Рабочие места и площадки (в т.ч. и эстакады), расположенные на высоте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и более над уровнем пола, должны ограждаться перилами высотой не менее </w:t>
      </w:r>
      <w:smartTag w:uri="urn:schemas-microsoft-com:office:smarttags" w:element="metricconverter">
        <w:smartTagPr>
          <w:attr w:name="ProductID" w:val="1,1 м"/>
        </w:smartTagPr>
        <w:r w:rsidRPr="00403F25">
          <w:rPr>
            <w:rFonts w:ascii="Times New Roman" w:hAnsi="Times New Roman" w:cs="Times New Roman"/>
            <w:sz w:val="24"/>
            <w:szCs w:val="24"/>
          </w:rPr>
          <w:t>1,1 м</w:t>
        </w:r>
      </w:smartTag>
      <w:r w:rsidRPr="00403F25">
        <w:rPr>
          <w:rFonts w:ascii="Times New Roman" w:hAnsi="Times New Roman" w:cs="Times New Roman"/>
          <w:sz w:val="24"/>
          <w:szCs w:val="24"/>
        </w:rPr>
        <w:t xml:space="preserve"> с одним средним промежуточным горизонтальным элементом и нижней сплошной боковой обшивкой шириной не менее </w:t>
      </w:r>
      <w:smartTag w:uri="urn:schemas-microsoft-com:office:smarttags" w:element="metricconverter">
        <w:smartTagPr>
          <w:attr w:name="ProductID" w:val="0,15 м"/>
        </w:smartTagPr>
        <w:r w:rsidRPr="00403F25">
          <w:rPr>
            <w:rFonts w:ascii="Times New Roman" w:hAnsi="Times New Roman" w:cs="Times New Roman"/>
            <w:sz w:val="24"/>
            <w:szCs w:val="24"/>
          </w:rPr>
          <w:t>0,15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78. Помещение пункта освидетельствования автомобильных баллонов и испытания топливных систем автомобилей, работающих на КПГ и ГСН, а также их оборудование должны соответствовать требованиям действующих нормативных актов.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79. Помещение для регулировки приборов газовой системы питания непосредственно на АТС должно быть отдельным от других производственных помещений.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80. Помещения для текущего ремонта газовой аппаратуры систем питания автомобилей, работающих на КПГ и ГСН, должны соответствовать требованиям действующих нормативных актов.</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Выезды и въезды</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81. Выезд (въезд) АТС из цокольных или подвальных этажей здания через первый этаж не допускается (разрешается только через отдельные наружные ворота).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82. Подъемные ворота должны быть оборудованы ловителями (фиксаторами), обеспечивающими удержание ворот в поднятом положении при обрыве тросов или порче механизма подъема и спуска.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83. Наружные ворота помещений для хранения, технического обслуживания, ремонта и проверки технического состояния АТС в районах со средней месячной температурой наружного воздуха в самый холодный месяц года минус </w:t>
      </w:r>
      <w:smartTag w:uri="urn:schemas-microsoft-com:office:smarttags" w:element="metricconverter">
        <w:smartTagPr>
          <w:attr w:name="ProductID" w:val="15°C"/>
        </w:smartTagPr>
        <w:r w:rsidRPr="00403F25">
          <w:rPr>
            <w:rFonts w:ascii="Times New Roman" w:hAnsi="Times New Roman" w:cs="Times New Roman"/>
            <w:sz w:val="24"/>
            <w:szCs w:val="24"/>
          </w:rPr>
          <w:t>15°C</w:t>
        </w:r>
      </w:smartTag>
      <w:r w:rsidRPr="00403F25">
        <w:rPr>
          <w:rFonts w:ascii="Times New Roman" w:hAnsi="Times New Roman" w:cs="Times New Roman"/>
          <w:sz w:val="24"/>
          <w:szCs w:val="24"/>
        </w:rPr>
        <w:t xml:space="preserve"> и ниже, следует оборудовать воздушно-тепловыми завесами при следующих условиях: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при количестве пяти и более въездов или выездов в час, приходящихся на одни ворота в помещениях технического обслуживания, ремонта и проверки технического состояния АТС;</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при расположении постов технического обслуживания на расстоянии 4 и менее метров от наружных ворот;</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при количестве двадцати и более въездов в час, приходящихся на одни ворота в помещении хранения АТС, кроме легковых АТС, принадлежащих гражданам;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при хранении в помещении пятидесяти и более легковых АТС, принадлежащих гражданам.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Включение и выключение воздушно-тепловых завес должно осуществляться автоматически.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При температуре зимой ниже минус </w:t>
      </w:r>
      <w:smartTag w:uri="urn:schemas-microsoft-com:office:smarttags" w:element="metricconverter">
        <w:smartTagPr>
          <w:attr w:name="ProductID" w:val="25°C"/>
        </w:smartTagPr>
        <w:r w:rsidRPr="00403F25">
          <w:rPr>
            <w:rFonts w:ascii="Times New Roman" w:hAnsi="Times New Roman" w:cs="Times New Roman"/>
            <w:sz w:val="24"/>
            <w:szCs w:val="24"/>
          </w:rPr>
          <w:t>25°C</w:t>
        </w:r>
      </w:smartTag>
      <w:r w:rsidRPr="00403F25">
        <w:rPr>
          <w:rFonts w:ascii="Times New Roman" w:hAnsi="Times New Roman" w:cs="Times New Roman"/>
          <w:sz w:val="24"/>
          <w:szCs w:val="24"/>
        </w:rPr>
        <w:t xml:space="preserve"> должны дополнительно устраиваться тамбуры-шлюзы.</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Помещения для хранения автотранспортных средств</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84. Помещения для хранения АТС должны отвечать требованиям действующих нормативных документов.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85. В местах проезда и хранения АТС высота помещений и ворот от пола до низа выступающих конструкций и подвесного оборудования должна превышать не менее чем на </w:t>
      </w:r>
      <w:smartTag w:uri="urn:schemas-microsoft-com:office:smarttags" w:element="metricconverter">
        <w:smartTagPr>
          <w:attr w:name="ProductID" w:val="0,2 м"/>
        </w:smartTagPr>
        <w:r w:rsidRPr="00403F25">
          <w:rPr>
            <w:rFonts w:ascii="Times New Roman" w:hAnsi="Times New Roman" w:cs="Times New Roman"/>
            <w:sz w:val="24"/>
            <w:szCs w:val="24"/>
          </w:rPr>
          <w:t>0,2 м</w:t>
        </w:r>
      </w:smartTag>
      <w:r w:rsidRPr="00403F25">
        <w:rPr>
          <w:rFonts w:ascii="Times New Roman" w:hAnsi="Times New Roman" w:cs="Times New Roman"/>
          <w:sz w:val="24"/>
          <w:szCs w:val="24"/>
        </w:rPr>
        <w:t xml:space="preserve"> наибольшую высоту АТС и должна быть не менее </w:t>
      </w:r>
      <w:smartTag w:uri="urn:schemas-microsoft-com:office:smarttags" w:element="metricconverter">
        <w:smartTagPr>
          <w:attr w:name="ProductID" w:val="2,0 м"/>
        </w:smartTagPr>
        <w:r w:rsidRPr="00403F25">
          <w:rPr>
            <w:rFonts w:ascii="Times New Roman" w:hAnsi="Times New Roman" w:cs="Times New Roman"/>
            <w:sz w:val="24"/>
            <w:szCs w:val="24"/>
          </w:rPr>
          <w:t>2,0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86. Полы должны быть твердыми, ровными, с уклоном в сторону лотков.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Покрытие полов должно быть стойким к воздействию нефтепродуктов, иметь гладкую и нескользкую поверхность и рассчитано на сухую (в том числе механизированную) уборку помещений.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Вдоль стен, у которых устанавливаются АТС, должны предусматриваться колесоотбойные устройства, выполненные в соответствии с требованиями действующих нормативных актов, обеспечивающих зазор от крайней точки АТС до стены не менее </w:t>
      </w:r>
      <w:smartTag w:uri="urn:schemas-microsoft-com:office:smarttags" w:element="metricconverter">
        <w:smartTagPr>
          <w:attr w:name="ProductID" w:val="0,3 м"/>
        </w:smartTagPr>
        <w:r w:rsidRPr="00403F25">
          <w:rPr>
            <w:rFonts w:ascii="Times New Roman" w:hAnsi="Times New Roman" w:cs="Times New Roman"/>
            <w:sz w:val="24"/>
            <w:szCs w:val="24"/>
          </w:rPr>
          <w:t>0,3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87. Полы должны иметь разметку, определяющую места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88. В помещениях для хранения АТС на видном месте должен быть вывешен план расстановки АТС с описанием очередности и порядка их эвакуации в случае пожара, освещаемый в ночное время.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89. Для хранения электропогрузчиков предусматривается специальное помещение вблизи </w:t>
      </w:r>
      <w:proofErr w:type="gramStart"/>
      <w:r w:rsidRPr="00403F25">
        <w:rPr>
          <w:rFonts w:ascii="Times New Roman" w:hAnsi="Times New Roman" w:cs="Times New Roman"/>
          <w:sz w:val="24"/>
          <w:szCs w:val="24"/>
        </w:rPr>
        <w:t>аккумуляторной</w:t>
      </w:r>
      <w:proofErr w:type="gramEnd"/>
      <w:r w:rsidRPr="00403F25">
        <w:rPr>
          <w:rFonts w:ascii="Times New Roman" w:hAnsi="Times New Roman" w:cs="Times New Roman"/>
          <w:sz w:val="24"/>
          <w:szCs w:val="24"/>
        </w:rPr>
        <w:t>. Допускается хранение электропогрузчиков в производственных и вспомогательных помещениях на специально выделенных местах при условии, что они не будут загромождать проходы.</w:t>
      </w:r>
    </w:p>
    <w:p w:rsidR="002E42D9" w:rsidRPr="00403F25" w:rsidRDefault="002E42D9" w:rsidP="00147B5E">
      <w:pPr>
        <w:ind w:firstLine="709"/>
        <w:rPr>
          <w:rFonts w:ascii="Times New Roman" w:hAnsi="Times New Roman" w:cs="Times New Roman"/>
          <w:sz w:val="24"/>
          <w:szCs w:val="24"/>
        </w:rPr>
      </w:pPr>
    </w:p>
    <w:p w:rsidR="00147B5E" w:rsidRPr="00403F25" w:rsidRDefault="00147B5E" w:rsidP="00147B5E">
      <w:pPr>
        <w:ind w:firstLine="0"/>
        <w:jc w:val="center"/>
        <w:rPr>
          <w:rFonts w:ascii="Times New Roman" w:hAnsi="Times New Roman" w:cs="Times New Roman"/>
          <w:sz w:val="24"/>
          <w:szCs w:val="24"/>
        </w:rPr>
      </w:pPr>
    </w:p>
    <w:p w:rsidR="00147B5E" w:rsidRPr="00403F25" w:rsidRDefault="00147B5E" w:rsidP="00147B5E">
      <w:pPr>
        <w:ind w:firstLine="0"/>
        <w:jc w:val="center"/>
        <w:rPr>
          <w:rFonts w:ascii="Times New Roman" w:hAnsi="Times New Roman" w:cs="Times New Roman"/>
          <w:sz w:val="24"/>
          <w:szCs w:val="24"/>
        </w:rPr>
      </w:pPr>
    </w:p>
    <w:p w:rsidR="00147B5E" w:rsidRPr="00403F25" w:rsidRDefault="00147B5E" w:rsidP="00147B5E">
      <w:pPr>
        <w:ind w:firstLine="0"/>
        <w:jc w:val="center"/>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 xml:space="preserve">Требования, предъявляемые к размещению технологического      оборудования и организации рабочих мест </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90. Производственное оборудование, инструмент и приспособления должны в течение всего срока эксплуатации отвечать требованиям действующих стандартов безопасности труда и технических регламентов.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Размещение производственного и гаражного оборудования должно отвечать требованиям действующих нормативных актов и Правил и обеспечивать последовательность операций технологического процесса.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91. Размещение производственного и гаражного оборудования, исходных материалов, заготовок, деталей, агрегатов, готовой продукции, отходов производства и тары в производственных помещениях и на рабочих местах не должно представлять опасности для персонала.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92. Расстояния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действующих норм технологического проектирования, строительных норм и правил.</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93. Расстановка в цехах и перестановка действующего технологического оборудования должна отражаться на технологической планировке. Технологические планировки на проектируемые и вновь строящиеся цеха, участки и отделения должны быть согласованы с местными органами Роспотребнадзора и Государственной противопожарной службы.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94. Стационарное оборудование должно устанавливаться в соответствии с требованиями завода-изготовителя. Опасные места должны ограждаться.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95. Движущиеся части оборудования (передаточные механизмы, зубчатые, цепные и ременные передачи, соединительные муфты и т.п.), с которыми возможно соприкосновение обслуживающего персонала, должны иметь надежные и исправные ограждения или должны быть снабжены другими средствами защиты, обеспечивающими безопасность работ. В случаях, если исполнительные органы или движущиеся части </w:t>
      </w:r>
      <w:r w:rsidRPr="00403F25">
        <w:rPr>
          <w:rFonts w:ascii="Times New Roman" w:hAnsi="Times New Roman" w:cs="Times New Roman"/>
          <w:sz w:val="24"/>
          <w:szCs w:val="24"/>
        </w:rPr>
        <w:lastRenderedPageBreak/>
        <w:t>оборудования представляют опасность для людей и не могут быть ограждены или снабжены другими средствами защиты из-за их функционального назначения, должны быть предусмотрена сигнализация, предупреждающая о пуске оборудования в работу, и средства остановки и отключения от источников энергии.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Ограждения, открываемые вверх, должны фиксироваться в открытом положении. В конструкции ограждений, открываемых вниз, должны быть приспособления для их удержания в закрытом (рабочем) положении.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Включение оборудования должно производиться только после его осмотра, а также после осмотра ограждающих устройств (при их наличии).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96. Ограждения и защитные устройства оборудования должны быть установлены на соответствующее место, закреплены и окрашены в соответствии с требованиями действующих государственных стандартов. Сетчатое ограждение допускается применять с ячейками размером не более 10 x </w:t>
      </w:r>
      <w:smartTag w:uri="urn:schemas-microsoft-com:office:smarttags" w:element="metricconverter">
        <w:smartTagPr>
          <w:attr w:name="ProductID" w:val="10 мм"/>
        </w:smartTagPr>
        <w:r w:rsidRPr="00403F25">
          <w:rPr>
            <w:rFonts w:ascii="Times New Roman" w:hAnsi="Times New Roman" w:cs="Times New Roman"/>
            <w:sz w:val="24"/>
            <w:szCs w:val="24"/>
          </w:rPr>
          <w:t>10 мм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Не допускается работать на оборудовании со снятым, незакрепленным или неисправным ограждением.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97. Устройства для остановки и пуска оборудования должны располагаться так, чтобы ими </w:t>
      </w:r>
      <w:proofErr w:type="gramStart"/>
      <w:r w:rsidRPr="00403F25">
        <w:rPr>
          <w:rFonts w:ascii="Times New Roman" w:hAnsi="Times New Roman" w:cs="Times New Roman"/>
          <w:sz w:val="24"/>
          <w:szCs w:val="24"/>
        </w:rPr>
        <w:t>можно было удобно пользоваться с рабочего места и исключалась</w:t>
      </w:r>
      <w:proofErr w:type="gramEnd"/>
      <w:r w:rsidRPr="00403F25">
        <w:rPr>
          <w:rFonts w:ascii="Times New Roman" w:hAnsi="Times New Roman" w:cs="Times New Roman"/>
          <w:sz w:val="24"/>
          <w:szCs w:val="24"/>
        </w:rPr>
        <w:t xml:space="preserve"> возможность самопроизвольного их включения.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98. Пуск в эксплуатацию нового или прошедшего капитальный ремонт оборудования производится только после приема его комиссией с участием </w:t>
      </w:r>
      <w:proofErr w:type="gramStart"/>
      <w:r w:rsidRPr="00403F25">
        <w:rPr>
          <w:rFonts w:ascii="Times New Roman" w:hAnsi="Times New Roman" w:cs="Times New Roman"/>
          <w:sz w:val="24"/>
          <w:szCs w:val="24"/>
        </w:rPr>
        <w:t>работников службы охраны труда организации</w:t>
      </w:r>
      <w:proofErr w:type="gramEnd"/>
      <w:r w:rsidRPr="00403F25">
        <w:rPr>
          <w:rFonts w:ascii="Times New Roman" w:hAnsi="Times New Roman" w:cs="Times New Roman"/>
          <w:sz w:val="24"/>
          <w:szCs w:val="24"/>
        </w:rPr>
        <w:t xml:space="preserve"> и представителя профсоюзного органа. Эксплуатируемое оборудование должно быть исправно, и его техническое состояние должно находиться под контролем.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99. Контрольно-измерительные приборы должны монтироваться на щитах, специальных панелях и стенах таким образом, чтобы их шкалы и элементы световой сигнализации были отчетливо видны с рабочего места.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100. На неисправное оборудование руководитель участка вывешивает табличку, указывающую, что работать на данном оборудовании не разрешается. Такое оборудование должно быть отключено (обесточено, выключен привод и подобное).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101. Во время работы оборудования запрещается его ремонт и обслуживание (чистка, смазка и подобное).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102. Части электротельферов, лебедок и другого грузоподъемного оборудования, представляющие опасность при эксплуатации, </w:t>
      </w:r>
      <w:proofErr w:type="gramStart"/>
      <w:r w:rsidRPr="00403F25">
        <w:rPr>
          <w:rFonts w:ascii="Times New Roman" w:hAnsi="Times New Roman" w:cs="Times New Roman"/>
          <w:sz w:val="24"/>
          <w:szCs w:val="24"/>
        </w:rPr>
        <w:t>применяемое</w:t>
      </w:r>
      <w:proofErr w:type="gramEnd"/>
      <w:r w:rsidRPr="00403F25">
        <w:rPr>
          <w:rFonts w:ascii="Times New Roman" w:hAnsi="Times New Roman" w:cs="Times New Roman"/>
          <w:sz w:val="24"/>
          <w:szCs w:val="24"/>
        </w:rPr>
        <w:t xml:space="preserve"> для перемещения агрегатов и тяжелых деталей, должны иметь </w:t>
      </w:r>
      <w:r w:rsidRPr="00403F25">
        <w:rPr>
          <w:rFonts w:ascii="Times New Roman" w:hAnsi="Times New Roman" w:cs="Times New Roman"/>
          <w:color w:val="0E0E0E"/>
          <w:sz w:val="24"/>
          <w:szCs w:val="24"/>
        </w:rPr>
        <w:t>предупреждающую окраску в соответствии с установленными требованиями.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103. Выбраковка инструмента, приспособлений должна производиться в соответствии с установленным графиком, но не реже одного раза в месяц.</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104. Рабочие места должны обеспечивать удобство работы, свободу движений, минимум физических напряжений и безопасные высокопроизводительные условия труда.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105. При размещении производственного оборудования должно учитываться устройство транспортных проездов для доставки к рабочим местам агрегатов, узлов, деталей и материалов.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Ширина проезда устанавливается в зависимости от габаритов транспортируемых объектов и транспортных средств и должна соответствовать действующим нормативным актам.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106. Пути транспортировки материалов, деталей, узлов и агрегатов должны быть кратчайшими, исключающими встречные и пересекающиеся грузопотоки.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107. Ширина основных проходов на рабочем месте должна определяться с учетом габаритов ремонтируемых агрегатов и обрабатываемых изделий.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108. Рабочие места, проезды, проходы и оборудование должны быть свободными и </w:t>
      </w:r>
      <w:r w:rsidRPr="00403F25">
        <w:rPr>
          <w:rFonts w:ascii="Times New Roman" w:hAnsi="Times New Roman" w:cs="Times New Roman"/>
          <w:sz w:val="24"/>
          <w:szCs w:val="24"/>
        </w:rPr>
        <w:lastRenderedPageBreak/>
        <w:t>не загромождаться материалами, агрегатами, деталями, отходами производства и тарой.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109. При организации рабочих мест, на которых выполняются работы в позах сидя и стоя, должны учитываться требования действующих стандартов безопасности труда и технических регламентов.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110. </w:t>
      </w:r>
      <w:proofErr w:type="gramStart"/>
      <w:r w:rsidRPr="00403F25">
        <w:rPr>
          <w:rFonts w:ascii="Times New Roman" w:hAnsi="Times New Roman" w:cs="Times New Roman"/>
          <w:sz w:val="24"/>
          <w:szCs w:val="24"/>
        </w:rPr>
        <w:t>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и подобное).</w:t>
      </w:r>
      <w:proofErr w:type="gramEnd"/>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111. Вспомогательное оборудование должно располагаться так, чтобы оно не выходило за пределы установленной для рабочего места площадки.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112.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rsidR="002E42D9" w:rsidRPr="00403F25" w:rsidRDefault="002E42D9" w:rsidP="00147B5E">
      <w:pPr>
        <w:ind w:firstLine="567"/>
        <w:rPr>
          <w:rFonts w:ascii="Times New Roman" w:hAnsi="Times New Roman"/>
          <w:sz w:val="24"/>
          <w:szCs w:val="24"/>
        </w:rPr>
      </w:pPr>
      <w:r w:rsidRPr="00403F25">
        <w:rPr>
          <w:rFonts w:ascii="Times New Roman" w:hAnsi="Times New Roman" w:cs="Times New Roman"/>
          <w:sz w:val="24"/>
          <w:szCs w:val="24"/>
        </w:rPr>
        <w:t xml:space="preserve">113. </w:t>
      </w:r>
      <w:r w:rsidRPr="00403F25">
        <w:rPr>
          <w:rFonts w:ascii="Times New Roman" w:hAnsi="Times New Roman"/>
          <w:sz w:val="24"/>
          <w:szCs w:val="24"/>
        </w:rPr>
        <w:t xml:space="preserve">Верстаки для слесарных работ должны иметь жесткую и прочную конструкцию, быть подогнаны по росту работающих с помощью подставок под них или подставок для ног. Ширина верстака должна быть не менее </w:t>
      </w:r>
      <w:smartTag w:uri="urn:schemas-microsoft-com:office:smarttags" w:element="metricconverter">
        <w:smartTagPr>
          <w:attr w:name="ProductID" w:val="750 мм"/>
        </w:smartTagPr>
        <w:r w:rsidRPr="00403F25">
          <w:rPr>
            <w:rFonts w:ascii="Times New Roman" w:hAnsi="Times New Roman"/>
            <w:sz w:val="24"/>
            <w:szCs w:val="24"/>
          </w:rPr>
          <w:t>750 мм</w:t>
        </w:r>
      </w:smartTag>
      <w:r w:rsidRPr="00403F25">
        <w:rPr>
          <w:rFonts w:ascii="Times New Roman" w:hAnsi="Times New Roman"/>
          <w:sz w:val="24"/>
          <w:szCs w:val="24"/>
        </w:rPr>
        <w:t>, высота 800-</w:t>
      </w:r>
      <w:smartTag w:uri="urn:schemas-microsoft-com:office:smarttags" w:element="metricconverter">
        <w:smartTagPr>
          <w:attr w:name="ProductID" w:val="1000 мм"/>
        </w:smartTagPr>
        <w:r w:rsidRPr="00403F25">
          <w:rPr>
            <w:rFonts w:ascii="Times New Roman" w:hAnsi="Times New Roman"/>
            <w:sz w:val="24"/>
            <w:szCs w:val="24"/>
          </w:rPr>
          <w:t>1000 мм</w:t>
        </w:r>
      </w:smartTag>
      <w:r w:rsidRPr="00403F25">
        <w:rPr>
          <w:rFonts w:ascii="Times New Roman" w:hAnsi="Times New Roman"/>
          <w:sz w:val="24"/>
          <w:szCs w:val="24"/>
        </w:rPr>
        <w:t xml:space="preserve">.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w:t>
      </w:r>
      <w:smartTag w:uri="urn:schemas-microsoft-com:office:smarttags" w:element="metricconverter">
        <w:smartTagPr>
          <w:attr w:name="ProductID" w:val="1 м"/>
        </w:smartTagPr>
        <w:r w:rsidRPr="00403F25">
          <w:rPr>
            <w:rFonts w:ascii="Times New Roman" w:hAnsi="Times New Roman"/>
            <w:sz w:val="24"/>
            <w:szCs w:val="24"/>
          </w:rPr>
          <w:t>1 м</w:t>
        </w:r>
      </w:smartTag>
      <w:r w:rsidRPr="00403F25">
        <w:rPr>
          <w:rFonts w:ascii="Times New Roman" w:hAnsi="Times New Roman"/>
          <w:sz w:val="24"/>
          <w:szCs w:val="24"/>
        </w:rPr>
        <w:t xml:space="preserve"> и с размером ячеек не более </w:t>
      </w:r>
      <w:smartTag w:uri="urn:schemas-microsoft-com:office:smarttags" w:element="metricconverter">
        <w:smartTagPr>
          <w:attr w:name="ProductID" w:val="3 мм"/>
        </w:smartTagPr>
        <w:r w:rsidRPr="00403F25">
          <w:rPr>
            <w:rFonts w:ascii="Times New Roman" w:hAnsi="Times New Roman"/>
            <w:sz w:val="24"/>
            <w:szCs w:val="24"/>
          </w:rPr>
          <w:t>3 мм</w:t>
        </w:r>
      </w:smartTag>
      <w:r w:rsidRPr="00403F25">
        <w:rPr>
          <w:rFonts w:ascii="Times New Roman" w:hAnsi="Times New Roman"/>
          <w:sz w:val="24"/>
          <w:szCs w:val="24"/>
        </w:rPr>
        <w:t>.</w:t>
      </w:r>
    </w:p>
    <w:p w:rsidR="002E42D9" w:rsidRPr="00403F25" w:rsidRDefault="002E42D9" w:rsidP="00147B5E">
      <w:pPr>
        <w:ind w:firstLine="567"/>
        <w:rPr>
          <w:rFonts w:ascii="Times New Roman" w:hAnsi="Times New Roman"/>
          <w:sz w:val="24"/>
          <w:szCs w:val="24"/>
        </w:rPr>
      </w:pPr>
      <w:r w:rsidRPr="00403F25">
        <w:rPr>
          <w:rFonts w:ascii="Times New Roman" w:hAnsi="Times New Roman"/>
          <w:sz w:val="24"/>
          <w:szCs w:val="24"/>
        </w:rPr>
        <w:t>При двухсторонней работе на верстаке щиты должны ставиться в середине, а при односторонней – со стороны, обращенной к рабочим местам, проходам, окнам.</w:t>
      </w:r>
    </w:p>
    <w:p w:rsidR="002E42D9" w:rsidRPr="00403F25" w:rsidRDefault="002E42D9" w:rsidP="00147B5E">
      <w:pPr>
        <w:ind w:firstLine="567"/>
        <w:rPr>
          <w:rFonts w:ascii="Times New Roman" w:hAnsi="Times New Roman"/>
          <w:sz w:val="24"/>
          <w:szCs w:val="24"/>
        </w:rPr>
      </w:pPr>
      <w:r w:rsidRPr="00403F25">
        <w:rPr>
          <w:rFonts w:ascii="Times New Roman" w:hAnsi="Times New Roman"/>
          <w:sz w:val="24"/>
          <w:szCs w:val="24"/>
          <w:shd w:val="clear" w:color="auto" w:fill="FFFFFF"/>
        </w:rPr>
        <w:t>Верстаки должны иметь местное стационарное освещение, соответствующее видам выполняемых работ.</w:t>
      </w:r>
      <w:r w:rsidRPr="00403F25">
        <w:rPr>
          <w:rFonts w:ascii="Times New Roman" w:hAnsi="Times New Roman"/>
          <w:color w:val="333333"/>
          <w:sz w:val="24"/>
          <w:szCs w:val="24"/>
          <w:shd w:val="clear" w:color="auto" w:fill="FFFFFF"/>
        </w:rPr>
        <w:t xml:space="preserve"> Лампы должны иметь приспособление, позволяющее их регулировать по высоте и длине, а также изменять угол их наклона. Светильники должны иметь сетчатое ограждение и непросвечивающиеся отражатели, направляющие световой поток на обрабатываемый материал.</w:t>
      </w:r>
    </w:p>
    <w:p w:rsidR="002E42D9" w:rsidRPr="00403F25" w:rsidRDefault="002E42D9" w:rsidP="00147B5E">
      <w:pPr>
        <w:ind w:firstLine="567"/>
        <w:rPr>
          <w:rFonts w:ascii="Times New Roman" w:hAnsi="Times New Roman"/>
          <w:sz w:val="24"/>
          <w:szCs w:val="24"/>
        </w:rPr>
      </w:pPr>
      <w:r w:rsidRPr="00403F25">
        <w:rPr>
          <w:rFonts w:ascii="Times New Roman" w:hAnsi="Times New Roman"/>
          <w:sz w:val="24"/>
          <w:szCs w:val="24"/>
        </w:rP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устанавливается в зависимости от их габаритных размеров и расположения в соответствии с требованиями действующих нормативных актов.</w:t>
      </w:r>
    </w:p>
    <w:p w:rsidR="002E42D9" w:rsidRPr="00403F25" w:rsidRDefault="002E42D9" w:rsidP="00147B5E">
      <w:pPr>
        <w:ind w:firstLine="709"/>
        <w:rPr>
          <w:rFonts w:ascii="Times New Roman" w:hAnsi="Times New Roman" w:cs="Times New Roman"/>
          <w:sz w:val="24"/>
          <w:szCs w:val="24"/>
          <w:highlight w:val="yellow"/>
        </w:rPr>
      </w:pPr>
      <w:r w:rsidRPr="00403F25">
        <w:rPr>
          <w:rFonts w:ascii="Times New Roman" w:hAnsi="Times New Roman" w:cs="Times New Roman"/>
          <w:sz w:val="24"/>
          <w:szCs w:val="24"/>
        </w:rPr>
        <w:t>114. Устанавливать верстаки вплотную к стенам можно лишь в том случае, если там не размещены радиаторы отопления, трубопроводы и прочее оборудование.</w:t>
      </w:r>
    </w:p>
    <w:p w:rsidR="002E42D9" w:rsidRPr="00403F25" w:rsidRDefault="002E42D9" w:rsidP="00147B5E">
      <w:pPr>
        <w:widowControl/>
        <w:autoSpaceDE/>
        <w:autoSpaceDN/>
        <w:adjustRightInd/>
        <w:ind w:firstLine="709"/>
        <w:jc w:val="left"/>
        <w:rPr>
          <w:rFonts w:ascii="Times New Roman" w:hAnsi="Times New Roman" w:cs="Times New Roman"/>
          <w:sz w:val="24"/>
          <w:szCs w:val="24"/>
          <w:highlight w:val="yellow"/>
        </w:rPr>
      </w:pPr>
      <w:r w:rsidRPr="00403F25">
        <w:rPr>
          <w:rFonts w:ascii="Times New Roman" w:hAnsi="Times New Roman" w:cs="Times New Roman"/>
          <w:sz w:val="24"/>
          <w:szCs w:val="24"/>
          <w:highlight w:val="yellow"/>
        </w:rPr>
        <w:br w:type="page"/>
      </w:r>
    </w:p>
    <w:p w:rsidR="002E42D9" w:rsidRPr="00403F25" w:rsidRDefault="002E42D9" w:rsidP="00147B5E">
      <w:pPr>
        <w:suppressAutoHyphens/>
        <w:ind w:firstLine="0"/>
        <w:jc w:val="center"/>
        <w:rPr>
          <w:rFonts w:ascii="Times New Roman" w:hAnsi="Times New Roman" w:cs="Times New Roman"/>
          <w:sz w:val="24"/>
          <w:szCs w:val="24"/>
        </w:rPr>
      </w:pPr>
      <w:r w:rsidRPr="00403F25">
        <w:rPr>
          <w:rFonts w:ascii="Times New Roman" w:hAnsi="Times New Roman" w:cs="Times New Roman"/>
          <w:sz w:val="24"/>
          <w:szCs w:val="24"/>
        </w:rPr>
        <w:lastRenderedPageBreak/>
        <w:t>IV. ТРЕБОВАНИЯ ОХРАНЫ ТРУДА ПРИ ПРОВЕДЕНИИ ПРОИЗВОДСТВЕННЫХ ПРОЦЕССОВ И ЭКСПЛУАТАЦИИ ТЕХНОЛОГИЧЕСКОГО ОБОРУДОВАНИЯ</w:t>
      </w:r>
    </w:p>
    <w:p w:rsidR="002E42D9" w:rsidRPr="00403F25" w:rsidRDefault="002E42D9" w:rsidP="00147B5E">
      <w:pPr>
        <w:ind w:firstLine="709"/>
        <w:rPr>
          <w:rFonts w:ascii="Times New Roman" w:hAnsi="Times New Roman" w:cs="Times New Roman"/>
          <w:sz w:val="24"/>
          <w:szCs w:val="24"/>
          <w:highlight w:val="yellow"/>
        </w:rPr>
      </w:pPr>
    </w:p>
    <w:p w:rsidR="002E42D9" w:rsidRPr="00403F25" w:rsidRDefault="002E42D9" w:rsidP="00147B5E">
      <w:pPr>
        <w:pStyle w:val="1"/>
        <w:spacing w:before="0" w:after="0"/>
        <w:rPr>
          <w:rFonts w:ascii="Times New Roman" w:hAnsi="Times New Roman"/>
          <w:b w:val="0"/>
          <w:bCs w:val="0"/>
          <w:color w:val="auto"/>
          <w:sz w:val="24"/>
          <w:szCs w:val="24"/>
        </w:rPr>
      </w:pPr>
      <w:bookmarkStart w:id="6" w:name="_Toc243729747"/>
      <w:bookmarkStart w:id="7" w:name="_Toc243730161"/>
      <w:bookmarkStart w:id="8" w:name="_Toc247786418"/>
      <w:bookmarkStart w:id="9" w:name="_Toc247786694"/>
      <w:bookmarkStart w:id="10" w:name="sub_11221"/>
      <w:r w:rsidRPr="00403F25">
        <w:rPr>
          <w:rFonts w:ascii="Times New Roman" w:hAnsi="Times New Roman"/>
          <w:b w:val="0"/>
          <w:bCs w:val="0"/>
          <w:color w:val="auto"/>
          <w:sz w:val="24"/>
          <w:szCs w:val="24"/>
        </w:rPr>
        <w:t>Техническое обслуживание, ремонт и проверка технического состояния автотранспортных средств</w:t>
      </w:r>
      <w:bookmarkEnd w:id="6"/>
      <w:bookmarkEnd w:id="7"/>
      <w:bookmarkEnd w:id="8"/>
      <w:bookmarkEnd w:id="9"/>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11" w:name="sub_20111"/>
      <w:bookmarkEnd w:id="10"/>
      <w:r w:rsidRPr="00403F25">
        <w:rPr>
          <w:rFonts w:ascii="Times New Roman" w:hAnsi="Times New Roman" w:cs="Times New Roman"/>
          <w:sz w:val="24"/>
          <w:szCs w:val="24"/>
        </w:rPr>
        <w:t>115. Все операции по техническому обслуживанию, ремонту и проверке технического состояния АТС должны выполняться с соблюдением настоящих Правил.</w:t>
      </w:r>
    </w:p>
    <w:p w:rsidR="002E42D9" w:rsidRPr="00403F25" w:rsidRDefault="002E42D9" w:rsidP="00147B5E">
      <w:pPr>
        <w:ind w:firstLine="709"/>
        <w:rPr>
          <w:rFonts w:ascii="Times New Roman" w:hAnsi="Times New Roman" w:cs="Times New Roman"/>
          <w:sz w:val="24"/>
          <w:szCs w:val="24"/>
        </w:rPr>
      </w:pPr>
      <w:bookmarkStart w:id="12" w:name="sub_20112"/>
      <w:bookmarkEnd w:id="11"/>
      <w:r w:rsidRPr="00403F25">
        <w:rPr>
          <w:rFonts w:ascii="Times New Roman" w:hAnsi="Times New Roman" w:cs="Times New Roman"/>
          <w:sz w:val="24"/>
          <w:szCs w:val="24"/>
        </w:rPr>
        <w:t>116. Техническое обслуживание, ремонт и проверка технического состояния АТС производится в специально отведенных местах (постах), оснащенных необходимыми оборудованием, устройствами, приборами, приспособлениями и инвентарем.</w:t>
      </w:r>
    </w:p>
    <w:p w:rsidR="002E42D9" w:rsidRPr="00403F25" w:rsidRDefault="002E42D9" w:rsidP="00147B5E">
      <w:pPr>
        <w:ind w:firstLine="709"/>
        <w:rPr>
          <w:rFonts w:ascii="Times New Roman" w:hAnsi="Times New Roman" w:cs="Times New Roman"/>
          <w:sz w:val="24"/>
          <w:szCs w:val="24"/>
        </w:rPr>
      </w:pPr>
      <w:bookmarkStart w:id="13" w:name="sub_20113"/>
      <w:bookmarkEnd w:id="12"/>
      <w:r w:rsidRPr="00403F25">
        <w:rPr>
          <w:rFonts w:ascii="Times New Roman" w:hAnsi="Times New Roman" w:cs="Times New Roman"/>
          <w:sz w:val="24"/>
          <w:szCs w:val="24"/>
        </w:rPr>
        <w:t>117. АТС, направляемые на посты технического обслуживания, ремонта и проверки технического состояния,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подобных).</w:t>
      </w:r>
    </w:p>
    <w:bookmarkEnd w:id="1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Въезд (выезд) А</w:t>
      </w:r>
      <w:proofErr w:type="gramStart"/>
      <w:r w:rsidRPr="00403F25">
        <w:rPr>
          <w:rFonts w:ascii="Times New Roman" w:hAnsi="Times New Roman" w:cs="Times New Roman"/>
          <w:sz w:val="24"/>
          <w:szCs w:val="24"/>
        </w:rPr>
        <w:t>ТС в пр</w:t>
      </w:r>
      <w:proofErr w:type="gramEnd"/>
      <w:r w:rsidRPr="00403F25">
        <w:rPr>
          <w:rFonts w:ascii="Times New Roman" w:hAnsi="Times New Roman" w:cs="Times New Roman"/>
          <w:sz w:val="24"/>
          <w:szCs w:val="24"/>
        </w:rPr>
        <w:t>оизводственное помещение станций и пунктов технического осмотра оператора технического осмотра и их постановку на рабочие посты проверки должны осуществлять технические эксперты, которые должны иметь удостоверения водителя АТС соответствующей категории.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После постановки АТС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АТС, имеющих дублирующее устройство для пуска двигателя, аналогичная табличка должна вывешиваться и у этого устройства.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Присутствие людей в полосе движения АТС при въезде, выезде или маневрировании в производственном помещении запрещается.</w:t>
      </w:r>
    </w:p>
    <w:p w:rsidR="002E42D9" w:rsidRPr="00403F25" w:rsidRDefault="002E42D9" w:rsidP="00147B5E">
      <w:pPr>
        <w:ind w:firstLine="709"/>
        <w:rPr>
          <w:rFonts w:ascii="Times New Roman" w:hAnsi="Times New Roman" w:cs="Times New Roman"/>
          <w:sz w:val="24"/>
          <w:szCs w:val="24"/>
        </w:rPr>
      </w:pPr>
      <w:bookmarkStart w:id="14" w:name="sub_20114"/>
      <w:r w:rsidRPr="00403F25">
        <w:rPr>
          <w:rFonts w:ascii="Times New Roman" w:hAnsi="Times New Roman" w:cs="Times New Roman"/>
          <w:sz w:val="24"/>
          <w:szCs w:val="24"/>
        </w:rPr>
        <w:t>118. При обслуживании АТС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w:t>
      </w:r>
    </w:p>
    <w:p w:rsidR="002E42D9" w:rsidRPr="00403F25" w:rsidRDefault="002E42D9" w:rsidP="00147B5E">
      <w:pPr>
        <w:ind w:firstLine="709"/>
        <w:rPr>
          <w:rFonts w:ascii="Times New Roman" w:hAnsi="Times New Roman" w:cs="Times New Roman"/>
          <w:sz w:val="24"/>
          <w:szCs w:val="24"/>
        </w:rPr>
      </w:pPr>
      <w:bookmarkStart w:id="15" w:name="sub_20115"/>
      <w:bookmarkEnd w:id="14"/>
      <w:r w:rsidRPr="00403F25">
        <w:rPr>
          <w:rFonts w:ascii="Times New Roman" w:hAnsi="Times New Roman" w:cs="Times New Roman"/>
          <w:sz w:val="24"/>
          <w:szCs w:val="24"/>
        </w:rPr>
        <w:t>119.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p>
    <w:p w:rsidR="002E42D9" w:rsidRPr="00403F25" w:rsidRDefault="002E42D9" w:rsidP="00147B5E">
      <w:pPr>
        <w:ind w:firstLine="709"/>
        <w:rPr>
          <w:rFonts w:ascii="Times New Roman" w:hAnsi="Times New Roman" w:cs="Times New Roman"/>
          <w:sz w:val="24"/>
          <w:szCs w:val="24"/>
        </w:rPr>
      </w:pPr>
      <w:bookmarkStart w:id="16" w:name="sub_20116"/>
      <w:bookmarkEnd w:id="15"/>
      <w:r w:rsidRPr="00403F25">
        <w:rPr>
          <w:rFonts w:ascii="Times New Roman" w:hAnsi="Times New Roman" w:cs="Times New Roman"/>
          <w:sz w:val="24"/>
          <w:szCs w:val="24"/>
        </w:rPr>
        <w:t>120. В помещениях технического обслуживания с поточным движением АТС обязательно устройство сигнализации (световой, звуковой или другой), своевременно предупреждающей работающих на линии обслуживания (в осмотровых канавах, на эстакадах и других), о моменте начала перемещения АТС с поста на пост.</w:t>
      </w:r>
    </w:p>
    <w:p w:rsidR="002E42D9" w:rsidRPr="00403F25" w:rsidRDefault="002E42D9" w:rsidP="00147B5E">
      <w:pPr>
        <w:ind w:firstLine="709"/>
        <w:rPr>
          <w:rFonts w:ascii="Times New Roman" w:hAnsi="Times New Roman" w:cs="Times New Roman"/>
          <w:sz w:val="24"/>
          <w:szCs w:val="24"/>
        </w:rPr>
      </w:pPr>
      <w:bookmarkStart w:id="17" w:name="sub_20117"/>
      <w:bookmarkEnd w:id="16"/>
      <w:r w:rsidRPr="00403F25">
        <w:rPr>
          <w:rFonts w:ascii="Times New Roman" w:hAnsi="Times New Roman" w:cs="Times New Roman"/>
          <w:sz w:val="24"/>
          <w:szCs w:val="24"/>
        </w:rPr>
        <w:t>121. Включение конвейера для перемещения АТС с поста на пост разрешается только после включения сигнала (звукового, светового) диспетчером или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w:t>
      </w:r>
    </w:p>
    <w:p w:rsidR="002E42D9" w:rsidRPr="00403F25" w:rsidRDefault="002E42D9" w:rsidP="00147B5E">
      <w:pPr>
        <w:ind w:firstLine="709"/>
        <w:rPr>
          <w:rFonts w:ascii="Times New Roman" w:hAnsi="Times New Roman" w:cs="Times New Roman"/>
          <w:sz w:val="24"/>
          <w:szCs w:val="24"/>
        </w:rPr>
      </w:pPr>
      <w:bookmarkStart w:id="18" w:name="sub_20118"/>
      <w:bookmarkEnd w:id="17"/>
      <w:r w:rsidRPr="00403F25">
        <w:rPr>
          <w:rFonts w:ascii="Times New Roman" w:hAnsi="Times New Roman" w:cs="Times New Roman"/>
          <w:sz w:val="24"/>
          <w:szCs w:val="24"/>
        </w:rPr>
        <w:t>122. Пуск двигателя АТС на постах технического обслуживания или ремонта разрешается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w:t>
      </w:r>
    </w:p>
    <w:p w:rsidR="002E42D9" w:rsidRPr="00403F25" w:rsidRDefault="002E42D9" w:rsidP="00147B5E">
      <w:pPr>
        <w:ind w:firstLine="709"/>
        <w:rPr>
          <w:rFonts w:ascii="Times New Roman" w:hAnsi="Times New Roman" w:cs="Times New Roman"/>
          <w:sz w:val="24"/>
          <w:szCs w:val="24"/>
        </w:rPr>
      </w:pPr>
      <w:bookmarkStart w:id="19" w:name="sub_20119"/>
      <w:bookmarkEnd w:id="18"/>
      <w:r w:rsidRPr="00403F25">
        <w:rPr>
          <w:rFonts w:ascii="Times New Roman" w:hAnsi="Times New Roman" w:cs="Times New Roman"/>
          <w:sz w:val="24"/>
          <w:szCs w:val="24"/>
        </w:rPr>
        <w:t>123.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bookmarkEnd w:id="19"/>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После выполнения необходимых работ АТС следует затормозить стояночным тормозом.</w:t>
      </w:r>
    </w:p>
    <w:p w:rsidR="002E42D9" w:rsidRPr="00403F25" w:rsidRDefault="002E42D9" w:rsidP="00147B5E">
      <w:pPr>
        <w:ind w:firstLine="709"/>
        <w:rPr>
          <w:rFonts w:ascii="Times New Roman" w:hAnsi="Times New Roman" w:cs="Times New Roman"/>
          <w:sz w:val="24"/>
          <w:szCs w:val="24"/>
        </w:rPr>
      </w:pPr>
      <w:bookmarkStart w:id="20" w:name="sub_20110"/>
      <w:r w:rsidRPr="00403F25">
        <w:rPr>
          <w:rFonts w:ascii="Times New Roman" w:hAnsi="Times New Roman" w:cs="Times New Roman"/>
          <w:sz w:val="24"/>
          <w:szCs w:val="24"/>
        </w:rPr>
        <w:t>124. Работники, производящие обслуживание и ремонт АТС, должны обеспечиваться соответствующими исправными инструментами, приспособлениями, а также средствами индивидуальной защиты (СИЗ).</w:t>
      </w:r>
    </w:p>
    <w:p w:rsidR="002E42D9" w:rsidRPr="00403F25" w:rsidRDefault="002E42D9" w:rsidP="00147B5E">
      <w:pPr>
        <w:ind w:firstLine="709"/>
        <w:rPr>
          <w:rFonts w:ascii="Times New Roman" w:hAnsi="Times New Roman" w:cs="Times New Roman"/>
          <w:sz w:val="24"/>
          <w:szCs w:val="24"/>
        </w:rPr>
      </w:pPr>
      <w:bookmarkStart w:id="21" w:name="sub_201111"/>
      <w:bookmarkEnd w:id="20"/>
      <w:r w:rsidRPr="00403F25">
        <w:rPr>
          <w:rFonts w:ascii="Times New Roman" w:hAnsi="Times New Roman" w:cs="Times New Roman"/>
          <w:sz w:val="24"/>
          <w:szCs w:val="24"/>
        </w:rPr>
        <w:t xml:space="preserve">125. </w:t>
      </w:r>
      <w:proofErr w:type="gramStart"/>
      <w:r w:rsidRPr="00403F25">
        <w:rPr>
          <w:rFonts w:ascii="Times New Roman" w:hAnsi="Times New Roman" w:cs="Times New Roman"/>
          <w:sz w:val="24"/>
          <w:szCs w:val="24"/>
        </w:rPr>
        <w:t>При необходимости выполнения работ под АТС, находящимся вне осмотровой канавы, подъемника, эстакады, работники должны обеспечиваться лежаками.</w:t>
      </w:r>
      <w:proofErr w:type="gramEnd"/>
    </w:p>
    <w:p w:rsidR="002E42D9" w:rsidRPr="00403F25" w:rsidRDefault="002E42D9" w:rsidP="00147B5E">
      <w:pPr>
        <w:ind w:firstLine="709"/>
        <w:rPr>
          <w:rFonts w:ascii="Times New Roman" w:hAnsi="Times New Roman" w:cs="Times New Roman"/>
          <w:sz w:val="24"/>
          <w:szCs w:val="24"/>
        </w:rPr>
      </w:pPr>
      <w:bookmarkStart w:id="22" w:name="sub_21112"/>
      <w:bookmarkEnd w:id="21"/>
      <w:r w:rsidRPr="00403F25">
        <w:rPr>
          <w:rFonts w:ascii="Times New Roman" w:hAnsi="Times New Roman" w:cs="Times New Roman"/>
          <w:sz w:val="24"/>
          <w:szCs w:val="24"/>
        </w:rPr>
        <w:t>126. 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неподнимаемые колеса специальные упоры (башмаки), затем вывесить АТС, подставить под вывешенную часть козелки и опустить на них АТС.</w:t>
      </w:r>
    </w:p>
    <w:p w:rsidR="002E42D9" w:rsidRPr="00403F25" w:rsidRDefault="002E42D9" w:rsidP="00147B5E">
      <w:pPr>
        <w:ind w:firstLine="709"/>
        <w:rPr>
          <w:rFonts w:ascii="Times New Roman" w:hAnsi="Times New Roman" w:cs="Times New Roman"/>
          <w:sz w:val="24"/>
          <w:szCs w:val="24"/>
        </w:rPr>
      </w:pPr>
      <w:bookmarkStart w:id="23" w:name="sub_21113"/>
      <w:bookmarkEnd w:id="22"/>
      <w:r w:rsidRPr="00403F25">
        <w:rPr>
          <w:rFonts w:ascii="Times New Roman" w:hAnsi="Times New Roman" w:cs="Times New Roman"/>
          <w:sz w:val="24"/>
          <w:szCs w:val="24"/>
        </w:rPr>
        <w:t>127.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2E42D9" w:rsidRPr="00403F25" w:rsidRDefault="002E42D9" w:rsidP="00147B5E">
      <w:pPr>
        <w:ind w:firstLine="709"/>
        <w:rPr>
          <w:rFonts w:ascii="Times New Roman" w:hAnsi="Times New Roman" w:cs="Times New Roman"/>
          <w:sz w:val="24"/>
          <w:szCs w:val="24"/>
        </w:rPr>
      </w:pPr>
      <w:bookmarkStart w:id="24" w:name="sub_211114"/>
      <w:bookmarkEnd w:id="23"/>
      <w:r w:rsidRPr="00403F25">
        <w:rPr>
          <w:rFonts w:ascii="Times New Roman" w:hAnsi="Times New Roman" w:cs="Times New Roman"/>
          <w:sz w:val="24"/>
          <w:szCs w:val="24"/>
        </w:rPr>
        <w:t xml:space="preserve">128.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не разрешается. </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Для проведения данных работ оформляется наряд-допуск на проведение работ повышенной опасности.</w:t>
      </w:r>
    </w:p>
    <w:p w:rsidR="002E42D9" w:rsidRPr="00403F25" w:rsidRDefault="002E42D9" w:rsidP="00147B5E">
      <w:pPr>
        <w:ind w:firstLine="709"/>
        <w:rPr>
          <w:rFonts w:ascii="Times New Roman" w:hAnsi="Times New Roman" w:cs="Times New Roman"/>
          <w:sz w:val="24"/>
          <w:szCs w:val="24"/>
        </w:rPr>
      </w:pPr>
      <w:bookmarkStart w:id="25" w:name="sub_211115"/>
      <w:bookmarkEnd w:id="24"/>
      <w:r w:rsidRPr="00403F25">
        <w:rPr>
          <w:rFonts w:ascii="Times New Roman" w:hAnsi="Times New Roman" w:cs="Times New Roman"/>
          <w:sz w:val="24"/>
          <w:szCs w:val="24"/>
        </w:rPr>
        <w:t>129. Убирать рабочее место от пыли, опилок, стружки, мелких металлических обрезков разрешается только с помощью щетки или пылесоса.</w:t>
      </w:r>
    </w:p>
    <w:p w:rsidR="002E42D9" w:rsidRPr="00403F25" w:rsidRDefault="002E42D9" w:rsidP="00147B5E">
      <w:pPr>
        <w:ind w:firstLine="709"/>
        <w:rPr>
          <w:rFonts w:ascii="Times New Roman" w:hAnsi="Times New Roman" w:cs="Times New Roman"/>
          <w:sz w:val="24"/>
          <w:szCs w:val="24"/>
        </w:rPr>
      </w:pPr>
      <w:bookmarkStart w:id="26" w:name="sub_21116"/>
      <w:bookmarkEnd w:id="25"/>
      <w:r w:rsidRPr="00403F25">
        <w:rPr>
          <w:rFonts w:ascii="Times New Roman" w:hAnsi="Times New Roman" w:cs="Times New Roman"/>
          <w:sz w:val="24"/>
          <w:szCs w:val="24"/>
        </w:rPr>
        <w:t>130. При работе на поворотном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2E42D9" w:rsidRPr="00403F25" w:rsidRDefault="002E42D9" w:rsidP="00147B5E">
      <w:pPr>
        <w:ind w:firstLine="709"/>
        <w:rPr>
          <w:rFonts w:ascii="Times New Roman" w:hAnsi="Times New Roman" w:cs="Times New Roman"/>
          <w:sz w:val="24"/>
          <w:szCs w:val="24"/>
        </w:rPr>
      </w:pPr>
      <w:bookmarkStart w:id="27" w:name="sub_21117"/>
      <w:bookmarkEnd w:id="26"/>
      <w:r w:rsidRPr="00403F25">
        <w:rPr>
          <w:rFonts w:ascii="Times New Roman" w:hAnsi="Times New Roman" w:cs="Times New Roman"/>
          <w:sz w:val="24"/>
          <w:szCs w:val="24"/>
        </w:rPr>
        <w:t xml:space="preserve">131. При снятии и установке деталей, узлов и агрегатов массой </w:t>
      </w:r>
      <w:smartTag w:uri="urn:schemas-microsoft-com:office:smarttags" w:element="metricconverter">
        <w:smartTagPr>
          <w:attr w:name="ProductID" w:val="30 кг"/>
        </w:smartTagPr>
        <w:r w:rsidRPr="00403F25">
          <w:rPr>
            <w:rFonts w:ascii="Times New Roman" w:hAnsi="Times New Roman" w:cs="Times New Roman"/>
            <w:sz w:val="24"/>
            <w:szCs w:val="24"/>
          </w:rPr>
          <w:t>30 кг</w:t>
        </w:r>
      </w:smartTag>
      <w:r w:rsidRPr="00403F25">
        <w:rPr>
          <w:rFonts w:ascii="Times New Roman" w:hAnsi="Times New Roman" w:cs="Times New Roman"/>
          <w:sz w:val="24"/>
          <w:szCs w:val="24"/>
        </w:rPr>
        <w:t xml:space="preserve"> мужчинами и </w:t>
      </w:r>
      <w:smartTag w:uri="urn:schemas-microsoft-com:office:smarttags" w:element="metricconverter">
        <w:smartTagPr>
          <w:attr w:name="ProductID" w:val="10 кг"/>
        </w:smartTagPr>
        <w:r w:rsidRPr="00403F25">
          <w:rPr>
            <w:rFonts w:ascii="Times New Roman" w:hAnsi="Times New Roman" w:cs="Times New Roman"/>
            <w:sz w:val="24"/>
            <w:szCs w:val="24"/>
          </w:rPr>
          <w:t>10 кг</w:t>
        </w:r>
      </w:smartTag>
      <w:r w:rsidRPr="00403F25">
        <w:rPr>
          <w:rFonts w:ascii="Times New Roman" w:hAnsi="Times New Roman" w:cs="Times New Roman"/>
          <w:sz w:val="24"/>
          <w:szCs w:val="24"/>
        </w:rPr>
        <w:t xml:space="preserve"> женщинами (до двух раз в час) и </w:t>
      </w:r>
      <w:smartTag w:uri="urn:schemas-microsoft-com:office:smarttags" w:element="metricconverter">
        <w:smartTagPr>
          <w:attr w:name="ProductID" w:val="15 кг"/>
        </w:smartTagPr>
        <w:r w:rsidRPr="00403F25">
          <w:rPr>
            <w:rFonts w:ascii="Times New Roman" w:hAnsi="Times New Roman" w:cs="Times New Roman"/>
            <w:sz w:val="24"/>
            <w:szCs w:val="24"/>
          </w:rPr>
          <w:t>15 кг</w:t>
        </w:r>
      </w:smartTag>
      <w:r w:rsidRPr="00403F25">
        <w:rPr>
          <w:rFonts w:ascii="Times New Roman" w:hAnsi="Times New Roman" w:cs="Times New Roman"/>
          <w:sz w:val="24"/>
          <w:szCs w:val="24"/>
        </w:rPr>
        <w:t xml:space="preserve"> мужчинами и </w:t>
      </w:r>
      <w:smartTag w:uri="urn:schemas-microsoft-com:office:smarttags" w:element="metricconverter">
        <w:smartTagPr>
          <w:attr w:name="ProductID" w:val="7 кг"/>
        </w:smartTagPr>
        <w:r w:rsidRPr="00403F25">
          <w:rPr>
            <w:rFonts w:ascii="Times New Roman" w:hAnsi="Times New Roman" w:cs="Times New Roman"/>
            <w:sz w:val="24"/>
            <w:szCs w:val="24"/>
          </w:rPr>
          <w:t>7 кг</w:t>
        </w:r>
      </w:smartTag>
      <w:r w:rsidRPr="00403F25">
        <w:rPr>
          <w:rFonts w:ascii="Times New Roman" w:hAnsi="Times New Roman" w:cs="Times New Roman"/>
          <w:sz w:val="24"/>
          <w:szCs w:val="24"/>
        </w:rPr>
        <w:t xml:space="preserve"> женщинами (более двух раз в час) необходимо пользоваться подъемно-транспортными механизмами.</w:t>
      </w:r>
    </w:p>
    <w:p w:rsidR="002E42D9" w:rsidRPr="00403F25" w:rsidRDefault="002E42D9" w:rsidP="00147B5E">
      <w:pPr>
        <w:ind w:firstLine="709"/>
        <w:rPr>
          <w:rFonts w:ascii="Times New Roman" w:hAnsi="Times New Roman" w:cs="Times New Roman"/>
          <w:sz w:val="24"/>
          <w:szCs w:val="24"/>
        </w:rPr>
      </w:pPr>
      <w:bookmarkStart w:id="28" w:name="sub_21118"/>
      <w:bookmarkEnd w:id="27"/>
      <w:r w:rsidRPr="00403F25">
        <w:rPr>
          <w:rFonts w:ascii="Times New Roman" w:hAnsi="Times New Roman" w:cs="Times New Roman"/>
          <w:sz w:val="24"/>
          <w:szCs w:val="24"/>
        </w:rPr>
        <w:t>132. При снятии и установке агрегатов и узлов, которые после отсоединения от АТС могут оказаться в подвешенном состоянии, нужно применять страхующие (фиксирующие) устройства и приспособления (тележки-подъемники, подставки, канатные петли, крюки и другие), исключающие самопроизвольное смещение или падение снимаемых и устанавливаемых агрегатов и узлов.</w:t>
      </w:r>
    </w:p>
    <w:p w:rsidR="002E42D9" w:rsidRPr="00403F25" w:rsidRDefault="002E42D9" w:rsidP="00147B5E">
      <w:pPr>
        <w:tabs>
          <w:tab w:val="left" w:pos="851"/>
        </w:tabs>
        <w:ind w:firstLine="709"/>
        <w:rPr>
          <w:rFonts w:ascii="Times New Roman" w:hAnsi="Times New Roman" w:cs="Times New Roman"/>
          <w:sz w:val="24"/>
          <w:szCs w:val="24"/>
        </w:rPr>
      </w:pPr>
      <w:bookmarkStart w:id="29" w:name="sub_21119"/>
      <w:bookmarkEnd w:id="28"/>
      <w:r w:rsidRPr="00403F25">
        <w:rPr>
          <w:rFonts w:ascii="Times New Roman" w:hAnsi="Times New Roman" w:cs="Times New Roman"/>
          <w:sz w:val="24"/>
          <w:szCs w:val="24"/>
        </w:rPr>
        <w:t>133. Не допускается:</w:t>
      </w:r>
    </w:p>
    <w:bookmarkEnd w:id="29"/>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работать лежа на полу (земле) без лежака;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2) выполнять какие-либо работы на автомобиле (прицепе, полуприцепе), вывешенном только на одних подъемных механизмах (домкратах, талях и других), </w:t>
      </w:r>
      <w:proofErr w:type="gramStart"/>
      <w:r w:rsidRPr="00403F25">
        <w:rPr>
          <w:rFonts w:ascii="Times New Roman" w:hAnsi="Times New Roman" w:cs="Times New Roman"/>
          <w:sz w:val="24"/>
          <w:szCs w:val="24"/>
        </w:rPr>
        <w:t>кроме</w:t>
      </w:r>
      <w:proofErr w:type="gramEnd"/>
      <w:r w:rsidRPr="00403F25">
        <w:rPr>
          <w:rFonts w:ascii="Times New Roman" w:hAnsi="Times New Roman" w:cs="Times New Roman"/>
          <w:sz w:val="24"/>
          <w:szCs w:val="24"/>
        </w:rPr>
        <w:t xml:space="preserve"> стационарных;</w:t>
      </w:r>
    </w:p>
    <w:p w:rsidR="002E42D9" w:rsidRPr="00403F25" w:rsidRDefault="002E42D9" w:rsidP="00147B5E">
      <w:pPr>
        <w:tabs>
          <w:tab w:val="left" w:pos="851"/>
        </w:tabs>
        <w:ind w:firstLine="709"/>
        <w:rPr>
          <w:rFonts w:ascii="Times New Roman" w:hAnsi="Times New Roman" w:cs="Times New Roman"/>
          <w:sz w:val="24"/>
          <w:szCs w:val="24"/>
        </w:rPr>
      </w:pPr>
      <w:proofErr w:type="gramStart"/>
      <w:r w:rsidRPr="00403F25">
        <w:rPr>
          <w:rFonts w:ascii="Times New Roman" w:hAnsi="Times New Roman" w:cs="Times New Roman"/>
          <w:sz w:val="24"/>
          <w:szCs w:val="24"/>
        </w:rPr>
        <w:t>3) выполнять какие-либо работы без подкладывания козелков (упора или штанги под плунжер) под вывешенный АТС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 страховочное, препятствующие самопроизвольному опусканию их рабочих органов;</w:t>
      </w:r>
      <w:proofErr w:type="gramEnd"/>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оставлять АТС после окончания работ, вывешенными на подъемниках;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подкладывать под вывешенный автомобиль (прицеп, полуприцеп) вместо козелков диски колес, кирпичи и другие случайные предметы;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АТС;</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7) проводить техническое обслуживание и ремонт АТС при работающем двигателе, за исключением отдельных видов работ, технология проведения которых требует пуска двигателя;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поднимать (вывешивать) АТС за буксирные приспособления (крюки) путем захвата за них тросами, цепями или крюком подъемного механизма;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9) поднимать (даже кратковременно) грузы, масса которых превышает </w:t>
      </w:r>
      <w:proofErr w:type="gramStart"/>
      <w:r w:rsidRPr="00403F25">
        <w:rPr>
          <w:rFonts w:ascii="Times New Roman" w:hAnsi="Times New Roman" w:cs="Times New Roman"/>
          <w:sz w:val="24"/>
          <w:szCs w:val="24"/>
        </w:rPr>
        <w:t>указанную</w:t>
      </w:r>
      <w:proofErr w:type="gramEnd"/>
      <w:r w:rsidRPr="00403F25">
        <w:rPr>
          <w:rFonts w:ascii="Times New Roman" w:hAnsi="Times New Roman" w:cs="Times New Roman"/>
          <w:sz w:val="24"/>
          <w:szCs w:val="24"/>
        </w:rPr>
        <w:t xml:space="preserve"> на табличке подъемного механизма;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снимать, устанавливать и транспортировать агрегаты при зачаливании их стальными канатами или цепями при отсутствии специальных устройств;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11) поднимать груз при косом натяжении тросов или цепей;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работать на неисправном оборудовании, а также с неисправными инструментами и приспособлениями;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13) оставлять инструменты и детали на краях осмотровой канавы;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14) работать с поврежденными или неправильно установленными упорами;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15) пускать двигатель и перемещать АТС при поднятом кузове;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16) 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17) проворачивать карданный вал при помощи лома или монтажной лопатки;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18) сдувать пыль, опилки, стружку, мелкие обрезки сжатым воздухом.</w:t>
      </w:r>
    </w:p>
    <w:p w:rsidR="002E42D9" w:rsidRPr="00403F25" w:rsidRDefault="002E42D9" w:rsidP="00147B5E">
      <w:pPr>
        <w:tabs>
          <w:tab w:val="left" w:pos="851"/>
        </w:tabs>
        <w:ind w:firstLine="709"/>
        <w:rPr>
          <w:rFonts w:ascii="Times New Roman" w:hAnsi="Times New Roman" w:cs="Times New Roman"/>
          <w:sz w:val="24"/>
          <w:szCs w:val="24"/>
        </w:rPr>
      </w:pPr>
      <w:bookmarkStart w:id="30" w:name="sub_21120"/>
      <w:r w:rsidRPr="00403F25">
        <w:rPr>
          <w:rFonts w:ascii="Times New Roman" w:hAnsi="Times New Roman" w:cs="Times New Roman"/>
          <w:sz w:val="24"/>
          <w:szCs w:val="24"/>
        </w:rPr>
        <w:t>134. Перед снятием узлов и агрегатов систем питания, охлаждения и смазки АТС,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sz w:val="24"/>
          <w:szCs w:val="24"/>
        </w:rPr>
        <w:t>135. Разлитое масло или топливо необходимо немедленно удалять с помощью песка или опилок, которые после использования следует ссыпать в металлические ящики с крышками, устанавливаемые вне помещения.</w:t>
      </w:r>
    </w:p>
    <w:p w:rsidR="002E42D9" w:rsidRPr="00403F25" w:rsidRDefault="002E42D9" w:rsidP="00147B5E">
      <w:pPr>
        <w:ind w:firstLine="709"/>
        <w:rPr>
          <w:rFonts w:ascii="Times New Roman" w:hAnsi="Times New Roman" w:cs="Times New Roman"/>
          <w:sz w:val="24"/>
          <w:szCs w:val="24"/>
        </w:rPr>
      </w:pPr>
      <w:bookmarkStart w:id="31" w:name="sub_211121"/>
      <w:bookmarkEnd w:id="30"/>
      <w:r w:rsidRPr="00403F25">
        <w:rPr>
          <w:rFonts w:ascii="Times New Roman" w:hAnsi="Times New Roman" w:cs="Times New Roman"/>
          <w:sz w:val="24"/>
          <w:szCs w:val="24"/>
        </w:rPr>
        <w:t>136. Автомобили-цистерны для перевозки легковоспламеняющихся, взрывоопасных, токсичных и т.п. грузов, а также резервуары для их хранения перед ремонтом необходимо полностью очистить от остатков вышеуказанных продуктов.</w:t>
      </w:r>
    </w:p>
    <w:p w:rsidR="002E42D9" w:rsidRPr="00403F25" w:rsidRDefault="002E42D9" w:rsidP="00147B5E">
      <w:pPr>
        <w:ind w:firstLine="709"/>
        <w:rPr>
          <w:rFonts w:ascii="Times New Roman" w:hAnsi="Times New Roman" w:cs="Times New Roman"/>
          <w:sz w:val="24"/>
          <w:szCs w:val="24"/>
        </w:rPr>
      </w:pPr>
      <w:bookmarkStart w:id="32" w:name="sub_211122"/>
      <w:bookmarkEnd w:id="31"/>
      <w:r w:rsidRPr="00403F25">
        <w:rPr>
          <w:rFonts w:ascii="Times New Roman" w:hAnsi="Times New Roman" w:cs="Times New Roman"/>
          <w:sz w:val="24"/>
          <w:szCs w:val="24"/>
        </w:rPr>
        <w:t>137. Для проведения работ внутри цистерны или резервуара оформляется наряд-допуск на проведение газоопасных работ, с проведением всех подготовительных и организационных мероприятий.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Работник, производящий очистку или ремонт внутри цистерны или резервуара (емкости) из-под бензина, легковоспламеняющихся и ядовитых жидкостей, должен быть обеспечен соответствующей спецодеждой, спецобувью, шланговым противогазом, спасательным поясом со страховочным тросом; вне емкости должны находиться два специально проинструктированных помощника.</w:t>
      </w:r>
    </w:p>
    <w:bookmarkEnd w:id="32"/>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Шланг противогаза должен быть выведен наружу через люк (лаз) и закреплен с наветренной стороны.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К поясу работника внутри емкости прикрепляется страховочный трос, свободный конец которого должен быть выведен через люк (лаз) наружу и надежно закреплен. Помощники, находящиеся наверху, должны наблюдать за работником, держать страховочный трос, страхуя </w:t>
      </w:r>
      <w:proofErr w:type="gramStart"/>
      <w:r w:rsidRPr="00403F25">
        <w:rPr>
          <w:rFonts w:ascii="Times New Roman" w:hAnsi="Times New Roman" w:cs="Times New Roman"/>
          <w:sz w:val="24"/>
          <w:szCs w:val="24"/>
        </w:rPr>
        <w:t>работающего</w:t>
      </w:r>
      <w:proofErr w:type="gramEnd"/>
      <w:r w:rsidRPr="00403F25">
        <w:rPr>
          <w:rFonts w:ascii="Times New Roman" w:hAnsi="Times New Roman" w:cs="Times New Roman"/>
          <w:sz w:val="24"/>
          <w:szCs w:val="24"/>
        </w:rPr>
        <w:t xml:space="preserve"> в емкости.</w:t>
      </w:r>
    </w:p>
    <w:p w:rsidR="002E42D9" w:rsidRPr="00403F25" w:rsidRDefault="002E42D9" w:rsidP="00147B5E">
      <w:pPr>
        <w:ind w:firstLine="709"/>
        <w:rPr>
          <w:rFonts w:ascii="Times New Roman" w:hAnsi="Times New Roman" w:cs="Times New Roman"/>
          <w:sz w:val="24"/>
          <w:szCs w:val="24"/>
        </w:rPr>
      </w:pPr>
      <w:bookmarkStart w:id="33" w:name="sub_21123"/>
      <w:r w:rsidRPr="00403F25">
        <w:rPr>
          <w:rFonts w:ascii="Times New Roman" w:hAnsi="Times New Roman" w:cs="Times New Roman"/>
          <w:sz w:val="24"/>
          <w:szCs w:val="24"/>
        </w:rPr>
        <w:t>138. Ремонтировать топливные баки, заправочные колонки, резервуары, насосы, коммуникации и тару из-под легковоспламеняющихся и ядовитых жидкостей можно только после полного удаления их остатков и обезвреживания.</w:t>
      </w:r>
    </w:p>
    <w:p w:rsidR="002E42D9" w:rsidRPr="00403F25" w:rsidRDefault="002E42D9" w:rsidP="00147B5E">
      <w:pPr>
        <w:ind w:firstLine="709"/>
        <w:rPr>
          <w:rFonts w:ascii="Times New Roman" w:hAnsi="Times New Roman" w:cs="Times New Roman"/>
          <w:sz w:val="24"/>
          <w:szCs w:val="24"/>
        </w:rPr>
      </w:pPr>
      <w:bookmarkStart w:id="34" w:name="sub_211124"/>
      <w:bookmarkEnd w:id="33"/>
      <w:r w:rsidRPr="00403F25">
        <w:rPr>
          <w:rFonts w:ascii="Times New Roman" w:hAnsi="Times New Roman" w:cs="Times New Roman"/>
          <w:sz w:val="24"/>
          <w:szCs w:val="24"/>
        </w:rPr>
        <w:t>139. Работы по техническому обслуживанию и ремонту холодильных установок автомобилей-рефрижераторов должны выполняться в соответствии с инструкциями завода-изготовителя.</w:t>
      </w:r>
    </w:p>
    <w:p w:rsidR="002E42D9" w:rsidRPr="00403F25" w:rsidRDefault="002E42D9" w:rsidP="00147B5E">
      <w:pPr>
        <w:ind w:firstLine="709"/>
        <w:rPr>
          <w:rFonts w:ascii="Times New Roman" w:hAnsi="Times New Roman" w:cs="Times New Roman"/>
          <w:sz w:val="24"/>
          <w:szCs w:val="24"/>
        </w:rPr>
      </w:pPr>
      <w:bookmarkStart w:id="35" w:name="sub_211125"/>
      <w:bookmarkEnd w:id="34"/>
      <w:r w:rsidRPr="00403F25">
        <w:rPr>
          <w:rFonts w:ascii="Times New Roman" w:hAnsi="Times New Roman" w:cs="Times New Roman"/>
          <w:sz w:val="24"/>
          <w:szCs w:val="24"/>
        </w:rPr>
        <w:t xml:space="preserve">140. Для перегона АТС на посты проверки технического состояния, обслуживания </w:t>
      </w:r>
      <w:r w:rsidRPr="00403F25">
        <w:rPr>
          <w:rFonts w:ascii="Times New Roman" w:hAnsi="Times New Roman" w:cs="Times New Roman"/>
          <w:sz w:val="24"/>
          <w:szCs w:val="24"/>
        </w:rPr>
        <w:lastRenderedPageBreak/>
        <w:t>и ремонта, включая посты проверки тормозов, должен быть выделен специальный водитель (перегонщик) или другой работник, назначаемый приказом по организации.</w:t>
      </w:r>
    </w:p>
    <w:p w:rsidR="002E42D9" w:rsidRPr="00403F25" w:rsidRDefault="002E42D9" w:rsidP="00147B5E">
      <w:pPr>
        <w:tabs>
          <w:tab w:val="left" w:pos="851"/>
        </w:tabs>
        <w:ind w:firstLine="709"/>
        <w:rPr>
          <w:rFonts w:ascii="Times New Roman" w:hAnsi="Times New Roman" w:cs="Times New Roman"/>
          <w:sz w:val="24"/>
          <w:szCs w:val="24"/>
        </w:rPr>
      </w:pPr>
      <w:bookmarkStart w:id="36" w:name="sub_21126"/>
      <w:bookmarkEnd w:id="35"/>
      <w:r w:rsidRPr="00403F25">
        <w:rPr>
          <w:rFonts w:ascii="Times New Roman" w:hAnsi="Times New Roman" w:cs="Times New Roman"/>
          <w:sz w:val="24"/>
          <w:szCs w:val="24"/>
        </w:rPr>
        <w:t>141. В зоне технического обслуживания и ремонта АТС не допускается:</w:t>
      </w:r>
    </w:p>
    <w:bookmarkEnd w:id="36"/>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протирать АТС и мыть их агрегаты легковоспламеняющимися жидкостями (бензином, растворителями и другими);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хранить легковоспламеняющиеся жидкости и горючие материалы, кислоты, краски, карбид кальция и т.д. в количествах, превышающих сменную потребность;</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заправлять АТС топливом;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4) хранить чистые обтирочные материалы вместе с </w:t>
      </w:r>
      <w:proofErr w:type="gramStart"/>
      <w:r w:rsidRPr="00403F25">
        <w:rPr>
          <w:rFonts w:ascii="Times New Roman" w:hAnsi="Times New Roman" w:cs="Times New Roman"/>
          <w:sz w:val="24"/>
          <w:szCs w:val="24"/>
        </w:rPr>
        <w:t>использованными</w:t>
      </w:r>
      <w:proofErr w:type="gramEnd"/>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загромождать проходы между осмотровыми канавами, стеллажами и выходы из помещений материалами, оборудованием, тарой, снятыми агрегатами и подобными;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хранить отработанное масло, порожнюю тару из-под топлива и смазочных материалов.</w:t>
      </w:r>
    </w:p>
    <w:p w:rsidR="002E42D9" w:rsidRPr="00403F25" w:rsidRDefault="002E42D9" w:rsidP="00147B5E">
      <w:pPr>
        <w:ind w:firstLine="709"/>
        <w:rPr>
          <w:rFonts w:ascii="Times New Roman" w:hAnsi="Times New Roman" w:cs="Times New Roman"/>
          <w:sz w:val="24"/>
          <w:szCs w:val="24"/>
        </w:rPr>
      </w:pPr>
      <w:bookmarkStart w:id="37" w:name="sub_21128"/>
      <w:r w:rsidRPr="00403F25">
        <w:rPr>
          <w:rFonts w:ascii="Times New Roman" w:hAnsi="Times New Roman" w:cs="Times New Roman"/>
          <w:sz w:val="24"/>
          <w:szCs w:val="24"/>
        </w:rPr>
        <w:t>142. Использованные обтирочные материалы (промасленные концы, ветошь и подобное.) должны немедленно убираться в металлические ящики с плотными крышками, а по окончании рабочего дня удаляться из производственных помещений в специально отведенные места.</w:t>
      </w:r>
    </w:p>
    <w:p w:rsidR="002E42D9" w:rsidRPr="00403F25" w:rsidRDefault="002E42D9" w:rsidP="00147B5E">
      <w:pPr>
        <w:ind w:firstLine="709"/>
        <w:rPr>
          <w:rFonts w:ascii="Times New Roman" w:hAnsi="Times New Roman" w:cs="Times New Roman"/>
          <w:sz w:val="24"/>
          <w:szCs w:val="24"/>
        </w:rPr>
      </w:pPr>
      <w:bookmarkStart w:id="38" w:name="sub_211129"/>
      <w:bookmarkEnd w:id="37"/>
      <w:r w:rsidRPr="00403F25">
        <w:rPr>
          <w:rFonts w:ascii="Times New Roman" w:hAnsi="Times New Roman" w:cs="Times New Roman"/>
          <w:sz w:val="24"/>
          <w:szCs w:val="24"/>
        </w:rPr>
        <w:t>143. Настоящие Правила должны также соблюдаться при техническом обслуживании или ремонте АТС, проводимых вне организации.</w:t>
      </w:r>
    </w:p>
    <w:p w:rsidR="002E42D9" w:rsidRPr="00403F25" w:rsidRDefault="002E42D9" w:rsidP="00147B5E">
      <w:pPr>
        <w:pStyle w:val="1"/>
        <w:spacing w:before="0" w:after="0"/>
        <w:rPr>
          <w:rFonts w:ascii="Times New Roman" w:hAnsi="Times New Roman"/>
          <w:b w:val="0"/>
          <w:bCs w:val="0"/>
          <w:color w:val="auto"/>
          <w:sz w:val="24"/>
          <w:szCs w:val="24"/>
        </w:rPr>
      </w:pPr>
      <w:bookmarkStart w:id="39" w:name="_Toc243729749"/>
      <w:bookmarkStart w:id="40" w:name="_Toc243730163"/>
      <w:bookmarkStart w:id="41" w:name="_Toc247786420"/>
      <w:bookmarkStart w:id="42" w:name="_Toc247786696"/>
      <w:bookmarkStart w:id="43" w:name="sub_1212"/>
      <w:bookmarkEnd w:id="38"/>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Дополнительные требования при техническом обслуживании, ремонте и проверке технического состояния автомобилей, работающих на газовом топливе</w:t>
      </w:r>
      <w:bookmarkEnd w:id="39"/>
      <w:bookmarkEnd w:id="40"/>
      <w:bookmarkEnd w:id="41"/>
      <w:bookmarkEnd w:id="42"/>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44" w:name="sub_2121"/>
      <w:bookmarkEnd w:id="43"/>
      <w:r w:rsidRPr="00403F25">
        <w:rPr>
          <w:rFonts w:ascii="Times New Roman" w:hAnsi="Times New Roman" w:cs="Times New Roman"/>
          <w:sz w:val="24"/>
          <w:szCs w:val="24"/>
        </w:rPr>
        <w:t>144. Техническое обслуживание, ремонт и проверка технического состояния автомобилей, работающих на газовом топливе, могут производиться в одном помещении с находящимися там автомобилями, работающими на нефтяном топливе (бензин, дизельное топливо).</w:t>
      </w:r>
    </w:p>
    <w:p w:rsidR="002E42D9" w:rsidRPr="00403F25" w:rsidRDefault="002E42D9" w:rsidP="00147B5E">
      <w:pPr>
        <w:ind w:firstLine="709"/>
        <w:rPr>
          <w:rFonts w:ascii="Times New Roman" w:hAnsi="Times New Roman" w:cs="Times New Roman"/>
          <w:sz w:val="24"/>
          <w:szCs w:val="24"/>
        </w:rPr>
      </w:pPr>
      <w:bookmarkStart w:id="45" w:name="sub_2122"/>
      <w:bookmarkEnd w:id="44"/>
      <w:r w:rsidRPr="00403F25">
        <w:rPr>
          <w:rFonts w:ascii="Times New Roman" w:hAnsi="Times New Roman" w:cs="Times New Roman"/>
          <w:sz w:val="24"/>
          <w:szCs w:val="24"/>
        </w:rPr>
        <w:t>145. Автомобили, работающие на газовом топливе, могут въезжать на посты технического обслуживания, ремонта и проверки технического состояния только после перевода их двигателей на работу на нефтяном топливе.</w:t>
      </w:r>
    </w:p>
    <w:bookmarkEnd w:id="45"/>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Для перевода работы двигателя на нефтяное топливо необходимо перевести переключатель вида топлива из положения «Газ» в нейтральное положение, выработать газ из системы питания до полной остановки двигателя, закрыть расходные вентили на баллонах, включить переключатель топлива в положение «Бензин (Дизельное топливо)» и завести двигатель на нефтяном топливе.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 соответствии с требованиями действующих нормативных актов разрешается автомобилям, работающим на газовом топливе, с герметичной газовой системой питания въезд на посты без перевода двигателя на работу на нефтяном топливе, если его работа на нефтяном топливе невозможна, при условии, что расход газа будет производиться из одного рабочего баллона при рабочем давлении газа в нем не более 5,0 МПа (50 кгс/см</w:t>
      </w:r>
      <w:proofErr w:type="gramStart"/>
      <w:r w:rsidRPr="00403F25">
        <w:rPr>
          <w:rFonts w:ascii="Times New Roman" w:hAnsi="Times New Roman" w:cs="Times New Roman"/>
          <w:sz w:val="24"/>
          <w:szCs w:val="24"/>
          <w:vertAlign w:val="superscript"/>
        </w:rPr>
        <w:t>2</w:t>
      </w:r>
      <w:proofErr w:type="gramEnd"/>
      <w:r w:rsidRPr="00403F25">
        <w:rPr>
          <w:rFonts w:ascii="Times New Roman" w:hAnsi="Times New Roman" w:cs="Times New Roman"/>
          <w:sz w:val="24"/>
          <w:szCs w:val="24"/>
        </w:rPr>
        <w:t>). Вентили остальных баллонов должны быть закрыты.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Расходные вентили не следует оставлять в промежуточном состоянии: они должны быть или полностью открыты, или полностью закрыты.</w:t>
      </w:r>
    </w:p>
    <w:p w:rsidR="002E42D9" w:rsidRPr="00403F25" w:rsidRDefault="002E42D9" w:rsidP="00147B5E">
      <w:pPr>
        <w:ind w:firstLine="709"/>
        <w:rPr>
          <w:rFonts w:ascii="Times New Roman" w:hAnsi="Times New Roman" w:cs="Times New Roman"/>
          <w:sz w:val="24"/>
          <w:szCs w:val="24"/>
        </w:rPr>
      </w:pPr>
      <w:bookmarkStart w:id="46" w:name="sub_2123"/>
      <w:r w:rsidRPr="00403F25">
        <w:rPr>
          <w:rFonts w:ascii="Times New Roman" w:hAnsi="Times New Roman" w:cs="Times New Roman"/>
          <w:sz w:val="24"/>
          <w:szCs w:val="24"/>
        </w:rPr>
        <w:t>146. Перед въездом автомобиля, работающего на газовом топливе, в помещение необходимо проверить на специальном посту газовую систему питания на герметичность. Въезжать в помещения с негерметичной газовой системой питания запрещается.</w:t>
      </w:r>
    </w:p>
    <w:p w:rsidR="002E42D9" w:rsidRPr="00403F25" w:rsidRDefault="002E42D9" w:rsidP="00147B5E">
      <w:pPr>
        <w:tabs>
          <w:tab w:val="left" w:pos="851"/>
        </w:tabs>
        <w:ind w:firstLine="709"/>
        <w:rPr>
          <w:rFonts w:ascii="Times New Roman" w:hAnsi="Times New Roman" w:cs="Times New Roman"/>
          <w:sz w:val="24"/>
          <w:szCs w:val="24"/>
        </w:rPr>
      </w:pPr>
      <w:bookmarkStart w:id="47" w:name="sub_2124"/>
      <w:bookmarkEnd w:id="46"/>
      <w:r w:rsidRPr="00403F25">
        <w:rPr>
          <w:rFonts w:ascii="Times New Roman" w:hAnsi="Times New Roman" w:cs="Times New Roman"/>
          <w:sz w:val="24"/>
          <w:szCs w:val="24"/>
        </w:rPr>
        <w:t>147. При проведении работ по техническому обслуживанию, ремонту и проверке технического состояния необходимо:</w:t>
      </w:r>
    </w:p>
    <w:bookmarkEnd w:id="47"/>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поднять капот и проветрить моторный отсек;</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2) выполнить работы по снятию, установке и ремонту газовой аппаратуры с </w:t>
      </w:r>
      <w:r w:rsidRPr="00403F25">
        <w:rPr>
          <w:rFonts w:ascii="Times New Roman" w:hAnsi="Times New Roman" w:cs="Times New Roman"/>
          <w:sz w:val="24"/>
          <w:szCs w:val="24"/>
        </w:rPr>
        <w:lastRenderedPageBreak/>
        <w:t xml:space="preserve">помощью специальных приспособлений, инструмента и оборудования; агрегаты газовой аппаратуры разрешается снимать только в остывшем состоянии (при температуре поверхности деталей не выше </w:t>
      </w:r>
      <w:smartTag w:uri="urn:schemas-microsoft-com:office:smarttags" w:element="metricconverter">
        <w:smartTagPr>
          <w:attr w:name="ProductID" w:val="60°C"/>
        </w:smartTagPr>
        <w:r w:rsidRPr="00403F25">
          <w:rPr>
            <w:rFonts w:ascii="Times New Roman" w:hAnsi="Times New Roman" w:cs="Times New Roman"/>
            <w:sz w:val="24"/>
            <w:szCs w:val="24"/>
          </w:rPr>
          <w:t>60°C</w:t>
        </w:r>
      </w:smartTag>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проверить герметичность газовой системы питания сжатым воздухом, азотом или иными инертными газами при закрытых расходных и открытом магистральном вентилях;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предохранять газовое оборудование от загрязнения и механических повреждений;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крепить шланги на штуцерах хомутиками.</w:t>
      </w:r>
    </w:p>
    <w:p w:rsidR="002E42D9" w:rsidRPr="00403F25" w:rsidRDefault="002E42D9" w:rsidP="00147B5E">
      <w:pPr>
        <w:ind w:firstLine="709"/>
        <w:rPr>
          <w:rFonts w:ascii="Times New Roman" w:hAnsi="Times New Roman" w:cs="Times New Roman"/>
          <w:sz w:val="24"/>
          <w:szCs w:val="24"/>
        </w:rPr>
      </w:pPr>
      <w:bookmarkStart w:id="48" w:name="sub_2125"/>
      <w:r w:rsidRPr="00403F25">
        <w:rPr>
          <w:rFonts w:ascii="Times New Roman" w:hAnsi="Times New Roman" w:cs="Times New Roman"/>
          <w:sz w:val="24"/>
          <w:szCs w:val="24"/>
        </w:rPr>
        <w:t>148. Газ из баллонов автомобиля,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на специально отведенном месте (посту), а баллоны продуты инертным газом.</w:t>
      </w:r>
    </w:p>
    <w:p w:rsidR="002E42D9" w:rsidRPr="00403F25" w:rsidRDefault="002E42D9" w:rsidP="00147B5E">
      <w:pPr>
        <w:ind w:firstLine="709"/>
        <w:rPr>
          <w:rFonts w:ascii="Times New Roman" w:hAnsi="Times New Roman" w:cs="Times New Roman"/>
          <w:sz w:val="24"/>
          <w:szCs w:val="24"/>
        </w:rPr>
      </w:pPr>
      <w:bookmarkStart w:id="49" w:name="sub_2126"/>
      <w:bookmarkEnd w:id="48"/>
      <w:r w:rsidRPr="00403F25">
        <w:rPr>
          <w:rFonts w:ascii="Times New Roman" w:hAnsi="Times New Roman" w:cs="Times New Roman"/>
          <w:sz w:val="24"/>
          <w:szCs w:val="24"/>
        </w:rPr>
        <w:t>149. Регулировку приборов газовой системы питания непосредственно на автомобиле следует производить в отдельном, специально оборудованном помещении, изолированном от других помещений перегородками (стенами).</w:t>
      </w:r>
    </w:p>
    <w:p w:rsidR="002E42D9" w:rsidRPr="00403F25" w:rsidRDefault="002E42D9" w:rsidP="00147B5E">
      <w:pPr>
        <w:ind w:firstLine="709"/>
        <w:rPr>
          <w:rFonts w:ascii="Times New Roman" w:hAnsi="Times New Roman" w:cs="Times New Roman"/>
          <w:sz w:val="24"/>
          <w:szCs w:val="24"/>
        </w:rPr>
      </w:pPr>
      <w:bookmarkStart w:id="50" w:name="sub_2127"/>
      <w:bookmarkEnd w:id="49"/>
      <w:r w:rsidRPr="00403F25">
        <w:rPr>
          <w:rFonts w:ascii="Times New Roman" w:hAnsi="Times New Roman" w:cs="Times New Roman"/>
          <w:sz w:val="24"/>
          <w:szCs w:val="24"/>
        </w:rPr>
        <w:t>150. При любой неисправности элементов газовой системы питания необходимо перекрыть подачу газа, а неисправные элементы снять с автомобиля и направить на проверку и ремонт в специальную мастерскую (на специализированный участок).</w:t>
      </w:r>
    </w:p>
    <w:p w:rsidR="002E42D9" w:rsidRPr="00403F25" w:rsidRDefault="002E42D9" w:rsidP="00147B5E">
      <w:pPr>
        <w:ind w:firstLine="709"/>
        <w:rPr>
          <w:rFonts w:ascii="Times New Roman" w:hAnsi="Times New Roman" w:cs="Times New Roman"/>
          <w:sz w:val="24"/>
          <w:szCs w:val="24"/>
        </w:rPr>
      </w:pPr>
      <w:bookmarkStart w:id="51" w:name="sub_2128"/>
      <w:bookmarkEnd w:id="50"/>
      <w:r w:rsidRPr="00403F25">
        <w:rPr>
          <w:rFonts w:ascii="Times New Roman" w:hAnsi="Times New Roman" w:cs="Times New Roman"/>
          <w:sz w:val="24"/>
          <w:szCs w:val="24"/>
        </w:rPr>
        <w:t>151. Газопроводы должны соответствовать техническим требованиям завода-изготовителя.</w:t>
      </w:r>
    </w:p>
    <w:p w:rsidR="002E42D9" w:rsidRPr="00403F25" w:rsidRDefault="002E42D9" w:rsidP="00147B5E">
      <w:pPr>
        <w:tabs>
          <w:tab w:val="left" w:pos="851"/>
        </w:tabs>
        <w:ind w:firstLine="709"/>
        <w:rPr>
          <w:rFonts w:ascii="Times New Roman" w:hAnsi="Times New Roman" w:cs="Times New Roman"/>
          <w:sz w:val="24"/>
          <w:szCs w:val="24"/>
        </w:rPr>
      </w:pPr>
      <w:bookmarkStart w:id="52" w:name="sub_2129"/>
      <w:bookmarkEnd w:id="51"/>
      <w:r w:rsidRPr="00403F25">
        <w:rPr>
          <w:rFonts w:ascii="Times New Roman" w:hAnsi="Times New Roman" w:cs="Times New Roman"/>
          <w:sz w:val="24"/>
          <w:szCs w:val="24"/>
        </w:rPr>
        <w:t>152. При проведении технического обслуживания, ремонта и проверки технического состояния автомобилей, работающих на газовом топливе, не допускается:</w:t>
      </w:r>
    </w:p>
    <w:bookmarkEnd w:id="5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подтягивать резьбовые соединения и снимать с автомобиля детали газовой аппаратуры и газопроводы, находящиеся под давлением;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выпускать (сливать) газ вне установленного места;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скручивать, сплющивать и перегибать шланги и трубки, использовать замасленные шланги;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устанавливать газопроводы кустарного производства;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5) применять дополнительные рычаги при открывании и закрывании </w:t>
      </w:r>
      <w:proofErr w:type="gramStart"/>
      <w:r w:rsidRPr="00403F25">
        <w:rPr>
          <w:rFonts w:ascii="Times New Roman" w:hAnsi="Times New Roman" w:cs="Times New Roman"/>
          <w:sz w:val="24"/>
          <w:szCs w:val="24"/>
        </w:rPr>
        <w:t>магистрального</w:t>
      </w:r>
      <w:proofErr w:type="gramEnd"/>
      <w:r w:rsidRPr="00403F25">
        <w:rPr>
          <w:rFonts w:ascii="Times New Roman" w:hAnsi="Times New Roman" w:cs="Times New Roman"/>
          <w:sz w:val="24"/>
          <w:szCs w:val="24"/>
        </w:rPr>
        <w:t xml:space="preserve"> и расходных вентилей;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использовать для крепления шлангов проволоку или иные предметы.</w:t>
      </w:r>
    </w:p>
    <w:p w:rsidR="002E42D9" w:rsidRPr="00403F25" w:rsidRDefault="002E42D9" w:rsidP="00147B5E">
      <w:pPr>
        <w:ind w:firstLine="709"/>
        <w:rPr>
          <w:rFonts w:ascii="Times New Roman" w:hAnsi="Times New Roman" w:cs="Times New Roman"/>
          <w:sz w:val="24"/>
          <w:szCs w:val="24"/>
        </w:rPr>
      </w:pPr>
      <w:bookmarkStart w:id="53" w:name="sub_21210"/>
      <w:r w:rsidRPr="00403F25">
        <w:rPr>
          <w:rFonts w:ascii="Times New Roman" w:hAnsi="Times New Roman" w:cs="Times New Roman"/>
          <w:sz w:val="24"/>
          <w:szCs w:val="24"/>
        </w:rPr>
        <w:t>153. Перед сдачей автомобилей, работающих на газовом топливе, в капитальный ремонт газ из баллонов должен быть полностью выработан (выпущен, слит с соблюдением соответствующих требований действующих нормативных актов), а сами баллоны продегазированы. При необходимости баллоны вместе с газовой аппаратурой могут быть сняты и сданы для хранения на специализированный склад.</w:t>
      </w:r>
    </w:p>
    <w:p w:rsidR="002E42D9" w:rsidRPr="00403F25" w:rsidRDefault="002E42D9" w:rsidP="00147B5E">
      <w:pPr>
        <w:ind w:firstLine="709"/>
        <w:rPr>
          <w:rFonts w:ascii="Times New Roman" w:hAnsi="Times New Roman" w:cs="Times New Roman"/>
          <w:sz w:val="24"/>
          <w:szCs w:val="24"/>
        </w:rPr>
      </w:pPr>
      <w:bookmarkStart w:id="54" w:name="sub_21211"/>
      <w:bookmarkEnd w:id="53"/>
      <w:r w:rsidRPr="00403F25">
        <w:rPr>
          <w:rFonts w:ascii="Times New Roman" w:hAnsi="Times New Roman" w:cs="Times New Roman"/>
          <w:sz w:val="24"/>
          <w:szCs w:val="24"/>
        </w:rPr>
        <w:t xml:space="preserve">154. При техническом обслуживании, ремонте, проверке технического состояния и заправке газовой аппаратуры, работающей на </w:t>
      </w:r>
      <w:proofErr w:type="gramStart"/>
      <w:r w:rsidRPr="00403F25">
        <w:rPr>
          <w:rFonts w:ascii="Times New Roman" w:hAnsi="Times New Roman" w:cs="Times New Roman"/>
          <w:sz w:val="24"/>
          <w:szCs w:val="24"/>
        </w:rPr>
        <w:t>газе</w:t>
      </w:r>
      <w:proofErr w:type="gramEnd"/>
      <w:r w:rsidRPr="00403F25">
        <w:rPr>
          <w:rFonts w:ascii="Times New Roman" w:hAnsi="Times New Roman" w:cs="Times New Roman"/>
          <w:sz w:val="24"/>
          <w:szCs w:val="24"/>
        </w:rPr>
        <w:t xml:space="preserve"> сжиженном нефтяном (ГСН), необходимо соблюдать меры предосторожности от попадания струи газа на открытые части тела.</w:t>
      </w:r>
    </w:p>
    <w:p w:rsidR="002E42D9" w:rsidRPr="00403F25" w:rsidRDefault="002E42D9" w:rsidP="00147B5E">
      <w:pPr>
        <w:ind w:firstLine="709"/>
        <w:rPr>
          <w:rFonts w:ascii="Times New Roman" w:hAnsi="Times New Roman" w:cs="Times New Roman"/>
          <w:sz w:val="24"/>
          <w:szCs w:val="24"/>
        </w:rPr>
      </w:pPr>
      <w:bookmarkStart w:id="55" w:name="sub_21212"/>
      <w:bookmarkEnd w:id="54"/>
      <w:r w:rsidRPr="00403F25">
        <w:rPr>
          <w:rFonts w:ascii="Times New Roman" w:hAnsi="Times New Roman" w:cs="Times New Roman"/>
          <w:sz w:val="24"/>
          <w:szCs w:val="24"/>
        </w:rPr>
        <w:t>155. После замены или заправки газовых баллонов, а также устранения любых неисправностей газовой системы питания на газобаллонных автомобилях следует проверить ее герметичность.</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56" w:name="_Toc243729750"/>
      <w:bookmarkStart w:id="57" w:name="_Toc243730164"/>
      <w:bookmarkStart w:id="58" w:name="_Toc247786421"/>
      <w:bookmarkStart w:id="59" w:name="_Toc247786697"/>
      <w:bookmarkStart w:id="60" w:name="sub_1213"/>
      <w:bookmarkEnd w:id="55"/>
      <w:r w:rsidRPr="00403F25">
        <w:rPr>
          <w:rFonts w:ascii="Times New Roman" w:hAnsi="Times New Roman"/>
          <w:b w:val="0"/>
          <w:bCs w:val="0"/>
          <w:color w:val="auto"/>
          <w:sz w:val="24"/>
          <w:szCs w:val="24"/>
        </w:rPr>
        <w:t>Мойка автотранспортных средств, агрегатов и деталей</w:t>
      </w:r>
      <w:bookmarkEnd w:id="56"/>
      <w:bookmarkEnd w:id="57"/>
      <w:bookmarkEnd w:id="58"/>
      <w:bookmarkEnd w:id="59"/>
    </w:p>
    <w:p w:rsidR="002E42D9" w:rsidRPr="00403F25" w:rsidRDefault="002E42D9" w:rsidP="00147B5E">
      <w:pPr>
        <w:rPr>
          <w:sz w:val="24"/>
          <w:szCs w:val="24"/>
        </w:rPr>
      </w:pPr>
    </w:p>
    <w:p w:rsidR="002E42D9" w:rsidRPr="00403F25" w:rsidRDefault="002E42D9" w:rsidP="00147B5E">
      <w:pPr>
        <w:tabs>
          <w:tab w:val="left" w:pos="851"/>
        </w:tabs>
        <w:ind w:firstLine="709"/>
        <w:rPr>
          <w:rFonts w:ascii="Times New Roman" w:hAnsi="Times New Roman" w:cs="Times New Roman"/>
          <w:sz w:val="24"/>
          <w:szCs w:val="24"/>
        </w:rPr>
      </w:pPr>
      <w:bookmarkStart w:id="61" w:name="sub_2131"/>
      <w:bookmarkEnd w:id="60"/>
      <w:r w:rsidRPr="00403F25">
        <w:rPr>
          <w:rFonts w:ascii="Times New Roman" w:hAnsi="Times New Roman" w:cs="Times New Roman"/>
          <w:sz w:val="24"/>
          <w:szCs w:val="24"/>
        </w:rPr>
        <w:t>156. При мойке АТС, агрегатов, узлов и деталей обязательно соблюдение следующих требований:</w:t>
      </w:r>
    </w:p>
    <w:bookmarkEnd w:id="61"/>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1) мойка должна производиться в специально отведенных местах;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при механизированной мойке АТС рабочее место мойщика должно располагаться в водонепроницаемой кабине;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пост открытой шланговой (ручной) мойки должен располагаться в зоне, изолированной от открытых токоведущих проводников и оборудования, находящихся под напряжением;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автоматические бесконвейерные моечные установки должны быть на въезде оснащены световой сигнализацией;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на участке (посту) мойки электропроводка, источники освещения и электродвигатели должны быть выполнены во влагозащищенном исполнении со степенью защиты в соответствии с требованиями действующих государственных стандартов;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электрическое управление агрегатами моечной установки должно быть низковольтным (не выше 50 В).</w:t>
      </w:r>
    </w:p>
    <w:p w:rsidR="002E42D9" w:rsidRPr="00403F25" w:rsidRDefault="002E42D9" w:rsidP="00147B5E">
      <w:pPr>
        <w:tabs>
          <w:tab w:val="left" w:pos="1134"/>
        </w:tabs>
        <w:ind w:firstLine="709"/>
        <w:rPr>
          <w:rFonts w:ascii="Times New Roman" w:hAnsi="Times New Roman" w:cs="Times New Roman"/>
          <w:sz w:val="24"/>
          <w:szCs w:val="24"/>
        </w:rPr>
      </w:pPr>
      <w:bookmarkStart w:id="62" w:name="sub_2132"/>
      <w:r w:rsidRPr="00403F25">
        <w:rPr>
          <w:rFonts w:ascii="Times New Roman" w:hAnsi="Times New Roman" w:cs="Times New Roman"/>
          <w:sz w:val="24"/>
          <w:szCs w:val="24"/>
        </w:rPr>
        <w:t>157. Допускается электропитание магнитных пускателей и кнопок управления моечных установок напряжением 220</w:t>
      </w:r>
      <w:proofErr w:type="gramStart"/>
      <w:r w:rsidRPr="00403F25">
        <w:rPr>
          <w:rFonts w:ascii="Times New Roman" w:hAnsi="Times New Roman" w:cs="Times New Roman"/>
          <w:sz w:val="24"/>
          <w:szCs w:val="24"/>
        </w:rPr>
        <w:t xml:space="preserve"> В</w:t>
      </w:r>
      <w:proofErr w:type="gramEnd"/>
      <w:r w:rsidRPr="00403F25">
        <w:rPr>
          <w:rFonts w:ascii="Times New Roman" w:hAnsi="Times New Roman" w:cs="Times New Roman"/>
          <w:sz w:val="24"/>
          <w:szCs w:val="24"/>
        </w:rPr>
        <w:t xml:space="preserve"> при условии:</w:t>
      </w:r>
    </w:p>
    <w:bookmarkEnd w:id="62"/>
    <w:p w:rsidR="002E42D9" w:rsidRPr="00403F25" w:rsidRDefault="002E42D9" w:rsidP="00147B5E">
      <w:pPr>
        <w:tabs>
          <w:tab w:val="left" w:pos="1134"/>
        </w:tabs>
        <w:ind w:firstLine="709"/>
        <w:rPr>
          <w:rFonts w:ascii="Times New Roman" w:hAnsi="Times New Roman" w:cs="Times New Roman"/>
          <w:sz w:val="24"/>
          <w:szCs w:val="24"/>
        </w:rPr>
      </w:pPr>
      <w:r w:rsidRPr="00403F25">
        <w:rPr>
          <w:rFonts w:ascii="Times New Roman" w:hAnsi="Times New Roman" w:cs="Times New Roman"/>
          <w:sz w:val="24"/>
          <w:szCs w:val="24"/>
        </w:rPr>
        <w:t>1) устройства механической и электрической блокировки магнитных пускателей при открывании дверей шкафов;</w:t>
      </w:r>
    </w:p>
    <w:p w:rsidR="002E42D9" w:rsidRPr="00403F25" w:rsidRDefault="002E42D9" w:rsidP="00147B5E">
      <w:pPr>
        <w:tabs>
          <w:tab w:val="left" w:pos="1134"/>
        </w:tabs>
        <w:ind w:firstLine="709"/>
        <w:rPr>
          <w:rFonts w:ascii="Times New Roman" w:hAnsi="Times New Roman" w:cs="Times New Roman"/>
          <w:sz w:val="24"/>
          <w:szCs w:val="24"/>
        </w:rPr>
      </w:pPr>
      <w:r w:rsidRPr="00403F25">
        <w:rPr>
          <w:rFonts w:ascii="Times New Roman" w:hAnsi="Times New Roman" w:cs="Times New Roman"/>
          <w:sz w:val="24"/>
          <w:szCs w:val="24"/>
        </w:rPr>
        <w:t>2) гидроизоляции пусковых устройств и проводки;</w:t>
      </w:r>
    </w:p>
    <w:p w:rsidR="002E42D9" w:rsidRPr="00403F25" w:rsidRDefault="002E42D9" w:rsidP="00147B5E">
      <w:pPr>
        <w:tabs>
          <w:tab w:val="left" w:pos="1134"/>
        </w:tabs>
        <w:ind w:firstLine="709"/>
        <w:rPr>
          <w:rFonts w:ascii="Times New Roman" w:hAnsi="Times New Roman" w:cs="Times New Roman"/>
          <w:sz w:val="24"/>
          <w:szCs w:val="24"/>
        </w:rPr>
      </w:pPr>
      <w:r w:rsidRPr="00403F25">
        <w:rPr>
          <w:rFonts w:ascii="Times New Roman" w:hAnsi="Times New Roman" w:cs="Times New Roman"/>
          <w:sz w:val="24"/>
          <w:szCs w:val="24"/>
        </w:rPr>
        <w:t>3) заземления или зануления кожухов, кабин и аппаратуры.</w:t>
      </w:r>
    </w:p>
    <w:p w:rsidR="002E42D9" w:rsidRPr="00403F25" w:rsidRDefault="002E42D9" w:rsidP="00147B5E">
      <w:pPr>
        <w:tabs>
          <w:tab w:val="left" w:pos="851"/>
        </w:tabs>
        <w:ind w:firstLine="709"/>
        <w:rPr>
          <w:rFonts w:ascii="Times New Roman" w:hAnsi="Times New Roman" w:cs="Times New Roman"/>
          <w:sz w:val="24"/>
          <w:szCs w:val="24"/>
        </w:rPr>
      </w:pPr>
      <w:bookmarkStart w:id="63" w:name="sub_2133"/>
      <w:r w:rsidRPr="00403F25">
        <w:rPr>
          <w:rFonts w:ascii="Times New Roman" w:hAnsi="Times New Roman" w:cs="Times New Roman"/>
          <w:sz w:val="24"/>
          <w:szCs w:val="24"/>
        </w:rPr>
        <w:t>158. При мойке агрегатов, узлов и деталей АТС требуется соблюдение следующих условий:</w:t>
      </w:r>
    </w:p>
    <w:bookmarkEnd w:id="63"/>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концентрация щелочных растворов должна быть не более 2-5%;</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после мойки щелочным раствором обязательна промывка горячей водой;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3) агрегаты и детали массой более </w:t>
      </w:r>
      <w:smartTag w:uri="urn:schemas-microsoft-com:office:smarttags" w:element="metricconverter">
        <w:smartTagPr>
          <w:attr w:name="ProductID" w:val="30 кг"/>
        </w:smartTagPr>
        <w:r w:rsidRPr="00403F25">
          <w:rPr>
            <w:rFonts w:ascii="Times New Roman" w:hAnsi="Times New Roman" w:cs="Times New Roman"/>
            <w:sz w:val="24"/>
            <w:szCs w:val="24"/>
          </w:rPr>
          <w:t>30 кг</w:t>
        </w:r>
      </w:smartTag>
      <w:r w:rsidRPr="00403F25">
        <w:rPr>
          <w:rFonts w:ascii="Times New Roman" w:hAnsi="Times New Roman" w:cs="Times New Roman"/>
          <w:sz w:val="24"/>
          <w:szCs w:val="24"/>
        </w:rPr>
        <w:t xml:space="preserve">, переносимые мужчинами, и </w:t>
      </w:r>
      <w:smartTag w:uri="urn:schemas-microsoft-com:office:smarttags" w:element="metricconverter">
        <w:smartTagPr>
          <w:attr w:name="ProductID" w:val="10 кг"/>
        </w:smartTagPr>
        <w:r w:rsidRPr="00403F25">
          <w:rPr>
            <w:rFonts w:ascii="Times New Roman" w:hAnsi="Times New Roman" w:cs="Times New Roman"/>
            <w:sz w:val="24"/>
            <w:szCs w:val="24"/>
          </w:rPr>
          <w:t>10 кг</w:t>
        </w:r>
      </w:smartTag>
      <w:r w:rsidRPr="00403F25">
        <w:rPr>
          <w:rFonts w:ascii="Times New Roman" w:hAnsi="Times New Roman" w:cs="Times New Roman"/>
          <w:sz w:val="24"/>
          <w:szCs w:val="24"/>
        </w:rPr>
        <w:t xml:space="preserve"> - женщинами до двух раз в час и </w:t>
      </w:r>
      <w:smartTag w:uri="urn:schemas-microsoft-com:office:smarttags" w:element="metricconverter">
        <w:smartTagPr>
          <w:attr w:name="ProductID" w:val="15 кг"/>
        </w:smartTagPr>
        <w:r w:rsidRPr="00403F25">
          <w:rPr>
            <w:rFonts w:ascii="Times New Roman" w:hAnsi="Times New Roman" w:cs="Times New Roman"/>
            <w:sz w:val="24"/>
            <w:szCs w:val="24"/>
          </w:rPr>
          <w:t>15 кг</w:t>
        </w:r>
      </w:smartTag>
      <w:r w:rsidRPr="00403F25">
        <w:rPr>
          <w:rFonts w:ascii="Times New Roman" w:hAnsi="Times New Roman" w:cs="Times New Roman"/>
          <w:sz w:val="24"/>
          <w:szCs w:val="24"/>
        </w:rPr>
        <w:t xml:space="preserve"> и </w:t>
      </w:r>
      <w:smartTag w:uri="urn:schemas-microsoft-com:office:smarttags" w:element="metricconverter">
        <w:smartTagPr>
          <w:attr w:name="ProductID" w:val="7 кг"/>
        </w:smartTagPr>
        <w:r w:rsidRPr="00403F25">
          <w:rPr>
            <w:rFonts w:ascii="Times New Roman" w:hAnsi="Times New Roman" w:cs="Times New Roman"/>
            <w:sz w:val="24"/>
            <w:szCs w:val="24"/>
          </w:rPr>
          <w:t>7 кг</w:t>
        </w:r>
      </w:smartTag>
      <w:r w:rsidRPr="00403F25">
        <w:rPr>
          <w:rFonts w:ascii="Times New Roman" w:hAnsi="Times New Roman" w:cs="Times New Roman"/>
          <w:sz w:val="24"/>
          <w:szCs w:val="24"/>
        </w:rPr>
        <w:t>, соответственно, постоянно в течение рабочей смены, необходимо доставлять на пост мойки и загружать в моечные установки механизированным способом.</w:t>
      </w:r>
    </w:p>
    <w:p w:rsidR="002E42D9" w:rsidRPr="00403F25" w:rsidRDefault="002E42D9" w:rsidP="00147B5E">
      <w:pPr>
        <w:ind w:firstLine="709"/>
        <w:rPr>
          <w:rFonts w:ascii="Times New Roman" w:hAnsi="Times New Roman" w:cs="Times New Roman"/>
          <w:sz w:val="24"/>
          <w:szCs w:val="24"/>
        </w:rPr>
      </w:pPr>
      <w:bookmarkStart w:id="64" w:name="sub_2134"/>
      <w:r w:rsidRPr="00403F25">
        <w:rPr>
          <w:rFonts w:ascii="Times New Roman" w:hAnsi="Times New Roman" w:cs="Times New Roman"/>
          <w:sz w:val="24"/>
          <w:szCs w:val="24"/>
        </w:rPr>
        <w:t>159. Моечные ванны с керосином и другими моющими средствами, предусмотренными технологией, по окончании мойки необходимо закрывать крышками. Электрооборудование и освещение помещения, где установлены моечные ванны с керосином, должно быть выполнено во взрыво-газо-защищённом исполнении.</w:t>
      </w:r>
    </w:p>
    <w:p w:rsidR="002E42D9" w:rsidRPr="00403F25" w:rsidRDefault="002E42D9" w:rsidP="00147B5E">
      <w:pPr>
        <w:ind w:firstLine="709"/>
        <w:rPr>
          <w:rFonts w:ascii="Times New Roman" w:hAnsi="Times New Roman" w:cs="Times New Roman"/>
          <w:sz w:val="24"/>
          <w:szCs w:val="24"/>
        </w:rPr>
      </w:pPr>
      <w:bookmarkStart w:id="65" w:name="sub_2135"/>
      <w:bookmarkEnd w:id="64"/>
      <w:r w:rsidRPr="00403F25">
        <w:rPr>
          <w:rFonts w:ascii="Times New Roman" w:hAnsi="Times New Roman" w:cs="Times New Roman"/>
          <w:sz w:val="24"/>
          <w:szCs w:val="24"/>
        </w:rPr>
        <w:t xml:space="preserve">160. Стенки моечных ванн, камер, установок для мойки деталей и агрегатов должны иметь теплоизоляцию, ограничивающую температуру нагрева наружных стенок не выше </w:t>
      </w:r>
      <w:smartTag w:uri="urn:schemas-microsoft-com:office:smarttags" w:element="metricconverter">
        <w:smartTagPr>
          <w:attr w:name="ProductID" w:val="50°C"/>
        </w:smartTagPr>
        <w:r w:rsidRPr="00403F25">
          <w:rPr>
            <w:rFonts w:ascii="Times New Roman" w:hAnsi="Times New Roman" w:cs="Times New Roman"/>
            <w:sz w:val="24"/>
            <w:szCs w:val="24"/>
          </w:rPr>
          <w:t>50°C</w:t>
        </w:r>
      </w:smartTag>
      <w:r w:rsidRPr="00403F25">
        <w:rPr>
          <w:rFonts w:ascii="Times New Roman" w:hAnsi="Times New Roman" w:cs="Times New Roman"/>
          <w:sz w:val="24"/>
          <w:szCs w:val="24"/>
        </w:rPr>
        <w:t>.</w:t>
      </w:r>
    </w:p>
    <w:bookmarkEnd w:id="65"/>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Уровень моющих растворов в загруженной моечной ванне должен быть на </w:t>
      </w:r>
      <w:smartTag w:uri="urn:schemas-microsoft-com:office:smarttags" w:element="metricconverter">
        <w:smartTagPr>
          <w:attr w:name="ProductID" w:val="10 см"/>
        </w:smartTagPr>
        <w:r w:rsidRPr="00403F25">
          <w:rPr>
            <w:rFonts w:ascii="Times New Roman" w:hAnsi="Times New Roman" w:cs="Times New Roman"/>
            <w:sz w:val="24"/>
            <w:szCs w:val="24"/>
          </w:rPr>
          <w:t>10 см</w:t>
        </w:r>
      </w:smartTag>
      <w:r w:rsidRPr="00403F25">
        <w:rPr>
          <w:rFonts w:ascii="Times New Roman" w:hAnsi="Times New Roman" w:cs="Times New Roman"/>
          <w:sz w:val="24"/>
          <w:szCs w:val="24"/>
        </w:rPr>
        <w:t xml:space="preserve"> ниже ее краев.</w:t>
      </w:r>
    </w:p>
    <w:p w:rsidR="002E42D9" w:rsidRPr="00403F25" w:rsidRDefault="002E42D9" w:rsidP="00147B5E">
      <w:pPr>
        <w:ind w:firstLine="709"/>
        <w:rPr>
          <w:rFonts w:ascii="Times New Roman" w:hAnsi="Times New Roman" w:cs="Times New Roman"/>
          <w:sz w:val="24"/>
          <w:szCs w:val="24"/>
        </w:rPr>
      </w:pPr>
      <w:bookmarkStart w:id="66" w:name="sub_2136"/>
      <w:r w:rsidRPr="00403F25">
        <w:rPr>
          <w:rFonts w:ascii="Times New Roman" w:hAnsi="Times New Roman" w:cs="Times New Roman"/>
          <w:sz w:val="24"/>
          <w:szCs w:val="24"/>
        </w:rPr>
        <w:t>161. Установки для мойки деталей, узлов и агрегатов должны иметь блокирующее устройство, отключающее привод при открытом загрузочном люке.</w:t>
      </w:r>
    </w:p>
    <w:p w:rsidR="002E42D9" w:rsidRPr="00403F25" w:rsidRDefault="002E42D9" w:rsidP="00147B5E">
      <w:pPr>
        <w:tabs>
          <w:tab w:val="left" w:pos="851"/>
        </w:tabs>
        <w:ind w:firstLine="709"/>
        <w:rPr>
          <w:rFonts w:ascii="Times New Roman" w:hAnsi="Times New Roman" w:cs="Times New Roman"/>
          <w:sz w:val="24"/>
          <w:szCs w:val="24"/>
        </w:rPr>
      </w:pPr>
      <w:bookmarkStart w:id="67" w:name="sub_2137"/>
      <w:bookmarkEnd w:id="66"/>
      <w:r w:rsidRPr="00403F25">
        <w:rPr>
          <w:rFonts w:ascii="Times New Roman" w:hAnsi="Times New Roman" w:cs="Times New Roman"/>
          <w:sz w:val="24"/>
          <w:szCs w:val="24"/>
        </w:rPr>
        <w:t>162. Не допускается:</w:t>
      </w:r>
    </w:p>
    <w:bookmarkEnd w:id="67"/>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пользоваться открытым огнем в помещении мойки горючими жидкостями;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применять бензин для протирки АТС и мойки деталей, узлов и агрегатов.</w:t>
      </w:r>
    </w:p>
    <w:p w:rsidR="002E42D9" w:rsidRPr="00403F25" w:rsidRDefault="002E42D9" w:rsidP="00147B5E">
      <w:pPr>
        <w:ind w:firstLine="709"/>
        <w:rPr>
          <w:rFonts w:ascii="Times New Roman" w:hAnsi="Times New Roman" w:cs="Times New Roman"/>
          <w:sz w:val="24"/>
          <w:szCs w:val="24"/>
        </w:rPr>
      </w:pPr>
      <w:bookmarkStart w:id="68" w:name="sub_21380"/>
      <w:r w:rsidRPr="00403F25">
        <w:rPr>
          <w:rFonts w:ascii="Times New Roman" w:hAnsi="Times New Roman" w:cs="Times New Roman"/>
          <w:sz w:val="24"/>
          <w:szCs w:val="24"/>
        </w:rPr>
        <w:t>163. Для безопасного въезда АТС на эстакаду и съезда с нее эстакада должна иметь переднюю и заднюю аппарели с углом въезда, не превышающим 10°, реборды и колесоотбойные брусья. 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принимаются в зависимости от категории АТС.</w:t>
      </w:r>
    </w:p>
    <w:p w:rsidR="002E42D9" w:rsidRPr="00403F25" w:rsidRDefault="002E42D9" w:rsidP="00147B5E">
      <w:pPr>
        <w:ind w:firstLine="709"/>
        <w:rPr>
          <w:rFonts w:ascii="Times New Roman" w:hAnsi="Times New Roman" w:cs="Times New Roman"/>
          <w:sz w:val="24"/>
          <w:szCs w:val="24"/>
        </w:rPr>
      </w:pPr>
      <w:bookmarkStart w:id="69" w:name="sub_2139"/>
      <w:bookmarkEnd w:id="68"/>
      <w:r w:rsidRPr="00403F25">
        <w:rPr>
          <w:rFonts w:ascii="Times New Roman" w:hAnsi="Times New Roman" w:cs="Times New Roman"/>
          <w:sz w:val="24"/>
          <w:szCs w:val="24"/>
        </w:rPr>
        <w:t>164. Автоматические бесконвейерные моечные установки должны быть оснащены на въезде световой сигнализацией (светофорного типа).</w:t>
      </w:r>
    </w:p>
    <w:p w:rsidR="002E42D9" w:rsidRPr="00403F25" w:rsidRDefault="002E42D9" w:rsidP="00147B5E">
      <w:pPr>
        <w:ind w:firstLine="709"/>
        <w:rPr>
          <w:rFonts w:ascii="Times New Roman" w:hAnsi="Times New Roman" w:cs="Times New Roman"/>
          <w:sz w:val="24"/>
          <w:szCs w:val="24"/>
        </w:rPr>
      </w:pPr>
      <w:bookmarkStart w:id="70" w:name="sub_21310"/>
      <w:bookmarkEnd w:id="69"/>
      <w:r w:rsidRPr="00403F25">
        <w:rPr>
          <w:rFonts w:ascii="Times New Roman" w:hAnsi="Times New Roman" w:cs="Times New Roman"/>
          <w:sz w:val="24"/>
          <w:szCs w:val="24"/>
        </w:rPr>
        <w:t>165. По окончании работы мойщик должен вымыть руки с мылом, принять душ.</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71" w:name="_Toc243729751"/>
      <w:bookmarkStart w:id="72" w:name="_Toc243730165"/>
      <w:bookmarkStart w:id="73" w:name="_Toc247786422"/>
      <w:bookmarkStart w:id="74" w:name="_Toc247786698"/>
      <w:bookmarkStart w:id="75" w:name="sub_1214"/>
      <w:bookmarkEnd w:id="70"/>
      <w:r w:rsidRPr="00403F25">
        <w:rPr>
          <w:rFonts w:ascii="Times New Roman" w:hAnsi="Times New Roman"/>
          <w:b w:val="0"/>
          <w:bCs w:val="0"/>
          <w:color w:val="auto"/>
          <w:sz w:val="24"/>
          <w:szCs w:val="24"/>
        </w:rPr>
        <w:t>Слесарные и смазочные работы</w:t>
      </w:r>
      <w:bookmarkEnd w:id="71"/>
      <w:bookmarkEnd w:id="72"/>
      <w:bookmarkEnd w:id="73"/>
      <w:bookmarkEnd w:id="74"/>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76" w:name="sub_2141"/>
      <w:bookmarkEnd w:id="75"/>
      <w:r w:rsidRPr="00403F25">
        <w:rPr>
          <w:rFonts w:ascii="Times New Roman" w:hAnsi="Times New Roman" w:cs="Times New Roman"/>
          <w:sz w:val="24"/>
          <w:szCs w:val="24"/>
        </w:rPr>
        <w:t>166. При работе гаечными ключами необходимо подбирать их соответственно размерам гаек, правильно накладывать ключ на гайку. Нельзя поджимать гайку рывком.</w:t>
      </w:r>
    </w:p>
    <w:p w:rsidR="002E42D9" w:rsidRPr="00403F25" w:rsidRDefault="002E42D9" w:rsidP="00147B5E">
      <w:pPr>
        <w:ind w:firstLine="709"/>
        <w:rPr>
          <w:rFonts w:ascii="Times New Roman" w:hAnsi="Times New Roman" w:cs="Times New Roman"/>
          <w:sz w:val="24"/>
          <w:szCs w:val="24"/>
        </w:rPr>
      </w:pPr>
      <w:bookmarkStart w:id="77" w:name="sub_2142"/>
      <w:bookmarkEnd w:id="76"/>
      <w:r w:rsidRPr="00403F25">
        <w:rPr>
          <w:rFonts w:ascii="Times New Roman" w:hAnsi="Times New Roman" w:cs="Times New Roman"/>
          <w:sz w:val="24"/>
          <w:szCs w:val="24"/>
        </w:rPr>
        <w:t>167.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 а также надевать на зубило защитную шайбу для защиты рук.</w:t>
      </w:r>
    </w:p>
    <w:p w:rsidR="002E42D9" w:rsidRPr="00403F25" w:rsidRDefault="002E42D9" w:rsidP="00147B5E">
      <w:pPr>
        <w:ind w:firstLine="709"/>
        <w:rPr>
          <w:rFonts w:ascii="Times New Roman" w:hAnsi="Times New Roman" w:cs="Times New Roman"/>
          <w:sz w:val="24"/>
          <w:szCs w:val="24"/>
        </w:rPr>
      </w:pPr>
      <w:bookmarkStart w:id="78" w:name="sub_2143"/>
      <w:bookmarkEnd w:id="77"/>
      <w:r w:rsidRPr="00403F25">
        <w:rPr>
          <w:rFonts w:ascii="Times New Roman" w:hAnsi="Times New Roman" w:cs="Times New Roman"/>
          <w:sz w:val="24"/>
          <w:szCs w:val="24"/>
        </w:rPr>
        <w:t>168. Проверять соосность отверстий в соединениях агрегатов, узлов и деталей разрешается при помощи конусной оправки, а не пальцем.</w:t>
      </w:r>
    </w:p>
    <w:p w:rsidR="002E42D9" w:rsidRPr="00403F25" w:rsidRDefault="002E42D9" w:rsidP="00147B5E">
      <w:pPr>
        <w:ind w:firstLine="709"/>
        <w:rPr>
          <w:rFonts w:ascii="Times New Roman" w:hAnsi="Times New Roman" w:cs="Times New Roman"/>
          <w:sz w:val="24"/>
          <w:szCs w:val="24"/>
        </w:rPr>
      </w:pPr>
      <w:bookmarkStart w:id="79" w:name="sub_2144"/>
      <w:bookmarkEnd w:id="78"/>
      <w:r w:rsidRPr="00403F25">
        <w:rPr>
          <w:rFonts w:ascii="Times New Roman" w:hAnsi="Times New Roman" w:cs="Times New Roman"/>
          <w:sz w:val="24"/>
          <w:szCs w:val="24"/>
        </w:rPr>
        <w:t>169. Снятые с АТС детали, узлы и агрегаты следует устанавливать на специальные устойчивые подставки, а длинные детали – на стеллажи.</w:t>
      </w:r>
    </w:p>
    <w:bookmarkEnd w:id="79"/>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Снятие и установка деталей, узлов и агрегатов, требующие больших физических усилий или связанные с неудобством и опасностью, производятся с помощью специальных съемников и других приспособлений, предотвращающих внезапные их действия (нанесение  травм   работнику).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Размеры конструкции съемников должны соответствовать размерам снимаемых деталей.</w:t>
      </w:r>
    </w:p>
    <w:p w:rsidR="002E42D9" w:rsidRPr="00403F25" w:rsidRDefault="002E42D9" w:rsidP="00147B5E">
      <w:pPr>
        <w:ind w:firstLine="709"/>
        <w:rPr>
          <w:rFonts w:ascii="Times New Roman" w:hAnsi="Times New Roman" w:cs="Times New Roman"/>
          <w:sz w:val="24"/>
          <w:szCs w:val="24"/>
        </w:rPr>
      </w:pPr>
      <w:bookmarkStart w:id="80" w:name="sub_2145"/>
      <w:r w:rsidRPr="00403F25">
        <w:rPr>
          <w:rFonts w:ascii="Times New Roman" w:hAnsi="Times New Roman" w:cs="Times New Roman"/>
          <w:sz w:val="24"/>
          <w:szCs w:val="24"/>
        </w:rPr>
        <w:t>170. Запрессовку и выпрессовку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выпрессовываемых или напрессовываемых деталей. Применение случайных предметов запрещается. В отдельных случаях можно применять выколотки и молотки с наконечниками и оправками из мягкого металла.</w:t>
      </w:r>
    </w:p>
    <w:p w:rsidR="002E42D9" w:rsidRPr="00403F25" w:rsidRDefault="002E42D9" w:rsidP="00147B5E">
      <w:pPr>
        <w:ind w:firstLine="709"/>
        <w:rPr>
          <w:rFonts w:ascii="Times New Roman" w:hAnsi="Times New Roman" w:cs="Times New Roman"/>
          <w:sz w:val="24"/>
          <w:szCs w:val="24"/>
        </w:rPr>
      </w:pPr>
      <w:bookmarkStart w:id="81" w:name="sub_2146"/>
      <w:bookmarkEnd w:id="80"/>
      <w:r w:rsidRPr="00403F25">
        <w:rPr>
          <w:rFonts w:ascii="Times New Roman" w:hAnsi="Times New Roman" w:cs="Times New Roman"/>
          <w:sz w:val="24"/>
          <w:szCs w:val="24"/>
        </w:rPr>
        <w:t>171. Перед началом работы с электроинструментом следует проверить наличие и исправность заземления. При работе с электроинструментом с напряжением выше 50</w:t>
      </w:r>
      <w:proofErr w:type="gramStart"/>
      <w:r w:rsidRPr="00403F25">
        <w:rPr>
          <w:rFonts w:ascii="Times New Roman" w:hAnsi="Times New Roman" w:cs="Times New Roman"/>
          <w:sz w:val="24"/>
          <w:szCs w:val="24"/>
        </w:rPr>
        <w:t xml:space="preserve"> В</w:t>
      </w:r>
      <w:proofErr w:type="gramEnd"/>
      <w:r w:rsidRPr="00403F25">
        <w:rPr>
          <w:rFonts w:ascii="Times New Roman" w:hAnsi="Times New Roman" w:cs="Times New Roman"/>
          <w:sz w:val="24"/>
          <w:szCs w:val="24"/>
        </w:rPr>
        <w:t xml:space="preserve"> необходимо пользоваться защитными средствами (диэлектрическими перчатками, галошами, ковриками, деревянными сухими стеллажами).</w:t>
      </w:r>
    </w:p>
    <w:p w:rsidR="002E42D9" w:rsidRPr="00403F25" w:rsidRDefault="002E42D9" w:rsidP="00147B5E">
      <w:pPr>
        <w:ind w:firstLine="709"/>
        <w:rPr>
          <w:rFonts w:ascii="Times New Roman" w:hAnsi="Times New Roman" w:cs="Times New Roman"/>
          <w:sz w:val="24"/>
          <w:szCs w:val="24"/>
        </w:rPr>
      </w:pPr>
      <w:bookmarkStart w:id="82" w:name="sub_2147"/>
      <w:bookmarkEnd w:id="81"/>
      <w:r w:rsidRPr="00403F25">
        <w:rPr>
          <w:rFonts w:ascii="Times New Roman" w:hAnsi="Times New Roman" w:cs="Times New Roman"/>
          <w:sz w:val="24"/>
          <w:szCs w:val="24"/>
        </w:rPr>
        <w:t>172. При прекращении подачи электроэнергии или перерыве в работе электроинструмент должен быть отсоединен от электросети.</w:t>
      </w:r>
    </w:p>
    <w:p w:rsidR="002E42D9" w:rsidRPr="00403F25" w:rsidRDefault="002E42D9" w:rsidP="00147B5E">
      <w:pPr>
        <w:ind w:firstLine="709"/>
        <w:rPr>
          <w:rFonts w:ascii="Times New Roman" w:hAnsi="Times New Roman" w:cs="Times New Roman"/>
          <w:sz w:val="24"/>
          <w:szCs w:val="24"/>
        </w:rPr>
      </w:pPr>
      <w:bookmarkStart w:id="83" w:name="sub_2148"/>
      <w:bookmarkEnd w:id="82"/>
      <w:r w:rsidRPr="00403F25">
        <w:rPr>
          <w:rFonts w:ascii="Times New Roman" w:hAnsi="Times New Roman" w:cs="Times New Roman"/>
          <w:sz w:val="24"/>
          <w:szCs w:val="24"/>
        </w:rPr>
        <w:t xml:space="preserve">173. Перед тем, как пользоваться переносным светильником, необходимо проверить, есть ли на лампе защита от механических повреждений, </w:t>
      </w:r>
      <w:proofErr w:type="gramStart"/>
      <w:r w:rsidRPr="00403F25">
        <w:rPr>
          <w:rFonts w:ascii="Times New Roman" w:hAnsi="Times New Roman" w:cs="Times New Roman"/>
          <w:sz w:val="24"/>
          <w:szCs w:val="24"/>
        </w:rPr>
        <w:t>исправны</w:t>
      </w:r>
      <w:proofErr w:type="gramEnd"/>
      <w:r w:rsidRPr="00403F25">
        <w:rPr>
          <w:rFonts w:ascii="Times New Roman" w:hAnsi="Times New Roman" w:cs="Times New Roman"/>
          <w:sz w:val="24"/>
          <w:szCs w:val="24"/>
        </w:rPr>
        <w:t xml:space="preserve"> ли штепсельная вилка, кабель и его изоляция.</w:t>
      </w:r>
    </w:p>
    <w:p w:rsidR="002E42D9" w:rsidRPr="00403F25" w:rsidRDefault="002E42D9" w:rsidP="00147B5E">
      <w:pPr>
        <w:ind w:firstLine="709"/>
        <w:rPr>
          <w:rFonts w:ascii="Times New Roman" w:hAnsi="Times New Roman" w:cs="Times New Roman"/>
          <w:sz w:val="24"/>
          <w:szCs w:val="24"/>
        </w:rPr>
      </w:pPr>
      <w:bookmarkStart w:id="84" w:name="sub_2149"/>
      <w:bookmarkEnd w:id="83"/>
      <w:r w:rsidRPr="00403F25">
        <w:rPr>
          <w:rFonts w:ascii="Times New Roman" w:hAnsi="Times New Roman" w:cs="Times New Roman"/>
          <w:sz w:val="24"/>
          <w:szCs w:val="24"/>
        </w:rPr>
        <w:t>174. При работе пневматическим инструментом подавать воздух разрешается после установки инструмента в рабочее положение.</w:t>
      </w:r>
    </w:p>
    <w:p w:rsidR="002E42D9" w:rsidRPr="00403F25" w:rsidRDefault="002E42D9" w:rsidP="00147B5E">
      <w:pPr>
        <w:ind w:firstLine="709"/>
        <w:rPr>
          <w:rFonts w:ascii="Times New Roman" w:hAnsi="Times New Roman" w:cs="Times New Roman"/>
          <w:sz w:val="24"/>
          <w:szCs w:val="24"/>
        </w:rPr>
      </w:pPr>
      <w:bookmarkStart w:id="85" w:name="sub_21410"/>
      <w:bookmarkEnd w:id="84"/>
      <w:r w:rsidRPr="00403F25">
        <w:rPr>
          <w:rFonts w:ascii="Times New Roman" w:hAnsi="Times New Roman" w:cs="Times New Roman"/>
          <w:sz w:val="24"/>
          <w:szCs w:val="24"/>
        </w:rPr>
        <w:t>175. Соединять шланги пневматического инструмента и разъединять их разрешается после отключения подачи воздуха.</w:t>
      </w:r>
    </w:p>
    <w:p w:rsidR="002E42D9" w:rsidRPr="00403F25" w:rsidRDefault="002E42D9" w:rsidP="00147B5E">
      <w:pPr>
        <w:ind w:firstLine="709"/>
        <w:rPr>
          <w:rFonts w:ascii="Times New Roman" w:hAnsi="Times New Roman" w:cs="Times New Roman"/>
          <w:sz w:val="24"/>
          <w:szCs w:val="24"/>
        </w:rPr>
      </w:pPr>
      <w:bookmarkStart w:id="86" w:name="sub_21411"/>
      <w:bookmarkEnd w:id="85"/>
      <w:r w:rsidRPr="00403F25">
        <w:rPr>
          <w:rFonts w:ascii="Times New Roman" w:hAnsi="Times New Roman" w:cs="Times New Roman"/>
          <w:sz w:val="24"/>
          <w:szCs w:val="24"/>
        </w:rPr>
        <w:t>176. Паяльные лампы, электрические и пневматические инструменты разрешается выдавать лицам, прошедшим инструктаж и знающим правила обращения с ними.</w:t>
      </w:r>
    </w:p>
    <w:p w:rsidR="002E42D9" w:rsidRPr="00403F25" w:rsidRDefault="002E42D9" w:rsidP="00147B5E">
      <w:pPr>
        <w:ind w:firstLine="709"/>
        <w:rPr>
          <w:rFonts w:ascii="Times New Roman" w:hAnsi="Times New Roman" w:cs="Times New Roman"/>
          <w:sz w:val="24"/>
          <w:szCs w:val="24"/>
        </w:rPr>
      </w:pPr>
      <w:bookmarkStart w:id="87" w:name="sub_21412"/>
      <w:bookmarkEnd w:id="86"/>
      <w:r w:rsidRPr="00403F25">
        <w:rPr>
          <w:rFonts w:ascii="Times New Roman" w:hAnsi="Times New Roman" w:cs="Times New Roman"/>
          <w:sz w:val="24"/>
          <w:szCs w:val="24"/>
        </w:rPr>
        <w:t>177. При проверке уровня масла и жидкости в агрегатах запрещается пользоваться открытым огнем.</w:t>
      </w:r>
    </w:p>
    <w:p w:rsidR="002E42D9" w:rsidRPr="00403F25" w:rsidRDefault="002E42D9" w:rsidP="00147B5E">
      <w:pPr>
        <w:ind w:firstLine="709"/>
        <w:rPr>
          <w:rFonts w:ascii="Times New Roman" w:hAnsi="Times New Roman" w:cs="Times New Roman"/>
          <w:sz w:val="24"/>
          <w:szCs w:val="24"/>
        </w:rPr>
      </w:pPr>
      <w:bookmarkStart w:id="88" w:name="sub_21413"/>
      <w:bookmarkEnd w:id="87"/>
      <w:r w:rsidRPr="00403F25">
        <w:rPr>
          <w:rFonts w:ascii="Times New Roman" w:hAnsi="Times New Roman" w:cs="Times New Roman"/>
          <w:sz w:val="24"/>
          <w:szCs w:val="24"/>
        </w:rPr>
        <w:t>178. При замене или доливе масел и жидкостей в агрегаты сливные и заливные пробки необходимо отворачивать и заворачивать только предназначенным для этой цели инструментом.</w:t>
      </w:r>
    </w:p>
    <w:p w:rsidR="002E42D9" w:rsidRPr="00403F25" w:rsidRDefault="002E42D9" w:rsidP="00147B5E">
      <w:pPr>
        <w:ind w:firstLine="709"/>
        <w:rPr>
          <w:rFonts w:ascii="Times New Roman" w:hAnsi="Times New Roman" w:cs="Times New Roman"/>
          <w:sz w:val="24"/>
          <w:szCs w:val="24"/>
        </w:rPr>
      </w:pPr>
      <w:bookmarkStart w:id="89" w:name="sub_21414"/>
      <w:bookmarkEnd w:id="88"/>
      <w:r w:rsidRPr="00403F25">
        <w:rPr>
          <w:rFonts w:ascii="Times New Roman" w:hAnsi="Times New Roman" w:cs="Times New Roman"/>
          <w:sz w:val="24"/>
          <w:szCs w:val="24"/>
        </w:rPr>
        <w:t>179. Для подачи смазки в высокорасположенные масленки необходимо пользоваться стандартной подставкой под ноги в осмотровой канаве.</w:t>
      </w:r>
    </w:p>
    <w:p w:rsidR="002E42D9" w:rsidRPr="00403F25" w:rsidRDefault="002E42D9" w:rsidP="00147B5E">
      <w:pPr>
        <w:ind w:firstLine="709"/>
        <w:rPr>
          <w:rFonts w:ascii="Times New Roman" w:hAnsi="Times New Roman" w:cs="Times New Roman"/>
          <w:sz w:val="24"/>
          <w:szCs w:val="24"/>
        </w:rPr>
      </w:pPr>
      <w:bookmarkStart w:id="90" w:name="sub_21415"/>
      <w:bookmarkEnd w:id="89"/>
      <w:r w:rsidRPr="00403F25">
        <w:rPr>
          <w:rFonts w:ascii="Times New Roman" w:hAnsi="Times New Roman" w:cs="Times New Roman"/>
          <w:sz w:val="24"/>
          <w:szCs w:val="24"/>
        </w:rPr>
        <w:t>180.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2E42D9" w:rsidRPr="00403F25" w:rsidRDefault="002E42D9" w:rsidP="00147B5E">
      <w:pPr>
        <w:ind w:firstLine="709"/>
        <w:rPr>
          <w:rFonts w:ascii="Times New Roman" w:hAnsi="Times New Roman" w:cs="Times New Roman"/>
          <w:sz w:val="24"/>
          <w:szCs w:val="24"/>
        </w:rPr>
      </w:pPr>
      <w:bookmarkStart w:id="91" w:name="sub_21416"/>
      <w:bookmarkEnd w:id="90"/>
      <w:r w:rsidRPr="00403F25">
        <w:rPr>
          <w:rFonts w:ascii="Times New Roman" w:hAnsi="Times New Roman" w:cs="Times New Roman"/>
          <w:sz w:val="24"/>
          <w:szCs w:val="24"/>
        </w:rPr>
        <w:lastRenderedPageBreak/>
        <w:t>181. Нагнетатели смазки с пневмоприводом должны быть рассчитаны на потребление воздуха с давлением не более 0,8 МПа.</w:t>
      </w:r>
    </w:p>
    <w:p w:rsidR="002E42D9" w:rsidRPr="00403F25" w:rsidRDefault="002E42D9" w:rsidP="00147B5E">
      <w:pPr>
        <w:ind w:firstLine="709"/>
        <w:rPr>
          <w:rFonts w:ascii="Times New Roman" w:hAnsi="Times New Roman" w:cs="Times New Roman"/>
          <w:sz w:val="24"/>
          <w:szCs w:val="24"/>
        </w:rPr>
      </w:pPr>
      <w:bookmarkStart w:id="92" w:name="sub_21417"/>
      <w:bookmarkEnd w:id="91"/>
      <w:r w:rsidRPr="00403F25">
        <w:rPr>
          <w:rFonts w:ascii="Times New Roman" w:hAnsi="Times New Roman" w:cs="Times New Roman"/>
          <w:sz w:val="24"/>
          <w:szCs w:val="24"/>
        </w:rPr>
        <w:t xml:space="preserve">182. Для работы спереди и сзади АТС и для перехода через осмотровую канаву необходимо пользоваться переходными мостиками шириной не менее </w:t>
      </w:r>
      <w:smartTag w:uri="urn:schemas-microsoft-com:office:smarttags" w:element="metricconverter">
        <w:smartTagPr>
          <w:attr w:name="ProductID" w:val="0,8 м"/>
        </w:smartTagPr>
        <w:r w:rsidRPr="00403F25">
          <w:rPr>
            <w:rFonts w:ascii="Times New Roman" w:hAnsi="Times New Roman" w:cs="Times New Roman"/>
            <w:sz w:val="24"/>
            <w:szCs w:val="24"/>
          </w:rPr>
          <w:t>0,8 м</w:t>
        </w:r>
      </w:smartTag>
      <w:r w:rsidRPr="00403F25">
        <w:rPr>
          <w:rFonts w:ascii="Times New Roman" w:hAnsi="Times New Roman" w:cs="Times New Roman"/>
          <w:sz w:val="24"/>
          <w:szCs w:val="24"/>
        </w:rPr>
        <w:t>. Количество переходных мостиков должно быть на одно меньше количества мест для устанавливаемых на канаве АТС. Для спуска в осмотровую канаву и подъема из нее следует пользоваться специальными лестницами.</w:t>
      </w:r>
    </w:p>
    <w:p w:rsidR="002E42D9" w:rsidRPr="00403F25" w:rsidRDefault="002E42D9" w:rsidP="00147B5E">
      <w:pPr>
        <w:tabs>
          <w:tab w:val="left" w:pos="851"/>
        </w:tabs>
        <w:ind w:firstLine="709"/>
        <w:rPr>
          <w:rFonts w:ascii="Times New Roman" w:hAnsi="Times New Roman" w:cs="Times New Roman"/>
          <w:sz w:val="24"/>
          <w:szCs w:val="24"/>
        </w:rPr>
      </w:pPr>
      <w:bookmarkStart w:id="93" w:name="sub_21418"/>
      <w:bookmarkEnd w:id="92"/>
      <w:r w:rsidRPr="00403F25">
        <w:rPr>
          <w:rFonts w:ascii="Times New Roman" w:hAnsi="Times New Roman" w:cs="Times New Roman"/>
          <w:sz w:val="24"/>
          <w:szCs w:val="24"/>
        </w:rPr>
        <w:t>183. Не допускается:</w:t>
      </w:r>
    </w:p>
    <w:bookmarkEnd w:id="93"/>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подключать электроинструмент к электросети при отсутствии или неисправности штепсельного разъема;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переносить электрический инструмент, держа его за кабель, а также касаться рукой вращающихся частей до их остановки;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направлять струю воздуха на себя или на других при работе с пневматическим инструментом;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устанавливать прокладку между зевом ключа и гранями гаек и болтов, а также наращивать ключ трубой или другими рычагами, если это не предусмотрено конструкцией ключа.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184. Места проведения работ по обслуживанию и ремонту АТС должны быть обеспечены слесарными верстаками, стеллажами и специальными приспособлениями.</w:t>
      </w:r>
    </w:p>
    <w:p w:rsidR="002E42D9" w:rsidRPr="00403F25" w:rsidRDefault="002E42D9" w:rsidP="00147B5E">
      <w:pPr>
        <w:pStyle w:val="1"/>
        <w:spacing w:before="0" w:after="0"/>
        <w:ind w:firstLine="709"/>
        <w:jc w:val="left"/>
        <w:rPr>
          <w:rFonts w:ascii="Times New Roman" w:hAnsi="Times New Roman"/>
          <w:b w:val="0"/>
          <w:bCs w:val="0"/>
          <w:color w:val="auto"/>
          <w:sz w:val="24"/>
          <w:szCs w:val="24"/>
        </w:rPr>
      </w:pPr>
      <w:bookmarkStart w:id="94" w:name="_Toc243729752"/>
      <w:bookmarkStart w:id="95" w:name="_Toc243730166"/>
      <w:bookmarkStart w:id="96" w:name="_Toc247786423"/>
      <w:bookmarkStart w:id="97" w:name="_Toc247786699"/>
      <w:bookmarkStart w:id="98" w:name="sub_1215"/>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Проверка технического состояния автотранспортных средств и их агрегатов</w:t>
      </w:r>
      <w:bookmarkEnd w:id="94"/>
      <w:bookmarkEnd w:id="95"/>
      <w:bookmarkEnd w:id="96"/>
      <w:bookmarkEnd w:id="97"/>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99" w:name="sub_2151"/>
      <w:bookmarkEnd w:id="98"/>
      <w:r w:rsidRPr="00403F25">
        <w:rPr>
          <w:rFonts w:ascii="Times New Roman" w:hAnsi="Times New Roman" w:cs="Times New Roman"/>
          <w:sz w:val="24"/>
          <w:szCs w:val="24"/>
        </w:rPr>
        <w:t xml:space="preserve">185. Проверять техническое состояние АТС и их агрегатов при выпуске на линию и возвращении с линии следует </w:t>
      </w:r>
      <w:proofErr w:type="gramStart"/>
      <w:r w:rsidRPr="00403F25">
        <w:rPr>
          <w:rFonts w:ascii="Times New Roman" w:hAnsi="Times New Roman" w:cs="Times New Roman"/>
          <w:sz w:val="24"/>
          <w:szCs w:val="24"/>
        </w:rPr>
        <w:t>при</w:t>
      </w:r>
      <w:proofErr w:type="gramEnd"/>
      <w:r w:rsidRPr="00403F25">
        <w:rPr>
          <w:rFonts w:ascii="Times New Roman" w:hAnsi="Times New Roman" w:cs="Times New Roman"/>
          <w:sz w:val="24"/>
          <w:szCs w:val="24"/>
        </w:rPr>
        <w:t xml:space="preserve"> заторможенных колесахс использованием стояночного тормоза. Исключение из этого правила составляют случаи опробования тормозов, проверки работы системы питания и зажигания, когда работа двигателя необходима в соответствии с технологическим процессом.</w:t>
      </w:r>
    </w:p>
    <w:p w:rsidR="002E42D9" w:rsidRPr="00403F25" w:rsidRDefault="002E42D9" w:rsidP="00147B5E">
      <w:pPr>
        <w:ind w:firstLine="709"/>
        <w:rPr>
          <w:rFonts w:ascii="Times New Roman" w:hAnsi="Times New Roman" w:cs="Times New Roman"/>
          <w:sz w:val="24"/>
          <w:szCs w:val="24"/>
        </w:rPr>
      </w:pPr>
      <w:bookmarkStart w:id="100" w:name="sub_2152"/>
      <w:bookmarkEnd w:id="99"/>
      <w:r w:rsidRPr="00403F25">
        <w:rPr>
          <w:rFonts w:ascii="Times New Roman" w:hAnsi="Times New Roman" w:cs="Times New Roman"/>
          <w:sz w:val="24"/>
          <w:szCs w:val="24"/>
        </w:rPr>
        <w:t>186. Для осмотра АТС в темное время суток и осмотра АТС снизу на осмотровой канаве или подъемнике следует пользоваться переносным электрическим светильником напряжением не выше 50</w:t>
      </w:r>
      <w:proofErr w:type="gramStart"/>
      <w:r w:rsidRPr="00403F25">
        <w:rPr>
          <w:rFonts w:ascii="Times New Roman" w:hAnsi="Times New Roman" w:cs="Times New Roman"/>
          <w:sz w:val="24"/>
          <w:szCs w:val="24"/>
        </w:rPr>
        <w:t xml:space="preserve"> В</w:t>
      </w:r>
      <w:proofErr w:type="gramEnd"/>
      <w:r w:rsidRPr="00403F25">
        <w:rPr>
          <w:rFonts w:ascii="Times New Roman" w:hAnsi="Times New Roman" w:cs="Times New Roman"/>
          <w:sz w:val="24"/>
          <w:szCs w:val="24"/>
        </w:rPr>
        <w:t>, защищенным от механических повреждений, или электрическим фонарем с автономным питанием.</w:t>
      </w:r>
    </w:p>
    <w:p w:rsidR="002E42D9" w:rsidRPr="00403F25" w:rsidRDefault="002E42D9" w:rsidP="00147B5E">
      <w:pPr>
        <w:ind w:firstLine="709"/>
        <w:rPr>
          <w:rFonts w:ascii="Times New Roman" w:hAnsi="Times New Roman" w:cs="Times New Roman"/>
          <w:sz w:val="24"/>
          <w:szCs w:val="24"/>
        </w:rPr>
      </w:pPr>
      <w:bookmarkStart w:id="101" w:name="sub_2153"/>
      <w:bookmarkEnd w:id="100"/>
      <w:r w:rsidRPr="00403F25">
        <w:rPr>
          <w:rFonts w:ascii="Times New Roman" w:hAnsi="Times New Roman" w:cs="Times New Roman"/>
          <w:sz w:val="24"/>
          <w:szCs w:val="24"/>
        </w:rPr>
        <w:t>187. При проверке технического состояния АТС необходимо проверять также номенклатуру и исправность инструментов и приспособлений, выдаваемых водителю.</w:t>
      </w:r>
    </w:p>
    <w:p w:rsidR="002E42D9" w:rsidRPr="00403F25" w:rsidRDefault="002E42D9" w:rsidP="00147B5E">
      <w:pPr>
        <w:ind w:firstLine="709"/>
        <w:rPr>
          <w:rFonts w:ascii="Times New Roman" w:hAnsi="Times New Roman" w:cs="Times New Roman"/>
          <w:sz w:val="24"/>
          <w:szCs w:val="24"/>
        </w:rPr>
      </w:pPr>
      <w:bookmarkStart w:id="102" w:name="sub_2154"/>
      <w:bookmarkEnd w:id="101"/>
      <w:r w:rsidRPr="00403F25">
        <w:rPr>
          <w:rFonts w:ascii="Times New Roman" w:hAnsi="Times New Roman" w:cs="Times New Roman"/>
          <w:sz w:val="24"/>
          <w:szCs w:val="24"/>
        </w:rPr>
        <w:t>188. Испытательные (обкаточные) стенды должны обеспечивать надежность крепления обкатываемых агрегатов, гидросистемы и подобных, плотность и герметичность трубопроводов, подводящих топливо, масло, охлаждающую жидкость и отводящих отработавшие газы.</w:t>
      </w:r>
    </w:p>
    <w:p w:rsidR="002E42D9" w:rsidRPr="00403F25" w:rsidRDefault="002E42D9" w:rsidP="00147B5E">
      <w:pPr>
        <w:ind w:firstLine="709"/>
        <w:rPr>
          <w:rFonts w:ascii="Times New Roman" w:hAnsi="Times New Roman" w:cs="Times New Roman"/>
          <w:sz w:val="24"/>
          <w:szCs w:val="24"/>
        </w:rPr>
      </w:pPr>
      <w:bookmarkStart w:id="103" w:name="sub_2155"/>
      <w:bookmarkEnd w:id="102"/>
      <w:r w:rsidRPr="00403F25">
        <w:rPr>
          <w:rFonts w:ascii="Times New Roman" w:hAnsi="Times New Roman" w:cs="Times New Roman"/>
          <w:sz w:val="24"/>
          <w:szCs w:val="24"/>
        </w:rPr>
        <w:t>189. При испытании и опробовании тормозов АТС на роликовом стенде необходимо принять меры, исключающие самопризвольное «выбрасывание» АТС с роликов стенда.</w:t>
      </w:r>
    </w:p>
    <w:bookmarkEnd w:id="10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Выполнение регулировок тормозов АТС, установленного на роликовом стенде, допускается только при выключенных стенде и двигателе АТС автомобиля. Перед пуском двигателя АТС и включением стенда необходимо убедиться, что работники, выполняющие регулировку, находятся в безопасной зоне.</w:t>
      </w:r>
    </w:p>
    <w:p w:rsidR="002E42D9" w:rsidRPr="00403F25" w:rsidRDefault="002E42D9" w:rsidP="00147B5E">
      <w:pPr>
        <w:ind w:firstLine="709"/>
        <w:rPr>
          <w:rFonts w:ascii="Times New Roman" w:hAnsi="Times New Roman" w:cs="Times New Roman"/>
          <w:sz w:val="24"/>
          <w:szCs w:val="24"/>
        </w:rPr>
      </w:pPr>
      <w:bookmarkStart w:id="104" w:name="sub_2156"/>
      <w:r w:rsidRPr="00403F25">
        <w:rPr>
          <w:rFonts w:ascii="Times New Roman" w:hAnsi="Times New Roman" w:cs="Times New Roman"/>
          <w:sz w:val="24"/>
          <w:szCs w:val="24"/>
        </w:rPr>
        <w:t xml:space="preserve">190. Испытания и опробования тормозов АТС на ходу проводятся на площадках, размеры которых должны исключать возможность наезда АТС на людей, строения и </w:t>
      </w:r>
      <w:proofErr w:type="gramStart"/>
      <w:r w:rsidRPr="00403F25">
        <w:rPr>
          <w:rFonts w:ascii="Times New Roman" w:hAnsi="Times New Roman" w:cs="Times New Roman"/>
          <w:sz w:val="24"/>
          <w:szCs w:val="24"/>
        </w:rPr>
        <w:t>другое</w:t>
      </w:r>
      <w:proofErr w:type="gramEnd"/>
      <w:r w:rsidRPr="00403F25">
        <w:rPr>
          <w:rFonts w:ascii="Times New Roman" w:hAnsi="Times New Roman" w:cs="Times New Roman"/>
          <w:sz w:val="24"/>
          <w:szCs w:val="24"/>
        </w:rPr>
        <w:t xml:space="preserve"> в случае неисправных тормозов.</w:t>
      </w:r>
    </w:p>
    <w:p w:rsidR="002E42D9" w:rsidRPr="00403F25" w:rsidRDefault="002E42D9" w:rsidP="00147B5E">
      <w:pPr>
        <w:ind w:firstLine="709"/>
        <w:rPr>
          <w:rFonts w:ascii="Times New Roman" w:hAnsi="Times New Roman" w:cs="Times New Roman"/>
          <w:sz w:val="24"/>
          <w:szCs w:val="24"/>
        </w:rPr>
      </w:pPr>
      <w:bookmarkStart w:id="105" w:name="sub_2157"/>
      <w:bookmarkEnd w:id="104"/>
      <w:r w:rsidRPr="00403F25">
        <w:rPr>
          <w:rFonts w:ascii="Times New Roman" w:hAnsi="Times New Roman" w:cs="Times New Roman"/>
          <w:sz w:val="24"/>
          <w:szCs w:val="24"/>
        </w:rPr>
        <w:t>191. Для регулировки тормозов нужно остановить АТС и выключить двигатель. Пускать двигатель и трогать АТС с места следует только после того, как водитель убедится, что работники, производящие регулировку, находятся в безопасной зоне.</w:t>
      </w:r>
    </w:p>
    <w:p w:rsidR="002E42D9" w:rsidRPr="00403F25" w:rsidRDefault="002E42D9" w:rsidP="00147B5E">
      <w:pPr>
        <w:ind w:firstLine="709"/>
        <w:rPr>
          <w:rFonts w:ascii="Times New Roman" w:hAnsi="Times New Roman" w:cs="Times New Roman"/>
          <w:sz w:val="24"/>
          <w:szCs w:val="24"/>
        </w:rPr>
      </w:pPr>
      <w:bookmarkStart w:id="106" w:name="sub_2158"/>
      <w:bookmarkEnd w:id="105"/>
      <w:r w:rsidRPr="00403F25">
        <w:rPr>
          <w:rFonts w:ascii="Times New Roman" w:hAnsi="Times New Roman" w:cs="Times New Roman"/>
          <w:sz w:val="24"/>
          <w:szCs w:val="24"/>
        </w:rPr>
        <w:lastRenderedPageBreak/>
        <w:t xml:space="preserve">192. </w:t>
      </w:r>
      <w:proofErr w:type="gramStart"/>
      <w:r w:rsidRPr="00403F25">
        <w:rPr>
          <w:rFonts w:ascii="Times New Roman" w:hAnsi="Times New Roman" w:cs="Times New Roman"/>
          <w:sz w:val="24"/>
          <w:szCs w:val="24"/>
        </w:rPr>
        <w:t>Не допускается при вращающихся роликах проведение регулировочных работ на АТС, установленном на роликовом стенде, а также проведение работ по техническому обслуживанию, ремонту или настройке стенда.</w:t>
      </w:r>
      <w:proofErr w:type="gramEnd"/>
    </w:p>
    <w:p w:rsidR="002E42D9" w:rsidRPr="00403F25" w:rsidRDefault="002E42D9" w:rsidP="00147B5E">
      <w:pPr>
        <w:ind w:firstLine="709"/>
        <w:rPr>
          <w:rFonts w:ascii="Times New Roman" w:hAnsi="Times New Roman" w:cs="Times New Roman"/>
          <w:sz w:val="24"/>
          <w:szCs w:val="24"/>
        </w:rPr>
      </w:pPr>
      <w:bookmarkStart w:id="107" w:name="sub_2159"/>
      <w:bookmarkEnd w:id="106"/>
      <w:r w:rsidRPr="00403F25">
        <w:rPr>
          <w:rFonts w:ascii="Times New Roman" w:hAnsi="Times New Roman" w:cs="Times New Roman"/>
          <w:sz w:val="24"/>
          <w:szCs w:val="24"/>
        </w:rPr>
        <w:t>193. При вращающихся роликах не допускается въезд (выезд) АТС и проход людей через роликовый стенд.</w:t>
      </w:r>
    </w:p>
    <w:p w:rsidR="002E42D9" w:rsidRPr="00403F25" w:rsidRDefault="002E42D9" w:rsidP="00147B5E">
      <w:pPr>
        <w:ind w:firstLine="709"/>
        <w:rPr>
          <w:rFonts w:ascii="Times New Roman" w:hAnsi="Times New Roman" w:cs="Times New Roman"/>
          <w:sz w:val="24"/>
          <w:szCs w:val="24"/>
        </w:rPr>
      </w:pPr>
      <w:bookmarkStart w:id="108" w:name="sub_21510"/>
      <w:bookmarkEnd w:id="107"/>
      <w:r w:rsidRPr="00403F25">
        <w:rPr>
          <w:rFonts w:ascii="Times New Roman" w:hAnsi="Times New Roman" w:cs="Times New Roman"/>
          <w:sz w:val="24"/>
          <w:szCs w:val="24"/>
        </w:rPr>
        <w:t>194. Рабочее место оператора на посту диагностики должно быть оборудовано вращающимся регулируемым по высоте стулом.</w:t>
      </w:r>
    </w:p>
    <w:p w:rsidR="002E42D9" w:rsidRPr="00403F25" w:rsidRDefault="002E42D9" w:rsidP="00147B5E">
      <w:pPr>
        <w:ind w:firstLine="709"/>
        <w:rPr>
          <w:rFonts w:ascii="Times New Roman" w:hAnsi="Times New Roman"/>
          <w:sz w:val="24"/>
          <w:szCs w:val="24"/>
        </w:rPr>
      </w:pPr>
      <w:bookmarkStart w:id="109" w:name="sub_21511"/>
      <w:bookmarkEnd w:id="108"/>
      <w:r w:rsidRPr="00403F25">
        <w:rPr>
          <w:rFonts w:ascii="Times New Roman" w:hAnsi="Times New Roman" w:cs="Times New Roman"/>
          <w:sz w:val="24"/>
          <w:szCs w:val="24"/>
        </w:rPr>
        <w:t xml:space="preserve">195. </w:t>
      </w:r>
      <w:bookmarkStart w:id="110" w:name="sub_21512"/>
      <w:bookmarkEnd w:id="109"/>
      <w:r w:rsidRPr="00403F25">
        <w:rPr>
          <w:rFonts w:ascii="Times New Roman" w:hAnsi="Times New Roman"/>
          <w:sz w:val="24"/>
          <w:szCs w:val="24"/>
        </w:rPr>
        <w:t>Контрольные приборы должны иметь местное освещение, не слепящее оператора, иметь требуемое заземление (зануление).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196. Работа на диагностических и других постах с работающим двигателем АТС разрешается только при включенной местной вытяжной вентиляции, удаляющей отработавшие газы.</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111" w:name="_Toc243729753"/>
      <w:bookmarkStart w:id="112" w:name="_Toc243730167"/>
      <w:bookmarkStart w:id="113" w:name="_Toc247786424"/>
      <w:bookmarkStart w:id="114" w:name="_Toc247786700"/>
      <w:bookmarkStart w:id="115" w:name="sub_1216"/>
      <w:bookmarkEnd w:id="110"/>
      <w:r w:rsidRPr="00403F25">
        <w:rPr>
          <w:rFonts w:ascii="Times New Roman" w:hAnsi="Times New Roman"/>
          <w:b w:val="0"/>
          <w:bCs w:val="0"/>
          <w:color w:val="auto"/>
          <w:sz w:val="24"/>
          <w:szCs w:val="24"/>
        </w:rPr>
        <w:t>Работа с аккумуляторными батареями</w:t>
      </w:r>
      <w:bookmarkEnd w:id="111"/>
      <w:bookmarkEnd w:id="112"/>
      <w:bookmarkEnd w:id="113"/>
      <w:bookmarkEnd w:id="114"/>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116" w:name="sub_2161"/>
      <w:bookmarkEnd w:id="115"/>
      <w:r w:rsidRPr="00403F25">
        <w:rPr>
          <w:rFonts w:ascii="Times New Roman" w:hAnsi="Times New Roman" w:cs="Times New Roman"/>
          <w:sz w:val="24"/>
          <w:szCs w:val="24"/>
        </w:rPr>
        <w:t>197. К самостоятельной работе по ремонту и обслуживанию аккумуляторных батарей допускаются лица не моложе 18 лет, имеющие соответствующую квалификацию, прошедшие проверку знаний по электробезопасности (III группа), обученные безопасным методам работы и имеющие соответствующие удостоверения.</w:t>
      </w:r>
    </w:p>
    <w:p w:rsidR="002E42D9" w:rsidRPr="00403F25" w:rsidRDefault="002E42D9" w:rsidP="00147B5E">
      <w:pPr>
        <w:ind w:firstLine="709"/>
        <w:rPr>
          <w:rFonts w:ascii="Times New Roman" w:hAnsi="Times New Roman" w:cs="Times New Roman"/>
          <w:sz w:val="24"/>
          <w:szCs w:val="24"/>
        </w:rPr>
      </w:pPr>
      <w:bookmarkStart w:id="117" w:name="sub_2162"/>
      <w:bookmarkEnd w:id="116"/>
      <w:r w:rsidRPr="00403F25">
        <w:rPr>
          <w:rFonts w:ascii="Times New Roman" w:hAnsi="Times New Roman" w:cs="Times New Roman"/>
          <w:sz w:val="24"/>
          <w:szCs w:val="24"/>
        </w:rPr>
        <w:t>198. Для перемещения аккумуляторных батарей по территории и в помещениях организации следует пользоваться специальной тележкой, платформа которой исключает возможность падения батарей, или специальным приспособлением для переноски.</w:t>
      </w:r>
    </w:p>
    <w:p w:rsidR="002E42D9" w:rsidRPr="00403F25" w:rsidRDefault="002E42D9" w:rsidP="00147B5E">
      <w:pPr>
        <w:ind w:firstLine="709"/>
        <w:rPr>
          <w:rFonts w:ascii="Times New Roman" w:hAnsi="Times New Roman" w:cs="Times New Roman"/>
          <w:sz w:val="24"/>
          <w:szCs w:val="24"/>
        </w:rPr>
      </w:pPr>
      <w:bookmarkStart w:id="118" w:name="sub_2163"/>
      <w:bookmarkEnd w:id="117"/>
      <w:r w:rsidRPr="00403F25">
        <w:rPr>
          <w:rFonts w:ascii="Times New Roman" w:hAnsi="Times New Roman" w:cs="Times New Roman"/>
          <w:sz w:val="24"/>
          <w:szCs w:val="24"/>
        </w:rPr>
        <w:t>199. Приготовлять кислотный электролит нужно в специальных сосудах (керамических, пластмассовых и т.п. (исключающих  возможность  растрескивания сосуда при  резком  повышении  температуры)), при этом необходимо сначала налить дистиллированную воду, а затем лить в нее кислоту тонкой струей. Переливать кислоту из бутылей следует только с помощью специальных приспособлений (качалок, сифонов и подобных).</w:t>
      </w:r>
    </w:p>
    <w:p w:rsidR="002E42D9" w:rsidRPr="00403F25" w:rsidRDefault="002E42D9" w:rsidP="00147B5E">
      <w:pPr>
        <w:ind w:firstLine="709"/>
        <w:rPr>
          <w:rFonts w:ascii="Times New Roman" w:hAnsi="Times New Roman" w:cs="Times New Roman"/>
          <w:sz w:val="24"/>
          <w:szCs w:val="24"/>
        </w:rPr>
      </w:pPr>
      <w:bookmarkStart w:id="119" w:name="sub_2164"/>
      <w:bookmarkEnd w:id="118"/>
      <w:r w:rsidRPr="00403F25">
        <w:rPr>
          <w:rFonts w:ascii="Times New Roman" w:hAnsi="Times New Roman" w:cs="Times New Roman"/>
          <w:sz w:val="24"/>
          <w:szCs w:val="24"/>
        </w:rPr>
        <w:t>200. При приготовлении щелочного электролита сосуд со щелочью следует открывать осторожно, без применения больших усилий. Чтобы облегчить открывание сосуда, пробка которого залита парафином, разрешается прогревать горловину сосуда тряпкой, смоченной горячей водой.</w:t>
      </w:r>
    </w:p>
    <w:p w:rsidR="002E42D9" w:rsidRPr="00403F25" w:rsidRDefault="002E42D9" w:rsidP="00147B5E">
      <w:pPr>
        <w:ind w:firstLine="709"/>
        <w:rPr>
          <w:rFonts w:ascii="Times New Roman" w:hAnsi="Times New Roman" w:cs="Times New Roman"/>
          <w:sz w:val="24"/>
          <w:szCs w:val="24"/>
        </w:rPr>
      </w:pPr>
      <w:bookmarkStart w:id="120" w:name="sub_2165"/>
      <w:bookmarkEnd w:id="119"/>
      <w:r w:rsidRPr="00403F25">
        <w:rPr>
          <w:rFonts w:ascii="Times New Roman" w:hAnsi="Times New Roman" w:cs="Times New Roman"/>
          <w:sz w:val="24"/>
          <w:szCs w:val="24"/>
        </w:rPr>
        <w:t>201. Большие куски едкого калия необходимо дробить, прикрывая их чистой тканью, для предупреждения разлета мелких частиц. В чистый стальной (фарфоровый, пластмассовый) сосуд сначала наливают дистилированную воду, затем при помощи стальных щипцов (пинцета, металлической ложки) кладут куски раздробленного едкого калия и перемешивают его до полного растворения стеклянной или эбонитовой палочкой.</w:t>
      </w:r>
    </w:p>
    <w:p w:rsidR="002E42D9" w:rsidRPr="00403F25" w:rsidRDefault="002E42D9" w:rsidP="00147B5E">
      <w:pPr>
        <w:ind w:firstLine="709"/>
        <w:rPr>
          <w:rFonts w:ascii="Times New Roman" w:hAnsi="Times New Roman" w:cs="Times New Roman"/>
          <w:sz w:val="24"/>
          <w:szCs w:val="24"/>
        </w:rPr>
      </w:pPr>
      <w:bookmarkStart w:id="121" w:name="sub_2166"/>
      <w:bookmarkEnd w:id="120"/>
      <w:r w:rsidRPr="00403F25">
        <w:rPr>
          <w:rFonts w:ascii="Times New Roman" w:hAnsi="Times New Roman" w:cs="Times New Roman"/>
          <w:sz w:val="24"/>
          <w:szCs w:val="24"/>
        </w:rPr>
        <w:t>202.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2E42D9" w:rsidRPr="00403F25" w:rsidRDefault="002E42D9" w:rsidP="00147B5E">
      <w:pPr>
        <w:ind w:firstLine="709"/>
        <w:rPr>
          <w:rFonts w:ascii="Times New Roman" w:hAnsi="Times New Roman" w:cs="Times New Roman"/>
          <w:sz w:val="24"/>
          <w:szCs w:val="24"/>
        </w:rPr>
      </w:pPr>
      <w:bookmarkStart w:id="122" w:name="sub_2167"/>
      <w:bookmarkEnd w:id="121"/>
      <w:r w:rsidRPr="00403F25">
        <w:rPr>
          <w:rFonts w:ascii="Times New Roman" w:hAnsi="Times New Roman" w:cs="Times New Roman"/>
          <w:sz w:val="24"/>
          <w:szCs w:val="24"/>
        </w:rPr>
        <w:t>203. Присоединение аккумуляторных батарей к зарядному устройству и отсоединение их должно проводиться при выключенном зарядном оборудовании.</w:t>
      </w:r>
    </w:p>
    <w:p w:rsidR="002E42D9" w:rsidRPr="00403F25" w:rsidRDefault="002E42D9" w:rsidP="00147B5E">
      <w:pPr>
        <w:ind w:firstLine="709"/>
        <w:rPr>
          <w:rFonts w:ascii="Times New Roman" w:hAnsi="Times New Roman" w:cs="Times New Roman"/>
          <w:sz w:val="24"/>
          <w:szCs w:val="24"/>
        </w:rPr>
      </w:pPr>
      <w:bookmarkStart w:id="123" w:name="sub_2168"/>
      <w:bookmarkEnd w:id="122"/>
      <w:r w:rsidRPr="00403F25">
        <w:rPr>
          <w:rFonts w:ascii="Times New Roman" w:hAnsi="Times New Roman" w:cs="Times New Roman"/>
          <w:sz w:val="24"/>
          <w:szCs w:val="24"/>
        </w:rPr>
        <w:t xml:space="preserve">204. </w:t>
      </w:r>
      <w:proofErr w:type="gramStart"/>
      <w:r w:rsidRPr="00403F25">
        <w:rPr>
          <w:rFonts w:ascii="Times New Roman" w:hAnsi="Times New Roman" w:cs="Times New Roman"/>
          <w:sz w:val="24"/>
          <w:szCs w:val="24"/>
        </w:rPr>
        <w:t>Контроль за</w:t>
      </w:r>
      <w:proofErr w:type="gramEnd"/>
      <w:r w:rsidRPr="00403F25">
        <w:rPr>
          <w:rFonts w:ascii="Times New Roman" w:hAnsi="Times New Roman" w:cs="Times New Roman"/>
          <w:sz w:val="24"/>
          <w:szCs w:val="24"/>
        </w:rPr>
        <w:t xml:space="preserve"> ходом зарядки аккумуляторов должен осуществляться при помощи специальных приборов (амперметра, вольтметра, термометра, нагрузочной вилки, ареометра и подобных).</w:t>
      </w:r>
    </w:p>
    <w:p w:rsidR="002E42D9" w:rsidRPr="00403F25" w:rsidRDefault="002E42D9" w:rsidP="00147B5E">
      <w:pPr>
        <w:ind w:firstLine="709"/>
        <w:rPr>
          <w:rFonts w:ascii="Times New Roman" w:hAnsi="Times New Roman" w:cs="Times New Roman"/>
          <w:sz w:val="24"/>
          <w:szCs w:val="24"/>
        </w:rPr>
      </w:pPr>
      <w:bookmarkStart w:id="124" w:name="sub_2169"/>
      <w:bookmarkEnd w:id="123"/>
      <w:r w:rsidRPr="00403F25">
        <w:rPr>
          <w:rFonts w:ascii="Times New Roman" w:hAnsi="Times New Roman" w:cs="Times New Roman"/>
          <w:sz w:val="24"/>
          <w:szCs w:val="24"/>
        </w:rPr>
        <w:t>205. Зарядка аккумуляторных батарей должна проводиться (в отдельном помещении) при открытых пробках аккумуляторов и включенных приточно-вытяжной и местной вентиляциях.</w:t>
      </w:r>
    </w:p>
    <w:p w:rsidR="002E42D9" w:rsidRPr="00403F25" w:rsidRDefault="002E42D9" w:rsidP="00147B5E">
      <w:pPr>
        <w:ind w:firstLine="709"/>
        <w:rPr>
          <w:rFonts w:ascii="Times New Roman" w:hAnsi="Times New Roman" w:cs="Times New Roman"/>
          <w:sz w:val="24"/>
          <w:szCs w:val="24"/>
        </w:rPr>
      </w:pPr>
      <w:bookmarkStart w:id="125" w:name="sub_21610"/>
      <w:bookmarkEnd w:id="124"/>
      <w:r w:rsidRPr="00403F25">
        <w:rPr>
          <w:rFonts w:ascii="Times New Roman" w:hAnsi="Times New Roman" w:cs="Times New Roman"/>
          <w:sz w:val="24"/>
          <w:szCs w:val="24"/>
        </w:rPr>
        <w:t xml:space="preserve">206. Для осмотра аккумуляторных батарей и контроля зарядки необходимо пользоваться переносными светильниками во взрывобезопасном исполнении </w:t>
      </w:r>
      <w:r w:rsidRPr="00403F25">
        <w:rPr>
          <w:rFonts w:ascii="Times New Roman" w:hAnsi="Times New Roman" w:cs="Times New Roman"/>
          <w:sz w:val="24"/>
          <w:szCs w:val="24"/>
        </w:rPr>
        <w:lastRenderedPageBreak/>
        <w:t>напряжением не более 50 В.</w:t>
      </w:r>
    </w:p>
    <w:p w:rsidR="002E42D9" w:rsidRPr="00403F25" w:rsidRDefault="002E42D9" w:rsidP="00147B5E">
      <w:pPr>
        <w:ind w:firstLine="709"/>
        <w:rPr>
          <w:rFonts w:ascii="Times New Roman" w:hAnsi="Times New Roman" w:cs="Times New Roman"/>
          <w:sz w:val="24"/>
          <w:szCs w:val="24"/>
        </w:rPr>
      </w:pPr>
      <w:bookmarkStart w:id="126" w:name="sub_21611"/>
      <w:bookmarkEnd w:id="125"/>
      <w:r w:rsidRPr="00403F25">
        <w:rPr>
          <w:rFonts w:ascii="Times New Roman" w:hAnsi="Times New Roman" w:cs="Times New Roman"/>
          <w:sz w:val="24"/>
          <w:szCs w:val="24"/>
        </w:rPr>
        <w:t>207.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2E42D9" w:rsidRPr="00403F25" w:rsidRDefault="002E42D9" w:rsidP="00147B5E">
      <w:pPr>
        <w:ind w:firstLine="709"/>
        <w:rPr>
          <w:rFonts w:ascii="Times New Roman" w:hAnsi="Times New Roman" w:cs="Times New Roman"/>
          <w:sz w:val="24"/>
          <w:szCs w:val="24"/>
        </w:rPr>
      </w:pPr>
      <w:bookmarkStart w:id="127" w:name="sub_21612"/>
      <w:bookmarkEnd w:id="126"/>
      <w:r w:rsidRPr="00403F25">
        <w:rPr>
          <w:rFonts w:ascii="Times New Roman" w:hAnsi="Times New Roman" w:cs="Times New Roman"/>
          <w:sz w:val="24"/>
          <w:szCs w:val="24"/>
        </w:rPr>
        <w:t>208. При плавке свинца и работе с кислотой и электролитом необходимо надевать (применять) средства защиты лица и глаз, резиновый фартук, полусапоги и перчатки.</w:t>
      </w:r>
    </w:p>
    <w:p w:rsidR="002E42D9" w:rsidRPr="00403F25" w:rsidRDefault="002E42D9" w:rsidP="00147B5E">
      <w:pPr>
        <w:ind w:firstLine="709"/>
        <w:rPr>
          <w:rFonts w:ascii="Times New Roman" w:hAnsi="Times New Roman" w:cs="Times New Roman"/>
          <w:sz w:val="24"/>
          <w:szCs w:val="24"/>
        </w:rPr>
      </w:pPr>
      <w:bookmarkStart w:id="128" w:name="sub_21613"/>
      <w:bookmarkEnd w:id="127"/>
      <w:r w:rsidRPr="00403F25">
        <w:rPr>
          <w:rFonts w:ascii="Times New Roman" w:hAnsi="Times New Roman" w:cs="Times New Roman"/>
          <w:sz w:val="24"/>
          <w:szCs w:val="24"/>
        </w:rPr>
        <w:t>209. Все сосуды с кислотой, электролитом, щелочью и дистиллированной водой должны иметь надписи с названием находящихся в них веществ, нанесенные непосредственно на сосуды.</w:t>
      </w:r>
    </w:p>
    <w:p w:rsidR="002E42D9" w:rsidRPr="00403F25" w:rsidRDefault="002E42D9" w:rsidP="00147B5E">
      <w:pPr>
        <w:tabs>
          <w:tab w:val="left" w:pos="5"/>
        </w:tabs>
        <w:ind w:left="5" w:firstLine="142"/>
        <w:rPr>
          <w:rFonts w:ascii="Times New Roman" w:hAnsi="Times New Roman"/>
          <w:sz w:val="24"/>
          <w:szCs w:val="24"/>
        </w:rPr>
      </w:pPr>
      <w:bookmarkStart w:id="129" w:name="sub_21614"/>
      <w:bookmarkEnd w:id="128"/>
      <w:r w:rsidRPr="00403F25">
        <w:rPr>
          <w:rFonts w:ascii="Times New Roman" w:hAnsi="Times New Roman" w:cs="Times New Roman"/>
          <w:sz w:val="24"/>
          <w:szCs w:val="24"/>
        </w:rPr>
        <w:t xml:space="preserve">210. </w:t>
      </w:r>
      <w:bookmarkStart w:id="130" w:name="sub_21615"/>
      <w:bookmarkEnd w:id="129"/>
      <w:r w:rsidRPr="00403F25">
        <w:rPr>
          <w:rFonts w:ascii="Times New Roman" w:hAnsi="Times New Roman"/>
          <w:sz w:val="24"/>
          <w:szCs w:val="24"/>
        </w:rPr>
        <w:t>В аккумуляторном отделении должен находиться нейтрализующий раствор, умывальник, соответствующие смывающие средства, аптечка для оказания первой помощи.</w:t>
      </w:r>
    </w:p>
    <w:p w:rsidR="002E42D9" w:rsidRPr="00403F25" w:rsidRDefault="002E42D9" w:rsidP="00147B5E">
      <w:pPr>
        <w:pStyle w:val="1"/>
        <w:tabs>
          <w:tab w:val="left" w:pos="5"/>
        </w:tabs>
        <w:spacing w:before="0" w:after="0"/>
        <w:ind w:left="5" w:firstLine="142"/>
        <w:jc w:val="both"/>
        <w:rPr>
          <w:rFonts w:ascii="Times New Roman" w:hAnsi="Times New Roman"/>
          <w:b w:val="0"/>
          <w:color w:val="auto"/>
          <w:sz w:val="24"/>
          <w:szCs w:val="24"/>
        </w:rPr>
      </w:pPr>
      <w:r w:rsidRPr="00403F25">
        <w:rPr>
          <w:rFonts w:ascii="Times New Roman" w:hAnsi="Times New Roman"/>
          <w:b w:val="0"/>
          <w:color w:val="auto"/>
          <w:sz w:val="24"/>
          <w:szCs w:val="24"/>
        </w:rPr>
        <w:t>При попадании кислоты, щёлочи или электролита на открытые части тела, необходимо немедленно промыть этот участок тела сначала нейтрализующим раствором, а затем водой с мылом.</w:t>
      </w:r>
    </w:p>
    <w:p w:rsidR="002E42D9" w:rsidRPr="00403F25" w:rsidRDefault="002E42D9" w:rsidP="00147B5E">
      <w:pPr>
        <w:ind w:firstLine="567"/>
        <w:rPr>
          <w:rFonts w:ascii="Times New Roman" w:hAnsi="Times New Roman"/>
          <w:sz w:val="24"/>
          <w:szCs w:val="24"/>
        </w:rPr>
      </w:pPr>
      <w:r w:rsidRPr="00403F25">
        <w:rPr>
          <w:rFonts w:ascii="Times New Roman" w:hAnsi="Times New Roman"/>
          <w:sz w:val="24"/>
          <w:szCs w:val="24"/>
        </w:rPr>
        <w:t>При попадании кислоты, щёлочи или электролита в глаза, необходимо промыть их нейтрализующим раствором, затем водой и немедленно обратиться к врачу.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211. </w:t>
      </w:r>
      <w:proofErr w:type="gramStart"/>
      <w:r w:rsidRPr="00403F25">
        <w:rPr>
          <w:rFonts w:ascii="Times New Roman" w:hAnsi="Times New Roman" w:cs="Times New Roman"/>
          <w:sz w:val="24"/>
          <w:szCs w:val="24"/>
        </w:rPr>
        <w:t>Электролит, пролитый на стеллаж, верстак и т.п., нужно вытереть ветошью, смоченной в 5-10%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roofErr w:type="gramEnd"/>
    </w:p>
    <w:p w:rsidR="002E42D9" w:rsidRPr="00403F25" w:rsidRDefault="002E42D9" w:rsidP="00147B5E">
      <w:pPr>
        <w:ind w:firstLine="709"/>
        <w:rPr>
          <w:rFonts w:ascii="Times New Roman" w:hAnsi="Times New Roman" w:cs="Times New Roman"/>
          <w:sz w:val="24"/>
          <w:szCs w:val="24"/>
        </w:rPr>
      </w:pPr>
      <w:bookmarkStart w:id="131" w:name="sub_21616"/>
      <w:bookmarkEnd w:id="130"/>
      <w:r w:rsidRPr="00403F25">
        <w:rPr>
          <w:rFonts w:ascii="Times New Roman" w:hAnsi="Times New Roman" w:cs="Times New Roman"/>
          <w:sz w:val="24"/>
          <w:szCs w:val="24"/>
        </w:rPr>
        <w:t>212. После окончания работ необходимо тщательно вымыть с мылом лицо, руки и принять душ.</w:t>
      </w:r>
    </w:p>
    <w:p w:rsidR="002E42D9" w:rsidRPr="00403F25" w:rsidRDefault="002E42D9" w:rsidP="00147B5E">
      <w:pPr>
        <w:tabs>
          <w:tab w:val="left" w:pos="993"/>
        </w:tabs>
        <w:ind w:firstLine="709"/>
        <w:rPr>
          <w:rFonts w:ascii="Times New Roman" w:hAnsi="Times New Roman" w:cs="Times New Roman"/>
          <w:sz w:val="24"/>
          <w:szCs w:val="24"/>
        </w:rPr>
      </w:pPr>
      <w:bookmarkStart w:id="132" w:name="sub_21617"/>
      <w:bookmarkEnd w:id="131"/>
      <w:r w:rsidRPr="00403F25">
        <w:rPr>
          <w:rFonts w:ascii="Times New Roman" w:hAnsi="Times New Roman" w:cs="Times New Roman"/>
          <w:sz w:val="24"/>
          <w:szCs w:val="24"/>
        </w:rPr>
        <w:t>213. Не допускается:</w:t>
      </w:r>
    </w:p>
    <w:bookmarkEnd w:id="132"/>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1) входить в </w:t>
      </w:r>
      <w:proofErr w:type="gramStart"/>
      <w:r w:rsidRPr="00403F25">
        <w:rPr>
          <w:rFonts w:ascii="Times New Roman" w:hAnsi="Times New Roman" w:cs="Times New Roman"/>
          <w:sz w:val="24"/>
          <w:szCs w:val="24"/>
        </w:rPr>
        <w:t>зарядную</w:t>
      </w:r>
      <w:proofErr w:type="gramEnd"/>
      <w:r w:rsidRPr="00403F25">
        <w:rPr>
          <w:rFonts w:ascii="Times New Roman" w:hAnsi="Times New Roman" w:cs="Times New Roman"/>
          <w:sz w:val="24"/>
          <w:szCs w:val="24"/>
        </w:rPr>
        <w:t xml:space="preserve"> с открытым огнем (зажженной спичкой, сигаретой и т.п.);</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2) пользоваться в </w:t>
      </w:r>
      <w:proofErr w:type="gramStart"/>
      <w:r w:rsidRPr="00403F25">
        <w:rPr>
          <w:rFonts w:ascii="Times New Roman" w:hAnsi="Times New Roman" w:cs="Times New Roman"/>
          <w:sz w:val="24"/>
          <w:szCs w:val="24"/>
        </w:rPr>
        <w:t>зарядной</w:t>
      </w:r>
      <w:proofErr w:type="gramEnd"/>
      <w:r w:rsidRPr="00403F25">
        <w:rPr>
          <w:rFonts w:ascii="Times New Roman" w:hAnsi="Times New Roman" w:cs="Times New Roman"/>
          <w:sz w:val="24"/>
          <w:szCs w:val="24"/>
        </w:rPr>
        <w:t xml:space="preserve"> электронагревательными приборами (электрическими плитками и подобными);</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3) хранить в помещениях аккумуляторного отделения бутыли с серной кислотой или сосуды со щелочью в количестве, превышающем их суточную потребность, а также порожние бутыли и сосуды (их необходимо хранить в специальном помещении);</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4) совместно хранить и заряжать кислотные и щелочные аккумуляторные батареи в одном помещении;</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5) пребывание людей в помещении для зарядки аккумуляторных батарей, кроме обслуживающего персонала;</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6) приготовлять электролит в стеклянной посуде, за исключением промышленных установок, изготовленных из химически стойкого стекла;</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7) переливать кислоту вручную, а также вливать воду в кислоту;</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8) брать едкий калий руками, его следует брать при помощи стальных щипцов, пинцета или металлической ложки;</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9) проверять аккумуляторную батарею коротким замыканием;</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10) хранить продукты питания и принимать пищу в помещении аккумуляторного отделения.</w:t>
      </w:r>
    </w:p>
    <w:p w:rsidR="002E42D9" w:rsidRPr="00403F25" w:rsidRDefault="002E42D9" w:rsidP="00147B5E">
      <w:pPr>
        <w:tabs>
          <w:tab w:val="left" w:pos="993"/>
        </w:tabs>
        <w:ind w:firstLine="709"/>
        <w:rPr>
          <w:rFonts w:ascii="Times New Roman" w:hAnsi="Times New Roman" w:cs="Times New Roman"/>
          <w:sz w:val="24"/>
          <w:szCs w:val="24"/>
        </w:rPr>
      </w:pPr>
    </w:p>
    <w:p w:rsidR="002E42D9" w:rsidRPr="00403F25" w:rsidRDefault="002E42D9" w:rsidP="00147B5E">
      <w:pPr>
        <w:pStyle w:val="1"/>
        <w:spacing w:before="0" w:after="0"/>
        <w:ind w:firstLine="709"/>
        <w:rPr>
          <w:rFonts w:ascii="Times New Roman" w:hAnsi="Times New Roman"/>
          <w:b w:val="0"/>
          <w:bCs w:val="0"/>
          <w:color w:val="auto"/>
          <w:sz w:val="24"/>
          <w:szCs w:val="24"/>
        </w:rPr>
      </w:pPr>
      <w:bookmarkStart w:id="133" w:name="_Toc243729754"/>
      <w:bookmarkStart w:id="134" w:name="_Toc243730168"/>
      <w:bookmarkStart w:id="135" w:name="_Toc247786425"/>
      <w:bookmarkStart w:id="136" w:name="_Toc247786701"/>
      <w:bookmarkStart w:id="137" w:name="sub_1217"/>
      <w:r w:rsidRPr="00403F25">
        <w:rPr>
          <w:rFonts w:ascii="Times New Roman" w:hAnsi="Times New Roman"/>
          <w:b w:val="0"/>
          <w:bCs w:val="0"/>
          <w:color w:val="auto"/>
          <w:sz w:val="24"/>
          <w:szCs w:val="24"/>
        </w:rPr>
        <w:t>Кузнечнопрессовые работы</w:t>
      </w:r>
      <w:bookmarkEnd w:id="133"/>
      <w:bookmarkEnd w:id="134"/>
      <w:bookmarkEnd w:id="135"/>
      <w:bookmarkEnd w:id="136"/>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138" w:name="sub_2171"/>
      <w:bookmarkEnd w:id="137"/>
      <w:r w:rsidRPr="00403F25">
        <w:rPr>
          <w:rFonts w:ascii="Times New Roman" w:hAnsi="Times New Roman" w:cs="Times New Roman"/>
          <w:sz w:val="24"/>
          <w:szCs w:val="24"/>
        </w:rPr>
        <w:t>214. Организация кузнечнопрессовых работ и эксплуатация кузнечнопрессового оборудования должны соответствовать требованиям настоящих Правил и других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bookmarkStart w:id="139" w:name="sub_2172"/>
      <w:bookmarkEnd w:id="138"/>
      <w:r w:rsidRPr="00403F25">
        <w:rPr>
          <w:rFonts w:ascii="Times New Roman" w:hAnsi="Times New Roman" w:cs="Times New Roman"/>
          <w:sz w:val="24"/>
          <w:szCs w:val="24"/>
        </w:rPr>
        <w:t xml:space="preserve">215. Наковальня для ручной ковки должна быть укреплена на деревянной </w:t>
      </w:r>
      <w:r w:rsidRPr="00403F25">
        <w:rPr>
          <w:rFonts w:ascii="Times New Roman" w:hAnsi="Times New Roman" w:cs="Times New Roman"/>
          <w:sz w:val="24"/>
          <w:szCs w:val="24"/>
        </w:rPr>
        <w:lastRenderedPageBreak/>
        <w:t>подставке, усиленной железным обручем, и установлена так, чтобы ее рабочая поверхность была горизонтальной.</w:t>
      </w:r>
    </w:p>
    <w:p w:rsidR="002E42D9" w:rsidRPr="00403F25" w:rsidRDefault="002E42D9" w:rsidP="00147B5E">
      <w:pPr>
        <w:ind w:firstLine="709"/>
        <w:rPr>
          <w:rFonts w:ascii="Times New Roman" w:hAnsi="Times New Roman" w:cs="Times New Roman"/>
          <w:sz w:val="24"/>
          <w:szCs w:val="24"/>
        </w:rPr>
      </w:pPr>
      <w:bookmarkStart w:id="140" w:name="sub_2173"/>
      <w:bookmarkEnd w:id="139"/>
      <w:r w:rsidRPr="00403F25">
        <w:rPr>
          <w:rFonts w:ascii="Times New Roman" w:hAnsi="Times New Roman" w:cs="Times New Roman"/>
          <w:sz w:val="24"/>
          <w:szCs w:val="24"/>
        </w:rPr>
        <w:t xml:space="preserve">216. Клещи для удержания обрабатываемых поковок следует выбирать по размеру так, чтобы при захвате поковок зазор между рукоятками клещей был не менее </w:t>
      </w:r>
      <w:smartTag w:uri="urn:schemas-microsoft-com:office:smarttags" w:element="metricconverter">
        <w:smartTagPr>
          <w:attr w:name="ProductID" w:val="45 мм"/>
        </w:smartTagPr>
        <w:r w:rsidRPr="00403F25">
          <w:rPr>
            <w:rFonts w:ascii="Times New Roman" w:hAnsi="Times New Roman" w:cs="Times New Roman"/>
            <w:sz w:val="24"/>
            <w:szCs w:val="24"/>
          </w:rPr>
          <w:t>45 мм</w:t>
        </w:r>
      </w:smartTag>
      <w:r w:rsidRPr="00403F25">
        <w:rPr>
          <w:rFonts w:ascii="Times New Roman" w:hAnsi="Times New Roman" w:cs="Times New Roman"/>
          <w:sz w:val="24"/>
          <w:szCs w:val="24"/>
        </w:rPr>
        <w:t>.</w:t>
      </w:r>
    </w:p>
    <w:bookmarkEnd w:id="140"/>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Для прочного удержания обрабатываемых заготовок на рукоятки клещей следует надевать зажимные кольца (шпандыри).</w:t>
      </w:r>
    </w:p>
    <w:p w:rsidR="002E42D9" w:rsidRPr="00403F25" w:rsidRDefault="002E42D9" w:rsidP="00147B5E">
      <w:pPr>
        <w:ind w:firstLine="709"/>
        <w:rPr>
          <w:rFonts w:ascii="Times New Roman" w:hAnsi="Times New Roman" w:cs="Times New Roman"/>
          <w:sz w:val="24"/>
          <w:szCs w:val="24"/>
        </w:rPr>
      </w:pPr>
      <w:bookmarkStart w:id="141" w:name="sub_2174"/>
      <w:r w:rsidRPr="00403F25">
        <w:rPr>
          <w:rFonts w:ascii="Times New Roman" w:hAnsi="Times New Roman" w:cs="Times New Roman"/>
          <w:sz w:val="24"/>
          <w:szCs w:val="24"/>
        </w:rPr>
        <w:t>217. Перед ковкой нагретый металл надо очищать от окалины металлической щеткой или скребком.</w:t>
      </w:r>
    </w:p>
    <w:p w:rsidR="002E42D9" w:rsidRPr="00403F25" w:rsidRDefault="002E42D9" w:rsidP="00147B5E">
      <w:pPr>
        <w:ind w:firstLine="709"/>
        <w:rPr>
          <w:rFonts w:ascii="Times New Roman" w:hAnsi="Times New Roman" w:cs="Times New Roman"/>
          <w:sz w:val="24"/>
          <w:szCs w:val="24"/>
        </w:rPr>
      </w:pPr>
      <w:bookmarkStart w:id="142" w:name="sub_2175"/>
      <w:bookmarkEnd w:id="141"/>
      <w:r w:rsidRPr="00403F25">
        <w:rPr>
          <w:rFonts w:ascii="Times New Roman" w:hAnsi="Times New Roman" w:cs="Times New Roman"/>
          <w:sz w:val="24"/>
          <w:szCs w:val="24"/>
        </w:rPr>
        <w:t>218. Заготовку необходимо класть на середину наковальни так, чтобы она плотно прилегала к наковальне.</w:t>
      </w:r>
    </w:p>
    <w:p w:rsidR="002E42D9" w:rsidRPr="00403F25" w:rsidRDefault="002E42D9" w:rsidP="00147B5E">
      <w:pPr>
        <w:ind w:firstLine="709"/>
        <w:rPr>
          <w:rFonts w:ascii="Times New Roman" w:hAnsi="Times New Roman" w:cs="Times New Roman"/>
          <w:sz w:val="24"/>
          <w:szCs w:val="24"/>
        </w:rPr>
      </w:pPr>
      <w:bookmarkStart w:id="143" w:name="sub_2176"/>
      <w:bookmarkEnd w:id="142"/>
      <w:r w:rsidRPr="00403F25">
        <w:rPr>
          <w:rFonts w:ascii="Times New Roman" w:hAnsi="Times New Roman" w:cs="Times New Roman"/>
          <w:sz w:val="24"/>
          <w:szCs w:val="24"/>
        </w:rPr>
        <w:t>219. Кузнец должен держать инструмент так, чтобы рукоятка находилась не против него, а сбоку.</w:t>
      </w:r>
    </w:p>
    <w:p w:rsidR="002E42D9" w:rsidRPr="00403F25" w:rsidRDefault="002E42D9" w:rsidP="00147B5E">
      <w:pPr>
        <w:ind w:firstLine="709"/>
        <w:rPr>
          <w:rFonts w:ascii="Times New Roman" w:hAnsi="Times New Roman" w:cs="Times New Roman"/>
          <w:sz w:val="24"/>
          <w:szCs w:val="24"/>
        </w:rPr>
      </w:pPr>
      <w:bookmarkStart w:id="144" w:name="sub_2177"/>
      <w:bookmarkEnd w:id="143"/>
      <w:r w:rsidRPr="00403F25">
        <w:rPr>
          <w:rFonts w:ascii="Times New Roman" w:hAnsi="Times New Roman" w:cs="Times New Roman"/>
          <w:sz w:val="24"/>
          <w:szCs w:val="24"/>
        </w:rPr>
        <w:t xml:space="preserve">220. Команду молотобойцу «Бей» может подавать только кузнец. По команде «Стой», </w:t>
      </w:r>
      <w:proofErr w:type="gramStart"/>
      <w:r w:rsidRPr="00403F25">
        <w:rPr>
          <w:rFonts w:ascii="Times New Roman" w:hAnsi="Times New Roman" w:cs="Times New Roman"/>
          <w:sz w:val="24"/>
          <w:szCs w:val="24"/>
        </w:rPr>
        <w:t>кем бы она не была</w:t>
      </w:r>
      <w:proofErr w:type="gramEnd"/>
      <w:r w:rsidRPr="00403F25">
        <w:rPr>
          <w:rFonts w:ascii="Times New Roman" w:hAnsi="Times New Roman" w:cs="Times New Roman"/>
          <w:sz w:val="24"/>
          <w:szCs w:val="24"/>
        </w:rPr>
        <w:t xml:space="preserve"> подана, молотобоец должен немедленно прекратить работу.</w:t>
      </w:r>
    </w:p>
    <w:p w:rsidR="002E42D9" w:rsidRPr="00403F25" w:rsidRDefault="002E42D9" w:rsidP="00147B5E">
      <w:pPr>
        <w:ind w:firstLine="709"/>
        <w:rPr>
          <w:rFonts w:ascii="Times New Roman" w:hAnsi="Times New Roman" w:cs="Times New Roman"/>
          <w:sz w:val="24"/>
          <w:szCs w:val="24"/>
        </w:rPr>
      </w:pPr>
      <w:bookmarkStart w:id="145" w:name="sub_2178"/>
      <w:bookmarkEnd w:id="144"/>
      <w:r w:rsidRPr="00403F25">
        <w:rPr>
          <w:rFonts w:ascii="Times New Roman" w:hAnsi="Times New Roman" w:cs="Times New Roman"/>
          <w:sz w:val="24"/>
          <w:szCs w:val="24"/>
        </w:rPr>
        <w:t>221. При рубке металла в том направлении, куда могут отлететь обрубаемые куски металла, должны устанавливаться переносные щиты.</w:t>
      </w:r>
    </w:p>
    <w:p w:rsidR="002E42D9" w:rsidRPr="00403F25" w:rsidRDefault="002E42D9" w:rsidP="00147B5E">
      <w:pPr>
        <w:ind w:firstLine="709"/>
        <w:rPr>
          <w:rFonts w:ascii="Times New Roman" w:hAnsi="Times New Roman" w:cs="Times New Roman"/>
          <w:sz w:val="24"/>
          <w:szCs w:val="24"/>
        </w:rPr>
      </w:pPr>
      <w:bookmarkStart w:id="146" w:name="sub_2179"/>
      <w:bookmarkEnd w:id="145"/>
      <w:r w:rsidRPr="00403F25">
        <w:rPr>
          <w:rFonts w:ascii="Times New Roman" w:hAnsi="Times New Roman" w:cs="Times New Roman"/>
          <w:sz w:val="24"/>
          <w:szCs w:val="24"/>
        </w:rPr>
        <w:t>222. При изгибе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2E42D9" w:rsidRPr="00403F25" w:rsidRDefault="002E42D9" w:rsidP="00147B5E">
      <w:pPr>
        <w:ind w:firstLine="709"/>
        <w:rPr>
          <w:rFonts w:ascii="Times New Roman" w:hAnsi="Times New Roman" w:cs="Times New Roman"/>
          <w:sz w:val="24"/>
          <w:szCs w:val="24"/>
        </w:rPr>
      </w:pPr>
      <w:bookmarkStart w:id="147" w:name="sub_21710"/>
      <w:bookmarkEnd w:id="146"/>
      <w:r w:rsidRPr="00403F25">
        <w:rPr>
          <w:rFonts w:ascii="Times New Roman" w:hAnsi="Times New Roman" w:cs="Times New Roman"/>
          <w:sz w:val="24"/>
          <w:szCs w:val="24"/>
        </w:rPr>
        <w:t>223. Гидравлические струбцины для клепки должны надежно подвешиваться к потолку или специальному устройству.</w:t>
      </w:r>
    </w:p>
    <w:p w:rsidR="002E42D9" w:rsidRPr="00403F25" w:rsidRDefault="002E42D9" w:rsidP="00147B5E">
      <w:pPr>
        <w:ind w:firstLine="709"/>
        <w:rPr>
          <w:rFonts w:ascii="Times New Roman" w:hAnsi="Times New Roman" w:cs="Times New Roman"/>
          <w:sz w:val="24"/>
          <w:szCs w:val="24"/>
        </w:rPr>
      </w:pPr>
      <w:bookmarkStart w:id="148" w:name="sub_21711"/>
      <w:bookmarkEnd w:id="147"/>
      <w:r w:rsidRPr="00403F25">
        <w:rPr>
          <w:rFonts w:ascii="Times New Roman" w:hAnsi="Times New Roman" w:cs="Times New Roman"/>
          <w:sz w:val="24"/>
          <w:szCs w:val="24"/>
        </w:rPr>
        <w:t>224. Горячие поковки и обрубки металла необходимо складывать в стороне от рабочего места.</w:t>
      </w:r>
    </w:p>
    <w:p w:rsidR="002E42D9" w:rsidRPr="00403F25" w:rsidRDefault="002E42D9" w:rsidP="00147B5E">
      <w:pPr>
        <w:ind w:firstLine="709"/>
        <w:rPr>
          <w:rFonts w:ascii="Times New Roman" w:hAnsi="Times New Roman" w:cs="Times New Roman"/>
          <w:sz w:val="24"/>
          <w:szCs w:val="24"/>
        </w:rPr>
      </w:pPr>
      <w:bookmarkStart w:id="149" w:name="sub_21712"/>
      <w:bookmarkEnd w:id="148"/>
      <w:r w:rsidRPr="00403F25">
        <w:rPr>
          <w:rFonts w:ascii="Times New Roman" w:hAnsi="Times New Roman" w:cs="Times New Roman"/>
          <w:sz w:val="24"/>
          <w:szCs w:val="24"/>
        </w:rPr>
        <w:t xml:space="preserve">225. </w:t>
      </w:r>
      <w:proofErr w:type="gramStart"/>
      <w:r w:rsidRPr="00403F25">
        <w:rPr>
          <w:rFonts w:ascii="Times New Roman" w:hAnsi="Times New Roman" w:cs="Times New Roman"/>
          <w:sz w:val="24"/>
          <w:szCs w:val="24"/>
        </w:rPr>
        <w:t>Перед началом работы на молоте следует проверить холостой ход педали, исправность ограждения (блокировки), а также прогреть бойки молота куском горячего металла, зажимаемого между верхним и нижним бойками.</w:t>
      </w:r>
      <w:proofErr w:type="gramEnd"/>
      <w:r w:rsidRPr="00403F25">
        <w:rPr>
          <w:rFonts w:ascii="Times New Roman" w:hAnsi="Times New Roman" w:cs="Times New Roman"/>
          <w:sz w:val="24"/>
          <w:szCs w:val="24"/>
        </w:rPr>
        <w:t xml:space="preserve"> При проведении профилактических и ремонтных работ остановить молот (пресс), отключить привод (перекрыть кран подачи пара, воздуха), зафиксировать пусковой рычаг (педаль), бабу молота (траверсу пресса), опустить в крайнее нижнее положение или на специальную подставку. То же самое сделать при перерывах в работе.</w:t>
      </w:r>
    </w:p>
    <w:p w:rsidR="002E42D9" w:rsidRPr="00403F25" w:rsidRDefault="002E42D9" w:rsidP="00147B5E">
      <w:pPr>
        <w:ind w:firstLine="709"/>
        <w:rPr>
          <w:rFonts w:ascii="Times New Roman" w:hAnsi="Times New Roman" w:cs="Times New Roman"/>
          <w:sz w:val="24"/>
          <w:szCs w:val="24"/>
        </w:rPr>
      </w:pPr>
      <w:bookmarkStart w:id="150" w:name="sub_21713"/>
      <w:bookmarkEnd w:id="149"/>
      <w:r w:rsidRPr="00403F25">
        <w:rPr>
          <w:rFonts w:ascii="Times New Roman" w:hAnsi="Times New Roman" w:cs="Times New Roman"/>
          <w:sz w:val="24"/>
          <w:szCs w:val="24"/>
        </w:rPr>
        <w:t>226. Перед ремонтом рама автомобиля должна устанавливаться в устойчивое положение на подставки (козелки).</w:t>
      </w:r>
    </w:p>
    <w:p w:rsidR="002E42D9" w:rsidRPr="00403F25" w:rsidRDefault="002E42D9" w:rsidP="00147B5E">
      <w:pPr>
        <w:ind w:firstLine="709"/>
        <w:rPr>
          <w:rFonts w:ascii="Times New Roman" w:hAnsi="Times New Roman" w:cs="Times New Roman"/>
          <w:sz w:val="24"/>
          <w:szCs w:val="24"/>
        </w:rPr>
      </w:pPr>
      <w:bookmarkStart w:id="151" w:name="sub_21714"/>
      <w:bookmarkEnd w:id="150"/>
      <w:r w:rsidRPr="00403F25">
        <w:rPr>
          <w:rFonts w:ascii="Times New Roman" w:hAnsi="Times New Roman" w:cs="Times New Roman"/>
          <w:sz w:val="24"/>
          <w:szCs w:val="24"/>
        </w:rPr>
        <w:t xml:space="preserve">227. </w:t>
      </w:r>
      <w:bookmarkStart w:id="152" w:name="sub_21715"/>
      <w:bookmarkEnd w:id="151"/>
      <w:r w:rsidRPr="00403F25">
        <w:rPr>
          <w:rFonts w:ascii="Times New Roman" w:hAnsi="Times New Roman" w:cs="Times New Roman"/>
          <w:sz w:val="24"/>
          <w:szCs w:val="24"/>
        </w:rPr>
        <w:t>Рихтовку рессор производить на специальной установке, которая должна иметь концевой выключатель реверсирования электродвигателя.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Рихтовку рессор вручную, как исключение, производить на специально отведенном участке с применением необходимого оборудования и защитных устройств.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228. Не допускается:</w:t>
      </w:r>
    </w:p>
    <w:bookmarkEnd w:id="15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обрубать ненагретые листы рессор;</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ставить вертикально у стены листы рессор, рессоры и подрессорники;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поправлять заклепку после подачи жидкости под давлением в цилиндр струбцины;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работать на станке для рихтовки рессор, не имеющем концевого выключателя реверсирования электродвигателя;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ковать черные металлы, охлажденные ниже +</w:t>
      </w:r>
      <w:smartTag w:uri="urn:schemas-microsoft-com:office:smarttags" w:element="metricconverter">
        <w:smartTagPr>
          <w:attr w:name="ProductID" w:val="800°C"/>
        </w:smartTagPr>
        <w:r w:rsidRPr="00403F25">
          <w:rPr>
            <w:rFonts w:ascii="Times New Roman" w:hAnsi="Times New Roman" w:cs="Times New Roman"/>
            <w:sz w:val="24"/>
            <w:szCs w:val="24"/>
          </w:rPr>
          <w:t>800°C</w:t>
        </w:r>
      </w:smartTag>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ковать металл на мокрой или замасленной наковальне;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применять неподогретый инструмент (клещи, оправки);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прикасаться руками (даже применяя средства защиты рук) к горячей заготовке во избежание ожогов;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устанавливать заготовку под край бойка молота;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10) допускать холостые удары верхнего бойка молота о </w:t>
      </w:r>
      <w:proofErr w:type="gramStart"/>
      <w:r w:rsidRPr="00403F25">
        <w:rPr>
          <w:rFonts w:ascii="Times New Roman" w:hAnsi="Times New Roman" w:cs="Times New Roman"/>
          <w:sz w:val="24"/>
          <w:szCs w:val="24"/>
        </w:rPr>
        <w:t>нижний</w:t>
      </w:r>
      <w:proofErr w:type="gramEnd"/>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11) вводить руку в зону бойка и класть поковку руками;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работать инструментом, имеющим наклеп;</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13) стоять напротив обрубаемого конца поковки;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14) выполнять ремонт рам, вывешенных на подъемных механизмах и установленных на ребро. Поднимать, транспортировать и переворачивать автомобильные рамы следует только при помощи подъемных механизмов;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15) скапливать на рабочем месте горячие поковки и обрубки металла.</w:t>
      </w:r>
    </w:p>
    <w:p w:rsidR="002E42D9" w:rsidRPr="00403F25" w:rsidRDefault="002E42D9" w:rsidP="00147B5E">
      <w:pPr>
        <w:pStyle w:val="1"/>
        <w:spacing w:before="0" w:after="0"/>
        <w:rPr>
          <w:rFonts w:ascii="Times New Roman" w:hAnsi="Times New Roman"/>
          <w:b w:val="0"/>
          <w:bCs w:val="0"/>
          <w:color w:val="auto"/>
          <w:sz w:val="24"/>
          <w:szCs w:val="24"/>
        </w:rPr>
      </w:pPr>
      <w:bookmarkStart w:id="153" w:name="_Toc243729755"/>
      <w:bookmarkStart w:id="154" w:name="_Toc243730169"/>
      <w:bookmarkStart w:id="155" w:name="_Toc247786426"/>
      <w:bookmarkStart w:id="156" w:name="_Toc247786702"/>
      <w:bookmarkStart w:id="157" w:name="sub_1218"/>
      <w:r w:rsidRPr="00403F25">
        <w:rPr>
          <w:rFonts w:ascii="Times New Roman" w:hAnsi="Times New Roman"/>
          <w:b w:val="0"/>
          <w:bCs w:val="0"/>
          <w:color w:val="auto"/>
          <w:sz w:val="24"/>
          <w:szCs w:val="24"/>
        </w:rPr>
        <w:t>Медницкие  работы</w:t>
      </w:r>
      <w:bookmarkEnd w:id="153"/>
      <w:bookmarkEnd w:id="154"/>
      <w:bookmarkEnd w:id="155"/>
      <w:bookmarkEnd w:id="156"/>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229. Организация медницких работ должна осуществляться в соответствии с требованиями настоящих Правил и других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230. Выполнять медницкие работы только в специально отведенных для этой цели местах, при включенной местной вентиляции.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231. Перед ремонтом и пайкой емкости из-под легковоспламеняющихся и ядовитых жидкостей необходимо обработать ее любым способом (в том числе промывкой горячей водой с каустической содой, пропаркой, просушкой горячим воздухом и </w:t>
      </w:r>
      <w:proofErr w:type="gramStart"/>
      <w:r w:rsidRPr="00403F25">
        <w:rPr>
          <w:rFonts w:ascii="Times New Roman" w:hAnsi="Times New Roman" w:cs="Times New Roman"/>
          <w:sz w:val="24"/>
          <w:szCs w:val="24"/>
        </w:rPr>
        <w:t>подобными</w:t>
      </w:r>
      <w:proofErr w:type="gramEnd"/>
      <w:r w:rsidRPr="00403F25">
        <w:rPr>
          <w:rFonts w:ascii="Times New Roman" w:hAnsi="Times New Roman" w:cs="Times New Roman"/>
          <w:sz w:val="24"/>
          <w:szCs w:val="24"/>
        </w:rPr>
        <w:t xml:space="preserve">) до полного удаления следов этих жидкостей с последующим анализом воздушной среды в емкости с помощью газоанализатора. Пайку производить при открытых пробках (крышках). </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232. Разрешается производить пайку емкостей из-под горючих и легковоспламеняющихся жидкостей без предварительной обработки, наполнив емкость нейтральным газом, при этом в процессе пайки газ должен подаваться в емкость непрерывно в течение всего времени пайки. Пайку емкостей следует производить при открытых пробках (крышках).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233.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234. Прочищая трубки радиатора шомполом, не следует держать руки с противоположной стороны трубки. Запрещается вводить шомпол в трубку до упора рукоятки.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235. Давление сжатого воздуха при испытании радиатора не должно превышать величины, указанной в руководстве по капитальному ремонту АТС конкретных марок.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236. Испытывать отремонтированные радиаторы на герметичность сжатым воздухом в ванне с водой. При испытании радиаторов давление не должно превышать величины, указанной Руководстве по капитальному ремонту автомобилей конкретных марок.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237. Травление кислоты должно производиться в небьющейся кислотоупорной емкости и только в вытяжном шкафу. Запрещается при травлении опускать в соляную кислоту одновременно большое количество цинка.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238. Во время работы с кислотой или щелочью проявлять особую осторожность. Для переливания кислоты пользоваться только специальным приспособлением.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239. Транспортировку емкостей с кислотой производить в таре, надежно укрепленной на тележке или на носилках. Переноска емкостей в руках, на плечах, </w:t>
      </w:r>
      <w:proofErr w:type="gramStart"/>
      <w:r w:rsidRPr="00403F25">
        <w:rPr>
          <w:rFonts w:ascii="Times New Roman" w:hAnsi="Times New Roman" w:cs="Times New Roman"/>
          <w:sz w:val="24"/>
          <w:szCs w:val="24"/>
        </w:rPr>
        <w:t>прижатыми</w:t>
      </w:r>
      <w:proofErr w:type="gramEnd"/>
      <w:r w:rsidRPr="00403F25">
        <w:rPr>
          <w:rFonts w:ascii="Times New Roman" w:hAnsi="Times New Roman" w:cs="Times New Roman"/>
          <w:sz w:val="24"/>
          <w:szCs w:val="24"/>
        </w:rPr>
        <w:t xml:space="preserve"> к груди запрещается.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240. Допускается хранить на рабочем месте кислоту в количестве не </w:t>
      </w:r>
      <w:proofErr w:type="gramStart"/>
      <w:r w:rsidRPr="00403F25">
        <w:rPr>
          <w:rFonts w:ascii="Times New Roman" w:hAnsi="Times New Roman" w:cs="Times New Roman"/>
          <w:sz w:val="24"/>
          <w:szCs w:val="24"/>
        </w:rPr>
        <w:t>более суточной</w:t>
      </w:r>
      <w:proofErr w:type="gramEnd"/>
      <w:r w:rsidRPr="00403F25">
        <w:rPr>
          <w:rFonts w:ascii="Times New Roman" w:hAnsi="Times New Roman" w:cs="Times New Roman"/>
          <w:sz w:val="24"/>
          <w:szCs w:val="24"/>
        </w:rPr>
        <w:t xml:space="preserve"> потребности.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Каустическую соду и кислоты хранить только в запирающемся шкафу.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241. Хранить расходуемый припой в специальных металлических ящиках.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242. Хранить флюс и материал для приготовления флюсов только в вытяжном шкафу в количестве, не превышающем суточную потребность.</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243. Свинец и цветные металлы плавить только в вытяжном шкафу.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244. Каждая паяльная лампа должна иметь паспорт с указанием результатов заводского гидравлического испытания и допускаемого рабочего давления, не реже одного раза в месяц проверяться на прочность и герметичность с занесением результатов в специальный журнал, не реже одного раза в год проходить контрольные гидравлические испытания.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245. Паяльные лампы должны снабжаться пружинными предохранительными клапанами, отрегулированными на заданное давление, а лампы емкостью 3 литра и более - манометрами.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246.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w:t>
      </w:r>
      <w:smartTag w:uri="urn:schemas-microsoft-com:office:smarttags" w:element="metricconverter">
        <w:smartTagPr>
          <w:attr w:name="ProductID" w:val="5 м"/>
        </w:smartTagPr>
        <w:r w:rsidRPr="00403F25">
          <w:rPr>
            <w:rFonts w:ascii="Times New Roman" w:hAnsi="Times New Roman" w:cs="Times New Roman"/>
            <w:sz w:val="24"/>
            <w:szCs w:val="24"/>
          </w:rPr>
          <w:t>5 м</w:t>
        </w:r>
      </w:smartTag>
      <w:r w:rsidRPr="00403F25">
        <w:rPr>
          <w:rFonts w:ascii="Times New Roman" w:hAnsi="Times New Roman" w:cs="Times New Roman"/>
          <w:sz w:val="24"/>
          <w:szCs w:val="24"/>
        </w:rPr>
        <w:t xml:space="preserve"> конструкции из горючих материалов должны быть защищены экранами из негорючих материалов.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247. При работе с паяльной лампой необходимо соблюдать следующие правила: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перед разжиганием проверить ее исправность;</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резервуар лампы не должен иметь трещин и запаек легкоплавким припоем;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пробка наливного отверстия должна быть завернута до отказа;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разбирать паяльную лампу можно лишь после стравливания сжатого воздуха;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гасить пламя паяльной лампы следует только запорным вентилем.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248. Не допускается: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повышать давление в резервуаре паяльной лампы при накачке воздуха более допустимого рабочего давления, указанного в паспорте;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разжигать неисправную паяльную лампу;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заливать паяльную лампу топливом более чем на 3/4 емкости ее резервуара;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заправлять паяльную лампу топливом, выливать топливо или разбирать паяльную лампу вблизи открытого огня;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наливать топливо в неостывшую паяльную лампу;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отворачивать запорный вентиль и пробку заливной горловины паяльной лампы, пока лампа горит или еще не остыла;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работать с паяльной лампой вблизи легковоспламеняющихся и горючих веществ;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разжигать паяльную лампу, наливая топливо в поддон розжига лампы через ниппель горелки;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работать с паяльной лампой, не прошедшей периодической проверки.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249. При обнаружении неисправностей паяльной лампы (подтекание резервуара, просачивание топлива через резьбу горелки, деформация резервуара и т.п.) нужно немедленно прекратить работу с лампой.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250. В помещениях для производства медницких работ должны всегда находиться кислотонейтрализующие растворы.</w:t>
      </w:r>
    </w:p>
    <w:p w:rsidR="002E42D9" w:rsidRPr="00403F25" w:rsidRDefault="002E42D9" w:rsidP="00147B5E">
      <w:pPr>
        <w:tabs>
          <w:tab w:val="left" w:pos="851"/>
        </w:tabs>
        <w:ind w:firstLine="709"/>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Жестяницкие  работы</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251. Организация жестяницких работ должна осуществляться в соответствии с требованиями настоящих Правил и других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252. Работы по зачистке деталей должны выполняться при включенных местных вытяжных вентиляциях.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253. Ремонтируемые  кабины и кузова устанавливать и надежно закреплять на специальных подставках (козелках).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254. Перед  правкой  крыльев  и других деталей из листовой стали очищать их от ржавчины металлическими щетками. Выполнять эту операцию с применением средств защиты лица и глаз, средств защиты рук. Очистку, а также работы, связанные с </w:t>
      </w:r>
      <w:r w:rsidRPr="00403F25">
        <w:rPr>
          <w:rFonts w:ascii="Times New Roman" w:hAnsi="Times New Roman" w:cs="Times New Roman"/>
          <w:sz w:val="24"/>
          <w:szCs w:val="24"/>
        </w:rPr>
        <w:lastRenderedPageBreak/>
        <w:t>выделением вредных веще</w:t>
      </w:r>
      <w:proofErr w:type="gramStart"/>
      <w:r w:rsidRPr="00403F25">
        <w:rPr>
          <w:rFonts w:ascii="Times New Roman" w:hAnsi="Times New Roman" w:cs="Times New Roman"/>
          <w:sz w:val="24"/>
          <w:szCs w:val="24"/>
        </w:rPr>
        <w:t>ств пр</w:t>
      </w:r>
      <w:proofErr w:type="gramEnd"/>
      <w:r w:rsidRPr="00403F25">
        <w:rPr>
          <w:rFonts w:ascii="Times New Roman" w:hAnsi="Times New Roman" w:cs="Times New Roman"/>
          <w:sz w:val="24"/>
          <w:szCs w:val="24"/>
        </w:rPr>
        <w:t>оизводить у включенного местного отсоса.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255. Постоянно следить за чистотой рабочего места. Обрезки складывать в специально отведенные для этой цели места (ящики).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256. Осуществлять  правку деталей только с использованием специальных оправок.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257. При изготовлении деталей и заплат из листовой стали, а также при вырезке поврежденных мест зачищать острые углы,  края и заусенцы.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258. Резать на механических ножницах и гнуть на гибочных станках разрешается металл, толщина которого не превышает допустимую величину для данного оборудования.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259. При вырезке заготовок и обрезке деталей больших размеров на механических ножницах и другом оборудовании необходимо применять поддерживающие устройства (откидные крышки, роликовые подставки и подобные).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260. При разрезке листового металла  на механических  ножницах подавать металл таким образом, чтобы руки не находились против режущих роликов.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261. При  косом  срезе листового металла начинать резать с той стороны,  где угол между линией среза и краем металла ближе к прямому углу.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262. Перед подачей воздуха для работы пневматического резака установить резак в рабочее положение.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263. При работе с листовым металлом (правка, резка, перемещение, складирование) пользоваться средствами защиты рук.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264. Производить крепление абразивных кругов на оправках зачистных машинок двумя ключами.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265. Во время рихтовки деталей на роликовом станке соблюдать осторожность, чтобы пальцы рук не попадали в пространство между роликами станка.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266. При прокатывании листов металла через ручные или механические вальцовочные станки остерегаться прижатия пальцев рук к  неподвижным частям станка.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267. При ручной рубке металла соблюдать осторожность, пользоваться защитными очками, а на зубило надевать защитную шайбу. Разрубаемый металл прочно закреплять в тисках или плотно укладывать на плиту, чтобы он не упал на ноги.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268. В процессе работы обрезки металла необходимо складывать в специально отведенные места (ящики).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269. Убирать рабочее место от мелких металлических отходов щеткой. Использованную ветошь складывать в  металлический  ящик с крышкой.</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ind w:firstLine="0"/>
        <w:jc w:val="center"/>
        <w:rPr>
          <w:rFonts w:ascii="Times New Roman" w:hAnsi="Times New Roman" w:cs="Times New Roman"/>
          <w:sz w:val="24"/>
          <w:szCs w:val="24"/>
        </w:rPr>
      </w:pPr>
      <w:r w:rsidRPr="00403F25">
        <w:rPr>
          <w:rFonts w:ascii="Times New Roman" w:hAnsi="Times New Roman" w:cs="Times New Roman"/>
          <w:sz w:val="24"/>
          <w:szCs w:val="24"/>
        </w:rPr>
        <w:t>Кузовные работы</w:t>
      </w:r>
    </w:p>
    <w:p w:rsidR="002E42D9" w:rsidRPr="00403F25" w:rsidRDefault="002E42D9" w:rsidP="00147B5E">
      <w:pPr>
        <w:ind w:firstLine="0"/>
        <w:jc w:val="center"/>
        <w:rPr>
          <w:rFonts w:ascii="Times New Roman" w:hAnsi="Times New Roman" w:cs="Times New Roman"/>
          <w:sz w:val="24"/>
          <w:szCs w:val="24"/>
        </w:rPr>
      </w:pPr>
    </w:p>
    <w:p w:rsidR="002E42D9" w:rsidRPr="00403F25" w:rsidRDefault="002E42D9" w:rsidP="00147B5E">
      <w:pPr>
        <w:ind w:firstLine="709"/>
        <w:rPr>
          <w:rFonts w:ascii="Times New Roman" w:hAnsi="Times New Roman" w:cs="Times New Roman"/>
          <w:sz w:val="24"/>
          <w:szCs w:val="24"/>
        </w:rPr>
      </w:pPr>
      <w:bookmarkStart w:id="158" w:name="sub_2181"/>
      <w:bookmarkEnd w:id="157"/>
      <w:r w:rsidRPr="00403F25">
        <w:rPr>
          <w:rFonts w:ascii="Times New Roman" w:hAnsi="Times New Roman" w:cs="Times New Roman"/>
          <w:sz w:val="24"/>
          <w:szCs w:val="24"/>
        </w:rPr>
        <w:t>270. Организация кузовных работ должна осуществляться в соответствии с требованиями настоящих Правил и других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bookmarkStart w:id="159" w:name="sub_2182"/>
      <w:bookmarkEnd w:id="158"/>
      <w:r w:rsidRPr="00403F25">
        <w:rPr>
          <w:rFonts w:ascii="Times New Roman" w:hAnsi="Times New Roman" w:cs="Times New Roman"/>
          <w:sz w:val="24"/>
          <w:szCs w:val="24"/>
        </w:rPr>
        <w:t>271. Снятые с АТС кабины и кузова для ремонта должны устанавливаться и надежно закрепляться на специальных подставках (стендах).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272. Работы, связанные с зачисткой деталей, должны выполняться при включенных местных вытяжных вентиляциях.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273. Детали, подлежащие правке, должны устанавливаться на специальные оправки.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274. Перед правкой крыльев и других деталей из листовой стали их следует очистить от ржавчины металлической щеткой.</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275. Переносить, править и резать детали из листового металла необходимо с применением средств защиты рук.</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276. В процессе работы обрезки металла необходимо складывать в специально отведенные места (ящики).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277. При изготовлении деталей и заплат из листовой стали, а также при вырезке поврежденных мест зачищать острые углы,  края и заусенцы.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278. При совместной работе с газоэлектросварщиком пользоваться защитными очками.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Работники, обслуживающие сварочные процессы совместно с электросварщиками, должны обеспечиваться теми же видами спецодежды и другими средствами индивидуальной защиты. В случае выполнения ими только подготовительных операций на время сварки они должны покидать рабочее место.</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279. При  необходимости предварительного нагрева мест повреждения непосредственно на автомобиле во избежание пожара предварительно снять близлежащие материалы и детали, которые могут воспламениться.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280. При работе с электроинструментом необходимо пользоваться диэлектрическими перчатками, выдаваемыми совместно с электроинструментом.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281. Подключать ручной электроинструмент к электросети только при помощи вилки, имеющей удлиненный заземляющий контакт.</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282. При переносе пневмо- и электроинструмента держать его за рукоятку корпуса, а воздушный шланг, электропровод или кабель - свернутым в кольцо.</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283. Производить смену режущего инструмента только при </w:t>
      </w:r>
      <w:proofErr w:type="gramStart"/>
      <w:r w:rsidRPr="00403F25">
        <w:rPr>
          <w:rFonts w:ascii="Times New Roman" w:hAnsi="Times New Roman" w:cs="Times New Roman"/>
          <w:sz w:val="24"/>
          <w:szCs w:val="24"/>
        </w:rPr>
        <w:t>выключенном</w:t>
      </w:r>
      <w:proofErr w:type="gramEnd"/>
      <w:r w:rsidRPr="00403F25">
        <w:rPr>
          <w:rFonts w:ascii="Times New Roman" w:hAnsi="Times New Roman" w:cs="Times New Roman"/>
          <w:sz w:val="24"/>
          <w:szCs w:val="24"/>
        </w:rPr>
        <w:t xml:space="preserve"> от сети электро - или пневмоинструменте.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284. Приступая к обработке заготовки или детали, убедиться, что заготовка или деталь надежно закреплена и не может повернуться во время обработки.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285. При работе с пневмо- и электроинструментом остерегаться захвата им специальной одежды.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286. Закреплять абразивный инструмент в шлифовальной машинке следует двумя ключами, если конструкцией не предусмотрено других способов фиксации ведущего вала шлифовальной машинки; запрещается для этой цели зажимать шлифовальную машинку в тиски.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287. При прекращении подачи электроэнергии или перерыве в работе необходимо отсоединить электроинструмент от электросети.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288. Присоединяя шланг к воздушной магистрали,  убедиться,  что он надежно закреплен на штуцере.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289. Для  продувки  шланга воздухом предварительно присоединить его к сети, при этом струю воздуха направлять только вверх.</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290. Присоединение шланга к сети и к пневматическому инструменту, а также его отсоединение производить только после закрытия вентиля на воздушной магистрали. Соединять  и закреплять шланги на штуцерах только хомутиками. </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291. Перед подачей воздуха для работы пневматического резака необходимо установить резак в рабочее положение.</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292. Следить, чтобы не было утечки воздуха в местах соединения шланга.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прекращении подачи воздуха или перерыве в работе, даже на короткое время, необходимо перекрыть вентиль на воздушной магистрали.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293. При обнаружении неисправности пневмо- и электроинструмента, а также в случае подозрения на их неисправность немедленно прекратить работу и сдать инструмент на проверку или в ремонт.</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294. При ремонте кузовов автобусов, кабин применять подмости или переносные лестницы-стремянки.  Подмости должны быть устойчивыми и иметь поручни и лестницу.</w:t>
      </w:r>
    </w:p>
    <w:p w:rsidR="002E42D9" w:rsidRPr="00403F25" w:rsidRDefault="002E42D9" w:rsidP="00147B5E">
      <w:pPr>
        <w:tabs>
          <w:tab w:val="left" w:pos="851"/>
        </w:tabs>
        <w:ind w:firstLine="709"/>
        <w:rPr>
          <w:rFonts w:ascii="Times New Roman" w:hAnsi="Times New Roman" w:cs="Times New Roman"/>
          <w:sz w:val="24"/>
          <w:szCs w:val="24"/>
        </w:rPr>
      </w:pPr>
      <w:bookmarkStart w:id="160" w:name="sub_2188"/>
      <w:bookmarkEnd w:id="159"/>
      <w:r w:rsidRPr="00403F25">
        <w:rPr>
          <w:rFonts w:ascii="Times New Roman" w:hAnsi="Times New Roman" w:cs="Times New Roman"/>
          <w:sz w:val="24"/>
          <w:szCs w:val="24"/>
        </w:rPr>
        <w:t>295. Не допускается:</w:t>
      </w:r>
    </w:p>
    <w:bookmarkEnd w:id="160"/>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придерживать руками вырезаемые части поврежденных мест при вырезке их газовой резкой;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работать абразивным кругом без защитного кожуха;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3) держать руки против режущих роликов при резке листового металла на механических ножницах;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править детали на весу.</w:t>
      </w:r>
    </w:p>
    <w:p w:rsidR="002E42D9" w:rsidRPr="00403F25" w:rsidRDefault="002E42D9" w:rsidP="00147B5E">
      <w:pPr>
        <w:tabs>
          <w:tab w:val="left" w:pos="851"/>
        </w:tabs>
        <w:ind w:firstLine="709"/>
        <w:rPr>
          <w:rFonts w:ascii="Times New Roman" w:hAnsi="Times New Roman" w:cs="Times New Roman"/>
          <w:sz w:val="24"/>
          <w:szCs w:val="24"/>
        </w:rPr>
      </w:pPr>
    </w:p>
    <w:p w:rsidR="002E42D9" w:rsidRPr="00403F25" w:rsidRDefault="002E42D9" w:rsidP="00147B5E">
      <w:pPr>
        <w:pStyle w:val="1"/>
        <w:spacing w:before="0" w:after="0"/>
        <w:ind w:firstLine="709"/>
        <w:rPr>
          <w:rFonts w:ascii="Times New Roman" w:hAnsi="Times New Roman"/>
          <w:b w:val="0"/>
          <w:bCs w:val="0"/>
          <w:color w:val="auto"/>
          <w:sz w:val="24"/>
          <w:szCs w:val="24"/>
        </w:rPr>
      </w:pPr>
      <w:bookmarkStart w:id="161" w:name="_Toc243729756"/>
      <w:bookmarkStart w:id="162" w:name="_Toc243730170"/>
      <w:bookmarkStart w:id="163" w:name="_Toc247786427"/>
      <w:bookmarkStart w:id="164" w:name="_Toc247786703"/>
      <w:bookmarkStart w:id="165" w:name="sub_1219"/>
      <w:r w:rsidRPr="00403F25">
        <w:rPr>
          <w:rFonts w:ascii="Times New Roman" w:hAnsi="Times New Roman"/>
          <w:b w:val="0"/>
          <w:bCs w:val="0"/>
          <w:color w:val="auto"/>
          <w:sz w:val="24"/>
          <w:szCs w:val="24"/>
        </w:rPr>
        <w:t>Сварочные работы</w:t>
      </w:r>
      <w:bookmarkEnd w:id="161"/>
      <w:bookmarkEnd w:id="162"/>
      <w:bookmarkEnd w:id="163"/>
      <w:bookmarkEnd w:id="164"/>
    </w:p>
    <w:p w:rsidR="002E42D9" w:rsidRPr="00403F25" w:rsidRDefault="002E42D9" w:rsidP="00147B5E">
      <w:pPr>
        <w:rPr>
          <w:sz w:val="24"/>
          <w:szCs w:val="24"/>
        </w:rPr>
      </w:pPr>
    </w:p>
    <w:p w:rsidR="002E42D9" w:rsidRPr="00403F25" w:rsidRDefault="002E42D9" w:rsidP="00403F25">
      <w:pPr>
        <w:ind w:firstLineChars="202" w:firstLine="485"/>
        <w:rPr>
          <w:rFonts w:ascii="Times New Roman" w:hAnsi="Times New Roman" w:cs="Times New Roman"/>
          <w:sz w:val="24"/>
          <w:szCs w:val="24"/>
        </w:rPr>
      </w:pPr>
      <w:bookmarkStart w:id="166" w:name="sub_2191"/>
      <w:bookmarkEnd w:id="165"/>
      <w:r w:rsidRPr="00403F25">
        <w:rPr>
          <w:rFonts w:ascii="Times New Roman" w:hAnsi="Times New Roman" w:cs="Times New Roman"/>
          <w:sz w:val="24"/>
          <w:szCs w:val="24"/>
        </w:rPr>
        <w:t>296. К самостоятельному выполнению сварочных работ допускаются лица не моложе 18 лет, имеющие соответствующую квалификацию, прошедшие проверку знаний по электробезопасности (имеющие допуск не ниже 3-й группы), обученные безопасным методам работы и имеющие соответствующие удостоверения.</w:t>
      </w:r>
    </w:p>
    <w:p w:rsidR="002E42D9" w:rsidRPr="00403F25" w:rsidRDefault="002E42D9" w:rsidP="00403F25">
      <w:pPr>
        <w:ind w:firstLineChars="202" w:firstLine="485"/>
        <w:rPr>
          <w:rFonts w:ascii="Times New Roman" w:hAnsi="Times New Roman" w:cs="Times New Roman"/>
          <w:sz w:val="24"/>
          <w:szCs w:val="24"/>
        </w:rPr>
      </w:pPr>
      <w:bookmarkStart w:id="167" w:name="sub_2192"/>
      <w:bookmarkEnd w:id="166"/>
      <w:r w:rsidRPr="00403F25">
        <w:rPr>
          <w:rFonts w:ascii="Times New Roman" w:hAnsi="Times New Roman" w:cs="Times New Roman"/>
          <w:sz w:val="24"/>
          <w:szCs w:val="24"/>
        </w:rPr>
        <w:t>297.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настоящих Правил и других действующих нормативных правовых актов.</w:t>
      </w:r>
    </w:p>
    <w:p w:rsidR="002E42D9" w:rsidRPr="00403F25" w:rsidRDefault="002E42D9" w:rsidP="00403F25">
      <w:pPr>
        <w:ind w:firstLineChars="202" w:firstLine="485"/>
        <w:rPr>
          <w:rFonts w:ascii="Times New Roman" w:hAnsi="Times New Roman" w:cs="Times New Roman"/>
          <w:sz w:val="24"/>
          <w:szCs w:val="24"/>
        </w:rPr>
      </w:pPr>
      <w:bookmarkStart w:id="168" w:name="sub_2193"/>
      <w:bookmarkEnd w:id="167"/>
      <w:r w:rsidRPr="00403F25">
        <w:rPr>
          <w:rFonts w:ascii="Times New Roman" w:hAnsi="Times New Roman" w:cs="Times New Roman"/>
          <w:sz w:val="24"/>
          <w:szCs w:val="24"/>
        </w:rPr>
        <w:t>298. Сварочные работы внутри емкостей, колодцев, в замкнутых и труднодоступных пространствах должны производиться только после оформления наряда-допуска</w:t>
      </w:r>
      <w:bookmarkEnd w:id="168"/>
      <w:r w:rsidRPr="00403F25">
        <w:rPr>
          <w:rFonts w:ascii="Times New Roman" w:hAnsi="Times New Roman" w:cs="Times New Roman"/>
          <w:sz w:val="24"/>
          <w:szCs w:val="24"/>
        </w:rPr>
        <w:t xml:space="preserve">. </w:t>
      </w:r>
    </w:p>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Сварочный трансформатор, ацетиленовый генератор, баллоны со сжиженным или сжатым газом должны размещаться вне емкостей, в которых производится сварка.</w:t>
      </w:r>
    </w:p>
    <w:p w:rsidR="002E42D9" w:rsidRPr="00403F25" w:rsidRDefault="002E42D9" w:rsidP="00403F25">
      <w:pPr>
        <w:ind w:firstLineChars="202" w:firstLine="485"/>
        <w:rPr>
          <w:rFonts w:ascii="Times New Roman" w:hAnsi="Times New Roman" w:cs="Times New Roman"/>
          <w:sz w:val="24"/>
          <w:szCs w:val="24"/>
        </w:rPr>
      </w:pPr>
      <w:bookmarkStart w:id="169" w:name="sub_2194"/>
      <w:r w:rsidRPr="00403F25">
        <w:rPr>
          <w:rFonts w:ascii="Times New Roman" w:hAnsi="Times New Roman" w:cs="Times New Roman"/>
          <w:sz w:val="24"/>
          <w:szCs w:val="24"/>
        </w:rPr>
        <w:t>299. Временные места проведения сварочных работ в зонах технического обслуживания и ремонта АТС определяются письменным разрешением (разрешение на проведение огневых работ во временных местах) работника, ответственного за пожарную безопасность объекта (руководителя цеха, участка и т.д.), должны быть обеспечены средствами пожаротушения и ограждены негорючими ширмами или щитами.</w:t>
      </w:r>
    </w:p>
    <w:p w:rsidR="002E42D9" w:rsidRPr="00403F25" w:rsidRDefault="002E42D9" w:rsidP="00403F25">
      <w:pPr>
        <w:ind w:firstLineChars="202" w:firstLine="485"/>
        <w:rPr>
          <w:rFonts w:ascii="Times New Roman" w:hAnsi="Times New Roman" w:cs="Times New Roman"/>
          <w:sz w:val="24"/>
          <w:szCs w:val="24"/>
        </w:rPr>
      </w:pPr>
      <w:bookmarkStart w:id="170" w:name="sub_2195"/>
      <w:bookmarkEnd w:id="169"/>
      <w:r w:rsidRPr="00403F25">
        <w:rPr>
          <w:rFonts w:ascii="Times New Roman" w:hAnsi="Times New Roman" w:cs="Times New Roman"/>
          <w:sz w:val="24"/>
          <w:szCs w:val="24"/>
        </w:rPr>
        <w:t>300. При проведении сварочных работ на открытом воздухе над сварочными постами следует сооружать навесы из негорючих материалов.</w:t>
      </w:r>
    </w:p>
    <w:bookmarkEnd w:id="170"/>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При отсутствии навесов сварочные работы во время дождя или снегопада должны быть прекращены.</w:t>
      </w:r>
    </w:p>
    <w:p w:rsidR="002E42D9" w:rsidRPr="00403F25" w:rsidRDefault="002E42D9" w:rsidP="00403F25">
      <w:pPr>
        <w:ind w:firstLineChars="202" w:firstLine="485"/>
        <w:rPr>
          <w:rFonts w:ascii="Times New Roman" w:hAnsi="Times New Roman" w:cs="Times New Roman"/>
          <w:sz w:val="24"/>
          <w:szCs w:val="24"/>
        </w:rPr>
      </w:pPr>
      <w:bookmarkStart w:id="171" w:name="sub_21948"/>
      <w:r w:rsidRPr="00403F25">
        <w:rPr>
          <w:rFonts w:ascii="Times New Roman" w:hAnsi="Times New Roman" w:cs="Times New Roman"/>
          <w:sz w:val="24"/>
          <w:szCs w:val="24"/>
        </w:rPr>
        <w:t>301. Установка (снятие) детали на станок для наплавки должна производиться только после снятия напряжения.</w:t>
      </w:r>
    </w:p>
    <w:p w:rsidR="002E42D9" w:rsidRPr="00403F25" w:rsidRDefault="002E42D9" w:rsidP="00403F25">
      <w:pPr>
        <w:ind w:firstLineChars="202" w:firstLine="485"/>
        <w:rPr>
          <w:rFonts w:ascii="Times New Roman" w:hAnsi="Times New Roman" w:cs="Times New Roman"/>
          <w:sz w:val="24"/>
          <w:szCs w:val="24"/>
        </w:rPr>
      </w:pPr>
      <w:bookmarkStart w:id="172" w:name="sub_21949"/>
      <w:bookmarkEnd w:id="171"/>
      <w:r w:rsidRPr="00403F25">
        <w:rPr>
          <w:rFonts w:ascii="Times New Roman" w:hAnsi="Times New Roman" w:cs="Times New Roman"/>
          <w:sz w:val="24"/>
          <w:szCs w:val="24"/>
        </w:rPr>
        <w:t>302. Для защиты от брызг металла и жидкости на станке для наплавки устанавливается съемный или открывающийся кожух. Работать без кожуха или с открытым кожухом запрещается.</w:t>
      </w:r>
    </w:p>
    <w:p w:rsidR="002E42D9" w:rsidRPr="00403F25" w:rsidRDefault="002E42D9" w:rsidP="00403F25">
      <w:pPr>
        <w:ind w:firstLineChars="202" w:firstLine="485"/>
        <w:rPr>
          <w:rFonts w:ascii="Times New Roman" w:hAnsi="Times New Roman" w:cs="Times New Roman"/>
          <w:sz w:val="24"/>
          <w:szCs w:val="24"/>
        </w:rPr>
      </w:pPr>
      <w:bookmarkStart w:id="173" w:name="sub_21950"/>
      <w:bookmarkEnd w:id="172"/>
      <w:r w:rsidRPr="00403F25">
        <w:rPr>
          <w:rFonts w:ascii="Times New Roman" w:hAnsi="Times New Roman" w:cs="Times New Roman"/>
          <w:sz w:val="24"/>
          <w:szCs w:val="24"/>
        </w:rPr>
        <w:t>303. Трубы подачи газа и охлаждающей воды к станку, а также места их соединений должны быть герметичными.</w:t>
      </w:r>
    </w:p>
    <w:p w:rsidR="002E42D9" w:rsidRPr="00403F25" w:rsidRDefault="002E42D9" w:rsidP="00403F25">
      <w:pPr>
        <w:ind w:firstLineChars="202" w:firstLine="485"/>
        <w:rPr>
          <w:rFonts w:ascii="Times New Roman" w:hAnsi="Times New Roman" w:cs="Times New Roman"/>
          <w:sz w:val="24"/>
          <w:szCs w:val="24"/>
        </w:rPr>
      </w:pPr>
      <w:bookmarkStart w:id="174" w:name="sub_21951"/>
      <w:bookmarkEnd w:id="173"/>
      <w:r w:rsidRPr="00403F25">
        <w:rPr>
          <w:rFonts w:ascii="Times New Roman" w:hAnsi="Times New Roman" w:cs="Times New Roman"/>
          <w:sz w:val="24"/>
          <w:szCs w:val="24"/>
        </w:rPr>
        <w:t xml:space="preserve">304. </w:t>
      </w:r>
      <w:proofErr w:type="gramStart"/>
      <w:r w:rsidRPr="00403F25">
        <w:rPr>
          <w:rFonts w:ascii="Times New Roman" w:hAnsi="Times New Roman" w:cs="Times New Roman"/>
          <w:sz w:val="24"/>
          <w:szCs w:val="24"/>
        </w:rPr>
        <w:t>При проведении сварочных работ непосредственно на АТС должны быть приняты меры, обеспечивающие пожарную безопасность, для чего необходимо горловину топливного бака и сам бак закрыть листом железа или негорючего материала от попадания на него искр, очистить зоны сварки от остатков масла, легковоспламеняющихся и горючих жидкостей, а поверхности прилегающих участков – от горючих материалов.</w:t>
      </w:r>
      <w:proofErr w:type="gramEnd"/>
    </w:p>
    <w:bookmarkEnd w:id="174"/>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Перед проведением сварочных работ в непосредственной близости от топливного бака его необходимо снять.</w:t>
      </w:r>
    </w:p>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При электросварочных работах необходимо дополнительно заземлять раму и кузов автомобиля.</w:t>
      </w:r>
    </w:p>
    <w:p w:rsidR="002E42D9" w:rsidRPr="00403F25" w:rsidRDefault="002E42D9" w:rsidP="00403F25">
      <w:pPr>
        <w:ind w:firstLineChars="202" w:firstLine="485"/>
        <w:rPr>
          <w:rFonts w:ascii="Times New Roman" w:hAnsi="Times New Roman" w:cs="Times New Roman"/>
          <w:sz w:val="24"/>
          <w:szCs w:val="24"/>
        </w:rPr>
      </w:pPr>
      <w:bookmarkStart w:id="175" w:name="sub_21952"/>
      <w:r w:rsidRPr="00403F25">
        <w:rPr>
          <w:rFonts w:ascii="Times New Roman" w:hAnsi="Times New Roman" w:cs="Times New Roman"/>
          <w:sz w:val="24"/>
          <w:szCs w:val="24"/>
        </w:rPr>
        <w:t>305. При выполнении сварочных работ емкостей и металлических конструкций работодатель обязан обеспечить работников диэлектрическими галошами, средствами защиты рук, лица и глаз. При работе лежа необходимо использовать диэлектрический ковер.</w:t>
      </w:r>
    </w:p>
    <w:p w:rsidR="002E42D9" w:rsidRPr="00403F25" w:rsidRDefault="002E42D9" w:rsidP="00403F25">
      <w:pPr>
        <w:ind w:firstLineChars="202" w:firstLine="485"/>
        <w:rPr>
          <w:rFonts w:ascii="Times New Roman" w:hAnsi="Times New Roman" w:cs="Times New Roman"/>
          <w:sz w:val="24"/>
          <w:szCs w:val="24"/>
        </w:rPr>
      </w:pPr>
      <w:bookmarkStart w:id="176" w:name="sub_21953"/>
      <w:bookmarkEnd w:id="175"/>
      <w:r w:rsidRPr="00403F25">
        <w:rPr>
          <w:rFonts w:ascii="Times New Roman" w:hAnsi="Times New Roman" w:cs="Times New Roman"/>
          <w:sz w:val="24"/>
          <w:szCs w:val="24"/>
        </w:rPr>
        <w:t>306. При проведении сварочных работ в местах, недоступных непосредственно с земли, следует пользоваться лестницами-стремянками или подмостями.</w:t>
      </w:r>
    </w:p>
    <w:p w:rsidR="002E42D9" w:rsidRPr="00403F25" w:rsidRDefault="002E42D9" w:rsidP="00403F25">
      <w:pPr>
        <w:ind w:firstLineChars="202" w:firstLine="485"/>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177" w:name="_Toc243729757"/>
      <w:bookmarkStart w:id="178" w:name="_Toc243730171"/>
      <w:bookmarkStart w:id="179" w:name="_Toc247786428"/>
      <w:bookmarkStart w:id="180" w:name="_Toc247786704"/>
      <w:bookmarkStart w:id="181" w:name="sub_12110"/>
      <w:bookmarkEnd w:id="176"/>
      <w:r w:rsidRPr="00403F25">
        <w:rPr>
          <w:rFonts w:ascii="Times New Roman" w:hAnsi="Times New Roman"/>
          <w:b w:val="0"/>
          <w:bCs w:val="0"/>
          <w:color w:val="auto"/>
          <w:sz w:val="24"/>
          <w:szCs w:val="24"/>
        </w:rPr>
        <w:lastRenderedPageBreak/>
        <w:t>Вулканизационные и шиноремонтные работы</w:t>
      </w:r>
      <w:bookmarkEnd w:id="177"/>
      <w:bookmarkEnd w:id="178"/>
      <w:bookmarkEnd w:id="179"/>
      <w:bookmarkEnd w:id="180"/>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182" w:name="sub_21101"/>
      <w:bookmarkEnd w:id="181"/>
      <w:r w:rsidRPr="00403F25">
        <w:rPr>
          <w:rFonts w:ascii="Times New Roman" w:hAnsi="Times New Roman" w:cs="Times New Roman"/>
          <w:sz w:val="24"/>
          <w:szCs w:val="24"/>
        </w:rPr>
        <w:t>307. Шины перед ремонтом должны быть очищены от пыли, грязи, льда.</w:t>
      </w:r>
    </w:p>
    <w:p w:rsidR="002E42D9" w:rsidRPr="00403F25" w:rsidRDefault="002E42D9" w:rsidP="00147B5E">
      <w:pPr>
        <w:ind w:firstLine="709"/>
        <w:rPr>
          <w:rFonts w:ascii="Times New Roman" w:hAnsi="Times New Roman" w:cs="Times New Roman"/>
          <w:sz w:val="24"/>
          <w:szCs w:val="24"/>
        </w:rPr>
      </w:pPr>
      <w:bookmarkStart w:id="183" w:name="sub_21102"/>
      <w:bookmarkEnd w:id="182"/>
      <w:r w:rsidRPr="00403F25">
        <w:rPr>
          <w:rFonts w:ascii="Times New Roman" w:hAnsi="Times New Roman" w:cs="Times New Roman"/>
          <w:sz w:val="24"/>
          <w:szCs w:val="24"/>
        </w:rPr>
        <w:t>308. Станки для шероховки (зачистки) поврежденных мест должны оборудоваться местной вытяжной вентиляцией для отсоса пыли, надежно заземляться и иметь ограждение привода абразивного круга.</w:t>
      </w:r>
    </w:p>
    <w:p w:rsidR="002E42D9" w:rsidRPr="00403F25" w:rsidRDefault="002E42D9" w:rsidP="00147B5E">
      <w:pPr>
        <w:ind w:firstLine="709"/>
        <w:rPr>
          <w:rFonts w:ascii="Times New Roman" w:hAnsi="Times New Roman" w:cs="Times New Roman"/>
          <w:sz w:val="24"/>
          <w:szCs w:val="24"/>
        </w:rPr>
      </w:pPr>
      <w:bookmarkStart w:id="184" w:name="sub_21103"/>
      <w:bookmarkEnd w:id="183"/>
      <w:r w:rsidRPr="00403F25">
        <w:rPr>
          <w:rFonts w:ascii="Times New Roman" w:hAnsi="Times New Roman" w:cs="Times New Roman"/>
          <w:sz w:val="24"/>
          <w:szCs w:val="24"/>
        </w:rPr>
        <w:t>309. Работу по шероховке следует проводить в защитных очках и при включенной местной вытяжной вентиляции.</w:t>
      </w:r>
    </w:p>
    <w:p w:rsidR="002E42D9" w:rsidRPr="00403F25" w:rsidRDefault="002E42D9" w:rsidP="00147B5E">
      <w:pPr>
        <w:ind w:firstLine="709"/>
        <w:rPr>
          <w:rFonts w:ascii="Times New Roman" w:hAnsi="Times New Roman" w:cs="Times New Roman"/>
          <w:sz w:val="24"/>
          <w:szCs w:val="24"/>
        </w:rPr>
      </w:pPr>
      <w:bookmarkStart w:id="185" w:name="sub_21104"/>
      <w:bookmarkEnd w:id="184"/>
      <w:r w:rsidRPr="00403F25">
        <w:rPr>
          <w:rFonts w:ascii="Times New Roman" w:hAnsi="Times New Roman" w:cs="Times New Roman"/>
          <w:sz w:val="24"/>
          <w:szCs w:val="24"/>
        </w:rPr>
        <w:t>310. Вынимать камеру из струбцины после вулканизации можно только после того, как отремонтированный участок остынет.</w:t>
      </w:r>
    </w:p>
    <w:p w:rsidR="002E42D9" w:rsidRPr="00403F25" w:rsidRDefault="002E42D9" w:rsidP="00147B5E">
      <w:pPr>
        <w:ind w:firstLine="709"/>
        <w:rPr>
          <w:rFonts w:ascii="Times New Roman" w:hAnsi="Times New Roman" w:cs="Times New Roman"/>
          <w:sz w:val="24"/>
          <w:szCs w:val="24"/>
        </w:rPr>
      </w:pPr>
      <w:bookmarkStart w:id="186" w:name="sub_21105"/>
      <w:bookmarkEnd w:id="185"/>
      <w:r w:rsidRPr="00403F25">
        <w:rPr>
          <w:rFonts w:ascii="Times New Roman" w:hAnsi="Times New Roman" w:cs="Times New Roman"/>
          <w:sz w:val="24"/>
          <w:szCs w:val="24"/>
        </w:rPr>
        <w:t>311. При вырезке заплат лезвие ножа нужно передвигать от себя (от руки, в которой зажат материал), а не на себя. Работать можно ножом, имеющим исправную рукоятку и остро заточенное лезвие.</w:t>
      </w:r>
    </w:p>
    <w:p w:rsidR="002E42D9" w:rsidRPr="00403F25" w:rsidRDefault="002E42D9" w:rsidP="00147B5E">
      <w:pPr>
        <w:ind w:firstLine="709"/>
        <w:rPr>
          <w:rFonts w:ascii="Times New Roman" w:hAnsi="Times New Roman" w:cs="Times New Roman"/>
          <w:sz w:val="24"/>
          <w:szCs w:val="24"/>
        </w:rPr>
      </w:pPr>
      <w:bookmarkStart w:id="187" w:name="sub_21106"/>
      <w:bookmarkEnd w:id="186"/>
      <w:r w:rsidRPr="00403F25">
        <w:rPr>
          <w:rFonts w:ascii="Times New Roman" w:hAnsi="Times New Roman" w:cs="Times New Roman"/>
          <w:sz w:val="24"/>
          <w:szCs w:val="24"/>
        </w:rPr>
        <w:t xml:space="preserve">312. Емкости с бензином и клеем следует держать закрытыми, открывая их по мере необходимости. На рабочем месте вулканизаторщика разрешается хранить бензин и клей в количестве, не превышающем сменной потребности. Бензин и клей должны находиться на расстоянии не ближе </w:t>
      </w:r>
      <w:smartTag w:uri="urn:schemas-microsoft-com:office:smarttags" w:element="metricconverter">
        <w:smartTagPr>
          <w:attr w:name="ProductID" w:val="3 метров"/>
        </w:smartTagPr>
        <w:r w:rsidRPr="00403F25">
          <w:rPr>
            <w:rFonts w:ascii="Times New Roman" w:hAnsi="Times New Roman" w:cs="Times New Roman"/>
            <w:sz w:val="24"/>
            <w:szCs w:val="24"/>
          </w:rPr>
          <w:t>3 метров</w:t>
        </w:r>
      </w:smartTag>
      <w:r w:rsidRPr="00403F25">
        <w:rPr>
          <w:rFonts w:ascii="Times New Roman" w:hAnsi="Times New Roman" w:cs="Times New Roman"/>
          <w:sz w:val="24"/>
          <w:szCs w:val="24"/>
        </w:rPr>
        <w:t xml:space="preserve"> от топки парогенератора.</w:t>
      </w:r>
    </w:p>
    <w:p w:rsidR="002E42D9" w:rsidRPr="00403F25" w:rsidRDefault="002E42D9" w:rsidP="00147B5E">
      <w:pPr>
        <w:ind w:firstLine="709"/>
        <w:rPr>
          <w:rFonts w:ascii="Times New Roman" w:hAnsi="Times New Roman" w:cs="Times New Roman"/>
          <w:sz w:val="24"/>
          <w:szCs w:val="24"/>
        </w:rPr>
      </w:pPr>
      <w:bookmarkStart w:id="188" w:name="sub_21107"/>
      <w:bookmarkEnd w:id="187"/>
      <w:r w:rsidRPr="00403F25">
        <w:rPr>
          <w:rFonts w:ascii="Times New Roman" w:hAnsi="Times New Roman" w:cs="Times New Roman"/>
          <w:sz w:val="24"/>
          <w:szCs w:val="24"/>
        </w:rPr>
        <w:t>313. Подавать сжатый воздух в варочный мешок только после закрепления шины и бортовых накладок струбцинами.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314.  Вынимать варочный мешок из покрышки только за тканевую петлю мешка после выпуска из него воздуха.</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315. Производить установку и снятие шин грузового автомобиля (автобуса) с вулканизационного оборудования с помощью подъемных механизмов или двумя рабочими одновременно.</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316. Не допускается:</w:t>
      </w:r>
    </w:p>
    <w:bookmarkEnd w:id="188"/>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работать на неисправном вулканизационном аппарате;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покидать рабочее место работнику, обслуживающему вулканизационный аппарат, во время его работы и не допускать к работе на нем посторонних лиц.</w:t>
      </w:r>
    </w:p>
    <w:p w:rsidR="002E42D9" w:rsidRPr="00403F25" w:rsidRDefault="002E42D9" w:rsidP="00147B5E">
      <w:pPr>
        <w:tabs>
          <w:tab w:val="left" w:pos="851"/>
        </w:tabs>
        <w:ind w:firstLine="709"/>
        <w:rPr>
          <w:rFonts w:ascii="Times New Roman" w:hAnsi="Times New Roman" w:cs="Times New Roman"/>
          <w:sz w:val="24"/>
          <w:szCs w:val="24"/>
        </w:rPr>
      </w:pPr>
    </w:p>
    <w:p w:rsidR="00147B5E" w:rsidRPr="00403F25" w:rsidRDefault="00147B5E" w:rsidP="00147B5E">
      <w:pPr>
        <w:pStyle w:val="1"/>
        <w:spacing w:before="0" w:after="0"/>
        <w:ind w:firstLine="709"/>
        <w:rPr>
          <w:rFonts w:ascii="Times New Roman" w:hAnsi="Times New Roman"/>
          <w:b w:val="0"/>
          <w:bCs w:val="0"/>
          <w:color w:val="auto"/>
          <w:sz w:val="24"/>
          <w:szCs w:val="24"/>
        </w:rPr>
      </w:pPr>
      <w:bookmarkStart w:id="189" w:name="_Toc243729758"/>
      <w:bookmarkStart w:id="190" w:name="_Toc243730172"/>
      <w:bookmarkStart w:id="191" w:name="_Toc247786429"/>
      <w:bookmarkStart w:id="192" w:name="_Toc247786705"/>
      <w:bookmarkStart w:id="193" w:name="sub_12111"/>
    </w:p>
    <w:p w:rsidR="00147B5E" w:rsidRPr="00403F25" w:rsidRDefault="00147B5E" w:rsidP="00147B5E">
      <w:pPr>
        <w:pStyle w:val="1"/>
        <w:spacing w:before="0" w:after="0"/>
        <w:ind w:firstLine="709"/>
        <w:rPr>
          <w:rFonts w:ascii="Times New Roman" w:hAnsi="Times New Roman"/>
          <w:b w:val="0"/>
          <w:bCs w:val="0"/>
          <w:color w:val="auto"/>
          <w:sz w:val="24"/>
          <w:szCs w:val="24"/>
        </w:rPr>
      </w:pPr>
    </w:p>
    <w:p w:rsidR="002E42D9" w:rsidRPr="00403F25" w:rsidRDefault="002E42D9" w:rsidP="00147B5E">
      <w:pPr>
        <w:pStyle w:val="1"/>
        <w:spacing w:before="0" w:after="0"/>
        <w:ind w:firstLine="709"/>
        <w:rPr>
          <w:rFonts w:ascii="Times New Roman" w:hAnsi="Times New Roman"/>
          <w:b w:val="0"/>
          <w:bCs w:val="0"/>
          <w:color w:val="auto"/>
          <w:sz w:val="24"/>
          <w:szCs w:val="24"/>
        </w:rPr>
      </w:pPr>
      <w:r w:rsidRPr="00403F25">
        <w:rPr>
          <w:rFonts w:ascii="Times New Roman" w:hAnsi="Times New Roman"/>
          <w:b w:val="0"/>
          <w:bCs w:val="0"/>
          <w:color w:val="auto"/>
          <w:sz w:val="24"/>
          <w:szCs w:val="24"/>
        </w:rPr>
        <w:t>Шиномонтажные работы</w:t>
      </w:r>
      <w:bookmarkEnd w:id="189"/>
      <w:bookmarkEnd w:id="190"/>
      <w:bookmarkEnd w:id="191"/>
      <w:bookmarkEnd w:id="192"/>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194" w:name="sub_21111"/>
      <w:bookmarkEnd w:id="193"/>
      <w:r w:rsidRPr="00403F25">
        <w:rPr>
          <w:rFonts w:ascii="Times New Roman" w:hAnsi="Times New Roman" w:cs="Times New Roman"/>
          <w:sz w:val="24"/>
          <w:szCs w:val="24"/>
        </w:rPr>
        <w:t>317. Демонтаж и монтаж шин в организации должны осуществляться на участке, оснащенном необходимым оборудованием, приспособлениями и инструментом.</w:t>
      </w:r>
    </w:p>
    <w:p w:rsidR="002E42D9" w:rsidRPr="00403F25" w:rsidRDefault="002E42D9" w:rsidP="00147B5E">
      <w:pPr>
        <w:ind w:firstLine="709"/>
        <w:rPr>
          <w:rFonts w:ascii="Times New Roman" w:hAnsi="Times New Roman" w:cs="Times New Roman"/>
          <w:sz w:val="24"/>
          <w:szCs w:val="24"/>
        </w:rPr>
      </w:pPr>
      <w:bookmarkStart w:id="195" w:name="sub_211120"/>
      <w:bookmarkEnd w:id="194"/>
      <w:r w:rsidRPr="00403F25">
        <w:rPr>
          <w:rFonts w:ascii="Times New Roman" w:hAnsi="Times New Roman" w:cs="Times New Roman"/>
          <w:sz w:val="24"/>
          <w:szCs w:val="24"/>
        </w:rPr>
        <w:t>318. Перед снятием колес АТС должно быть вывешено на специальном подъемнике или с помощью другого подъемного механизма. В последнем случае под неподнимаемые колеса необходимо подложить специальные упоры (башмаки), а под вывешенную часть автомобиля – специальную подставку (козелок).</w:t>
      </w:r>
    </w:p>
    <w:p w:rsidR="002E42D9" w:rsidRPr="00403F25" w:rsidRDefault="002E42D9" w:rsidP="00147B5E">
      <w:pPr>
        <w:ind w:firstLine="709"/>
        <w:rPr>
          <w:rFonts w:ascii="Times New Roman" w:hAnsi="Times New Roman" w:cs="Times New Roman"/>
          <w:sz w:val="24"/>
          <w:szCs w:val="24"/>
        </w:rPr>
      </w:pPr>
      <w:bookmarkStart w:id="196" w:name="sub_211130"/>
      <w:bookmarkEnd w:id="195"/>
      <w:r w:rsidRPr="00403F25">
        <w:rPr>
          <w:rFonts w:ascii="Times New Roman" w:hAnsi="Times New Roman" w:cs="Times New Roman"/>
          <w:sz w:val="24"/>
          <w:szCs w:val="24"/>
        </w:rPr>
        <w:t>319. Перед отворачиванием гаек крепления спаренных бездисковых колес для их снятия следует убедиться, что на внутреннем колесе покрышка не сошла с обода. В противном случае в условиях специализированного участка организации необходимо снимать оба колеса вместе, а на линии перед отворачиванием гаек выпускать воздух из обеих шин.</w:t>
      </w:r>
    </w:p>
    <w:p w:rsidR="002E42D9" w:rsidRPr="00403F25" w:rsidRDefault="002E42D9" w:rsidP="00147B5E">
      <w:pPr>
        <w:ind w:firstLine="709"/>
        <w:rPr>
          <w:rFonts w:ascii="Times New Roman" w:hAnsi="Times New Roman" w:cs="Times New Roman"/>
          <w:sz w:val="24"/>
          <w:szCs w:val="24"/>
        </w:rPr>
      </w:pPr>
      <w:bookmarkStart w:id="197" w:name="sub_211140"/>
      <w:bookmarkEnd w:id="196"/>
      <w:r w:rsidRPr="00403F25">
        <w:rPr>
          <w:rFonts w:ascii="Times New Roman" w:hAnsi="Times New Roman" w:cs="Times New Roman"/>
          <w:sz w:val="24"/>
          <w:szCs w:val="24"/>
        </w:rPr>
        <w:t>320. Операции по снятию, перемещению и постановке колес грузового автомобиля (прицепа, полуприцепа) и автобуса должны быть механизированы.</w:t>
      </w:r>
    </w:p>
    <w:p w:rsidR="002E42D9" w:rsidRPr="00403F25" w:rsidRDefault="002E42D9" w:rsidP="00147B5E">
      <w:pPr>
        <w:ind w:firstLine="709"/>
        <w:rPr>
          <w:rFonts w:ascii="Times New Roman" w:hAnsi="Times New Roman" w:cs="Times New Roman"/>
          <w:sz w:val="24"/>
          <w:szCs w:val="24"/>
        </w:rPr>
      </w:pPr>
      <w:bookmarkStart w:id="198" w:name="sub_211150"/>
      <w:bookmarkEnd w:id="197"/>
      <w:r w:rsidRPr="00403F25">
        <w:rPr>
          <w:rFonts w:ascii="Times New Roman" w:hAnsi="Times New Roman" w:cs="Times New Roman"/>
          <w:sz w:val="24"/>
          <w:szCs w:val="24"/>
        </w:rPr>
        <w:t>321.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Монтаж и демонтаж шин в пути необходимо производить монтажным инструментом.</w:t>
      </w:r>
    </w:p>
    <w:p w:rsidR="002E42D9" w:rsidRPr="00403F25" w:rsidRDefault="002E42D9" w:rsidP="00147B5E">
      <w:pPr>
        <w:ind w:firstLine="709"/>
        <w:rPr>
          <w:rFonts w:ascii="Times New Roman" w:hAnsi="Times New Roman" w:cs="Times New Roman"/>
          <w:sz w:val="24"/>
          <w:szCs w:val="24"/>
        </w:rPr>
      </w:pPr>
      <w:bookmarkStart w:id="199" w:name="sub_211160"/>
      <w:bookmarkEnd w:id="198"/>
      <w:r w:rsidRPr="00403F25">
        <w:rPr>
          <w:rFonts w:ascii="Times New Roman" w:hAnsi="Times New Roman" w:cs="Times New Roman"/>
          <w:sz w:val="24"/>
          <w:szCs w:val="24"/>
        </w:rPr>
        <w:lastRenderedPageBreak/>
        <w:t>322. Перед монтажом шины необходимо тщательно очистить от грязи и ржавчины обод, бортовое и замочное кольца, проверить исправность их и шины.</w:t>
      </w:r>
    </w:p>
    <w:p w:rsidR="002E42D9" w:rsidRPr="00403F25" w:rsidRDefault="002E42D9" w:rsidP="00147B5E">
      <w:pPr>
        <w:ind w:firstLine="709"/>
        <w:rPr>
          <w:rFonts w:ascii="Times New Roman" w:hAnsi="Times New Roman" w:cs="Times New Roman"/>
          <w:sz w:val="24"/>
          <w:szCs w:val="24"/>
        </w:rPr>
      </w:pPr>
      <w:bookmarkStart w:id="200" w:name="sub_211170"/>
      <w:bookmarkEnd w:id="199"/>
      <w:r w:rsidRPr="00403F25">
        <w:rPr>
          <w:rFonts w:ascii="Times New Roman" w:hAnsi="Times New Roman" w:cs="Times New Roman"/>
          <w:sz w:val="24"/>
          <w:szCs w:val="24"/>
        </w:rPr>
        <w:t>323. Замочное кольцо при монтаже шины на диск колеса должно надежно входить в выемку обода всей внутренней поверхностью.</w:t>
      </w:r>
    </w:p>
    <w:p w:rsidR="002E42D9" w:rsidRPr="00403F25" w:rsidRDefault="002E42D9" w:rsidP="00147B5E">
      <w:pPr>
        <w:ind w:firstLine="709"/>
        <w:rPr>
          <w:rFonts w:ascii="Times New Roman" w:hAnsi="Times New Roman" w:cs="Times New Roman"/>
          <w:sz w:val="24"/>
          <w:szCs w:val="24"/>
        </w:rPr>
      </w:pPr>
      <w:bookmarkStart w:id="201" w:name="sub_211180"/>
      <w:bookmarkEnd w:id="200"/>
      <w:r w:rsidRPr="00403F25">
        <w:rPr>
          <w:rFonts w:ascii="Times New Roman" w:hAnsi="Times New Roman" w:cs="Times New Roman"/>
          <w:sz w:val="24"/>
          <w:szCs w:val="24"/>
        </w:rPr>
        <w:t>324. Накачку шин следует вести в два этапа: вначале до давления 0,05 МПа (0,5 кгс/см</w:t>
      </w:r>
      <w:proofErr w:type="gramStart"/>
      <w:r w:rsidRPr="00403F25">
        <w:rPr>
          <w:rFonts w:ascii="Times New Roman" w:hAnsi="Times New Roman" w:cs="Times New Roman"/>
          <w:sz w:val="24"/>
          <w:szCs w:val="24"/>
          <w:vertAlign w:val="superscript"/>
        </w:rPr>
        <w:t>2</w:t>
      </w:r>
      <w:proofErr w:type="gramEnd"/>
      <w:r w:rsidRPr="00403F25">
        <w:rPr>
          <w:rFonts w:ascii="Times New Roman" w:hAnsi="Times New Roman" w:cs="Times New Roman"/>
          <w:sz w:val="24"/>
          <w:szCs w:val="24"/>
        </w:rPr>
        <w:t>) с проверкой положения замочного кольца, а затем до давления, предписываемого соответствующей инструкцией.</w:t>
      </w:r>
    </w:p>
    <w:bookmarkEnd w:id="201"/>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 случае обнаружения неправильного положения замочного кольца необходимо выпустить воздух из накачиваемой шины, исправить положение кольца, а затем повторить ранее указанные операции.</w:t>
      </w:r>
    </w:p>
    <w:p w:rsidR="002E42D9" w:rsidRPr="00403F25" w:rsidRDefault="002E42D9" w:rsidP="00147B5E">
      <w:pPr>
        <w:ind w:firstLine="709"/>
        <w:rPr>
          <w:rFonts w:ascii="Times New Roman" w:hAnsi="Times New Roman" w:cs="Times New Roman"/>
          <w:sz w:val="24"/>
          <w:szCs w:val="24"/>
        </w:rPr>
      </w:pPr>
      <w:bookmarkStart w:id="202" w:name="sub_211190"/>
      <w:r w:rsidRPr="00403F25">
        <w:rPr>
          <w:rFonts w:ascii="Times New Roman" w:hAnsi="Times New Roman" w:cs="Times New Roman"/>
          <w:sz w:val="24"/>
          <w:szCs w:val="24"/>
        </w:rPr>
        <w:t>325. Подкачку шин без демонтажа следует производить, если давление воздуха в них снизилось не более чем на 40% от нормы и есть уверенность, что правильность монтажа не нарушена.</w:t>
      </w:r>
    </w:p>
    <w:p w:rsidR="002E42D9" w:rsidRPr="00403F25" w:rsidRDefault="002E42D9" w:rsidP="00147B5E">
      <w:pPr>
        <w:ind w:firstLine="709"/>
        <w:rPr>
          <w:rFonts w:ascii="Times New Roman" w:hAnsi="Times New Roman" w:cs="Times New Roman"/>
          <w:sz w:val="24"/>
          <w:szCs w:val="24"/>
        </w:rPr>
      </w:pPr>
      <w:bookmarkStart w:id="203" w:name="sub_211110"/>
      <w:bookmarkEnd w:id="202"/>
      <w:r w:rsidRPr="00403F25">
        <w:rPr>
          <w:rFonts w:ascii="Times New Roman" w:hAnsi="Times New Roman" w:cs="Times New Roman"/>
          <w:sz w:val="24"/>
          <w:szCs w:val="24"/>
        </w:rPr>
        <w:t>326. Накачивание и подкачивание снятых с автомобиля шин в условиях организации должно выполняться шиномонтажником только в специально отведенных для этой цели местах с использованием предохранительных устройств, препятствующих вылету колец.</w:t>
      </w:r>
    </w:p>
    <w:p w:rsidR="002E42D9" w:rsidRPr="00403F25" w:rsidRDefault="002E42D9" w:rsidP="00147B5E">
      <w:pPr>
        <w:ind w:firstLine="709"/>
        <w:rPr>
          <w:rFonts w:ascii="Times New Roman" w:hAnsi="Times New Roman" w:cs="Times New Roman"/>
          <w:sz w:val="24"/>
          <w:szCs w:val="24"/>
        </w:rPr>
      </w:pPr>
      <w:bookmarkStart w:id="204" w:name="sub_211111"/>
      <w:bookmarkEnd w:id="203"/>
      <w:r w:rsidRPr="00403F25">
        <w:rPr>
          <w:rFonts w:ascii="Times New Roman" w:hAnsi="Times New Roman" w:cs="Times New Roman"/>
          <w:sz w:val="24"/>
          <w:szCs w:val="24"/>
        </w:rPr>
        <w:t>327. На участке накачивания шин должен быть установлен манометр или дозатор давления воздуха.</w:t>
      </w:r>
    </w:p>
    <w:p w:rsidR="002E42D9" w:rsidRPr="00403F25" w:rsidRDefault="002E42D9" w:rsidP="00147B5E">
      <w:pPr>
        <w:ind w:firstLine="709"/>
        <w:rPr>
          <w:rFonts w:ascii="Times New Roman" w:hAnsi="Times New Roman" w:cs="Times New Roman"/>
          <w:sz w:val="24"/>
          <w:szCs w:val="24"/>
        </w:rPr>
      </w:pPr>
      <w:bookmarkStart w:id="205" w:name="sub_211112"/>
      <w:bookmarkEnd w:id="204"/>
      <w:r w:rsidRPr="00403F25">
        <w:rPr>
          <w:rFonts w:ascii="Times New Roman" w:hAnsi="Times New Roman" w:cs="Times New Roman"/>
          <w:sz w:val="24"/>
          <w:szCs w:val="24"/>
        </w:rPr>
        <w:t>328. Во время работы на стенде для демонтажа и монтажа шин редуктор должен быть закрыт кожухом.</w:t>
      </w:r>
    </w:p>
    <w:p w:rsidR="002E42D9" w:rsidRPr="00403F25" w:rsidRDefault="002E42D9" w:rsidP="00147B5E">
      <w:pPr>
        <w:ind w:firstLine="709"/>
        <w:rPr>
          <w:rFonts w:ascii="Times New Roman" w:hAnsi="Times New Roman" w:cs="Times New Roman"/>
          <w:sz w:val="24"/>
          <w:szCs w:val="24"/>
        </w:rPr>
      </w:pPr>
      <w:bookmarkStart w:id="206" w:name="sub_211113"/>
      <w:bookmarkEnd w:id="205"/>
      <w:r w:rsidRPr="00403F25">
        <w:rPr>
          <w:rFonts w:ascii="Times New Roman" w:hAnsi="Times New Roman" w:cs="Times New Roman"/>
          <w:sz w:val="24"/>
          <w:szCs w:val="24"/>
        </w:rPr>
        <w:t>329. Для осмотра внутренней поверхности покрышки необходимо применять спредер (расширитель).</w:t>
      </w:r>
    </w:p>
    <w:p w:rsidR="002E42D9" w:rsidRPr="00403F25" w:rsidRDefault="002E42D9" w:rsidP="00147B5E">
      <w:pPr>
        <w:ind w:firstLine="709"/>
        <w:rPr>
          <w:rFonts w:ascii="Times New Roman" w:hAnsi="Times New Roman" w:cs="Times New Roman"/>
          <w:sz w:val="24"/>
          <w:szCs w:val="24"/>
        </w:rPr>
      </w:pPr>
      <w:bookmarkStart w:id="207" w:name="sub_21140"/>
      <w:bookmarkEnd w:id="206"/>
      <w:r w:rsidRPr="00403F25">
        <w:rPr>
          <w:rFonts w:ascii="Times New Roman" w:hAnsi="Times New Roman" w:cs="Times New Roman"/>
          <w:sz w:val="24"/>
          <w:szCs w:val="24"/>
        </w:rPr>
        <w:t>330. Для изъятия из шины посторонних предметов следует пользоваться клещами, а не отверткой, шилом или ножом.</w:t>
      </w:r>
    </w:p>
    <w:p w:rsidR="002E42D9" w:rsidRPr="00403F25" w:rsidRDefault="002E42D9" w:rsidP="00147B5E">
      <w:pPr>
        <w:ind w:firstLine="709"/>
        <w:rPr>
          <w:rFonts w:ascii="Times New Roman" w:hAnsi="Times New Roman" w:cs="Times New Roman"/>
          <w:sz w:val="24"/>
          <w:szCs w:val="24"/>
        </w:rPr>
      </w:pPr>
      <w:bookmarkStart w:id="208" w:name="sub_250"/>
      <w:bookmarkEnd w:id="207"/>
      <w:r w:rsidRPr="00403F25">
        <w:rPr>
          <w:rFonts w:ascii="Times New Roman" w:hAnsi="Times New Roman" w:cs="Times New Roman"/>
          <w:sz w:val="24"/>
          <w:szCs w:val="24"/>
        </w:rPr>
        <w:t>331. При работе с пневматическим стационарным подъемником для перемещения покрышек большого размера обязательна фиксация поднятой покрышки стопорным устройством.</w:t>
      </w:r>
    </w:p>
    <w:p w:rsidR="002E42D9" w:rsidRPr="00403F25" w:rsidRDefault="002E42D9" w:rsidP="00147B5E">
      <w:pPr>
        <w:tabs>
          <w:tab w:val="left" w:pos="851"/>
        </w:tabs>
        <w:ind w:firstLine="709"/>
        <w:rPr>
          <w:rFonts w:ascii="Times New Roman" w:hAnsi="Times New Roman" w:cs="Times New Roman"/>
          <w:sz w:val="24"/>
          <w:szCs w:val="24"/>
        </w:rPr>
      </w:pPr>
      <w:bookmarkStart w:id="209" w:name="sub_260"/>
      <w:bookmarkEnd w:id="208"/>
      <w:r w:rsidRPr="00403F25">
        <w:rPr>
          <w:rFonts w:ascii="Times New Roman" w:hAnsi="Times New Roman" w:cs="Times New Roman"/>
          <w:sz w:val="24"/>
          <w:szCs w:val="24"/>
        </w:rPr>
        <w:t>332. Не допускается:</w:t>
      </w:r>
    </w:p>
    <w:bookmarkEnd w:id="209"/>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выбивать диск кувалдой (молотком);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при накачивании шины воздухом исправлять ее положение на диске постукиванием;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монтировать шины на диски колес, не соответствующие размеру шин;</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во время накачивания шины ударять по замочному кольцу молотком или кувалдой;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накачивать шину свыше установленной заводом-изготовителем нормы;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перекатывать вручную колеса, диски и шины (следует пользоваться для этой цели специальными тележками или тельферами);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применять при монтаже неисправные и заржавевшие замочные и бортовые кольца, ободы и диски колес.</w:t>
      </w:r>
    </w:p>
    <w:p w:rsidR="002E42D9" w:rsidRPr="00403F25" w:rsidRDefault="002E42D9" w:rsidP="00147B5E">
      <w:pPr>
        <w:pStyle w:val="1"/>
        <w:spacing w:before="0" w:after="0"/>
        <w:ind w:firstLine="709"/>
        <w:jc w:val="left"/>
        <w:rPr>
          <w:rFonts w:ascii="Times New Roman" w:hAnsi="Times New Roman"/>
          <w:b w:val="0"/>
          <w:bCs w:val="0"/>
          <w:color w:val="auto"/>
          <w:sz w:val="24"/>
          <w:szCs w:val="24"/>
        </w:rPr>
      </w:pPr>
      <w:bookmarkStart w:id="210" w:name="_Toc243729759"/>
      <w:bookmarkStart w:id="211" w:name="_Toc243730173"/>
      <w:bookmarkStart w:id="212" w:name="_Toc247786430"/>
      <w:bookmarkStart w:id="213" w:name="_Toc247786706"/>
      <w:bookmarkStart w:id="214" w:name="sub_12112"/>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Окрасочные и противокоррозионные работы</w:t>
      </w:r>
      <w:bookmarkEnd w:id="210"/>
      <w:bookmarkEnd w:id="211"/>
      <w:bookmarkEnd w:id="212"/>
      <w:bookmarkEnd w:id="213"/>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215" w:name="sub_21121"/>
      <w:bookmarkEnd w:id="214"/>
      <w:r w:rsidRPr="00403F25">
        <w:rPr>
          <w:rFonts w:ascii="Times New Roman" w:hAnsi="Times New Roman" w:cs="Times New Roman"/>
          <w:sz w:val="24"/>
          <w:szCs w:val="24"/>
        </w:rPr>
        <w:t>333. Организация работы в окрасочных цехах и на участках должна соответствовать требованиям настоящих Правил и другим действующим нормативным правовым актам.</w:t>
      </w:r>
    </w:p>
    <w:p w:rsidR="002E42D9" w:rsidRPr="00403F25" w:rsidRDefault="002E42D9" w:rsidP="00147B5E">
      <w:pPr>
        <w:ind w:firstLine="709"/>
        <w:rPr>
          <w:rFonts w:ascii="Times New Roman" w:hAnsi="Times New Roman" w:cs="Times New Roman"/>
          <w:sz w:val="24"/>
          <w:szCs w:val="24"/>
        </w:rPr>
      </w:pPr>
      <w:bookmarkStart w:id="216" w:name="sub_21122"/>
      <w:bookmarkEnd w:id="215"/>
      <w:r w:rsidRPr="00403F25">
        <w:rPr>
          <w:rFonts w:ascii="Times New Roman" w:hAnsi="Times New Roman" w:cs="Times New Roman"/>
          <w:sz w:val="24"/>
          <w:szCs w:val="24"/>
        </w:rPr>
        <w:t>334. Вся тара с лакокрасочными материалами должна иметь бирки (ярлыки) с точным наименованием лакокрасочного материала.</w:t>
      </w:r>
    </w:p>
    <w:p w:rsidR="002E42D9" w:rsidRPr="00403F25" w:rsidRDefault="002E42D9" w:rsidP="00147B5E">
      <w:pPr>
        <w:ind w:firstLine="709"/>
        <w:rPr>
          <w:rFonts w:ascii="Times New Roman" w:hAnsi="Times New Roman" w:cs="Times New Roman"/>
          <w:sz w:val="24"/>
          <w:szCs w:val="24"/>
        </w:rPr>
      </w:pPr>
      <w:bookmarkStart w:id="217" w:name="sub_21023"/>
      <w:bookmarkEnd w:id="216"/>
      <w:r w:rsidRPr="00403F25">
        <w:rPr>
          <w:rFonts w:ascii="Times New Roman" w:hAnsi="Times New Roman" w:cs="Times New Roman"/>
          <w:sz w:val="24"/>
          <w:szCs w:val="24"/>
        </w:rPr>
        <w:t>335. В окрасочном цехе (участке) запас лакокрасочных материалов должен храниться в закрытой таре и не превышать сменной потребности.</w:t>
      </w:r>
    </w:p>
    <w:p w:rsidR="002E42D9" w:rsidRPr="00403F25" w:rsidRDefault="002E42D9" w:rsidP="00147B5E">
      <w:pPr>
        <w:ind w:firstLine="709"/>
        <w:rPr>
          <w:rFonts w:ascii="Times New Roman" w:hAnsi="Times New Roman" w:cs="Times New Roman"/>
          <w:sz w:val="24"/>
          <w:szCs w:val="24"/>
        </w:rPr>
      </w:pPr>
      <w:bookmarkStart w:id="218" w:name="sub_21124"/>
      <w:bookmarkEnd w:id="217"/>
      <w:r w:rsidRPr="00403F25">
        <w:rPr>
          <w:rFonts w:ascii="Times New Roman" w:hAnsi="Times New Roman" w:cs="Times New Roman"/>
          <w:sz w:val="24"/>
          <w:szCs w:val="24"/>
        </w:rPr>
        <w:lastRenderedPageBreak/>
        <w:t>336. При работе с пульверизаторами воздушные шланги должны быть надежно соединены. Разъединять шланги разрешается после прекращения подачи воздуха.</w:t>
      </w:r>
    </w:p>
    <w:p w:rsidR="002E42D9" w:rsidRPr="00403F25" w:rsidRDefault="002E42D9" w:rsidP="00147B5E">
      <w:pPr>
        <w:ind w:firstLine="709"/>
        <w:rPr>
          <w:rFonts w:ascii="Times New Roman" w:hAnsi="Times New Roman" w:cs="Times New Roman"/>
          <w:sz w:val="24"/>
          <w:szCs w:val="24"/>
        </w:rPr>
      </w:pPr>
      <w:bookmarkStart w:id="219" w:name="sub_21125"/>
      <w:bookmarkEnd w:id="218"/>
      <w:r w:rsidRPr="00403F25">
        <w:rPr>
          <w:rFonts w:ascii="Times New Roman" w:hAnsi="Times New Roman" w:cs="Times New Roman"/>
          <w:sz w:val="24"/>
          <w:szCs w:val="24"/>
        </w:rPr>
        <w:t xml:space="preserve">337. Во избежание излишнего туманообразования и в целях уменьшения загрязнения рабочей зоны аэрозолем, парами красок и лаков при пульверизационной окраске краскораспылитель следует держать перпендикулярно к окрашиваемой поверхности на расстоянии не более </w:t>
      </w:r>
      <w:smartTag w:uri="urn:schemas-microsoft-com:office:smarttags" w:element="metricconverter">
        <w:smartTagPr>
          <w:attr w:name="ProductID" w:val="350 мм"/>
        </w:smartTagPr>
        <w:r w:rsidRPr="00403F25">
          <w:rPr>
            <w:rFonts w:ascii="Times New Roman" w:hAnsi="Times New Roman" w:cs="Times New Roman"/>
            <w:sz w:val="24"/>
            <w:szCs w:val="24"/>
          </w:rPr>
          <w:t>350 мм</w:t>
        </w:r>
      </w:smartTag>
      <w:r w:rsidRPr="00403F25">
        <w:rPr>
          <w:rFonts w:ascii="Times New Roman" w:hAnsi="Times New Roman" w:cs="Times New Roman"/>
          <w:sz w:val="24"/>
          <w:szCs w:val="24"/>
        </w:rPr>
        <w:t xml:space="preserve"> от нее.</w:t>
      </w:r>
    </w:p>
    <w:p w:rsidR="002E42D9" w:rsidRPr="00403F25" w:rsidRDefault="002E42D9" w:rsidP="00147B5E">
      <w:pPr>
        <w:ind w:firstLine="709"/>
        <w:rPr>
          <w:rFonts w:ascii="Times New Roman" w:hAnsi="Times New Roman" w:cs="Times New Roman"/>
          <w:sz w:val="24"/>
          <w:szCs w:val="24"/>
        </w:rPr>
      </w:pPr>
      <w:bookmarkStart w:id="220" w:name="sub_20126"/>
      <w:bookmarkEnd w:id="219"/>
      <w:r w:rsidRPr="00403F25">
        <w:rPr>
          <w:rFonts w:ascii="Times New Roman" w:hAnsi="Times New Roman" w:cs="Times New Roman"/>
          <w:sz w:val="24"/>
          <w:szCs w:val="24"/>
        </w:rPr>
        <w:t>338. Лакокрасочные материалы, в состав которых входят дихлорэтан и метанол, разрешается применять только при окраске кистью.</w:t>
      </w:r>
    </w:p>
    <w:p w:rsidR="002E42D9" w:rsidRPr="00403F25" w:rsidRDefault="002E42D9" w:rsidP="00147B5E">
      <w:pPr>
        <w:ind w:firstLine="709"/>
        <w:rPr>
          <w:rFonts w:ascii="Times New Roman" w:hAnsi="Times New Roman" w:cs="Times New Roman"/>
          <w:sz w:val="24"/>
          <w:szCs w:val="24"/>
        </w:rPr>
      </w:pPr>
      <w:bookmarkStart w:id="221" w:name="sub_20127"/>
      <w:bookmarkEnd w:id="220"/>
      <w:r w:rsidRPr="00403F25">
        <w:rPr>
          <w:rFonts w:ascii="Times New Roman" w:hAnsi="Times New Roman" w:cs="Times New Roman"/>
          <w:sz w:val="24"/>
          <w:szCs w:val="24"/>
        </w:rPr>
        <w:t>При работе с нитрокрасками и лакокрасочными материалами, в состав которых входят дихлорэтан и метанол следует проявлять осторожность, так как они легко воспламеняются, а пары растворителей, смешиваясь с воздухом, образуют взрывчатые смеси.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339. Переливание лакокрасочных материалов из одной тары в другую должно производиться на металлических поддонах с бортами не ниже </w:t>
      </w:r>
      <w:smartTag w:uri="urn:schemas-microsoft-com:office:smarttags" w:element="metricconverter">
        <w:smartTagPr>
          <w:attr w:name="ProductID" w:val="50 мм"/>
        </w:smartTagPr>
        <w:r w:rsidRPr="00403F25">
          <w:rPr>
            <w:rFonts w:ascii="Times New Roman" w:hAnsi="Times New Roman" w:cs="Times New Roman"/>
            <w:sz w:val="24"/>
            <w:szCs w:val="24"/>
          </w:rPr>
          <w:t>50 мм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bookmarkStart w:id="222" w:name="sub_201128"/>
      <w:bookmarkEnd w:id="221"/>
      <w:r w:rsidRPr="00403F25">
        <w:rPr>
          <w:rFonts w:ascii="Times New Roman" w:hAnsi="Times New Roman" w:cs="Times New Roman"/>
          <w:sz w:val="24"/>
          <w:szCs w:val="24"/>
        </w:rPr>
        <w:t>340.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производиться автоматически, вручную можно только навешивать и снимать изделия вне камеры.</w:t>
      </w:r>
    </w:p>
    <w:p w:rsidR="002E42D9" w:rsidRPr="00403F25" w:rsidRDefault="002E42D9" w:rsidP="00147B5E">
      <w:pPr>
        <w:ind w:firstLine="709"/>
        <w:rPr>
          <w:rFonts w:ascii="Times New Roman" w:hAnsi="Times New Roman" w:cs="Times New Roman"/>
          <w:sz w:val="24"/>
          <w:szCs w:val="24"/>
        </w:rPr>
      </w:pPr>
      <w:bookmarkStart w:id="223" w:name="sub_20129"/>
      <w:bookmarkEnd w:id="222"/>
      <w:r w:rsidRPr="00403F25">
        <w:rPr>
          <w:rFonts w:ascii="Times New Roman" w:hAnsi="Times New Roman" w:cs="Times New Roman"/>
          <w:sz w:val="24"/>
          <w:szCs w:val="24"/>
        </w:rPr>
        <w:t>341. Электроокрасочная камера должна ограждаться, дверцы должны быть сблокированы с высоковольтным оборудованием (т.е. при открывании дверок камеры напряжение автоматически снимается).</w:t>
      </w:r>
    </w:p>
    <w:bookmarkEnd w:id="22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Для аварийного отключения электроокрасочной камеры следует устанавливать аварийную кнопку «СТОП», располагая ее вне пункта, но вблизи камеры. Расположение кнопки должно быть известно всем работникам, обслуживающим участок электроокрашивания.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Каждую электроокрасочную камеру необходимо оборудовать автоматической установкой пожаротушения (углекислотной, аэрозольной и т.п.).</w:t>
      </w:r>
    </w:p>
    <w:p w:rsidR="002E42D9" w:rsidRPr="00403F25" w:rsidRDefault="002E42D9" w:rsidP="00147B5E">
      <w:pPr>
        <w:ind w:firstLine="709"/>
        <w:rPr>
          <w:rFonts w:ascii="Times New Roman" w:hAnsi="Times New Roman" w:cs="Times New Roman"/>
          <w:sz w:val="24"/>
          <w:szCs w:val="24"/>
        </w:rPr>
      </w:pPr>
      <w:bookmarkStart w:id="224" w:name="sub_211210"/>
      <w:r w:rsidRPr="00403F25">
        <w:rPr>
          <w:rFonts w:ascii="Times New Roman" w:hAnsi="Times New Roman" w:cs="Times New Roman"/>
          <w:sz w:val="24"/>
          <w:szCs w:val="24"/>
        </w:rPr>
        <w:t>342. Перед сушкой в камере газобаллонного автомобиля необходимо полностью выпустить или слить газ из баллонов и продуть их инертным газом до полного устранения остатков.</w:t>
      </w:r>
    </w:p>
    <w:p w:rsidR="002E42D9" w:rsidRPr="00403F25" w:rsidRDefault="002E42D9" w:rsidP="00147B5E">
      <w:pPr>
        <w:ind w:firstLine="709"/>
        <w:rPr>
          <w:rFonts w:ascii="Times New Roman" w:hAnsi="Times New Roman" w:cs="Times New Roman"/>
          <w:sz w:val="24"/>
          <w:szCs w:val="24"/>
        </w:rPr>
      </w:pPr>
      <w:bookmarkStart w:id="225" w:name="sub_211211"/>
      <w:bookmarkEnd w:id="224"/>
      <w:r w:rsidRPr="00403F25">
        <w:rPr>
          <w:rFonts w:ascii="Times New Roman" w:hAnsi="Times New Roman" w:cs="Times New Roman"/>
          <w:sz w:val="24"/>
          <w:szCs w:val="24"/>
        </w:rPr>
        <w:t>343. Окрасочные камеры необходимо ежедневно очищать от осевшей краски после тщательного проветривания, а сепараторы – не реже чем через 160 часов работы.</w:t>
      </w:r>
    </w:p>
    <w:p w:rsidR="002E42D9" w:rsidRPr="00403F25" w:rsidRDefault="002E42D9" w:rsidP="00147B5E">
      <w:pPr>
        <w:ind w:firstLine="709"/>
        <w:rPr>
          <w:rFonts w:ascii="Times New Roman" w:hAnsi="Times New Roman" w:cs="Times New Roman"/>
          <w:sz w:val="24"/>
          <w:szCs w:val="24"/>
        </w:rPr>
      </w:pPr>
      <w:bookmarkStart w:id="226" w:name="sub_211212"/>
      <w:bookmarkEnd w:id="225"/>
      <w:r w:rsidRPr="00403F25">
        <w:rPr>
          <w:rFonts w:ascii="Times New Roman" w:hAnsi="Times New Roman" w:cs="Times New Roman"/>
          <w:sz w:val="24"/>
          <w:szCs w:val="24"/>
        </w:rPr>
        <w:t>344. Рукоятки малярных инструментов (шпателей, кистей, ножей) должны ежедневно по окончании работы очищаться влажным способом.</w:t>
      </w:r>
    </w:p>
    <w:p w:rsidR="002E42D9" w:rsidRPr="00403F25" w:rsidRDefault="002E42D9" w:rsidP="00147B5E">
      <w:pPr>
        <w:ind w:firstLine="709"/>
        <w:rPr>
          <w:rFonts w:ascii="Times New Roman" w:hAnsi="Times New Roman" w:cs="Times New Roman"/>
          <w:sz w:val="24"/>
          <w:szCs w:val="24"/>
        </w:rPr>
      </w:pPr>
      <w:bookmarkStart w:id="227" w:name="sub_211213"/>
      <w:bookmarkEnd w:id="226"/>
      <w:r w:rsidRPr="00403F25">
        <w:rPr>
          <w:rFonts w:ascii="Times New Roman" w:hAnsi="Times New Roman" w:cs="Times New Roman"/>
          <w:sz w:val="24"/>
          <w:szCs w:val="24"/>
        </w:rPr>
        <w:t>345. При окраске кузовов автобусов, крупных емкостей и высоко расположенного оборудования необходимо пользоваться прочно установленными подмостями с поручнями и необходимыми приспособлениями, а также лестницами-стремянками.</w:t>
      </w:r>
    </w:p>
    <w:p w:rsidR="002E42D9" w:rsidRPr="00403F25" w:rsidRDefault="002E42D9" w:rsidP="00147B5E">
      <w:pPr>
        <w:ind w:firstLine="709"/>
        <w:rPr>
          <w:rFonts w:ascii="Times New Roman" w:hAnsi="Times New Roman" w:cs="Times New Roman"/>
          <w:sz w:val="24"/>
          <w:szCs w:val="24"/>
        </w:rPr>
      </w:pPr>
      <w:bookmarkStart w:id="228" w:name="sub_211214"/>
      <w:bookmarkEnd w:id="227"/>
      <w:r w:rsidRPr="00403F25">
        <w:rPr>
          <w:rFonts w:ascii="Times New Roman" w:hAnsi="Times New Roman" w:cs="Times New Roman"/>
          <w:sz w:val="24"/>
          <w:szCs w:val="24"/>
        </w:rPr>
        <w:t>346. Окрасочные работы в зонах технического обслуживания и ремонта следует проводить при работающей приточно-вытяжной вентиляции.</w:t>
      </w:r>
    </w:p>
    <w:p w:rsidR="002E42D9" w:rsidRPr="00403F25" w:rsidRDefault="002E42D9" w:rsidP="00147B5E">
      <w:pPr>
        <w:ind w:firstLine="709"/>
        <w:rPr>
          <w:rFonts w:ascii="Times New Roman" w:hAnsi="Times New Roman" w:cs="Times New Roman"/>
          <w:sz w:val="24"/>
          <w:szCs w:val="24"/>
        </w:rPr>
      </w:pPr>
      <w:bookmarkStart w:id="229" w:name="sub_211215"/>
      <w:bookmarkEnd w:id="228"/>
      <w:r w:rsidRPr="00403F25">
        <w:rPr>
          <w:rFonts w:ascii="Times New Roman" w:hAnsi="Times New Roman" w:cs="Times New Roman"/>
          <w:sz w:val="24"/>
          <w:szCs w:val="24"/>
        </w:rPr>
        <w:t>347. Окраску внутри кузова автобуса, фургона и т.п. необходимо производить в респираторах при открытых дверях, окнах, люках.</w:t>
      </w:r>
    </w:p>
    <w:p w:rsidR="002E42D9" w:rsidRPr="00403F25" w:rsidRDefault="002E42D9" w:rsidP="00147B5E">
      <w:pPr>
        <w:ind w:firstLine="709"/>
        <w:rPr>
          <w:rFonts w:ascii="Times New Roman" w:hAnsi="Times New Roman" w:cs="Times New Roman"/>
          <w:sz w:val="24"/>
          <w:szCs w:val="24"/>
        </w:rPr>
      </w:pPr>
      <w:bookmarkStart w:id="230" w:name="sub_211216"/>
      <w:bookmarkEnd w:id="229"/>
      <w:r w:rsidRPr="00403F25">
        <w:rPr>
          <w:rFonts w:ascii="Times New Roman" w:hAnsi="Times New Roman" w:cs="Times New Roman"/>
          <w:sz w:val="24"/>
          <w:szCs w:val="24"/>
        </w:rPr>
        <w:t>348. Разлитые на пол краски и растворители необходимо немедленно убрать с применением песка или опилок и удалить из окрасочного помещения.</w:t>
      </w:r>
    </w:p>
    <w:p w:rsidR="002E42D9" w:rsidRPr="00403F25" w:rsidRDefault="002E42D9" w:rsidP="00147B5E">
      <w:pPr>
        <w:ind w:firstLine="709"/>
        <w:rPr>
          <w:rFonts w:ascii="Times New Roman" w:hAnsi="Times New Roman" w:cs="Times New Roman"/>
          <w:sz w:val="24"/>
          <w:szCs w:val="24"/>
        </w:rPr>
      </w:pPr>
      <w:bookmarkStart w:id="231" w:name="sub_211217"/>
      <w:bookmarkEnd w:id="230"/>
      <w:r w:rsidRPr="00403F25">
        <w:rPr>
          <w:rFonts w:ascii="Times New Roman" w:hAnsi="Times New Roman" w:cs="Times New Roman"/>
          <w:sz w:val="24"/>
          <w:szCs w:val="24"/>
        </w:rPr>
        <w:t>349. Перед приемом пищи или курением необходимо тщательно вымыть руки с мылом в теплой воде.</w:t>
      </w:r>
    </w:p>
    <w:bookmarkEnd w:id="231"/>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После работы с красками, содержащими свинцовые соединения, необходимо предварительно обмыть руки 1% раствором кальцинированной соды, а затем вымыть их с мылом (возможно ализариновым мылом), потом вымыть лицо теплой водой с мылом, прополоскать рот и почистить зубы. По окончании работы принять душ.</w:t>
      </w:r>
    </w:p>
    <w:p w:rsidR="002E42D9" w:rsidRPr="00403F25" w:rsidRDefault="002E42D9" w:rsidP="00147B5E">
      <w:pPr>
        <w:tabs>
          <w:tab w:val="left" w:pos="851"/>
        </w:tabs>
        <w:ind w:firstLine="709"/>
        <w:rPr>
          <w:rFonts w:ascii="Times New Roman" w:hAnsi="Times New Roman" w:cs="Times New Roman"/>
          <w:sz w:val="24"/>
          <w:szCs w:val="24"/>
        </w:rPr>
      </w:pPr>
      <w:bookmarkStart w:id="232" w:name="sub_211218"/>
      <w:r w:rsidRPr="00403F25">
        <w:rPr>
          <w:rFonts w:ascii="Times New Roman" w:hAnsi="Times New Roman" w:cs="Times New Roman"/>
          <w:sz w:val="24"/>
          <w:szCs w:val="24"/>
        </w:rPr>
        <w:t xml:space="preserve">350. На окрасочных участках и в краскоприготовительных отделениях, местах </w:t>
      </w:r>
      <w:r w:rsidRPr="00403F25">
        <w:rPr>
          <w:rFonts w:ascii="Times New Roman" w:hAnsi="Times New Roman" w:cs="Times New Roman"/>
          <w:sz w:val="24"/>
          <w:szCs w:val="24"/>
        </w:rPr>
        <w:lastRenderedPageBreak/>
        <w:t>хранения окрасочных материалов и тары из-под них не допускается:</w:t>
      </w:r>
    </w:p>
    <w:bookmarkEnd w:id="23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проведение огневых работ без оформления разрешения на проведения огневых работ во взрывопожароопасных помещениях и выполнения подготовительных мероприятий;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2) производить работы с лакокрасочными материалами и растворителями без применения </w:t>
      </w:r>
      <w:proofErr w:type="gramStart"/>
      <w:r w:rsidRPr="00403F25">
        <w:rPr>
          <w:rFonts w:ascii="Times New Roman" w:hAnsi="Times New Roman" w:cs="Times New Roman"/>
          <w:sz w:val="24"/>
          <w:szCs w:val="24"/>
        </w:rPr>
        <w:t>СИЗ</w:t>
      </w:r>
      <w:proofErr w:type="gramEnd"/>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курить и пользоваться открытым огнем (паяльными лампами, электрогазосварочными аппаратами и т.п.);</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пользоваться для очистки камер, рабочих мест и тары инструментом, дающим искру при ударе;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применять бензин;</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содержать легковоспламеняющиеся и горючие жидкости в открытой таре;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хранить пищевые продукты и принимать пищу;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хранить пустую тару из-под красок и растворителей;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оставлять использованный обтирочный материал на ночь;</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производить работы при выключенной или неисправной вентиляции;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11) использовать краски и растворители неизвестного состава;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выполнять окрасочные работы в одной камере разнородными лакокрасочными материалами одновременно или без перерывов на очистку камеры;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13) повышать давление выше рабочего в красконагнетательном бачке;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14) применять для пульверизационной окраски эмали, краски, грунтовые и другие материалы, содержащие свинцовые соединения.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15) пользоваться приставными лестницами.</w:t>
      </w:r>
    </w:p>
    <w:p w:rsidR="002E42D9" w:rsidRPr="00403F25" w:rsidRDefault="002E42D9" w:rsidP="00147B5E">
      <w:pPr>
        <w:tabs>
          <w:tab w:val="left" w:pos="851"/>
        </w:tabs>
        <w:ind w:firstLine="709"/>
        <w:rPr>
          <w:rFonts w:ascii="Times New Roman" w:hAnsi="Times New Roman" w:cs="Times New Roman"/>
          <w:sz w:val="24"/>
          <w:szCs w:val="24"/>
        </w:rPr>
      </w:pPr>
      <w:bookmarkStart w:id="233" w:name="sub_211219"/>
      <w:r w:rsidRPr="00403F25">
        <w:rPr>
          <w:rFonts w:ascii="Times New Roman" w:hAnsi="Times New Roman" w:cs="Times New Roman"/>
          <w:sz w:val="24"/>
          <w:szCs w:val="24"/>
        </w:rPr>
        <w:t>351. Работы по нанесению защитных консервационных покрытий и по восстановлению разрушенных лакокрасочных и мастичных покрытий должны проводиться в отдельных помещениях, оборудованных принудительной приточно-вытяжной вентиляцией и средствами пожарной защиты.</w:t>
      </w:r>
    </w:p>
    <w:p w:rsidR="002E42D9" w:rsidRPr="00403F25" w:rsidRDefault="002E42D9" w:rsidP="00147B5E">
      <w:pPr>
        <w:tabs>
          <w:tab w:val="left" w:pos="851"/>
        </w:tabs>
        <w:ind w:firstLine="709"/>
        <w:rPr>
          <w:rFonts w:ascii="Times New Roman" w:hAnsi="Times New Roman" w:cs="Times New Roman"/>
          <w:sz w:val="24"/>
          <w:szCs w:val="24"/>
        </w:rPr>
      </w:pPr>
      <w:bookmarkStart w:id="234" w:name="sub_211220"/>
      <w:bookmarkEnd w:id="233"/>
      <w:r w:rsidRPr="00403F25">
        <w:rPr>
          <w:rFonts w:ascii="Times New Roman" w:hAnsi="Times New Roman" w:cs="Times New Roman"/>
          <w:sz w:val="24"/>
          <w:szCs w:val="24"/>
        </w:rPr>
        <w:t>352. При выполнении работ по противокоррозионной защите АТС необходимо руководствоваться требованиями безопасности для окрасочных работ.</w:t>
      </w:r>
    </w:p>
    <w:p w:rsidR="002E42D9" w:rsidRPr="00403F25" w:rsidRDefault="002E42D9" w:rsidP="00147B5E">
      <w:pPr>
        <w:tabs>
          <w:tab w:val="left" w:pos="851"/>
        </w:tabs>
        <w:ind w:firstLine="709"/>
        <w:rPr>
          <w:rFonts w:ascii="Times New Roman" w:hAnsi="Times New Roman" w:cs="Times New Roman"/>
          <w:sz w:val="24"/>
          <w:szCs w:val="24"/>
        </w:rPr>
      </w:pPr>
      <w:bookmarkStart w:id="235" w:name="sub_211221"/>
      <w:bookmarkEnd w:id="234"/>
      <w:r w:rsidRPr="00403F25">
        <w:rPr>
          <w:rFonts w:ascii="Times New Roman" w:hAnsi="Times New Roman" w:cs="Times New Roman"/>
          <w:sz w:val="24"/>
          <w:szCs w:val="24"/>
        </w:rPr>
        <w:t>353. При работе с грунтовками-преобразователями необходимо применять меры по защите кожи рук, лица и других частей тела. При попадании грунтовок-преобразователей на кожу их необходимо немедленно смыть обильным количеством воды.</w:t>
      </w:r>
    </w:p>
    <w:p w:rsidR="002E42D9" w:rsidRPr="00403F25" w:rsidRDefault="002E42D9" w:rsidP="00147B5E">
      <w:pPr>
        <w:pStyle w:val="1"/>
        <w:spacing w:before="0" w:after="0"/>
        <w:rPr>
          <w:rFonts w:ascii="Times New Roman" w:hAnsi="Times New Roman"/>
          <w:b w:val="0"/>
          <w:bCs w:val="0"/>
          <w:color w:val="auto"/>
          <w:sz w:val="24"/>
          <w:szCs w:val="24"/>
        </w:rPr>
      </w:pPr>
      <w:bookmarkStart w:id="236" w:name="_Toc243729760"/>
      <w:bookmarkStart w:id="237" w:name="_Toc243730174"/>
      <w:bookmarkStart w:id="238" w:name="_Toc247786431"/>
      <w:bookmarkStart w:id="239" w:name="_Toc247786707"/>
      <w:bookmarkStart w:id="240" w:name="sub_12113"/>
      <w:bookmarkEnd w:id="235"/>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Обойные работы</w:t>
      </w:r>
      <w:bookmarkEnd w:id="236"/>
      <w:bookmarkEnd w:id="237"/>
      <w:bookmarkEnd w:id="238"/>
      <w:bookmarkEnd w:id="239"/>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241" w:name="sub_21131"/>
      <w:bookmarkEnd w:id="240"/>
      <w:r w:rsidRPr="00403F25">
        <w:rPr>
          <w:rFonts w:ascii="Times New Roman" w:hAnsi="Times New Roman" w:cs="Times New Roman"/>
          <w:sz w:val="24"/>
          <w:szCs w:val="24"/>
        </w:rPr>
        <w:t>354. Обойные работы в организации должны производиться в помещении, оборудованном приточно-вытяжной вентиляцией и оснащенном необходимым оборудованием, приспособлениями и инструментом.</w:t>
      </w:r>
    </w:p>
    <w:p w:rsidR="002E42D9" w:rsidRPr="00403F25" w:rsidRDefault="002E42D9" w:rsidP="00147B5E">
      <w:pPr>
        <w:ind w:firstLine="709"/>
        <w:rPr>
          <w:rFonts w:ascii="Times New Roman" w:hAnsi="Times New Roman" w:cs="Times New Roman"/>
          <w:sz w:val="24"/>
          <w:szCs w:val="24"/>
        </w:rPr>
      </w:pPr>
      <w:bookmarkStart w:id="242" w:name="sub_21132"/>
      <w:bookmarkEnd w:id="241"/>
      <w:r w:rsidRPr="00403F25">
        <w:rPr>
          <w:rFonts w:ascii="Times New Roman" w:hAnsi="Times New Roman" w:cs="Times New Roman"/>
          <w:sz w:val="24"/>
          <w:szCs w:val="24"/>
        </w:rPr>
        <w:t>355. Разборка, сборка сидений и спинок сидений автомобилей и автобусов должны производиться на столах, оборудованных местной вытяжной вентиляцией.</w:t>
      </w:r>
    </w:p>
    <w:p w:rsidR="002E42D9" w:rsidRPr="00403F25" w:rsidRDefault="002E42D9" w:rsidP="00147B5E">
      <w:pPr>
        <w:ind w:firstLine="709"/>
        <w:rPr>
          <w:rFonts w:ascii="Times New Roman" w:hAnsi="Times New Roman" w:cs="Times New Roman"/>
          <w:sz w:val="24"/>
          <w:szCs w:val="24"/>
        </w:rPr>
      </w:pPr>
      <w:bookmarkStart w:id="243" w:name="sub_21133"/>
      <w:bookmarkEnd w:id="242"/>
      <w:r w:rsidRPr="00403F25">
        <w:rPr>
          <w:rFonts w:ascii="Times New Roman" w:hAnsi="Times New Roman" w:cs="Times New Roman"/>
          <w:sz w:val="24"/>
          <w:szCs w:val="24"/>
        </w:rPr>
        <w:t>356. При ремонте сидений и спинок сидений сжатие пружин должно производиться обойными щипцами или другими специальными приспособлениями.</w:t>
      </w:r>
    </w:p>
    <w:p w:rsidR="002E42D9" w:rsidRPr="00403F25" w:rsidRDefault="002E42D9" w:rsidP="00147B5E">
      <w:pPr>
        <w:ind w:firstLine="709"/>
        <w:rPr>
          <w:rFonts w:ascii="Times New Roman" w:hAnsi="Times New Roman" w:cs="Times New Roman"/>
          <w:sz w:val="24"/>
          <w:szCs w:val="24"/>
        </w:rPr>
      </w:pPr>
      <w:bookmarkStart w:id="244" w:name="sub_21134"/>
      <w:bookmarkEnd w:id="243"/>
      <w:r w:rsidRPr="00403F25">
        <w:rPr>
          <w:rFonts w:ascii="Times New Roman" w:hAnsi="Times New Roman" w:cs="Times New Roman"/>
          <w:sz w:val="24"/>
          <w:szCs w:val="24"/>
        </w:rPr>
        <w:t>357. При проведении работ по снятию обивки потолков и дверей легковых автомобилей и микроавтобусов рекомендуется пользоваться пылесосами.</w:t>
      </w:r>
    </w:p>
    <w:p w:rsidR="002E42D9" w:rsidRPr="00403F25" w:rsidRDefault="002E42D9" w:rsidP="00147B5E">
      <w:pPr>
        <w:ind w:firstLine="709"/>
        <w:rPr>
          <w:rFonts w:ascii="Times New Roman" w:hAnsi="Times New Roman" w:cs="Times New Roman"/>
          <w:sz w:val="24"/>
          <w:szCs w:val="24"/>
        </w:rPr>
      </w:pPr>
      <w:bookmarkStart w:id="245" w:name="sub_21135"/>
      <w:bookmarkEnd w:id="244"/>
      <w:r w:rsidRPr="00403F25">
        <w:rPr>
          <w:rFonts w:ascii="Times New Roman" w:hAnsi="Times New Roman" w:cs="Times New Roman"/>
          <w:sz w:val="24"/>
          <w:szCs w:val="24"/>
        </w:rPr>
        <w:t>358. Раскрой материалов должен производиться на раскройных столах, оборудованных местной вытяжной вентиляцией.</w:t>
      </w:r>
    </w:p>
    <w:p w:rsidR="002E42D9" w:rsidRPr="00403F25" w:rsidRDefault="002E42D9" w:rsidP="00147B5E">
      <w:pPr>
        <w:ind w:firstLine="709"/>
        <w:rPr>
          <w:rFonts w:ascii="Times New Roman" w:hAnsi="Times New Roman" w:cs="Times New Roman"/>
          <w:sz w:val="24"/>
          <w:szCs w:val="24"/>
        </w:rPr>
      </w:pPr>
      <w:bookmarkStart w:id="246" w:name="sub_21136"/>
      <w:bookmarkEnd w:id="245"/>
      <w:r w:rsidRPr="00403F25">
        <w:rPr>
          <w:rFonts w:ascii="Times New Roman" w:hAnsi="Times New Roman" w:cs="Times New Roman"/>
          <w:sz w:val="24"/>
          <w:szCs w:val="24"/>
        </w:rPr>
        <w:t>359. Удалять нити, куски тканей и других предметов, попавших в приводной механизм, а также производить чистку и смазку швейной машины можно только при выключенном электродвигателе.</w:t>
      </w:r>
    </w:p>
    <w:p w:rsidR="002E42D9" w:rsidRPr="00403F25" w:rsidRDefault="002E42D9" w:rsidP="00147B5E">
      <w:pPr>
        <w:ind w:firstLine="709"/>
        <w:rPr>
          <w:rFonts w:ascii="Times New Roman" w:hAnsi="Times New Roman" w:cs="Times New Roman"/>
          <w:sz w:val="24"/>
          <w:szCs w:val="24"/>
        </w:rPr>
      </w:pPr>
      <w:bookmarkStart w:id="247" w:name="sub_21137"/>
      <w:bookmarkEnd w:id="246"/>
      <w:r w:rsidRPr="00403F25">
        <w:rPr>
          <w:rFonts w:ascii="Times New Roman" w:hAnsi="Times New Roman" w:cs="Times New Roman"/>
          <w:sz w:val="24"/>
          <w:szCs w:val="24"/>
        </w:rPr>
        <w:t xml:space="preserve">360. Заправлять нить в иглу и производить замену иглы в швейной машинке </w:t>
      </w:r>
      <w:r w:rsidRPr="00403F25">
        <w:rPr>
          <w:rFonts w:ascii="Times New Roman" w:hAnsi="Times New Roman" w:cs="Times New Roman"/>
          <w:sz w:val="24"/>
          <w:szCs w:val="24"/>
        </w:rPr>
        <w:lastRenderedPageBreak/>
        <w:t>следует при выключенном электродвигателе.</w:t>
      </w:r>
    </w:p>
    <w:p w:rsidR="002E42D9" w:rsidRPr="00403F25" w:rsidRDefault="002E42D9" w:rsidP="00147B5E">
      <w:pPr>
        <w:tabs>
          <w:tab w:val="left" w:pos="851"/>
        </w:tabs>
        <w:ind w:firstLine="709"/>
        <w:rPr>
          <w:rFonts w:ascii="Times New Roman" w:hAnsi="Times New Roman" w:cs="Times New Roman"/>
          <w:sz w:val="24"/>
          <w:szCs w:val="24"/>
        </w:rPr>
      </w:pPr>
      <w:bookmarkStart w:id="248" w:name="sub_21138"/>
      <w:bookmarkEnd w:id="247"/>
      <w:r w:rsidRPr="00403F25">
        <w:rPr>
          <w:rFonts w:ascii="Times New Roman" w:hAnsi="Times New Roman" w:cs="Times New Roman"/>
          <w:sz w:val="24"/>
          <w:szCs w:val="24"/>
        </w:rPr>
        <w:t>361. При работе на швейной машине не допускается:</w:t>
      </w:r>
    </w:p>
    <w:bookmarkEnd w:id="248"/>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наклонять голову близко к машине;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касаться движущихся частей работающей машины;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снимать предохранительные приспособления и ограждения;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бросать на пол сломанные иглы;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класть ножницы и другие предметы около вращающихся частей машины.</w:t>
      </w:r>
    </w:p>
    <w:p w:rsidR="002E42D9" w:rsidRPr="00403F25" w:rsidRDefault="002E42D9" w:rsidP="00147B5E">
      <w:pPr>
        <w:ind w:firstLine="709"/>
        <w:rPr>
          <w:rFonts w:ascii="Times New Roman" w:hAnsi="Times New Roman" w:cs="Times New Roman"/>
          <w:sz w:val="24"/>
          <w:szCs w:val="24"/>
        </w:rPr>
      </w:pPr>
      <w:bookmarkStart w:id="249" w:name="sub_21139"/>
      <w:r w:rsidRPr="00403F25">
        <w:rPr>
          <w:rFonts w:ascii="Times New Roman" w:hAnsi="Times New Roman" w:cs="Times New Roman"/>
          <w:sz w:val="24"/>
          <w:szCs w:val="24"/>
        </w:rPr>
        <w:t>362. При ручном шитье необходимо пользоваться наперстком. По окончании работы иглы следует класть на отведенное место (коробка и т.п.). Запрещается оставлять иглу, воткнутую в ткань, на рабочем месте.</w:t>
      </w:r>
    </w:p>
    <w:p w:rsidR="002E42D9" w:rsidRPr="00403F25" w:rsidRDefault="002E42D9" w:rsidP="00147B5E">
      <w:pPr>
        <w:pStyle w:val="1"/>
        <w:spacing w:before="0" w:after="0"/>
        <w:rPr>
          <w:rFonts w:ascii="Times New Roman" w:hAnsi="Times New Roman"/>
          <w:b w:val="0"/>
          <w:bCs w:val="0"/>
          <w:color w:val="auto"/>
          <w:sz w:val="24"/>
          <w:szCs w:val="24"/>
        </w:rPr>
      </w:pPr>
      <w:bookmarkStart w:id="250" w:name="_Toc243729763"/>
      <w:bookmarkStart w:id="251" w:name="_Toc243730177"/>
      <w:bookmarkStart w:id="252" w:name="_Toc247786434"/>
      <w:bookmarkStart w:id="253" w:name="_Toc247786710"/>
      <w:bookmarkStart w:id="254" w:name="sub_12116"/>
      <w:bookmarkEnd w:id="249"/>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Плотницкие работы</w:t>
      </w:r>
      <w:bookmarkEnd w:id="250"/>
      <w:bookmarkEnd w:id="251"/>
      <w:bookmarkEnd w:id="252"/>
      <w:bookmarkEnd w:id="253"/>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255" w:name="sub_21161"/>
      <w:bookmarkEnd w:id="254"/>
      <w:r w:rsidRPr="00403F25">
        <w:rPr>
          <w:rFonts w:ascii="Times New Roman" w:hAnsi="Times New Roman" w:cs="Times New Roman"/>
          <w:sz w:val="24"/>
          <w:szCs w:val="24"/>
        </w:rPr>
        <w:t xml:space="preserve">363. При работе с топором (тесание лесоматериала) плотник должен становиться так, чтобы обрабатываемый лесоматериал находился между его ног. Ногу, расположенную со стороны отески, нужно </w:t>
      </w:r>
      <w:proofErr w:type="gramStart"/>
      <w:r w:rsidRPr="00403F25">
        <w:rPr>
          <w:rFonts w:ascii="Times New Roman" w:hAnsi="Times New Roman" w:cs="Times New Roman"/>
          <w:sz w:val="24"/>
          <w:szCs w:val="24"/>
        </w:rPr>
        <w:t>отставлять</w:t>
      </w:r>
      <w:proofErr w:type="gramEnd"/>
      <w:r w:rsidRPr="00403F25">
        <w:rPr>
          <w:rFonts w:ascii="Times New Roman" w:hAnsi="Times New Roman" w:cs="Times New Roman"/>
          <w:sz w:val="24"/>
          <w:szCs w:val="24"/>
        </w:rPr>
        <w:t xml:space="preserve"> возможно дальше.</w:t>
      </w:r>
    </w:p>
    <w:p w:rsidR="002E42D9" w:rsidRPr="00403F25" w:rsidRDefault="002E42D9" w:rsidP="00147B5E">
      <w:pPr>
        <w:ind w:firstLine="709"/>
        <w:rPr>
          <w:rFonts w:ascii="Times New Roman" w:hAnsi="Times New Roman" w:cs="Times New Roman"/>
          <w:sz w:val="24"/>
          <w:szCs w:val="24"/>
        </w:rPr>
      </w:pPr>
      <w:bookmarkStart w:id="256" w:name="sub_21162"/>
      <w:bookmarkEnd w:id="255"/>
      <w:r w:rsidRPr="00403F25">
        <w:rPr>
          <w:rFonts w:ascii="Times New Roman" w:hAnsi="Times New Roman" w:cs="Times New Roman"/>
          <w:sz w:val="24"/>
          <w:szCs w:val="24"/>
        </w:rPr>
        <w:t>364. Отесываемый брусок или доску необходимо прочно закреплять на подкладках во избежание самопроизвольного их поворачивания.</w:t>
      </w:r>
    </w:p>
    <w:p w:rsidR="002E42D9" w:rsidRPr="00403F25" w:rsidRDefault="002E42D9" w:rsidP="00147B5E">
      <w:pPr>
        <w:ind w:firstLine="709"/>
        <w:rPr>
          <w:rFonts w:ascii="Times New Roman" w:hAnsi="Times New Roman" w:cs="Times New Roman"/>
          <w:sz w:val="24"/>
          <w:szCs w:val="24"/>
        </w:rPr>
      </w:pPr>
      <w:bookmarkStart w:id="257" w:name="sub_21163"/>
      <w:bookmarkEnd w:id="256"/>
      <w:r w:rsidRPr="00403F25">
        <w:rPr>
          <w:rFonts w:ascii="Times New Roman" w:hAnsi="Times New Roman" w:cs="Times New Roman"/>
          <w:sz w:val="24"/>
          <w:szCs w:val="24"/>
        </w:rPr>
        <w:t>365. Не разрешается оставлять топор на краю верстака, а также врубленным в вертикально поставленный материал.</w:t>
      </w:r>
    </w:p>
    <w:p w:rsidR="002E42D9" w:rsidRPr="00403F25" w:rsidRDefault="002E42D9" w:rsidP="00147B5E">
      <w:pPr>
        <w:ind w:firstLine="709"/>
        <w:rPr>
          <w:rFonts w:ascii="Times New Roman" w:hAnsi="Times New Roman" w:cs="Times New Roman"/>
          <w:sz w:val="24"/>
          <w:szCs w:val="24"/>
        </w:rPr>
      </w:pPr>
      <w:bookmarkStart w:id="258" w:name="sub_21164"/>
      <w:bookmarkEnd w:id="257"/>
      <w:r w:rsidRPr="00403F25">
        <w:rPr>
          <w:rFonts w:ascii="Times New Roman" w:hAnsi="Times New Roman" w:cs="Times New Roman"/>
          <w:sz w:val="24"/>
          <w:szCs w:val="24"/>
        </w:rPr>
        <w:t>366. При работе ручной пилой материал должен быть уложен на верстак и прочно закреплен.</w:t>
      </w:r>
    </w:p>
    <w:p w:rsidR="002E42D9" w:rsidRPr="00403F25" w:rsidRDefault="002E42D9" w:rsidP="00147B5E">
      <w:pPr>
        <w:ind w:firstLine="709"/>
        <w:rPr>
          <w:rFonts w:ascii="Times New Roman" w:hAnsi="Times New Roman" w:cs="Times New Roman"/>
          <w:sz w:val="24"/>
          <w:szCs w:val="24"/>
        </w:rPr>
      </w:pPr>
      <w:bookmarkStart w:id="259" w:name="sub_21165"/>
      <w:bookmarkEnd w:id="258"/>
      <w:r w:rsidRPr="00403F25">
        <w:rPr>
          <w:rFonts w:ascii="Times New Roman" w:hAnsi="Times New Roman" w:cs="Times New Roman"/>
          <w:sz w:val="24"/>
          <w:szCs w:val="24"/>
        </w:rPr>
        <w:t>367. Для направления пилы следует пользоваться деревянным брусом.</w:t>
      </w:r>
    </w:p>
    <w:p w:rsidR="002E42D9" w:rsidRPr="00403F25" w:rsidRDefault="002E42D9" w:rsidP="00147B5E">
      <w:pPr>
        <w:tabs>
          <w:tab w:val="left" w:pos="851"/>
        </w:tabs>
        <w:ind w:firstLine="709"/>
        <w:rPr>
          <w:rFonts w:ascii="Times New Roman" w:hAnsi="Times New Roman" w:cs="Times New Roman"/>
          <w:sz w:val="24"/>
          <w:szCs w:val="24"/>
        </w:rPr>
      </w:pPr>
      <w:bookmarkStart w:id="260" w:name="sub_21166"/>
      <w:bookmarkEnd w:id="259"/>
      <w:r w:rsidRPr="00403F25">
        <w:rPr>
          <w:rFonts w:ascii="Times New Roman" w:hAnsi="Times New Roman" w:cs="Times New Roman"/>
          <w:sz w:val="24"/>
          <w:szCs w:val="24"/>
        </w:rPr>
        <w:t>368. Не допускается:</w:t>
      </w:r>
    </w:p>
    <w:bookmarkEnd w:id="260"/>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придерживать материал рукой в непосредственной близости от места реза;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направлять пилу пальцами рук;</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производить распиловку материала положив его на колено;</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очищать рубанок от стружки со стороны подошвы рубанка;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придерживать рукой обрабатываемую деталь непосредственно перед лезвием стамески.</w:t>
      </w:r>
    </w:p>
    <w:p w:rsidR="002E42D9" w:rsidRPr="00403F25" w:rsidRDefault="002E42D9" w:rsidP="00147B5E">
      <w:pPr>
        <w:ind w:firstLine="709"/>
        <w:rPr>
          <w:rFonts w:ascii="Times New Roman" w:hAnsi="Times New Roman" w:cs="Times New Roman"/>
          <w:sz w:val="24"/>
          <w:szCs w:val="24"/>
        </w:rPr>
      </w:pPr>
      <w:bookmarkStart w:id="261" w:name="sub_21167"/>
      <w:r w:rsidRPr="00403F25">
        <w:rPr>
          <w:rFonts w:ascii="Times New Roman" w:hAnsi="Times New Roman" w:cs="Times New Roman"/>
          <w:sz w:val="24"/>
          <w:szCs w:val="24"/>
        </w:rPr>
        <w:t>369. Стружки, опилки и отходы, полученные при ручной и механической обработке древесины, следует убирать от рабочего места по мере их накопления в течение рабочей смены и по окончании работы.</w:t>
      </w:r>
    </w:p>
    <w:p w:rsidR="002E42D9" w:rsidRPr="00403F25" w:rsidRDefault="002E42D9" w:rsidP="00147B5E">
      <w:pPr>
        <w:ind w:firstLine="709"/>
        <w:rPr>
          <w:rFonts w:ascii="Times New Roman" w:hAnsi="Times New Roman" w:cs="Times New Roman"/>
          <w:sz w:val="24"/>
          <w:szCs w:val="24"/>
        </w:rPr>
      </w:pPr>
      <w:bookmarkStart w:id="262" w:name="sub_21168"/>
      <w:bookmarkEnd w:id="261"/>
      <w:r w:rsidRPr="00403F25">
        <w:rPr>
          <w:rFonts w:ascii="Times New Roman" w:hAnsi="Times New Roman" w:cs="Times New Roman"/>
          <w:sz w:val="24"/>
          <w:szCs w:val="24"/>
        </w:rPr>
        <w:t>370. На участке обработки древесины для удаления древесной пыли следует применять местные отсосы.</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263" w:name="_Toc243729765"/>
      <w:bookmarkStart w:id="264" w:name="_Toc243730179"/>
      <w:bookmarkStart w:id="265" w:name="_Toc247786439"/>
      <w:bookmarkStart w:id="266" w:name="_Toc247786715"/>
      <w:bookmarkStart w:id="267" w:name="sub_1123"/>
      <w:bookmarkEnd w:id="262"/>
      <w:r w:rsidRPr="00403F25">
        <w:rPr>
          <w:rFonts w:ascii="Times New Roman" w:hAnsi="Times New Roman"/>
          <w:b w:val="0"/>
          <w:bCs w:val="0"/>
          <w:color w:val="auto"/>
          <w:sz w:val="24"/>
          <w:szCs w:val="24"/>
        </w:rPr>
        <w:t>Эксплуатация автотранспортных средств</w:t>
      </w:r>
      <w:bookmarkEnd w:id="263"/>
      <w:bookmarkEnd w:id="264"/>
      <w:bookmarkEnd w:id="265"/>
      <w:bookmarkEnd w:id="266"/>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268" w:name="sub_2311"/>
      <w:bookmarkEnd w:id="267"/>
      <w:r w:rsidRPr="00403F25">
        <w:rPr>
          <w:rFonts w:ascii="Times New Roman" w:hAnsi="Times New Roman" w:cs="Times New Roman"/>
          <w:sz w:val="24"/>
          <w:szCs w:val="24"/>
        </w:rPr>
        <w:t>371. Перед пуском двигателя АТС необходимо убедиться, что АТС заторможен стояночным тормозом, а рычаг переключения передач (контроллера) поставлен в нейтральное положение.</w:t>
      </w:r>
    </w:p>
    <w:p w:rsidR="002E42D9" w:rsidRPr="00403F25" w:rsidRDefault="002E42D9" w:rsidP="00147B5E">
      <w:pPr>
        <w:ind w:firstLine="709"/>
        <w:rPr>
          <w:rFonts w:ascii="Times New Roman" w:hAnsi="Times New Roman" w:cs="Times New Roman"/>
          <w:sz w:val="24"/>
          <w:szCs w:val="24"/>
        </w:rPr>
      </w:pPr>
      <w:bookmarkStart w:id="269" w:name="sub_2312"/>
      <w:bookmarkEnd w:id="268"/>
      <w:r w:rsidRPr="00403F25">
        <w:rPr>
          <w:rFonts w:ascii="Times New Roman" w:hAnsi="Times New Roman" w:cs="Times New Roman"/>
          <w:sz w:val="24"/>
          <w:szCs w:val="24"/>
        </w:rPr>
        <w:t>372. Перед пуском двигателя АТС, подключенного к системе подогрева, предварительно необходимо отключить и отсоединить элементы подогрева.</w:t>
      </w:r>
    </w:p>
    <w:p w:rsidR="002E42D9" w:rsidRPr="00403F25" w:rsidRDefault="002E42D9" w:rsidP="00147B5E">
      <w:pPr>
        <w:ind w:firstLine="709"/>
        <w:rPr>
          <w:rFonts w:ascii="Times New Roman" w:hAnsi="Times New Roman" w:cs="Times New Roman"/>
          <w:sz w:val="24"/>
          <w:szCs w:val="24"/>
        </w:rPr>
      </w:pPr>
      <w:bookmarkStart w:id="270" w:name="sub_2313"/>
      <w:bookmarkEnd w:id="269"/>
      <w:r w:rsidRPr="00403F25">
        <w:rPr>
          <w:rFonts w:ascii="Times New Roman" w:hAnsi="Times New Roman" w:cs="Times New Roman"/>
          <w:sz w:val="24"/>
          <w:szCs w:val="24"/>
        </w:rPr>
        <w:t>373. Пуск двигателя АТС производится при помощи стартера. Использовать пусковую рукоятку разрешается в исключительных случаях.</w:t>
      </w:r>
    </w:p>
    <w:p w:rsidR="002E42D9" w:rsidRPr="00403F25" w:rsidRDefault="002E42D9" w:rsidP="00147B5E">
      <w:pPr>
        <w:tabs>
          <w:tab w:val="left" w:pos="851"/>
        </w:tabs>
        <w:ind w:firstLine="709"/>
        <w:rPr>
          <w:rFonts w:ascii="Times New Roman" w:hAnsi="Times New Roman" w:cs="Times New Roman"/>
          <w:sz w:val="24"/>
          <w:szCs w:val="24"/>
        </w:rPr>
      </w:pPr>
      <w:bookmarkStart w:id="271" w:name="sub_2314"/>
      <w:bookmarkEnd w:id="270"/>
      <w:r w:rsidRPr="00403F25">
        <w:rPr>
          <w:rFonts w:ascii="Times New Roman" w:hAnsi="Times New Roman" w:cs="Times New Roman"/>
          <w:sz w:val="24"/>
          <w:szCs w:val="24"/>
        </w:rPr>
        <w:t>374. При пуске двигателя АТС пусковой рукояткой необходимо соблюдать следующие требования:</w:t>
      </w:r>
    </w:p>
    <w:bookmarkEnd w:id="271"/>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пусковую рукоятку поворачивать снизу верх;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не брать рукоятку в обхват;</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3) при ручной регулировке опережения зажигания устанавливать позднее </w:t>
      </w:r>
      <w:r w:rsidRPr="00403F25">
        <w:rPr>
          <w:rFonts w:ascii="Times New Roman" w:hAnsi="Times New Roman" w:cs="Times New Roman"/>
          <w:sz w:val="24"/>
          <w:szCs w:val="24"/>
        </w:rPr>
        <w:lastRenderedPageBreak/>
        <w:t>зажигание;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не применять никаких рычагов и усилителей, действующих на пусковую рукоятку или храповик коленчатого вала.</w:t>
      </w:r>
    </w:p>
    <w:p w:rsidR="002E42D9" w:rsidRPr="00403F25" w:rsidRDefault="002E42D9" w:rsidP="00147B5E">
      <w:pPr>
        <w:ind w:firstLine="709"/>
        <w:rPr>
          <w:rFonts w:ascii="Times New Roman" w:hAnsi="Times New Roman" w:cs="Times New Roman"/>
          <w:sz w:val="24"/>
          <w:szCs w:val="24"/>
        </w:rPr>
      </w:pPr>
      <w:bookmarkStart w:id="272" w:name="sub_2315"/>
      <w:r w:rsidRPr="00403F25">
        <w:rPr>
          <w:rFonts w:ascii="Times New Roman" w:hAnsi="Times New Roman" w:cs="Times New Roman"/>
          <w:sz w:val="24"/>
          <w:szCs w:val="24"/>
        </w:rPr>
        <w:t>375. Управлять АТС на территории организации разрешается только водителям или работникам, назначенным приказом по организации, имеющим удостоверение на право управления соответствующим видом АТС.</w:t>
      </w:r>
    </w:p>
    <w:p w:rsidR="002E42D9" w:rsidRPr="00403F25" w:rsidRDefault="002E42D9" w:rsidP="00147B5E">
      <w:pPr>
        <w:ind w:firstLine="709"/>
        <w:rPr>
          <w:rFonts w:ascii="Times New Roman" w:hAnsi="Times New Roman" w:cs="Times New Roman"/>
          <w:sz w:val="24"/>
          <w:szCs w:val="24"/>
        </w:rPr>
      </w:pPr>
      <w:bookmarkStart w:id="273" w:name="sub_2316"/>
      <w:bookmarkEnd w:id="272"/>
      <w:r w:rsidRPr="00403F25">
        <w:rPr>
          <w:rFonts w:ascii="Times New Roman" w:hAnsi="Times New Roman" w:cs="Times New Roman"/>
          <w:sz w:val="24"/>
          <w:szCs w:val="24"/>
        </w:rPr>
        <w:t xml:space="preserve">376. Скорость движения АТС по территории не должна превышать </w:t>
      </w:r>
      <w:smartTag w:uri="urn:schemas-microsoft-com:office:smarttags" w:element="metricconverter">
        <w:smartTagPr>
          <w:attr w:name="ProductID" w:val="20 км/ч"/>
        </w:smartTagPr>
        <w:r w:rsidRPr="00403F25">
          <w:rPr>
            <w:rFonts w:ascii="Times New Roman" w:hAnsi="Times New Roman" w:cs="Times New Roman"/>
            <w:sz w:val="24"/>
            <w:szCs w:val="24"/>
          </w:rPr>
          <w:t>20 км/ч</w:t>
        </w:r>
      </w:smartTag>
      <w:r w:rsidRPr="00403F25">
        <w:rPr>
          <w:rFonts w:ascii="Times New Roman" w:hAnsi="Times New Roman" w:cs="Times New Roman"/>
          <w:sz w:val="24"/>
          <w:szCs w:val="24"/>
        </w:rPr>
        <w:t xml:space="preserve">, в помещениях – </w:t>
      </w:r>
      <w:smartTag w:uri="urn:schemas-microsoft-com:office:smarttags" w:element="metricconverter">
        <w:smartTagPr>
          <w:attr w:name="ProductID" w:val="5 км/ч"/>
        </w:smartTagPr>
        <w:r w:rsidRPr="00403F25">
          <w:rPr>
            <w:rFonts w:ascii="Times New Roman" w:hAnsi="Times New Roman" w:cs="Times New Roman"/>
            <w:sz w:val="24"/>
            <w:szCs w:val="24"/>
          </w:rPr>
          <w:t>5 км/ч</w:t>
        </w:r>
      </w:smartTag>
      <w:r w:rsidRPr="00403F25">
        <w:rPr>
          <w:rFonts w:ascii="Times New Roman" w:hAnsi="Times New Roman" w:cs="Times New Roman"/>
          <w:sz w:val="24"/>
          <w:szCs w:val="24"/>
        </w:rPr>
        <w:t xml:space="preserve">, а на площадках для проверки тормозов – </w:t>
      </w:r>
      <w:smartTag w:uri="urn:schemas-microsoft-com:office:smarttags" w:element="metricconverter">
        <w:smartTagPr>
          <w:attr w:name="ProductID" w:val="40 км/ч"/>
        </w:smartTagPr>
        <w:r w:rsidRPr="00403F25">
          <w:rPr>
            <w:rFonts w:ascii="Times New Roman" w:hAnsi="Times New Roman" w:cs="Times New Roman"/>
            <w:sz w:val="24"/>
            <w:szCs w:val="24"/>
          </w:rPr>
          <w:t>40 км/ч</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bookmarkStart w:id="274" w:name="sub_2317"/>
      <w:bookmarkEnd w:id="273"/>
      <w:r w:rsidRPr="00403F25">
        <w:rPr>
          <w:rFonts w:ascii="Times New Roman" w:hAnsi="Times New Roman" w:cs="Times New Roman"/>
          <w:sz w:val="24"/>
          <w:szCs w:val="24"/>
        </w:rPr>
        <w:t>377. Работодатель обязан выпускать на линию технически исправные АТС, укомплектованные огнетушителями и аптечками для оказания первой помощи в соответствии с установленными требованиями.</w:t>
      </w:r>
    </w:p>
    <w:p w:rsidR="002E42D9" w:rsidRPr="00403F25" w:rsidRDefault="002E42D9" w:rsidP="00147B5E">
      <w:pPr>
        <w:ind w:firstLine="709"/>
        <w:rPr>
          <w:rFonts w:ascii="Times New Roman" w:hAnsi="Times New Roman" w:cs="Times New Roman"/>
          <w:sz w:val="24"/>
          <w:szCs w:val="24"/>
        </w:rPr>
      </w:pPr>
      <w:bookmarkStart w:id="275" w:name="sub_2138"/>
      <w:bookmarkEnd w:id="274"/>
      <w:r w:rsidRPr="00403F25">
        <w:rPr>
          <w:rFonts w:ascii="Times New Roman" w:hAnsi="Times New Roman" w:cs="Times New Roman"/>
          <w:sz w:val="24"/>
          <w:szCs w:val="24"/>
        </w:rPr>
        <w:t>378. Работодатель обязан информировать водителя перед выездом об условиях работы на линии и особенностях перевозимого груза, а при направлении водителя в рейс продолжительностью более 1 суток – проверять укомплектованность АТС дополнительными приспособлениями, оборудованием и инвентарем и их исправность.</w:t>
      </w:r>
    </w:p>
    <w:p w:rsidR="002E42D9" w:rsidRPr="00403F25" w:rsidRDefault="002E42D9" w:rsidP="00147B5E">
      <w:pPr>
        <w:ind w:firstLine="709"/>
        <w:rPr>
          <w:rFonts w:ascii="Times New Roman" w:hAnsi="Times New Roman" w:cs="Times New Roman"/>
          <w:sz w:val="24"/>
          <w:szCs w:val="24"/>
        </w:rPr>
      </w:pPr>
      <w:bookmarkStart w:id="276" w:name="sub_2319"/>
      <w:bookmarkEnd w:id="275"/>
      <w:r w:rsidRPr="00403F25">
        <w:rPr>
          <w:rFonts w:ascii="Times New Roman" w:hAnsi="Times New Roman" w:cs="Times New Roman"/>
          <w:sz w:val="24"/>
          <w:szCs w:val="24"/>
        </w:rPr>
        <w:t>379. При направлении водителя в длительный рейс работодатель, кроме командировки и путевого листа, обязан установить водителю график движения по времени на движение и стоянку АТС, исходя из норм соответствующих нормативных правовых актов. В графике должно быть указано время для кратковременного отдыха, время для отдыха и питания, места ночлега. Каждый водитель, выполняющий городские, пригородные, междугородние автобусные маршруты, должен быть обеспечен графиком (расписанием) движения на маршруте с указанием времени прохождения остановок, населенных пунктов и других ориентиров, схемой маршрута с указанием опасных участков.</w:t>
      </w:r>
    </w:p>
    <w:p w:rsidR="002E42D9" w:rsidRPr="00403F25" w:rsidRDefault="002E42D9" w:rsidP="00147B5E">
      <w:pPr>
        <w:ind w:firstLine="709"/>
        <w:rPr>
          <w:rFonts w:ascii="Times New Roman" w:hAnsi="Times New Roman" w:cs="Times New Roman"/>
          <w:sz w:val="24"/>
          <w:szCs w:val="24"/>
        </w:rPr>
      </w:pPr>
      <w:bookmarkStart w:id="277" w:name="sub_23110"/>
      <w:bookmarkEnd w:id="276"/>
      <w:r w:rsidRPr="00403F25">
        <w:rPr>
          <w:rFonts w:ascii="Times New Roman" w:hAnsi="Times New Roman" w:cs="Times New Roman"/>
          <w:sz w:val="24"/>
          <w:szCs w:val="24"/>
        </w:rPr>
        <w:t>380. Работодатель не имеет права:</w:t>
      </w:r>
    </w:p>
    <w:bookmarkEnd w:id="277"/>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1) заставлять водителя выезжать на АТС, если его техническое состояние и дополнительное оборудование не соответствуют требованиям настоящих Правил и других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2) направлять водителя в рейс, если он не имел до выезда отдыха, предусмотренного действующими нормативными правовыми актами.</w:t>
      </w:r>
    </w:p>
    <w:p w:rsidR="002E42D9" w:rsidRPr="00403F25" w:rsidRDefault="002E42D9" w:rsidP="00147B5E">
      <w:pPr>
        <w:ind w:firstLine="709"/>
        <w:rPr>
          <w:rFonts w:ascii="Times New Roman" w:hAnsi="Times New Roman" w:cs="Times New Roman"/>
          <w:sz w:val="24"/>
          <w:szCs w:val="24"/>
        </w:rPr>
      </w:pPr>
      <w:bookmarkStart w:id="278" w:name="sub_23111"/>
      <w:r w:rsidRPr="00403F25">
        <w:rPr>
          <w:rFonts w:ascii="Times New Roman" w:hAnsi="Times New Roman" w:cs="Times New Roman"/>
          <w:sz w:val="24"/>
          <w:szCs w:val="24"/>
        </w:rPr>
        <w:t>381. При направлении двух и более водителей АТС для совместной работы на срок более двух суток работодатель обязан приказом назначить работника, ответственного за охрану труда. Выполнение требований этого работника обязательно для всех водителей этой группы АТС.</w:t>
      </w:r>
    </w:p>
    <w:p w:rsidR="002E42D9" w:rsidRPr="00403F25" w:rsidRDefault="002E42D9" w:rsidP="00147B5E">
      <w:pPr>
        <w:ind w:firstLine="709"/>
        <w:rPr>
          <w:rFonts w:ascii="Times New Roman" w:hAnsi="Times New Roman" w:cs="Times New Roman"/>
          <w:sz w:val="24"/>
          <w:szCs w:val="24"/>
        </w:rPr>
      </w:pPr>
      <w:bookmarkStart w:id="279" w:name="sub_23112"/>
      <w:bookmarkEnd w:id="278"/>
      <w:r w:rsidRPr="00403F25">
        <w:rPr>
          <w:rFonts w:ascii="Times New Roman" w:hAnsi="Times New Roman" w:cs="Times New Roman"/>
          <w:sz w:val="24"/>
          <w:szCs w:val="24"/>
        </w:rPr>
        <w:t xml:space="preserve">382. При остановке на отдых вне населенных пунктов работник, ответственный за охрану труда, должен организовать дежурство для </w:t>
      </w:r>
      <w:proofErr w:type="gramStart"/>
      <w:r w:rsidRPr="00403F25">
        <w:rPr>
          <w:rFonts w:ascii="Times New Roman" w:hAnsi="Times New Roman" w:cs="Times New Roman"/>
          <w:sz w:val="24"/>
          <w:szCs w:val="24"/>
        </w:rPr>
        <w:t>контроля за</w:t>
      </w:r>
      <w:proofErr w:type="gramEnd"/>
      <w:r w:rsidRPr="00403F25">
        <w:rPr>
          <w:rFonts w:ascii="Times New Roman" w:hAnsi="Times New Roman" w:cs="Times New Roman"/>
          <w:sz w:val="24"/>
          <w:szCs w:val="24"/>
        </w:rPr>
        <w:t xml:space="preserve"> соблюдением правил охраны труда и пожарной безопасности.</w:t>
      </w:r>
    </w:p>
    <w:p w:rsidR="002E42D9" w:rsidRPr="00403F25" w:rsidRDefault="002E42D9" w:rsidP="00147B5E">
      <w:pPr>
        <w:ind w:firstLine="567"/>
        <w:rPr>
          <w:rFonts w:ascii="Times New Roman" w:hAnsi="Times New Roman"/>
          <w:sz w:val="24"/>
          <w:szCs w:val="24"/>
        </w:rPr>
      </w:pPr>
      <w:bookmarkStart w:id="280" w:name="sub_23113"/>
      <w:bookmarkEnd w:id="279"/>
      <w:r w:rsidRPr="00403F25">
        <w:rPr>
          <w:rFonts w:ascii="Times New Roman" w:hAnsi="Times New Roman" w:cs="Times New Roman"/>
          <w:sz w:val="24"/>
          <w:szCs w:val="24"/>
        </w:rPr>
        <w:t xml:space="preserve">383. </w:t>
      </w:r>
      <w:bookmarkStart w:id="281" w:name="sub_23114"/>
      <w:bookmarkEnd w:id="280"/>
      <w:r w:rsidRPr="00403F25">
        <w:rPr>
          <w:rFonts w:ascii="Times New Roman" w:hAnsi="Times New Roman"/>
          <w:sz w:val="24"/>
          <w:szCs w:val="24"/>
        </w:rPr>
        <w:t>Перевозка людей в кузове грузового автомобиля с бортовой платформой разрешается, если он оборудован в соответствии с требованиями нормативных правовых актов. Перед посадкой водитель обязан проинструктировать пассажиров о порядке посадки и высадки.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384. Проезд в кузовах грузовых автомобилей, не оборудованных для перевозки пассажиров, запрещен. Лица, сопровождающие (получающие) грузы, должны находиться в кабине АТС. </w:t>
      </w:r>
    </w:p>
    <w:p w:rsidR="002E42D9" w:rsidRPr="00403F25" w:rsidRDefault="002E42D9" w:rsidP="00147B5E">
      <w:pPr>
        <w:tabs>
          <w:tab w:val="left" w:pos="851"/>
        </w:tabs>
        <w:ind w:firstLine="709"/>
        <w:rPr>
          <w:rFonts w:ascii="Times New Roman" w:hAnsi="Times New Roman" w:cs="Times New Roman"/>
          <w:sz w:val="24"/>
          <w:szCs w:val="24"/>
        </w:rPr>
      </w:pPr>
      <w:bookmarkStart w:id="282" w:name="sub_23115"/>
      <w:bookmarkEnd w:id="281"/>
      <w:r w:rsidRPr="00403F25">
        <w:rPr>
          <w:rFonts w:ascii="Times New Roman" w:hAnsi="Times New Roman" w:cs="Times New Roman"/>
          <w:sz w:val="24"/>
          <w:szCs w:val="24"/>
        </w:rPr>
        <w:t>385. Не допускается:</w:t>
      </w:r>
    </w:p>
    <w:bookmarkEnd w:id="28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перевозка людей на безбортовых платформах; на грузе, размещенном на уровне или выше борта кузова; на длиномерном грузе и рядом с ним; на цистернах, прицепах и полуприцепах всех типов; в кузове автомобиля-самосвала; в кузове специализированных грузовых автомобилей (рефрижераторов и др.);</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2) нахождение в автомобиле лиц, во время его движения по территории </w:t>
      </w:r>
      <w:r w:rsidRPr="00403F25">
        <w:rPr>
          <w:rFonts w:ascii="Times New Roman" w:hAnsi="Times New Roman" w:cs="Times New Roman"/>
          <w:sz w:val="24"/>
          <w:szCs w:val="24"/>
        </w:rPr>
        <w:lastRenderedPageBreak/>
        <w:t>организации (при обкатке, опробовании, перестановке и т.п.), не имеющих к этому прямого отношения;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движение АТС при нахождении людей на подножках, крыльях, бамперах, а также на бортах;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выпрыгивать из кабины или кузова АТС на ходу;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отдыхать или спать в кабине, салоне или закрытом кузове АТС на стоянке при работающем двигателе;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6) стоять в кузове </w:t>
      </w:r>
      <w:proofErr w:type="gramStart"/>
      <w:r w:rsidRPr="00403F25">
        <w:rPr>
          <w:rFonts w:ascii="Times New Roman" w:hAnsi="Times New Roman" w:cs="Times New Roman"/>
          <w:sz w:val="24"/>
          <w:szCs w:val="24"/>
        </w:rPr>
        <w:t>движущегося</w:t>
      </w:r>
      <w:proofErr w:type="gramEnd"/>
      <w:r w:rsidRPr="00403F25">
        <w:rPr>
          <w:rFonts w:ascii="Times New Roman" w:hAnsi="Times New Roman" w:cs="Times New Roman"/>
          <w:sz w:val="24"/>
          <w:szCs w:val="24"/>
        </w:rPr>
        <w:t xml:space="preserve"> грузового АТС.</w:t>
      </w:r>
    </w:p>
    <w:p w:rsidR="002E42D9" w:rsidRPr="00403F25" w:rsidRDefault="002E42D9" w:rsidP="00147B5E">
      <w:pPr>
        <w:tabs>
          <w:tab w:val="left" w:pos="851"/>
        </w:tabs>
        <w:ind w:firstLine="709"/>
        <w:rPr>
          <w:rFonts w:ascii="Times New Roman" w:hAnsi="Times New Roman" w:cs="Times New Roman"/>
          <w:sz w:val="24"/>
          <w:szCs w:val="24"/>
        </w:rPr>
      </w:pPr>
      <w:bookmarkStart w:id="283" w:name="sub_23116"/>
      <w:r w:rsidRPr="00403F25">
        <w:rPr>
          <w:rFonts w:ascii="Times New Roman" w:hAnsi="Times New Roman" w:cs="Times New Roman"/>
          <w:sz w:val="24"/>
          <w:szCs w:val="24"/>
        </w:rPr>
        <w:t>386. Лица, находящиеся в АТС, обязаны выполнять требования водителя.</w:t>
      </w:r>
    </w:p>
    <w:p w:rsidR="002E42D9" w:rsidRPr="00403F25" w:rsidRDefault="002E42D9" w:rsidP="00147B5E">
      <w:pPr>
        <w:ind w:firstLine="709"/>
        <w:rPr>
          <w:rFonts w:ascii="Times New Roman" w:hAnsi="Times New Roman" w:cs="Times New Roman"/>
          <w:sz w:val="24"/>
          <w:szCs w:val="24"/>
        </w:rPr>
      </w:pPr>
      <w:bookmarkStart w:id="284" w:name="sub_23117"/>
      <w:bookmarkEnd w:id="283"/>
      <w:r w:rsidRPr="00403F25">
        <w:rPr>
          <w:rFonts w:ascii="Times New Roman" w:hAnsi="Times New Roman" w:cs="Times New Roman"/>
          <w:sz w:val="24"/>
          <w:szCs w:val="24"/>
        </w:rPr>
        <w:t>387. В случае обнаружения водителем при работе на объектах грузоотправителя или грузополучателя грубых нарушений правил и норм охраны труда, которые могут привести к несчастному случаю, он обязан поставить об этом в известность работника, отвечающего за погрузку (разгрузку).</w:t>
      </w:r>
    </w:p>
    <w:p w:rsidR="002E42D9" w:rsidRPr="00403F25" w:rsidRDefault="002E42D9" w:rsidP="00147B5E">
      <w:pPr>
        <w:ind w:firstLine="709"/>
        <w:rPr>
          <w:rFonts w:ascii="Times New Roman" w:hAnsi="Times New Roman" w:cs="Times New Roman"/>
          <w:sz w:val="24"/>
          <w:szCs w:val="24"/>
        </w:rPr>
      </w:pPr>
      <w:bookmarkStart w:id="285" w:name="sub_23118"/>
      <w:bookmarkEnd w:id="284"/>
      <w:r w:rsidRPr="00403F25">
        <w:rPr>
          <w:rFonts w:ascii="Times New Roman" w:hAnsi="Times New Roman" w:cs="Times New Roman"/>
          <w:sz w:val="24"/>
          <w:szCs w:val="24"/>
        </w:rPr>
        <w:t>388. При остановке АТС водитель, покидая кабину, должен обезопасить его от самопроизвольного движения: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w:t>
      </w:r>
    </w:p>
    <w:bookmarkEnd w:id="285"/>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Если АТС стоит даже на незначительном уклоне, необходимо дополнительно поставить под колеса специальные упоры (башмаки).</w:t>
      </w:r>
    </w:p>
    <w:p w:rsidR="002E42D9" w:rsidRPr="00403F25" w:rsidRDefault="002E42D9" w:rsidP="00147B5E">
      <w:pPr>
        <w:ind w:firstLine="709"/>
        <w:rPr>
          <w:rFonts w:ascii="Times New Roman" w:hAnsi="Times New Roman" w:cs="Times New Roman"/>
          <w:sz w:val="24"/>
          <w:szCs w:val="24"/>
        </w:rPr>
      </w:pPr>
      <w:bookmarkStart w:id="286" w:name="sub_23119"/>
      <w:r w:rsidRPr="00403F25">
        <w:rPr>
          <w:rFonts w:ascii="Times New Roman" w:hAnsi="Times New Roman" w:cs="Times New Roman"/>
          <w:sz w:val="24"/>
          <w:szCs w:val="24"/>
        </w:rPr>
        <w:t xml:space="preserve">389. Выходя из кабины АТС на проезжую часть дороги, водитель должен предварительно убедиться в отсутствии </w:t>
      </w:r>
      <w:proofErr w:type="gramStart"/>
      <w:r w:rsidRPr="00403F25">
        <w:rPr>
          <w:rFonts w:ascii="Times New Roman" w:hAnsi="Times New Roman" w:cs="Times New Roman"/>
          <w:sz w:val="24"/>
          <w:szCs w:val="24"/>
        </w:rPr>
        <w:t>движения</w:t>
      </w:r>
      <w:proofErr w:type="gramEnd"/>
      <w:r w:rsidRPr="00403F25">
        <w:rPr>
          <w:rFonts w:ascii="Times New Roman" w:hAnsi="Times New Roman" w:cs="Times New Roman"/>
          <w:sz w:val="24"/>
          <w:szCs w:val="24"/>
        </w:rPr>
        <w:t xml:space="preserve"> как в попутном, так и во встречном направлениях.</w:t>
      </w:r>
    </w:p>
    <w:p w:rsidR="002E42D9" w:rsidRPr="00403F25" w:rsidRDefault="002E42D9" w:rsidP="00147B5E">
      <w:pPr>
        <w:ind w:firstLine="709"/>
        <w:rPr>
          <w:rFonts w:ascii="Times New Roman" w:hAnsi="Times New Roman" w:cs="Times New Roman"/>
          <w:sz w:val="24"/>
          <w:szCs w:val="24"/>
        </w:rPr>
      </w:pPr>
      <w:bookmarkStart w:id="287" w:name="sub_23120"/>
      <w:bookmarkEnd w:id="286"/>
      <w:r w:rsidRPr="00403F25">
        <w:rPr>
          <w:rFonts w:ascii="Times New Roman" w:hAnsi="Times New Roman" w:cs="Times New Roman"/>
          <w:sz w:val="24"/>
          <w:szCs w:val="24"/>
        </w:rPr>
        <w:t>390. При работе на автопоездах сцепку автопоезда, состоящего из автомобиля и прицепов, должны производить три человека – водитель, рабочий-сцепщик и работник, координирующий их работу.</w:t>
      </w:r>
    </w:p>
    <w:bookmarkEnd w:id="287"/>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этом водитель подает автомобиль назад малым ходом, строго выполняя команды координирующего работника.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В исключительных случаях (дальние рейсы, перевозка сельскохозяйственных продуктов с полей и т.п.) сцепку разрешается проводить одному водителю. В этом случае он должен:</w:t>
      </w:r>
    </w:p>
    <w:p w:rsidR="002E42D9" w:rsidRPr="00403F25" w:rsidRDefault="002E42D9" w:rsidP="00147B5E">
      <w:pPr>
        <w:tabs>
          <w:tab w:val="left" w:pos="851"/>
        </w:tabs>
        <w:ind w:left="709" w:firstLine="0"/>
        <w:rPr>
          <w:rFonts w:ascii="Times New Roman" w:hAnsi="Times New Roman" w:cs="Times New Roman"/>
          <w:sz w:val="24"/>
          <w:szCs w:val="24"/>
        </w:rPr>
      </w:pPr>
      <w:r w:rsidRPr="00403F25">
        <w:rPr>
          <w:rFonts w:ascii="Times New Roman" w:hAnsi="Times New Roman" w:cs="Times New Roman"/>
          <w:sz w:val="24"/>
          <w:szCs w:val="24"/>
        </w:rPr>
        <w:t>1)затормозить прицеп стояночным тормозом;</w:t>
      </w:r>
    </w:p>
    <w:p w:rsidR="002E42D9" w:rsidRPr="00403F25" w:rsidRDefault="002E42D9" w:rsidP="00147B5E">
      <w:pPr>
        <w:tabs>
          <w:tab w:val="left" w:pos="851"/>
        </w:tabs>
        <w:ind w:left="709" w:firstLine="0"/>
        <w:rPr>
          <w:rFonts w:ascii="Times New Roman" w:hAnsi="Times New Roman" w:cs="Times New Roman"/>
          <w:sz w:val="24"/>
          <w:szCs w:val="24"/>
        </w:rPr>
      </w:pPr>
      <w:r w:rsidRPr="00403F25">
        <w:rPr>
          <w:rFonts w:ascii="Times New Roman" w:hAnsi="Times New Roman" w:cs="Times New Roman"/>
          <w:sz w:val="24"/>
          <w:szCs w:val="24"/>
        </w:rPr>
        <w:t>2) проверить состояние буксирного устройства;</w:t>
      </w:r>
    </w:p>
    <w:p w:rsidR="002E42D9" w:rsidRPr="00403F25" w:rsidRDefault="002E42D9" w:rsidP="00147B5E">
      <w:pPr>
        <w:tabs>
          <w:tab w:val="left" w:pos="851"/>
        </w:tabs>
        <w:ind w:left="709" w:firstLine="0"/>
        <w:rPr>
          <w:rFonts w:ascii="Times New Roman" w:hAnsi="Times New Roman" w:cs="Times New Roman"/>
          <w:sz w:val="24"/>
          <w:szCs w:val="24"/>
        </w:rPr>
      </w:pPr>
      <w:r w:rsidRPr="00403F25">
        <w:rPr>
          <w:rFonts w:ascii="Times New Roman" w:hAnsi="Times New Roman" w:cs="Times New Roman"/>
          <w:sz w:val="24"/>
          <w:szCs w:val="24"/>
        </w:rPr>
        <w:t>3) положить специальные упоры (башмаки) под колеса прицепа;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произвести сцепку, включая соединение гидравлических, пневматических и электрических систем автомобиля и прицепов, а также крепление страховочных тросов (цепей) на прицепах, не имеющих автоматических устройств.</w:t>
      </w:r>
    </w:p>
    <w:p w:rsidR="002E42D9" w:rsidRPr="00403F25" w:rsidRDefault="002E42D9" w:rsidP="00147B5E">
      <w:pPr>
        <w:ind w:firstLine="709"/>
        <w:rPr>
          <w:rFonts w:ascii="Times New Roman" w:hAnsi="Times New Roman" w:cs="Times New Roman"/>
          <w:sz w:val="24"/>
          <w:szCs w:val="24"/>
        </w:rPr>
      </w:pPr>
      <w:bookmarkStart w:id="288" w:name="sub_23121"/>
      <w:r w:rsidRPr="00403F25">
        <w:rPr>
          <w:rFonts w:ascii="Times New Roman" w:hAnsi="Times New Roman" w:cs="Times New Roman"/>
          <w:sz w:val="24"/>
          <w:szCs w:val="24"/>
        </w:rPr>
        <w:t>391. Перед началом движения задним ходом АТС нужно зафиксировать поворотный круг прицепа стопорным устройством.</w:t>
      </w:r>
    </w:p>
    <w:p w:rsidR="002E42D9" w:rsidRPr="00403F25" w:rsidRDefault="002E42D9" w:rsidP="00147B5E">
      <w:pPr>
        <w:ind w:firstLine="709"/>
        <w:rPr>
          <w:rFonts w:ascii="Times New Roman" w:hAnsi="Times New Roman" w:cs="Times New Roman"/>
          <w:sz w:val="24"/>
          <w:szCs w:val="24"/>
        </w:rPr>
      </w:pPr>
      <w:bookmarkStart w:id="289" w:name="sub_23122"/>
      <w:bookmarkEnd w:id="288"/>
      <w:r w:rsidRPr="00403F25">
        <w:rPr>
          <w:rFonts w:ascii="Times New Roman" w:hAnsi="Times New Roman" w:cs="Times New Roman"/>
          <w:sz w:val="24"/>
          <w:szCs w:val="24"/>
        </w:rPr>
        <w:t>392. В момент выполнения работы по сцепке автомобиля с прицепом рычаг переключения передач (контроллер) должен находиться в нейтральном положении. Запрещается для отключения коробки передач пользоваться педалью сцепления.</w:t>
      </w:r>
    </w:p>
    <w:p w:rsidR="002E42D9" w:rsidRPr="00403F25" w:rsidRDefault="002E42D9" w:rsidP="00147B5E">
      <w:pPr>
        <w:ind w:firstLine="709"/>
        <w:rPr>
          <w:rFonts w:ascii="Times New Roman" w:hAnsi="Times New Roman" w:cs="Times New Roman"/>
          <w:sz w:val="24"/>
          <w:szCs w:val="24"/>
        </w:rPr>
      </w:pPr>
      <w:bookmarkStart w:id="290" w:name="sub_23123"/>
      <w:bookmarkEnd w:id="289"/>
      <w:r w:rsidRPr="00403F25">
        <w:rPr>
          <w:rFonts w:ascii="Times New Roman" w:hAnsi="Times New Roman" w:cs="Times New Roman"/>
          <w:sz w:val="24"/>
          <w:szCs w:val="24"/>
        </w:rPr>
        <w:t>393. Сцепка и расцепка АТС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по одной прямой.</w:t>
      </w:r>
    </w:p>
    <w:p w:rsidR="002E42D9" w:rsidRPr="00403F25" w:rsidRDefault="002E42D9" w:rsidP="00147B5E">
      <w:pPr>
        <w:ind w:firstLine="709"/>
        <w:rPr>
          <w:rFonts w:ascii="Times New Roman" w:hAnsi="Times New Roman" w:cs="Times New Roman"/>
          <w:sz w:val="24"/>
          <w:szCs w:val="24"/>
        </w:rPr>
      </w:pPr>
      <w:bookmarkStart w:id="291" w:name="sub_23124"/>
      <w:bookmarkEnd w:id="290"/>
      <w:r w:rsidRPr="00403F25">
        <w:rPr>
          <w:rFonts w:ascii="Times New Roman" w:hAnsi="Times New Roman" w:cs="Times New Roman"/>
          <w:sz w:val="24"/>
          <w:szCs w:val="24"/>
        </w:rPr>
        <w:t>394. Борта полуприцепов должны быть при сцепке закрыты. Перед сцепкой необходимо убедиться в том, что седельно-сцепное устройство, шкворень и их крепление исправны; полуприцеп заторможен стояночным тормозом;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2E42D9" w:rsidRPr="00403F25" w:rsidRDefault="002E42D9" w:rsidP="00147B5E">
      <w:pPr>
        <w:ind w:firstLine="709"/>
        <w:rPr>
          <w:rFonts w:ascii="Times New Roman" w:hAnsi="Times New Roman" w:cs="Times New Roman"/>
          <w:sz w:val="24"/>
          <w:szCs w:val="24"/>
        </w:rPr>
      </w:pPr>
      <w:bookmarkStart w:id="292" w:name="sub_23125"/>
      <w:bookmarkEnd w:id="291"/>
      <w:r w:rsidRPr="00403F25">
        <w:rPr>
          <w:rFonts w:ascii="Times New Roman" w:hAnsi="Times New Roman" w:cs="Times New Roman"/>
          <w:sz w:val="24"/>
          <w:szCs w:val="24"/>
        </w:rPr>
        <w:lastRenderedPageBreak/>
        <w:t>395. Соединительные шланги и электропровода автомобиля и прицепов должны быть подвешены при помощи оттяжной пружины на крючок переднего борта полуприцепа, чтобы они не мешали сцепке.</w:t>
      </w:r>
    </w:p>
    <w:p w:rsidR="002E42D9" w:rsidRPr="00403F25" w:rsidRDefault="002E42D9" w:rsidP="00147B5E">
      <w:pPr>
        <w:ind w:firstLine="709"/>
        <w:rPr>
          <w:rFonts w:ascii="Times New Roman" w:hAnsi="Times New Roman" w:cs="Times New Roman"/>
          <w:sz w:val="24"/>
          <w:szCs w:val="24"/>
        </w:rPr>
      </w:pPr>
      <w:bookmarkStart w:id="293" w:name="sub_23126"/>
      <w:bookmarkEnd w:id="292"/>
      <w:r w:rsidRPr="00403F25">
        <w:rPr>
          <w:rFonts w:ascii="Times New Roman" w:hAnsi="Times New Roman" w:cs="Times New Roman"/>
          <w:sz w:val="24"/>
          <w:szCs w:val="24"/>
        </w:rPr>
        <w:t>396. При вывешивании АТС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2E42D9" w:rsidRPr="00403F25" w:rsidRDefault="002E42D9" w:rsidP="00147B5E">
      <w:pPr>
        <w:ind w:firstLine="709"/>
        <w:rPr>
          <w:rFonts w:ascii="Times New Roman" w:hAnsi="Times New Roman" w:cs="Times New Roman"/>
          <w:sz w:val="24"/>
          <w:szCs w:val="24"/>
        </w:rPr>
      </w:pPr>
      <w:bookmarkStart w:id="294" w:name="sub_23127"/>
      <w:bookmarkEnd w:id="293"/>
      <w:r w:rsidRPr="00403F25">
        <w:rPr>
          <w:rFonts w:ascii="Times New Roman" w:hAnsi="Times New Roman" w:cs="Times New Roman"/>
          <w:sz w:val="24"/>
          <w:szCs w:val="24"/>
        </w:rPr>
        <w:t>397. Места разгрузки автомобилей-самосвалов у откосов, оврагов и т.п. должны оборудоваться колесоотбойными брусами.</w:t>
      </w:r>
    </w:p>
    <w:bookmarkEnd w:id="294"/>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Если колесоотбойный брус не устанавливается, то минимальное расстояние, на которое может подъезжать АТС для разгрузки к откосу, определяется из конкретных условий и угла естественного откоса грунта, что оговаривается в договоре на производство работ и доводится до сведения водителя.</w:t>
      </w:r>
    </w:p>
    <w:p w:rsidR="002E42D9" w:rsidRPr="00403F25" w:rsidRDefault="002E42D9" w:rsidP="00147B5E">
      <w:pPr>
        <w:ind w:firstLine="709"/>
        <w:rPr>
          <w:rFonts w:ascii="Times New Roman" w:hAnsi="Times New Roman" w:cs="Times New Roman"/>
          <w:sz w:val="24"/>
          <w:szCs w:val="24"/>
        </w:rPr>
      </w:pPr>
      <w:bookmarkStart w:id="295" w:name="sub_23128"/>
      <w:r w:rsidRPr="00403F25">
        <w:rPr>
          <w:rFonts w:ascii="Times New Roman" w:hAnsi="Times New Roman" w:cs="Times New Roman"/>
          <w:sz w:val="24"/>
          <w:szCs w:val="24"/>
        </w:rPr>
        <w:t>398. При ремонте АТС на линии водитель обязан соблюдать все установленные правила безопасности, установленные для ремонта и технического обслуживания автомобиля.</w:t>
      </w:r>
    </w:p>
    <w:p w:rsidR="002E42D9" w:rsidRPr="00403F25" w:rsidRDefault="002E42D9" w:rsidP="00147B5E">
      <w:pPr>
        <w:ind w:firstLine="709"/>
        <w:rPr>
          <w:rFonts w:ascii="Times New Roman" w:hAnsi="Times New Roman" w:cs="Times New Roman"/>
          <w:sz w:val="24"/>
          <w:szCs w:val="24"/>
        </w:rPr>
      </w:pPr>
      <w:bookmarkStart w:id="296" w:name="sub_23129"/>
      <w:bookmarkEnd w:id="295"/>
      <w:r w:rsidRPr="00403F25">
        <w:rPr>
          <w:rFonts w:ascii="Times New Roman" w:hAnsi="Times New Roman" w:cs="Times New Roman"/>
          <w:sz w:val="24"/>
          <w:szCs w:val="24"/>
        </w:rPr>
        <w:t>399. При вынужденной остановке АТС на обочине или у края проезжей части дороги для проведения ремонта водитель обязан выставить на расстоянии 15-</w:t>
      </w:r>
      <w:smartTag w:uri="urn:schemas-microsoft-com:office:smarttags" w:element="metricconverter">
        <w:smartTagPr>
          <w:attr w:name="ProductID" w:val="30 м"/>
        </w:smartTagPr>
        <w:r w:rsidRPr="00403F25">
          <w:rPr>
            <w:rFonts w:ascii="Times New Roman" w:hAnsi="Times New Roman" w:cs="Times New Roman"/>
            <w:sz w:val="24"/>
            <w:szCs w:val="24"/>
          </w:rPr>
          <w:t>30 м</w:t>
        </w:r>
      </w:smartTag>
      <w:r w:rsidRPr="00403F25">
        <w:rPr>
          <w:rFonts w:ascii="Times New Roman" w:hAnsi="Times New Roman" w:cs="Times New Roman"/>
          <w:sz w:val="24"/>
          <w:szCs w:val="24"/>
        </w:rPr>
        <w:t xml:space="preserve"> позади АТС знак аварийной остановки и включить аварийную сигнализацию.</w:t>
      </w:r>
    </w:p>
    <w:p w:rsidR="002E42D9" w:rsidRPr="00403F25" w:rsidRDefault="002E42D9" w:rsidP="00147B5E">
      <w:pPr>
        <w:ind w:firstLine="709"/>
        <w:rPr>
          <w:rFonts w:ascii="Times New Roman" w:hAnsi="Times New Roman" w:cs="Times New Roman"/>
          <w:sz w:val="24"/>
          <w:szCs w:val="24"/>
        </w:rPr>
      </w:pPr>
      <w:bookmarkStart w:id="297" w:name="sub_23130"/>
      <w:bookmarkEnd w:id="296"/>
      <w:r w:rsidRPr="00403F25">
        <w:rPr>
          <w:rFonts w:ascii="Times New Roman" w:hAnsi="Times New Roman" w:cs="Times New Roman"/>
          <w:sz w:val="24"/>
          <w:szCs w:val="24"/>
        </w:rPr>
        <w:t>400. Перед подъемом части АТС домкратом необходимо остановить двигатель, затормозить АТС стояночным тормозом, удалить людей из салона (кузова), кабины, закрыть двери, установить под неподнимаемые колеса в распор не менее двух упоров (башмаков).</w:t>
      </w:r>
    </w:p>
    <w:p w:rsidR="002E42D9" w:rsidRPr="00403F25" w:rsidRDefault="002E42D9" w:rsidP="00147B5E">
      <w:pPr>
        <w:ind w:firstLine="709"/>
        <w:rPr>
          <w:rFonts w:ascii="Times New Roman" w:hAnsi="Times New Roman" w:cs="Times New Roman"/>
          <w:sz w:val="24"/>
          <w:szCs w:val="24"/>
        </w:rPr>
      </w:pPr>
      <w:bookmarkStart w:id="298" w:name="sub_23131"/>
      <w:bookmarkEnd w:id="297"/>
      <w:r w:rsidRPr="00403F25">
        <w:rPr>
          <w:rFonts w:ascii="Times New Roman" w:hAnsi="Times New Roman" w:cs="Times New Roman"/>
          <w:sz w:val="24"/>
          <w:szCs w:val="24"/>
        </w:rPr>
        <w:t>401. При вывешивании автобуса с помощью домкрата для снятия колеса необходимо сначала вывесить кузов, затем установить под него подставку (козелок) и опустить на нее кузов. Только после этого можно установить домкрат под специальное место на переднем или заднем мосту и вывесить колесо.</w:t>
      </w:r>
    </w:p>
    <w:p w:rsidR="002E42D9" w:rsidRPr="00403F25" w:rsidRDefault="002E42D9" w:rsidP="00147B5E">
      <w:pPr>
        <w:tabs>
          <w:tab w:val="left" w:pos="993"/>
        </w:tabs>
        <w:ind w:firstLine="709"/>
        <w:rPr>
          <w:rFonts w:ascii="Times New Roman" w:hAnsi="Times New Roman" w:cs="Times New Roman"/>
          <w:sz w:val="24"/>
          <w:szCs w:val="24"/>
        </w:rPr>
      </w:pPr>
      <w:bookmarkStart w:id="299" w:name="sub_23132"/>
      <w:bookmarkEnd w:id="298"/>
      <w:r w:rsidRPr="00403F25">
        <w:rPr>
          <w:rFonts w:ascii="Times New Roman" w:hAnsi="Times New Roman" w:cs="Times New Roman"/>
          <w:sz w:val="24"/>
          <w:szCs w:val="24"/>
        </w:rPr>
        <w:t>402. Не допускается:</w:t>
      </w:r>
    </w:p>
    <w:bookmarkEnd w:id="299"/>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1) подавать АТС на погрузочно-разгрузочную эстакаду, если на ней нет ограждений и колесоотбойного бруса;</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2) движение автомобиля-самосвала с поднятым кузовом;</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3) допускать к ремонту АТС на линии посторонних лиц (грузчиков, сопровождающих, пассажиров и т.д.);</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4) устанавливать домкрат на случайные предметы;</w:t>
      </w:r>
    </w:p>
    <w:p w:rsidR="002E42D9" w:rsidRPr="00403F25" w:rsidRDefault="002E42D9" w:rsidP="00147B5E">
      <w:pPr>
        <w:tabs>
          <w:tab w:val="left" w:pos="993"/>
        </w:tabs>
        <w:ind w:firstLine="709"/>
        <w:rPr>
          <w:rFonts w:ascii="Times New Roman" w:hAnsi="Times New Roman" w:cs="Times New Roman"/>
          <w:sz w:val="24"/>
          <w:szCs w:val="24"/>
        </w:rPr>
      </w:pPr>
      <w:proofErr w:type="gramStart"/>
      <w:r w:rsidRPr="00403F25">
        <w:rPr>
          <w:rFonts w:ascii="Times New Roman" w:hAnsi="Times New Roman" w:cs="Times New Roman"/>
          <w:sz w:val="24"/>
          <w:szCs w:val="24"/>
        </w:rPr>
        <w:t>5) выполнять какие-либо работы, находясь под АТС, вывешенном только на домкрате, без установки козелка;</w:t>
      </w:r>
      <w:proofErr w:type="gramEnd"/>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6) использовать в качестве подставки под </w:t>
      </w:r>
      <w:proofErr w:type="gramStart"/>
      <w:r w:rsidRPr="00403F25">
        <w:rPr>
          <w:rFonts w:ascii="Times New Roman" w:hAnsi="Times New Roman" w:cs="Times New Roman"/>
          <w:sz w:val="24"/>
          <w:szCs w:val="24"/>
        </w:rPr>
        <w:t>вывешенное</w:t>
      </w:r>
      <w:proofErr w:type="gramEnd"/>
      <w:r w:rsidRPr="00403F25">
        <w:rPr>
          <w:rFonts w:ascii="Times New Roman" w:hAnsi="Times New Roman" w:cs="Times New Roman"/>
          <w:sz w:val="24"/>
          <w:szCs w:val="24"/>
        </w:rPr>
        <w:t xml:space="preserve"> АТС случайные предметы – камни, кирпичи и т.п.;</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7) выполнение каких-либо работ по обслуживанию и ремонту АТС на расстоянии ближе </w:t>
      </w:r>
      <w:smartTag w:uri="urn:schemas-microsoft-com:office:smarttags" w:element="metricconverter">
        <w:smartTagPr>
          <w:attr w:name="ProductID" w:val="5 м"/>
        </w:smartTagPr>
        <w:r w:rsidRPr="00403F25">
          <w:rPr>
            <w:rFonts w:ascii="Times New Roman" w:hAnsi="Times New Roman" w:cs="Times New Roman"/>
            <w:sz w:val="24"/>
            <w:szCs w:val="24"/>
          </w:rPr>
          <w:t>5 м</w:t>
        </w:r>
      </w:smartTag>
      <w:r w:rsidRPr="00403F25">
        <w:rPr>
          <w:rFonts w:ascii="Times New Roman" w:hAnsi="Times New Roman" w:cs="Times New Roman"/>
          <w:sz w:val="24"/>
          <w:szCs w:val="24"/>
        </w:rPr>
        <w:t xml:space="preserve"> от зоны действия погрузочно-разгрузочных механизмов;</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8) сцепщику при подаче автомобиля к прицепу находиться между ними;</w:t>
      </w:r>
    </w:p>
    <w:p w:rsidR="002E42D9" w:rsidRPr="00403F25" w:rsidRDefault="002E42D9" w:rsidP="00147B5E">
      <w:pPr>
        <w:tabs>
          <w:tab w:val="left" w:pos="993"/>
        </w:tabs>
        <w:ind w:firstLine="709"/>
        <w:rPr>
          <w:rFonts w:ascii="Times New Roman" w:hAnsi="Times New Roman" w:cs="Times New Roman"/>
          <w:sz w:val="24"/>
          <w:szCs w:val="24"/>
        </w:rPr>
      </w:pPr>
      <w:r w:rsidRPr="00403F25">
        <w:rPr>
          <w:rFonts w:ascii="Times New Roman" w:hAnsi="Times New Roman" w:cs="Times New Roman"/>
          <w:sz w:val="24"/>
          <w:szCs w:val="24"/>
        </w:rPr>
        <w:t>9) проводить на линии водителям городских автобусов какие-либо ремонтные работы под автобусом при наличии в организации службы технической помощи.</w:t>
      </w:r>
    </w:p>
    <w:p w:rsidR="002E42D9" w:rsidRPr="00403F25" w:rsidRDefault="002E42D9" w:rsidP="00147B5E">
      <w:pPr>
        <w:ind w:firstLine="709"/>
        <w:rPr>
          <w:rFonts w:ascii="Times New Roman" w:hAnsi="Times New Roman" w:cs="Times New Roman"/>
          <w:sz w:val="24"/>
          <w:szCs w:val="24"/>
        </w:rPr>
      </w:pPr>
      <w:bookmarkStart w:id="300" w:name="sub_23133"/>
      <w:r w:rsidRPr="00403F25">
        <w:rPr>
          <w:rFonts w:ascii="Times New Roman" w:hAnsi="Times New Roman" w:cs="Times New Roman"/>
          <w:sz w:val="24"/>
          <w:szCs w:val="24"/>
        </w:rPr>
        <w:t>403. При накачивании или подкачивании снятых с АТС шин в дорожных условиях необходимо в окна диска колеса установить предохранительную вилку соответствующей длины и прочности или положить колесо замочным кольцом вниз.</w:t>
      </w:r>
    </w:p>
    <w:p w:rsidR="002E42D9" w:rsidRPr="00403F25" w:rsidRDefault="002E42D9" w:rsidP="00147B5E">
      <w:pPr>
        <w:ind w:firstLine="709"/>
        <w:rPr>
          <w:rFonts w:ascii="Times New Roman" w:hAnsi="Times New Roman" w:cs="Times New Roman"/>
          <w:sz w:val="24"/>
          <w:szCs w:val="24"/>
        </w:rPr>
      </w:pPr>
      <w:bookmarkStart w:id="301" w:name="sub_23134"/>
      <w:bookmarkEnd w:id="300"/>
      <w:r w:rsidRPr="00403F25">
        <w:rPr>
          <w:rFonts w:ascii="Times New Roman" w:hAnsi="Times New Roman" w:cs="Times New Roman"/>
          <w:sz w:val="24"/>
          <w:szCs w:val="24"/>
        </w:rPr>
        <w:t>404. Водитель перед постановкой АТС на место стоянки с подогревом должен убедиться в отсутствии утечки топлива или устранить ее.</w:t>
      </w:r>
    </w:p>
    <w:p w:rsidR="002E42D9" w:rsidRPr="00403F25" w:rsidRDefault="002E42D9" w:rsidP="00147B5E">
      <w:pPr>
        <w:ind w:firstLine="709"/>
        <w:rPr>
          <w:rFonts w:ascii="Times New Roman" w:hAnsi="Times New Roman" w:cs="Times New Roman"/>
          <w:sz w:val="24"/>
          <w:szCs w:val="24"/>
        </w:rPr>
      </w:pPr>
      <w:bookmarkStart w:id="302" w:name="sub_23135"/>
      <w:bookmarkEnd w:id="301"/>
      <w:r w:rsidRPr="00403F25">
        <w:rPr>
          <w:rFonts w:ascii="Times New Roman" w:hAnsi="Times New Roman" w:cs="Times New Roman"/>
          <w:sz w:val="24"/>
          <w:szCs w:val="24"/>
        </w:rPr>
        <w:t xml:space="preserve">405. Перед подачей АТС назад водитель должен убедиться, что его никто не </w:t>
      </w:r>
      <w:proofErr w:type="gramStart"/>
      <w:r w:rsidRPr="00403F25">
        <w:rPr>
          <w:rFonts w:ascii="Times New Roman" w:hAnsi="Times New Roman" w:cs="Times New Roman"/>
          <w:sz w:val="24"/>
          <w:szCs w:val="24"/>
        </w:rPr>
        <w:t>объезжает и поблизости нет</w:t>
      </w:r>
      <w:proofErr w:type="gramEnd"/>
      <w:r w:rsidRPr="00403F25">
        <w:rPr>
          <w:rFonts w:ascii="Times New Roman" w:hAnsi="Times New Roman" w:cs="Times New Roman"/>
          <w:sz w:val="24"/>
          <w:szCs w:val="24"/>
        </w:rPr>
        <w:t xml:space="preserve"> людей или каких-либо препятствий, при этом подать звуковой сигнал.</w:t>
      </w:r>
    </w:p>
    <w:bookmarkEnd w:id="302"/>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Перед началом движения задним ходом в условиях недостаточного обзора сзади (из-за груза в кузове, при выезде из ворот и т.п.) водитель должен требовать, а грузоотправитель обязан выделять одного работника для организации движения АТС.</w:t>
      </w:r>
    </w:p>
    <w:p w:rsidR="002E42D9" w:rsidRPr="00403F25" w:rsidRDefault="002E42D9" w:rsidP="00147B5E">
      <w:pPr>
        <w:ind w:firstLine="709"/>
        <w:rPr>
          <w:rFonts w:ascii="Times New Roman" w:hAnsi="Times New Roman" w:cs="Times New Roman"/>
          <w:sz w:val="24"/>
          <w:szCs w:val="24"/>
        </w:rPr>
      </w:pPr>
      <w:bookmarkStart w:id="303" w:name="sub_23136"/>
      <w:r w:rsidRPr="00403F25">
        <w:rPr>
          <w:rFonts w:ascii="Times New Roman" w:hAnsi="Times New Roman" w:cs="Times New Roman"/>
          <w:sz w:val="24"/>
          <w:szCs w:val="24"/>
        </w:rPr>
        <w:t>406. Работа АТС на строительных площадках, территории промышленных предприятий и т.п. допускается только с разрешения руководства этих объектов.</w:t>
      </w:r>
    </w:p>
    <w:bookmarkEnd w:id="30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Перед направлением на работу в карьер водитель должен быть дополнительно проинструктирован в соответствии с требованиями действующих нормативных правовых актов, с записью в журнале регистрации инструктажа.</w:t>
      </w:r>
    </w:p>
    <w:p w:rsidR="002E42D9" w:rsidRPr="00403F25" w:rsidRDefault="002E42D9" w:rsidP="00147B5E">
      <w:pPr>
        <w:ind w:firstLine="709"/>
        <w:rPr>
          <w:rFonts w:ascii="Times New Roman" w:hAnsi="Times New Roman" w:cs="Times New Roman"/>
          <w:sz w:val="24"/>
          <w:szCs w:val="24"/>
        </w:rPr>
      </w:pPr>
      <w:bookmarkStart w:id="304" w:name="sub_23137"/>
      <w:r w:rsidRPr="00403F25">
        <w:rPr>
          <w:rFonts w:ascii="Times New Roman" w:hAnsi="Times New Roman" w:cs="Times New Roman"/>
          <w:sz w:val="24"/>
          <w:szCs w:val="24"/>
        </w:rPr>
        <w:t>407. При движении на поворотах водитель автомобиля-цистерны, емкость которой залита менее чем на 3/4 объема, обязан снизить скорость до минимальной величины для исключения возможности опрокидывания.</w:t>
      </w:r>
    </w:p>
    <w:p w:rsidR="002E42D9" w:rsidRPr="00403F25" w:rsidRDefault="002E42D9" w:rsidP="00147B5E">
      <w:pPr>
        <w:ind w:firstLine="709"/>
        <w:rPr>
          <w:rFonts w:ascii="Times New Roman" w:hAnsi="Times New Roman" w:cs="Times New Roman"/>
          <w:sz w:val="24"/>
          <w:szCs w:val="24"/>
        </w:rPr>
      </w:pPr>
      <w:bookmarkStart w:id="305" w:name="sub_23138"/>
      <w:bookmarkEnd w:id="304"/>
      <w:r w:rsidRPr="00403F25">
        <w:rPr>
          <w:rFonts w:ascii="Times New Roman" w:hAnsi="Times New Roman" w:cs="Times New Roman"/>
          <w:sz w:val="24"/>
          <w:szCs w:val="24"/>
        </w:rPr>
        <w:t>408. При остановке и стоянке на неосвещенных участках дороги в темное время суток или в других условиях недостаточной видимости на АТС должны быть включены габаритные или стояночные огни.</w:t>
      </w:r>
    </w:p>
    <w:p w:rsidR="002E42D9" w:rsidRPr="00403F25" w:rsidRDefault="002E42D9" w:rsidP="00147B5E">
      <w:pPr>
        <w:ind w:firstLine="709"/>
        <w:rPr>
          <w:rFonts w:ascii="Times New Roman" w:hAnsi="Times New Roman" w:cs="Times New Roman"/>
          <w:sz w:val="24"/>
          <w:szCs w:val="24"/>
        </w:rPr>
      </w:pPr>
      <w:bookmarkStart w:id="306" w:name="sub_23139"/>
      <w:bookmarkEnd w:id="305"/>
      <w:r w:rsidRPr="00403F25">
        <w:rPr>
          <w:rFonts w:ascii="Times New Roman" w:hAnsi="Times New Roman" w:cs="Times New Roman"/>
          <w:sz w:val="24"/>
          <w:szCs w:val="24"/>
        </w:rPr>
        <w:t>409. Буксировка неисправных АТС должна осуществляться в соответствии с требованиями действующих нормативных правовых актов.</w:t>
      </w:r>
    </w:p>
    <w:p w:rsidR="002E42D9" w:rsidRPr="00403F25" w:rsidRDefault="002E42D9" w:rsidP="00147B5E">
      <w:pPr>
        <w:tabs>
          <w:tab w:val="left" w:pos="851"/>
        </w:tabs>
        <w:ind w:firstLine="709"/>
        <w:rPr>
          <w:rFonts w:ascii="Times New Roman" w:hAnsi="Times New Roman" w:cs="Times New Roman"/>
          <w:sz w:val="24"/>
          <w:szCs w:val="24"/>
        </w:rPr>
      </w:pPr>
      <w:bookmarkStart w:id="307" w:name="sub_23140"/>
      <w:bookmarkEnd w:id="306"/>
      <w:r w:rsidRPr="00403F25">
        <w:rPr>
          <w:rFonts w:ascii="Times New Roman" w:hAnsi="Times New Roman" w:cs="Times New Roman"/>
          <w:sz w:val="24"/>
          <w:szCs w:val="24"/>
        </w:rPr>
        <w:t>410. Для предотвращения возникновения пожара на АТС не допускается:</w:t>
      </w:r>
    </w:p>
    <w:bookmarkEnd w:id="307"/>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подавать при неисправной топливной системе бензин в карбюратор непосредственно из емкости шлангом или другими способами;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применять для мытья двигателя бензин и другие легковоспламеняющиеся жидкости;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оставлять в кабинах и на двигателе загрязненные маслом и топливом использованные обтирочные материалы (ветошь и т.п.);</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допускать скопление на двигателе грязи и масла;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курить в непосредственной близости от приборов системы питания двигателя, в том числе у топливных баков;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пользоваться открытым огнем при определении и устранении неисправностей механизмов.</w:t>
      </w:r>
    </w:p>
    <w:p w:rsidR="002E42D9" w:rsidRPr="00403F25" w:rsidRDefault="002E42D9" w:rsidP="00147B5E">
      <w:pPr>
        <w:tabs>
          <w:tab w:val="left" w:pos="851"/>
        </w:tabs>
        <w:ind w:firstLine="709"/>
        <w:rPr>
          <w:rFonts w:ascii="Times New Roman" w:hAnsi="Times New Roman" w:cs="Times New Roman"/>
          <w:sz w:val="24"/>
          <w:szCs w:val="24"/>
        </w:rPr>
      </w:pPr>
      <w:bookmarkStart w:id="308" w:name="sub_23141"/>
      <w:r w:rsidRPr="00403F25">
        <w:rPr>
          <w:rFonts w:ascii="Times New Roman" w:hAnsi="Times New Roman" w:cs="Times New Roman"/>
          <w:sz w:val="24"/>
          <w:szCs w:val="24"/>
        </w:rPr>
        <w:t>411. Пробку радиатора на горячем двигателе необходимо открывать с использованием средств защиты рук или накрыв ее тряпкой (ветошью). Пробку следует открывать осторожно, не допуская интенсивного выхода пара в сторону открывающего.</w:t>
      </w:r>
    </w:p>
    <w:p w:rsidR="002E42D9" w:rsidRPr="00403F25" w:rsidRDefault="002E42D9" w:rsidP="00147B5E">
      <w:pPr>
        <w:tabs>
          <w:tab w:val="left" w:pos="851"/>
        </w:tabs>
        <w:ind w:firstLine="709"/>
        <w:rPr>
          <w:rFonts w:ascii="Times New Roman" w:hAnsi="Times New Roman" w:cs="Times New Roman"/>
          <w:sz w:val="24"/>
          <w:szCs w:val="24"/>
        </w:rPr>
      </w:pPr>
      <w:bookmarkStart w:id="309" w:name="sub_23142"/>
      <w:bookmarkEnd w:id="308"/>
      <w:r w:rsidRPr="00403F25">
        <w:rPr>
          <w:rFonts w:ascii="Times New Roman" w:hAnsi="Times New Roman" w:cs="Times New Roman"/>
          <w:sz w:val="24"/>
          <w:szCs w:val="24"/>
        </w:rPr>
        <w:t>412. Перед началом работы автокран, автомобиль с монтажным подъемником и т.п. должны устанавливаться на горизонтальной площадке с обязательной установкой выдвижных опор. Под башмаки опор должны подкладываться специальные деревянные подкладки.</w:t>
      </w:r>
    </w:p>
    <w:bookmarkEnd w:id="309"/>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Не допускается: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устанавливать автокраны, автомобили с монтажными подъемниками и т.п. у края рва, кювета, обрыва и т.п., где возможно оползание грунта;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работать при невыдвинутых и незапертых опорах;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использовать в качестве подкладок случайные предметы;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передвигать АТС с поднятыми в люльке людьми или поднятым грузом;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сидеть на бортах поднятой люльки;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устанавливать автокраны, автомобили-самосвалы, автомобили с монтажными подъемниками и т.п. вблизи линий электропередач без специального разрешения;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производить работы в темное время суток без достаточного освещения.</w:t>
      </w:r>
    </w:p>
    <w:p w:rsidR="002E42D9" w:rsidRPr="00403F25" w:rsidRDefault="002E42D9" w:rsidP="00147B5E">
      <w:pPr>
        <w:ind w:firstLine="709"/>
        <w:rPr>
          <w:rFonts w:ascii="Times New Roman" w:hAnsi="Times New Roman" w:cs="Times New Roman"/>
          <w:sz w:val="24"/>
          <w:szCs w:val="24"/>
        </w:rPr>
      </w:pPr>
      <w:bookmarkStart w:id="310" w:name="sub_23143"/>
      <w:r w:rsidRPr="00403F25">
        <w:rPr>
          <w:rFonts w:ascii="Times New Roman" w:hAnsi="Times New Roman" w:cs="Times New Roman"/>
          <w:sz w:val="24"/>
          <w:szCs w:val="24"/>
        </w:rPr>
        <w:t>413. На местах заправки АТС топливом должны выполняться требования действующих нормативных правовых актов, основные положения которых должны быть вывешены на видном месте.</w:t>
      </w:r>
    </w:p>
    <w:p w:rsidR="002E42D9" w:rsidRPr="00403F25" w:rsidRDefault="002E42D9" w:rsidP="00147B5E">
      <w:pPr>
        <w:tabs>
          <w:tab w:val="left" w:pos="851"/>
        </w:tabs>
        <w:ind w:firstLine="709"/>
        <w:rPr>
          <w:rFonts w:ascii="Times New Roman" w:hAnsi="Times New Roman" w:cs="Times New Roman"/>
          <w:sz w:val="24"/>
          <w:szCs w:val="24"/>
        </w:rPr>
      </w:pPr>
      <w:bookmarkStart w:id="311" w:name="sub_23144"/>
      <w:bookmarkEnd w:id="310"/>
      <w:r w:rsidRPr="00403F25">
        <w:rPr>
          <w:rFonts w:ascii="Times New Roman" w:hAnsi="Times New Roman" w:cs="Times New Roman"/>
          <w:sz w:val="24"/>
          <w:szCs w:val="24"/>
        </w:rPr>
        <w:t>414. На заправочном пункте не допускается:</w:t>
      </w:r>
    </w:p>
    <w:bookmarkEnd w:id="311"/>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курение и пользование открытым огнем;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2) проведение ремонтных и регулировочных работ;</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заправка АТС топливом при работающем двигателе;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перелив топлива;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нахождение пассажиров в кабине, салоне или кузове АТС.</w:t>
      </w:r>
    </w:p>
    <w:p w:rsidR="002E42D9" w:rsidRPr="00403F25" w:rsidRDefault="002E42D9" w:rsidP="00147B5E">
      <w:pPr>
        <w:pStyle w:val="1"/>
        <w:spacing w:before="0" w:after="0"/>
        <w:rPr>
          <w:rFonts w:ascii="Times New Roman" w:hAnsi="Times New Roman"/>
          <w:b w:val="0"/>
          <w:bCs w:val="0"/>
          <w:color w:val="auto"/>
          <w:sz w:val="24"/>
          <w:szCs w:val="24"/>
        </w:rPr>
      </w:pPr>
      <w:bookmarkStart w:id="312" w:name="_Toc243729767"/>
      <w:bookmarkStart w:id="313" w:name="_Toc243730181"/>
      <w:bookmarkStart w:id="314" w:name="_Toc247786441"/>
      <w:bookmarkStart w:id="315" w:name="_Toc247786717"/>
      <w:bookmarkStart w:id="316" w:name="sub_1232"/>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 xml:space="preserve"> Дополнительные требования при эксплуатации автотранспортных сре</w:t>
      </w:r>
      <w:proofErr w:type="gramStart"/>
      <w:r w:rsidRPr="00403F25">
        <w:rPr>
          <w:rFonts w:ascii="Times New Roman" w:hAnsi="Times New Roman"/>
          <w:b w:val="0"/>
          <w:bCs w:val="0"/>
          <w:color w:val="auto"/>
          <w:sz w:val="24"/>
          <w:szCs w:val="24"/>
        </w:rPr>
        <w:t>дств в з</w:t>
      </w:r>
      <w:proofErr w:type="gramEnd"/>
      <w:r w:rsidRPr="00403F25">
        <w:rPr>
          <w:rFonts w:ascii="Times New Roman" w:hAnsi="Times New Roman"/>
          <w:b w:val="0"/>
          <w:bCs w:val="0"/>
          <w:color w:val="auto"/>
          <w:sz w:val="24"/>
          <w:szCs w:val="24"/>
        </w:rPr>
        <w:t>имнее время года</w:t>
      </w:r>
      <w:bookmarkEnd w:id="312"/>
      <w:bookmarkEnd w:id="313"/>
      <w:bookmarkEnd w:id="314"/>
      <w:bookmarkEnd w:id="315"/>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317" w:name="sub_2321"/>
      <w:bookmarkEnd w:id="316"/>
      <w:r w:rsidRPr="00403F25">
        <w:rPr>
          <w:rFonts w:ascii="Times New Roman" w:hAnsi="Times New Roman" w:cs="Times New Roman"/>
          <w:sz w:val="24"/>
          <w:szCs w:val="24"/>
        </w:rPr>
        <w:t>415. Все работы по техническому обслуживанию, ремонту и проверке технического состояния АТС должны проводиться, как правило, в отапливаемых помещениях.</w:t>
      </w:r>
    </w:p>
    <w:p w:rsidR="002E42D9" w:rsidRPr="00403F25" w:rsidRDefault="002E42D9" w:rsidP="00147B5E">
      <w:pPr>
        <w:ind w:firstLine="709"/>
        <w:rPr>
          <w:rFonts w:ascii="Times New Roman" w:hAnsi="Times New Roman" w:cs="Times New Roman"/>
          <w:sz w:val="24"/>
          <w:szCs w:val="24"/>
        </w:rPr>
      </w:pPr>
      <w:bookmarkStart w:id="318" w:name="sub_2322"/>
      <w:bookmarkEnd w:id="317"/>
      <w:r w:rsidRPr="00403F25">
        <w:rPr>
          <w:rFonts w:ascii="Times New Roman" w:hAnsi="Times New Roman" w:cs="Times New Roman"/>
          <w:sz w:val="24"/>
          <w:szCs w:val="24"/>
        </w:rPr>
        <w:t>416. При проведении этих работ в неотапливаемых помещениях, либо на открытом воздухе, если они проводятся лежа под АТС или стоя на коленях, необходимо применять утепленные маты.</w:t>
      </w:r>
    </w:p>
    <w:p w:rsidR="002E42D9" w:rsidRPr="00403F25" w:rsidRDefault="002E42D9" w:rsidP="00147B5E">
      <w:pPr>
        <w:ind w:firstLine="709"/>
        <w:rPr>
          <w:rFonts w:ascii="Times New Roman" w:hAnsi="Times New Roman" w:cs="Times New Roman"/>
          <w:sz w:val="24"/>
          <w:szCs w:val="24"/>
        </w:rPr>
      </w:pPr>
      <w:bookmarkStart w:id="319" w:name="sub_2323"/>
      <w:bookmarkEnd w:id="318"/>
      <w:r w:rsidRPr="00403F25">
        <w:rPr>
          <w:rFonts w:ascii="Times New Roman" w:hAnsi="Times New Roman" w:cs="Times New Roman"/>
          <w:sz w:val="24"/>
          <w:szCs w:val="24"/>
        </w:rPr>
        <w:t>417. Для предупреждения случаев обмораживания при устранении неисправностей в пути следует работать с применением средств защиты рук.</w:t>
      </w:r>
    </w:p>
    <w:p w:rsidR="002E42D9" w:rsidRPr="00403F25" w:rsidRDefault="002E42D9" w:rsidP="00147B5E">
      <w:pPr>
        <w:ind w:firstLine="709"/>
        <w:rPr>
          <w:rFonts w:ascii="Times New Roman" w:hAnsi="Times New Roman" w:cs="Times New Roman"/>
          <w:sz w:val="24"/>
          <w:szCs w:val="24"/>
        </w:rPr>
      </w:pPr>
      <w:bookmarkStart w:id="320" w:name="sub_2324"/>
      <w:bookmarkEnd w:id="319"/>
      <w:r w:rsidRPr="00403F25">
        <w:rPr>
          <w:rFonts w:ascii="Times New Roman" w:hAnsi="Times New Roman" w:cs="Times New Roman"/>
          <w:sz w:val="24"/>
          <w:szCs w:val="24"/>
        </w:rPr>
        <w:t>418. При заправке АТС топливом заправочные пистолеты следует брать с применением средств защиты рук, соблюдая осторожность, не допуская обливания и попадания топлива на кожу рук и тела.</w:t>
      </w:r>
    </w:p>
    <w:p w:rsidR="002E42D9" w:rsidRPr="00403F25" w:rsidRDefault="002E42D9" w:rsidP="00147B5E">
      <w:pPr>
        <w:ind w:firstLine="709"/>
        <w:rPr>
          <w:rFonts w:ascii="Times New Roman" w:hAnsi="Times New Roman" w:cs="Times New Roman"/>
          <w:sz w:val="24"/>
          <w:szCs w:val="24"/>
        </w:rPr>
      </w:pPr>
      <w:bookmarkStart w:id="321" w:name="sub_2325"/>
      <w:bookmarkEnd w:id="320"/>
      <w:r w:rsidRPr="00403F25">
        <w:rPr>
          <w:rFonts w:ascii="Times New Roman" w:hAnsi="Times New Roman" w:cs="Times New Roman"/>
          <w:sz w:val="24"/>
          <w:szCs w:val="24"/>
        </w:rPr>
        <w:t xml:space="preserve">419. При отсутствии населенных пунктов на пути следования (на постоянных маршрутах протяженностью более </w:t>
      </w:r>
      <w:smartTag w:uri="urn:schemas-microsoft-com:office:smarttags" w:element="metricconverter">
        <w:smartTagPr>
          <w:attr w:name="ProductID" w:val="200 км"/>
        </w:smartTagPr>
        <w:r w:rsidRPr="00403F25">
          <w:rPr>
            <w:rFonts w:ascii="Times New Roman" w:hAnsi="Times New Roman" w:cs="Times New Roman"/>
            <w:sz w:val="24"/>
            <w:szCs w:val="24"/>
          </w:rPr>
          <w:t>200 км</w:t>
        </w:r>
      </w:smartTag>
      <w:r w:rsidRPr="00403F25">
        <w:rPr>
          <w:rFonts w:ascii="Times New Roman" w:hAnsi="Times New Roman" w:cs="Times New Roman"/>
          <w:sz w:val="24"/>
          <w:szCs w:val="24"/>
        </w:rPr>
        <w:t>) работодатель организации должен обеспечить водителям отдых в отапливаемом помещении.</w:t>
      </w:r>
    </w:p>
    <w:bookmarkEnd w:id="321"/>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Помещение для отдыха водителей, должно быть оборудовано умывальником, устройством питьевого водоснабжения, кипятильником (типа «титан»), туалетом, аптечкой (сумкой с комплектом медикаментов и перевязочных средств), а также местами для приема пищи и отдыха.</w:t>
      </w:r>
    </w:p>
    <w:p w:rsidR="002E42D9" w:rsidRPr="00403F25" w:rsidRDefault="002E42D9" w:rsidP="00147B5E">
      <w:pPr>
        <w:tabs>
          <w:tab w:val="left" w:pos="851"/>
        </w:tabs>
        <w:ind w:firstLine="709"/>
        <w:rPr>
          <w:rFonts w:ascii="Times New Roman" w:hAnsi="Times New Roman" w:cs="Times New Roman"/>
          <w:sz w:val="24"/>
          <w:szCs w:val="24"/>
        </w:rPr>
      </w:pPr>
      <w:bookmarkStart w:id="322" w:name="sub_2326"/>
      <w:r w:rsidRPr="00403F25">
        <w:rPr>
          <w:rFonts w:ascii="Times New Roman" w:hAnsi="Times New Roman" w:cs="Times New Roman"/>
          <w:sz w:val="24"/>
          <w:szCs w:val="24"/>
        </w:rPr>
        <w:t>420. При работе в зимнее время не допускается:</w:t>
      </w:r>
    </w:p>
    <w:bookmarkEnd w:id="32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выпускать в рейс АТС, имеющие неисправные устройства для обогрева салона и кабины;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прикасаться к металлическим предметам, деталям и инструментам руками без применения средств защиты рук;</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подогревать двигатель открытым пламенем;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перевозить пассажиров, грузчиков и работников, сопровождающих грузы, в открытом кузове.</w:t>
      </w:r>
    </w:p>
    <w:p w:rsidR="002E42D9" w:rsidRPr="00403F25" w:rsidRDefault="002E42D9" w:rsidP="00147B5E">
      <w:pPr>
        <w:tabs>
          <w:tab w:val="left" w:pos="851"/>
        </w:tabs>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323" w:name="_Toc243729768"/>
      <w:bookmarkStart w:id="324" w:name="_Toc243730182"/>
      <w:bookmarkStart w:id="325" w:name="_Toc247786442"/>
      <w:bookmarkStart w:id="326" w:name="_Toc247786718"/>
      <w:bookmarkStart w:id="327" w:name="sub_1233"/>
      <w:r w:rsidRPr="00403F25">
        <w:rPr>
          <w:rFonts w:ascii="Times New Roman" w:hAnsi="Times New Roman"/>
          <w:b w:val="0"/>
          <w:bCs w:val="0"/>
          <w:color w:val="auto"/>
          <w:sz w:val="24"/>
          <w:szCs w:val="24"/>
        </w:rPr>
        <w:t>Движение по ледовым дорогам, в условиях бездорожья, переправам через водоемы</w:t>
      </w:r>
      <w:bookmarkEnd w:id="323"/>
      <w:bookmarkEnd w:id="324"/>
      <w:bookmarkEnd w:id="325"/>
      <w:bookmarkEnd w:id="326"/>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328" w:name="sub_2331"/>
      <w:bookmarkEnd w:id="327"/>
      <w:r w:rsidRPr="00403F25">
        <w:rPr>
          <w:rFonts w:ascii="Times New Roman" w:hAnsi="Times New Roman" w:cs="Times New Roman"/>
          <w:sz w:val="24"/>
          <w:szCs w:val="24"/>
        </w:rPr>
        <w:t>421. Организация движения по ледовым переправам и зимним автомобильным дорогам (автозимникам) осуществляется в соответствии с требованиями действующих нормативных правовых актов.</w:t>
      </w:r>
    </w:p>
    <w:bookmarkEnd w:id="328"/>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422. </w:t>
      </w:r>
      <w:proofErr w:type="gramStart"/>
      <w:r w:rsidRPr="00403F25">
        <w:rPr>
          <w:rFonts w:ascii="Times New Roman" w:hAnsi="Times New Roman" w:cs="Times New Roman"/>
          <w:sz w:val="24"/>
          <w:szCs w:val="24"/>
        </w:rPr>
        <w:t>Работодатель перед направлением АТС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roofErr w:type="gramEnd"/>
    </w:p>
    <w:p w:rsidR="002E42D9" w:rsidRPr="00403F25" w:rsidRDefault="002E42D9" w:rsidP="00147B5E">
      <w:pPr>
        <w:ind w:firstLine="709"/>
        <w:rPr>
          <w:rFonts w:ascii="Times New Roman" w:hAnsi="Times New Roman" w:cs="Times New Roman"/>
          <w:sz w:val="24"/>
          <w:szCs w:val="24"/>
        </w:rPr>
      </w:pPr>
      <w:bookmarkStart w:id="329" w:name="sub_2333"/>
      <w:r w:rsidRPr="00403F25">
        <w:rPr>
          <w:rFonts w:ascii="Times New Roman" w:hAnsi="Times New Roman" w:cs="Times New Roman"/>
          <w:sz w:val="24"/>
          <w:szCs w:val="24"/>
        </w:rPr>
        <w:t>423. Движение АТС по трассе ледовой переправы организуется в один ряд. При этом дверцы АТС должны быть открыты, а ремни безопасности – отстегнуты.</w:t>
      </w:r>
    </w:p>
    <w:bookmarkEnd w:id="329"/>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Не допускается проезд по переправе рейсовых автобусов с пассажирами и автомобилей, перевозящих людей. Пассажиры должны быть высажены перед въездом на переправу.</w:t>
      </w:r>
    </w:p>
    <w:p w:rsidR="002E42D9" w:rsidRPr="00403F25" w:rsidRDefault="002E42D9" w:rsidP="00147B5E">
      <w:pPr>
        <w:ind w:firstLine="709"/>
        <w:rPr>
          <w:rFonts w:ascii="Times New Roman" w:hAnsi="Times New Roman" w:cs="Times New Roman"/>
          <w:sz w:val="24"/>
          <w:szCs w:val="24"/>
        </w:rPr>
      </w:pPr>
      <w:bookmarkStart w:id="330" w:name="sub_2334"/>
      <w:r w:rsidRPr="00403F25">
        <w:rPr>
          <w:rFonts w:ascii="Times New Roman" w:hAnsi="Times New Roman" w:cs="Times New Roman"/>
          <w:sz w:val="24"/>
          <w:szCs w:val="24"/>
        </w:rPr>
        <w:lastRenderedPageBreak/>
        <w:t xml:space="preserve">424. Не допускаются на ледовой переправе какие-либо остановки АТС. Неисправные АТС должны быть немедленно отбуксированы на берег тросом длиной не менее </w:t>
      </w:r>
      <w:smartTag w:uri="urn:schemas-microsoft-com:office:smarttags" w:element="metricconverter">
        <w:smartTagPr>
          <w:attr w:name="ProductID" w:val="50 м"/>
        </w:smartTagPr>
        <w:r w:rsidRPr="00403F25">
          <w:rPr>
            <w:rFonts w:ascii="Times New Roman" w:hAnsi="Times New Roman" w:cs="Times New Roman"/>
            <w:sz w:val="24"/>
            <w:szCs w:val="24"/>
          </w:rPr>
          <w:t>50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bookmarkStart w:id="331" w:name="sub_2335"/>
      <w:bookmarkEnd w:id="330"/>
      <w:r w:rsidRPr="00403F25">
        <w:rPr>
          <w:rFonts w:ascii="Times New Roman" w:hAnsi="Times New Roman" w:cs="Times New Roman"/>
          <w:sz w:val="24"/>
          <w:szCs w:val="24"/>
        </w:rPr>
        <w:t>425. В случае обнаружения трещин на ледовой переправе водитель обязан немедленно сообщить об этом работникам дороги и администрации своей организации.</w:t>
      </w:r>
    </w:p>
    <w:p w:rsidR="002E42D9" w:rsidRPr="00403F25" w:rsidRDefault="002E42D9" w:rsidP="00147B5E">
      <w:pPr>
        <w:tabs>
          <w:tab w:val="left" w:pos="851"/>
        </w:tabs>
        <w:ind w:firstLine="709"/>
        <w:rPr>
          <w:rFonts w:ascii="Times New Roman" w:hAnsi="Times New Roman" w:cs="Times New Roman"/>
          <w:sz w:val="24"/>
          <w:szCs w:val="24"/>
        </w:rPr>
      </w:pPr>
      <w:bookmarkStart w:id="332" w:name="sub_2336"/>
      <w:bookmarkEnd w:id="331"/>
      <w:r w:rsidRPr="00403F25">
        <w:rPr>
          <w:rFonts w:ascii="Times New Roman" w:hAnsi="Times New Roman" w:cs="Times New Roman"/>
          <w:sz w:val="24"/>
          <w:szCs w:val="24"/>
        </w:rPr>
        <w:t>426. На ледовой переправе не допускается:</w:t>
      </w:r>
    </w:p>
    <w:bookmarkEnd w:id="33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заправлять АТС топливом и смазочными материалами;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сливать горячую воду из системы охлаждения на лед; при необходимости воду сливают в ведра, которые относят за пределы очищенной от снега полосы и выливают рассеивающей струей по снежному покрову;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перемещение АТС в туман или пургу и самовольные изменения маршрута движения;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остановки, рывки, развороты, обгоны других АТС.</w:t>
      </w:r>
    </w:p>
    <w:p w:rsidR="002E42D9" w:rsidRPr="00403F25" w:rsidRDefault="002E42D9" w:rsidP="00147B5E">
      <w:pPr>
        <w:ind w:firstLine="709"/>
        <w:rPr>
          <w:rFonts w:ascii="Times New Roman" w:hAnsi="Times New Roman" w:cs="Times New Roman"/>
          <w:sz w:val="24"/>
          <w:szCs w:val="24"/>
        </w:rPr>
      </w:pPr>
      <w:bookmarkStart w:id="333" w:name="sub_2337"/>
      <w:r w:rsidRPr="00403F25">
        <w:rPr>
          <w:rFonts w:ascii="Times New Roman" w:hAnsi="Times New Roman" w:cs="Times New Roman"/>
          <w:sz w:val="24"/>
          <w:szCs w:val="24"/>
        </w:rPr>
        <w:t>427. В условиях бездорожья одиночное автотранспортное средство не должно направляться в рейс длительностью более одних суток.</w:t>
      </w:r>
    </w:p>
    <w:p w:rsidR="002E42D9" w:rsidRPr="00403F25" w:rsidRDefault="002E42D9" w:rsidP="00147B5E">
      <w:pPr>
        <w:ind w:firstLine="709"/>
        <w:rPr>
          <w:rFonts w:ascii="Times New Roman" w:hAnsi="Times New Roman" w:cs="Times New Roman"/>
          <w:sz w:val="24"/>
          <w:szCs w:val="24"/>
        </w:rPr>
      </w:pPr>
      <w:bookmarkStart w:id="334" w:name="sub_2338"/>
      <w:bookmarkEnd w:id="333"/>
      <w:r w:rsidRPr="00403F25">
        <w:rPr>
          <w:rFonts w:ascii="Times New Roman" w:hAnsi="Times New Roman" w:cs="Times New Roman"/>
          <w:sz w:val="24"/>
          <w:szCs w:val="24"/>
        </w:rPr>
        <w:t>428. Переправа АТС через водоемы по наплавным мостам и на других плавсредствах должна производиться в соответствии с требованиями действующих нормативных актов.</w:t>
      </w:r>
    </w:p>
    <w:p w:rsidR="002E42D9" w:rsidRPr="00403F25" w:rsidRDefault="002E42D9" w:rsidP="00147B5E">
      <w:pPr>
        <w:ind w:firstLine="709"/>
        <w:rPr>
          <w:rFonts w:ascii="Times New Roman" w:hAnsi="Times New Roman" w:cs="Times New Roman"/>
          <w:sz w:val="24"/>
          <w:szCs w:val="24"/>
        </w:rPr>
      </w:pPr>
      <w:bookmarkStart w:id="335" w:name="sub_12339"/>
      <w:bookmarkEnd w:id="334"/>
      <w:r w:rsidRPr="00403F25">
        <w:rPr>
          <w:rFonts w:ascii="Times New Roman" w:hAnsi="Times New Roman" w:cs="Times New Roman"/>
          <w:sz w:val="24"/>
          <w:szCs w:val="24"/>
        </w:rPr>
        <w:t>429. Не допускается въезд на паром, нахождение на нем и выезд АТС с людьми, кроме водителя, а также посадка людей на АТС, находящееся на пароме. После въезда на паром двигатели АТС должны быть выключены. Включение двигателей разрешается только перед выездом АТС с парома. АТС на пароме должны быть заторможены стояночным тормозом. Запрещается оставлять АТС с дизельными двигателями с включенной передачей. Под колеса АТС, расположенных у въезда-выезда с парома, должны подкладываться деревянные или сварные металлические клинья или должны быть предусмотрены конструкции подъемных ограждений, обеспечивающих удержание АТС от падения в воду при его случайной подвижке.</w:t>
      </w:r>
    </w:p>
    <w:p w:rsidR="002E42D9" w:rsidRPr="00403F25" w:rsidRDefault="002E42D9" w:rsidP="00147B5E">
      <w:pPr>
        <w:ind w:firstLine="709"/>
        <w:rPr>
          <w:rFonts w:ascii="Times New Roman" w:hAnsi="Times New Roman" w:cs="Times New Roman"/>
          <w:sz w:val="24"/>
          <w:szCs w:val="24"/>
        </w:rPr>
      </w:pPr>
      <w:bookmarkStart w:id="336" w:name="sub_123310"/>
      <w:bookmarkEnd w:id="335"/>
      <w:r w:rsidRPr="00403F25">
        <w:rPr>
          <w:rFonts w:ascii="Times New Roman" w:hAnsi="Times New Roman" w:cs="Times New Roman"/>
          <w:sz w:val="24"/>
          <w:szCs w:val="24"/>
        </w:rPr>
        <w:t>430. Провоз на паромных переправах и пропуск по наплавному мосту А</w:t>
      </w:r>
      <w:proofErr w:type="gramStart"/>
      <w:r w:rsidRPr="00403F25">
        <w:rPr>
          <w:rFonts w:ascii="Times New Roman" w:hAnsi="Times New Roman" w:cs="Times New Roman"/>
          <w:sz w:val="24"/>
          <w:szCs w:val="24"/>
        </w:rPr>
        <w:t>ТС с взр</w:t>
      </w:r>
      <w:proofErr w:type="gramEnd"/>
      <w:r w:rsidRPr="00403F25">
        <w:rPr>
          <w:rFonts w:ascii="Times New Roman" w:hAnsi="Times New Roman" w:cs="Times New Roman"/>
          <w:sz w:val="24"/>
          <w:szCs w:val="24"/>
        </w:rPr>
        <w:t>ывоопасными, горючими, ядовитыми веществами и другими опасными грузами должен осуществляться в индивидуальном порядке.</w:t>
      </w:r>
    </w:p>
    <w:bookmarkEnd w:id="336"/>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Нахождение на пароме при их перевозке пассажиров и других АТС запрещается.</w:t>
      </w:r>
    </w:p>
    <w:p w:rsidR="002E42D9" w:rsidRPr="00403F25" w:rsidRDefault="002E42D9" w:rsidP="00147B5E">
      <w:pPr>
        <w:ind w:firstLine="709"/>
        <w:rPr>
          <w:rFonts w:ascii="Times New Roman" w:hAnsi="Times New Roman" w:cs="Times New Roman"/>
          <w:sz w:val="24"/>
          <w:szCs w:val="24"/>
        </w:rPr>
      </w:pPr>
      <w:bookmarkStart w:id="337" w:name="sub_123311"/>
      <w:r w:rsidRPr="00403F25">
        <w:rPr>
          <w:rFonts w:ascii="Times New Roman" w:hAnsi="Times New Roman" w:cs="Times New Roman"/>
          <w:sz w:val="24"/>
          <w:szCs w:val="24"/>
        </w:rPr>
        <w:t>431. Ответственность и обеспечение безопасности во время движения по ледовым переправам, автозимникам и переправам АТС через водоемы возлагается на руководство организаций, в ведении которых они находятся.</w:t>
      </w:r>
    </w:p>
    <w:bookmarkEnd w:id="337"/>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Водители обязаны выполнять указания работников, ответственных за движение по ледовым переправам, автозимникам и переправам через водоемы.</w:t>
      </w:r>
    </w:p>
    <w:p w:rsidR="002E42D9" w:rsidRPr="00403F25" w:rsidRDefault="002E42D9" w:rsidP="00147B5E">
      <w:pPr>
        <w:ind w:firstLine="709"/>
        <w:rPr>
          <w:rFonts w:ascii="Times New Roman" w:hAnsi="Times New Roman" w:cs="Times New Roman"/>
          <w:sz w:val="24"/>
          <w:szCs w:val="24"/>
        </w:rPr>
      </w:pPr>
      <w:bookmarkStart w:id="338" w:name="sub_123312"/>
      <w:r w:rsidRPr="00403F25">
        <w:rPr>
          <w:rFonts w:ascii="Times New Roman" w:hAnsi="Times New Roman" w:cs="Times New Roman"/>
          <w:sz w:val="24"/>
          <w:szCs w:val="24"/>
        </w:rPr>
        <w:t>432. Переправа колонны А</w:t>
      </w:r>
      <w:proofErr w:type="gramStart"/>
      <w:r w:rsidRPr="00403F25">
        <w:rPr>
          <w:rFonts w:ascii="Times New Roman" w:hAnsi="Times New Roman" w:cs="Times New Roman"/>
          <w:sz w:val="24"/>
          <w:szCs w:val="24"/>
        </w:rPr>
        <w:t>ТС вбр</w:t>
      </w:r>
      <w:proofErr w:type="gramEnd"/>
      <w:r w:rsidRPr="00403F25">
        <w:rPr>
          <w:rFonts w:ascii="Times New Roman" w:hAnsi="Times New Roman" w:cs="Times New Roman"/>
          <w:sz w:val="24"/>
          <w:szCs w:val="24"/>
        </w:rPr>
        <w:t>од должна осуществляться после проведения подготовки, организуемой работником, ответственным за соблюдение требований безопасности, при этом осуществляется выбор и разработка плана переправы.</w:t>
      </w:r>
    </w:p>
    <w:bookmarkEnd w:id="338"/>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Все участники переправы должны быть подробно ознакомлены с местом переправы и мерами безопасности при ее осуществлении.</w:t>
      </w:r>
    </w:p>
    <w:p w:rsidR="002E42D9" w:rsidRPr="00403F25" w:rsidRDefault="002E42D9" w:rsidP="00147B5E">
      <w:pPr>
        <w:ind w:firstLine="709"/>
        <w:rPr>
          <w:rFonts w:ascii="Times New Roman" w:hAnsi="Times New Roman" w:cs="Times New Roman"/>
          <w:sz w:val="24"/>
          <w:szCs w:val="24"/>
        </w:rPr>
      </w:pPr>
      <w:bookmarkStart w:id="339" w:name="sub_123313"/>
      <w:r w:rsidRPr="00403F25">
        <w:rPr>
          <w:rFonts w:ascii="Times New Roman" w:hAnsi="Times New Roman" w:cs="Times New Roman"/>
          <w:sz w:val="24"/>
          <w:szCs w:val="24"/>
        </w:rPr>
        <w:t>433. Брод необходимо обозначить вехами по обеим сторонам от оси намеченной полосы брода. Проверенная ширина брода должна быть не менее трех метров.</w:t>
      </w:r>
    </w:p>
    <w:p w:rsidR="002E42D9" w:rsidRPr="00403F25" w:rsidRDefault="002E42D9" w:rsidP="00147B5E">
      <w:pPr>
        <w:ind w:firstLine="709"/>
        <w:rPr>
          <w:rFonts w:ascii="Times New Roman" w:hAnsi="Times New Roman" w:cs="Times New Roman"/>
          <w:sz w:val="24"/>
          <w:szCs w:val="24"/>
        </w:rPr>
      </w:pPr>
      <w:bookmarkStart w:id="340" w:name="sub_123314"/>
      <w:bookmarkEnd w:id="339"/>
      <w:r w:rsidRPr="00403F25">
        <w:rPr>
          <w:rFonts w:ascii="Times New Roman" w:hAnsi="Times New Roman" w:cs="Times New Roman"/>
          <w:sz w:val="24"/>
          <w:szCs w:val="24"/>
        </w:rPr>
        <w:t>434. Место брода, при регулярном пользовании им, должно быть помечено указателем «БРОД» с двух сторон.</w:t>
      </w:r>
    </w:p>
    <w:p w:rsidR="002E42D9" w:rsidRPr="00403F25" w:rsidRDefault="002E42D9" w:rsidP="00147B5E">
      <w:pPr>
        <w:ind w:firstLine="709"/>
        <w:rPr>
          <w:rFonts w:ascii="Times New Roman" w:hAnsi="Times New Roman" w:cs="Times New Roman"/>
          <w:sz w:val="24"/>
          <w:szCs w:val="24"/>
        </w:rPr>
      </w:pPr>
      <w:bookmarkStart w:id="341" w:name="sub_123315"/>
      <w:bookmarkEnd w:id="340"/>
      <w:r w:rsidRPr="00403F25">
        <w:rPr>
          <w:rFonts w:ascii="Times New Roman" w:hAnsi="Times New Roman" w:cs="Times New Roman"/>
          <w:sz w:val="24"/>
          <w:szCs w:val="24"/>
        </w:rPr>
        <w:t xml:space="preserve">435. Переправа вброд грузового автомобиля разрешается при глубине брода не более </w:t>
      </w:r>
      <w:smartTag w:uri="urn:schemas-microsoft-com:office:smarttags" w:element="metricconverter">
        <w:smartTagPr>
          <w:attr w:name="ProductID" w:val="0,8 м"/>
        </w:smartTagPr>
        <w:r w:rsidRPr="00403F25">
          <w:rPr>
            <w:rFonts w:ascii="Times New Roman" w:hAnsi="Times New Roman" w:cs="Times New Roman"/>
            <w:sz w:val="24"/>
            <w:szCs w:val="24"/>
          </w:rPr>
          <w:t>0,8 м</w:t>
        </w:r>
      </w:smartTag>
      <w:r w:rsidRPr="00403F25">
        <w:rPr>
          <w:rFonts w:ascii="Times New Roman" w:hAnsi="Times New Roman" w:cs="Times New Roman"/>
          <w:sz w:val="24"/>
          <w:szCs w:val="24"/>
        </w:rPr>
        <w:t xml:space="preserve"> и при скорости течения воды не более 0,7 м/</w:t>
      </w:r>
      <w:proofErr w:type="gramStart"/>
      <w:r w:rsidRPr="00403F25">
        <w:rPr>
          <w:rFonts w:ascii="Times New Roman" w:hAnsi="Times New Roman" w:cs="Times New Roman"/>
          <w:sz w:val="24"/>
          <w:szCs w:val="24"/>
        </w:rPr>
        <w:t>с</w:t>
      </w:r>
      <w:proofErr w:type="gramEnd"/>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bookmarkStart w:id="342" w:name="sub_123316"/>
      <w:bookmarkEnd w:id="341"/>
      <w:r w:rsidRPr="00403F25">
        <w:rPr>
          <w:rFonts w:ascii="Times New Roman" w:hAnsi="Times New Roman" w:cs="Times New Roman"/>
          <w:sz w:val="24"/>
          <w:szCs w:val="24"/>
        </w:rPr>
        <w:t>436. Одиночные АТС могут переправляться вброд только в местах, обозначенных табличкой «БРОД», при этом водитель должен убедиться, что глубина брода и скорость течения воды не превышает установленных норм.</w:t>
      </w:r>
    </w:p>
    <w:p w:rsidR="002E42D9" w:rsidRPr="00403F25" w:rsidRDefault="002E42D9" w:rsidP="00147B5E">
      <w:pPr>
        <w:tabs>
          <w:tab w:val="left" w:pos="851"/>
        </w:tabs>
        <w:ind w:firstLine="709"/>
        <w:rPr>
          <w:rFonts w:ascii="Times New Roman" w:hAnsi="Times New Roman" w:cs="Times New Roman"/>
          <w:sz w:val="24"/>
          <w:szCs w:val="24"/>
        </w:rPr>
      </w:pPr>
      <w:bookmarkStart w:id="343" w:name="sub_123317"/>
      <w:bookmarkEnd w:id="342"/>
      <w:r w:rsidRPr="00403F25">
        <w:rPr>
          <w:rFonts w:ascii="Times New Roman" w:hAnsi="Times New Roman" w:cs="Times New Roman"/>
          <w:sz w:val="24"/>
          <w:szCs w:val="24"/>
        </w:rPr>
        <w:lastRenderedPageBreak/>
        <w:t>437. Не допускается:</w:t>
      </w:r>
    </w:p>
    <w:bookmarkEnd w:id="343"/>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встречное движение при переправе вброд;</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переправа через водные преграды любой ширины в паводки, во время ливневого дождя, снегопада, тумана, ледохода и при скорости ветра более 12 м/</w:t>
      </w:r>
      <w:proofErr w:type="gramStart"/>
      <w:r w:rsidRPr="00403F25">
        <w:rPr>
          <w:rFonts w:ascii="Times New Roman" w:hAnsi="Times New Roman" w:cs="Times New Roman"/>
          <w:sz w:val="24"/>
          <w:szCs w:val="24"/>
        </w:rPr>
        <w:t>с</w:t>
      </w:r>
      <w:proofErr w:type="gramEnd"/>
      <w:r w:rsidRPr="00403F25">
        <w:rPr>
          <w:rFonts w:ascii="Times New Roman" w:hAnsi="Times New Roman" w:cs="Times New Roman"/>
          <w:sz w:val="24"/>
          <w:szCs w:val="24"/>
        </w:rPr>
        <w:t>.</w:t>
      </w:r>
    </w:p>
    <w:p w:rsidR="002E42D9" w:rsidRPr="00403F25" w:rsidRDefault="002E42D9" w:rsidP="00147B5E">
      <w:pPr>
        <w:tabs>
          <w:tab w:val="left" w:pos="851"/>
        </w:tabs>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344" w:name="_Toc243729769"/>
      <w:bookmarkStart w:id="345" w:name="_Toc243730183"/>
      <w:bookmarkStart w:id="346" w:name="_Toc247786443"/>
      <w:bookmarkStart w:id="347" w:name="_Toc247786719"/>
      <w:bookmarkStart w:id="348" w:name="sub_1234"/>
      <w:r w:rsidRPr="00403F25">
        <w:rPr>
          <w:rFonts w:ascii="Times New Roman" w:hAnsi="Times New Roman"/>
          <w:b w:val="0"/>
          <w:bCs w:val="0"/>
          <w:color w:val="auto"/>
          <w:sz w:val="24"/>
          <w:szCs w:val="24"/>
        </w:rPr>
        <w:t>Дополнительные требования при эксплуатации автомобилей, работающих на газовом топливе</w:t>
      </w:r>
      <w:bookmarkEnd w:id="344"/>
      <w:bookmarkEnd w:id="345"/>
      <w:bookmarkEnd w:id="346"/>
      <w:bookmarkEnd w:id="347"/>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349" w:name="sub_2341"/>
      <w:bookmarkEnd w:id="348"/>
      <w:r w:rsidRPr="00403F25">
        <w:rPr>
          <w:rFonts w:ascii="Times New Roman" w:hAnsi="Times New Roman" w:cs="Times New Roman"/>
          <w:sz w:val="24"/>
          <w:szCs w:val="24"/>
        </w:rPr>
        <w:t>438. Эксплуатация, техническое обслуживание и ремонт автомобилей, работающих на газовом топливе, должны осуществляться с соблюдением требований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bookmarkStart w:id="350" w:name="sub_2342"/>
      <w:bookmarkEnd w:id="349"/>
      <w:r w:rsidRPr="00403F25">
        <w:rPr>
          <w:rFonts w:ascii="Times New Roman" w:hAnsi="Times New Roman" w:cs="Times New Roman"/>
          <w:sz w:val="24"/>
          <w:szCs w:val="24"/>
        </w:rPr>
        <w:t>439. В процессе эксплуатации автомобили, работающие на газовом топливе, должны ежедневно при выпуске на линию и возврате подвергаться осмотру с целью проверки герметичности и исправности газовой системы питания. Герметичность всех соединений проверяется с помощью специальных приборов (течеискателей), на слух или мыльной эмульсией.</w:t>
      </w:r>
    </w:p>
    <w:bookmarkEnd w:id="350"/>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Неисправности газовой системы питания (негерметичность) устраняются только на постах по ремонту и регулировке газовой системы питания или в специализированной мастерской.</w:t>
      </w:r>
    </w:p>
    <w:p w:rsidR="002E42D9" w:rsidRPr="00403F25" w:rsidRDefault="002E42D9" w:rsidP="00147B5E">
      <w:pPr>
        <w:ind w:firstLine="709"/>
        <w:rPr>
          <w:rFonts w:ascii="Times New Roman" w:hAnsi="Times New Roman" w:cs="Times New Roman"/>
          <w:sz w:val="24"/>
          <w:szCs w:val="24"/>
        </w:rPr>
      </w:pPr>
      <w:bookmarkStart w:id="351" w:name="sub_2344"/>
      <w:r w:rsidRPr="00403F25">
        <w:rPr>
          <w:rFonts w:ascii="Times New Roman" w:hAnsi="Times New Roman" w:cs="Times New Roman"/>
          <w:sz w:val="24"/>
          <w:szCs w:val="24"/>
        </w:rPr>
        <w:t>440. После ночной или длительной стоянки необходимо открыть капот двигателя и проветрить подкапотное пространство, затем проверить исправность газовой системы питания, трубопроводов и соединений, после чего осуществить пуск двигателя.</w:t>
      </w:r>
    </w:p>
    <w:p w:rsidR="002E42D9" w:rsidRPr="00403F25" w:rsidRDefault="002E42D9" w:rsidP="00147B5E">
      <w:pPr>
        <w:ind w:firstLine="709"/>
        <w:rPr>
          <w:rFonts w:ascii="Times New Roman" w:hAnsi="Times New Roman" w:cs="Times New Roman"/>
          <w:sz w:val="24"/>
          <w:szCs w:val="24"/>
        </w:rPr>
      </w:pPr>
      <w:bookmarkStart w:id="352" w:name="sub_2345"/>
      <w:bookmarkEnd w:id="351"/>
      <w:r w:rsidRPr="00403F25">
        <w:rPr>
          <w:rFonts w:ascii="Times New Roman" w:hAnsi="Times New Roman" w:cs="Times New Roman"/>
          <w:sz w:val="24"/>
          <w:szCs w:val="24"/>
        </w:rPr>
        <w:t>441. При обнаружении утечки газа из арматуры баллона необходимо выпустить или слить газ из баллона. Выпуск КПГ или слив ГСН в условиях организации должен производиться на специально оборудованных постах в соответствии с требованиями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bookmarkStart w:id="353" w:name="sub_2346"/>
      <w:bookmarkEnd w:id="352"/>
      <w:r w:rsidRPr="00403F25">
        <w:rPr>
          <w:rFonts w:ascii="Times New Roman" w:hAnsi="Times New Roman" w:cs="Times New Roman"/>
          <w:sz w:val="24"/>
          <w:szCs w:val="24"/>
        </w:rPr>
        <w:t>442. При обнаружении в пути утечки газа необходимо немедленно остановить автомобиль, работающий на газовом топливе, выключить двигатель, закрыть все вентили и принять меры к устранению неисправности, если это возможно, или сообщить в организацию.</w:t>
      </w:r>
    </w:p>
    <w:p w:rsidR="002E42D9" w:rsidRPr="00403F25" w:rsidRDefault="002E42D9" w:rsidP="00147B5E">
      <w:pPr>
        <w:ind w:firstLine="709"/>
        <w:rPr>
          <w:rFonts w:ascii="Times New Roman" w:hAnsi="Times New Roman" w:cs="Times New Roman"/>
          <w:sz w:val="24"/>
          <w:szCs w:val="24"/>
        </w:rPr>
      </w:pPr>
      <w:bookmarkStart w:id="354" w:name="sub_2347"/>
      <w:bookmarkEnd w:id="353"/>
      <w:r w:rsidRPr="00403F25">
        <w:rPr>
          <w:rFonts w:ascii="Times New Roman" w:hAnsi="Times New Roman" w:cs="Times New Roman"/>
          <w:sz w:val="24"/>
          <w:szCs w:val="24"/>
        </w:rPr>
        <w:t>443. Работа двигателя автомобиля, работающего на смеси бензина и газа, запрещается.</w:t>
      </w:r>
    </w:p>
    <w:p w:rsidR="002E42D9" w:rsidRPr="00403F25" w:rsidRDefault="002E42D9" w:rsidP="00147B5E">
      <w:pPr>
        <w:ind w:firstLine="709"/>
        <w:rPr>
          <w:rFonts w:ascii="Times New Roman" w:hAnsi="Times New Roman" w:cs="Times New Roman"/>
          <w:sz w:val="24"/>
          <w:szCs w:val="24"/>
        </w:rPr>
      </w:pPr>
      <w:bookmarkStart w:id="355" w:name="sub_2348"/>
      <w:bookmarkEnd w:id="354"/>
      <w:r w:rsidRPr="00403F25">
        <w:rPr>
          <w:rFonts w:ascii="Times New Roman" w:hAnsi="Times New Roman" w:cs="Times New Roman"/>
          <w:sz w:val="24"/>
          <w:szCs w:val="24"/>
        </w:rPr>
        <w:t>444. При постановке АТС,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2E42D9" w:rsidRPr="00403F25" w:rsidRDefault="002E42D9" w:rsidP="00147B5E">
      <w:pPr>
        <w:ind w:firstLine="709"/>
        <w:rPr>
          <w:rFonts w:ascii="Times New Roman" w:hAnsi="Times New Roman" w:cs="Times New Roman"/>
          <w:sz w:val="24"/>
          <w:szCs w:val="24"/>
        </w:rPr>
      </w:pPr>
      <w:bookmarkStart w:id="356" w:name="sub_2349"/>
      <w:bookmarkEnd w:id="355"/>
      <w:r w:rsidRPr="00403F25">
        <w:rPr>
          <w:rFonts w:ascii="Times New Roman" w:hAnsi="Times New Roman" w:cs="Times New Roman"/>
          <w:sz w:val="24"/>
          <w:szCs w:val="24"/>
        </w:rPr>
        <w:t>445. При остановке двигателя АТС, работающего на газе, на короткое время (не более 10 минут) магистральный вентиль может оставаться открытым.</w:t>
      </w:r>
    </w:p>
    <w:p w:rsidR="002E42D9" w:rsidRPr="00403F25" w:rsidRDefault="002E42D9" w:rsidP="00147B5E">
      <w:pPr>
        <w:ind w:firstLine="709"/>
        <w:rPr>
          <w:rFonts w:ascii="Times New Roman" w:hAnsi="Times New Roman" w:cs="Times New Roman"/>
          <w:sz w:val="24"/>
          <w:szCs w:val="24"/>
        </w:rPr>
      </w:pPr>
      <w:bookmarkStart w:id="357" w:name="sub_23410"/>
      <w:bookmarkEnd w:id="356"/>
      <w:r w:rsidRPr="00403F25">
        <w:rPr>
          <w:rFonts w:ascii="Times New Roman" w:hAnsi="Times New Roman" w:cs="Times New Roman"/>
          <w:sz w:val="24"/>
          <w:szCs w:val="24"/>
        </w:rPr>
        <w:t>446. Магистральный и расходный вентили следует открывать медленно во избежание гидравлического удара.</w:t>
      </w:r>
    </w:p>
    <w:p w:rsidR="002E42D9" w:rsidRPr="00403F25" w:rsidRDefault="002E42D9" w:rsidP="00147B5E">
      <w:pPr>
        <w:tabs>
          <w:tab w:val="left" w:pos="851"/>
        </w:tabs>
        <w:ind w:firstLine="709"/>
        <w:rPr>
          <w:rFonts w:ascii="Times New Roman" w:hAnsi="Times New Roman" w:cs="Times New Roman"/>
          <w:sz w:val="24"/>
          <w:szCs w:val="24"/>
        </w:rPr>
      </w:pPr>
      <w:bookmarkStart w:id="358" w:name="sub_23411"/>
      <w:bookmarkEnd w:id="357"/>
      <w:r w:rsidRPr="00403F25">
        <w:rPr>
          <w:rFonts w:ascii="Times New Roman" w:hAnsi="Times New Roman" w:cs="Times New Roman"/>
          <w:sz w:val="24"/>
          <w:szCs w:val="24"/>
        </w:rPr>
        <w:t>447. Не допускается:</w:t>
      </w:r>
    </w:p>
    <w:bookmarkEnd w:id="358"/>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выпускать КПГ или сливать ГСН при работающем двигателе или включенном зажигании;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оставлять в промежуточном положении расходные вентили (они должны быть полностью открыты или закрыты);</w:t>
      </w:r>
    </w:p>
    <w:p w:rsidR="002E42D9" w:rsidRPr="00403F25" w:rsidRDefault="002E42D9" w:rsidP="00147B5E">
      <w:pPr>
        <w:tabs>
          <w:tab w:val="left" w:pos="851"/>
        </w:tabs>
        <w:ind w:firstLine="709"/>
        <w:rPr>
          <w:rFonts w:ascii="Times New Roman" w:hAnsi="Times New Roman" w:cs="Times New Roman"/>
          <w:sz w:val="24"/>
          <w:szCs w:val="24"/>
        </w:rPr>
      </w:pPr>
      <w:proofErr w:type="gramStart"/>
      <w:r w:rsidRPr="00403F25">
        <w:rPr>
          <w:rFonts w:ascii="Times New Roman" w:hAnsi="Times New Roman" w:cs="Times New Roman"/>
          <w:sz w:val="24"/>
          <w:szCs w:val="24"/>
        </w:rPr>
        <w:t>3) применять дополнительные рычаги для закрытия или открытия расходных, магистрального и наполнительного вентилей;</w:t>
      </w:r>
      <w:proofErr w:type="gramEnd"/>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ударять по газовой аппаратуре или арматуре, находящейся под давлением;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5) останавливать АТС, работающий на газовом топливе, ближе </w:t>
      </w:r>
      <w:smartTag w:uri="urn:schemas-microsoft-com:office:smarttags" w:element="metricconverter">
        <w:smartTagPr>
          <w:attr w:name="ProductID" w:val="5 м"/>
        </w:smartTagPr>
        <w:r w:rsidRPr="00403F25">
          <w:rPr>
            <w:rFonts w:ascii="Times New Roman" w:hAnsi="Times New Roman" w:cs="Times New Roman"/>
            <w:sz w:val="24"/>
            <w:szCs w:val="24"/>
          </w:rPr>
          <w:t>5 м</w:t>
        </w:r>
      </w:smartTag>
      <w:r w:rsidRPr="00403F25">
        <w:rPr>
          <w:rFonts w:ascii="Times New Roman" w:hAnsi="Times New Roman" w:cs="Times New Roman"/>
          <w:sz w:val="24"/>
          <w:szCs w:val="24"/>
        </w:rPr>
        <w:t xml:space="preserve"> от места работы </w:t>
      </w:r>
      <w:r w:rsidRPr="00403F25">
        <w:rPr>
          <w:rFonts w:ascii="Times New Roman" w:hAnsi="Times New Roman" w:cs="Times New Roman"/>
          <w:sz w:val="24"/>
          <w:szCs w:val="24"/>
        </w:rPr>
        <w:lastRenderedPageBreak/>
        <w:t xml:space="preserve">с открытым огнем, а также пользоваться открытым огнем ближе </w:t>
      </w:r>
      <w:smartTag w:uri="urn:schemas-microsoft-com:office:smarttags" w:element="metricconverter">
        <w:smartTagPr>
          <w:attr w:name="ProductID" w:val="5 м"/>
        </w:smartTagPr>
        <w:r w:rsidRPr="00403F25">
          <w:rPr>
            <w:rFonts w:ascii="Times New Roman" w:hAnsi="Times New Roman" w:cs="Times New Roman"/>
            <w:sz w:val="24"/>
            <w:szCs w:val="24"/>
          </w:rPr>
          <w:t>5 м</w:t>
        </w:r>
      </w:smartTag>
      <w:r w:rsidRPr="00403F25">
        <w:rPr>
          <w:rFonts w:ascii="Times New Roman" w:hAnsi="Times New Roman" w:cs="Times New Roman"/>
          <w:sz w:val="24"/>
          <w:szCs w:val="24"/>
        </w:rPr>
        <w:t xml:space="preserve"> от автомобиля;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проверять герметичность соединений газопроводов, газовой системы питания и арматуры открытым огнем;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7) эксплуатировать АТС, </w:t>
      </w:r>
      <w:proofErr w:type="gramStart"/>
      <w:r w:rsidRPr="00403F25">
        <w:rPr>
          <w:rFonts w:ascii="Times New Roman" w:hAnsi="Times New Roman" w:cs="Times New Roman"/>
          <w:sz w:val="24"/>
          <w:szCs w:val="24"/>
        </w:rPr>
        <w:t>работающее</w:t>
      </w:r>
      <w:proofErr w:type="gramEnd"/>
      <w:r w:rsidRPr="00403F25">
        <w:rPr>
          <w:rFonts w:ascii="Times New Roman" w:hAnsi="Times New Roman" w:cs="Times New Roman"/>
          <w:sz w:val="24"/>
          <w:szCs w:val="24"/>
        </w:rPr>
        <w:t xml:space="preserve"> на газовом топливе, со снятым воздушным фильтром;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пускать двигатель при утечке газа из газовой системы питания, а также при давлении газа в баллонах менее 0,5 МПа (5 кгс/м</w:t>
      </w:r>
      <w:proofErr w:type="gramStart"/>
      <w:r w:rsidRPr="00403F25">
        <w:rPr>
          <w:rFonts w:ascii="Times New Roman" w:hAnsi="Times New Roman" w:cs="Times New Roman"/>
          <w:sz w:val="24"/>
          <w:szCs w:val="24"/>
          <w:vertAlign w:val="superscript"/>
        </w:rPr>
        <w:t>2</w:t>
      </w:r>
      <w:proofErr w:type="gramEnd"/>
      <w:r w:rsidRPr="00403F25">
        <w:rPr>
          <w:rFonts w:ascii="Times New Roman" w:hAnsi="Times New Roman" w:cs="Times New Roman"/>
          <w:sz w:val="24"/>
          <w:szCs w:val="24"/>
        </w:rPr>
        <w:t>) (для КПГ);</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находиться на посту выпуска и слива газа посторонним лицам;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курить и пользоваться открытым огнем на посту слива или выпуска газа, а также выполнять работы, не имеющие отношения к сливу или выпуску газа.</w:t>
      </w:r>
    </w:p>
    <w:p w:rsidR="002E42D9" w:rsidRPr="00403F25" w:rsidRDefault="002E42D9" w:rsidP="00147B5E">
      <w:pPr>
        <w:ind w:firstLine="709"/>
        <w:rPr>
          <w:rFonts w:ascii="Times New Roman" w:hAnsi="Times New Roman" w:cs="Times New Roman"/>
          <w:sz w:val="24"/>
          <w:szCs w:val="24"/>
        </w:rPr>
      </w:pPr>
      <w:bookmarkStart w:id="359" w:name="sub_23412"/>
      <w:r w:rsidRPr="00403F25">
        <w:rPr>
          <w:rFonts w:ascii="Times New Roman" w:hAnsi="Times New Roman" w:cs="Times New Roman"/>
          <w:sz w:val="24"/>
          <w:szCs w:val="24"/>
        </w:rPr>
        <w:t>448. Перед заправкой АТС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bookmarkEnd w:id="359"/>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При заправке газовым топливом не допускается:</w:t>
      </w:r>
    </w:p>
    <w:p w:rsidR="002E42D9" w:rsidRPr="00403F25" w:rsidRDefault="002E42D9" w:rsidP="00147B5E">
      <w:pPr>
        <w:pStyle w:val="affe"/>
        <w:numPr>
          <w:ilvl w:val="0"/>
          <w:numId w:val="2"/>
        </w:numPr>
        <w:tabs>
          <w:tab w:val="left" w:pos="851"/>
        </w:tabs>
        <w:spacing w:after="0" w:line="240" w:lineRule="auto"/>
        <w:rPr>
          <w:rFonts w:ascii="Times New Roman" w:hAnsi="Times New Roman" w:cs="Times New Roman"/>
          <w:sz w:val="24"/>
          <w:szCs w:val="24"/>
        </w:rPr>
      </w:pPr>
      <w:r w:rsidRPr="00403F25">
        <w:rPr>
          <w:rFonts w:ascii="Times New Roman" w:hAnsi="Times New Roman" w:cs="Times New Roman"/>
          <w:sz w:val="24"/>
          <w:szCs w:val="24"/>
        </w:rPr>
        <w:t>стоять около газонаполнительного шланга и баллонов;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подтягивать гайки соединений топливной системы и стучать металлическими предметами;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работать без средств защиты рук;</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заправлять баллоны в случае обнаружения разгерметизации системы питания;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заправлять баллоны, срок освидетельствования которых истек.</w:t>
      </w:r>
    </w:p>
    <w:p w:rsidR="002E42D9" w:rsidRPr="00403F25" w:rsidRDefault="002E42D9" w:rsidP="00147B5E">
      <w:pPr>
        <w:ind w:firstLine="709"/>
        <w:rPr>
          <w:rFonts w:ascii="Times New Roman" w:hAnsi="Times New Roman" w:cs="Times New Roman"/>
          <w:sz w:val="24"/>
          <w:szCs w:val="24"/>
        </w:rPr>
      </w:pPr>
      <w:bookmarkStart w:id="360" w:name="sub_23413"/>
      <w:r w:rsidRPr="00403F25">
        <w:rPr>
          <w:rFonts w:ascii="Times New Roman" w:hAnsi="Times New Roman" w:cs="Times New Roman"/>
          <w:sz w:val="24"/>
          <w:szCs w:val="24"/>
        </w:rPr>
        <w:t>449. Если при пуске двигателя после заправки автомобиля газом на автомобильной газозаправочной станции он работает с хлопками, то водитель обязан немедленно заглушить двигатель и отбуксировать автомобиль для устранения неисправностей в безопасное место.</w:t>
      </w:r>
    </w:p>
    <w:p w:rsidR="002E42D9" w:rsidRPr="00403F25" w:rsidRDefault="002E42D9" w:rsidP="00147B5E">
      <w:pPr>
        <w:ind w:firstLine="709"/>
        <w:rPr>
          <w:rFonts w:ascii="Times New Roman" w:hAnsi="Times New Roman" w:cs="Times New Roman"/>
          <w:sz w:val="24"/>
          <w:szCs w:val="24"/>
        </w:rPr>
      </w:pPr>
      <w:bookmarkStart w:id="361" w:name="sub_23414"/>
      <w:bookmarkEnd w:id="360"/>
      <w:r w:rsidRPr="00403F25">
        <w:rPr>
          <w:rFonts w:ascii="Times New Roman" w:hAnsi="Times New Roman" w:cs="Times New Roman"/>
          <w:sz w:val="24"/>
          <w:szCs w:val="24"/>
        </w:rPr>
        <w:t>450. После наполнения баллонов газом необходимо сначала закрыть вентиль на заправочной колонке, а затем наполнительный вентиль на автомобиле.</w:t>
      </w:r>
    </w:p>
    <w:bookmarkEnd w:id="361"/>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Отсоединять газонаполнительный шланг можно только после того, как оба вентиля закрыты.</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заправке автомобиля КПГ отсоединять газонаполнительный шланг необходимо только после того, как газ из него выпущен в атмосферу («на свечу»).</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Если во время заправки газонаполнительный шланг случайно разгерметизировался, необходимо немедленно закрыть выходной вентиль на газонаполнительной колонке, а затем наполнительный вентиль на автомобиле.</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362" w:name="_Toc243729770"/>
      <w:bookmarkStart w:id="363" w:name="_Toc243730184"/>
      <w:bookmarkStart w:id="364" w:name="_Toc247786444"/>
      <w:bookmarkStart w:id="365" w:name="_Toc247786720"/>
      <w:bookmarkStart w:id="366" w:name="sub_1235"/>
      <w:r w:rsidRPr="00403F25">
        <w:rPr>
          <w:rFonts w:ascii="Times New Roman" w:hAnsi="Times New Roman"/>
          <w:b w:val="0"/>
          <w:bCs w:val="0"/>
          <w:color w:val="auto"/>
          <w:sz w:val="24"/>
          <w:szCs w:val="24"/>
        </w:rPr>
        <w:t>Дополнительные требования при эксплуатации автотранспортных средств в отрыве от основной базы</w:t>
      </w:r>
      <w:bookmarkEnd w:id="362"/>
      <w:bookmarkEnd w:id="363"/>
      <w:bookmarkEnd w:id="364"/>
      <w:bookmarkEnd w:id="365"/>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367" w:name="sub_2351"/>
      <w:bookmarkEnd w:id="366"/>
      <w:r w:rsidRPr="00403F25">
        <w:rPr>
          <w:rFonts w:ascii="Times New Roman" w:hAnsi="Times New Roman" w:cs="Times New Roman"/>
          <w:sz w:val="24"/>
          <w:szCs w:val="24"/>
        </w:rPr>
        <w:t>451. Участие водителей в погрузке или выгрузке АТС допускается как исключение в тех случаях, когда они осуществляются без применения грузоподъемных механизмов («своим ходом»).</w:t>
      </w:r>
    </w:p>
    <w:p w:rsidR="002E42D9" w:rsidRPr="00403F25" w:rsidRDefault="002E42D9" w:rsidP="00147B5E">
      <w:pPr>
        <w:tabs>
          <w:tab w:val="left" w:pos="851"/>
        </w:tabs>
        <w:ind w:firstLine="709"/>
        <w:rPr>
          <w:rFonts w:ascii="Times New Roman" w:hAnsi="Times New Roman" w:cs="Times New Roman"/>
          <w:sz w:val="24"/>
          <w:szCs w:val="24"/>
        </w:rPr>
      </w:pPr>
      <w:bookmarkStart w:id="368" w:name="sub_2352"/>
      <w:bookmarkEnd w:id="367"/>
      <w:r w:rsidRPr="00403F25">
        <w:rPr>
          <w:rFonts w:ascii="Times New Roman" w:hAnsi="Times New Roman" w:cs="Times New Roman"/>
          <w:sz w:val="24"/>
          <w:szCs w:val="24"/>
        </w:rPr>
        <w:t>452. Перед погрузкой АТС на железнодорожные платформы с помощью грузоподъемных механизмов водитель обязан:</w:t>
      </w:r>
    </w:p>
    <w:bookmarkEnd w:id="368"/>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отсоединить клемму от аккумуляторной батареи;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довести уровень топлива в топливном баке до половины или менее половины его емкости в случае погрузки АТС уплотненным способом типа «ёлочка»;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проверить исправность пробки топливного бака и надежность его закрытия.</w:t>
      </w:r>
    </w:p>
    <w:p w:rsidR="002E42D9" w:rsidRPr="00403F25" w:rsidRDefault="002E42D9" w:rsidP="00147B5E">
      <w:pPr>
        <w:ind w:firstLine="709"/>
        <w:rPr>
          <w:rFonts w:ascii="Times New Roman" w:hAnsi="Times New Roman" w:cs="Times New Roman"/>
          <w:sz w:val="24"/>
          <w:szCs w:val="24"/>
        </w:rPr>
      </w:pPr>
      <w:bookmarkStart w:id="369" w:name="sub_2353"/>
      <w:r w:rsidRPr="00403F25">
        <w:rPr>
          <w:rFonts w:ascii="Times New Roman" w:hAnsi="Times New Roman" w:cs="Times New Roman"/>
          <w:sz w:val="24"/>
          <w:szCs w:val="24"/>
        </w:rPr>
        <w:t xml:space="preserve">453. После погрузки АТС на железнодорожную платформу необходимо убедиться в надежности его крепления, а также в отсутствии на АТС и железнодорожной платформе замасленных обтирочных материалов и дополнительных емкостей с горючими или </w:t>
      </w:r>
      <w:r w:rsidRPr="00403F25">
        <w:rPr>
          <w:rFonts w:ascii="Times New Roman" w:hAnsi="Times New Roman" w:cs="Times New Roman"/>
          <w:sz w:val="24"/>
          <w:szCs w:val="24"/>
        </w:rPr>
        <w:lastRenderedPageBreak/>
        <w:t>смазочными материалами.</w:t>
      </w:r>
    </w:p>
    <w:p w:rsidR="002E42D9" w:rsidRPr="00403F25" w:rsidRDefault="002E42D9" w:rsidP="00147B5E">
      <w:pPr>
        <w:ind w:firstLine="709"/>
        <w:rPr>
          <w:rFonts w:ascii="Times New Roman" w:hAnsi="Times New Roman" w:cs="Times New Roman"/>
          <w:sz w:val="24"/>
          <w:szCs w:val="24"/>
        </w:rPr>
      </w:pPr>
      <w:bookmarkStart w:id="370" w:name="sub_2354"/>
      <w:bookmarkEnd w:id="369"/>
      <w:r w:rsidRPr="00403F25">
        <w:rPr>
          <w:rFonts w:ascii="Times New Roman" w:hAnsi="Times New Roman" w:cs="Times New Roman"/>
          <w:sz w:val="24"/>
          <w:szCs w:val="24"/>
        </w:rPr>
        <w:t xml:space="preserve">454. Перед погрузкой АТС на железнодорожную платформу с помощью грузоподъемных механизмов водитель должен выйти из кабины АТС и удалиться на расстояние более </w:t>
      </w:r>
      <w:smartTag w:uri="urn:schemas-microsoft-com:office:smarttags" w:element="metricconverter">
        <w:smartTagPr>
          <w:attr w:name="ProductID" w:val="5 м"/>
        </w:smartTagPr>
        <w:r w:rsidRPr="00403F25">
          <w:rPr>
            <w:rFonts w:ascii="Times New Roman" w:hAnsi="Times New Roman" w:cs="Times New Roman"/>
            <w:sz w:val="24"/>
            <w:szCs w:val="24"/>
          </w:rPr>
          <w:t>5 м</w:t>
        </w:r>
      </w:smartTag>
      <w:r w:rsidRPr="00403F25">
        <w:rPr>
          <w:rFonts w:ascii="Times New Roman" w:hAnsi="Times New Roman" w:cs="Times New Roman"/>
          <w:sz w:val="24"/>
          <w:szCs w:val="24"/>
        </w:rPr>
        <w:t xml:space="preserve"> от зоны действия грузоподъемных механизмов.</w:t>
      </w:r>
    </w:p>
    <w:p w:rsidR="002E42D9" w:rsidRPr="00403F25" w:rsidRDefault="002E42D9" w:rsidP="00147B5E">
      <w:pPr>
        <w:ind w:firstLine="709"/>
        <w:rPr>
          <w:rFonts w:ascii="Times New Roman" w:hAnsi="Times New Roman" w:cs="Times New Roman"/>
          <w:sz w:val="24"/>
          <w:szCs w:val="24"/>
        </w:rPr>
      </w:pPr>
      <w:bookmarkStart w:id="371" w:name="sub_2355"/>
      <w:bookmarkEnd w:id="370"/>
      <w:r w:rsidRPr="00403F25">
        <w:rPr>
          <w:rFonts w:ascii="Times New Roman" w:hAnsi="Times New Roman" w:cs="Times New Roman"/>
          <w:sz w:val="24"/>
          <w:szCs w:val="24"/>
        </w:rPr>
        <w:t>455. Весь персонал, командируемый на перевозки, должен перевозиться в пассажирских вагонах. Запрещается нахождение людей на железнодорожных платформах (полувагонах) и в кабинах АТС во время движения поезда.</w:t>
      </w:r>
    </w:p>
    <w:p w:rsidR="002E42D9" w:rsidRPr="00403F25" w:rsidRDefault="002E42D9" w:rsidP="00147B5E">
      <w:pPr>
        <w:ind w:firstLine="709"/>
        <w:rPr>
          <w:rFonts w:ascii="Times New Roman" w:hAnsi="Times New Roman" w:cs="Times New Roman"/>
          <w:sz w:val="24"/>
          <w:szCs w:val="24"/>
        </w:rPr>
      </w:pPr>
      <w:bookmarkStart w:id="372" w:name="sub_2356"/>
      <w:bookmarkEnd w:id="371"/>
      <w:r w:rsidRPr="00403F25">
        <w:rPr>
          <w:rFonts w:ascii="Times New Roman" w:hAnsi="Times New Roman" w:cs="Times New Roman"/>
          <w:sz w:val="24"/>
          <w:szCs w:val="24"/>
        </w:rPr>
        <w:t>456. Проверка состояния крепления перевозимых АТС в пути следования должна производиться только на остановках работниками, ответственными за эту перевозку.</w:t>
      </w:r>
    </w:p>
    <w:p w:rsidR="002E42D9" w:rsidRPr="00403F25" w:rsidRDefault="002E42D9" w:rsidP="00147B5E">
      <w:pPr>
        <w:tabs>
          <w:tab w:val="left" w:pos="851"/>
        </w:tabs>
        <w:ind w:firstLine="709"/>
        <w:rPr>
          <w:rFonts w:ascii="Times New Roman" w:hAnsi="Times New Roman" w:cs="Times New Roman"/>
          <w:sz w:val="24"/>
          <w:szCs w:val="24"/>
        </w:rPr>
      </w:pPr>
      <w:bookmarkStart w:id="373" w:name="sub_2357"/>
      <w:bookmarkEnd w:id="372"/>
      <w:r w:rsidRPr="00403F25">
        <w:rPr>
          <w:rFonts w:ascii="Times New Roman" w:hAnsi="Times New Roman" w:cs="Times New Roman"/>
          <w:sz w:val="24"/>
          <w:szCs w:val="24"/>
        </w:rPr>
        <w:t>457. Во время стоянки железнодорожного состава не допускается:</w:t>
      </w:r>
    </w:p>
    <w:bookmarkEnd w:id="373"/>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сидеть на бортах, перевешиваться через борт платформы;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производить посторонние работы;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производить какие-либо операции с открытым огнем, а также с горюче-смазочными материалами;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устраивать антенны, высокие тенты и производить аналогичные действия, которые могут привести к касанию линейных проводов высокого напряжения контактной сети, даже в том случае, если в данный момент контактная сеть над вагоном отсутствует.</w:t>
      </w:r>
    </w:p>
    <w:p w:rsidR="002E42D9" w:rsidRPr="00403F25" w:rsidRDefault="002E42D9" w:rsidP="00147B5E">
      <w:pPr>
        <w:ind w:firstLine="709"/>
        <w:rPr>
          <w:rFonts w:ascii="Times New Roman" w:hAnsi="Times New Roman" w:cs="Times New Roman"/>
          <w:sz w:val="24"/>
          <w:szCs w:val="24"/>
        </w:rPr>
      </w:pPr>
      <w:bookmarkStart w:id="374" w:name="sub_2358"/>
      <w:r w:rsidRPr="00403F25">
        <w:rPr>
          <w:rFonts w:ascii="Times New Roman" w:hAnsi="Times New Roman" w:cs="Times New Roman"/>
          <w:sz w:val="24"/>
          <w:szCs w:val="24"/>
        </w:rPr>
        <w:t xml:space="preserve">458. Перевозка животных должна производиться специально оборудованными автомобилями-скотовозами. </w:t>
      </w:r>
      <w:proofErr w:type="gramStart"/>
      <w:r w:rsidRPr="00403F25">
        <w:rPr>
          <w:rFonts w:ascii="Times New Roman" w:hAnsi="Times New Roman" w:cs="Times New Roman"/>
          <w:sz w:val="24"/>
          <w:szCs w:val="24"/>
        </w:rPr>
        <w:t>В случае перевозки животных на бортовом АТС борта кузова должны быть нарощены прочной деревянной решеткой.</w:t>
      </w:r>
      <w:proofErr w:type="gramEnd"/>
    </w:p>
    <w:p w:rsidR="002E42D9" w:rsidRPr="00403F25" w:rsidRDefault="002E42D9" w:rsidP="00147B5E">
      <w:pPr>
        <w:ind w:firstLine="709"/>
        <w:rPr>
          <w:rFonts w:ascii="Times New Roman" w:hAnsi="Times New Roman" w:cs="Times New Roman"/>
          <w:sz w:val="24"/>
          <w:szCs w:val="24"/>
        </w:rPr>
      </w:pPr>
      <w:bookmarkStart w:id="375" w:name="sub_2359"/>
      <w:bookmarkEnd w:id="374"/>
      <w:r w:rsidRPr="00403F25">
        <w:rPr>
          <w:rFonts w:ascii="Times New Roman" w:hAnsi="Times New Roman" w:cs="Times New Roman"/>
          <w:sz w:val="24"/>
          <w:szCs w:val="24"/>
        </w:rPr>
        <w:t>459. Разгрузка АТС у силосной ямы (траншеи), не имеющей колесоотбойного бруса, допускается при наличии специально выделенного работника для организации маневрирования АТС.</w:t>
      </w:r>
    </w:p>
    <w:p w:rsidR="002E42D9" w:rsidRPr="00403F25" w:rsidRDefault="002E42D9" w:rsidP="00147B5E">
      <w:pPr>
        <w:ind w:firstLine="709"/>
        <w:rPr>
          <w:rFonts w:ascii="Times New Roman" w:hAnsi="Times New Roman" w:cs="Times New Roman"/>
          <w:sz w:val="24"/>
          <w:szCs w:val="24"/>
        </w:rPr>
      </w:pPr>
      <w:bookmarkStart w:id="376" w:name="sub_23510"/>
      <w:bookmarkEnd w:id="375"/>
      <w:r w:rsidRPr="00403F25">
        <w:rPr>
          <w:rFonts w:ascii="Times New Roman" w:hAnsi="Times New Roman" w:cs="Times New Roman"/>
          <w:sz w:val="24"/>
          <w:szCs w:val="24"/>
        </w:rPr>
        <w:t>460. Перед работой АТС совместно с зерноуборочной техникой (комбайнами) необходимо дополнительно проверить исправность выпускной системы АТС, отсутствие утечки топлива и смазочных материалов, наличие и исправность искрогасителя.</w:t>
      </w:r>
    </w:p>
    <w:p w:rsidR="002E42D9" w:rsidRPr="00403F25" w:rsidRDefault="002E42D9" w:rsidP="00147B5E">
      <w:pPr>
        <w:tabs>
          <w:tab w:val="left" w:pos="851"/>
        </w:tabs>
        <w:ind w:firstLine="709"/>
        <w:rPr>
          <w:rFonts w:ascii="Times New Roman" w:hAnsi="Times New Roman" w:cs="Times New Roman"/>
          <w:sz w:val="24"/>
          <w:szCs w:val="24"/>
        </w:rPr>
      </w:pPr>
      <w:bookmarkStart w:id="377" w:name="sub_23511"/>
      <w:bookmarkEnd w:id="376"/>
      <w:r w:rsidRPr="00403F25">
        <w:rPr>
          <w:rFonts w:ascii="Times New Roman" w:hAnsi="Times New Roman" w:cs="Times New Roman"/>
          <w:sz w:val="24"/>
          <w:szCs w:val="24"/>
        </w:rPr>
        <w:t>461. Не допускается:</w:t>
      </w:r>
    </w:p>
    <w:bookmarkEnd w:id="377"/>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управлять АТС, находясь на подножке, при открытых дверях кабины при одновременном движении с сельскохозяйственными машинами;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находиться в кузове АТС при перегрузке в него зерна, силоса из комбайна;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отдыхать (даже кратковременно) в копнах, скирдах, на валках соломы и сена, вблизи комбайнов и других сельскохозяйственных машин, а также у своих автомобилей и других транспортных средств;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курить, пользоваться открытым огнем, разводить костры, а также производить операции по переливу топлива при работе на зерновом поле.</w:t>
      </w:r>
    </w:p>
    <w:p w:rsidR="002E42D9" w:rsidRPr="00403F25" w:rsidRDefault="002E42D9" w:rsidP="00147B5E">
      <w:pPr>
        <w:ind w:firstLine="709"/>
        <w:rPr>
          <w:rFonts w:ascii="Times New Roman" w:hAnsi="Times New Roman" w:cs="Times New Roman"/>
          <w:sz w:val="24"/>
          <w:szCs w:val="24"/>
        </w:rPr>
      </w:pPr>
      <w:bookmarkStart w:id="378" w:name="sub_23512"/>
      <w:r w:rsidRPr="00403F25">
        <w:rPr>
          <w:rFonts w:ascii="Times New Roman" w:hAnsi="Times New Roman" w:cs="Times New Roman"/>
          <w:sz w:val="24"/>
          <w:szCs w:val="24"/>
        </w:rPr>
        <w:t>462. При эксплуатации АТС, работающих на газовом топливе, в отрыве от основной базы должны соблюдаться те же требования безопасности, что и при их эксплуатации в обычных условиях.</w:t>
      </w:r>
    </w:p>
    <w:p w:rsidR="002E42D9" w:rsidRPr="00403F25" w:rsidRDefault="002E42D9" w:rsidP="00147B5E">
      <w:pPr>
        <w:ind w:firstLine="709"/>
        <w:rPr>
          <w:rFonts w:ascii="Times New Roman" w:hAnsi="Times New Roman" w:cs="Times New Roman"/>
          <w:sz w:val="24"/>
          <w:szCs w:val="24"/>
        </w:rPr>
      </w:pPr>
      <w:bookmarkStart w:id="379" w:name="sub_23515"/>
      <w:bookmarkEnd w:id="378"/>
      <w:r w:rsidRPr="00403F25">
        <w:rPr>
          <w:rFonts w:ascii="Times New Roman" w:hAnsi="Times New Roman" w:cs="Times New Roman"/>
          <w:sz w:val="24"/>
          <w:szCs w:val="24"/>
        </w:rPr>
        <w:t>463. Продолжительный отдых (ночлег) водителя АТС должен осуществляться в специально отведенных местах (гостиницах, временных квартирах, палаточных лагерях и т.п. местах).</w:t>
      </w:r>
    </w:p>
    <w:p w:rsidR="002E42D9" w:rsidRPr="00403F25" w:rsidRDefault="002E42D9" w:rsidP="00147B5E">
      <w:pPr>
        <w:pStyle w:val="1"/>
        <w:spacing w:before="0" w:after="0"/>
        <w:rPr>
          <w:rFonts w:ascii="Times New Roman" w:hAnsi="Times New Roman"/>
          <w:b w:val="0"/>
          <w:bCs w:val="0"/>
          <w:color w:val="auto"/>
          <w:sz w:val="24"/>
          <w:szCs w:val="24"/>
        </w:rPr>
      </w:pPr>
      <w:bookmarkStart w:id="380" w:name="_Toc243729771"/>
      <w:bookmarkStart w:id="381" w:name="_Toc243730185"/>
      <w:bookmarkStart w:id="382" w:name="_Toc247786445"/>
      <w:bookmarkStart w:id="383" w:name="_Toc247786721"/>
      <w:bookmarkStart w:id="384" w:name="sub_1124"/>
      <w:bookmarkEnd w:id="379"/>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Погрузка, разгрузка и перевозка грузов</w:t>
      </w:r>
      <w:bookmarkEnd w:id="380"/>
      <w:bookmarkEnd w:id="381"/>
      <w:bookmarkEnd w:id="382"/>
      <w:bookmarkEnd w:id="383"/>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385" w:name="sub_2411"/>
      <w:bookmarkEnd w:id="384"/>
      <w:r w:rsidRPr="00403F25">
        <w:rPr>
          <w:rFonts w:ascii="Times New Roman" w:hAnsi="Times New Roman" w:cs="Times New Roman"/>
          <w:sz w:val="24"/>
          <w:szCs w:val="24"/>
        </w:rPr>
        <w:t>464. Погрузка и разгрузка грузов, крепление их и тентов на АТС, а также открывание и закрывание бортов автомобиля, полуприцепов и прицепов осуществляются силами и средствами грузоотправителей, грузополучателей или специализированных организаций (базы, колонны механизации погрузочно-разгрузочных работ и др.) с соблюдением требований настоящих Правил и других действующих нормативных правовых актов и государственных стандартов.</w:t>
      </w:r>
    </w:p>
    <w:bookmarkEnd w:id="385"/>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Погрузочно-разгрузочные работы могут выполнять водители только при наличии дополнительного условия в трудовом договоре и прохождения целевого инструктажа.</w:t>
      </w:r>
    </w:p>
    <w:p w:rsidR="002E42D9" w:rsidRPr="00403F25" w:rsidRDefault="002E42D9" w:rsidP="00147B5E">
      <w:pPr>
        <w:ind w:firstLine="709"/>
        <w:rPr>
          <w:rFonts w:ascii="Times New Roman" w:hAnsi="Times New Roman" w:cs="Times New Roman"/>
          <w:sz w:val="24"/>
          <w:szCs w:val="24"/>
        </w:rPr>
      </w:pPr>
      <w:bookmarkStart w:id="386" w:name="sub_2412"/>
      <w:r w:rsidRPr="00403F25">
        <w:rPr>
          <w:rFonts w:ascii="Times New Roman" w:hAnsi="Times New Roman" w:cs="Times New Roman"/>
          <w:sz w:val="24"/>
          <w:szCs w:val="24"/>
        </w:rPr>
        <w:t>465. Погрузочно-разгрузочные работы должны выполняться под руководством ответственного работника, назначаемого приказом руководителя организации, производящей погрузочно-разгрузочные работы.</w:t>
      </w:r>
    </w:p>
    <w:p w:rsidR="002E42D9" w:rsidRPr="00403F25" w:rsidRDefault="002E42D9" w:rsidP="00147B5E">
      <w:pPr>
        <w:ind w:firstLine="709"/>
        <w:rPr>
          <w:rFonts w:ascii="Times New Roman" w:hAnsi="Times New Roman" w:cs="Times New Roman"/>
          <w:sz w:val="24"/>
          <w:szCs w:val="24"/>
        </w:rPr>
      </w:pPr>
      <w:bookmarkStart w:id="387" w:name="sub_2413"/>
      <w:bookmarkEnd w:id="386"/>
      <w:r w:rsidRPr="00403F25">
        <w:rPr>
          <w:rFonts w:ascii="Times New Roman" w:hAnsi="Times New Roman" w:cs="Times New Roman"/>
          <w:sz w:val="24"/>
          <w:szCs w:val="24"/>
        </w:rPr>
        <w:t>466. Водитель обязан проверить соответствие укладки и надежность крепления грузов и тентов на подвижном составе требованиям безопасности перевозок и обеспечения сохранности грузов, а в случае обнаружения нарушений в укладке и креплении груза и тентов – потребовать от работника, ответственного за погрузочные работы, устранить их.</w:t>
      </w:r>
    </w:p>
    <w:p w:rsidR="002E42D9" w:rsidRPr="00403F25" w:rsidRDefault="002E42D9" w:rsidP="00147B5E">
      <w:pPr>
        <w:ind w:firstLine="709"/>
        <w:rPr>
          <w:rFonts w:ascii="Times New Roman" w:hAnsi="Times New Roman" w:cs="Times New Roman"/>
          <w:sz w:val="24"/>
          <w:szCs w:val="24"/>
        </w:rPr>
      </w:pPr>
      <w:bookmarkStart w:id="388" w:name="sub_2414"/>
      <w:bookmarkEnd w:id="387"/>
      <w:r w:rsidRPr="00403F25">
        <w:rPr>
          <w:rFonts w:ascii="Times New Roman" w:hAnsi="Times New Roman" w:cs="Times New Roman"/>
          <w:sz w:val="24"/>
          <w:szCs w:val="24"/>
        </w:rPr>
        <w:t>467. Погрузочно-разгрузочные работы выполняются, как правило, механизированным способом при помощи кранов, погрузчиков и других грузоподъемных средств, а при незначительных объемах – средствами малой механизации.</w:t>
      </w:r>
    </w:p>
    <w:bookmarkEnd w:id="388"/>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Для погрузки (выгрузки) грузов массой более </w:t>
      </w:r>
      <w:smartTag w:uri="urn:schemas-microsoft-com:office:smarttags" w:element="metricconverter">
        <w:smartTagPr>
          <w:attr w:name="ProductID" w:val="30 кг"/>
        </w:smartTagPr>
        <w:r w:rsidRPr="00403F25">
          <w:rPr>
            <w:rFonts w:ascii="Times New Roman" w:hAnsi="Times New Roman" w:cs="Times New Roman"/>
            <w:sz w:val="24"/>
            <w:szCs w:val="24"/>
          </w:rPr>
          <w:t>30 кг</w:t>
        </w:r>
      </w:smartTag>
      <w:r w:rsidRPr="00403F25">
        <w:rPr>
          <w:rFonts w:ascii="Times New Roman" w:hAnsi="Times New Roman" w:cs="Times New Roman"/>
          <w:sz w:val="24"/>
          <w:szCs w:val="24"/>
        </w:rPr>
        <w:t xml:space="preserve">, а также при подъеме грузов на высоту более </w:t>
      </w:r>
      <w:smartTag w:uri="urn:schemas-microsoft-com:office:smarttags" w:element="metricconverter">
        <w:smartTagPr>
          <w:attr w:name="ProductID" w:val="1,5 м"/>
        </w:smartTagPr>
        <w:r w:rsidRPr="00403F25">
          <w:rPr>
            <w:rFonts w:ascii="Times New Roman" w:hAnsi="Times New Roman" w:cs="Times New Roman"/>
            <w:sz w:val="24"/>
            <w:szCs w:val="24"/>
          </w:rPr>
          <w:t>1,5 м</w:t>
        </w:r>
      </w:smartTag>
      <w:r w:rsidRPr="00403F25">
        <w:rPr>
          <w:rFonts w:ascii="Times New Roman" w:hAnsi="Times New Roman" w:cs="Times New Roman"/>
          <w:sz w:val="24"/>
          <w:szCs w:val="24"/>
        </w:rPr>
        <w:t xml:space="preserve"> необходимо использовать средства механизации.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При перемещении грузов на тележках или в контейнерах прилагаемое усилие не должно превышать </w:t>
      </w:r>
      <w:smartTag w:uri="urn:schemas-microsoft-com:office:smarttags" w:element="metricconverter">
        <w:smartTagPr>
          <w:attr w:name="ProductID" w:val="30 кг"/>
        </w:smartTagPr>
        <w:r w:rsidRPr="00403F25">
          <w:rPr>
            <w:rFonts w:ascii="Times New Roman" w:hAnsi="Times New Roman" w:cs="Times New Roman"/>
            <w:sz w:val="24"/>
            <w:szCs w:val="24"/>
          </w:rPr>
          <w:t>30 кг</w:t>
        </w:r>
      </w:smartTag>
      <w:r w:rsidRPr="00403F25">
        <w:rPr>
          <w:rFonts w:ascii="Times New Roman" w:hAnsi="Times New Roman" w:cs="Times New Roman"/>
          <w:sz w:val="24"/>
          <w:szCs w:val="24"/>
        </w:rPr>
        <w:t xml:space="preserve"> на одного грузчика.</w:t>
      </w:r>
    </w:p>
    <w:p w:rsidR="002E42D9" w:rsidRPr="00403F25" w:rsidRDefault="002E42D9" w:rsidP="00147B5E">
      <w:pPr>
        <w:ind w:firstLine="709"/>
        <w:rPr>
          <w:rFonts w:ascii="Times New Roman" w:hAnsi="Times New Roman" w:cs="Times New Roman"/>
          <w:sz w:val="24"/>
          <w:szCs w:val="24"/>
        </w:rPr>
      </w:pPr>
      <w:bookmarkStart w:id="389" w:name="sub_2415"/>
      <w:r w:rsidRPr="00403F25">
        <w:rPr>
          <w:rFonts w:ascii="Times New Roman" w:hAnsi="Times New Roman" w:cs="Times New Roman"/>
          <w:sz w:val="24"/>
          <w:szCs w:val="24"/>
        </w:rPr>
        <w:t xml:space="preserve">468. В исключительных случаях допускается производить вручную погрузку (выгрузку) груза массой </w:t>
      </w:r>
      <w:smartTag w:uri="urn:schemas-microsoft-com:office:smarttags" w:element="metricconverter">
        <w:smartTagPr>
          <w:attr w:name="ProductID" w:val="60 кг"/>
        </w:smartTagPr>
        <w:r w:rsidRPr="00403F25">
          <w:rPr>
            <w:rFonts w:ascii="Times New Roman" w:hAnsi="Times New Roman" w:cs="Times New Roman"/>
            <w:sz w:val="24"/>
            <w:szCs w:val="24"/>
          </w:rPr>
          <w:t>60 кг</w:t>
        </w:r>
      </w:smartTag>
      <w:r w:rsidRPr="00403F25">
        <w:rPr>
          <w:rFonts w:ascii="Times New Roman" w:hAnsi="Times New Roman" w:cs="Times New Roman"/>
          <w:sz w:val="24"/>
          <w:szCs w:val="24"/>
        </w:rPr>
        <w:t xml:space="preserve"> (одного места) двумя грузчиками.</w:t>
      </w:r>
    </w:p>
    <w:p w:rsidR="002E42D9" w:rsidRPr="00403F25" w:rsidRDefault="002E42D9" w:rsidP="00147B5E">
      <w:pPr>
        <w:ind w:firstLine="709"/>
        <w:rPr>
          <w:rFonts w:ascii="Times New Roman" w:hAnsi="Times New Roman" w:cs="Times New Roman"/>
          <w:sz w:val="24"/>
          <w:szCs w:val="24"/>
        </w:rPr>
      </w:pPr>
      <w:bookmarkStart w:id="390" w:name="sub_2416"/>
      <w:bookmarkEnd w:id="389"/>
      <w:r w:rsidRPr="00403F25">
        <w:rPr>
          <w:rFonts w:ascii="Times New Roman" w:hAnsi="Times New Roman" w:cs="Times New Roman"/>
          <w:sz w:val="24"/>
          <w:szCs w:val="24"/>
        </w:rPr>
        <w:t>469. Допустимая масса поднимаемого и перемещаемого груза вручную для мужчин и женщин принимается в соответствии с требованиями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bookmarkStart w:id="391" w:name="sub_2417"/>
      <w:bookmarkEnd w:id="390"/>
      <w:r w:rsidRPr="00403F25">
        <w:rPr>
          <w:rFonts w:ascii="Times New Roman" w:hAnsi="Times New Roman" w:cs="Times New Roman"/>
          <w:sz w:val="24"/>
          <w:szCs w:val="24"/>
        </w:rPr>
        <w:t>470. Предельно допустимые нагрузки для лиц моложе восемнадцати лет должны соответствовать действующим нормативным правовым актам.</w:t>
      </w:r>
    </w:p>
    <w:p w:rsidR="002E42D9" w:rsidRPr="00403F25" w:rsidRDefault="002E42D9" w:rsidP="00147B5E">
      <w:pPr>
        <w:ind w:firstLine="709"/>
        <w:rPr>
          <w:rFonts w:ascii="Times New Roman" w:hAnsi="Times New Roman" w:cs="Times New Roman"/>
          <w:sz w:val="24"/>
          <w:szCs w:val="24"/>
        </w:rPr>
      </w:pPr>
      <w:bookmarkStart w:id="392" w:name="sub_2418"/>
      <w:bookmarkEnd w:id="391"/>
      <w:r w:rsidRPr="00403F25">
        <w:rPr>
          <w:rFonts w:ascii="Times New Roman" w:hAnsi="Times New Roman" w:cs="Times New Roman"/>
          <w:sz w:val="24"/>
          <w:szCs w:val="24"/>
        </w:rPr>
        <w:t>471. В местах производства погрузочно-разгрузочных работ в зоне обслуживания грузоподъемных механизмов не допускается находиться лицам, не имеющим прямого отношения к этим работам.</w:t>
      </w:r>
    </w:p>
    <w:p w:rsidR="002E42D9" w:rsidRPr="00403F25" w:rsidRDefault="002E42D9" w:rsidP="00147B5E">
      <w:pPr>
        <w:ind w:firstLine="709"/>
        <w:rPr>
          <w:rFonts w:ascii="Times New Roman" w:hAnsi="Times New Roman" w:cs="Times New Roman"/>
          <w:sz w:val="24"/>
          <w:szCs w:val="24"/>
        </w:rPr>
      </w:pPr>
      <w:bookmarkStart w:id="393" w:name="sub_2419"/>
      <w:bookmarkEnd w:id="392"/>
      <w:r w:rsidRPr="00403F25">
        <w:rPr>
          <w:rFonts w:ascii="Times New Roman" w:hAnsi="Times New Roman" w:cs="Times New Roman"/>
          <w:sz w:val="24"/>
          <w:szCs w:val="24"/>
        </w:rPr>
        <w:t>472. Работник, ответственный за производство погрузочно-разгрузочных работ, обязан проверять перед началом работы исправность грузоподъемных механизмов, такелажного и прочего погрузочно-разгрузочного инвентаря.</w:t>
      </w:r>
    </w:p>
    <w:bookmarkEnd w:id="39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Места производства погрузочно-разгрузочных работ должны соответствовать требованиям действующих государственных стандартов.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 местах работы грузоподъемных механизмов, стропальщиков, такелажников и грузчиков во избежание скольжения, трапы (подмости), платформы, пути прохода должны быть очищены от грязи, снега, льда и, в необходимых случаях, посыпаны песком или мелким шлаком.</w:t>
      </w:r>
    </w:p>
    <w:p w:rsidR="002E42D9" w:rsidRPr="00403F25" w:rsidRDefault="002E42D9" w:rsidP="00147B5E">
      <w:pPr>
        <w:ind w:firstLine="709"/>
        <w:rPr>
          <w:rFonts w:ascii="Times New Roman" w:hAnsi="Times New Roman" w:cs="Times New Roman"/>
          <w:sz w:val="24"/>
          <w:szCs w:val="24"/>
        </w:rPr>
      </w:pPr>
      <w:bookmarkStart w:id="394" w:name="sub_24110"/>
      <w:r w:rsidRPr="00403F25">
        <w:rPr>
          <w:rFonts w:ascii="Times New Roman" w:hAnsi="Times New Roman" w:cs="Times New Roman"/>
          <w:sz w:val="24"/>
          <w:szCs w:val="24"/>
        </w:rPr>
        <w:t>473. Если при погрузке и разгрузке возникает опасность для работников, выполняющих эти работы, то работник, ответственный за производство погрузочно-разгрузочных работ, должен прекратить работу и принять меры к устранению этой опасности.</w:t>
      </w:r>
    </w:p>
    <w:p w:rsidR="002E42D9" w:rsidRPr="00403F25" w:rsidRDefault="002E42D9" w:rsidP="00147B5E">
      <w:pPr>
        <w:ind w:firstLine="709"/>
        <w:rPr>
          <w:rFonts w:ascii="Times New Roman" w:hAnsi="Times New Roman" w:cs="Times New Roman"/>
          <w:sz w:val="24"/>
          <w:szCs w:val="24"/>
        </w:rPr>
      </w:pPr>
      <w:bookmarkStart w:id="395" w:name="sub_241111"/>
      <w:bookmarkEnd w:id="394"/>
      <w:r w:rsidRPr="00403F25">
        <w:rPr>
          <w:rFonts w:ascii="Times New Roman" w:hAnsi="Times New Roman" w:cs="Times New Roman"/>
          <w:sz w:val="24"/>
          <w:szCs w:val="24"/>
        </w:rPr>
        <w:t>474. Грузы разрешается брать только сверху штабеля или кучи.</w:t>
      </w:r>
    </w:p>
    <w:p w:rsidR="002E42D9" w:rsidRPr="00403F25" w:rsidRDefault="002E42D9" w:rsidP="00147B5E">
      <w:pPr>
        <w:ind w:firstLine="709"/>
        <w:rPr>
          <w:rFonts w:ascii="Times New Roman" w:hAnsi="Times New Roman" w:cs="Times New Roman"/>
          <w:sz w:val="24"/>
          <w:szCs w:val="24"/>
        </w:rPr>
      </w:pPr>
      <w:bookmarkStart w:id="396" w:name="sub_24112"/>
      <w:bookmarkEnd w:id="395"/>
      <w:r w:rsidRPr="00403F25">
        <w:rPr>
          <w:rFonts w:ascii="Times New Roman" w:hAnsi="Times New Roman" w:cs="Times New Roman"/>
          <w:sz w:val="24"/>
          <w:szCs w:val="24"/>
        </w:rPr>
        <w:t>475. Для фиксации груза в кузове АТС должны применяться деревянные или металлические упоры, щиты и т.п.</w:t>
      </w:r>
    </w:p>
    <w:p w:rsidR="002E42D9" w:rsidRPr="00403F25" w:rsidRDefault="002E42D9" w:rsidP="00147B5E">
      <w:pPr>
        <w:ind w:firstLine="709"/>
        <w:rPr>
          <w:rFonts w:ascii="Times New Roman" w:hAnsi="Times New Roman" w:cs="Times New Roman"/>
          <w:sz w:val="24"/>
          <w:szCs w:val="24"/>
        </w:rPr>
      </w:pPr>
      <w:bookmarkStart w:id="397" w:name="sub_24113"/>
      <w:bookmarkEnd w:id="396"/>
      <w:r w:rsidRPr="00403F25">
        <w:rPr>
          <w:rFonts w:ascii="Times New Roman" w:hAnsi="Times New Roman" w:cs="Times New Roman"/>
          <w:sz w:val="24"/>
          <w:szCs w:val="24"/>
        </w:rPr>
        <w:t>476. Открывать и закрывать борта кузова АТС разрешается не менее чем двум работникам. При этом необходимо убедиться в безопасном расположении груза.</w:t>
      </w:r>
    </w:p>
    <w:p w:rsidR="002E42D9" w:rsidRPr="00403F25" w:rsidRDefault="002E42D9" w:rsidP="00147B5E">
      <w:pPr>
        <w:ind w:firstLine="709"/>
        <w:rPr>
          <w:rFonts w:ascii="Times New Roman" w:hAnsi="Times New Roman" w:cs="Times New Roman"/>
          <w:sz w:val="24"/>
          <w:szCs w:val="24"/>
        </w:rPr>
      </w:pPr>
      <w:bookmarkStart w:id="398" w:name="sub_24114"/>
      <w:bookmarkEnd w:id="397"/>
      <w:r w:rsidRPr="00403F25">
        <w:rPr>
          <w:rFonts w:ascii="Times New Roman" w:hAnsi="Times New Roman" w:cs="Times New Roman"/>
          <w:sz w:val="24"/>
          <w:szCs w:val="24"/>
        </w:rPr>
        <w:t>477. АТС, направляемые на перевозку катно-бочковых грузов, должны быть дополнительно укомплектованы деревянными клиньями и, в случае необходимости, деревянными прокладками (досками).</w:t>
      </w:r>
    </w:p>
    <w:p w:rsidR="002E42D9" w:rsidRPr="00403F25" w:rsidRDefault="002E42D9" w:rsidP="00147B5E">
      <w:pPr>
        <w:ind w:firstLine="709"/>
        <w:rPr>
          <w:rFonts w:ascii="Times New Roman" w:hAnsi="Times New Roman" w:cs="Times New Roman"/>
          <w:sz w:val="24"/>
          <w:szCs w:val="24"/>
        </w:rPr>
      </w:pPr>
      <w:bookmarkStart w:id="399" w:name="sub_24115"/>
      <w:bookmarkEnd w:id="398"/>
      <w:r w:rsidRPr="00403F25">
        <w:rPr>
          <w:rFonts w:ascii="Times New Roman" w:hAnsi="Times New Roman" w:cs="Times New Roman"/>
          <w:sz w:val="24"/>
          <w:szCs w:val="24"/>
        </w:rPr>
        <w:t>478. Кроме обеденного перерыва, грузчикам предоставляются перерывы для отдыха, которые входят в их рабочее время.</w:t>
      </w:r>
    </w:p>
    <w:bookmarkEnd w:id="399"/>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Продолжительность и распределение этих перерывов устанавливаются правилами внутреннего трудового распорядка с учетом гигиенических нормативов.</w:t>
      </w:r>
    </w:p>
    <w:p w:rsidR="002E42D9" w:rsidRPr="00403F25" w:rsidRDefault="002E42D9" w:rsidP="00403F25">
      <w:pPr>
        <w:ind w:firstLineChars="202" w:firstLine="485"/>
        <w:rPr>
          <w:rFonts w:ascii="Times New Roman" w:hAnsi="Times New Roman" w:cs="Times New Roman"/>
          <w:sz w:val="24"/>
          <w:szCs w:val="24"/>
        </w:rPr>
      </w:pPr>
      <w:bookmarkStart w:id="400" w:name="sub_2421"/>
      <w:r w:rsidRPr="00403F25">
        <w:rPr>
          <w:rFonts w:ascii="Times New Roman" w:hAnsi="Times New Roman" w:cs="Times New Roman"/>
          <w:sz w:val="24"/>
          <w:szCs w:val="24"/>
        </w:rPr>
        <w:t>479. Характеристика обрабатываемых грузов определяется действующими нормативными правовыми актами.</w:t>
      </w:r>
    </w:p>
    <w:p w:rsidR="002E42D9" w:rsidRPr="00403F25" w:rsidRDefault="002E42D9" w:rsidP="00403F25">
      <w:pPr>
        <w:ind w:firstLineChars="202" w:firstLine="485"/>
        <w:rPr>
          <w:rFonts w:ascii="Times New Roman" w:hAnsi="Times New Roman" w:cs="Times New Roman"/>
          <w:sz w:val="24"/>
          <w:szCs w:val="24"/>
        </w:rPr>
      </w:pPr>
      <w:bookmarkStart w:id="401" w:name="sub_2422"/>
      <w:bookmarkEnd w:id="400"/>
      <w:r w:rsidRPr="00403F25">
        <w:rPr>
          <w:rFonts w:ascii="Times New Roman" w:hAnsi="Times New Roman" w:cs="Times New Roman"/>
          <w:sz w:val="24"/>
          <w:szCs w:val="24"/>
        </w:rPr>
        <w:t xml:space="preserve">480. Перемещение легковесных грузов массой не более </w:t>
      </w:r>
      <w:smartTag w:uri="urn:schemas-microsoft-com:office:smarttags" w:element="metricconverter">
        <w:smartTagPr>
          <w:attr w:name="ProductID" w:val="60 кг"/>
        </w:smartTagPr>
        <w:r w:rsidRPr="00403F25">
          <w:rPr>
            <w:rFonts w:ascii="Times New Roman" w:hAnsi="Times New Roman" w:cs="Times New Roman"/>
            <w:sz w:val="24"/>
            <w:szCs w:val="24"/>
          </w:rPr>
          <w:t>60 кг</w:t>
        </w:r>
      </w:smartTag>
      <w:r w:rsidRPr="00403F25">
        <w:rPr>
          <w:rFonts w:ascii="Times New Roman" w:hAnsi="Times New Roman" w:cs="Times New Roman"/>
          <w:sz w:val="24"/>
          <w:szCs w:val="24"/>
        </w:rPr>
        <w:t xml:space="preserve"> от склада до места погрузки или от места разгрузки до склада может быть организовано вручную двумя работниками, если расстояние по горизонтали не превышает </w:t>
      </w:r>
      <w:smartTag w:uri="urn:schemas-microsoft-com:office:smarttags" w:element="metricconverter">
        <w:smartTagPr>
          <w:attr w:name="ProductID" w:val="25 м"/>
        </w:smartTagPr>
        <w:r w:rsidRPr="00403F25">
          <w:rPr>
            <w:rFonts w:ascii="Times New Roman" w:hAnsi="Times New Roman" w:cs="Times New Roman"/>
            <w:sz w:val="24"/>
            <w:szCs w:val="24"/>
          </w:rPr>
          <w:t>25 м</w:t>
        </w:r>
      </w:smartTag>
      <w:r w:rsidRPr="00403F25">
        <w:rPr>
          <w:rFonts w:ascii="Times New Roman" w:hAnsi="Times New Roman" w:cs="Times New Roman"/>
          <w:sz w:val="24"/>
          <w:szCs w:val="24"/>
        </w:rPr>
        <w:t>.</w:t>
      </w:r>
    </w:p>
    <w:bookmarkEnd w:id="401"/>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 xml:space="preserve">При большем расстоянии и массе груза более </w:t>
      </w:r>
      <w:smartTag w:uri="urn:schemas-microsoft-com:office:smarttags" w:element="metricconverter">
        <w:smartTagPr>
          <w:attr w:name="ProductID" w:val="60 кг"/>
        </w:smartTagPr>
        <w:r w:rsidRPr="00403F25">
          <w:rPr>
            <w:rFonts w:ascii="Times New Roman" w:hAnsi="Times New Roman" w:cs="Times New Roman"/>
            <w:sz w:val="24"/>
            <w:szCs w:val="24"/>
          </w:rPr>
          <w:t>60 кг</w:t>
        </w:r>
      </w:smartTag>
      <w:r w:rsidRPr="00403F25">
        <w:rPr>
          <w:rFonts w:ascii="Times New Roman" w:hAnsi="Times New Roman" w:cs="Times New Roman"/>
          <w:sz w:val="24"/>
          <w:szCs w:val="24"/>
        </w:rPr>
        <w:t xml:space="preserve"> транспортировка, погрузка и разгрузка на всех постоянных и временных погрузочно-разгрузочных площадках (пунктах) должны быть механизированы.</w:t>
      </w:r>
    </w:p>
    <w:p w:rsidR="002E42D9" w:rsidRPr="00403F25" w:rsidRDefault="002E42D9" w:rsidP="00403F25">
      <w:pPr>
        <w:ind w:firstLineChars="202" w:firstLine="485"/>
        <w:rPr>
          <w:rFonts w:ascii="Times New Roman" w:hAnsi="Times New Roman" w:cs="Times New Roman"/>
          <w:sz w:val="24"/>
          <w:szCs w:val="24"/>
        </w:rPr>
      </w:pPr>
      <w:bookmarkStart w:id="402" w:name="sub_2423"/>
      <w:r w:rsidRPr="00403F25">
        <w:rPr>
          <w:rFonts w:ascii="Times New Roman" w:hAnsi="Times New Roman" w:cs="Times New Roman"/>
          <w:sz w:val="24"/>
          <w:szCs w:val="24"/>
        </w:rPr>
        <w:t>481. При загрузке кузова АТС навалочным грузом он не должен возвышаться над бортами кузова (стандартными или наращенными) и должен располагаться равномерно по всей площади кузова.</w:t>
      </w:r>
    </w:p>
    <w:p w:rsidR="002E42D9" w:rsidRPr="00403F25" w:rsidRDefault="002E42D9" w:rsidP="00403F25">
      <w:pPr>
        <w:ind w:firstLineChars="202" w:firstLine="485"/>
        <w:rPr>
          <w:rFonts w:ascii="Times New Roman" w:hAnsi="Times New Roman" w:cs="Times New Roman"/>
          <w:sz w:val="24"/>
          <w:szCs w:val="24"/>
        </w:rPr>
      </w:pPr>
      <w:bookmarkStart w:id="403" w:name="sub_2424"/>
      <w:bookmarkEnd w:id="402"/>
      <w:r w:rsidRPr="00403F25">
        <w:rPr>
          <w:rFonts w:ascii="Times New Roman" w:hAnsi="Times New Roman" w:cs="Times New Roman"/>
          <w:sz w:val="24"/>
          <w:szCs w:val="24"/>
        </w:rPr>
        <w:t>482. Штучные грузы на АТС должны быть установлены, уложены, а в необходимых случаях, и закреплены таким образом, чтобы во время транспортировки исключалась возможность их падения или смещения.</w:t>
      </w:r>
    </w:p>
    <w:p w:rsidR="002E42D9" w:rsidRPr="00403F25" w:rsidRDefault="002E42D9" w:rsidP="00403F25">
      <w:pPr>
        <w:ind w:firstLineChars="202" w:firstLine="485"/>
        <w:rPr>
          <w:rFonts w:ascii="Times New Roman" w:hAnsi="Times New Roman" w:cs="Times New Roman"/>
          <w:sz w:val="24"/>
          <w:szCs w:val="24"/>
        </w:rPr>
      </w:pPr>
      <w:bookmarkStart w:id="404" w:name="sub_2425"/>
      <w:bookmarkEnd w:id="403"/>
      <w:r w:rsidRPr="00403F25">
        <w:rPr>
          <w:rFonts w:ascii="Times New Roman" w:hAnsi="Times New Roman" w:cs="Times New Roman"/>
          <w:sz w:val="24"/>
          <w:szCs w:val="24"/>
        </w:rPr>
        <w:t xml:space="preserve">483. Ящичный, катно-бочковой и другие штучные грузы должны быть плотно уложены, без промежутков, укреплены или увязаны так, чтобы при движении (резком торможении, трогании с места и крутых </w:t>
      </w:r>
      <w:proofErr w:type="gramStart"/>
      <w:r w:rsidRPr="00403F25">
        <w:rPr>
          <w:rFonts w:ascii="Times New Roman" w:hAnsi="Times New Roman" w:cs="Times New Roman"/>
          <w:sz w:val="24"/>
          <w:szCs w:val="24"/>
        </w:rPr>
        <w:t xml:space="preserve">поворотах) </w:t>
      </w:r>
      <w:proofErr w:type="gramEnd"/>
      <w:r w:rsidRPr="00403F25">
        <w:rPr>
          <w:rFonts w:ascii="Times New Roman" w:hAnsi="Times New Roman" w:cs="Times New Roman"/>
          <w:sz w:val="24"/>
          <w:szCs w:val="24"/>
        </w:rPr>
        <w:t>они не могли перемещаться по полу кузова. При наличии промежутков между местами груза следует вставлять между ними прокладки и распорки.</w:t>
      </w:r>
    </w:p>
    <w:p w:rsidR="002E42D9" w:rsidRPr="00403F25" w:rsidRDefault="002E42D9" w:rsidP="00403F25">
      <w:pPr>
        <w:ind w:firstLineChars="202" w:firstLine="485"/>
        <w:rPr>
          <w:rFonts w:ascii="Times New Roman" w:hAnsi="Times New Roman" w:cs="Times New Roman"/>
          <w:sz w:val="24"/>
          <w:szCs w:val="24"/>
        </w:rPr>
      </w:pPr>
      <w:bookmarkStart w:id="405" w:name="sub_2426"/>
      <w:bookmarkEnd w:id="404"/>
      <w:r w:rsidRPr="00403F25">
        <w:rPr>
          <w:rFonts w:ascii="Times New Roman" w:hAnsi="Times New Roman" w:cs="Times New Roman"/>
          <w:sz w:val="24"/>
          <w:szCs w:val="24"/>
        </w:rPr>
        <w:t>484. При укладке грузов и катно-бочковой тары в несколько рядов их накатывают по слегам или покатям боковой поверхностью. Бочки с жидким грузом устанавливают пробкой вверх. Каждый ряд должен укладываться на прокладках из досок с подклиниванием всех крайних рядов.</w:t>
      </w:r>
    </w:p>
    <w:p w:rsidR="002E42D9" w:rsidRPr="00403F25" w:rsidRDefault="002E42D9" w:rsidP="00403F25">
      <w:pPr>
        <w:ind w:firstLineChars="202" w:firstLine="485"/>
        <w:rPr>
          <w:rFonts w:ascii="Times New Roman" w:hAnsi="Times New Roman" w:cs="Times New Roman"/>
          <w:sz w:val="24"/>
          <w:szCs w:val="24"/>
        </w:rPr>
      </w:pPr>
      <w:bookmarkStart w:id="406" w:name="sub_2427"/>
      <w:bookmarkEnd w:id="405"/>
      <w:r w:rsidRPr="00403F25">
        <w:rPr>
          <w:rFonts w:ascii="Times New Roman" w:hAnsi="Times New Roman" w:cs="Times New Roman"/>
          <w:sz w:val="24"/>
          <w:szCs w:val="24"/>
        </w:rPr>
        <w:t xml:space="preserve">485. Катно-бочковые грузы разрешается грузить (разгружать) вручную путем перекатывания. Если пол площадки и пол кузова расположены на разных уровнях, то катно-бочковые грузы должны грузиться (разгружаться) по слегам двумя работниками вручную при массе одного места не более </w:t>
      </w:r>
      <w:smartTag w:uri="urn:schemas-microsoft-com:office:smarttags" w:element="metricconverter">
        <w:smartTagPr>
          <w:attr w:name="ProductID" w:val="60 кг"/>
        </w:smartTagPr>
        <w:r w:rsidRPr="00403F25">
          <w:rPr>
            <w:rFonts w:ascii="Times New Roman" w:hAnsi="Times New Roman" w:cs="Times New Roman"/>
            <w:sz w:val="24"/>
            <w:szCs w:val="24"/>
          </w:rPr>
          <w:t>60 кг</w:t>
        </w:r>
      </w:smartTag>
      <w:r w:rsidRPr="00403F25">
        <w:rPr>
          <w:rFonts w:ascii="Times New Roman" w:hAnsi="Times New Roman" w:cs="Times New Roman"/>
          <w:sz w:val="24"/>
          <w:szCs w:val="24"/>
        </w:rPr>
        <w:t xml:space="preserve">, а при массе более </w:t>
      </w:r>
      <w:smartTag w:uri="urn:schemas-microsoft-com:office:smarttags" w:element="metricconverter">
        <w:smartTagPr>
          <w:attr w:name="ProductID" w:val="60 кг"/>
        </w:smartTagPr>
        <w:r w:rsidRPr="00403F25">
          <w:rPr>
            <w:rFonts w:ascii="Times New Roman" w:hAnsi="Times New Roman" w:cs="Times New Roman"/>
            <w:sz w:val="24"/>
            <w:szCs w:val="24"/>
          </w:rPr>
          <w:t>60 кг</w:t>
        </w:r>
      </w:smartTag>
      <w:r w:rsidRPr="00403F25">
        <w:rPr>
          <w:rFonts w:ascii="Times New Roman" w:hAnsi="Times New Roman" w:cs="Times New Roman"/>
          <w:sz w:val="24"/>
          <w:szCs w:val="24"/>
        </w:rPr>
        <w:t xml:space="preserve"> эти грузы должны грузиться (разгружаться) при помощи прочных канатов и механизмов.</w:t>
      </w:r>
    </w:p>
    <w:p w:rsidR="002E42D9" w:rsidRPr="00403F25" w:rsidRDefault="002E42D9" w:rsidP="00403F25">
      <w:pPr>
        <w:ind w:firstLineChars="202" w:firstLine="485"/>
        <w:rPr>
          <w:rFonts w:ascii="Times New Roman" w:hAnsi="Times New Roman" w:cs="Times New Roman"/>
          <w:sz w:val="24"/>
          <w:szCs w:val="24"/>
        </w:rPr>
      </w:pPr>
      <w:bookmarkStart w:id="407" w:name="sub_2428"/>
      <w:bookmarkEnd w:id="406"/>
      <w:r w:rsidRPr="00403F25">
        <w:rPr>
          <w:rFonts w:ascii="Times New Roman" w:hAnsi="Times New Roman" w:cs="Times New Roman"/>
          <w:sz w:val="24"/>
          <w:szCs w:val="24"/>
        </w:rPr>
        <w:t>486. Стеклянная тара с жидкостями принимается к перевозке только в специальной упаковке. Ее необходимо устанавливать вертикально пробкой вверх.</w:t>
      </w:r>
    </w:p>
    <w:p w:rsidR="002E42D9" w:rsidRPr="00403F25" w:rsidRDefault="002E42D9" w:rsidP="00403F25">
      <w:pPr>
        <w:ind w:firstLineChars="202" w:firstLine="485"/>
        <w:rPr>
          <w:rFonts w:ascii="Times New Roman" w:hAnsi="Times New Roman" w:cs="Times New Roman"/>
          <w:sz w:val="24"/>
          <w:szCs w:val="24"/>
        </w:rPr>
      </w:pPr>
      <w:bookmarkStart w:id="408" w:name="sub_2429"/>
      <w:bookmarkEnd w:id="407"/>
      <w:r w:rsidRPr="00403F25">
        <w:rPr>
          <w:rFonts w:ascii="Times New Roman" w:hAnsi="Times New Roman" w:cs="Times New Roman"/>
          <w:sz w:val="24"/>
          <w:szCs w:val="24"/>
        </w:rPr>
        <w:t>487. При перемещении ящичных грузов, во избежание травмирования рук, каждый ящик необходимо предварительно осматривать. Торчащие гвозди и концы металлической обивки ящиков должны быть забиты или извлечены.</w:t>
      </w:r>
    </w:p>
    <w:p w:rsidR="002E42D9" w:rsidRPr="00403F25" w:rsidRDefault="002E42D9" w:rsidP="00403F25">
      <w:pPr>
        <w:ind w:firstLineChars="202" w:firstLine="485"/>
        <w:rPr>
          <w:rFonts w:ascii="Times New Roman" w:hAnsi="Times New Roman" w:cs="Times New Roman"/>
          <w:sz w:val="24"/>
          <w:szCs w:val="24"/>
        </w:rPr>
      </w:pPr>
      <w:bookmarkStart w:id="409" w:name="sub_24210"/>
      <w:bookmarkEnd w:id="408"/>
      <w:r w:rsidRPr="00403F25">
        <w:rPr>
          <w:rFonts w:ascii="Times New Roman" w:hAnsi="Times New Roman" w:cs="Times New Roman"/>
          <w:sz w:val="24"/>
          <w:szCs w:val="24"/>
        </w:rPr>
        <w:t>488. Пылящие грузы разрешается перевозить в АТС (открытых кузовах), оборудованных пологами и уплотнениями.</w:t>
      </w:r>
    </w:p>
    <w:p w:rsidR="002E42D9" w:rsidRPr="00403F25" w:rsidRDefault="002E42D9" w:rsidP="00403F25">
      <w:pPr>
        <w:ind w:firstLineChars="202" w:firstLine="485"/>
        <w:rPr>
          <w:rFonts w:ascii="Times New Roman" w:hAnsi="Times New Roman" w:cs="Times New Roman"/>
          <w:sz w:val="24"/>
          <w:szCs w:val="24"/>
        </w:rPr>
      </w:pPr>
      <w:bookmarkStart w:id="410" w:name="sub_24211"/>
      <w:bookmarkEnd w:id="409"/>
      <w:r w:rsidRPr="00403F25">
        <w:rPr>
          <w:rFonts w:ascii="Times New Roman" w:hAnsi="Times New Roman" w:cs="Times New Roman"/>
          <w:sz w:val="24"/>
          <w:szCs w:val="24"/>
        </w:rPr>
        <w:t>489. Водители и грузчики, занятые на перевозке, погрузке и разгрузке пылящих грузов, должны быть обеспечены пыленепроницаемыми очками и респираторами, а ядовитых веществ – противогазами.</w:t>
      </w:r>
    </w:p>
    <w:bookmarkEnd w:id="410"/>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При работе в респираторах или противогазах работникам должен предоставляться периодический отдых со снятием респираторов или противогазов.</w:t>
      </w:r>
    </w:p>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Фильтр респиратора должен меняться по мере загрязнения, но не реже одного раза в смену.</w:t>
      </w:r>
    </w:p>
    <w:p w:rsidR="002E42D9" w:rsidRPr="00403F25" w:rsidRDefault="002E42D9" w:rsidP="00403F25">
      <w:pPr>
        <w:ind w:firstLineChars="202" w:firstLine="485"/>
        <w:rPr>
          <w:rFonts w:ascii="Times New Roman" w:hAnsi="Times New Roman" w:cs="Times New Roman"/>
          <w:sz w:val="24"/>
          <w:szCs w:val="24"/>
        </w:rPr>
      </w:pPr>
      <w:bookmarkStart w:id="411" w:name="sub_24212"/>
      <w:r w:rsidRPr="00403F25">
        <w:rPr>
          <w:rFonts w:ascii="Times New Roman" w:hAnsi="Times New Roman" w:cs="Times New Roman"/>
          <w:sz w:val="24"/>
          <w:szCs w:val="24"/>
        </w:rPr>
        <w:t xml:space="preserve">490. Грузы, превышающие габариты подвижного состава по длине на </w:t>
      </w:r>
      <w:smartTag w:uri="urn:schemas-microsoft-com:office:smarttags" w:element="metricconverter">
        <w:smartTagPr>
          <w:attr w:name="ProductID" w:val="2 м"/>
        </w:smartTagPr>
        <w:r w:rsidRPr="00403F25">
          <w:rPr>
            <w:rFonts w:ascii="Times New Roman" w:hAnsi="Times New Roman" w:cs="Times New Roman"/>
            <w:sz w:val="24"/>
            <w:szCs w:val="24"/>
          </w:rPr>
          <w:t>2 м</w:t>
        </w:r>
      </w:smartTag>
      <w:r w:rsidRPr="00403F25">
        <w:rPr>
          <w:rFonts w:ascii="Times New Roman" w:hAnsi="Times New Roman" w:cs="Times New Roman"/>
          <w:sz w:val="24"/>
          <w:szCs w:val="24"/>
        </w:rPr>
        <w:t xml:space="preserve"> и более (длинномерные грузы), перевозят на А</w:t>
      </w:r>
      <w:proofErr w:type="gramStart"/>
      <w:r w:rsidRPr="00403F25">
        <w:rPr>
          <w:rFonts w:ascii="Times New Roman" w:hAnsi="Times New Roman" w:cs="Times New Roman"/>
          <w:sz w:val="24"/>
          <w:szCs w:val="24"/>
        </w:rPr>
        <w:t>ТС с пр</w:t>
      </w:r>
      <w:proofErr w:type="gramEnd"/>
      <w:r w:rsidRPr="00403F25">
        <w:rPr>
          <w:rFonts w:ascii="Times New Roman" w:hAnsi="Times New Roman" w:cs="Times New Roman"/>
          <w:sz w:val="24"/>
          <w:szCs w:val="24"/>
        </w:rPr>
        <w:t>ицепами-роспусками, к которым грузы должны надежно крепиться. При этом необходимо использовать габаритные сигнальные устройства.</w:t>
      </w:r>
    </w:p>
    <w:bookmarkEnd w:id="411"/>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 xml:space="preserve">Погрузка и выгрузка длинномерных штучных грузов (рельсов, труб, балок, бревен и т.п.) должны быть механизированы; разгрузка вручную требует обязательного </w:t>
      </w:r>
      <w:r w:rsidRPr="00403F25">
        <w:rPr>
          <w:rFonts w:ascii="Times New Roman" w:hAnsi="Times New Roman" w:cs="Times New Roman"/>
          <w:sz w:val="24"/>
          <w:szCs w:val="24"/>
        </w:rPr>
        <w:lastRenderedPageBreak/>
        <w:t>применения прочных слег. Эта работа должна выполняться не менее чем двумя грузчиками.</w:t>
      </w:r>
    </w:p>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Длинномерные грузы различной длины должны укладываться так, чтобы более короткие располагались сверху.</w:t>
      </w:r>
    </w:p>
    <w:p w:rsidR="002E42D9" w:rsidRPr="00403F25" w:rsidRDefault="002E42D9" w:rsidP="00403F25">
      <w:pPr>
        <w:ind w:firstLineChars="202" w:firstLine="485"/>
        <w:rPr>
          <w:rFonts w:ascii="Times New Roman" w:hAnsi="Times New Roman" w:cs="Times New Roman"/>
          <w:sz w:val="24"/>
          <w:szCs w:val="24"/>
        </w:rPr>
      </w:pPr>
      <w:bookmarkStart w:id="412" w:name="sub_24213"/>
      <w:r w:rsidRPr="00403F25">
        <w:rPr>
          <w:rFonts w:ascii="Times New Roman" w:hAnsi="Times New Roman" w:cs="Times New Roman"/>
          <w:sz w:val="24"/>
          <w:szCs w:val="24"/>
        </w:rPr>
        <w:t>491. При погрузке длинномерных грузов на А</w:t>
      </w:r>
      <w:proofErr w:type="gramStart"/>
      <w:r w:rsidRPr="00403F25">
        <w:rPr>
          <w:rFonts w:ascii="Times New Roman" w:hAnsi="Times New Roman" w:cs="Times New Roman"/>
          <w:sz w:val="24"/>
          <w:szCs w:val="24"/>
        </w:rPr>
        <w:t>ТС с пр</w:t>
      </w:r>
      <w:proofErr w:type="gramEnd"/>
      <w:r w:rsidRPr="00403F25">
        <w:rPr>
          <w:rFonts w:ascii="Times New Roman" w:hAnsi="Times New Roman" w:cs="Times New Roman"/>
          <w:sz w:val="24"/>
          <w:szCs w:val="24"/>
        </w:rPr>
        <w:t>ицепом-роспуском необходимо оставлять зазор между щитом, установленным за кабиной АТС, и торцами груза для того, чтобы на поворотах и разворотах груз не цеплялся за щит. Для предупреждения перемещения груза при торможении и движении под уклон груз должен быть надежно закреплен.</w:t>
      </w:r>
    </w:p>
    <w:p w:rsidR="002E42D9" w:rsidRPr="00403F25" w:rsidRDefault="002E42D9" w:rsidP="00403F25">
      <w:pPr>
        <w:ind w:firstLineChars="202" w:firstLine="485"/>
        <w:rPr>
          <w:rFonts w:ascii="Times New Roman" w:hAnsi="Times New Roman" w:cs="Times New Roman"/>
          <w:sz w:val="24"/>
          <w:szCs w:val="24"/>
        </w:rPr>
      </w:pPr>
      <w:bookmarkStart w:id="413" w:name="sub_24214"/>
      <w:bookmarkEnd w:id="412"/>
      <w:r w:rsidRPr="00403F25">
        <w:rPr>
          <w:rFonts w:ascii="Times New Roman" w:hAnsi="Times New Roman" w:cs="Times New Roman"/>
          <w:sz w:val="24"/>
          <w:szCs w:val="24"/>
        </w:rPr>
        <w:t>492. Погрузка и разгрузка полуприцепов-панелевозов должны производиться путем плавного опускания (поднятия) панелей без рывков и толчков.</w:t>
      </w:r>
    </w:p>
    <w:p w:rsidR="002E42D9" w:rsidRPr="00403F25" w:rsidRDefault="002E42D9" w:rsidP="00403F25">
      <w:pPr>
        <w:ind w:firstLineChars="202" w:firstLine="485"/>
        <w:rPr>
          <w:rFonts w:ascii="Times New Roman" w:hAnsi="Times New Roman" w:cs="Times New Roman"/>
          <w:sz w:val="24"/>
          <w:szCs w:val="24"/>
        </w:rPr>
      </w:pPr>
      <w:bookmarkStart w:id="414" w:name="sub_24215"/>
      <w:bookmarkEnd w:id="413"/>
      <w:r w:rsidRPr="00403F25">
        <w:rPr>
          <w:rFonts w:ascii="Times New Roman" w:hAnsi="Times New Roman" w:cs="Times New Roman"/>
          <w:sz w:val="24"/>
          <w:szCs w:val="24"/>
        </w:rPr>
        <w:t>493. Полуприцепы должны загружаться, начиная с передней части (во избежание опрокидывания), а разгружаться - с задней части.</w:t>
      </w:r>
    </w:p>
    <w:p w:rsidR="002E42D9" w:rsidRPr="00403F25" w:rsidRDefault="002E42D9" w:rsidP="00403F25">
      <w:pPr>
        <w:ind w:firstLineChars="202" w:firstLine="485"/>
        <w:rPr>
          <w:rFonts w:ascii="Times New Roman" w:hAnsi="Times New Roman" w:cs="Times New Roman"/>
          <w:sz w:val="24"/>
          <w:szCs w:val="24"/>
        </w:rPr>
      </w:pPr>
      <w:bookmarkStart w:id="415" w:name="sub_24216"/>
      <w:bookmarkEnd w:id="414"/>
      <w:r w:rsidRPr="00403F25">
        <w:rPr>
          <w:rFonts w:ascii="Times New Roman" w:hAnsi="Times New Roman" w:cs="Times New Roman"/>
          <w:sz w:val="24"/>
          <w:szCs w:val="24"/>
        </w:rPr>
        <w:t xml:space="preserve">494. Опасные грузы и пустая </w:t>
      </w:r>
      <w:bookmarkEnd w:id="415"/>
      <w:r w:rsidRPr="00403F25">
        <w:rPr>
          <w:rFonts w:ascii="Times New Roman" w:hAnsi="Times New Roman" w:cs="Times New Roman"/>
          <w:sz w:val="24"/>
          <w:szCs w:val="24"/>
        </w:rPr>
        <w:t>тара из-под них принимаются к перевозке и перевозятся в соответствии с требованиями действующих нормативных правовых актов.</w:t>
      </w:r>
    </w:p>
    <w:p w:rsidR="002E42D9" w:rsidRPr="00403F25" w:rsidRDefault="002E42D9" w:rsidP="00403F25">
      <w:pPr>
        <w:ind w:firstLineChars="202" w:firstLine="485"/>
        <w:rPr>
          <w:rFonts w:ascii="Times New Roman" w:hAnsi="Times New Roman" w:cs="Times New Roman"/>
          <w:sz w:val="24"/>
          <w:szCs w:val="24"/>
        </w:rPr>
      </w:pPr>
      <w:bookmarkStart w:id="416" w:name="sub_24217"/>
      <w:r w:rsidRPr="00403F25">
        <w:rPr>
          <w:rFonts w:ascii="Times New Roman" w:hAnsi="Times New Roman" w:cs="Times New Roman"/>
          <w:sz w:val="24"/>
          <w:szCs w:val="24"/>
        </w:rPr>
        <w:t>495. При производстве погрузочно-разгрузочных работ с опасными грузами перед началом работ должен быть проведен целевой инструктаж.</w:t>
      </w:r>
    </w:p>
    <w:bookmarkEnd w:id="416"/>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В программу инструктажа должны быть включены сведения о свойствах опасных грузов, правила безопасной работы с ними, меры оказания первой медицинской помощи.</w:t>
      </w:r>
    </w:p>
    <w:p w:rsidR="002E42D9" w:rsidRPr="00403F25" w:rsidRDefault="002E42D9" w:rsidP="00403F25">
      <w:pPr>
        <w:ind w:firstLineChars="202" w:firstLine="485"/>
        <w:rPr>
          <w:rFonts w:ascii="Times New Roman" w:hAnsi="Times New Roman" w:cs="Times New Roman"/>
          <w:sz w:val="24"/>
          <w:szCs w:val="24"/>
        </w:rPr>
      </w:pPr>
      <w:bookmarkStart w:id="417" w:name="sub_24218"/>
      <w:r w:rsidRPr="00403F25">
        <w:rPr>
          <w:rFonts w:ascii="Times New Roman" w:hAnsi="Times New Roman" w:cs="Times New Roman"/>
          <w:sz w:val="24"/>
          <w:szCs w:val="24"/>
        </w:rPr>
        <w:t>496. Опасные грузы принимаются к перевозке в специальной опломбированной таре. Пломбирование тары с опасным грузом является обязательным.</w:t>
      </w:r>
    </w:p>
    <w:bookmarkEnd w:id="417"/>
    <w:p w:rsidR="002E42D9" w:rsidRPr="00403F25" w:rsidRDefault="002E42D9" w:rsidP="00403F25">
      <w:pPr>
        <w:ind w:firstLineChars="202" w:firstLine="485"/>
        <w:rPr>
          <w:rFonts w:ascii="Times New Roman" w:hAnsi="Times New Roman" w:cs="Times New Roman"/>
          <w:sz w:val="24"/>
          <w:szCs w:val="24"/>
        </w:rPr>
      </w:pPr>
      <w:r w:rsidRPr="00403F25">
        <w:rPr>
          <w:rFonts w:ascii="Times New Roman" w:hAnsi="Times New Roman" w:cs="Times New Roman"/>
          <w:sz w:val="24"/>
          <w:szCs w:val="24"/>
        </w:rPr>
        <w:t>Необезвреженная пустая тара из-под опасных грузов должна быть опломбирована.</w:t>
      </w:r>
    </w:p>
    <w:p w:rsidR="002E42D9" w:rsidRPr="00403F25" w:rsidRDefault="002E42D9" w:rsidP="00403F25">
      <w:pPr>
        <w:ind w:firstLineChars="202" w:firstLine="485"/>
        <w:rPr>
          <w:rFonts w:ascii="Times New Roman" w:hAnsi="Times New Roman" w:cs="Times New Roman"/>
          <w:sz w:val="24"/>
          <w:szCs w:val="24"/>
        </w:rPr>
      </w:pPr>
      <w:bookmarkStart w:id="418" w:name="sub_24219"/>
      <w:r w:rsidRPr="00403F25">
        <w:rPr>
          <w:rFonts w:ascii="Times New Roman" w:hAnsi="Times New Roman" w:cs="Times New Roman"/>
          <w:sz w:val="24"/>
          <w:szCs w:val="24"/>
        </w:rPr>
        <w:t>497. На всех грузовых местах, содержащих опасные вещества, должны иметься ярлыки, обозначающие: вид опасности груза, верх упаковки, наличие хрупких сосудов в упаковке.</w:t>
      </w:r>
    </w:p>
    <w:p w:rsidR="002E42D9" w:rsidRPr="00403F25" w:rsidRDefault="002E42D9" w:rsidP="00403F25">
      <w:pPr>
        <w:ind w:firstLineChars="202" w:firstLine="485"/>
        <w:rPr>
          <w:rFonts w:ascii="Times New Roman" w:hAnsi="Times New Roman" w:cs="Times New Roman"/>
          <w:sz w:val="24"/>
          <w:szCs w:val="24"/>
        </w:rPr>
      </w:pPr>
      <w:bookmarkStart w:id="419" w:name="sub_24220"/>
      <w:bookmarkEnd w:id="418"/>
      <w:r w:rsidRPr="00403F25">
        <w:rPr>
          <w:rFonts w:ascii="Times New Roman" w:hAnsi="Times New Roman" w:cs="Times New Roman"/>
          <w:sz w:val="24"/>
          <w:szCs w:val="24"/>
        </w:rPr>
        <w:t>498. Транспортировка бутылей с кислотами должна производиться в специально оборудованных приспособлениях, предохраняющих бутыли от падения и ударов. Бутыли с кислотами во время транспортировки должны находиться в корзинах или деревянных ящиках (обрешетках) с прочными ручками.</w:t>
      </w:r>
    </w:p>
    <w:p w:rsidR="002E42D9" w:rsidRPr="00403F25" w:rsidRDefault="002E42D9" w:rsidP="00403F25">
      <w:pPr>
        <w:tabs>
          <w:tab w:val="left" w:pos="851"/>
        </w:tabs>
        <w:ind w:firstLineChars="202" w:firstLine="485"/>
        <w:rPr>
          <w:rFonts w:ascii="Times New Roman" w:hAnsi="Times New Roman" w:cs="Times New Roman"/>
          <w:sz w:val="24"/>
          <w:szCs w:val="24"/>
        </w:rPr>
      </w:pPr>
      <w:bookmarkStart w:id="420" w:name="sub_24221"/>
      <w:bookmarkEnd w:id="419"/>
      <w:r w:rsidRPr="00403F25">
        <w:rPr>
          <w:rFonts w:ascii="Times New Roman" w:hAnsi="Times New Roman" w:cs="Times New Roman"/>
          <w:sz w:val="24"/>
          <w:szCs w:val="24"/>
        </w:rPr>
        <w:t>499. При погрузке, выгрузке и транспортировке баллонов со сжатыми газами необходимо соблюдать следующие требования безопасности:</w:t>
      </w:r>
    </w:p>
    <w:bookmarkEnd w:id="420"/>
    <w:p w:rsidR="002E42D9" w:rsidRPr="00403F25" w:rsidRDefault="002E42D9" w:rsidP="00403F25">
      <w:pPr>
        <w:tabs>
          <w:tab w:val="left" w:pos="851"/>
          <w:tab w:val="num" w:pos="1646"/>
        </w:tabs>
        <w:ind w:firstLineChars="202" w:firstLine="485"/>
        <w:rPr>
          <w:rFonts w:ascii="Times New Roman" w:hAnsi="Times New Roman" w:cs="Times New Roman"/>
          <w:sz w:val="24"/>
          <w:szCs w:val="24"/>
        </w:rPr>
      </w:pPr>
      <w:r w:rsidRPr="00403F25">
        <w:rPr>
          <w:rFonts w:ascii="Times New Roman" w:hAnsi="Times New Roman" w:cs="Times New Roman"/>
          <w:sz w:val="24"/>
          <w:szCs w:val="24"/>
        </w:rPr>
        <w:t>1) перемещать баллоны до места погрузки или от места выгрузки необходимо на специальных тележках, предохраняющих баллоны от тряски и ударов, в положении лежа и с закрытыми металлическими колпаками вентилями;</w:t>
      </w:r>
    </w:p>
    <w:p w:rsidR="002E42D9" w:rsidRPr="00403F25" w:rsidRDefault="002E42D9" w:rsidP="00403F25">
      <w:pPr>
        <w:tabs>
          <w:tab w:val="left" w:pos="851"/>
          <w:tab w:val="num" w:pos="1646"/>
        </w:tabs>
        <w:ind w:firstLineChars="202" w:firstLine="485"/>
        <w:rPr>
          <w:rFonts w:ascii="Times New Roman" w:hAnsi="Times New Roman" w:cs="Times New Roman"/>
          <w:sz w:val="24"/>
          <w:szCs w:val="24"/>
        </w:rPr>
      </w:pPr>
      <w:r w:rsidRPr="00403F25">
        <w:rPr>
          <w:rFonts w:ascii="Times New Roman" w:hAnsi="Times New Roman" w:cs="Times New Roman"/>
          <w:sz w:val="24"/>
          <w:szCs w:val="24"/>
        </w:rPr>
        <w:t>2) автотранспортное средство должно быть оборудовано обитыми войлоком стеллажами с выемками по размеру баллонов;</w:t>
      </w:r>
    </w:p>
    <w:p w:rsidR="002E42D9" w:rsidRPr="00403F25" w:rsidRDefault="002E42D9" w:rsidP="00403F25">
      <w:pPr>
        <w:tabs>
          <w:tab w:val="left" w:pos="851"/>
          <w:tab w:val="num" w:pos="1646"/>
        </w:tabs>
        <w:ind w:firstLineChars="202" w:firstLine="485"/>
        <w:rPr>
          <w:rFonts w:ascii="Times New Roman" w:hAnsi="Times New Roman" w:cs="Times New Roman"/>
          <w:sz w:val="24"/>
          <w:szCs w:val="24"/>
        </w:rPr>
      </w:pPr>
      <w:r w:rsidRPr="00403F25">
        <w:rPr>
          <w:rFonts w:ascii="Times New Roman" w:hAnsi="Times New Roman" w:cs="Times New Roman"/>
          <w:sz w:val="24"/>
          <w:szCs w:val="24"/>
        </w:rPr>
        <w:t>3) перевозить баллоны в вертикальном положении можно только в специальных контейнерах.</w:t>
      </w:r>
    </w:p>
    <w:p w:rsidR="002E42D9" w:rsidRPr="00403F25" w:rsidRDefault="002E42D9" w:rsidP="00403F25">
      <w:pPr>
        <w:ind w:firstLineChars="202" w:firstLine="485"/>
        <w:rPr>
          <w:rFonts w:ascii="Times New Roman" w:hAnsi="Times New Roman" w:cs="Times New Roman"/>
          <w:sz w:val="24"/>
          <w:szCs w:val="24"/>
        </w:rPr>
      </w:pPr>
      <w:bookmarkStart w:id="421" w:name="sub_24222"/>
      <w:r w:rsidRPr="00403F25">
        <w:rPr>
          <w:rFonts w:ascii="Times New Roman" w:hAnsi="Times New Roman" w:cs="Times New Roman"/>
          <w:sz w:val="24"/>
          <w:szCs w:val="24"/>
        </w:rPr>
        <w:t>500. При автоматической системе налива легковоспламеняющихся жидкостей водитель должен находиться у пульта аварийной остановки налива, а при наливе аммиачной воды в цистерны водитель должен находиться с наветренной стороны.</w:t>
      </w:r>
    </w:p>
    <w:p w:rsidR="002E42D9" w:rsidRPr="00403F25" w:rsidRDefault="002E42D9" w:rsidP="00403F25">
      <w:pPr>
        <w:ind w:firstLineChars="202" w:firstLine="485"/>
        <w:rPr>
          <w:rFonts w:ascii="Times New Roman" w:hAnsi="Times New Roman" w:cs="Times New Roman"/>
          <w:sz w:val="24"/>
          <w:szCs w:val="24"/>
        </w:rPr>
      </w:pPr>
      <w:bookmarkStart w:id="422" w:name="sub_24223"/>
      <w:bookmarkEnd w:id="421"/>
      <w:r w:rsidRPr="00403F25">
        <w:rPr>
          <w:rFonts w:ascii="Times New Roman" w:hAnsi="Times New Roman" w:cs="Times New Roman"/>
          <w:sz w:val="24"/>
          <w:szCs w:val="24"/>
        </w:rPr>
        <w:t>501. Погрузка опасного груза на АТС и выгрузка его из АТС производится только при выключенном двигателе, за исключением налива нефтепродуктов в автоцистерну, а также налива, производимого с помощью насоса, установленного на АТС и приводимого в действие двигателем АТС. Водитель в таком случае находится у пульта управления насосом.</w:t>
      </w:r>
    </w:p>
    <w:p w:rsidR="002E42D9" w:rsidRPr="00403F25" w:rsidRDefault="002E42D9" w:rsidP="00403F25">
      <w:pPr>
        <w:ind w:firstLineChars="202" w:firstLine="485"/>
        <w:rPr>
          <w:rFonts w:ascii="Times New Roman" w:hAnsi="Times New Roman" w:cs="Times New Roman"/>
          <w:sz w:val="24"/>
          <w:szCs w:val="24"/>
        </w:rPr>
      </w:pPr>
      <w:bookmarkStart w:id="423" w:name="sub_24224"/>
      <w:bookmarkEnd w:id="422"/>
      <w:r w:rsidRPr="00403F25">
        <w:rPr>
          <w:rFonts w:ascii="Times New Roman" w:hAnsi="Times New Roman" w:cs="Times New Roman"/>
          <w:sz w:val="24"/>
          <w:szCs w:val="24"/>
        </w:rPr>
        <w:t>502. После окончания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свойства груза.</w:t>
      </w:r>
    </w:p>
    <w:p w:rsidR="002E42D9" w:rsidRPr="00403F25" w:rsidRDefault="002E42D9" w:rsidP="00403F25">
      <w:pPr>
        <w:ind w:firstLineChars="202" w:firstLine="485"/>
        <w:rPr>
          <w:rFonts w:ascii="Times New Roman" w:hAnsi="Times New Roman" w:cs="Times New Roman"/>
          <w:sz w:val="24"/>
          <w:szCs w:val="24"/>
        </w:rPr>
      </w:pPr>
      <w:bookmarkStart w:id="424" w:name="sub_24225"/>
      <w:bookmarkEnd w:id="423"/>
      <w:r w:rsidRPr="00403F25">
        <w:rPr>
          <w:rFonts w:ascii="Times New Roman" w:hAnsi="Times New Roman" w:cs="Times New Roman"/>
          <w:sz w:val="24"/>
          <w:szCs w:val="24"/>
        </w:rPr>
        <w:lastRenderedPageBreak/>
        <w:t>503. При возникновении опасных и вредных производственных факторов вследствие воздействия метеорологических условий на физико-химическое состояние груза погрузочно-разгрузочные работы должны быть прекращены или приняты меры по созданию безопасных условий труда.</w:t>
      </w:r>
    </w:p>
    <w:p w:rsidR="002E42D9" w:rsidRPr="00403F25" w:rsidRDefault="002E42D9" w:rsidP="00403F25">
      <w:pPr>
        <w:tabs>
          <w:tab w:val="left" w:pos="851"/>
        </w:tabs>
        <w:ind w:firstLineChars="202" w:firstLine="485"/>
        <w:rPr>
          <w:rFonts w:ascii="Times New Roman" w:hAnsi="Times New Roman" w:cs="Times New Roman"/>
          <w:sz w:val="24"/>
          <w:szCs w:val="24"/>
        </w:rPr>
      </w:pPr>
      <w:bookmarkStart w:id="425" w:name="sub_24226"/>
      <w:bookmarkEnd w:id="424"/>
      <w:r w:rsidRPr="00403F25">
        <w:rPr>
          <w:rFonts w:ascii="Times New Roman" w:hAnsi="Times New Roman" w:cs="Times New Roman"/>
          <w:sz w:val="24"/>
          <w:szCs w:val="24"/>
        </w:rPr>
        <w:t>504. Не допускается:</w:t>
      </w:r>
    </w:p>
    <w:bookmarkEnd w:id="425"/>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выполнять погрузочно-разгрузочные работы с опасными грузами при обнаружении неисправности тары, а также при отсутствии маркировки и предупредительных надписей на ней;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совместная перевозка опасных веществ и пищевых продуктов или фуражных грузов;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совместная перевозка кислородных и ацетиленовых баллонов, за исключением случаев транспортировки двух баллонов на специальной тележке к рабочему месту;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переносить баллоны без носилок, бросать их, катать, переносить на плечах, удерживая за предохранительный колпак;</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5)курение и использование открытого огня при погрузке, разгрузке и перевозке взрывопожароопасных грузов;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опускать груз на АТС, а также поднимать груз при нахождении людей в кузове или кабине;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применять для подклинивания груза вместо деревянных клиньев другие предметы;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переноска катно-бочковых грузов на спине (плече) независимо от их веса;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находиться перед скатываемыми катно-бочковыми грузами или сзади грузов, накатываемых по слегам;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перекатывать грузы по горизонтальной плоскости, толкая их за края;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11) грузить горячие грузы в деревянные кузова;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перевозить грузы с концами, выступающими за боковые габариты автомобиля;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13) загораживать грузом двери кабины водителя;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14) грузить длинномерные грузы выше стоек коников;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15) крепить длинномерный груз или коники, стоя на нем;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16) устанавливать груз в стеклянной таре друг на друга (в два ряда) без соответствующих прокладок, предохраняющих нижний ряд от разбивания во время движения.</w:t>
      </w:r>
    </w:p>
    <w:p w:rsidR="002E42D9" w:rsidRPr="00403F25" w:rsidRDefault="002E42D9" w:rsidP="00147B5E">
      <w:pPr>
        <w:pStyle w:val="1"/>
        <w:spacing w:before="0" w:after="0"/>
        <w:rPr>
          <w:rFonts w:ascii="Times New Roman" w:hAnsi="Times New Roman"/>
          <w:b w:val="0"/>
          <w:bCs w:val="0"/>
          <w:color w:val="auto"/>
          <w:sz w:val="24"/>
          <w:szCs w:val="24"/>
        </w:rPr>
      </w:pPr>
      <w:bookmarkStart w:id="426" w:name="_Toc243729774"/>
      <w:bookmarkStart w:id="427" w:name="_Toc243730188"/>
      <w:bookmarkStart w:id="428" w:name="_Toc247786448"/>
      <w:bookmarkStart w:id="429" w:name="_Toc247786724"/>
      <w:bookmarkStart w:id="430" w:name="sub_1243"/>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Работа на автокранах</w:t>
      </w:r>
      <w:bookmarkEnd w:id="426"/>
      <w:bookmarkEnd w:id="427"/>
      <w:bookmarkEnd w:id="428"/>
      <w:bookmarkEnd w:id="429"/>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431" w:name="sub_2431"/>
      <w:bookmarkEnd w:id="430"/>
      <w:r w:rsidRPr="00403F25">
        <w:rPr>
          <w:rFonts w:ascii="Times New Roman" w:hAnsi="Times New Roman" w:cs="Times New Roman"/>
          <w:sz w:val="24"/>
          <w:szCs w:val="24"/>
        </w:rPr>
        <w:t>505. К управлению автокраном допускаются только водители АТС, прошедшие обучение и имеющие при себе действующее удостоверение на право выполнения этой работы.</w:t>
      </w:r>
    </w:p>
    <w:bookmarkEnd w:id="431"/>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Водитель автокрана отвечает за безопасную работу автокрана в соответствии с руководством по эксплуатации автокрана.</w:t>
      </w:r>
    </w:p>
    <w:p w:rsidR="002E42D9" w:rsidRPr="00403F25" w:rsidRDefault="002E42D9" w:rsidP="00147B5E">
      <w:pPr>
        <w:tabs>
          <w:tab w:val="left" w:pos="851"/>
        </w:tabs>
        <w:ind w:firstLine="709"/>
        <w:rPr>
          <w:rFonts w:ascii="Times New Roman" w:hAnsi="Times New Roman" w:cs="Times New Roman"/>
          <w:sz w:val="24"/>
          <w:szCs w:val="24"/>
        </w:rPr>
      </w:pPr>
      <w:bookmarkStart w:id="432" w:name="sub_2432"/>
      <w:r w:rsidRPr="00403F25">
        <w:rPr>
          <w:rFonts w:ascii="Times New Roman" w:hAnsi="Times New Roman" w:cs="Times New Roman"/>
          <w:sz w:val="24"/>
          <w:szCs w:val="24"/>
        </w:rPr>
        <w:t>506. Водитель автокрана обязан:</w:t>
      </w:r>
    </w:p>
    <w:bookmarkEnd w:id="432"/>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перед началом работы проверить состояние автокрана и действие всех механизмов, приборов безопасности, проверить наличие удостоверений у стропальщиков;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знать характер предстоящей работы;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перед началом подъема груза обязательно опустить и закрепить все упоры, обеспечивающие устойчивое положение крана;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не начинать грузовых операций, не убедившись в безопасности окружающих лиц;</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перед началом перемещения грузов подать сигнал;</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6) во время подготовки грузов к подъему следить за креплением и не допускать </w:t>
      </w:r>
      <w:r w:rsidRPr="00403F25">
        <w:rPr>
          <w:rFonts w:ascii="Times New Roman" w:hAnsi="Times New Roman" w:cs="Times New Roman"/>
          <w:sz w:val="24"/>
          <w:szCs w:val="24"/>
        </w:rPr>
        <w:lastRenderedPageBreak/>
        <w:t>подъема плохо закрепленных грузов;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7) поднять груз на высоту до </w:t>
      </w:r>
      <w:smartTag w:uri="urn:schemas-microsoft-com:office:smarttags" w:element="metricconverter">
        <w:smartTagPr>
          <w:attr w:name="ProductID" w:val="0,5 м"/>
        </w:smartTagPr>
        <w:r w:rsidRPr="00403F25">
          <w:rPr>
            <w:rFonts w:ascii="Times New Roman" w:hAnsi="Times New Roman" w:cs="Times New Roman"/>
            <w:sz w:val="24"/>
            <w:szCs w:val="24"/>
          </w:rPr>
          <w:t>0,5 м</w:t>
        </w:r>
      </w:smartTag>
      <w:r w:rsidRPr="00403F25">
        <w:rPr>
          <w:rFonts w:ascii="Times New Roman" w:hAnsi="Times New Roman" w:cs="Times New Roman"/>
          <w:sz w:val="24"/>
          <w:szCs w:val="24"/>
        </w:rPr>
        <w:t xml:space="preserve"> и убедиться, держат ли тормоза, хорошо ли подвешен груз, устойчив ли кран, затем продолжать подъем;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следить за работой стропальщиков и не включать механизмы автокрана без их сигнала;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принимать сигналы к работе только от одного стропальщика-сигнальщика; аварийный сигнал «стоп» принимается от любого лица, подающего его;</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укладывать грузы на стеллажи и на АТС равномерно, не перегружая одну из сторон;</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11) опускать груз плавно;</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после окончания работы опустить и закрепить стрелу в транспортном положении.</w:t>
      </w:r>
    </w:p>
    <w:p w:rsidR="002E42D9" w:rsidRPr="00403F25" w:rsidRDefault="002E42D9" w:rsidP="00147B5E">
      <w:pPr>
        <w:tabs>
          <w:tab w:val="left" w:pos="851"/>
        </w:tabs>
        <w:ind w:firstLine="709"/>
        <w:rPr>
          <w:rFonts w:ascii="Times New Roman" w:hAnsi="Times New Roman" w:cs="Times New Roman"/>
          <w:sz w:val="24"/>
          <w:szCs w:val="24"/>
        </w:rPr>
      </w:pPr>
      <w:bookmarkStart w:id="433" w:name="sub_2433"/>
      <w:r w:rsidRPr="00403F25">
        <w:rPr>
          <w:rFonts w:ascii="Times New Roman" w:hAnsi="Times New Roman" w:cs="Times New Roman"/>
          <w:sz w:val="24"/>
          <w:szCs w:val="24"/>
        </w:rPr>
        <w:t>507. Водителю автокрана не допускается:</w:t>
      </w:r>
    </w:p>
    <w:bookmarkEnd w:id="433"/>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поднимать груз, масса которого превышает грузоподъемность автокрана при данном вылете стрелы;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поднимать груз неустановленной массы, засыпанный землей или заваленный какими-либо предметами, примерзший к земле или к другому предмету;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допускать раскачивание поднятого груза;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вытаскивать из земли столбы, сваи, шпунты и т.п.;</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работать при скорости ветра 14 м/</w:t>
      </w:r>
      <w:proofErr w:type="gramStart"/>
      <w:r w:rsidRPr="00403F25">
        <w:rPr>
          <w:rFonts w:ascii="Times New Roman" w:hAnsi="Times New Roman" w:cs="Times New Roman"/>
          <w:sz w:val="24"/>
          <w:szCs w:val="24"/>
        </w:rPr>
        <w:t>с</w:t>
      </w:r>
      <w:proofErr w:type="gramEnd"/>
      <w:r w:rsidRPr="00403F25">
        <w:rPr>
          <w:rFonts w:ascii="Times New Roman" w:hAnsi="Times New Roman" w:cs="Times New Roman"/>
          <w:sz w:val="24"/>
          <w:szCs w:val="24"/>
        </w:rPr>
        <w:t xml:space="preserve"> и более;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эксплуатировать неисправный автокран (все замеченные неисправности должны немедленно устраняться);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грузить (разгружать) при неисправном освещении автокрана или недостаточной освещенности рабочей площадки в темное время суток;</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работать без установленных упоров;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перемещать груз путем подтягивания или поднимать при косом натяжении грузового троса;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резко тормозить при подъеме, опускании груза или повороте крановой установки;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11) передвигать автокран при поднятом грузе;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перемещать грузы над людьми;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13) работать с канатом, имеющим вмятины, обрывы хотя бы одной пряди или оборванных проволок более чем это допускается действующими нормативными правовыми актами;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14) работать в охранной зоне воздушной линии электропередач без наряда-допуска, устанавливающего безопасные условия работы.</w:t>
      </w:r>
    </w:p>
    <w:p w:rsidR="002E42D9" w:rsidRPr="00403F25" w:rsidRDefault="002E42D9" w:rsidP="00147B5E">
      <w:pPr>
        <w:ind w:firstLine="709"/>
        <w:rPr>
          <w:rFonts w:ascii="Times New Roman" w:hAnsi="Times New Roman" w:cs="Times New Roman"/>
          <w:sz w:val="24"/>
          <w:szCs w:val="24"/>
        </w:rPr>
      </w:pPr>
      <w:bookmarkStart w:id="434" w:name="sub_2434"/>
      <w:r w:rsidRPr="00403F25">
        <w:rPr>
          <w:rFonts w:ascii="Times New Roman" w:hAnsi="Times New Roman" w:cs="Times New Roman"/>
          <w:sz w:val="24"/>
          <w:szCs w:val="24"/>
        </w:rPr>
        <w:t>508. Подъем грузов двумя или несколькими автокранами допускается только под руководством работника, ответственного за безопасное производство работ кранами.</w:t>
      </w:r>
    </w:p>
    <w:p w:rsidR="002E42D9" w:rsidRPr="00403F25" w:rsidRDefault="002E42D9" w:rsidP="00147B5E">
      <w:pPr>
        <w:tabs>
          <w:tab w:val="left" w:pos="851"/>
        </w:tabs>
        <w:ind w:firstLine="709"/>
        <w:rPr>
          <w:rFonts w:ascii="Times New Roman" w:hAnsi="Times New Roman" w:cs="Times New Roman"/>
          <w:sz w:val="24"/>
          <w:szCs w:val="24"/>
        </w:rPr>
      </w:pPr>
      <w:bookmarkStart w:id="435" w:name="sub_2435"/>
      <w:bookmarkEnd w:id="434"/>
      <w:r w:rsidRPr="00403F25">
        <w:rPr>
          <w:rFonts w:ascii="Times New Roman" w:hAnsi="Times New Roman" w:cs="Times New Roman"/>
          <w:sz w:val="24"/>
          <w:szCs w:val="24"/>
        </w:rPr>
        <w:t>509. При обслуживании автокранов с электрическим приводом необходимо:</w:t>
      </w:r>
    </w:p>
    <w:bookmarkEnd w:id="435"/>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проверять сопротивление изоляции электрооборудования и проводов в сроки, установленные соответствующими нормативными правовыми актами;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все ремонтные и наладочные работы выполнять только при снятом напряжении;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на период ремонта оборудования для предупреждения ошибочного включения электропитания на пульте управления в кабине автокрана и на установочных автоматах вывешивается плакат: «Не включать – работают люди!»;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выполнять работу с электропитанием от внешней сети только при условии зануления крановой установки.</w:t>
      </w:r>
    </w:p>
    <w:p w:rsidR="002E42D9" w:rsidRPr="00403F25" w:rsidRDefault="002E42D9" w:rsidP="00147B5E">
      <w:pPr>
        <w:ind w:firstLine="709"/>
        <w:rPr>
          <w:rFonts w:ascii="Times New Roman" w:hAnsi="Times New Roman" w:cs="Times New Roman"/>
          <w:sz w:val="24"/>
          <w:szCs w:val="24"/>
        </w:rPr>
      </w:pPr>
      <w:bookmarkStart w:id="436" w:name="sub_2436"/>
      <w:r w:rsidRPr="00403F25">
        <w:rPr>
          <w:rFonts w:ascii="Times New Roman" w:hAnsi="Times New Roman" w:cs="Times New Roman"/>
          <w:sz w:val="24"/>
          <w:szCs w:val="24"/>
        </w:rPr>
        <w:t>510. Обслуживание электрооборудования автокранов разрешается выполнять только работникам, имеющим на то соответствующие удостоверения.</w:t>
      </w:r>
    </w:p>
    <w:p w:rsidR="002E42D9" w:rsidRPr="00403F25" w:rsidRDefault="002E42D9" w:rsidP="00147B5E">
      <w:pPr>
        <w:tabs>
          <w:tab w:val="left" w:pos="851"/>
        </w:tabs>
        <w:ind w:firstLine="709"/>
        <w:rPr>
          <w:rFonts w:ascii="Times New Roman" w:hAnsi="Times New Roman" w:cs="Times New Roman"/>
          <w:sz w:val="24"/>
          <w:szCs w:val="24"/>
        </w:rPr>
      </w:pPr>
      <w:bookmarkStart w:id="437" w:name="sub_2437"/>
      <w:bookmarkEnd w:id="436"/>
      <w:r w:rsidRPr="00403F25">
        <w:rPr>
          <w:rFonts w:ascii="Times New Roman" w:hAnsi="Times New Roman" w:cs="Times New Roman"/>
          <w:sz w:val="24"/>
          <w:szCs w:val="24"/>
        </w:rPr>
        <w:t>511. На автокране с электрическим приводом не допускается работать:</w:t>
      </w:r>
    </w:p>
    <w:bookmarkEnd w:id="437"/>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1) с неисправными или снятыми кожухами (ограждениями) токоведущих частей;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с оголенной электропроводкой;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при нарушении зануляющей электропроводки;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с открытыми дверцами шкафов электрооборудования;</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5) без резинового коврика в кабине, а также прикасаться к частям установки, </w:t>
      </w:r>
      <w:proofErr w:type="gramStart"/>
      <w:r w:rsidRPr="00403F25">
        <w:rPr>
          <w:rFonts w:ascii="Times New Roman" w:hAnsi="Times New Roman" w:cs="Times New Roman"/>
          <w:sz w:val="24"/>
          <w:szCs w:val="24"/>
        </w:rPr>
        <w:t>находящимися</w:t>
      </w:r>
      <w:proofErr w:type="gramEnd"/>
      <w:r w:rsidRPr="00403F25">
        <w:rPr>
          <w:rFonts w:ascii="Times New Roman" w:hAnsi="Times New Roman" w:cs="Times New Roman"/>
          <w:sz w:val="24"/>
          <w:szCs w:val="24"/>
        </w:rPr>
        <w:t xml:space="preserve"> под напряжением.</w:t>
      </w:r>
    </w:p>
    <w:p w:rsidR="002E42D9" w:rsidRPr="00403F25" w:rsidRDefault="002E42D9" w:rsidP="00147B5E">
      <w:pPr>
        <w:pStyle w:val="1"/>
        <w:spacing w:before="0" w:after="0"/>
        <w:ind w:firstLine="709"/>
        <w:jc w:val="left"/>
        <w:rPr>
          <w:rFonts w:ascii="Times New Roman" w:hAnsi="Times New Roman"/>
          <w:b w:val="0"/>
          <w:bCs w:val="0"/>
          <w:color w:val="auto"/>
          <w:sz w:val="24"/>
          <w:szCs w:val="24"/>
        </w:rPr>
      </w:pPr>
      <w:bookmarkStart w:id="438" w:name="_Toc243729775"/>
      <w:bookmarkStart w:id="439" w:name="_Toc243730189"/>
      <w:bookmarkStart w:id="440" w:name="_Toc247786449"/>
      <w:bookmarkStart w:id="441" w:name="_Toc247786725"/>
      <w:bookmarkStart w:id="442" w:name="sub_1244"/>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Контейнерные перевозки</w:t>
      </w:r>
      <w:bookmarkEnd w:id="438"/>
      <w:bookmarkEnd w:id="439"/>
      <w:bookmarkEnd w:id="440"/>
      <w:bookmarkEnd w:id="441"/>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443" w:name="sub_2441"/>
      <w:bookmarkEnd w:id="442"/>
      <w:r w:rsidRPr="00403F25">
        <w:rPr>
          <w:rFonts w:ascii="Times New Roman" w:hAnsi="Times New Roman" w:cs="Times New Roman"/>
          <w:sz w:val="24"/>
          <w:szCs w:val="24"/>
        </w:rPr>
        <w:t>512. Кузов АТС перед подачей к месту погрузки контейнеров должен быть очищен от посторонних предметов, а также от снега, льда, мусора и т.п.</w:t>
      </w:r>
    </w:p>
    <w:bookmarkEnd w:id="44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Подготовка контейнера, его загрузка, погрузка и выгрузка из АТС должны осуществляться грузоотправителем или грузополучателем без привлечения к этим работам водителя.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Управление специальным устройством (грузоподъемным бортом), устанавливаемым на АТС для механизированной погрузки (разгрузки) контейнеров, осуществляется водителем.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Не допускается использовать грузоподъемный борт АТС для подъема или опускания людей.</w:t>
      </w:r>
    </w:p>
    <w:p w:rsidR="002E42D9" w:rsidRPr="00403F25" w:rsidRDefault="002E42D9" w:rsidP="00147B5E">
      <w:pPr>
        <w:ind w:firstLine="709"/>
        <w:rPr>
          <w:rFonts w:ascii="Times New Roman" w:hAnsi="Times New Roman" w:cs="Times New Roman"/>
          <w:sz w:val="24"/>
          <w:szCs w:val="24"/>
        </w:rPr>
      </w:pPr>
      <w:bookmarkStart w:id="444" w:name="sub_2442"/>
      <w:r w:rsidRPr="00403F25">
        <w:rPr>
          <w:rFonts w:ascii="Times New Roman" w:hAnsi="Times New Roman" w:cs="Times New Roman"/>
          <w:sz w:val="24"/>
          <w:szCs w:val="24"/>
        </w:rPr>
        <w:t>513. Водитель обязан осмотреть погруженные контейнеры с целью определения правильности погрузки, их исправности и опломбирования, а также надежности крепления контейнеров на специализированных полуприцепах или универсальных автомобилях (автопоездах).</w:t>
      </w:r>
    </w:p>
    <w:p w:rsidR="002E42D9" w:rsidRPr="00403F25" w:rsidRDefault="002E42D9" w:rsidP="00147B5E">
      <w:pPr>
        <w:ind w:firstLine="709"/>
        <w:rPr>
          <w:rFonts w:ascii="Times New Roman" w:hAnsi="Times New Roman" w:cs="Times New Roman"/>
          <w:sz w:val="24"/>
          <w:szCs w:val="24"/>
        </w:rPr>
      </w:pPr>
      <w:bookmarkStart w:id="445" w:name="sub_2443"/>
      <w:bookmarkEnd w:id="444"/>
      <w:r w:rsidRPr="00403F25">
        <w:rPr>
          <w:rFonts w:ascii="Times New Roman" w:hAnsi="Times New Roman" w:cs="Times New Roman"/>
          <w:sz w:val="24"/>
          <w:szCs w:val="24"/>
        </w:rPr>
        <w:t>514. Крыши контейнеров должны быть очищены грузоотправителем (грузополучателем) от снега, мусора, грязи и других посторонних предметов.</w:t>
      </w:r>
    </w:p>
    <w:p w:rsidR="002E42D9" w:rsidRPr="00403F25" w:rsidRDefault="002E42D9" w:rsidP="00147B5E">
      <w:pPr>
        <w:ind w:firstLine="709"/>
        <w:rPr>
          <w:rFonts w:ascii="Times New Roman" w:hAnsi="Times New Roman" w:cs="Times New Roman"/>
          <w:sz w:val="24"/>
          <w:szCs w:val="24"/>
        </w:rPr>
      </w:pPr>
      <w:bookmarkStart w:id="446" w:name="sub_2444"/>
      <w:bookmarkEnd w:id="445"/>
      <w:r w:rsidRPr="00403F25">
        <w:rPr>
          <w:rFonts w:ascii="Times New Roman" w:hAnsi="Times New Roman" w:cs="Times New Roman"/>
          <w:sz w:val="24"/>
          <w:szCs w:val="24"/>
        </w:rPr>
        <w:t xml:space="preserve">515. </w:t>
      </w:r>
      <w:proofErr w:type="gramStart"/>
      <w:r w:rsidRPr="00403F25">
        <w:rPr>
          <w:rFonts w:ascii="Times New Roman" w:hAnsi="Times New Roman" w:cs="Times New Roman"/>
          <w:sz w:val="24"/>
          <w:szCs w:val="24"/>
        </w:rPr>
        <w:t>При</w:t>
      </w:r>
      <w:proofErr w:type="gramEnd"/>
      <w:r w:rsidRPr="00403F25">
        <w:rPr>
          <w:rFonts w:ascii="Times New Roman" w:hAnsi="Times New Roman" w:cs="Times New Roman"/>
          <w:sz w:val="24"/>
          <w:szCs w:val="24"/>
        </w:rPr>
        <w:t xml:space="preserve"> ручной строповке (расстроповке) контейнеров должны применяться штатные лестницы, стремянки и другие устройства.</w:t>
      </w:r>
    </w:p>
    <w:p w:rsidR="002E42D9" w:rsidRPr="00403F25" w:rsidRDefault="002E42D9" w:rsidP="00147B5E">
      <w:pPr>
        <w:ind w:firstLine="709"/>
        <w:rPr>
          <w:rFonts w:ascii="Times New Roman" w:hAnsi="Times New Roman" w:cs="Times New Roman"/>
          <w:sz w:val="24"/>
          <w:szCs w:val="24"/>
        </w:rPr>
      </w:pPr>
      <w:bookmarkStart w:id="447" w:name="sub_2445"/>
      <w:bookmarkEnd w:id="446"/>
      <w:r w:rsidRPr="00403F25">
        <w:rPr>
          <w:rFonts w:ascii="Times New Roman" w:hAnsi="Times New Roman" w:cs="Times New Roman"/>
          <w:sz w:val="24"/>
          <w:szCs w:val="24"/>
        </w:rPr>
        <w:t xml:space="preserve">516. Во время погрузки (выгрузки) контейнеров на АТС водителю не допускается находиться в кабине, кузове, а также на расстоянии менее </w:t>
      </w:r>
      <w:smartTag w:uri="urn:schemas-microsoft-com:office:smarttags" w:element="metricconverter">
        <w:smartTagPr>
          <w:attr w:name="ProductID" w:val="5 м"/>
        </w:smartTagPr>
        <w:r w:rsidRPr="00403F25">
          <w:rPr>
            <w:rFonts w:ascii="Times New Roman" w:hAnsi="Times New Roman" w:cs="Times New Roman"/>
            <w:sz w:val="24"/>
            <w:szCs w:val="24"/>
          </w:rPr>
          <w:t>5 м</w:t>
        </w:r>
      </w:smartTag>
      <w:r w:rsidRPr="00403F25">
        <w:rPr>
          <w:rFonts w:ascii="Times New Roman" w:hAnsi="Times New Roman" w:cs="Times New Roman"/>
          <w:sz w:val="24"/>
          <w:szCs w:val="24"/>
        </w:rPr>
        <w:t xml:space="preserve"> от зоны действия грузоподъемного механизма (за исключением водителя автомобиля-самопогрузчика).</w:t>
      </w:r>
    </w:p>
    <w:bookmarkEnd w:id="447"/>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Работники, участвующие в погрузочно-разгрузочных работах, не должны находиться на контейнере и внутри его во время подъема, опускания и перемещения контейнера, а также на рядом расположенных контейнерах.</w:t>
      </w:r>
    </w:p>
    <w:p w:rsidR="002E42D9" w:rsidRPr="00403F25" w:rsidRDefault="002E42D9" w:rsidP="00147B5E">
      <w:pPr>
        <w:ind w:firstLine="709"/>
        <w:rPr>
          <w:rFonts w:ascii="Times New Roman" w:hAnsi="Times New Roman" w:cs="Times New Roman"/>
          <w:sz w:val="24"/>
          <w:szCs w:val="24"/>
        </w:rPr>
      </w:pPr>
      <w:bookmarkStart w:id="448" w:name="sub_2446"/>
      <w:r w:rsidRPr="00403F25">
        <w:rPr>
          <w:rFonts w:ascii="Times New Roman" w:hAnsi="Times New Roman" w:cs="Times New Roman"/>
          <w:sz w:val="24"/>
          <w:szCs w:val="24"/>
        </w:rPr>
        <w:t>517. В кузове АТС разрешается перевозить контейнеры, не превышающие установленных габаритных размеров по высоте.</w:t>
      </w:r>
    </w:p>
    <w:p w:rsidR="002E42D9" w:rsidRPr="00403F25" w:rsidRDefault="002E42D9" w:rsidP="00147B5E">
      <w:pPr>
        <w:ind w:firstLine="709"/>
        <w:rPr>
          <w:rFonts w:ascii="Times New Roman" w:hAnsi="Times New Roman" w:cs="Times New Roman"/>
          <w:sz w:val="24"/>
          <w:szCs w:val="24"/>
        </w:rPr>
      </w:pPr>
      <w:bookmarkStart w:id="449" w:name="sub_2447"/>
      <w:bookmarkEnd w:id="448"/>
      <w:r w:rsidRPr="00403F25">
        <w:rPr>
          <w:rFonts w:ascii="Times New Roman" w:hAnsi="Times New Roman" w:cs="Times New Roman"/>
          <w:sz w:val="24"/>
          <w:szCs w:val="24"/>
        </w:rPr>
        <w:t>518. Проезд людей в кузове АТС, где установлены контейнеры, и в самих контейнерах не допускается.</w:t>
      </w:r>
    </w:p>
    <w:p w:rsidR="002E42D9" w:rsidRPr="00403F25" w:rsidRDefault="002E42D9" w:rsidP="00147B5E">
      <w:pPr>
        <w:tabs>
          <w:tab w:val="left" w:pos="851"/>
        </w:tabs>
        <w:ind w:firstLine="709"/>
        <w:rPr>
          <w:rFonts w:ascii="Times New Roman" w:hAnsi="Times New Roman" w:cs="Times New Roman"/>
          <w:sz w:val="24"/>
          <w:szCs w:val="24"/>
        </w:rPr>
      </w:pPr>
      <w:bookmarkStart w:id="450" w:name="sub_2448"/>
      <w:bookmarkEnd w:id="449"/>
      <w:r w:rsidRPr="00403F25">
        <w:rPr>
          <w:rFonts w:ascii="Times New Roman" w:hAnsi="Times New Roman" w:cs="Times New Roman"/>
          <w:sz w:val="24"/>
          <w:szCs w:val="24"/>
        </w:rPr>
        <w:t>519. При транспортировке контейнеров водитель обязан соблюдать меры предосторожности:</w:t>
      </w:r>
    </w:p>
    <w:bookmarkEnd w:id="450"/>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не тормозить резко;</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снижать скорость на поворотах, закруглениях и неровностях дороги;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обращать внимание на высоту ворот, путепроводов, контактных сетей, деревьев и т.п.</w:t>
      </w:r>
    </w:p>
    <w:p w:rsidR="002E42D9" w:rsidRPr="00403F25" w:rsidRDefault="002E42D9" w:rsidP="00147B5E">
      <w:pPr>
        <w:tabs>
          <w:tab w:val="left" w:pos="851"/>
        </w:tabs>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451" w:name="_Toc243729776"/>
      <w:bookmarkStart w:id="452" w:name="_Toc243730190"/>
      <w:bookmarkStart w:id="453" w:name="_Toc247786450"/>
      <w:bookmarkStart w:id="454" w:name="_Toc247786726"/>
      <w:bookmarkStart w:id="455" w:name="sub_245"/>
      <w:r w:rsidRPr="00403F25">
        <w:rPr>
          <w:rFonts w:ascii="Times New Roman" w:hAnsi="Times New Roman"/>
          <w:b w:val="0"/>
          <w:bCs w:val="0"/>
          <w:color w:val="auto"/>
          <w:sz w:val="24"/>
          <w:szCs w:val="24"/>
        </w:rPr>
        <w:t>Работа на автопогрузчиках и электропогрузчиках</w:t>
      </w:r>
      <w:bookmarkEnd w:id="451"/>
      <w:bookmarkEnd w:id="452"/>
      <w:bookmarkEnd w:id="453"/>
      <w:bookmarkEnd w:id="454"/>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456" w:name="sub_2451"/>
      <w:bookmarkEnd w:id="455"/>
      <w:r w:rsidRPr="00403F25">
        <w:rPr>
          <w:rFonts w:ascii="Times New Roman" w:hAnsi="Times New Roman" w:cs="Times New Roman"/>
          <w:sz w:val="24"/>
          <w:szCs w:val="24"/>
        </w:rPr>
        <w:t>520. Эксплуатация вилочных автопогрузчиков и электропогрузчиков осуществляется в соответствии с требованиями действующих государственных стандартов.</w:t>
      </w:r>
    </w:p>
    <w:p w:rsidR="002E42D9" w:rsidRPr="00403F25" w:rsidRDefault="002E42D9" w:rsidP="00147B5E">
      <w:pPr>
        <w:ind w:firstLine="709"/>
        <w:rPr>
          <w:rFonts w:ascii="Times New Roman" w:hAnsi="Times New Roman" w:cs="Times New Roman"/>
          <w:sz w:val="24"/>
          <w:szCs w:val="24"/>
        </w:rPr>
      </w:pPr>
      <w:bookmarkStart w:id="457" w:name="sub_2452"/>
      <w:bookmarkEnd w:id="456"/>
      <w:r w:rsidRPr="00403F25">
        <w:rPr>
          <w:rFonts w:ascii="Times New Roman" w:hAnsi="Times New Roman" w:cs="Times New Roman"/>
          <w:sz w:val="24"/>
          <w:szCs w:val="24"/>
        </w:rPr>
        <w:t xml:space="preserve">521. Работать на автопогрузчике могут работники, прошедшие обучение и </w:t>
      </w:r>
      <w:r w:rsidRPr="00403F25">
        <w:rPr>
          <w:rFonts w:ascii="Times New Roman" w:hAnsi="Times New Roman" w:cs="Times New Roman"/>
          <w:sz w:val="24"/>
          <w:szCs w:val="24"/>
        </w:rPr>
        <w:lastRenderedPageBreak/>
        <w:t>имеющие удостоверение водителя АТС, а также удостоверение на право управления автопогрузчиком.</w:t>
      </w:r>
    </w:p>
    <w:p w:rsidR="002E42D9" w:rsidRPr="00403F25" w:rsidRDefault="002E42D9" w:rsidP="00147B5E">
      <w:pPr>
        <w:ind w:firstLine="709"/>
        <w:rPr>
          <w:rFonts w:ascii="Times New Roman" w:hAnsi="Times New Roman" w:cs="Times New Roman"/>
          <w:sz w:val="24"/>
          <w:szCs w:val="24"/>
        </w:rPr>
      </w:pPr>
      <w:bookmarkStart w:id="458" w:name="sub_2453"/>
      <w:bookmarkEnd w:id="457"/>
      <w:r w:rsidRPr="00403F25">
        <w:rPr>
          <w:rFonts w:ascii="Times New Roman" w:hAnsi="Times New Roman" w:cs="Times New Roman"/>
          <w:sz w:val="24"/>
          <w:szCs w:val="24"/>
        </w:rPr>
        <w:t>522. Управлять электропогрузчиком могут лица не моложе 18 лет, прошедшие медицинский осмотр, обучение и аттестацию на право вождения и имеющие II группу по электробезопасности.</w:t>
      </w:r>
    </w:p>
    <w:p w:rsidR="002E42D9" w:rsidRPr="00403F25" w:rsidRDefault="002E42D9" w:rsidP="00147B5E">
      <w:pPr>
        <w:ind w:firstLine="709"/>
        <w:rPr>
          <w:rFonts w:ascii="Times New Roman" w:hAnsi="Times New Roman" w:cs="Times New Roman"/>
          <w:sz w:val="24"/>
          <w:szCs w:val="24"/>
        </w:rPr>
      </w:pPr>
      <w:bookmarkStart w:id="459" w:name="sub_2454"/>
      <w:bookmarkEnd w:id="458"/>
      <w:r w:rsidRPr="00403F25">
        <w:rPr>
          <w:rFonts w:ascii="Times New Roman" w:hAnsi="Times New Roman" w:cs="Times New Roman"/>
          <w:sz w:val="24"/>
          <w:szCs w:val="24"/>
        </w:rPr>
        <w:t>523. Водители электропогрузчиков, имеющие перерыв в работе по специальности более одного года, перед началом работы проходят проверку знаний в квалификационной комиссии организации с отметкой об этом в удостоверении на право вождения.</w:t>
      </w:r>
    </w:p>
    <w:p w:rsidR="002E42D9" w:rsidRPr="00403F25" w:rsidRDefault="002E42D9" w:rsidP="00147B5E">
      <w:pPr>
        <w:ind w:firstLine="709"/>
        <w:rPr>
          <w:rFonts w:ascii="Times New Roman" w:hAnsi="Times New Roman" w:cs="Times New Roman"/>
          <w:sz w:val="24"/>
          <w:szCs w:val="24"/>
        </w:rPr>
      </w:pPr>
      <w:bookmarkStart w:id="460" w:name="sub_2455"/>
      <w:bookmarkEnd w:id="459"/>
      <w:r w:rsidRPr="00403F25">
        <w:rPr>
          <w:rFonts w:ascii="Times New Roman" w:hAnsi="Times New Roman" w:cs="Times New Roman"/>
          <w:sz w:val="24"/>
          <w:szCs w:val="24"/>
        </w:rPr>
        <w:t>524. На каждом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2E42D9" w:rsidRPr="00403F25" w:rsidRDefault="002E42D9" w:rsidP="00147B5E">
      <w:pPr>
        <w:ind w:firstLine="709"/>
        <w:rPr>
          <w:rFonts w:ascii="Times New Roman" w:hAnsi="Times New Roman" w:cs="Times New Roman"/>
          <w:sz w:val="24"/>
          <w:szCs w:val="24"/>
        </w:rPr>
      </w:pPr>
      <w:bookmarkStart w:id="461" w:name="sub_2456"/>
      <w:bookmarkEnd w:id="460"/>
      <w:r w:rsidRPr="00403F25">
        <w:rPr>
          <w:rFonts w:ascii="Times New Roman" w:hAnsi="Times New Roman" w:cs="Times New Roman"/>
          <w:sz w:val="24"/>
          <w:szCs w:val="24"/>
        </w:rPr>
        <w:t>525. Автопогрузчики и электропогрузчики должны быть окрашены в цвет, контрастный с цветом окружающих предметов.</w:t>
      </w:r>
    </w:p>
    <w:p w:rsidR="002E42D9" w:rsidRPr="00403F25" w:rsidRDefault="002E42D9" w:rsidP="00147B5E">
      <w:pPr>
        <w:ind w:firstLine="709"/>
        <w:rPr>
          <w:rFonts w:ascii="Times New Roman" w:hAnsi="Times New Roman" w:cs="Times New Roman"/>
          <w:sz w:val="24"/>
          <w:szCs w:val="24"/>
        </w:rPr>
      </w:pPr>
      <w:bookmarkStart w:id="462" w:name="sub_2457"/>
      <w:bookmarkEnd w:id="461"/>
      <w:r w:rsidRPr="00403F25">
        <w:rPr>
          <w:rFonts w:ascii="Times New Roman" w:hAnsi="Times New Roman" w:cs="Times New Roman"/>
          <w:sz w:val="24"/>
          <w:szCs w:val="24"/>
        </w:rPr>
        <w:t>526. Погрузчики, имеющие колеса с грузошинами, должны использоваться только на участках с твердым и ровным покрытием, а погрузчики с пневматическими шинами, кроме того, - на покрытиях из камня (щебня) и выровненных земляных площадках.</w:t>
      </w:r>
    </w:p>
    <w:p w:rsidR="002E42D9" w:rsidRPr="00403F25" w:rsidRDefault="002E42D9" w:rsidP="00147B5E">
      <w:pPr>
        <w:ind w:firstLine="709"/>
        <w:rPr>
          <w:rFonts w:ascii="Times New Roman" w:hAnsi="Times New Roman" w:cs="Times New Roman"/>
          <w:sz w:val="24"/>
          <w:szCs w:val="24"/>
        </w:rPr>
      </w:pPr>
      <w:bookmarkStart w:id="463" w:name="sub_2458"/>
      <w:bookmarkEnd w:id="462"/>
      <w:r w:rsidRPr="00403F25">
        <w:rPr>
          <w:rFonts w:ascii="Times New Roman" w:hAnsi="Times New Roman" w:cs="Times New Roman"/>
          <w:sz w:val="24"/>
          <w:szCs w:val="24"/>
        </w:rPr>
        <w:t>527. Во время укладки (разборки) штабелей грузов погрузчиками в зоне их работы не должны проходить пути ручной переноски и перевозки грузов, а также не должны производиться перегрузочные работы.</w:t>
      </w:r>
    </w:p>
    <w:bookmarkEnd w:id="46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Под зоной работы погрузчика подразумевается площадка, необходимая для его маневрирования, при подъезде к месту погрузки или разгрузки и обратно, размер которой должен быть увеличен на </w:t>
      </w:r>
      <w:smartTag w:uri="urn:schemas-microsoft-com:office:smarttags" w:element="metricconverter">
        <w:smartTagPr>
          <w:attr w:name="ProductID" w:val="5 метров"/>
        </w:smartTagPr>
        <w:r w:rsidRPr="00403F25">
          <w:rPr>
            <w:rFonts w:ascii="Times New Roman" w:hAnsi="Times New Roman" w:cs="Times New Roman"/>
            <w:sz w:val="24"/>
            <w:szCs w:val="24"/>
          </w:rPr>
          <w:t>5 метров</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движении в местах скопления людей, возможного их появления (проходов, выходов из помещения) необходимо снизить скорость и дать звуковой сигнал.</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Следует соблюдать установленную для автотранспортных сре</w:t>
      </w:r>
      <w:proofErr w:type="gramStart"/>
      <w:r w:rsidRPr="00403F25">
        <w:rPr>
          <w:rFonts w:ascii="Times New Roman" w:hAnsi="Times New Roman" w:cs="Times New Roman"/>
          <w:sz w:val="24"/>
          <w:szCs w:val="24"/>
        </w:rPr>
        <w:t>дств ск</w:t>
      </w:r>
      <w:proofErr w:type="gramEnd"/>
      <w:r w:rsidRPr="00403F25">
        <w:rPr>
          <w:rFonts w:ascii="Times New Roman" w:hAnsi="Times New Roman" w:cs="Times New Roman"/>
          <w:sz w:val="24"/>
          <w:szCs w:val="24"/>
        </w:rPr>
        <w:t>орость движения в помещениях, на площадках и территории организации.</w:t>
      </w:r>
    </w:p>
    <w:p w:rsidR="002E42D9" w:rsidRPr="00403F25" w:rsidRDefault="002E42D9" w:rsidP="00147B5E">
      <w:pPr>
        <w:ind w:firstLine="709"/>
        <w:rPr>
          <w:rFonts w:ascii="Times New Roman" w:hAnsi="Times New Roman" w:cs="Times New Roman"/>
          <w:sz w:val="24"/>
          <w:szCs w:val="24"/>
        </w:rPr>
      </w:pPr>
      <w:bookmarkStart w:id="464" w:name="sub_2459"/>
      <w:r w:rsidRPr="00403F25">
        <w:rPr>
          <w:rFonts w:ascii="Times New Roman" w:hAnsi="Times New Roman" w:cs="Times New Roman"/>
          <w:sz w:val="24"/>
          <w:szCs w:val="24"/>
        </w:rPr>
        <w:t>528. Перед въездом погрузчика в узкое место между штабелями, оборудованием, элементами конструкций зданий и сооружений водитель обязан остановить погрузчик и убедиться в отсутствии людей в зоне работы погрузчика.</w:t>
      </w:r>
    </w:p>
    <w:bookmarkEnd w:id="464"/>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Перед приближением к месту погрузки (разгрузки) необходимо снизить скорость.</w:t>
      </w:r>
    </w:p>
    <w:p w:rsidR="002E42D9" w:rsidRPr="00403F25" w:rsidRDefault="002E42D9" w:rsidP="00147B5E">
      <w:pPr>
        <w:tabs>
          <w:tab w:val="left" w:pos="851"/>
        </w:tabs>
        <w:ind w:firstLine="709"/>
        <w:rPr>
          <w:rFonts w:ascii="Times New Roman" w:hAnsi="Times New Roman" w:cs="Times New Roman"/>
          <w:sz w:val="24"/>
          <w:szCs w:val="24"/>
        </w:rPr>
      </w:pPr>
      <w:bookmarkStart w:id="465" w:name="sub_24510"/>
      <w:r w:rsidRPr="00403F25">
        <w:rPr>
          <w:rFonts w:ascii="Times New Roman" w:hAnsi="Times New Roman" w:cs="Times New Roman"/>
          <w:sz w:val="24"/>
          <w:szCs w:val="24"/>
        </w:rPr>
        <w:t>529. При работе на вилочном погрузчике необходимо соблюдать следующие требования:</w:t>
      </w:r>
    </w:p>
    <w:bookmarkEnd w:id="465"/>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до начала работы проверить наличие под грузом зазора для свободного прохода вилочного захвата;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груз должен размещаться на захватной вилке таким образом, чтобы не возникал опрокидывающий момент, при этом груз должен быть прижат к раме грузоподъемника;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груз должен распределяться равномерно на обе лапы и может выходить вперед за пределы вилки не более чем на 1/3 длины лап;</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 xml:space="preserve">4) крупногабаритные грузы не должны превышать по высоте защитные устройства погрузчика более чем на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при этом должен быть выделен работник для руководства движением погрузчика.</w:t>
      </w:r>
    </w:p>
    <w:p w:rsidR="002E42D9" w:rsidRPr="00403F25" w:rsidRDefault="002E42D9" w:rsidP="00147B5E">
      <w:pPr>
        <w:ind w:firstLine="709"/>
        <w:rPr>
          <w:rFonts w:ascii="Times New Roman" w:hAnsi="Times New Roman" w:cs="Times New Roman"/>
          <w:sz w:val="24"/>
          <w:szCs w:val="24"/>
        </w:rPr>
      </w:pPr>
      <w:bookmarkStart w:id="466" w:name="sub_24511"/>
      <w:r w:rsidRPr="00403F25">
        <w:rPr>
          <w:rFonts w:ascii="Times New Roman" w:hAnsi="Times New Roman" w:cs="Times New Roman"/>
          <w:sz w:val="24"/>
          <w:szCs w:val="24"/>
        </w:rPr>
        <w:t>530. При работе погрузчика со стрелой необходимо сначала приподнять груз, а затем производить его транспортировку.</w:t>
      </w:r>
    </w:p>
    <w:p w:rsidR="002E42D9" w:rsidRPr="00403F25" w:rsidRDefault="002E42D9" w:rsidP="00147B5E">
      <w:pPr>
        <w:ind w:firstLine="709"/>
        <w:rPr>
          <w:rFonts w:ascii="Times New Roman" w:hAnsi="Times New Roman" w:cs="Times New Roman"/>
          <w:sz w:val="24"/>
          <w:szCs w:val="24"/>
        </w:rPr>
      </w:pPr>
      <w:bookmarkStart w:id="467" w:name="sub_24512"/>
      <w:bookmarkEnd w:id="466"/>
      <w:r w:rsidRPr="00403F25">
        <w:rPr>
          <w:rFonts w:ascii="Times New Roman" w:hAnsi="Times New Roman" w:cs="Times New Roman"/>
          <w:sz w:val="24"/>
          <w:szCs w:val="24"/>
        </w:rPr>
        <w:t xml:space="preserve">531. Транспортировать грузы разрешается только тогда, когда рама грузоподъемника погрузчика отклонена назад до отказа. Захватное устройство должно обеспечивать высоту подъема груза от земли не менее величины дорожного просвета погрузчика и не более </w:t>
      </w:r>
      <w:smartTag w:uri="urn:schemas-microsoft-com:office:smarttags" w:element="metricconverter">
        <w:smartTagPr>
          <w:attr w:name="ProductID" w:val="0,5 м"/>
        </w:smartTagPr>
        <w:r w:rsidRPr="00403F25">
          <w:rPr>
            <w:rFonts w:ascii="Times New Roman" w:hAnsi="Times New Roman" w:cs="Times New Roman"/>
            <w:sz w:val="24"/>
            <w:szCs w:val="24"/>
          </w:rPr>
          <w:t>0,5 м</w:t>
        </w:r>
      </w:smartTag>
      <w:r w:rsidRPr="00403F25">
        <w:rPr>
          <w:rFonts w:ascii="Times New Roman" w:hAnsi="Times New Roman" w:cs="Times New Roman"/>
          <w:sz w:val="24"/>
          <w:szCs w:val="24"/>
        </w:rPr>
        <w:t xml:space="preserve"> - для погрузчика на пневматических шинах и </w:t>
      </w:r>
      <w:smartTag w:uri="urn:schemas-microsoft-com:office:smarttags" w:element="metricconverter">
        <w:smartTagPr>
          <w:attr w:name="ProductID" w:val="0,25 м"/>
        </w:smartTagPr>
        <w:r w:rsidRPr="00403F25">
          <w:rPr>
            <w:rFonts w:ascii="Times New Roman" w:hAnsi="Times New Roman" w:cs="Times New Roman"/>
            <w:sz w:val="24"/>
            <w:szCs w:val="24"/>
          </w:rPr>
          <w:t>0,25 м</w:t>
        </w:r>
      </w:smartTag>
      <w:r w:rsidRPr="00403F25">
        <w:rPr>
          <w:rFonts w:ascii="Times New Roman" w:hAnsi="Times New Roman" w:cs="Times New Roman"/>
          <w:sz w:val="24"/>
          <w:szCs w:val="24"/>
        </w:rPr>
        <w:t xml:space="preserve"> - для погрузчика на грузошинах.</w:t>
      </w:r>
    </w:p>
    <w:p w:rsidR="002E42D9" w:rsidRPr="00403F25" w:rsidRDefault="002E42D9" w:rsidP="00147B5E">
      <w:pPr>
        <w:ind w:firstLine="709"/>
        <w:rPr>
          <w:rFonts w:ascii="Times New Roman" w:hAnsi="Times New Roman" w:cs="Times New Roman"/>
          <w:sz w:val="24"/>
          <w:szCs w:val="24"/>
        </w:rPr>
      </w:pPr>
      <w:bookmarkStart w:id="468" w:name="sub_24513"/>
      <w:bookmarkEnd w:id="467"/>
      <w:r w:rsidRPr="00403F25">
        <w:rPr>
          <w:rFonts w:ascii="Times New Roman" w:hAnsi="Times New Roman" w:cs="Times New Roman"/>
          <w:sz w:val="24"/>
          <w:szCs w:val="24"/>
        </w:rPr>
        <w:t xml:space="preserve">532. Длинномерные грузы разрешается транспортировать на погрузчике только на открытых территориях с ровным покрытием, причем способ захвата груза должен </w:t>
      </w:r>
      <w:r w:rsidRPr="00403F25">
        <w:rPr>
          <w:rFonts w:ascii="Times New Roman" w:hAnsi="Times New Roman" w:cs="Times New Roman"/>
          <w:sz w:val="24"/>
          <w:szCs w:val="24"/>
        </w:rPr>
        <w:lastRenderedPageBreak/>
        <w:t>исключать возможность его развала или падения в сторону. Груз должен быть предварительно надежно увязан в пакеты.</w:t>
      </w:r>
    </w:p>
    <w:bookmarkEnd w:id="468"/>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Длинномерный груз необходимо захватывать так, чтобы центр тяжести груза располагался по центру продольной оси стрелы.</w:t>
      </w:r>
    </w:p>
    <w:p w:rsidR="002E42D9" w:rsidRPr="00403F25" w:rsidRDefault="002E42D9" w:rsidP="00147B5E">
      <w:pPr>
        <w:ind w:firstLine="709"/>
        <w:rPr>
          <w:rFonts w:ascii="Times New Roman" w:hAnsi="Times New Roman" w:cs="Times New Roman"/>
          <w:sz w:val="24"/>
          <w:szCs w:val="24"/>
        </w:rPr>
      </w:pPr>
      <w:bookmarkStart w:id="469" w:name="sub_24514"/>
      <w:r w:rsidRPr="00403F25">
        <w:rPr>
          <w:rFonts w:ascii="Times New Roman" w:hAnsi="Times New Roman" w:cs="Times New Roman"/>
          <w:sz w:val="24"/>
          <w:szCs w:val="24"/>
        </w:rPr>
        <w:t>533. Максимальный продольный уклон пути, по которому разрешается транспортировка грузов погрузчиками, не должен превышать угла наклона рамы грузоподъемника погрузчика.</w:t>
      </w:r>
    </w:p>
    <w:p w:rsidR="002E42D9" w:rsidRPr="00403F25" w:rsidRDefault="002E42D9" w:rsidP="00147B5E">
      <w:pPr>
        <w:tabs>
          <w:tab w:val="left" w:pos="851"/>
        </w:tabs>
        <w:ind w:firstLine="709"/>
        <w:rPr>
          <w:rFonts w:ascii="Times New Roman" w:hAnsi="Times New Roman" w:cs="Times New Roman"/>
          <w:sz w:val="24"/>
          <w:szCs w:val="24"/>
        </w:rPr>
      </w:pPr>
      <w:bookmarkStart w:id="470" w:name="sub_24515"/>
      <w:bookmarkEnd w:id="469"/>
      <w:r w:rsidRPr="00403F25">
        <w:rPr>
          <w:rFonts w:ascii="Times New Roman" w:hAnsi="Times New Roman" w:cs="Times New Roman"/>
          <w:sz w:val="24"/>
          <w:szCs w:val="24"/>
        </w:rPr>
        <w:t>534. Не допускается:</w:t>
      </w:r>
    </w:p>
    <w:bookmarkEnd w:id="470"/>
    <w:p w:rsidR="002E42D9" w:rsidRPr="00403F25" w:rsidRDefault="002E42D9" w:rsidP="00147B5E">
      <w:pPr>
        <w:tabs>
          <w:tab w:val="left" w:pos="851"/>
        </w:tabs>
        <w:ind w:firstLine="709"/>
        <w:rPr>
          <w:rFonts w:ascii="Times New Roman" w:hAnsi="Times New Roman" w:cs="Times New Roman"/>
          <w:sz w:val="24"/>
          <w:szCs w:val="24"/>
        </w:rPr>
      </w:pPr>
      <w:proofErr w:type="gramStart"/>
      <w:r w:rsidRPr="00403F25">
        <w:rPr>
          <w:rFonts w:ascii="Times New Roman" w:hAnsi="Times New Roman" w:cs="Times New Roman"/>
          <w:sz w:val="24"/>
          <w:szCs w:val="24"/>
        </w:rPr>
        <w:t>1) работать на неисправном погрузчике (наличие трещин или деформаций в металлоконструкциях погрузчика, обнаружение течи в топливной или масляной системах, падение давления в шинах, наличие треска, скрежета и других признаков неисправностей гидросистемы или двигателя, неисправности стояночного или рабочего тормоза, износа грузового каната, дефекты механизма подъема груза и грузозахватных приспособлений и т.п.);</w:t>
      </w:r>
      <w:proofErr w:type="gramEnd"/>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производить техническое обслуживание или ремонт погрузчика при поднятых грузозахватных устройствах (без страховки);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поднимать на поддонах мелкоштучный груз выше защитного устройства, предохраняющего рабочее место водителя от падения на него груза;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отрывать примерзший или зажатый груз, поднимать груз при отсутствии под ним просвета, необходимого для свободного прохода вилки, и укладывать груз краном непосредственно на захватное устройство погрузчика;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перевозить на электропогрузчике легковоспламеняющиеся жидкости, а также кислоты, если аккумуляторная батарея расположена под грузовой платформой;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эксплуатировать электропогрузчики, если не закрыты панели электрооборудования пробки аккумуляторов, крышка батарейного ящика;</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использовать погрузчики для перевозки и подъема людей;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сталкивать груз со штабеля и подтаскивать его;</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работать при недостаточной освещенности и загроможденности зоны работы;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несоответствие груза грузоподъемности погрузчика, установленным рабочим органам и грузозахватным приспособлением;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11) транспортировать груз, находящийся на вилочном захвате в неустойчивом положении;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12) резко тормозить на мокрой дороге и гололеде.</w:t>
      </w:r>
    </w:p>
    <w:p w:rsidR="002E42D9" w:rsidRPr="00403F25" w:rsidRDefault="002E42D9" w:rsidP="00147B5E">
      <w:pPr>
        <w:ind w:firstLine="709"/>
        <w:rPr>
          <w:rFonts w:ascii="Times New Roman" w:hAnsi="Times New Roman" w:cs="Times New Roman"/>
          <w:sz w:val="24"/>
          <w:szCs w:val="24"/>
        </w:rPr>
      </w:pPr>
      <w:bookmarkStart w:id="471" w:name="sub_24516"/>
      <w:r w:rsidRPr="00403F25">
        <w:rPr>
          <w:rFonts w:ascii="Times New Roman" w:hAnsi="Times New Roman" w:cs="Times New Roman"/>
          <w:sz w:val="24"/>
          <w:szCs w:val="24"/>
        </w:rPr>
        <w:t>535. Устранение неисправностей, осмотр, регулировку агрегатов погрузчика следует проводить при остановленном двигателе, заторможенном стояночным тормозом погрузчике, переведенным в нейтральное положение рычаге переключения передач и опущенном на землю или установленном на надежной подставке рабочем органе погрузчика.</w:t>
      </w:r>
    </w:p>
    <w:p w:rsidR="002E42D9" w:rsidRPr="00403F25" w:rsidRDefault="002E42D9" w:rsidP="00147B5E">
      <w:pPr>
        <w:pStyle w:val="1"/>
        <w:spacing w:before="0" w:after="0"/>
        <w:ind w:firstLine="709"/>
        <w:rPr>
          <w:rFonts w:ascii="Times New Roman" w:hAnsi="Times New Roman"/>
          <w:b w:val="0"/>
          <w:bCs w:val="0"/>
          <w:color w:val="auto"/>
          <w:sz w:val="24"/>
          <w:szCs w:val="24"/>
        </w:rPr>
      </w:pPr>
      <w:bookmarkStart w:id="472" w:name="_Toc243729777"/>
      <w:bookmarkStart w:id="473" w:name="_Toc243730191"/>
      <w:bookmarkStart w:id="474" w:name="_Toc247786451"/>
      <w:bookmarkStart w:id="475" w:name="_Toc247786727"/>
      <w:bookmarkStart w:id="476" w:name="sub_1246"/>
      <w:bookmarkEnd w:id="471"/>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Стропальные работы</w:t>
      </w:r>
      <w:bookmarkEnd w:id="472"/>
      <w:bookmarkEnd w:id="473"/>
      <w:bookmarkEnd w:id="474"/>
      <w:bookmarkEnd w:id="475"/>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477" w:name="sub_2461"/>
      <w:bookmarkEnd w:id="476"/>
      <w:r w:rsidRPr="00403F25">
        <w:rPr>
          <w:rFonts w:ascii="Times New Roman" w:hAnsi="Times New Roman" w:cs="Times New Roman"/>
          <w:sz w:val="24"/>
          <w:szCs w:val="24"/>
        </w:rPr>
        <w:t>536. К выполнению работ по обвязке, зацепке, закреплению груза и подвешиванию его на крюк грузоподъемного механизма при помощи стропов и специальных грузозахватных приспособлений допускаются обученные и аттестованные стропальщики, прошедшие медицинский осмотр и назначаемые приказом по организации.</w:t>
      </w:r>
    </w:p>
    <w:p w:rsidR="002E42D9" w:rsidRPr="00403F25" w:rsidRDefault="002E42D9" w:rsidP="00147B5E">
      <w:pPr>
        <w:ind w:firstLine="709"/>
        <w:rPr>
          <w:rFonts w:ascii="Times New Roman" w:hAnsi="Times New Roman" w:cs="Times New Roman"/>
          <w:sz w:val="24"/>
          <w:szCs w:val="24"/>
        </w:rPr>
      </w:pPr>
      <w:bookmarkStart w:id="478" w:name="sub_2462"/>
      <w:bookmarkEnd w:id="477"/>
      <w:r w:rsidRPr="00403F25">
        <w:rPr>
          <w:rFonts w:ascii="Times New Roman" w:hAnsi="Times New Roman" w:cs="Times New Roman"/>
          <w:sz w:val="24"/>
          <w:szCs w:val="24"/>
        </w:rPr>
        <w:t>537. Если груз подвешивается на крюк крана без предварительной обвязки (груз, имеющий петли, рымы, цапфы, а также находящийся в контейнерах и другой таре), к выполнению обязанностей стропальщиков могут допускаться работники других профессий, дополнительно обученные по сокращенной программе с выдачей им удостоверений стропальщиков.</w:t>
      </w:r>
    </w:p>
    <w:p w:rsidR="002E42D9" w:rsidRPr="00403F25" w:rsidRDefault="002E42D9" w:rsidP="00147B5E">
      <w:pPr>
        <w:ind w:firstLine="709"/>
        <w:rPr>
          <w:rFonts w:ascii="Times New Roman" w:hAnsi="Times New Roman" w:cs="Times New Roman"/>
          <w:sz w:val="24"/>
          <w:szCs w:val="24"/>
        </w:rPr>
      </w:pPr>
      <w:bookmarkStart w:id="479" w:name="sub_2463"/>
      <w:bookmarkEnd w:id="478"/>
      <w:r w:rsidRPr="00403F25">
        <w:rPr>
          <w:rFonts w:ascii="Times New Roman" w:hAnsi="Times New Roman" w:cs="Times New Roman"/>
          <w:sz w:val="24"/>
          <w:szCs w:val="24"/>
        </w:rPr>
        <w:lastRenderedPageBreak/>
        <w:t>538. Во время работы стропальщик должен иметь при себе удостоверение стропальщика и предъявлять его по требованию инспектора Ростехнадзора, работников, ответственных за безопасную эксплуатацию грузоподъемных машин и за безопасное производство работ кранами.</w:t>
      </w:r>
    </w:p>
    <w:bookmarkEnd w:id="479"/>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Стропальщик в своей работе подчиняется работнику, ответственному за безопасное производство работ кранами.</w:t>
      </w:r>
    </w:p>
    <w:p w:rsidR="002E42D9" w:rsidRPr="00403F25" w:rsidRDefault="002E42D9" w:rsidP="00147B5E">
      <w:pPr>
        <w:ind w:firstLine="709"/>
        <w:rPr>
          <w:rFonts w:ascii="Times New Roman" w:hAnsi="Times New Roman" w:cs="Times New Roman"/>
          <w:sz w:val="24"/>
          <w:szCs w:val="24"/>
        </w:rPr>
      </w:pPr>
      <w:bookmarkStart w:id="480" w:name="sub_2464"/>
      <w:r w:rsidRPr="00403F25">
        <w:rPr>
          <w:rFonts w:ascii="Times New Roman" w:hAnsi="Times New Roman" w:cs="Times New Roman"/>
          <w:sz w:val="24"/>
          <w:szCs w:val="24"/>
        </w:rPr>
        <w:t>539. Работники основных профессий (слесарь, станочник и т.п.) допускаются к зацепке грузов на крюк грузоподъемной машины, управляемой с пола и со стационарного пульта, после соответствующего инструктажа и проверки навыков по строповке грузов.</w:t>
      </w:r>
    </w:p>
    <w:p w:rsidR="002E42D9" w:rsidRPr="00403F25" w:rsidRDefault="002E42D9" w:rsidP="00147B5E">
      <w:pPr>
        <w:ind w:firstLine="709"/>
        <w:rPr>
          <w:rFonts w:ascii="Times New Roman" w:hAnsi="Times New Roman" w:cs="Times New Roman"/>
          <w:sz w:val="24"/>
          <w:szCs w:val="24"/>
        </w:rPr>
      </w:pPr>
    </w:p>
    <w:p w:rsidR="00147B5E" w:rsidRPr="00403F25" w:rsidRDefault="00147B5E" w:rsidP="00147B5E">
      <w:pPr>
        <w:pStyle w:val="1"/>
        <w:spacing w:before="0" w:after="0"/>
        <w:rPr>
          <w:rFonts w:ascii="Times New Roman" w:hAnsi="Times New Roman"/>
          <w:b w:val="0"/>
          <w:bCs w:val="0"/>
          <w:color w:val="auto"/>
          <w:sz w:val="24"/>
          <w:szCs w:val="24"/>
        </w:rPr>
      </w:pPr>
      <w:bookmarkStart w:id="481" w:name="_Toc243729778"/>
      <w:bookmarkStart w:id="482" w:name="_Toc243730192"/>
      <w:bookmarkStart w:id="483" w:name="_Toc247786452"/>
      <w:bookmarkStart w:id="484" w:name="_Toc247786728"/>
      <w:bookmarkStart w:id="485" w:name="sub_1125"/>
      <w:bookmarkEnd w:id="480"/>
    </w:p>
    <w:p w:rsidR="00147B5E" w:rsidRPr="00403F25" w:rsidRDefault="00147B5E" w:rsidP="00147B5E">
      <w:pPr>
        <w:pStyle w:val="1"/>
        <w:spacing w:before="0" w:after="0"/>
        <w:rPr>
          <w:rFonts w:ascii="Times New Roman" w:hAnsi="Times New Roman"/>
          <w:b w:val="0"/>
          <w:bCs w:val="0"/>
          <w:color w:val="auto"/>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Хранение автотранспортных средств</w:t>
      </w:r>
      <w:bookmarkEnd w:id="481"/>
      <w:bookmarkEnd w:id="482"/>
      <w:bookmarkEnd w:id="483"/>
      <w:bookmarkEnd w:id="484"/>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486" w:name="sub_251"/>
      <w:bookmarkEnd w:id="485"/>
      <w:r w:rsidRPr="00403F25">
        <w:rPr>
          <w:rFonts w:ascii="Times New Roman" w:hAnsi="Times New Roman" w:cs="Times New Roman"/>
          <w:sz w:val="24"/>
          <w:szCs w:val="24"/>
        </w:rPr>
        <w:t xml:space="preserve">540. </w:t>
      </w:r>
      <w:proofErr w:type="gramStart"/>
      <w:r w:rsidRPr="00403F25">
        <w:rPr>
          <w:rFonts w:ascii="Times New Roman" w:hAnsi="Times New Roman" w:cs="Times New Roman"/>
          <w:sz w:val="24"/>
          <w:szCs w:val="24"/>
        </w:rPr>
        <w:t>АТС разрешается хранить в отапливаемых и неотапливаемых помещениях, под навесами и на специально отведенных открытых площадках в соответствии с утвержденной руководителем организации схемой расстановки АТС.</w:t>
      </w:r>
      <w:proofErr w:type="gramEnd"/>
    </w:p>
    <w:p w:rsidR="002E42D9" w:rsidRPr="00403F25" w:rsidRDefault="002E42D9" w:rsidP="00147B5E">
      <w:pPr>
        <w:ind w:firstLine="709"/>
        <w:rPr>
          <w:rFonts w:ascii="Times New Roman" w:hAnsi="Times New Roman" w:cs="Times New Roman"/>
          <w:sz w:val="24"/>
          <w:szCs w:val="24"/>
        </w:rPr>
      </w:pPr>
      <w:bookmarkStart w:id="487" w:name="sub_252"/>
      <w:bookmarkEnd w:id="486"/>
      <w:r w:rsidRPr="00403F25">
        <w:rPr>
          <w:rFonts w:ascii="Times New Roman" w:hAnsi="Times New Roman" w:cs="Times New Roman"/>
          <w:sz w:val="24"/>
          <w:szCs w:val="24"/>
        </w:rPr>
        <w:t>541. При хранении автомобилей, работающих на КПГ или ГСН, в закрытых помещениях должны соблюдаться требования действующих нормативных правовых актов.</w:t>
      </w:r>
    </w:p>
    <w:p w:rsidR="002E42D9" w:rsidRPr="00403F25" w:rsidRDefault="002E42D9" w:rsidP="00147B5E">
      <w:pPr>
        <w:ind w:firstLine="709"/>
        <w:rPr>
          <w:rFonts w:ascii="Times New Roman" w:hAnsi="Times New Roman" w:cs="Times New Roman"/>
          <w:sz w:val="24"/>
          <w:szCs w:val="24"/>
        </w:rPr>
      </w:pPr>
      <w:bookmarkStart w:id="488" w:name="sub_253"/>
      <w:bookmarkEnd w:id="487"/>
      <w:r w:rsidRPr="00403F25">
        <w:rPr>
          <w:rFonts w:ascii="Times New Roman" w:hAnsi="Times New Roman" w:cs="Times New Roman"/>
          <w:sz w:val="24"/>
          <w:szCs w:val="24"/>
        </w:rPr>
        <w:t>542. Автомобили-цистерны для перевозки горючих и легковоспламеняющихся веществ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2E42D9" w:rsidRPr="00403F25" w:rsidRDefault="002E42D9" w:rsidP="00147B5E">
      <w:pPr>
        <w:ind w:firstLine="709"/>
        <w:rPr>
          <w:rFonts w:ascii="Times New Roman" w:hAnsi="Times New Roman" w:cs="Times New Roman"/>
          <w:sz w:val="24"/>
          <w:szCs w:val="24"/>
        </w:rPr>
      </w:pPr>
      <w:bookmarkStart w:id="489" w:name="sub_254"/>
      <w:bookmarkEnd w:id="488"/>
      <w:r w:rsidRPr="00403F25">
        <w:rPr>
          <w:rFonts w:ascii="Times New Roman" w:hAnsi="Times New Roman" w:cs="Times New Roman"/>
          <w:sz w:val="24"/>
          <w:szCs w:val="24"/>
        </w:rPr>
        <w:t>543. Ассенизационные автомобили, а также АТС, перевозящие ядовитые и инфицирующие вещества, после работы необходимо тщательно мыть, очищать и хранить отдельно от других АТС.</w:t>
      </w:r>
    </w:p>
    <w:p w:rsidR="002E42D9" w:rsidRPr="00403F25" w:rsidRDefault="002E42D9" w:rsidP="00147B5E">
      <w:pPr>
        <w:ind w:firstLine="709"/>
        <w:rPr>
          <w:rFonts w:ascii="Times New Roman" w:hAnsi="Times New Roman" w:cs="Times New Roman"/>
          <w:sz w:val="24"/>
          <w:szCs w:val="24"/>
        </w:rPr>
      </w:pPr>
      <w:bookmarkStart w:id="490" w:name="sub_255"/>
      <w:bookmarkEnd w:id="489"/>
      <w:r w:rsidRPr="00403F25">
        <w:rPr>
          <w:rFonts w:ascii="Times New Roman" w:hAnsi="Times New Roman" w:cs="Times New Roman"/>
          <w:sz w:val="24"/>
          <w:szCs w:val="24"/>
        </w:rPr>
        <w:t xml:space="preserve">544. АТС, требующие ремонта, должны храниться отдельно </w:t>
      </w:r>
      <w:proofErr w:type="gramStart"/>
      <w:r w:rsidRPr="00403F25">
        <w:rPr>
          <w:rFonts w:ascii="Times New Roman" w:hAnsi="Times New Roman" w:cs="Times New Roman"/>
          <w:sz w:val="24"/>
          <w:szCs w:val="24"/>
        </w:rPr>
        <w:t>от</w:t>
      </w:r>
      <w:proofErr w:type="gramEnd"/>
      <w:r w:rsidRPr="00403F25">
        <w:rPr>
          <w:rFonts w:ascii="Times New Roman" w:hAnsi="Times New Roman" w:cs="Times New Roman"/>
          <w:sz w:val="24"/>
          <w:szCs w:val="24"/>
        </w:rPr>
        <w:t xml:space="preserve"> исправных.</w:t>
      </w:r>
    </w:p>
    <w:p w:rsidR="002E42D9" w:rsidRPr="00403F25" w:rsidRDefault="002E42D9" w:rsidP="00147B5E">
      <w:pPr>
        <w:ind w:firstLine="709"/>
        <w:rPr>
          <w:rFonts w:ascii="Times New Roman" w:hAnsi="Times New Roman" w:cs="Times New Roman"/>
          <w:sz w:val="24"/>
          <w:szCs w:val="24"/>
        </w:rPr>
      </w:pPr>
      <w:bookmarkStart w:id="491" w:name="sub_256"/>
      <w:bookmarkEnd w:id="490"/>
      <w:r w:rsidRPr="00403F25">
        <w:rPr>
          <w:rFonts w:ascii="Times New Roman" w:hAnsi="Times New Roman" w:cs="Times New Roman"/>
          <w:sz w:val="24"/>
          <w:szCs w:val="24"/>
        </w:rPr>
        <w:t xml:space="preserve">545. Ширина проезда между АТС в помещениях для стоянки должна быть достаточной для свободного въезда АТС на свое место (за один маневр), а расстояние от границы проезда до АТС - не менее </w:t>
      </w:r>
      <w:smartTag w:uri="urn:schemas-microsoft-com:office:smarttags" w:element="metricconverter">
        <w:smartTagPr>
          <w:attr w:name="ProductID" w:val="0,5 м"/>
        </w:smartTagPr>
        <w:r w:rsidRPr="00403F25">
          <w:rPr>
            <w:rFonts w:ascii="Times New Roman" w:hAnsi="Times New Roman" w:cs="Times New Roman"/>
            <w:sz w:val="24"/>
            <w:szCs w:val="24"/>
          </w:rPr>
          <w:t>0,5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bookmarkStart w:id="492" w:name="sub_257"/>
      <w:bookmarkEnd w:id="491"/>
      <w:r w:rsidRPr="00403F25">
        <w:rPr>
          <w:rFonts w:ascii="Times New Roman" w:hAnsi="Times New Roman" w:cs="Times New Roman"/>
          <w:sz w:val="24"/>
          <w:szCs w:val="24"/>
        </w:rPr>
        <w:t>546. Перед пуском двигателя АТС, работающего на КПГ или ГСН, необходимо поднять капот и тщательно проветрить подкапотное пространство.</w:t>
      </w:r>
    </w:p>
    <w:p w:rsidR="002E42D9" w:rsidRPr="00403F25" w:rsidRDefault="002E42D9" w:rsidP="00147B5E">
      <w:pPr>
        <w:ind w:firstLine="709"/>
        <w:rPr>
          <w:rFonts w:ascii="Times New Roman" w:hAnsi="Times New Roman" w:cs="Times New Roman"/>
          <w:sz w:val="24"/>
          <w:szCs w:val="24"/>
        </w:rPr>
      </w:pPr>
      <w:bookmarkStart w:id="493" w:name="sub_258"/>
      <w:bookmarkEnd w:id="492"/>
      <w:r w:rsidRPr="00403F25">
        <w:rPr>
          <w:rFonts w:ascii="Times New Roman" w:hAnsi="Times New Roman" w:cs="Times New Roman"/>
          <w:sz w:val="24"/>
          <w:szCs w:val="24"/>
        </w:rPr>
        <w:t>547. Автомобили, работающие на КПГ или ГСН, разрешается ставить на стоянку в закрытое помещение только при наличии в нем герметичной газовой системы питания. Перед постановкой такого автомобиля на стоянку необходимо закрыть расходные вентили, выработать газ из системы питания (до полной остановки двигателя), после чего перекрыть магистральный вентиль, включить подачу бензина (дизтоплива) и произвести заезд. После постановки АТС на стоянку следует выключить зажигание (подачу дизтоплива), установить переключатель массы в положение «отключено».</w:t>
      </w:r>
    </w:p>
    <w:p w:rsidR="002E42D9" w:rsidRPr="00403F25" w:rsidRDefault="002E42D9" w:rsidP="00147B5E">
      <w:pPr>
        <w:ind w:firstLine="709"/>
        <w:rPr>
          <w:rFonts w:ascii="Times New Roman" w:hAnsi="Times New Roman" w:cs="Times New Roman"/>
          <w:sz w:val="24"/>
          <w:szCs w:val="24"/>
        </w:rPr>
      </w:pPr>
      <w:bookmarkStart w:id="494" w:name="sub_259"/>
      <w:bookmarkEnd w:id="493"/>
      <w:r w:rsidRPr="00403F25">
        <w:rPr>
          <w:rFonts w:ascii="Times New Roman" w:hAnsi="Times New Roman" w:cs="Times New Roman"/>
          <w:sz w:val="24"/>
          <w:szCs w:val="24"/>
        </w:rPr>
        <w:t>548. После постановки автомобиля, работающего на газовом топливе, на открытую стоянку необходимо, не выключая двигатель, перекрыть расходные вентили и выработать весь газ из газовой системы питания, затем перекрыть магистральный вентиль. Газовая система питания автомобиля должна быть герметичной.</w:t>
      </w:r>
    </w:p>
    <w:p w:rsidR="002E42D9" w:rsidRPr="00403F25" w:rsidRDefault="002E42D9" w:rsidP="00147B5E">
      <w:pPr>
        <w:ind w:firstLine="709"/>
        <w:rPr>
          <w:rFonts w:ascii="Times New Roman" w:hAnsi="Times New Roman" w:cs="Times New Roman"/>
          <w:sz w:val="24"/>
          <w:szCs w:val="24"/>
        </w:rPr>
      </w:pPr>
      <w:bookmarkStart w:id="495" w:name="sub_2510"/>
      <w:bookmarkEnd w:id="494"/>
      <w:r w:rsidRPr="00403F25">
        <w:rPr>
          <w:rFonts w:ascii="Times New Roman" w:hAnsi="Times New Roman" w:cs="Times New Roman"/>
          <w:sz w:val="24"/>
          <w:szCs w:val="24"/>
        </w:rPr>
        <w:t>549. На всех АТС, поставленных на место стоянки, должно быть выключено зажигание (подача топлива) и отключена масса (если имеется выключатель). АТС должно быть заторможено стояночным тормозом.</w:t>
      </w:r>
    </w:p>
    <w:p w:rsidR="002E42D9" w:rsidRPr="00403F25" w:rsidRDefault="002E42D9" w:rsidP="00147B5E">
      <w:pPr>
        <w:ind w:firstLine="709"/>
        <w:rPr>
          <w:rFonts w:ascii="Times New Roman" w:hAnsi="Times New Roman" w:cs="Times New Roman"/>
          <w:sz w:val="24"/>
          <w:szCs w:val="24"/>
        </w:rPr>
      </w:pPr>
      <w:bookmarkStart w:id="496" w:name="sub_2511"/>
      <w:bookmarkEnd w:id="495"/>
      <w:r w:rsidRPr="00403F25">
        <w:rPr>
          <w:rFonts w:ascii="Times New Roman" w:hAnsi="Times New Roman" w:cs="Times New Roman"/>
          <w:sz w:val="24"/>
          <w:szCs w:val="24"/>
        </w:rPr>
        <w:t xml:space="preserve">550. Если АТС, </w:t>
      </w:r>
      <w:proofErr w:type="gramStart"/>
      <w:r w:rsidRPr="00403F25">
        <w:rPr>
          <w:rFonts w:ascii="Times New Roman" w:hAnsi="Times New Roman" w:cs="Times New Roman"/>
          <w:sz w:val="24"/>
          <w:szCs w:val="24"/>
        </w:rPr>
        <w:t>работающий</w:t>
      </w:r>
      <w:proofErr w:type="gramEnd"/>
      <w:r w:rsidRPr="00403F25">
        <w:rPr>
          <w:rFonts w:ascii="Times New Roman" w:hAnsi="Times New Roman" w:cs="Times New Roman"/>
          <w:sz w:val="24"/>
          <w:szCs w:val="24"/>
        </w:rPr>
        <w:t xml:space="preserve"> на газовом топливе, с негерметичной газовой системой питания находился в закрытом помещении, то помещение необходимо тщательно проветрить, удалив это АТС из помещения.</w:t>
      </w:r>
    </w:p>
    <w:p w:rsidR="002E42D9" w:rsidRPr="00403F25" w:rsidRDefault="002E42D9" w:rsidP="00147B5E">
      <w:pPr>
        <w:ind w:firstLine="709"/>
        <w:rPr>
          <w:rFonts w:ascii="Times New Roman" w:hAnsi="Times New Roman" w:cs="Times New Roman"/>
          <w:sz w:val="24"/>
          <w:szCs w:val="24"/>
        </w:rPr>
      </w:pPr>
      <w:bookmarkStart w:id="497" w:name="sub_2512"/>
      <w:bookmarkEnd w:id="496"/>
      <w:r w:rsidRPr="00403F25">
        <w:rPr>
          <w:rFonts w:ascii="Times New Roman" w:hAnsi="Times New Roman" w:cs="Times New Roman"/>
          <w:sz w:val="24"/>
          <w:szCs w:val="24"/>
        </w:rPr>
        <w:lastRenderedPageBreak/>
        <w:t xml:space="preserve">551. Размещение автомобилей, работающих на КПГ, в многоэтажных гаражах должно предусматриваться выше АТС, работающих на жидком топливе, а АТС, работающих на ГСН, - </w:t>
      </w:r>
      <w:proofErr w:type="gramStart"/>
      <w:r w:rsidRPr="00403F25">
        <w:rPr>
          <w:rFonts w:ascii="Times New Roman" w:hAnsi="Times New Roman" w:cs="Times New Roman"/>
          <w:sz w:val="24"/>
          <w:szCs w:val="24"/>
        </w:rPr>
        <w:t>ниже указанных</w:t>
      </w:r>
      <w:proofErr w:type="gramEnd"/>
      <w:r w:rsidRPr="00403F25">
        <w:rPr>
          <w:rFonts w:ascii="Times New Roman" w:hAnsi="Times New Roman" w:cs="Times New Roman"/>
          <w:sz w:val="24"/>
          <w:szCs w:val="24"/>
        </w:rPr>
        <w:t xml:space="preserve"> автомобилей.</w:t>
      </w:r>
    </w:p>
    <w:p w:rsidR="002E42D9" w:rsidRPr="00403F25" w:rsidRDefault="002E42D9" w:rsidP="00147B5E">
      <w:pPr>
        <w:tabs>
          <w:tab w:val="left" w:pos="851"/>
        </w:tabs>
        <w:ind w:firstLine="709"/>
        <w:rPr>
          <w:rFonts w:ascii="Times New Roman" w:hAnsi="Times New Roman" w:cs="Times New Roman"/>
          <w:sz w:val="24"/>
          <w:szCs w:val="24"/>
        </w:rPr>
      </w:pPr>
      <w:bookmarkStart w:id="498" w:name="sub_2513"/>
      <w:bookmarkEnd w:id="497"/>
      <w:r w:rsidRPr="00403F25">
        <w:rPr>
          <w:rFonts w:ascii="Times New Roman" w:hAnsi="Times New Roman" w:cs="Times New Roman"/>
          <w:sz w:val="24"/>
          <w:szCs w:val="24"/>
        </w:rPr>
        <w:t>552. В помещениях, предназначенных для стоянки АТС, а также на стоянках под навесом или на площадках не допускается:</w:t>
      </w:r>
    </w:p>
    <w:bookmarkEnd w:id="498"/>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курить, пользоваться открытым огнем;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производить какой-либо ремонт АТС;</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оставлять открытыми горловины топливных баков АТС;</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подзаряжать аккумуляторные батареи (в помещениях);</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5) хранить какие-либо материалы и предметы;</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6) мыть или протирать бензином кузова АТС, детали или агрегаты, а также руки и одежду;</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7) хранить топливо (бензин, дизельное топливо), за исключением топлива в баках автомобилей;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8) заправлять автомобили жидким (газообразным) топливом, а также сливать топливо из баков и выпускать газ;</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9) устанавливать предметы и оборудование, которые могут препятствовать быстрой эвакуации А</w:t>
      </w:r>
      <w:proofErr w:type="gramStart"/>
      <w:r w:rsidRPr="00403F25">
        <w:rPr>
          <w:rFonts w:ascii="Times New Roman" w:hAnsi="Times New Roman" w:cs="Times New Roman"/>
          <w:sz w:val="24"/>
          <w:szCs w:val="24"/>
        </w:rPr>
        <w:t>ТС в сл</w:t>
      </w:r>
      <w:proofErr w:type="gramEnd"/>
      <w:r w:rsidRPr="00403F25">
        <w:rPr>
          <w:rFonts w:ascii="Times New Roman" w:hAnsi="Times New Roman" w:cs="Times New Roman"/>
          <w:sz w:val="24"/>
          <w:szCs w:val="24"/>
        </w:rPr>
        <w:t>учае пожара или других стихийных бедствий;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10) пуск двигателя для любых целей, кроме выезда АТС из помещения.</w:t>
      </w:r>
    </w:p>
    <w:p w:rsidR="002E42D9" w:rsidRPr="00403F25" w:rsidRDefault="002E42D9" w:rsidP="00147B5E">
      <w:pPr>
        <w:ind w:firstLine="709"/>
        <w:rPr>
          <w:rFonts w:ascii="Times New Roman" w:hAnsi="Times New Roman" w:cs="Times New Roman"/>
          <w:sz w:val="24"/>
          <w:szCs w:val="24"/>
        </w:rPr>
      </w:pPr>
      <w:bookmarkStart w:id="499" w:name="sub_2514"/>
      <w:r w:rsidRPr="00403F25">
        <w:rPr>
          <w:rFonts w:ascii="Times New Roman" w:hAnsi="Times New Roman" w:cs="Times New Roman"/>
          <w:sz w:val="24"/>
          <w:szCs w:val="24"/>
        </w:rPr>
        <w:t>553. При безгаражном хранении автомобилей, работающих на КПГ или ГСН, подогрев газовых коммуникаций разрешается производить только с помощью горячей воды, пара или горячего воздуха.</w:t>
      </w:r>
    </w:p>
    <w:p w:rsidR="002E42D9" w:rsidRPr="00403F25" w:rsidRDefault="002E42D9" w:rsidP="00147B5E">
      <w:pPr>
        <w:ind w:firstLine="709"/>
        <w:rPr>
          <w:rFonts w:ascii="Times New Roman" w:hAnsi="Times New Roman" w:cs="Times New Roman"/>
          <w:sz w:val="24"/>
          <w:szCs w:val="24"/>
        </w:rPr>
      </w:pPr>
      <w:bookmarkStart w:id="500" w:name="sub_2515"/>
      <w:bookmarkEnd w:id="499"/>
      <w:r w:rsidRPr="00403F25">
        <w:rPr>
          <w:rFonts w:ascii="Times New Roman" w:hAnsi="Times New Roman" w:cs="Times New Roman"/>
          <w:sz w:val="24"/>
          <w:szCs w:val="24"/>
        </w:rPr>
        <w:t>554. Места хранения АТС должны быть оснащены буксирными тросами и штангами из расчета один трос (штанга) на 10 АТС.</w:t>
      </w:r>
      <w:bookmarkEnd w:id="500"/>
      <w:r w:rsidRPr="00403F25">
        <w:rPr>
          <w:rFonts w:ascii="Times New Roman" w:hAnsi="Times New Roman" w:cs="Times New Roman"/>
          <w:sz w:val="24"/>
          <w:szCs w:val="24"/>
        </w:rPr>
        <w:br w:type="page"/>
      </w:r>
    </w:p>
    <w:p w:rsidR="002E42D9" w:rsidRPr="00403F25" w:rsidRDefault="002E42D9" w:rsidP="00147B5E">
      <w:pPr>
        <w:suppressAutoHyphens/>
        <w:ind w:firstLine="0"/>
        <w:jc w:val="center"/>
        <w:rPr>
          <w:rFonts w:ascii="Times New Roman" w:hAnsi="Times New Roman" w:cs="Times New Roman"/>
          <w:sz w:val="24"/>
          <w:szCs w:val="24"/>
        </w:rPr>
      </w:pPr>
      <w:r w:rsidRPr="00403F25">
        <w:rPr>
          <w:rFonts w:ascii="Times New Roman" w:hAnsi="Times New Roman" w:cs="Times New Roman"/>
          <w:sz w:val="24"/>
          <w:szCs w:val="24"/>
          <w:lang w:val="en-US"/>
        </w:rPr>
        <w:lastRenderedPageBreak/>
        <w:t>V</w:t>
      </w:r>
      <w:r w:rsidRPr="00403F25">
        <w:rPr>
          <w:rFonts w:ascii="Times New Roman" w:hAnsi="Times New Roman" w:cs="Times New Roman"/>
          <w:sz w:val="24"/>
          <w:szCs w:val="24"/>
        </w:rPr>
        <w:t>. ТРЕБОВАНИЯ ОХРАНЫ ТРУДА, ПРЕДЪЯВЛЯЕМЫЕ К ХРАНЕНИЮ И ТРАНСПОРТИРОВКЕ ИСХОДНЫХ МАТЕРИАЛОВ, ЗАГОТОВОК, ПОЛУФАБРИКАТОВ, ГОТОВОЙ ПРОДУКЦИИ И ОТХОДОВ ПРОИЗВОДСТВА</w:t>
      </w:r>
    </w:p>
    <w:p w:rsidR="002E42D9" w:rsidRPr="00403F25" w:rsidRDefault="002E42D9" w:rsidP="00147B5E">
      <w:pPr>
        <w:suppressAutoHyphens/>
        <w:ind w:firstLine="0"/>
        <w:jc w:val="center"/>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501" w:name="_Toc243729799"/>
      <w:bookmarkStart w:id="502" w:name="_Toc243730213"/>
      <w:bookmarkStart w:id="503" w:name="_Toc247786473"/>
      <w:bookmarkStart w:id="504" w:name="_Toc247786749"/>
      <w:bookmarkStart w:id="505" w:name="sub_1151"/>
      <w:r w:rsidRPr="00403F25">
        <w:rPr>
          <w:rFonts w:ascii="Times New Roman" w:hAnsi="Times New Roman"/>
          <w:b w:val="0"/>
          <w:bCs w:val="0"/>
          <w:color w:val="auto"/>
          <w:sz w:val="24"/>
          <w:szCs w:val="24"/>
        </w:rPr>
        <w:t>Общие положения</w:t>
      </w:r>
      <w:bookmarkEnd w:id="501"/>
      <w:bookmarkEnd w:id="502"/>
      <w:bookmarkEnd w:id="503"/>
      <w:bookmarkEnd w:id="504"/>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506" w:name="sub_511"/>
      <w:bookmarkEnd w:id="505"/>
      <w:r w:rsidRPr="00403F25">
        <w:rPr>
          <w:rFonts w:ascii="Times New Roman" w:hAnsi="Times New Roman" w:cs="Times New Roman"/>
          <w:sz w:val="24"/>
          <w:szCs w:val="24"/>
        </w:rPr>
        <w:t xml:space="preserve">555. Материалы, на которые нет сертификатов, но которые должны иметься в установленном законодательством порядке, к производству не допускаются. </w:t>
      </w:r>
      <w:bookmarkStart w:id="507" w:name="sub_512"/>
      <w:bookmarkEnd w:id="506"/>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556. При использовании импортных материалов необходимо обеспечить соблюдение фирменных указаний на производство работ с этими материалами.</w:t>
      </w:r>
    </w:p>
    <w:p w:rsidR="002E42D9" w:rsidRPr="00403F25" w:rsidRDefault="002E42D9" w:rsidP="00147B5E">
      <w:pPr>
        <w:ind w:firstLine="709"/>
        <w:rPr>
          <w:rFonts w:ascii="Times New Roman" w:hAnsi="Times New Roman" w:cs="Times New Roman"/>
          <w:sz w:val="24"/>
          <w:szCs w:val="24"/>
        </w:rPr>
      </w:pPr>
      <w:bookmarkStart w:id="508" w:name="sub_514"/>
      <w:bookmarkEnd w:id="507"/>
      <w:r w:rsidRPr="00403F25">
        <w:rPr>
          <w:rFonts w:ascii="Times New Roman" w:hAnsi="Times New Roman" w:cs="Times New Roman"/>
          <w:sz w:val="24"/>
          <w:szCs w:val="24"/>
        </w:rPr>
        <w:t>557. К работе с вредными веществами и материалами допускаются лица, прошедшие медицинский осмотр в установленном порядке.</w:t>
      </w:r>
    </w:p>
    <w:p w:rsidR="002E42D9" w:rsidRPr="00403F25" w:rsidRDefault="002E42D9" w:rsidP="00147B5E">
      <w:pPr>
        <w:ind w:firstLine="709"/>
        <w:rPr>
          <w:rFonts w:ascii="Times New Roman" w:hAnsi="Times New Roman" w:cs="Times New Roman"/>
          <w:sz w:val="24"/>
          <w:szCs w:val="24"/>
        </w:rPr>
      </w:pPr>
      <w:bookmarkStart w:id="509" w:name="sub_515"/>
      <w:bookmarkEnd w:id="508"/>
      <w:r w:rsidRPr="00403F25">
        <w:rPr>
          <w:rFonts w:ascii="Times New Roman" w:hAnsi="Times New Roman" w:cs="Times New Roman"/>
          <w:sz w:val="24"/>
          <w:szCs w:val="24"/>
        </w:rPr>
        <w:t>558. Все работающие с вредными веществами и материалами должны быть проинструктированы об их свойствах, обучены безопасным приемам применения этих материалов и должны пользоваться средствами индивидуальной защиты.</w:t>
      </w:r>
    </w:p>
    <w:p w:rsidR="002E42D9" w:rsidRPr="00403F25" w:rsidRDefault="002E42D9" w:rsidP="00147B5E">
      <w:pPr>
        <w:ind w:firstLine="709"/>
        <w:rPr>
          <w:rFonts w:ascii="Times New Roman" w:hAnsi="Times New Roman" w:cs="Times New Roman"/>
          <w:sz w:val="24"/>
          <w:szCs w:val="24"/>
        </w:rPr>
      </w:pPr>
      <w:bookmarkStart w:id="510" w:name="sub_517"/>
      <w:bookmarkEnd w:id="509"/>
      <w:r w:rsidRPr="00403F25">
        <w:rPr>
          <w:rFonts w:ascii="Times New Roman" w:hAnsi="Times New Roman" w:cs="Times New Roman"/>
          <w:sz w:val="24"/>
          <w:szCs w:val="24"/>
        </w:rPr>
        <w:t>559. Хранение материалов должно быть организовано с учетом их совместимости и обеспечения пожарной безопасности.</w:t>
      </w:r>
    </w:p>
    <w:bookmarkEnd w:id="510"/>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Взаимно реагирующие вещества следует хранить раздельно.</w:t>
      </w:r>
    </w:p>
    <w:p w:rsidR="002E42D9" w:rsidRPr="00403F25" w:rsidRDefault="002E42D9" w:rsidP="00147B5E">
      <w:pPr>
        <w:tabs>
          <w:tab w:val="left" w:pos="851"/>
        </w:tabs>
        <w:ind w:firstLine="709"/>
        <w:rPr>
          <w:rFonts w:ascii="Times New Roman" w:hAnsi="Times New Roman" w:cs="Times New Roman"/>
          <w:sz w:val="24"/>
          <w:szCs w:val="24"/>
        </w:rPr>
      </w:pPr>
      <w:bookmarkStart w:id="511" w:name="sub_518"/>
      <w:r w:rsidRPr="00403F25">
        <w:rPr>
          <w:rFonts w:ascii="Times New Roman" w:hAnsi="Times New Roman" w:cs="Times New Roman"/>
          <w:sz w:val="24"/>
          <w:szCs w:val="24"/>
        </w:rPr>
        <w:t>560. Отдельные помещения должны предусматриваться для хранения:</w:t>
      </w:r>
    </w:p>
    <w:bookmarkEnd w:id="511"/>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смазочных материалов;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лакокрасочных материалов и растворителей;</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химикатов;</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шин и резинотехнических изделий.</w:t>
      </w:r>
    </w:p>
    <w:p w:rsidR="002E42D9" w:rsidRPr="00403F25" w:rsidRDefault="002E42D9" w:rsidP="00147B5E">
      <w:pPr>
        <w:ind w:firstLine="709"/>
        <w:rPr>
          <w:rFonts w:ascii="Times New Roman" w:hAnsi="Times New Roman" w:cs="Times New Roman"/>
          <w:sz w:val="24"/>
          <w:szCs w:val="24"/>
        </w:rPr>
      </w:pPr>
      <w:bookmarkStart w:id="512" w:name="sub_519"/>
      <w:r w:rsidRPr="00403F25">
        <w:rPr>
          <w:rFonts w:ascii="Times New Roman" w:hAnsi="Times New Roman" w:cs="Times New Roman"/>
          <w:sz w:val="24"/>
          <w:szCs w:val="24"/>
        </w:rPr>
        <w:t xml:space="preserve">561. Для хранения и </w:t>
      </w:r>
      <w:proofErr w:type="gramStart"/>
      <w:r w:rsidRPr="00403F25">
        <w:rPr>
          <w:rFonts w:ascii="Times New Roman" w:hAnsi="Times New Roman" w:cs="Times New Roman"/>
          <w:sz w:val="24"/>
          <w:szCs w:val="24"/>
        </w:rPr>
        <w:t>приготовления</w:t>
      </w:r>
      <w:proofErr w:type="gramEnd"/>
      <w:r w:rsidRPr="00403F25">
        <w:rPr>
          <w:rFonts w:ascii="Times New Roman" w:hAnsi="Times New Roman" w:cs="Times New Roman"/>
          <w:sz w:val="24"/>
          <w:szCs w:val="24"/>
        </w:rPr>
        <w:t xml:space="preserve"> моющих и дезинфицирующих растворов, используемых для санитарной обработки АТС, должно быть выделено помещение, закрываемое на замок, ключ от которого должен храниться у работника, ответственного за санитарную обработку АТС и контейнеров.</w:t>
      </w:r>
    </w:p>
    <w:p w:rsidR="002E42D9" w:rsidRPr="00403F25" w:rsidRDefault="002E42D9" w:rsidP="00147B5E">
      <w:pPr>
        <w:ind w:firstLine="709"/>
        <w:rPr>
          <w:rFonts w:ascii="Times New Roman" w:hAnsi="Times New Roman" w:cs="Times New Roman"/>
          <w:sz w:val="24"/>
          <w:szCs w:val="24"/>
        </w:rPr>
      </w:pPr>
      <w:bookmarkStart w:id="513" w:name="sub_5110"/>
      <w:bookmarkEnd w:id="512"/>
      <w:r w:rsidRPr="00403F25">
        <w:rPr>
          <w:rFonts w:ascii="Times New Roman" w:hAnsi="Times New Roman" w:cs="Times New Roman"/>
          <w:sz w:val="24"/>
          <w:szCs w:val="24"/>
        </w:rPr>
        <w:t>562. Отработанное масло должно сливаться в металлические бочки или подземные цистерны и храниться в специальных огнестойких помещениях.</w:t>
      </w:r>
    </w:p>
    <w:p w:rsidR="002E42D9" w:rsidRPr="00403F25" w:rsidRDefault="002E42D9" w:rsidP="00147B5E">
      <w:pPr>
        <w:ind w:firstLine="709"/>
        <w:rPr>
          <w:rFonts w:ascii="Times New Roman" w:hAnsi="Times New Roman" w:cs="Times New Roman"/>
          <w:sz w:val="24"/>
          <w:szCs w:val="24"/>
        </w:rPr>
      </w:pPr>
      <w:bookmarkStart w:id="514" w:name="sub_5111"/>
      <w:bookmarkEnd w:id="513"/>
      <w:r w:rsidRPr="00403F25">
        <w:rPr>
          <w:rFonts w:ascii="Times New Roman" w:hAnsi="Times New Roman" w:cs="Times New Roman"/>
          <w:sz w:val="24"/>
          <w:szCs w:val="24"/>
        </w:rPr>
        <w:t xml:space="preserve">563. </w:t>
      </w:r>
      <w:proofErr w:type="gramStart"/>
      <w:r w:rsidRPr="00403F25">
        <w:rPr>
          <w:rFonts w:ascii="Times New Roman" w:hAnsi="Times New Roman" w:cs="Times New Roman"/>
          <w:sz w:val="24"/>
          <w:szCs w:val="24"/>
        </w:rPr>
        <w:t>Не допускается в помещениях, где хранятся или используются горючие и легковоспламеняющиеся материалы или жидкости (бензин, керосин, сжатый или сжиженный газ, краски, лаки, растворители, дерево, стружки, вата, пакля и подобные) пользоваться открытым огнем.</w:t>
      </w:r>
      <w:proofErr w:type="gramEnd"/>
    </w:p>
    <w:p w:rsidR="002E42D9" w:rsidRPr="00403F25" w:rsidRDefault="002E42D9" w:rsidP="00147B5E">
      <w:pPr>
        <w:ind w:firstLine="709"/>
        <w:rPr>
          <w:rFonts w:ascii="Times New Roman" w:hAnsi="Times New Roman" w:cs="Times New Roman"/>
          <w:sz w:val="24"/>
          <w:szCs w:val="24"/>
        </w:rPr>
      </w:pPr>
      <w:bookmarkStart w:id="515" w:name="sub_5112"/>
      <w:bookmarkEnd w:id="514"/>
      <w:r w:rsidRPr="00403F25">
        <w:rPr>
          <w:rFonts w:ascii="Times New Roman" w:hAnsi="Times New Roman" w:cs="Times New Roman"/>
          <w:sz w:val="24"/>
          <w:szCs w:val="24"/>
        </w:rPr>
        <w:t xml:space="preserve">564. Карбид кальция должен храниться на складе в специальной таре в количестве, не превышающем </w:t>
      </w:r>
      <w:smartTag w:uri="urn:schemas-microsoft-com:office:smarttags" w:element="metricconverter">
        <w:smartTagPr>
          <w:attr w:name="ProductID" w:val="3000 кг"/>
        </w:smartTagPr>
        <w:r w:rsidRPr="00403F25">
          <w:rPr>
            <w:rFonts w:ascii="Times New Roman" w:hAnsi="Times New Roman" w:cs="Times New Roman"/>
            <w:sz w:val="24"/>
            <w:szCs w:val="24"/>
          </w:rPr>
          <w:t>3000 кг</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bookmarkStart w:id="516" w:name="sub_5113"/>
      <w:bookmarkEnd w:id="515"/>
      <w:r w:rsidRPr="00403F25">
        <w:rPr>
          <w:rFonts w:ascii="Times New Roman" w:hAnsi="Times New Roman" w:cs="Times New Roman"/>
          <w:sz w:val="24"/>
          <w:szCs w:val="24"/>
        </w:rPr>
        <w:t>565.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2E42D9" w:rsidRPr="00403F25" w:rsidRDefault="002E42D9" w:rsidP="00147B5E">
      <w:pPr>
        <w:ind w:firstLine="709"/>
        <w:rPr>
          <w:rFonts w:ascii="Times New Roman" w:hAnsi="Times New Roman" w:cs="Times New Roman"/>
          <w:sz w:val="24"/>
          <w:szCs w:val="24"/>
        </w:rPr>
      </w:pPr>
      <w:bookmarkStart w:id="517" w:name="sub_5114"/>
      <w:bookmarkEnd w:id="516"/>
      <w:r w:rsidRPr="00403F25">
        <w:rPr>
          <w:rFonts w:ascii="Times New Roman" w:hAnsi="Times New Roman" w:cs="Times New Roman"/>
          <w:sz w:val="24"/>
          <w:szCs w:val="24"/>
        </w:rPr>
        <w:t>566. Односменные запасы клея, флюсы и материалы для изготовления флюсов должны храниться в производственных помещениях в вытяжных шкафах.</w:t>
      </w:r>
    </w:p>
    <w:p w:rsidR="002E42D9" w:rsidRPr="00403F25" w:rsidRDefault="002E42D9" w:rsidP="00147B5E">
      <w:pPr>
        <w:ind w:firstLine="709"/>
        <w:rPr>
          <w:rFonts w:ascii="Times New Roman" w:hAnsi="Times New Roman" w:cs="Times New Roman"/>
          <w:sz w:val="24"/>
          <w:szCs w:val="24"/>
        </w:rPr>
      </w:pPr>
      <w:bookmarkStart w:id="518" w:name="sub_5115"/>
      <w:bookmarkEnd w:id="517"/>
      <w:r w:rsidRPr="00403F25">
        <w:rPr>
          <w:rFonts w:ascii="Times New Roman" w:hAnsi="Times New Roman" w:cs="Times New Roman"/>
          <w:sz w:val="24"/>
          <w:szCs w:val="24"/>
        </w:rPr>
        <w:t>567. Детали, узлы, агрегаты, запасные части, отремонтированные изделия и другие материалы должны храниться в помещениях на стеллажах.</w:t>
      </w:r>
    </w:p>
    <w:p w:rsidR="002E42D9" w:rsidRPr="00403F25" w:rsidRDefault="002E42D9" w:rsidP="00147B5E">
      <w:pPr>
        <w:ind w:firstLine="709"/>
        <w:rPr>
          <w:rFonts w:ascii="Times New Roman" w:hAnsi="Times New Roman" w:cs="Times New Roman"/>
          <w:sz w:val="24"/>
          <w:szCs w:val="24"/>
        </w:rPr>
      </w:pPr>
      <w:bookmarkStart w:id="519" w:name="sub_5116"/>
      <w:bookmarkEnd w:id="518"/>
      <w:r w:rsidRPr="00403F25">
        <w:rPr>
          <w:rFonts w:ascii="Times New Roman" w:hAnsi="Times New Roman" w:cs="Times New Roman"/>
          <w:sz w:val="24"/>
          <w:szCs w:val="24"/>
        </w:rPr>
        <w:t>568. Баллоны с газом должны храниться в отдельном, проветриваемом и неотапливаемом помещении, в вертикальном положении с навернутыми колпаками и заглушками на штуцерах вентилей. Они должны быть прочно закреплены хомутами или цепями и защищены от попадания солнечных лучей и воздействия нагревательных приборов и устройств.</w:t>
      </w:r>
    </w:p>
    <w:p w:rsidR="002E42D9" w:rsidRPr="00403F25" w:rsidRDefault="002E42D9" w:rsidP="00147B5E">
      <w:pPr>
        <w:tabs>
          <w:tab w:val="left" w:pos="709"/>
          <w:tab w:val="left" w:pos="851"/>
        </w:tabs>
        <w:ind w:firstLine="709"/>
        <w:rPr>
          <w:rFonts w:ascii="Times New Roman" w:hAnsi="Times New Roman" w:cs="Times New Roman"/>
          <w:sz w:val="24"/>
          <w:szCs w:val="24"/>
        </w:rPr>
      </w:pPr>
      <w:bookmarkStart w:id="520" w:name="sub_5117"/>
      <w:bookmarkEnd w:id="519"/>
      <w:r w:rsidRPr="00403F25">
        <w:rPr>
          <w:rFonts w:ascii="Times New Roman" w:hAnsi="Times New Roman" w:cs="Times New Roman"/>
          <w:sz w:val="24"/>
          <w:szCs w:val="24"/>
        </w:rPr>
        <w:t>569. Не допускается совместное хранение:</w:t>
      </w:r>
    </w:p>
    <w:bookmarkEnd w:id="520"/>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ацетиленовых баллонов и баллонов со сжиженным газом с кислородными баллонами;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2) кислотных аккумуляторных батарей со щелочными аккумуляторными батареями;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карбида кальция с красками и маслами.</w:t>
      </w:r>
    </w:p>
    <w:p w:rsidR="002E42D9" w:rsidRPr="00403F25" w:rsidRDefault="002E42D9" w:rsidP="00147B5E">
      <w:pPr>
        <w:ind w:firstLine="709"/>
        <w:rPr>
          <w:rFonts w:ascii="Times New Roman" w:hAnsi="Times New Roman" w:cs="Times New Roman"/>
          <w:sz w:val="24"/>
          <w:szCs w:val="24"/>
        </w:rPr>
      </w:pPr>
      <w:bookmarkStart w:id="521" w:name="sub_5118"/>
      <w:r w:rsidRPr="00403F25">
        <w:rPr>
          <w:rFonts w:ascii="Times New Roman" w:hAnsi="Times New Roman" w:cs="Times New Roman"/>
          <w:sz w:val="24"/>
          <w:szCs w:val="24"/>
        </w:rPr>
        <w:t>570. Пустая тара из-под нефтепродуктов, красок и растворителей должна храниться в отдельных для этого помещениях или на открытых площадках и иметь бирки (ярлыки) с точным названием содержащегося в ней материала.</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bookmarkStart w:id="522" w:name="_Toc243729800"/>
      <w:bookmarkStart w:id="523" w:name="_Toc243730214"/>
      <w:bookmarkStart w:id="524" w:name="_Toc247786474"/>
      <w:bookmarkStart w:id="525" w:name="_Toc247786750"/>
      <w:bookmarkStart w:id="526" w:name="sub_1153"/>
      <w:bookmarkEnd w:id="521"/>
      <w:r w:rsidRPr="00403F25">
        <w:rPr>
          <w:rFonts w:ascii="Times New Roman" w:hAnsi="Times New Roman"/>
          <w:b w:val="0"/>
          <w:bCs w:val="0"/>
          <w:color w:val="auto"/>
          <w:sz w:val="24"/>
          <w:szCs w:val="24"/>
        </w:rPr>
        <w:t>Требования безопасности при использовании антифриза</w:t>
      </w:r>
      <w:bookmarkEnd w:id="522"/>
      <w:bookmarkEnd w:id="523"/>
      <w:bookmarkEnd w:id="524"/>
      <w:bookmarkEnd w:id="525"/>
      <w:r w:rsidRPr="00403F25">
        <w:rPr>
          <w:rFonts w:ascii="Times New Roman" w:hAnsi="Times New Roman"/>
          <w:b w:val="0"/>
          <w:bCs w:val="0"/>
          <w:color w:val="auto"/>
          <w:sz w:val="24"/>
          <w:szCs w:val="24"/>
        </w:rPr>
        <w:t xml:space="preserve"> (тосола)</w:t>
      </w:r>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bookmarkStart w:id="527" w:name="sub_531"/>
      <w:bookmarkEnd w:id="526"/>
      <w:r w:rsidRPr="00403F25">
        <w:rPr>
          <w:rFonts w:ascii="Times New Roman" w:hAnsi="Times New Roman" w:cs="Times New Roman"/>
          <w:sz w:val="24"/>
          <w:szCs w:val="24"/>
        </w:rPr>
        <w:t>571. В организации должен быть назначен работник (работники), ответственный за хранение, перевозку и использование антифриза.</w:t>
      </w:r>
    </w:p>
    <w:p w:rsidR="002E42D9" w:rsidRPr="00403F25" w:rsidRDefault="002E42D9" w:rsidP="00147B5E">
      <w:pPr>
        <w:ind w:firstLine="709"/>
        <w:rPr>
          <w:rFonts w:ascii="Times New Roman" w:hAnsi="Times New Roman" w:cs="Times New Roman"/>
          <w:sz w:val="24"/>
          <w:szCs w:val="24"/>
        </w:rPr>
      </w:pPr>
      <w:bookmarkStart w:id="528" w:name="sub_532"/>
      <w:bookmarkEnd w:id="527"/>
      <w:r w:rsidRPr="00403F25">
        <w:rPr>
          <w:rFonts w:ascii="Times New Roman" w:hAnsi="Times New Roman" w:cs="Times New Roman"/>
          <w:sz w:val="24"/>
          <w:szCs w:val="24"/>
        </w:rPr>
        <w:t>572. Антифриз следует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быть опломбирована.</w:t>
      </w:r>
    </w:p>
    <w:p w:rsidR="002E42D9" w:rsidRPr="00403F25" w:rsidRDefault="002E42D9" w:rsidP="00147B5E">
      <w:pPr>
        <w:ind w:firstLine="709"/>
        <w:rPr>
          <w:rFonts w:ascii="Times New Roman" w:hAnsi="Times New Roman" w:cs="Times New Roman"/>
          <w:sz w:val="24"/>
          <w:szCs w:val="24"/>
        </w:rPr>
      </w:pPr>
      <w:bookmarkStart w:id="529" w:name="sub_533"/>
      <w:bookmarkEnd w:id="528"/>
      <w:r w:rsidRPr="00403F25">
        <w:rPr>
          <w:rFonts w:ascii="Times New Roman" w:hAnsi="Times New Roman" w:cs="Times New Roman"/>
          <w:sz w:val="24"/>
          <w:szCs w:val="24"/>
        </w:rPr>
        <w:t>573. Антифриз не должен перевозиться вместе с людьми, животными, пищевыми продуктами.</w:t>
      </w:r>
    </w:p>
    <w:p w:rsidR="002E42D9" w:rsidRPr="00403F25" w:rsidRDefault="002E42D9" w:rsidP="00147B5E">
      <w:pPr>
        <w:ind w:firstLine="709"/>
        <w:rPr>
          <w:rFonts w:ascii="Times New Roman" w:hAnsi="Times New Roman" w:cs="Times New Roman"/>
          <w:sz w:val="24"/>
          <w:szCs w:val="24"/>
        </w:rPr>
      </w:pPr>
      <w:bookmarkStart w:id="530" w:name="sub_534"/>
      <w:bookmarkEnd w:id="529"/>
      <w:r w:rsidRPr="00403F25">
        <w:rPr>
          <w:rFonts w:ascii="Times New Roman" w:hAnsi="Times New Roman" w:cs="Times New Roman"/>
          <w:sz w:val="24"/>
          <w:szCs w:val="24"/>
        </w:rPr>
        <w:t>574. Перед тем как налить антифриз, необходимо тщательно очистить тару от остатков нефтепродуктов, твердых осадков, налетов, ржавчины, промыть щелочным раствором и пропарить.</w:t>
      </w:r>
    </w:p>
    <w:p w:rsidR="002E42D9" w:rsidRPr="00403F25" w:rsidRDefault="002E42D9" w:rsidP="00147B5E">
      <w:pPr>
        <w:ind w:firstLine="709"/>
        <w:rPr>
          <w:rFonts w:ascii="Times New Roman" w:hAnsi="Times New Roman" w:cs="Times New Roman"/>
          <w:sz w:val="24"/>
          <w:szCs w:val="24"/>
        </w:rPr>
      </w:pPr>
      <w:bookmarkStart w:id="531" w:name="sub_535"/>
      <w:bookmarkEnd w:id="530"/>
      <w:r w:rsidRPr="00403F25">
        <w:rPr>
          <w:rFonts w:ascii="Times New Roman" w:hAnsi="Times New Roman" w:cs="Times New Roman"/>
          <w:sz w:val="24"/>
          <w:szCs w:val="24"/>
        </w:rPr>
        <w:t>575. Антифриз наливают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знак, установленный для ядовитых веществ в соответствии с действующим государственным стандартом.</w:t>
      </w:r>
    </w:p>
    <w:p w:rsidR="002E42D9" w:rsidRPr="00403F25" w:rsidRDefault="002E42D9" w:rsidP="00147B5E">
      <w:pPr>
        <w:ind w:firstLine="709"/>
        <w:rPr>
          <w:rFonts w:ascii="Times New Roman" w:hAnsi="Times New Roman" w:cs="Times New Roman"/>
          <w:sz w:val="24"/>
          <w:szCs w:val="24"/>
        </w:rPr>
      </w:pPr>
      <w:bookmarkStart w:id="532" w:name="sub_536"/>
      <w:bookmarkEnd w:id="531"/>
      <w:r w:rsidRPr="00403F25">
        <w:rPr>
          <w:rFonts w:ascii="Times New Roman" w:hAnsi="Times New Roman" w:cs="Times New Roman"/>
          <w:sz w:val="24"/>
          <w:szCs w:val="24"/>
        </w:rPr>
        <w:t>576. Тару с антифризом хранят в сухом неотапливаемом помещении. Во время хранения и перевозки все сливные, наливные и воздушные отверстия в таре должны быть опломбированы.</w:t>
      </w:r>
    </w:p>
    <w:p w:rsidR="002E42D9" w:rsidRPr="00403F25" w:rsidRDefault="002E42D9" w:rsidP="00147B5E">
      <w:pPr>
        <w:ind w:firstLine="709"/>
        <w:rPr>
          <w:rFonts w:ascii="Times New Roman" w:hAnsi="Times New Roman" w:cs="Times New Roman"/>
          <w:sz w:val="24"/>
          <w:szCs w:val="24"/>
        </w:rPr>
      </w:pPr>
      <w:bookmarkStart w:id="533" w:name="sub_537"/>
      <w:bookmarkEnd w:id="532"/>
      <w:r w:rsidRPr="00403F25">
        <w:rPr>
          <w:rFonts w:ascii="Times New Roman" w:hAnsi="Times New Roman" w:cs="Times New Roman"/>
          <w:sz w:val="24"/>
          <w:szCs w:val="24"/>
        </w:rPr>
        <w:t>577. Слитый из системы охлаждения двигателя антифриз должен быть сдан по акту на склад для хранения.</w:t>
      </w:r>
    </w:p>
    <w:bookmarkEnd w:id="533"/>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Правила хранения отработанного антифриза такие же, как и </w:t>
      </w:r>
      <w:proofErr w:type="gramStart"/>
      <w:r w:rsidRPr="00403F25">
        <w:rPr>
          <w:rFonts w:ascii="Times New Roman" w:hAnsi="Times New Roman" w:cs="Times New Roman"/>
          <w:sz w:val="24"/>
          <w:szCs w:val="24"/>
        </w:rPr>
        <w:t>для</w:t>
      </w:r>
      <w:proofErr w:type="gramEnd"/>
      <w:r w:rsidRPr="00403F25">
        <w:rPr>
          <w:rFonts w:ascii="Times New Roman" w:hAnsi="Times New Roman" w:cs="Times New Roman"/>
          <w:sz w:val="24"/>
          <w:szCs w:val="24"/>
        </w:rPr>
        <w:t xml:space="preserve"> свежего.</w:t>
      </w:r>
    </w:p>
    <w:p w:rsidR="002E42D9" w:rsidRPr="00403F25" w:rsidRDefault="002E42D9" w:rsidP="00147B5E">
      <w:pPr>
        <w:tabs>
          <w:tab w:val="left" w:pos="851"/>
        </w:tabs>
        <w:ind w:firstLine="709"/>
        <w:rPr>
          <w:rFonts w:ascii="Times New Roman" w:hAnsi="Times New Roman" w:cs="Times New Roman"/>
          <w:sz w:val="24"/>
          <w:szCs w:val="24"/>
        </w:rPr>
      </w:pPr>
      <w:bookmarkStart w:id="534" w:name="sub_538"/>
      <w:r w:rsidRPr="00403F25">
        <w:rPr>
          <w:rFonts w:ascii="Times New Roman" w:hAnsi="Times New Roman" w:cs="Times New Roman"/>
          <w:sz w:val="24"/>
          <w:szCs w:val="24"/>
        </w:rPr>
        <w:t>578. Перед заправкой системы охлаждения двигателя антифризом необходимо:</w:t>
      </w:r>
    </w:p>
    <w:bookmarkEnd w:id="534"/>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1) проверить, нет ли в системе охлаждения (в соединительных шлангах, радиаторе, сальниках водяного насоса и т.д.) течи, и при наличии устранить ее;</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промыть систему охлаждения чистой горячей водой.</w:t>
      </w:r>
    </w:p>
    <w:p w:rsidR="002E42D9" w:rsidRPr="00403F25" w:rsidRDefault="002E42D9" w:rsidP="00147B5E">
      <w:pPr>
        <w:ind w:firstLine="709"/>
        <w:rPr>
          <w:rFonts w:ascii="Times New Roman" w:hAnsi="Times New Roman" w:cs="Times New Roman"/>
          <w:sz w:val="24"/>
          <w:szCs w:val="24"/>
        </w:rPr>
      </w:pPr>
      <w:bookmarkStart w:id="535" w:name="sub_539"/>
      <w:r w:rsidRPr="00403F25">
        <w:rPr>
          <w:rFonts w:ascii="Times New Roman" w:hAnsi="Times New Roman" w:cs="Times New Roman"/>
          <w:sz w:val="24"/>
          <w:szCs w:val="24"/>
        </w:rPr>
        <w:t xml:space="preserve">579. Заправку системы охлаждения двигателя антифризом следует производить только при </w:t>
      </w:r>
      <w:proofErr w:type="gramStart"/>
      <w:r w:rsidRPr="00403F25">
        <w:rPr>
          <w:rFonts w:ascii="Times New Roman" w:hAnsi="Times New Roman" w:cs="Times New Roman"/>
          <w:sz w:val="24"/>
          <w:szCs w:val="24"/>
        </w:rPr>
        <w:t>помощи</w:t>
      </w:r>
      <w:proofErr w:type="gramEnd"/>
      <w:r w:rsidRPr="00403F25">
        <w:rPr>
          <w:rFonts w:ascii="Times New Roman" w:hAnsi="Times New Roman" w:cs="Times New Roman"/>
          <w:sz w:val="24"/>
          <w:szCs w:val="24"/>
        </w:rPr>
        <w:t xml:space="preserve"> специально предназначенной для этой цели посудой (ведро с носиком, бачок, воронка). Заправочная посуда должна быть очищена и промыта и иметь надпись «Только для антифриза».</w:t>
      </w:r>
    </w:p>
    <w:bookmarkEnd w:id="535"/>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заправке антифризом необходимо принять меры, исключающие попадание в него нефтепродуктов (бензина, дизельного топлива, масла и т.п.), так как они во время работы приводят к вспениванию антифриза.</w:t>
      </w:r>
    </w:p>
    <w:p w:rsidR="002E42D9" w:rsidRPr="00403F25" w:rsidRDefault="002E42D9" w:rsidP="00147B5E">
      <w:pPr>
        <w:ind w:firstLine="709"/>
        <w:rPr>
          <w:rFonts w:ascii="Times New Roman" w:hAnsi="Times New Roman" w:cs="Times New Roman"/>
          <w:sz w:val="24"/>
          <w:szCs w:val="24"/>
        </w:rPr>
      </w:pPr>
      <w:bookmarkStart w:id="536" w:name="sub_5310"/>
      <w:r w:rsidRPr="00403F25">
        <w:rPr>
          <w:rFonts w:ascii="Times New Roman" w:hAnsi="Times New Roman" w:cs="Times New Roman"/>
          <w:sz w:val="24"/>
          <w:szCs w:val="24"/>
        </w:rPr>
        <w:t>580. Необходимо заливать антифриз в систему охлаждения без расширительного бачка не до горловины радиатора, а на 10% менее объема системы охлаждения, потому что во время работы двигателя (при нагревании) антифриз расширяется больше воды, что может привести к его вытеканию.</w:t>
      </w:r>
    </w:p>
    <w:p w:rsidR="002E42D9" w:rsidRPr="00403F25" w:rsidRDefault="002E42D9" w:rsidP="00147B5E">
      <w:pPr>
        <w:ind w:firstLine="709"/>
        <w:rPr>
          <w:rFonts w:ascii="Times New Roman" w:hAnsi="Times New Roman" w:cs="Times New Roman"/>
          <w:sz w:val="24"/>
          <w:szCs w:val="24"/>
        </w:rPr>
      </w:pPr>
      <w:bookmarkStart w:id="537" w:name="sub_5311"/>
      <w:bookmarkEnd w:id="536"/>
      <w:r w:rsidRPr="00403F25">
        <w:rPr>
          <w:rFonts w:ascii="Times New Roman" w:hAnsi="Times New Roman" w:cs="Times New Roman"/>
          <w:sz w:val="24"/>
          <w:szCs w:val="24"/>
        </w:rPr>
        <w:t>581. После каждой операции с антифризом (получение, выдача, заправка автомобиля, проверка качества) нужно тщательно мыть руки водой с мылом. При случайном заглатывании антифриза пострадавший должен быть немедленно отправлен в лечебное учреждение.</w:t>
      </w:r>
    </w:p>
    <w:p w:rsidR="002E42D9" w:rsidRPr="00403F25" w:rsidRDefault="002E42D9" w:rsidP="00147B5E">
      <w:pPr>
        <w:tabs>
          <w:tab w:val="left" w:pos="851"/>
        </w:tabs>
        <w:ind w:firstLine="709"/>
        <w:rPr>
          <w:rFonts w:ascii="Times New Roman" w:hAnsi="Times New Roman" w:cs="Times New Roman"/>
          <w:sz w:val="24"/>
          <w:szCs w:val="24"/>
        </w:rPr>
      </w:pPr>
      <w:bookmarkStart w:id="538" w:name="sub_5312"/>
      <w:bookmarkEnd w:id="537"/>
      <w:r w:rsidRPr="00403F25">
        <w:rPr>
          <w:rFonts w:ascii="Times New Roman" w:hAnsi="Times New Roman" w:cs="Times New Roman"/>
          <w:sz w:val="24"/>
          <w:szCs w:val="24"/>
        </w:rPr>
        <w:t>582. Не допускается:</w:t>
      </w:r>
    </w:p>
    <w:bookmarkEnd w:id="538"/>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lastRenderedPageBreak/>
        <w:t>1) допускать к работе с антифризом водителей и других лиц, не прошедших дополнительный инструктаж по мерам безопасности при получении, хранении и его использовании;</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2) наливать антифриз в тару, не соответствующую указанным требованиям;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3) переливать антифриз через шланг путем засасывания ртом;</w:t>
      </w:r>
    </w:p>
    <w:p w:rsidR="002E42D9" w:rsidRPr="00403F25" w:rsidRDefault="002E42D9" w:rsidP="00147B5E">
      <w:pPr>
        <w:tabs>
          <w:tab w:val="left" w:pos="851"/>
        </w:tabs>
        <w:ind w:firstLine="709"/>
        <w:rPr>
          <w:rFonts w:ascii="Times New Roman" w:hAnsi="Times New Roman" w:cs="Times New Roman"/>
          <w:sz w:val="24"/>
          <w:szCs w:val="24"/>
        </w:rPr>
      </w:pPr>
      <w:r w:rsidRPr="00403F25">
        <w:rPr>
          <w:rFonts w:ascii="Times New Roman" w:hAnsi="Times New Roman" w:cs="Times New Roman"/>
          <w:sz w:val="24"/>
          <w:szCs w:val="24"/>
        </w:rPr>
        <w:t>4) применять тару из-под антифриза для перевозки и хранения пищевых продуктов.</w:t>
      </w:r>
    </w:p>
    <w:p w:rsidR="002E42D9" w:rsidRPr="00403F25" w:rsidRDefault="002E42D9" w:rsidP="00147B5E">
      <w:pPr>
        <w:pStyle w:val="1"/>
        <w:spacing w:before="0" w:after="0"/>
        <w:ind w:firstLine="709"/>
        <w:jc w:val="left"/>
        <w:rPr>
          <w:rFonts w:ascii="Times New Roman" w:hAnsi="Times New Roman"/>
          <w:b w:val="0"/>
          <w:bCs w:val="0"/>
          <w:color w:val="auto"/>
          <w:sz w:val="24"/>
          <w:szCs w:val="24"/>
        </w:rPr>
      </w:pPr>
    </w:p>
    <w:p w:rsidR="002E42D9" w:rsidRPr="00403F25" w:rsidRDefault="002E42D9" w:rsidP="00147B5E">
      <w:pPr>
        <w:pStyle w:val="1"/>
        <w:spacing w:before="0" w:after="0"/>
        <w:rPr>
          <w:rFonts w:ascii="Times New Roman" w:hAnsi="Times New Roman"/>
          <w:b w:val="0"/>
          <w:bCs w:val="0"/>
          <w:color w:val="auto"/>
          <w:sz w:val="24"/>
          <w:szCs w:val="24"/>
        </w:rPr>
      </w:pPr>
      <w:r w:rsidRPr="00403F25">
        <w:rPr>
          <w:rFonts w:ascii="Times New Roman" w:hAnsi="Times New Roman"/>
          <w:b w:val="0"/>
          <w:bCs w:val="0"/>
          <w:color w:val="auto"/>
          <w:sz w:val="24"/>
          <w:szCs w:val="24"/>
        </w:rPr>
        <w:t>Погрузочно-разгрузочные площадки</w:t>
      </w:r>
    </w:p>
    <w:p w:rsidR="002E42D9" w:rsidRPr="00403F25" w:rsidRDefault="002E42D9" w:rsidP="00147B5E">
      <w:pPr>
        <w:rPr>
          <w:sz w:val="24"/>
          <w:szCs w:val="24"/>
        </w:rPr>
      </w:pP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583. Погрузочно-разгрузочные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w:t>
      </w:r>
      <w:proofErr w:type="gramStart"/>
      <w:r w:rsidRPr="00403F25">
        <w:rPr>
          <w:rFonts w:ascii="Times New Roman" w:hAnsi="Times New Roman" w:cs="Times New Roman"/>
          <w:sz w:val="24"/>
          <w:szCs w:val="24"/>
        </w:rPr>
        <w:t>от</w:t>
      </w:r>
      <w:proofErr w:type="gramEnd"/>
      <w:r w:rsidRPr="00403F25">
        <w:rPr>
          <w:rFonts w:ascii="Times New Roman" w:hAnsi="Times New Roman" w:cs="Times New Roman"/>
          <w:sz w:val="24"/>
          <w:szCs w:val="24"/>
        </w:rPr>
        <w:t xml:space="preserve"> льда (снега) и посыпаться песком или шлаком.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Ответственными за состояние подъездных путей и погрузочно-разгрузочных площадок являются грузоотправитель и грузополучатель.</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Погрузочно-разгрузочные площадки должны иметь размеры, обеспечивающие необходимый фронт работ для установленного количества АТС и работников.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584. При размещении АТС на погрузочно-разгрузочных площадках расстояние между АТС, стоящими друг за другом (в глубину), должно быть не менее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а между АТС, стоящими рядом (по фронту), - не менее </w:t>
      </w:r>
      <w:smartTag w:uri="urn:schemas-microsoft-com:office:smarttags" w:element="metricconverter">
        <w:smartTagPr>
          <w:attr w:name="ProductID" w:val="1,5 м"/>
        </w:smartTagPr>
        <w:r w:rsidRPr="00403F25">
          <w:rPr>
            <w:rFonts w:ascii="Times New Roman" w:hAnsi="Times New Roman" w:cs="Times New Roman"/>
            <w:sz w:val="24"/>
            <w:szCs w:val="24"/>
          </w:rPr>
          <w:t>1,5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Если АТС устанавливают для погрузки или разгрузки вблизи здания, то между зданием и автомобилем должно соблюдаться расстояние не менее </w:t>
      </w:r>
      <w:smartTag w:uri="urn:schemas-microsoft-com:office:smarttags" w:element="metricconverter">
        <w:smartTagPr>
          <w:attr w:name="ProductID" w:val="0,8 м"/>
        </w:smartTagPr>
        <w:r w:rsidRPr="00403F25">
          <w:rPr>
            <w:rFonts w:ascii="Times New Roman" w:hAnsi="Times New Roman" w:cs="Times New Roman"/>
            <w:sz w:val="24"/>
            <w:szCs w:val="24"/>
          </w:rPr>
          <w:t>0,8 м</w:t>
        </w:r>
      </w:smartTag>
      <w:r w:rsidRPr="00403F25">
        <w:rPr>
          <w:rFonts w:ascii="Times New Roman" w:hAnsi="Times New Roman" w:cs="Times New Roman"/>
          <w:sz w:val="24"/>
          <w:szCs w:val="24"/>
        </w:rPr>
        <w:t xml:space="preserve">. Расстояние между АТС и штабелем груза должно быть не менее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При погрузке (выгрузке) грузов с эстакады, платформы, рампы высотой, равной уровню пола кузова, АТС может подъезжать вплотную к ним.</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В случаях неодинаковой высоты пола кузова АТС и платформы, эстакады, рампы необходимо использовать трапы, слеги и т.п.</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585. Эстакады, платформы, рампы для производства погрузочно-разгрузочных работ с заездом на них АТС должны оборудоваться указателями допустимой грузоподъемности и колесоотбойными устройствами.</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586. Движение АТС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поточное движение организовать нельзя, то АТС должны подаваться под погрузку и разгрузку задним ходом, но так, чтобы выезд их с территории площадки происходил свободно, без маневрирования.</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587.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и высотой до </w:t>
      </w:r>
      <w:smartTag w:uri="urn:schemas-microsoft-com:office:smarttags" w:element="metricconverter">
        <w:smartTagPr>
          <w:attr w:name="ProductID" w:val="2 м"/>
        </w:smartTagPr>
        <w:r w:rsidRPr="00403F25">
          <w:rPr>
            <w:rFonts w:ascii="Times New Roman" w:hAnsi="Times New Roman" w:cs="Times New Roman"/>
            <w:sz w:val="24"/>
            <w:szCs w:val="24"/>
          </w:rPr>
          <w:t>2 м</w:t>
        </w:r>
      </w:smartTag>
      <w:r w:rsidRPr="00403F25">
        <w:rPr>
          <w:rFonts w:ascii="Times New Roman" w:hAnsi="Times New Roman" w:cs="Times New Roman"/>
          <w:sz w:val="24"/>
          <w:szCs w:val="24"/>
        </w:rPr>
        <w:t>, должны снабжаться устройствами (трапы, люки, транспортеры, подъемники) для спуска и подъема грузов.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Склады, расположенные выше первого этажа и имеющие лестницы с количеством маршей более </w:t>
      </w:r>
      <w:smartTag w:uri="urn:schemas-microsoft-com:office:smarttags" w:element="metricconverter">
        <w:smartTagPr>
          <w:attr w:name="ProductID" w:val="1 м"/>
        </w:smartTagPr>
        <w:r w:rsidRPr="00403F25">
          <w:rPr>
            <w:rFonts w:ascii="Times New Roman" w:hAnsi="Times New Roman" w:cs="Times New Roman"/>
            <w:sz w:val="24"/>
            <w:szCs w:val="24"/>
          </w:rPr>
          <w:t>1 м</w:t>
        </w:r>
      </w:smartTag>
      <w:r w:rsidRPr="00403F25">
        <w:rPr>
          <w:rFonts w:ascii="Times New Roman" w:hAnsi="Times New Roman" w:cs="Times New Roman"/>
          <w:sz w:val="24"/>
          <w:szCs w:val="24"/>
        </w:rPr>
        <w:t xml:space="preserve"> или высотой более </w:t>
      </w:r>
      <w:smartTag w:uri="urn:schemas-microsoft-com:office:smarttags" w:element="metricconverter">
        <w:smartTagPr>
          <w:attr w:name="ProductID" w:val="2 м"/>
        </w:smartTagPr>
        <w:r w:rsidRPr="00403F25">
          <w:rPr>
            <w:rFonts w:ascii="Times New Roman" w:hAnsi="Times New Roman" w:cs="Times New Roman"/>
            <w:sz w:val="24"/>
            <w:szCs w:val="24"/>
          </w:rPr>
          <w:t>2 м</w:t>
        </w:r>
      </w:smartTag>
      <w:r w:rsidRPr="00403F25">
        <w:rPr>
          <w:rFonts w:ascii="Times New Roman" w:hAnsi="Times New Roman" w:cs="Times New Roman"/>
          <w:sz w:val="24"/>
          <w:szCs w:val="24"/>
        </w:rPr>
        <w:t>, оборудуются подъемниками для спуска или подъема грузов.</w:t>
      </w:r>
    </w:p>
    <w:p w:rsidR="002E42D9" w:rsidRPr="00403F25" w:rsidRDefault="002E42D9" w:rsidP="00147B5E">
      <w:pPr>
        <w:ind w:firstLine="709"/>
        <w:rPr>
          <w:rFonts w:ascii="Times New Roman" w:hAnsi="Times New Roman" w:cs="Times New Roman"/>
          <w:sz w:val="24"/>
          <w:szCs w:val="24"/>
        </w:rPr>
      </w:pPr>
      <w:r w:rsidRPr="00403F25">
        <w:rPr>
          <w:rFonts w:ascii="Times New Roman" w:hAnsi="Times New Roman" w:cs="Times New Roman"/>
          <w:sz w:val="24"/>
          <w:szCs w:val="24"/>
        </w:rPr>
        <w:t xml:space="preserve">588. Администрация организации должна систематически осуществлять </w:t>
      </w:r>
      <w:proofErr w:type="gramStart"/>
      <w:r w:rsidRPr="00403F25">
        <w:rPr>
          <w:rFonts w:ascii="Times New Roman" w:hAnsi="Times New Roman" w:cs="Times New Roman"/>
          <w:sz w:val="24"/>
          <w:szCs w:val="24"/>
        </w:rPr>
        <w:t>контроль за</w:t>
      </w:r>
      <w:proofErr w:type="gramEnd"/>
      <w:r w:rsidRPr="00403F25">
        <w:rPr>
          <w:rFonts w:ascii="Times New Roman" w:hAnsi="Times New Roman" w:cs="Times New Roman"/>
          <w:sz w:val="24"/>
          <w:szCs w:val="24"/>
        </w:rPr>
        <w:t xml:space="preserve"> работой АТС на объектах и принимать совместно с руководством обслуживаемых организаций меры по улучшению процесса транспортных и погрузочно-разгрузочных работ, а также устранению выявленных нарушений.</w:t>
      </w:r>
    </w:p>
    <w:p w:rsidR="002E42D9" w:rsidRPr="00403F25" w:rsidRDefault="002E42D9" w:rsidP="00147B5E">
      <w:pPr>
        <w:ind w:firstLine="709"/>
        <w:rPr>
          <w:rFonts w:ascii="Times New Roman" w:hAnsi="Times New Roman" w:cs="Times New Roman"/>
          <w:sz w:val="24"/>
          <w:szCs w:val="24"/>
        </w:rPr>
      </w:pPr>
    </w:p>
    <w:p w:rsidR="002E42D9" w:rsidRPr="00403F25" w:rsidRDefault="002E42D9" w:rsidP="00794578">
      <w:pPr>
        <w:tabs>
          <w:tab w:val="left" w:pos="851"/>
        </w:tabs>
        <w:spacing w:before="120" w:after="120"/>
        <w:ind w:firstLine="709"/>
        <w:rPr>
          <w:rFonts w:ascii="Times New Roman" w:hAnsi="Times New Roman" w:cs="Times New Roman"/>
          <w:sz w:val="24"/>
          <w:szCs w:val="24"/>
        </w:rPr>
      </w:pPr>
    </w:p>
    <w:sectPr w:rsidR="002E42D9" w:rsidRPr="00403F25" w:rsidSect="00246A76">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26" w:rsidRDefault="00AB4226" w:rsidP="00E80F65">
      <w:pPr>
        <w:rPr>
          <w:rFonts w:cs="Times New Roman"/>
        </w:rPr>
      </w:pPr>
      <w:r>
        <w:rPr>
          <w:rFonts w:cs="Times New Roman"/>
        </w:rPr>
        <w:separator/>
      </w:r>
    </w:p>
  </w:endnote>
  <w:endnote w:type="continuationSeparator" w:id="0">
    <w:p w:rsidR="00AB4226" w:rsidRDefault="00AB4226" w:rsidP="00E80F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23803"/>
      <w:docPartObj>
        <w:docPartGallery w:val="Page Numbers (Bottom of Page)"/>
        <w:docPartUnique/>
      </w:docPartObj>
    </w:sdtPr>
    <w:sdtEndPr/>
    <w:sdtContent>
      <w:sdt>
        <w:sdtPr>
          <w:id w:val="-1849243962"/>
          <w:docPartObj>
            <w:docPartGallery w:val="Page Numbers (Top of Page)"/>
            <w:docPartUnique/>
          </w:docPartObj>
        </w:sdtPr>
        <w:sdtContent>
          <w:p w:rsidR="008F007F" w:rsidRPr="008F007F" w:rsidRDefault="008F007F">
            <w:pPr>
              <w:pStyle w:val="aff4"/>
              <w:jc w:val="right"/>
            </w:pPr>
            <w:r w:rsidRPr="008F007F">
              <w:t xml:space="preserve">Страница </w:t>
            </w:r>
            <w:r w:rsidRPr="008F007F">
              <w:rPr>
                <w:bCs/>
              </w:rPr>
              <w:fldChar w:fldCharType="begin"/>
            </w:r>
            <w:r w:rsidRPr="008F007F">
              <w:rPr>
                <w:bCs/>
              </w:rPr>
              <w:instrText>PAGE</w:instrText>
            </w:r>
            <w:r w:rsidRPr="008F007F">
              <w:rPr>
                <w:bCs/>
              </w:rPr>
              <w:fldChar w:fldCharType="separate"/>
            </w:r>
            <w:r>
              <w:rPr>
                <w:bCs/>
                <w:noProof/>
              </w:rPr>
              <w:t>2</w:t>
            </w:r>
            <w:r w:rsidRPr="008F007F">
              <w:rPr>
                <w:bCs/>
              </w:rPr>
              <w:fldChar w:fldCharType="end"/>
            </w:r>
            <w:r w:rsidRPr="008F007F">
              <w:t xml:space="preserve"> из </w:t>
            </w:r>
            <w:r w:rsidRPr="008F007F">
              <w:rPr>
                <w:bCs/>
              </w:rPr>
              <w:fldChar w:fldCharType="begin"/>
            </w:r>
            <w:r w:rsidRPr="008F007F">
              <w:rPr>
                <w:bCs/>
              </w:rPr>
              <w:instrText>NUMPAGES</w:instrText>
            </w:r>
            <w:r w:rsidRPr="008F007F">
              <w:rPr>
                <w:bCs/>
              </w:rPr>
              <w:fldChar w:fldCharType="separate"/>
            </w:r>
            <w:r>
              <w:rPr>
                <w:bCs/>
                <w:noProof/>
              </w:rPr>
              <w:t>55</w:t>
            </w:r>
            <w:r w:rsidRPr="008F007F">
              <w:rPr>
                <w:bCs/>
              </w:rPr>
              <w:fldChar w:fldCharType="end"/>
            </w:r>
          </w:p>
        </w:sdtContent>
      </w:sdt>
    </w:sdtContent>
  </w:sdt>
  <w:p w:rsidR="00147B5E" w:rsidRPr="008F007F" w:rsidRDefault="00147B5E" w:rsidP="008F007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325708"/>
      <w:docPartObj>
        <w:docPartGallery w:val="Page Numbers (Bottom of Page)"/>
        <w:docPartUnique/>
      </w:docPartObj>
    </w:sdtPr>
    <w:sdtContent>
      <w:sdt>
        <w:sdtPr>
          <w:id w:val="860082579"/>
          <w:docPartObj>
            <w:docPartGallery w:val="Page Numbers (Top of Page)"/>
            <w:docPartUnique/>
          </w:docPartObj>
        </w:sdtPr>
        <w:sdtContent>
          <w:p w:rsidR="008F007F" w:rsidRPr="008F007F" w:rsidRDefault="008F007F">
            <w:pPr>
              <w:pStyle w:val="aff4"/>
              <w:jc w:val="right"/>
            </w:pPr>
            <w:r w:rsidRPr="008F007F">
              <w:t xml:space="preserve">Страница </w:t>
            </w:r>
            <w:r w:rsidRPr="008F007F">
              <w:rPr>
                <w:bCs/>
              </w:rPr>
              <w:fldChar w:fldCharType="begin"/>
            </w:r>
            <w:r w:rsidRPr="008F007F">
              <w:rPr>
                <w:bCs/>
              </w:rPr>
              <w:instrText>PAGE</w:instrText>
            </w:r>
            <w:r w:rsidRPr="008F007F">
              <w:rPr>
                <w:bCs/>
              </w:rPr>
              <w:fldChar w:fldCharType="separate"/>
            </w:r>
            <w:r>
              <w:rPr>
                <w:bCs/>
                <w:noProof/>
              </w:rPr>
              <w:t>1</w:t>
            </w:r>
            <w:r w:rsidRPr="008F007F">
              <w:rPr>
                <w:bCs/>
              </w:rPr>
              <w:fldChar w:fldCharType="end"/>
            </w:r>
            <w:r w:rsidRPr="008F007F">
              <w:t xml:space="preserve"> из </w:t>
            </w:r>
            <w:r w:rsidRPr="008F007F">
              <w:rPr>
                <w:bCs/>
              </w:rPr>
              <w:fldChar w:fldCharType="begin"/>
            </w:r>
            <w:r w:rsidRPr="008F007F">
              <w:rPr>
                <w:bCs/>
              </w:rPr>
              <w:instrText>NUMPAGES</w:instrText>
            </w:r>
            <w:r w:rsidRPr="008F007F">
              <w:rPr>
                <w:bCs/>
              </w:rPr>
              <w:fldChar w:fldCharType="separate"/>
            </w:r>
            <w:r>
              <w:rPr>
                <w:bCs/>
                <w:noProof/>
              </w:rPr>
              <w:t>55</w:t>
            </w:r>
            <w:r w:rsidRPr="008F007F">
              <w:rPr>
                <w:bCs/>
              </w:rPr>
              <w:fldChar w:fldCharType="end"/>
            </w:r>
          </w:p>
        </w:sdtContent>
      </w:sdt>
    </w:sdtContent>
  </w:sdt>
  <w:p w:rsidR="008F007F" w:rsidRPr="008F007F" w:rsidRDefault="008F007F">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26" w:rsidRDefault="00AB4226" w:rsidP="00E80F65">
      <w:pPr>
        <w:rPr>
          <w:rFonts w:cs="Times New Roman"/>
        </w:rPr>
      </w:pPr>
      <w:r>
        <w:rPr>
          <w:rFonts w:cs="Times New Roman"/>
        </w:rPr>
        <w:separator/>
      </w:r>
    </w:p>
  </w:footnote>
  <w:footnote w:type="continuationSeparator" w:id="0">
    <w:p w:rsidR="00AB4226" w:rsidRDefault="00AB4226" w:rsidP="00E80F6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5E" w:rsidRDefault="008F007F" w:rsidP="008F007F">
    <w:pPr>
      <w:pStyle w:val="aff8"/>
      <w:ind w:firstLine="0"/>
    </w:pPr>
    <w:r>
      <w:rPr>
        <w:noProof/>
      </w:rPr>
      <w:drawing>
        <wp:inline distT="0" distB="0" distL="0" distR="0">
          <wp:extent cx="5940425" cy="488279"/>
          <wp:effectExtent l="0" t="0" r="0" b="0"/>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279"/>
                  </a:xfrm>
                  <a:prstGeom prst="rect">
                    <a:avLst/>
                  </a:prstGeom>
                  <a:noFill/>
                  <a:ln>
                    <a:noFill/>
                  </a:ln>
                </pic:spPr>
              </pic:pic>
            </a:graphicData>
          </a:graphic>
        </wp:inline>
      </w:drawing>
    </w:r>
  </w:p>
  <w:p w:rsidR="008F007F" w:rsidRPr="008F007F" w:rsidRDefault="008F007F" w:rsidP="008F007F">
    <w:pPr>
      <w:pStyle w:val="aff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7F" w:rsidRDefault="008F007F" w:rsidP="008F007F">
    <w:pPr>
      <w:pStyle w:val="aff8"/>
      <w:ind w:firstLine="0"/>
    </w:pPr>
    <w:r>
      <w:rPr>
        <w:noProof/>
      </w:rPr>
      <w:drawing>
        <wp:inline distT="0" distB="0" distL="0" distR="0" wp14:anchorId="0CA42899" wp14:editId="10B62FA8">
          <wp:extent cx="5940425" cy="488279"/>
          <wp:effectExtent l="0" t="0" r="0"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279"/>
                  </a:xfrm>
                  <a:prstGeom prst="rect">
                    <a:avLst/>
                  </a:prstGeom>
                  <a:noFill/>
                  <a:ln>
                    <a:noFill/>
                  </a:ln>
                </pic:spPr>
              </pic:pic>
            </a:graphicData>
          </a:graphic>
        </wp:inline>
      </w:drawing>
    </w:r>
  </w:p>
  <w:p w:rsidR="008F007F" w:rsidRDefault="008F007F">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0F8"/>
    <w:multiLevelType w:val="hybridMultilevel"/>
    <w:tmpl w:val="F0266CEE"/>
    <w:lvl w:ilvl="0" w:tplc="936E64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D9B3E9F"/>
    <w:multiLevelType w:val="multilevel"/>
    <w:tmpl w:val="54744380"/>
    <w:lvl w:ilvl="0">
      <w:start w:val="1"/>
      <w:numFmt w:val="upperRoman"/>
      <w:lvlText w:val="%1."/>
      <w:lvlJc w:val="left"/>
      <w:pPr>
        <w:ind w:left="1429" w:hanging="720"/>
      </w:pPr>
      <w:rPr>
        <w:rFonts w:cs="Times New Roman" w:hint="default"/>
      </w:rPr>
    </w:lvl>
    <w:lvl w:ilvl="1">
      <w:start w:val="7"/>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3659"/>
    <w:rsid w:val="0001075E"/>
    <w:rsid w:val="00053960"/>
    <w:rsid w:val="00073F0E"/>
    <w:rsid w:val="00092F51"/>
    <w:rsid w:val="00095B8D"/>
    <w:rsid w:val="000B48E4"/>
    <w:rsid w:val="000B6643"/>
    <w:rsid w:val="000E176B"/>
    <w:rsid w:val="000E182A"/>
    <w:rsid w:val="000F7EEF"/>
    <w:rsid w:val="000F7FA7"/>
    <w:rsid w:val="00102606"/>
    <w:rsid w:val="00124027"/>
    <w:rsid w:val="001307B0"/>
    <w:rsid w:val="00147B5E"/>
    <w:rsid w:val="00156395"/>
    <w:rsid w:val="001610DC"/>
    <w:rsid w:val="00165616"/>
    <w:rsid w:val="00166ADD"/>
    <w:rsid w:val="001769A8"/>
    <w:rsid w:val="00191BB7"/>
    <w:rsid w:val="0019426D"/>
    <w:rsid w:val="001A3F56"/>
    <w:rsid w:val="001B28E4"/>
    <w:rsid w:val="001C7E0D"/>
    <w:rsid w:val="002036E9"/>
    <w:rsid w:val="002115E8"/>
    <w:rsid w:val="00211E5D"/>
    <w:rsid w:val="00212798"/>
    <w:rsid w:val="00246A76"/>
    <w:rsid w:val="00261409"/>
    <w:rsid w:val="00262358"/>
    <w:rsid w:val="002737B3"/>
    <w:rsid w:val="00280A41"/>
    <w:rsid w:val="00290644"/>
    <w:rsid w:val="0029547C"/>
    <w:rsid w:val="002B54A3"/>
    <w:rsid w:val="002C2C1E"/>
    <w:rsid w:val="002D2F67"/>
    <w:rsid w:val="002E42D9"/>
    <w:rsid w:val="002F6F64"/>
    <w:rsid w:val="0030262D"/>
    <w:rsid w:val="0032391A"/>
    <w:rsid w:val="003365C3"/>
    <w:rsid w:val="00337C37"/>
    <w:rsid w:val="00377497"/>
    <w:rsid w:val="003A5B82"/>
    <w:rsid w:val="003E3659"/>
    <w:rsid w:val="003E75BD"/>
    <w:rsid w:val="00403F25"/>
    <w:rsid w:val="00475787"/>
    <w:rsid w:val="004B15E0"/>
    <w:rsid w:val="004C32D5"/>
    <w:rsid w:val="004C5ABF"/>
    <w:rsid w:val="004E0A4F"/>
    <w:rsid w:val="004E6C05"/>
    <w:rsid w:val="004F17EB"/>
    <w:rsid w:val="004F2F40"/>
    <w:rsid w:val="005142EC"/>
    <w:rsid w:val="005250EB"/>
    <w:rsid w:val="00555881"/>
    <w:rsid w:val="00561F6F"/>
    <w:rsid w:val="005C42E8"/>
    <w:rsid w:val="005D2285"/>
    <w:rsid w:val="005E64CB"/>
    <w:rsid w:val="00607682"/>
    <w:rsid w:val="006261EE"/>
    <w:rsid w:val="0065278B"/>
    <w:rsid w:val="00672D09"/>
    <w:rsid w:val="00685EF1"/>
    <w:rsid w:val="006C5444"/>
    <w:rsid w:val="006D2D11"/>
    <w:rsid w:val="006F123B"/>
    <w:rsid w:val="0072213A"/>
    <w:rsid w:val="00724AE5"/>
    <w:rsid w:val="0072628D"/>
    <w:rsid w:val="0075247F"/>
    <w:rsid w:val="00756E29"/>
    <w:rsid w:val="00794578"/>
    <w:rsid w:val="007D46F5"/>
    <w:rsid w:val="00802612"/>
    <w:rsid w:val="0082138B"/>
    <w:rsid w:val="00826688"/>
    <w:rsid w:val="00834CF0"/>
    <w:rsid w:val="0085011F"/>
    <w:rsid w:val="0088039D"/>
    <w:rsid w:val="00891DA9"/>
    <w:rsid w:val="008933F5"/>
    <w:rsid w:val="008A4C6E"/>
    <w:rsid w:val="008A6E4C"/>
    <w:rsid w:val="008B64B0"/>
    <w:rsid w:val="008C5612"/>
    <w:rsid w:val="008D0CB6"/>
    <w:rsid w:val="008F007F"/>
    <w:rsid w:val="00900230"/>
    <w:rsid w:val="009017BF"/>
    <w:rsid w:val="00914C2B"/>
    <w:rsid w:val="00923514"/>
    <w:rsid w:val="009619F4"/>
    <w:rsid w:val="009656B6"/>
    <w:rsid w:val="009721CB"/>
    <w:rsid w:val="00984DBF"/>
    <w:rsid w:val="009A69C7"/>
    <w:rsid w:val="009B0386"/>
    <w:rsid w:val="009E1A9E"/>
    <w:rsid w:val="00A03740"/>
    <w:rsid w:val="00A05D38"/>
    <w:rsid w:val="00A209D5"/>
    <w:rsid w:val="00A31744"/>
    <w:rsid w:val="00A35CA1"/>
    <w:rsid w:val="00A46199"/>
    <w:rsid w:val="00A50843"/>
    <w:rsid w:val="00AA7834"/>
    <w:rsid w:val="00AB4226"/>
    <w:rsid w:val="00AE0520"/>
    <w:rsid w:val="00AE7587"/>
    <w:rsid w:val="00AF5836"/>
    <w:rsid w:val="00B34DA2"/>
    <w:rsid w:val="00B54CA6"/>
    <w:rsid w:val="00B61F64"/>
    <w:rsid w:val="00B7191D"/>
    <w:rsid w:val="00B74459"/>
    <w:rsid w:val="00B949FF"/>
    <w:rsid w:val="00B97B58"/>
    <w:rsid w:val="00BA62EF"/>
    <w:rsid w:val="00BD6781"/>
    <w:rsid w:val="00BE3246"/>
    <w:rsid w:val="00BE409A"/>
    <w:rsid w:val="00C00F8E"/>
    <w:rsid w:val="00C30A8A"/>
    <w:rsid w:val="00C620CC"/>
    <w:rsid w:val="00C74A92"/>
    <w:rsid w:val="00C87E10"/>
    <w:rsid w:val="00CD48A0"/>
    <w:rsid w:val="00CE1CAB"/>
    <w:rsid w:val="00CE702B"/>
    <w:rsid w:val="00CF51F1"/>
    <w:rsid w:val="00D02637"/>
    <w:rsid w:val="00D170D4"/>
    <w:rsid w:val="00D26D54"/>
    <w:rsid w:val="00D406AA"/>
    <w:rsid w:val="00D519CC"/>
    <w:rsid w:val="00D55C9E"/>
    <w:rsid w:val="00D65E40"/>
    <w:rsid w:val="00D90968"/>
    <w:rsid w:val="00DC5EA3"/>
    <w:rsid w:val="00DE4BF4"/>
    <w:rsid w:val="00E612C6"/>
    <w:rsid w:val="00E80F65"/>
    <w:rsid w:val="00E83E99"/>
    <w:rsid w:val="00EA0A38"/>
    <w:rsid w:val="00EA2C02"/>
    <w:rsid w:val="00EC7DB8"/>
    <w:rsid w:val="00ED06F7"/>
    <w:rsid w:val="00ED786B"/>
    <w:rsid w:val="00EF2A37"/>
    <w:rsid w:val="00F27F25"/>
    <w:rsid w:val="00F32CDD"/>
    <w:rsid w:val="00F455B1"/>
    <w:rsid w:val="00F66C87"/>
    <w:rsid w:val="00FA5E2D"/>
    <w:rsid w:val="00FB6251"/>
    <w:rsid w:val="00FF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0F65"/>
    <w:pPr>
      <w:widowControl w:val="0"/>
      <w:autoSpaceDE w:val="0"/>
      <w:autoSpaceDN w:val="0"/>
      <w:adjustRightInd w:val="0"/>
      <w:ind w:firstLine="720"/>
      <w:jc w:val="both"/>
    </w:pPr>
    <w:rPr>
      <w:rFonts w:ascii="Arial" w:eastAsia="Times New Roman" w:hAnsi="Arial" w:cs="Arial"/>
      <w:sz w:val="20"/>
      <w:szCs w:val="20"/>
    </w:rPr>
  </w:style>
  <w:style w:type="paragraph" w:styleId="1">
    <w:name w:val="heading 1"/>
    <w:basedOn w:val="a"/>
    <w:next w:val="a"/>
    <w:link w:val="10"/>
    <w:uiPriority w:val="99"/>
    <w:qFormat/>
    <w:rsid w:val="00E80F65"/>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qFormat/>
    <w:rsid w:val="00E80F65"/>
    <w:pPr>
      <w:outlineLvl w:val="1"/>
    </w:pPr>
  </w:style>
  <w:style w:type="paragraph" w:styleId="3">
    <w:name w:val="heading 3"/>
    <w:basedOn w:val="2"/>
    <w:next w:val="a"/>
    <w:link w:val="30"/>
    <w:uiPriority w:val="99"/>
    <w:qFormat/>
    <w:rsid w:val="00E80F65"/>
    <w:pPr>
      <w:outlineLvl w:val="2"/>
    </w:pPr>
  </w:style>
  <w:style w:type="paragraph" w:styleId="4">
    <w:name w:val="heading 4"/>
    <w:basedOn w:val="3"/>
    <w:next w:val="a"/>
    <w:link w:val="40"/>
    <w:uiPriority w:val="99"/>
    <w:qFormat/>
    <w:rsid w:val="00E80F6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F65"/>
    <w:rPr>
      <w:rFonts w:ascii="Arial" w:hAnsi="Arial" w:cs="Times New Roman"/>
      <w:b/>
      <w:color w:val="000080"/>
      <w:sz w:val="20"/>
      <w:lang w:eastAsia="ru-RU"/>
    </w:rPr>
  </w:style>
  <w:style w:type="character" w:customStyle="1" w:styleId="20">
    <w:name w:val="Заголовок 2 Знак"/>
    <w:basedOn w:val="a0"/>
    <w:link w:val="2"/>
    <w:uiPriority w:val="99"/>
    <w:locked/>
    <w:rsid w:val="00E80F65"/>
    <w:rPr>
      <w:rFonts w:ascii="Arial" w:hAnsi="Arial" w:cs="Times New Roman"/>
      <w:b/>
      <w:color w:val="000080"/>
      <w:sz w:val="20"/>
      <w:lang w:eastAsia="ru-RU"/>
    </w:rPr>
  </w:style>
  <w:style w:type="character" w:customStyle="1" w:styleId="30">
    <w:name w:val="Заголовок 3 Знак"/>
    <w:basedOn w:val="a0"/>
    <w:link w:val="3"/>
    <w:uiPriority w:val="99"/>
    <w:locked/>
    <w:rsid w:val="00E80F65"/>
    <w:rPr>
      <w:rFonts w:ascii="Arial" w:hAnsi="Arial" w:cs="Times New Roman"/>
      <w:b/>
      <w:color w:val="000080"/>
      <w:sz w:val="20"/>
      <w:lang w:eastAsia="ru-RU"/>
    </w:rPr>
  </w:style>
  <w:style w:type="character" w:customStyle="1" w:styleId="40">
    <w:name w:val="Заголовок 4 Знак"/>
    <w:basedOn w:val="a0"/>
    <w:link w:val="4"/>
    <w:uiPriority w:val="99"/>
    <w:locked/>
    <w:rsid w:val="00E80F65"/>
    <w:rPr>
      <w:rFonts w:ascii="Arial" w:hAnsi="Arial" w:cs="Times New Roman"/>
      <w:b/>
      <w:color w:val="000080"/>
      <w:sz w:val="20"/>
      <w:lang w:eastAsia="ru-RU"/>
    </w:rPr>
  </w:style>
  <w:style w:type="character" w:customStyle="1" w:styleId="a3">
    <w:name w:val="Цветовое выделение"/>
    <w:uiPriority w:val="99"/>
    <w:rsid w:val="00E80F65"/>
    <w:rPr>
      <w:b/>
      <w:color w:val="000080"/>
      <w:sz w:val="20"/>
    </w:rPr>
  </w:style>
  <w:style w:type="character" w:customStyle="1" w:styleId="a4">
    <w:name w:val="Гипертекстовая ссылка"/>
    <w:uiPriority w:val="99"/>
    <w:rsid w:val="00E80F65"/>
    <w:rPr>
      <w:b/>
      <w:color w:val="008000"/>
      <w:sz w:val="20"/>
      <w:u w:val="single"/>
    </w:rPr>
  </w:style>
  <w:style w:type="paragraph" w:customStyle="1" w:styleId="a5">
    <w:name w:val="Основное меню"/>
    <w:basedOn w:val="a"/>
    <w:next w:val="a"/>
    <w:uiPriority w:val="99"/>
    <w:rsid w:val="00E80F65"/>
    <w:rPr>
      <w:rFonts w:ascii="Verdana" w:hAnsi="Verdana" w:cs="Verdana"/>
      <w:sz w:val="22"/>
      <w:szCs w:val="22"/>
    </w:rPr>
  </w:style>
  <w:style w:type="paragraph" w:customStyle="1" w:styleId="a6">
    <w:name w:val="Заголовок"/>
    <w:basedOn w:val="a5"/>
    <w:next w:val="a"/>
    <w:uiPriority w:val="99"/>
    <w:rsid w:val="00E80F65"/>
    <w:rPr>
      <w:b/>
      <w:bCs/>
      <w:color w:val="C0C0C0"/>
    </w:rPr>
  </w:style>
  <w:style w:type="paragraph" w:customStyle="1" w:styleId="a7">
    <w:name w:val="Заголовок статьи"/>
    <w:basedOn w:val="a"/>
    <w:next w:val="a"/>
    <w:uiPriority w:val="99"/>
    <w:rsid w:val="00E80F65"/>
    <w:pPr>
      <w:ind w:left="1612" w:hanging="892"/>
    </w:pPr>
  </w:style>
  <w:style w:type="paragraph" w:customStyle="1" w:styleId="a8">
    <w:name w:val="Интерактивный заголовок"/>
    <w:basedOn w:val="a6"/>
    <w:next w:val="a"/>
    <w:uiPriority w:val="99"/>
    <w:rsid w:val="00E80F65"/>
    <w:rPr>
      <w:u w:val="single"/>
    </w:rPr>
  </w:style>
  <w:style w:type="paragraph" w:customStyle="1" w:styleId="a9">
    <w:name w:val="Комментарий"/>
    <w:basedOn w:val="a"/>
    <w:next w:val="a"/>
    <w:uiPriority w:val="99"/>
    <w:rsid w:val="00E80F65"/>
    <w:pPr>
      <w:ind w:left="170" w:firstLine="0"/>
    </w:pPr>
    <w:rPr>
      <w:i/>
      <w:iCs/>
      <w:color w:val="800080"/>
    </w:rPr>
  </w:style>
  <w:style w:type="paragraph" w:customStyle="1" w:styleId="aa">
    <w:name w:val="Информация о версии"/>
    <w:basedOn w:val="a9"/>
    <w:next w:val="a"/>
    <w:uiPriority w:val="99"/>
    <w:rsid w:val="00E80F65"/>
    <w:rPr>
      <w:color w:val="000080"/>
    </w:rPr>
  </w:style>
  <w:style w:type="paragraph" w:customStyle="1" w:styleId="ab">
    <w:name w:val="Текст (лев. подпись)"/>
    <w:basedOn w:val="a"/>
    <w:next w:val="a"/>
    <w:uiPriority w:val="99"/>
    <w:rsid w:val="00E80F65"/>
    <w:pPr>
      <w:ind w:firstLine="0"/>
      <w:jc w:val="left"/>
    </w:pPr>
  </w:style>
  <w:style w:type="paragraph" w:customStyle="1" w:styleId="ac">
    <w:name w:val="Колонтитул (левый)"/>
    <w:basedOn w:val="ab"/>
    <w:next w:val="a"/>
    <w:uiPriority w:val="99"/>
    <w:rsid w:val="00E80F65"/>
    <w:rPr>
      <w:sz w:val="14"/>
      <w:szCs w:val="14"/>
    </w:rPr>
  </w:style>
  <w:style w:type="paragraph" w:customStyle="1" w:styleId="ad">
    <w:name w:val="Текст (прав. подпись)"/>
    <w:basedOn w:val="a"/>
    <w:next w:val="a"/>
    <w:uiPriority w:val="99"/>
    <w:rsid w:val="00E80F65"/>
    <w:pPr>
      <w:ind w:firstLine="0"/>
      <w:jc w:val="right"/>
    </w:pPr>
  </w:style>
  <w:style w:type="paragraph" w:customStyle="1" w:styleId="ae">
    <w:name w:val="Колонтитул (правый)"/>
    <w:basedOn w:val="ad"/>
    <w:next w:val="a"/>
    <w:uiPriority w:val="99"/>
    <w:rsid w:val="00E80F65"/>
    <w:rPr>
      <w:sz w:val="14"/>
      <w:szCs w:val="14"/>
    </w:rPr>
  </w:style>
  <w:style w:type="paragraph" w:customStyle="1" w:styleId="af">
    <w:name w:val="Комментарий пользователя"/>
    <w:basedOn w:val="a9"/>
    <w:next w:val="a"/>
    <w:uiPriority w:val="99"/>
    <w:rsid w:val="00E80F65"/>
    <w:pPr>
      <w:jc w:val="left"/>
    </w:pPr>
    <w:rPr>
      <w:color w:val="000080"/>
    </w:rPr>
  </w:style>
  <w:style w:type="paragraph" w:customStyle="1" w:styleId="af0">
    <w:name w:val="Моноширинный"/>
    <w:basedOn w:val="a"/>
    <w:next w:val="a"/>
    <w:uiPriority w:val="99"/>
    <w:rsid w:val="00E80F65"/>
    <w:pPr>
      <w:ind w:firstLine="0"/>
    </w:pPr>
    <w:rPr>
      <w:rFonts w:ascii="Courier New" w:hAnsi="Courier New" w:cs="Courier New"/>
    </w:rPr>
  </w:style>
  <w:style w:type="character" w:customStyle="1" w:styleId="af1">
    <w:name w:val="Найденные слова"/>
    <w:basedOn w:val="a3"/>
    <w:uiPriority w:val="99"/>
    <w:rsid w:val="00E80F65"/>
    <w:rPr>
      <w:rFonts w:cs="Times New Roman"/>
      <w:b/>
      <w:bCs/>
      <w:color w:val="000080"/>
      <w:sz w:val="20"/>
      <w:szCs w:val="20"/>
    </w:rPr>
  </w:style>
  <w:style w:type="character" w:customStyle="1" w:styleId="af2">
    <w:name w:val="Не вступил в силу"/>
    <w:uiPriority w:val="99"/>
    <w:rsid w:val="00E80F65"/>
    <w:rPr>
      <w:b/>
      <w:color w:val="008080"/>
      <w:sz w:val="20"/>
    </w:rPr>
  </w:style>
  <w:style w:type="paragraph" w:customStyle="1" w:styleId="af3">
    <w:name w:val="Нормальный (таблица)"/>
    <w:basedOn w:val="a"/>
    <w:next w:val="a"/>
    <w:uiPriority w:val="99"/>
    <w:rsid w:val="00E80F65"/>
    <w:pPr>
      <w:ind w:firstLine="0"/>
    </w:pPr>
  </w:style>
  <w:style w:type="paragraph" w:customStyle="1" w:styleId="af4">
    <w:name w:val="Объект"/>
    <w:basedOn w:val="a"/>
    <w:next w:val="a"/>
    <w:uiPriority w:val="99"/>
    <w:rsid w:val="00E80F65"/>
    <w:rPr>
      <w:rFonts w:ascii="Times New Roman" w:hAnsi="Times New Roman" w:cs="Times New Roman"/>
    </w:rPr>
  </w:style>
  <w:style w:type="paragraph" w:customStyle="1" w:styleId="af5">
    <w:name w:val="Таблицы (моноширинный)"/>
    <w:basedOn w:val="a"/>
    <w:next w:val="a"/>
    <w:uiPriority w:val="99"/>
    <w:rsid w:val="00E80F65"/>
    <w:pPr>
      <w:ind w:firstLine="0"/>
    </w:pPr>
    <w:rPr>
      <w:rFonts w:ascii="Courier New" w:hAnsi="Courier New" w:cs="Courier New"/>
    </w:rPr>
  </w:style>
  <w:style w:type="paragraph" w:customStyle="1" w:styleId="af6">
    <w:name w:val="Оглавление"/>
    <w:basedOn w:val="af5"/>
    <w:next w:val="a"/>
    <w:uiPriority w:val="99"/>
    <w:rsid w:val="00E80F65"/>
    <w:pPr>
      <w:ind w:left="140"/>
    </w:pPr>
  </w:style>
  <w:style w:type="character" w:customStyle="1" w:styleId="af7">
    <w:name w:val="Опечатки"/>
    <w:uiPriority w:val="99"/>
    <w:rsid w:val="00E80F65"/>
    <w:rPr>
      <w:color w:val="FF0000"/>
      <w:sz w:val="20"/>
    </w:rPr>
  </w:style>
  <w:style w:type="paragraph" w:customStyle="1" w:styleId="af8">
    <w:name w:val="Переменная часть"/>
    <w:basedOn w:val="a5"/>
    <w:next w:val="a"/>
    <w:uiPriority w:val="99"/>
    <w:rsid w:val="00E80F65"/>
    <w:rPr>
      <w:sz w:val="18"/>
      <w:szCs w:val="18"/>
    </w:rPr>
  </w:style>
  <w:style w:type="paragraph" w:customStyle="1" w:styleId="af9">
    <w:name w:val="Постоянная часть"/>
    <w:basedOn w:val="a5"/>
    <w:next w:val="a"/>
    <w:uiPriority w:val="99"/>
    <w:rsid w:val="00E80F65"/>
    <w:rPr>
      <w:sz w:val="20"/>
      <w:szCs w:val="20"/>
    </w:rPr>
  </w:style>
  <w:style w:type="paragraph" w:customStyle="1" w:styleId="afa">
    <w:name w:val="Прижатый влево"/>
    <w:basedOn w:val="a"/>
    <w:next w:val="a"/>
    <w:uiPriority w:val="99"/>
    <w:rsid w:val="00E80F65"/>
    <w:pPr>
      <w:ind w:firstLine="0"/>
      <w:jc w:val="left"/>
    </w:pPr>
  </w:style>
  <w:style w:type="character" w:customStyle="1" w:styleId="afb">
    <w:name w:val="Продолжение ссылки"/>
    <w:basedOn w:val="a4"/>
    <w:uiPriority w:val="99"/>
    <w:rsid w:val="00E80F65"/>
    <w:rPr>
      <w:rFonts w:cs="Times New Roman"/>
      <w:b/>
      <w:bCs/>
      <w:color w:val="008000"/>
      <w:sz w:val="20"/>
      <w:szCs w:val="20"/>
      <w:u w:val="single"/>
    </w:rPr>
  </w:style>
  <w:style w:type="paragraph" w:customStyle="1" w:styleId="afc">
    <w:name w:val="Словарная статья"/>
    <w:basedOn w:val="a"/>
    <w:next w:val="a"/>
    <w:uiPriority w:val="99"/>
    <w:rsid w:val="00E80F65"/>
    <w:pPr>
      <w:ind w:right="118" w:firstLine="0"/>
    </w:pPr>
  </w:style>
  <w:style w:type="paragraph" w:customStyle="1" w:styleId="afd">
    <w:name w:val="Текст (справка)"/>
    <w:basedOn w:val="a"/>
    <w:next w:val="a"/>
    <w:uiPriority w:val="99"/>
    <w:rsid w:val="00E80F65"/>
    <w:pPr>
      <w:ind w:left="170" w:right="170" w:firstLine="0"/>
      <w:jc w:val="left"/>
    </w:pPr>
  </w:style>
  <w:style w:type="paragraph" w:customStyle="1" w:styleId="afe">
    <w:name w:val="Текст в таблице"/>
    <w:basedOn w:val="af3"/>
    <w:next w:val="a"/>
    <w:uiPriority w:val="99"/>
    <w:rsid w:val="00E80F65"/>
    <w:pPr>
      <w:ind w:firstLine="500"/>
    </w:pPr>
  </w:style>
  <w:style w:type="paragraph" w:customStyle="1" w:styleId="aff">
    <w:name w:val="Технический комментарий"/>
    <w:basedOn w:val="a"/>
    <w:next w:val="a"/>
    <w:uiPriority w:val="99"/>
    <w:rsid w:val="00E80F65"/>
    <w:pPr>
      <w:ind w:firstLine="0"/>
      <w:jc w:val="left"/>
    </w:pPr>
  </w:style>
  <w:style w:type="character" w:customStyle="1" w:styleId="aff0">
    <w:name w:val="Утратил силу"/>
    <w:uiPriority w:val="99"/>
    <w:rsid w:val="00E80F65"/>
    <w:rPr>
      <w:b/>
      <w:strike/>
      <w:color w:val="808000"/>
      <w:sz w:val="20"/>
    </w:rPr>
  </w:style>
  <w:style w:type="paragraph" w:customStyle="1" w:styleId="ConsNonformat">
    <w:name w:val="ConsNonformat"/>
    <w:uiPriority w:val="99"/>
    <w:rsid w:val="00E80F65"/>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E80F65"/>
    <w:pPr>
      <w:widowControl w:val="0"/>
      <w:autoSpaceDE w:val="0"/>
      <w:autoSpaceDN w:val="0"/>
      <w:adjustRightInd w:val="0"/>
      <w:ind w:right="19772" w:firstLine="720"/>
    </w:pPr>
    <w:rPr>
      <w:rFonts w:ascii="Arial" w:eastAsia="Times New Roman" w:hAnsi="Arial" w:cs="Arial"/>
      <w:sz w:val="20"/>
      <w:szCs w:val="20"/>
    </w:rPr>
  </w:style>
  <w:style w:type="paragraph" w:customStyle="1" w:styleId="aff1">
    <w:name w:val="Знак"/>
    <w:basedOn w:val="a"/>
    <w:autoRedefine/>
    <w:uiPriority w:val="99"/>
    <w:rsid w:val="00E80F65"/>
    <w:pPr>
      <w:widowControl/>
      <w:autoSpaceDE/>
      <w:autoSpaceDN/>
      <w:adjustRightInd/>
      <w:spacing w:after="160" w:line="240" w:lineRule="exact"/>
      <w:ind w:firstLine="0"/>
      <w:jc w:val="left"/>
    </w:pPr>
    <w:rPr>
      <w:rFonts w:ascii="Times New Roman" w:eastAsia="SimSun" w:hAnsi="Times New Roman" w:cs="Times New Roman"/>
      <w:b/>
      <w:bCs/>
      <w:sz w:val="28"/>
      <w:szCs w:val="28"/>
      <w:lang w:val="en-US" w:eastAsia="en-US"/>
    </w:rPr>
  </w:style>
  <w:style w:type="paragraph" w:styleId="aff2">
    <w:name w:val="Body Text Indent"/>
    <w:aliases w:val="Основной текст 1"/>
    <w:basedOn w:val="a"/>
    <w:link w:val="aff3"/>
    <w:uiPriority w:val="99"/>
    <w:rsid w:val="00E80F65"/>
    <w:pPr>
      <w:widowControl/>
      <w:autoSpaceDE/>
      <w:autoSpaceDN/>
      <w:adjustRightInd/>
      <w:spacing w:after="120"/>
      <w:ind w:left="283" w:firstLine="0"/>
      <w:jc w:val="left"/>
    </w:pPr>
    <w:rPr>
      <w:rFonts w:ascii="Times New Roman" w:eastAsia="Calibri" w:hAnsi="Times New Roman" w:cs="Times New Roman"/>
      <w:sz w:val="28"/>
      <w:szCs w:val="28"/>
    </w:rPr>
  </w:style>
  <w:style w:type="character" w:customStyle="1" w:styleId="aff3">
    <w:name w:val="Основной текст с отступом Знак"/>
    <w:aliases w:val="Основной текст 1 Знак"/>
    <w:basedOn w:val="a0"/>
    <w:link w:val="aff2"/>
    <w:uiPriority w:val="99"/>
    <w:locked/>
    <w:rsid w:val="00E80F65"/>
    <w:rPr>
      <w:rFonts w:ascii="Times New Roman" w:hAnsi="Times New Roman" w:cs="Times New Roman"/>
      <w:sz w:val="28"/>
      <w:lang w:eastAsia="ru-RU"/>
    </w:rPr>
  </w:style>
  <w:style w:type="paragraph" w:styleId="21">
    <w:name w:val="Body Text Indent 2"/>
    <w:basedOn w:val="a"/>
    <w:link w:val="22"/>
    <w:uiPriority w:val="99"/>
    <w:rsid w:val="00E80F65"/>
    <w:pPr>
      <w:spacing w:after="120" w:line="480" w:lineRule="auto"/>
      <w:ind w:left="283"/>
    </w:pPr>
    <w:rPr>
      <w:rFonts w:eastAsia="Calibri" w:cs="Times New Roman"/>
    </w:rPr>
  </w:style>
  <w:style w:type="character" w:customStyle="1" w:styleId="22">
    <w:name w:val="Основной текст с отступом 2 Знак"/>
    <w:basedOn w:val="a0"/>
    <w:link w:val="21"/>
    <w:uiPriority w:val="99"/>
    <w:locked/>
    <w:rsid w:val="00E80F65"/>
    <w:rPr>
      <w:rFonts w:ascii="Arial" w:hAnsi="Arial" w:cs="Times New Roman"/>
      <w:sz w:val="20"/>
      <w:lang w:eastAsia="ru-RU"/>
    </w:rPr>
  </w:style>
  <w:style w:type="paragraph" w:customStyle="1" w:styleId="Heading">
    <w:name w:val="Heading"/>
    <w:uiPriority w:val="99"/>
    <w:rsid w:val="00E80F65"/>
    <w:pPr>
      <w:autoSpaceDE w:val="0"/>
      <w:autoSpaceDN w:val="0"/>
      <w:adjustRightInd w:val="0"/>
    </w:pPr>
    <w:rPr>
      <w:rFonts w:ascii="Arial" w:eastAsia="Times New Roman" w:hAnsi="Arial" w:cs="Arial"/>
      <w:b/>
      <w:bCs/>
    </w:rPr>
  </w:style>
  <w:style w:type="paragraph" w:styleId="aff4">
    <w:name w:val="footer"/>
    <w:basedOn w:val="a"/>
    <w:link w:val="aff5"/>
    <w:uiPriority w:val="99"/>
    <w:rsid w:val="00E80F65"/>
    <w:pPr>
      <w:tabs>
        <w:tab w:val="center" w:pos="4677"/>
        <w:tab w:val="right" w:pos="9355"/>
      </w:tabs>
    </w:pPr>
    <w:rPr>
      <w:rFonts w:eastAsia="Calibri" w:cs="Times New Roman"/>
    </w:rPr>
  </w:style>
  <w:style w:type="character" w:customStyle="1" w:styleId="aff5">
    <w:name w:val="Нижний колонтитул Знак"/>
    <w:basedOn w:val="a0"/>
    <w:link w:val="aff4"/>
    <w:uiPriority w:val="99"/>
    <w:locked/>
    <w:rsid w:val="00E80F65"/>
    <w:rPr>
      <w:rFonts w:ascii="Arial" w:hAnsi="Arial" w:cs="Times New Roman"/>
      <w:sz w:val="20"/>
      <w:lang w:eastAsia="ru-RU"/>
    </w:rPr>
  </w:style>
  <w:style w:type="character" w:styleId="aff6">
    <w:name w:val="page number"/>
    <w:basedOn w:val="a0"/>
    <w:uiPriority w:val="99"/>
    <w:rsid w:val="00E80F65"/>
    <w:rPr>
      <w:rFonts w:cs="Times New Roman"/>
    </w:rPr>
  </w:style>
  <w:style w:type="paragraph" w:customStyle="1" w:styleId="ConsPlusNormal">
    <w:name w:val="ConsPlusNormal"/>
    <w:next w:val="a"/>
    <w:uiPriority w:val="99"/>
    <w:rsid w:val="00E80F65"/>
    <w:pPr>
      <w:widowControl w:val="0"/>
      <w:suppressAutoHyphens/>
      <w:autoSpaceDE w:val="0"/>
      <w:ind w:firstLine="720"/>
    </w:pPr>
    <w:rPr>
      <w:rFonts w:ascii="Arial" w:hAnsi="Arial" w:cs="Arial"/>
      <w:sz w:val="20"/>
      <w:szCs w:val="20"/>
    </w:rPr>
  </w:style>
  <w:style w:type="paragraph" w:customStyle="1" w:styleId="ConsPlusNonformat">
    <w:name w:val="ConsPlusNonformat"/>
    <w:basedOn w:val="a"/>
    <w:next w:val="ConsPlusNormal"/>
    <w:uiPriority w:val="99"/>
    <w:rsid w:val="00E80F65"/>
    <w:pPr>
      <w:suppressAutoHyphens/>
      <w:autoSpaceDN/>
      <w:adjustRightInd/>
      <w:ind w:firstLine="0"/>
      <w:jc w:val="left"/>
    </w:pPr>
    <w:rPr>
      <w:rFonts w:ascii="Courier New" w:eastAsia="Calibri" w:hAnsi="Courier New" w:cs="Courier New"/>
    </w:rPr>
  </w:style>
  <w:style w:type="paragraph" w:styleId="11">
    <w:name w:val="toc 1"/>
    <w:basedOn w:val="a"/>
    <w:next w:val="a"/>
    <w:autoRedefine/>
    <w:uiPriority w:val="99"/>
    <w:semiHidden/>
    <w:rsid w:val="00E80F65"/>
    <w:pPr>
      <w:tabs>
        <w:tab w:val="right" w:leader="dot" w:pos="10195"/>
      </w:tabs>
      <w:spacing w:line="360" w:lineRule="auto"/>
    </w:pPr>
    <w:rPr>
      <w:rFonts w:ascii="Times New Roman" w:hAnsi="Times New Roman" w:cs="Times New Roman"/>
      <w:caps/>
      <w:noProof/>
      <w:sz w:val="28"/>
      <w:szCs w:val="28"/>
    </w:rPr>
  </w:style>
  <w:style w:type="paragraph" w:styleId="23">
    <w:name w:val="toc 2"/>
    <w:basedOn w:val="a"/>
    <w:next w:val="a"/>
    <w:autoRedefine/>
    <w:uiPriority w:val="99"/>
    <w:semiHidden/>
    <w:rsid w:val="00E80F65"/>
    <w:pPr>
      <w:tabs>
        <w:tab w:val="right" w:leader="dot" w:pos="10195"/>
      </w:tabs>
      <w:spacing w:line="360" w:lineRule="auto"/>
    </w:pPr>
  </w:style>
  <w:style w:type="character" w:styleId="aff7">
    <w:name w:val="Hyperlink"/>
    <w:basedOn w:val="a0"/>
    <w:uiPriority w:val="99"/>
    <w:rsid w:val="00E80F65"/>
    <w:rPr>
      <w:rFonts w:cs="Times New Roman"/>
      <w:color w:val="0000FF"/>
      <w:u w:val="single"/>
    </w:rPr>
  </w:style>
  <w:style w:type="paragraph" w:styleId="aff8">
    <w:name w:val="header"/>
    <w:basedOn w:val="a"/>
    <w:link w:val="aff9"/>
    <w:uiPriority w:val="99"/>
    <w:rsid w:val="00E80F65"/>
    <w:pPr>
      <w:tabs>
        <w:tab w:val="center" w:pos="4677"/>
        <w:tab w:val="right" w:pos="9355"/>
      </w:tabs>
    </w:pPr>
    <w:rPr>
      <w:rFonts w:eastAsia="Calibri" w:cs="Times New Roman"/>
    </w:rPr>
  </w:style>
  <w:style w:type="character" w:customStyle="1" w:styleId="aff9">
    <w:name w:val="Верхний колонтитул Знак"/>
    <w:basedOn w:val="a0"/>
    <w:link w:val="aff8"/>
    <w:uiPriority w:val="99"/>
    <w:locked/>
    <w:rsid w:val="00E80F65"/>
    <w:rPr>
      <w:rFonts w:ascii="Arial" w:hAnsi="Arial" w:cs="Times New Roman"/>
      <w:sz w:val="20"/>
      <w:lang w:eastAsia="ru-RU"/>
    </w:rPr>
  </w:style>
  <w:style w:type="paragraph" w:styleId="affa">
    <w:name w:val="footnote text"/>
    <w:basedOn w:val="a"/>
    <w:link w:val="affb"/>
    <w:uiPriority w:val="99"/>
    <w:semiHidden/>
    <w:rsid w:val="00E80F65"/>
    <w:rPr>
      <w:rFonts w:eastAsia="Calibri" w:cs="Times New Roman"/>
    </w:rPr>
  </w:style>
  <w:style w:type="character" w:customStyle="1" w:styleId="affb">
    <w:name w:val="Текст сноски Знак"/>
    <w:basedOn w:val="a0"/>
    <w:link w:val="affa"/>
    <w:uiPriority w:val="99"/>
    <w:semiHidden/>
    <w:locked/>
    <w:rsid w:val="00E80F65"/>
    <w:rPr>
      <w:rFonts w:ascii="Arial" w:hAnsi="Arial" w:cs="Times New Roman"/>
      <w:sz w:val="20"/>
      <w:lang w:eastAsia="ru-RU"/>
    </w:rPr>
  </w:style>
  <w:style w:type="character" w:styleId="affc">
    <w:name w:val="footnote reference"/>
    <w:basedOn w:val="a0"/>
    <w:uiPriority w:val="99"/>
    <w:semiHidden/>
    <w:rsid w:val="00E80F65"/>
    <w:rPr>
      <w:rFonts w:cs="Times New Roman"/>
      <w:vertAlign w:val="superscript"/>
    </w:rPr>
  </w:style>
  <w:style w:type="table" w:styleId="affd">
    <w:name w:val="Table Grid"/>
    <w:basedOn w:val="a1"/>
    <w:uiPriority w:val="99"/>
    <w:rsid w:val="00E80F65"/>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
    <w:uiPriority w:val="99"/>
    <w:qFormat/>
    <w:rsid w:val="001610DC"/>
    <w:pPr>
      <w:widowControl/>
      <w:autoSpaceDE/>
      <w:autoSpaceDN/>
      <w:adjustRightInd/>
      <w:spacing w:after="200" w:line="276" w:lineRule="auto"/>
      <w:ind w:left="720" w:firstLine="0"/>
      <w:jc w:val="left"/>
    </w:pPr>
    <w:rPr>
      <w:rFonts w:ascii="Calibri" w:hAnsi="Calibri" w:cs="Calibri"/>
      <w:sz w:val="22"/>
      <w:szCs w:val="22"/>
    </w:rPr>
  </w:style>
  <w:style w:type="paragraph" w:styleId="afff">
    <w:name w:val="Balloon Text"/>
    <w:basedOn w:val="a"/>
    <w:link w:val="afff0"/>
    <w:uiPriority w:val="99"/>
    <w:semiHidden/>
    <w:unhideWhenUsed/>
    <w:locked/>
    <w:rsid w:val="008F007F"/>
    <w:rPr>
      <w:rFonts w:ascii="Tahoma" w:hAnsi="Tahoma" w:cs="Tahoma"/>
      <w:sz w:val="16"/>
      <w:szCs w:val="16"/>
    </w:rPr>
  </w:style>
  <w:style w:type="character" w:customStyle="1" w:styleId="afff0">
    <w:name w:val="Текст выноски Знак"/>
    <w:basedOn w:val="a0"/>
    <w:link w:val="afff"/>
    <w:uiPriority w:val="99"/>
    <w:semiHidden/>
    <w:rsid w:val="008F00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55"/>
    <w:rsid w:val="002C6055"/>
    <w:rsid w:val="00B4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493CDD35C04BF9A69953C3F2D651F6">
    <w:name w:val="0D493CDD35C04BF9A69953C3F2D651F6"/>
    <w:rsid w:val="002C6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493CDD35C04BF9A69953C3F2D651F6">
    <w:name w:val="0D493CDD35C04BF9A69953C3F2D651F6"/>
    <w:rsid w:val="002C6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4E6BD313.dotm</Template>
  <TotalTime>0</TotalTime>
  <Pages>55</Pages>
  <Words>24061</Words>
  <Characters>137150</Characters>
  <Application>Microsoft Office Word</Application>
  <DocSecurity>0</DocSecurity>
  <Lines>1142</Lines>
  <Paragraphs>321</Paragraphs>
  <ScaleCrop>false</ScaleCrop>
  <Company/>
  <LinksUpToDate>false</LinksUpToDate>
  <CharactersWithSpaces>160890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2014-10-28T06:48:00Z</dcterms:created>
  <dcterms:modified xsi:type="dcterms:W3CDTF">2014-10-28T06:55:00Z</dcterms:modified>
</cp:coreProperties>
</file>