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D" w:rsidRPr="001A55D3" w:rsidRDefault="0026692D" w:rsidP="007334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CE8" w:rsidRPr="001A55D3" w:rsidRDefault="00285CE8" w:rsidP="007334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48DC" w:rsidRPr="001A55D3" w:rsidRDefault="0073341B" w:rsidP="007334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5D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3341B" w:rsidRPr="001A55D3" w:rsidRDefault="0073341B" w:rsidP="007334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92D" w:rsidRPr="001A55D3" w:rsidRDefault="0073341B" w:rsidP="007334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5D3">
        <w:rPr>
          <w:rFonts w:ascii="Times New Roman" w:hAnsi="Times New Roman"/>
          <w:b/>
          <w:sz w:val="24"/>
          <w:szCs w:val="24"/>
        </w:rPr>
        <w:t xml:space="preserve">ПРОЕКТ </w:t>
      </w:r>
      <w:r w:rsidR="0026692D" w:rsidRPr="001A55D3">
        <w:rPr>
          <w:rFonts w:ascii="Times New Roman" w:hAnsi="Times New Roman"/>
          <w:b/>
          <w:sz w:val="24"/>
          <w:szCs w:val="24"/>
        </w:rPr>
        <w:t>ФЕДЕРАЛЬН</w:t>
      </w:r>
      <w:r w:rsidRPr="001A55D3">
        <w:rPr>
          <w:rFonts w:ascii="Times New Roman" w:hAnsi="Times New Roman"/>
          <w:b/>
          <w:sz w:val="24"/>
          <w:szCs w:val="24"/>
        </w:rPr>
        <w:t>ОГО</w:t>
      </w:r>
      <w:r w:rsidR="0026692D" w:rsidRPr="001A55D3">
        <w:rPr>
          <w:rFonts w:ascii="Times New Roman" w:hAnsi="Times New Roman"/>
          <w:b/>
          <w:sz w:val="24"/>
          <w:szCs w:val="24"/>
        </w:rPr>
        <w:t xml:space="preserve"> ЗАКОН</w:t>
      </w:r>
      <w:r w:rsidRPr="001A55D3">
        <w:rPr>
          <w:rFonts w:ascii="Times New Roman" w:hAnsi="Times New Roman"/>
          <w:b/>
          <w:sz w:val="24"/>
          <w:szCs w:val="24"/>
        </w:rPr>
        <w:t>А</w:t>
      </w:r>
    </w:p>
    <w:p w:rsidR="0026692D" w:rsidRPr="001A55D3" w:rsidRDefault="0026692D" w:rsidP="007334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769C" w:rsidRPr="001A55D3" w:rsidRDefault="001A55D3" w:rsidP="007334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5D3">
        <w:rPr>
          <w:rFonts w:ascii="Times New Roman" w:hAnsi="Times New Roman"/>
          <w:b/>
          <w:sz w:val="24"/>
          <w:szCs w:val="24"/>
        </w:rPr>
        <w:t>О ВНЕСЕНИИ ИЗМЕНЕНИЙ В ФЕДЕРАЛЬНЫЙ ЗАКОН </w:t>
      </w:r>
      <w:bookmarkStart w:id="0" w:name="_GoBack"/>
      <w:bookmarkEnd w:id="0"/>
    </w:p>
    <w:p w:rsidR="0026692D" w:rsidRPr="001A55D3" w:rsidRDefault="001A55D3" w:rsidP="007334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5D3">
        <w:rPr>
          <w:rFonts w:ascii="Times New Roman" w:hAnsi="Times New Roman"/>
          <w:b/>
          <w:sz w:val="24"/>
          <w:szCs w:val="24"/>
        </w:rPr>
        <w:t>«О СПЕЦИАЛЬНОЙ ОЦЕНКЕ УСЛОВИЙ ТРУДА»</w:t>
      </w:r>
    </w:p>
    <w:p w:rsidR="0026692D" w:rsidRPr="001A55D3" w:rsidRDefault="0026692D" w:rsidP="007334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769C" w:rsidRPr="001A55D3" w:rsidRDefault="009E769C" w:rsidP="007334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769C" w:rsidRPr="001A55D3" w:rsidRDefault="009E769C" w:rsidP="007334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692D" w:rsidRPr="001A55D3" w:rsidRDefault="0026692D" w:rsidP="0073341B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A55D3">
        <w:rPr>
          <w:rFonts w:ascii="Times New Roman" w:hAnsi="Times New Roman"/>
          <w:b/>
          <w:sz w:val="24"/>
          <w:szCs w:val="24"/>
        </w:rPr>
        <w:t>Статья 1</w:t>
      </w:r>
    </w:p>
    <w:p w:rsidR="00B4615A" w:rsidRPr="001A55D3" w:rsidRDefault="00EC069A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Внести в Федеральный закон от 28 декабря 2013 г. № 426-ФЗ «О специальной оценке условий труда» (Собрание законодательства Российской Федерации, 2013, № 52, ст. 6991; 2014, № 26, ст. 3366) следующие изменения:</w:t>
      </w:r>
    </w:p>
    <w:p w:rsidR="003261D5" w:rsidRPr="001A55D3" w:rsidRDefault="0019551F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 xml:space="preserve">1) часть первую статьи 11 после слов «не выявлены» дополнить словами «а также условия </w:t>
      </w:r>
      <w:proofErr w:type="gramStart"/>
      <w:r w:rsidRPr="001A55D3">
        <w:rPr>
          <w:rFonts w:ascii="Times New Roman" w:hAnsi="Times New Roman"/>
          <w:sz w:val="24"/>
          <w:szCs w:val="24"/>
        </w:rPr>
        <w:t>труда</w:t>
      </w:r>
      <w:proofErr w:type="gramEnd"/>
      <w:r w:rsidRPr="001A55D3">
        <w:rPr>
          <w:rFonts w:ascii="Times New Roman" w:hAnsi="Times New Roman"/>
          <w:sz w:val="24"/>
          <w:szCs w:val="24"/>
        </w:rPr>
        <w:t xml:space="preserve"> на которых по результатам исследований (испытаний) и измерений признаны </w:t>
      </w:r>
      <w:r w:rsidR="00B13D61" w:rsidRPr="001A55D3">
        <w:rPr>
          <w:rFonts w:ascii="Times New Roman" w:hAnsi="Times New Roman"/>
          <w:sz w:val="24"/>
          <w:szCs w:val="24"/>
        </w:rPr>
        <w:t xml:space="preserve">оптимальными или </w:t>
      </w:r>
      <w:r w:rsidRPr="001A55D3">
        <w:rPr>
          <w:rFonts w:ascii="Times New Roman" w:hAnsi="Times New Roman"/>
          <w:sz w:val="24"/>
          <w:szCs w:val="24"/>
        </w:rPr>
        <w:t>допустимыми</w:t>
      </w:r>
      <w:r w:rsidR="00CB4FF0" w:rsidRPr="001A55D3">
        <w:rPr>
          <w:rFonts w:ascii="Times New Roman" w:hAnsi="Times New Roman"/>
          <w:sz w:val="24"/>
          <w:szCs w:val="24"/>
        </w:rPr>
        <w:t xml:space="preserve">, за исключением </w:t>
      </w:r>
      <w:r w:rsidR="003261D5" w:rsidRPr="001A55D3">
        <w:rPr>
          <w:rFonts w:ascii="Times New Roman" w:hAnsi="Times New Roman"/>
          <w:sz w:val="24"/>
          <w:szCs w:val="24"/>
        </w:rPr>
        <w:t>рабочих мест, указанных в пункте 1 части шестой статьи 10 настоящего Федерального закона,»;</w:t>
      </w:r>
    </w:p>
    <w:p w:rsidR="00215C38" w:rsidRPr="001A55D3" w:rsidRDefault="00B13D61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2</w:t>
      </w:r>
      <w:r w:rsidR="00B4615A" w:rsidRPr="001A55D3">
        <w:rPr>
          <w:rFonts w:ascii="Times New Roman" w:hAnsi="Times New Roman"/>
          <w:sz w:val="24"/>
          <w:szCs w:val="24"/>
        </w:rPr>
        <w:t xml:space="preserve">) </w:t>
      </w:r>
      <w:r w:rsidR="00215C38" w:rsidRPr="001A55D3">
        <w:rPr>
          <w:rFonts w:ascii="Times New Roman" w:hAnsi="Times New Roman"/>
          <w:sz w:val="24"/>
          <w:szCs w:val="24"/>
        </w:rPr>
        <w:t>в статье 14:</w:t>
      </w:r>
    </w:p>
    <w:p w:rsidR="00EC069A" w:rsidRPr="001A55D3" w:rsidRDefault="00215C38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A55D3">
        <w:rPr>
          <w:rFonts w:ascii="Times New Roman" w:hAnsi="Times New Roman"/>
          <w:sz w:val="24"/>
          <w:szCs w:val="24"/>
        </w:rPr>
        <w:t xml:space="preserve">а) </w:t>
      </w:r>
      <w:r w:rsidR="00BD6506" w:rsidRPr="001A55D3">
        <w:rPr>
          <w:rFonts w:ascii="Times New Roman" w:hAnsi="Times New Roman"/>
          <w:sz w:val="24"/>
          <w:szCs w:val="24"/>
        </w:rPr>
        <w:t>часть шестую после слов</w:t>
      </w:r>
      <w:r w:rsidR="00B4615A" w:rsidRPr="001A55D3">
        <w:rPr>
          <w:rFonts w:ascii="Times New Roman" w:hAnsi="Times New Roman"/>
          <w:sz w:val="24"/>
          <w:szCs w:val="24"/>
        </w:rPr>
        <w:t xml:space="preserve"> «техническим регламентом» дополнить словами «либо прошедши</w:t>
      </w:r>
      <w:r w:rsidR="007E5FA9" w:rsidRPr="001A55D3">
        <w:rPr>
          <w:rFonts w:ascii="Times New Roman" w:hAnsi="Times New Roman"/>
          <w:sz w:val="24"/>
          <w:szCs w:val="24"/>
        </w:rPr>
        <w:t>х</w:t>
      </w:r>
      <w:r w:rsidR="00B4615A" w:rsidRPr="001A55D3">
        <w:rPr>
          <w:rFonts w:ascii="Times New Roman" w:hAnsi="Times New Roman"/>
          <w:sz w:val="24"/>
          <w:szCs w:val="24"/>
        </w:rPr>
        <w:t xml:space="preserve"> </w:t>
      </w:r>
      <w:r w:rsidR="007E5FA9" w:rsidRPr="001A55D3">
        <w:rPr>
          <w:rFonts w:ascii="Times New Roman" w:hAnsi="Times New Roman"/>
          <w:sz w:val="24"/>
          <w:szCs w:val="24"/>
        </w:rPr>
        <w:t xml:space="preserve">добровольную </w:t>
      </w:r>
      <w:r w:rsidR="00B4615A" w:rsidRPr="001A55D3">
        <w:rPr>
          <w:rFonts w:ascii="Times New Roman" w:hAnsi="Times New Roman"/>
          <w:sz w:val="24"/>
          <w:szCs w:val="24"/>
        </w:rPr>
        <w:t>сертификацию</w:t>
      </w:r>
      <w:r w:rsidR="007E5FA9" w:rsidRPr="001A55D3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 о техническом регулировании,»</w:t>
      </w:r>
      <w:r w:rsidRPr="001A55D3">
        <w:rPr>
          <w:rFonts w:ascii="Times New Roman" w:hAnsi="Times New Roman"/>
          <w:sz w:val="24"/>
          <w:szCs w:val="24"/>
        </w:rPr>
        <w:t>, после слов «оценку условий труда» дополнить словами «и по согласованию с 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мест»</w:t>
      </w:r>
      <w:r w:rsidR="007E5FA9" w:rsidRPr="001A55D3">
        <w:rPr>
          <w:rFonts w:ascii="Times New Roman" w:hAnsi="Times New Roman"/>
          <w:sz w:val="24"/>
          <w:szCs w:val="24"/>
        </w:rPr>
        <w:t>;</w:t>
      </w:r>
      <w:proofErr w:type="gramEnd"/>
    </w:p>
    <w:p w:rsidR="00CA48DC" w:rsidRPr="001A55D3" w:rsidRDefault="00CA48DC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 xml:space="preserve">б) в части седьмой слова «территориальным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мест» заменить словами «федеральным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надзора»; </w:t>
      </w:r>
    </w:p>
    <w:p w:rsidR="009B1AF3" w:rsidRPr="001A55D3" w:rsidRDefault="009B1AF3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3) в пункте 5 части первой статьи 15 слово «эффективности» заменить словами «обеспеченности</w:t>
      </w:r>
      <w:r w:rsidR="00FB770B" w:rsidRPr="001A55D3">
        <w:rPr>
          <w:rFonts w:ascii="Times New Roman" w:hAnsi="Times New Roman"/>
          <w:sz w:val="24"/>
          <w:szCs w:val="24"/>
        </w:rPr>
        <w:t>»;</w:t>
      </w:r>
    </w:p>
    <w:p w:rsidR="007E5FA9" w:rsidRPr="001A55D3" w:rsidRDefault="009B1AF3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4</w:t>
      </w:r>
      <w:r w:rsidR="007E5FA9" w:rsidRPr="001A55D3">
        <w:rPr>
          <w:rFonts w:ascii="Times New Roman" w:hAnsi="Times New Roman"/>
          <w:sz w:val="24"/>
          <w:szCs w:val="24"/>
        </w:rPr>
        <w:t xml:space="preserve">) </w:t>
      </w:r>
      <w:r w:rsidR="009A266D" w:rsidRPr="001A55D3">
        <w:rPr>
          <w:rFonts w:ascii="Times New Roman" w:hAnsi="Times New Roman"/>
          <w:sz w:val="24"/>
          <w:szCs w:val="24"/>
        </w:rPr>
        <w:t xml:space="preserve">часть </w:t>
      </w:r>
      <w:r w:rsidR="00551A32" w:rsidRPr="001A55D3">
        <w:rPr>
          <w:rFonts w:ascii="Times New Roman" w:hAnsi="Times New Roman"/>
          <w:sz w:val="24"/>
          <w:szCs w:val="24"/>
        </w:rPr>
        <w:t>первую</w:t>
      </w:r>
      <w:r w:rsidR="009A266D" w:rsidRPr="001A55D3">
        <w:rPr>
          <w:rFonts w:ascii="Times New Roman" w:hAnsi="Times New Roman"/>
          <w:sz w:val="24"/>
          <w:szCs w:val="24"/>
        </w:rPr>
        <w:t xml:space="preserve"> статьи 18 после слов «</w:t>
      </w:r>
      <w:r w:rsidR="00551A32" w:rsidRPr="001A55D3">
        <w:rPr>
          <w:rFonts w:ascii="Times New Roman" w:hAnsi="Times New Roman"/>
          <w:sz w:val="24"/>
          <w:szCs w:val="24"/>
        </w:rPr>
        <w:t>(далее – информационная система учета)</w:t>
      </w:r>
      <w:r w:rsidR="009A266D" w:rsidRPr="001A55D3">
        <w:rPr>
          <w:rFonts w:ascii="Times New Roman" w:hAnsi="Times New Roman"/>
          <w:sz w:val="24"/>
          <w:szCs w:val="24"/>
        </w:rPr>
        <w:t>» дополнить словами «</w:t>
      </w:r>
      <w:r w:rsidR="00551A32" w:rsidRPr="001A55D3">
        <w:rPr>
          <w:rFonts w:ascii="Times New Roman" w:hAnsi="Times New Roman"/>
          <w:sz w:val="24"/>
          <w:szCs w:val="24"/>
        </w:rPr>
        <w:t xml:space="preserve">с учетом </w:t>
      </w:r>
      <w:r w:rsidR="009A266D" w:rsidRPr="001A55D3">
        <w:rPr>
          <w:rFonts w:ascii="Times New Roman" w:hAnsi="Times New Roman"/>
          <w:sz w:val="24"/>
          <w:szCs w:val="24"/>
        </w:rPr>
        <w:t>требовани</w:t>
      </w:r>
      <w:r w:rsidR="00551A32" w:rsidRPr="001A55D3">
        <w:rPr>
          <w:rFonts w:ascii="Times New Roman" w:hAnsi="Times New Roman"/>
          <w:sz w:val="24"/>
          <w:szCs w:val="24"/>
        </w:rPr>
        <w:t>й</w:t>
      </w:r>
      <w:r w:rsidR="009A266D" w:rsidRPr="001A55D3">
        <w:rPr>
          <w:rFonts w:ascii="Times New Roman" w:hAnsi="Times New Roman"/>
          <w:sz w:val="24"/>
          <w:szCs w:val="24"/>
        </w:rPr>
        <w:t xml:space="preserve">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</w:t>
      </w:r>
      <w:r w:rsidR="00551A32" w:rsidRPr="001A55D3">
        <w:rPr>
          <w:rFonts w:ascii="Times New Roman" w:hAnsi="Times New Roman"/>
          <w:sz w:val="24"/>
          <w:szCs w:val="24"/>
        </w:rPr>
        <w:t>»;</w:t>
      </w:r>
    </w:p>
    <w:p w:rsidR="00B750E4" w:rsidRPr="001A55D3" w:rsidRDefault="009B1AF3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5</w:t>
      </w:r>
      <w:r w:rsidR="00E02CD9" w:rsidRPr="001A55D3">
        <w:rPr>
          <w:rFonts w:ascii="Times New Roman" w:hAnsi="Times New Roman"/>
          <w:sz w:val="24"/>
          <w:szCs w:val="24"/>
        </w:rPr>
        <w:t xml:space="preserve">) </w:t>
      </w:r>
      <w:r w:rsidR="00B750E4" w:rsidRPr="001A55D3">
        <w:rPr>
          <w:rFonts w:ascii="Times New Roman" w:hAnsi="Times New Roman"/>
          <w:sz w:val="24"/>
          <w:szCs w:val="24"/>
        </w:rPr>
        <w:t xml:space="preserve">пункты 1 и 2 части </w:t>
      </w:r>
      <w:r w:rsidR="00FB770B" w:rsidRPr="001A55D3">
        <w:rPr>
          <w:rFonts w:ascii="Times New Roman" w:hAnsi="Times New Roman"/>
          <w:sz w:val="24"/>
          <w:szCs w:val="24"/>
        </w:rPr>
        <w:t>второй</w:t>
      </w:r>
      <w:r w:rsidR="00B750E4" w:rsidRPr="001A55D3">
        <w:rPr>
          <w:rFonts w:ascii="Times New Roman" w:hAnsi="Times New Roman"/>
          <w:sz w:val="24"/>
          <w:szCs w:val="24"/>
        </w:rPr>
        <w:t xml:space="preserve"> статьи 24 после слова «страховщиков» дополнить словами «организаций, проводящих специальную оценку условий труда»; </w:t>
      </w:r>
    </w:p>
    <w:p w:rsidR="00411B5D" w:rsidRPr="001A55D3" w:rsidRDefault="009B1AF3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6</w:t>
      </w:r>
      <w:r w:rsidR="00B750E4" w:rsidRPr="001A55D3">
        <w:rPr>
          <w:rFonts w:ascii="Times New Roman" w:hAnsi="Times New Roman"/>
          <w:sz w:val="24"/>
          <w:szCs w:val="24"/>
        </w:rPr>
        <w:t xml:space="preserve">) </w:t>
      </w:r>
      <w:r w:rsidR="00B13D61" w:rsidRPr="001A55D3">
        <w:rPr>
          <w:rFonts w:ascii="Times New Roman" w:hAnsi="Times New Roman"/>
          <w:sz w:val="24"/>
          <w:szCs w:val="24"/>
        </w:rPr>
        <w:t xml:space="preserve">в </w:t>
      </w:r>
      <w:r w:rsidR="00AC3132" w:rsidRPr="001A55D3">
        <w:rPr>
          <w:rFonts w:ascii="Times New Roman" w:hAnsi="Times New Roman"/>
          <w:sz w:val="24"/>
          <w:szCs w:val="24"/>
        </w:rPr>
        <w:t>с</w:t>
      </w:r>
      <w:r w:rsidR="009E769C" w:rsidRPr="001A55D3">
        <w:rPr>
          <w:rFonts w:ascii="Times New Roman" w:hAnsi="Times New Roman"/>
          <w:sz w:val="24"/>
          <w:szCs w:val="24"/>
        </w:rPr>
        <w:t>тать</w:t>
      </w:r>
      <w:r w:rsidR="00B13D61" w:rsidRPr="001A55D3">
        <w:rPr>
          <w:rFonts w:ascii="Times New Roman" w:hAnsi="Times New Roman"/>
          <w:sz w:val="24"/>
          <w:szCs w:val="24"/>
        </w:rPr>
        <w:t>е</w:t>
      </w:r>
      <w:r w:rsidR="009E769C" w:rsidRPr="001A55D3">
        <w:rPr>
          <w:rFonts w:ascii="Times New Roman" w:hAnsi="Times New Roman"/>
          <w:sz w:val="24"/>
          <w:szCs w:val="24"/>
        </w:rPr>
        <w:t xml:space="preserve"> 27</w:t>
      </w:r>
      <w:r w:rsidR="00411B5D" w:rsidRPr="001A55D3">
        <w:rPr>
          <w:rFonts w:ascii="Times New Roman" w:hAnsi="Times New Roman"/>
          <w:sz w:val="24"/>
          <w:szCs w:val="24"/>
        </w:rPr>
        <w:t>:</w:t>
      </w:r>
    </w:p>
    <w:p w:rsidR="009E769C" w:rsidRPr="001A55D3" w:rsidRDefault="00411B5D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 xml:space="preserve">а) </w:t>
      </w:r>
      <w:r w:rsidR="00B13D61" w:rsidRPr="001A55D3">
        <w:rPr>
          <w:rFonts w:ascii="Times New Roman" w:hAnsi="Times New Roman"/>
          <w:sz w:val="24"/>
          <w:szCs w:val="24"/>
        </w:rPr>
        <w:t xml:space="preserve">часть шестую </w:t>
      </w:r>
      <w:r w:rsidR="00A04280" w:rsidRPr="001A55D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9E769C" w:rsidRPr="001A55D3">
        <w:rPr>
          <w:rFonts w:ascii="Times New Roman" w:hAnsi="Times New Roman"/>
          <w:sz w:val="24"/>
          <w:szCs w:val="24"/>
        </w:rPr>
        <w:t>:</w:t>
      </w:r>
    </w:p>
    <w:p w:rsidR="00A04280" w:rsidRPr="001A55D3" w:rsidRDefault="009E769C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«</w:t>
      </w:r>
      <w:r w:rsidR="00A04280" w:rsidRPr="001A55D3">
        <w:rPr>
          <w:rFonts w:ascii="Times New Roman" w:hAnsi="Times New Roman"/>
          <w:sz w:val="24"/>
          <w:szCs w:val="24"/>
        </w:rPr>
        <w:t>6</w:t>
      </w:r>
      <w:r w:rsidRPr="001A55D3">
        <w:rPr>
          <w:rFonts w:ascii="Times New Roman" w:hAnsi="Times New Roman"/>
          <w:sz w:val="24"/>
          <w:szCs w:val="24"/>
        </w:rPr>
        <w:t xml:space="preserve">. </w:t>
      </w:r>
      <w:r w:rsidR="00A04280" w:rsidRPr="001A55D3">
        <w:rPr>
          <w:rFonts w:ascii="Times New Roman" w:hAnsi="Times New Roman"/>
          <w:sz w:val="24"/>
          <w:szCs w:val="24"/>
        </w:rPr>
        <w:t xml:space="preserve">В отношении: </w:t>
      </w:r>
    </w:p>
    <w:p w:rsidR="00A04280" w:rsidRPr="001A55D3" w:rsidRDefault="00A04280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рабочих мест, не указанных в части 6 статьи 10 настоящего Федерального закона</w:t>
      </w:r>
      <w:r w:rsidR="00411B5D" w:rsidRPr="001A55D3">
        <w:rPr>
          <w:rFonts w:ascii="Times New Roman" w:hAnsi="Times New Roman"/>
          <w:sz w:val="24"/>
          <w:szCs w:val="24"/>
        </w:rPr>
        <w:t xml:space="preserve"> и в отношении которых ранее не проводилась аттестация рабочих мест по условиям труда</w:t>
      </w:r>
      <w:r w:rsidRPr="001A55D3">
        <w:rPr>
          <w:rFonts w:ascii="Times New Roman" w:hAnsi="Times New Roman"/>
          <w:sz w:val="24"/>
          <w:szCs w:val="24"/>
        </w:rPr>
        <w:t xml:space="preserve">, специальная оценка условий труда может проводиться поэтапно и должна быть завершена не </w:t>
      </w:r>
      <w:proofErr w:type="gramStart"/>
      <w:r w:rsidRPr="001A55D3">
        <w:rPr>
          <w:rFonts w:ascii="Times New Roman" w:hAnsi="Times New Roman"/>
          <w:sz w:val="24"/>
          <w:szCs w:val="24"/>
        </w:rPr>
        <w:t>позднее</w:t>
      </w:r>
      <w:proofErr w:type="gramEnd"/>
      <w:r w:rsidRPr="001A55D3">
        <w:rPr>
          <w:rFonts w:ascii="Times New Roman" w:hAnsi="Times New Roman"/>
          <w:sz w:val="24"/>
          <w:szCs w:val="24"/>
        </w:rPr>
        <w:t xml:space="preserve"> чем 31 декабря 2018 года;</w:t>
      </w:r>
    </w:p>
    <w:p w:rsidR="009E769C" w:rsidRPr="001A55D3" w:rsidRDefault="00A04280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lastRenderedPageBreak/>
        <w:t xml:space="preserve">рабочих мест основного персонала </w:t>
      </w:r>
      <w:r w:rsidR="009E769C" w:rsidRPr="001A55D3">
        <w:rPr>
          <w:rFonts w:ascii="Times New Roman" w:hAnsi="Times New Roman"/>
          <w:sz w:val="24"/>
          <w:szCs w:val="24"/>
        </w:rPr>
        <w:t>крупных предприятий промышленности, транспорта</w:t>
      </w:r>
      <w:r w:rsidRPr="001A55D3">
        <w:rPr>
          <w:rFonts w:ascii="Times New Roman" w:hAnsi="Times New Roman"/>
          <w:sz w:val="24"/>
          <w:szCs w:val="24"/>
        </w:rPr>
        <w:t xml:space="preserve"> и</w:t>
      </w:r>
      <w:r w:rsidR="009E769C" w:rsidRPr="001A55D3">
        <w:rPr>
          <w:rFonts w:ascii="Times New Roman" w:hAnsi="Times New Roman"/>
          <w:sz w:val="24"/>
          <w:szCs w:val="24"/>
        </w:rPr>
        <w:t xml:space="preserve"> связи </w:t>
      </w:r>
      <w:r w:rsidRPr="001A55D3">
        <w:rPr>
          <w:rFonts w:ascii="Times New Roman" w:hAnsi="Times New Roman"/>
          <w:sz w:val="24"/>
          <w:szCs w:val="24"/>
        </w:rPr>
        <w:t>специальная оценка условий труда</w:t>
      </w:r>
      <w:r w:rsidR="009E769C" w:rsidRPr="001A55D3">
        <w:rPr>
          <w:rFonts w:ascii="Times New Roman" w:hAnsi="Times New Roman"/>
          <w:sz w:val="24"/>
          <w:szCs w:val="24"/>
        </w:rPr>
        <w:t xml:space="preserve"> должн</w:t>
      </w:r>
      <w:r w:rsidRPr="001A55D3">
        <w:rPr>
          <w:rFonts w:ascii="Times New Roman" w:hAnsi="Times New Roman"/>
          <w:sz w:val="24"/>
          <w:szCs w:val="24"/>
        </w:rPr>
        <w:t>а</w:t>
      </w:r>
      <w:r w:rsidR="009E769C" w:rsidRPr="001A55D3">
        <w:rPr>
          <w:rFonts w:ascii="Times New Roman" w:hAnsi="Times New Roman"/>
          <w:sz w:val="24"/>
          <w:szCs w:val="24"/>
        </w:rPr>
        <w:t xml:space="preserve"> быть завершен</w:t>
      </w:r>
      <w:r w:rsidRPr="001A55D3">
        <w:rPr>
          <w:rFonts w:ascii="Times New Roman" w:hAnsi="Times New Roman"/>
          <w:sz w:val="24"/>
          <w:szCs w:val="24"/>
        </w:rPr>
        <w:t>а</w:t>
      </w:r>
      <w:r w:rsidR="009E769C" w:rsidRPr="001A55D3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1240FB" w:rsidRPr="001A55D3">
        <w:rPr>
          <w:rFonts w:ascii="Times New Roman" w:hAnsi="Times New Roman"/>
          <w:sz w:val="24"/>
          <w:szCs w:val="24"/>
        </w:rPr>
        <w:t>позднее</w:t>
      </w:r>
      <w:proofErr w:type="gramEnd"/>
      <w:r w:rsidR="001240FB" w:rsidRPr="001A55D3">
        <w:rPr>
          <w:rFonts w:ascii="Times New Roman" w:hAnsi="Times New Roman"/>
          <w:sz w:val="24"/>
          <w:szCs w:val="24"/>
        </w:rPr>
        <w:t xml:space="preserve"> чем 31 декабря 2016 г.»;</w:t>
      </w:r>
    </w:p>
    <w:p w:rsidR="001240FB" w:rsidRPr="001A55D3" w:rsidRDefault="001240FB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б) дополнить частью седьмой следующего содержания:</w:t>
      </w:r>
    </w:p>
    <w:p w:rsidR="001240FB" w:rsidRPr="001A55D3" w:rsidRDefault="001240FB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 xml:space="preserve">«7. </w:t>
      </w:r>
      <w:proofErr w:type="gramStart"/>
      <w:r w:rsidRPr="001A55D3">
        <w:rPr>
          <w:rFonts w:ascii="Times New Roman" w:hAnsi="Times New Roman"/>
          <w:sz w:val="24"/>
          <w:szCs w:val="24"/>
        </w:rPr>
        <w:t>При проведении исследований (испытаний) и измерений вредных и (или) опасных производственных факторов допускается применение методов исследований (испытаний) и методик (методов) измерений,</w:t>
      </w:r>
      <w:r w:rsidR="00B42803" w:rsidRPr="001A55D3">
        <w:rPr>
          <w:rFonts w:ascii="Times New Roman" w:hAnsi="Times New Roman"/>
          <w:sz w:val="24"/>
          <w:szCs w:val="24"/>
        </w:rPr>
        <w:t xml:space="preserve"> допущенных к применению в порядке, установленном до дня вступления в силу Федерального закона от 26 июня 2008 г. № 102-ФЗ «Об обеспечении единства измерений», в том числе утвержденных </w:t>
      </w:r>
      <w:r w:rsidRPr="001A55D3">
        <w:rPr>
          <w:rFonts w:ascii="Times New Roman" w:hAnsi="Times New Roman"/>
          <w:sz w:val="24"/>
          <w:szCs w:val="24"/>
        </w:rPr>
        <w:t>федеральным орган</w:t>
      </w:r>
      <w:r w:rsidR="00917928" w:rsidRPr="001A55D3">
        <w:rPr>
          <w:rFonts w:ascii="Times New Roman" w:hAnsi="Times New Roman"/>
          <w:sz w:val="24"/>
          <w:szCs w:val="24"/>
        </w:rPr>
        <w:t>о</w:t>
      </w:r>
      <w:r w:rsidRPr="001A55D3">
        <w:rPr>
          <w:rFonts w:ascii="Times New Roman" w:hAnsi="Times New Roman"/>
          <w:sz w:val="24"/>
          <w:szCs w:val="24"/>
        </w:rPr>
        <w:t>м исполнительной власти</w:t>
      </w:r>
      <w:r w:rsidR="00B42803" w:rsidRPr="001A55D3">
        <w:rPr>
          <w:rFonts w:ascii="Times New Roman" w:hAnsi="Times New Roman"/>
          <w:bCs/>
          <w:sz w:val="24"/>
          <w:szCs w:val="24"/>
        </w:rPr>
        <w:t>, осуществляющим функции по оказанию государственных услуг, управлению государственным</w:t>
      </w:r>
      <w:proofErr w:type="gramEnd"/>
      <w:r w:rsidR="00B42803" w:rsidRPr="001A55D3">
        <w:rPr>
          <w:rFonts w:ascii="Times New Roman" w:hAnsi="Times New Roman"/>
          <w:bCs/>
          <w:sz w:val="24"/>
          <w:szCs w:val="24"/>
        </w:rPr>
        <w:t xml:space="preserve"> имуществом в сфере технического регулирования и обеспечения единства измерений</w:t>
      </w:r>
      <w:r w:rsidR="00917928" w:rsidRPr="001A55D3">
        <w:rPr>
          <w:rFonts w:ascii="Times New Roman" w:hAnsi="Times New Roman"/>
          <w:bCs/>
          <w:sz w:val="24"/>
          <w:szCs w:val="24"/>
        </w:rPr>
        <w:t xml:space="preserve">, и </w:t>
      </w:r>
      <w:r w:rsidR="00917928" w:rsidRPr="001A55D3">
        <w:rPr>
          <w:rFonts w:ascii="Times New Roman" w:hAnsi="Times New Roman"/>
          <w:sz w:val="24"/>
          <w:szCs w:val="24"/>
        </w:rPr>
        <w:t>федеральным органом исполнительной власти</w:t>
      </w:r>
      <w:r w:rsidR="00917928" w:rsidRPr="001A55D3">
        <w:rPr>
          <w:rFonts w:ascii="Times New Roman" w:hAnsi="Times New Roman"/>
          <w:bCs/>
          <w:sz w:val="24"/>
          <w:szCs w:val="24"/>
        </w:rPr>
        <w:t>, осуществляющим функции по разработке и утверждению государственных санитарно-эпидемиологических правил и гигиенических нормативов</w:t>
      </w:r>
      <w:proofErr w:type="gramStart"/>
      <w:r w:rsidRPr="001A55D3">
        <w:rPr>
          <w:rFonts w:ascii="Times New Roman" w:hAnsi="Times New Roman"/>
          <w:sz w:val="24"/>
          <w:szCs w:val="24"/>
        </w:rPr>
        <w:t>.».</w:t>
      </w:r>
      <w:proofErr w:type="gramEnd"/>
    </w:p>
    <w:p w:rsidR="00917928" w:rsidRPr="001A55D3" w:rsidRDefault="00917928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1040" w:rsidRPr="001A55D3" w:rsidRDefault="00FF1040" w:rsidP="0073341B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A55D3">
        <w:rPr>
          <w:rFonts w:ascii="Times New Roman" w:hAnsi="Times New Roman"/>
          <w:b/>
          <w:sz w:val="24"/>
          <w:szCs w:val="24"/>
        </w:rPr>
        <w:t xml:space="preserve">Статья </w:t>
      </w:r>
      <w:r w:rsidR="009E769C" w:rsidRPr="001A55D3">
        <w:rPr>
          <w:rFonts w:ascii="Times New Roman" w:hAnsi="Times New Roman"/>
          <w:b/>
          <w:sz w:val="24"/>
          <w:szCs w:val="24"/>
        </w:rPr>
        <w:t>2</w:t>
      </w:r>
    </w:p>
    <w:p w:rsidR="00FF1040" w:rsidRPr="001A55D3" w:rsidRDefault="00FF1040" w:rsidP="007334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>Настоящий Федеральный закон вступает в силу с</w:t>
      </w:r>
      <w:r w:rsidR="009E769C" w:rsidRPr="001A55D3">
        <w:rPr>
          <w:rFonts w:ascii="Times New Roman" w:hAnsi="Times New Roman"/>
          <w:sz w:val="24"/>
          <w:szCs w:val="24"/>
        </w:rPr>
        <w:t>о дня его официального опубликования.</w:t>
      </w:r>
    </w:p>
    <w:p w:rsidR="00CA48DC" w:rsidRPr="001A55D3" w:rsidRDefault="00CA48DC" w:rsidP="0073341B">
      <w:pPr>
        <w:tabs>
          <w:tab w:val="center" w:pos="147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04D4B" w:rsidRPr="001A55D3" w:rsidRDefault="00904D4B" w:rsidP="0073341B">
      <w:pPr>
        <w:tabs>
          <w:tab w:val="center" w:pos="147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ab/>
        <w:t>Президент</w:t>
      </w:r>
    </w:p>
    <w:p w:rsidR="00904D4B" w:rsidRPr="001A55D3" w:rsidRDefault="00904D4B" w:rsidP="0073341B">
      <w:pPr>
        <w:tabs>
          <w:tab w:val="center" w:pos="1474"/>
          <w:tab w:val="left" w:pos="836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A55D3">
        <w:rPr>
          <w:rFonts w:ascii="Times New Roman" w:hAnsi="Times New Roman"/>
          <w:sz w:val="24"/>
          <w:szCs w:val="24"/>
        </w:rPr>
        <w:tab/>
        <w:t>Российской Федерации</w:t>
      </w:r>
    </w:p>
    <w:sectPr w:rsidR="00904D4B" w:rsidRPr="001A55D3" w:rsidSect="00CA48DC">
      <w:headerReference w:type="first" r:id="rId9"/>
      <w:footerReference w:type="first" r:id="rId10"/>
      <w:pgSz w:w="11907" w:h="16840" w:code="9"/>
      <w:pgMar w:top="1134" w:right="567" w:bottom="1135" w:left="1134" w:header="426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70" w:rsidRDefault="008F6270">
      <w:r>
        <w:separator/>
      </w:r>
    </w:p>
  </w:endnote>
  <w:endnote w:type="continuationSeparator" w:id="0">
    <w:p w:rsidR="008F6270" w:rsidRDefault="008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1019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A55D3" w:rsidRPr="001A55D3" w:rsidRDefault="001A55D3">
            <w:pPr>
              <w:pStyle w:val="a5"/>
              <w:jc w:val="right"/>
              <w:rPr>
                <w:sz w:val="20"/>
              </w:rPr>
            </w:pPr>
            <w:r w:rsidRPr="001A55D3">
              <w:rPr>
                <w:sz w:val="20"/>
              </w:rPr>
              <w:t xml:space="preserve">Страница </w:t>
            </w:r>
            <w:r w:rsidRPr="001A55D3">
              <w:rPr>
                <w:bCs/>
                <w:sz w:val="20"/>
              </w:rPr>
              <w:fldChar w:fldCharType="begin"/>
            </w:r>
            <w:r w:rsidRPr="001A55D3">
              <w:rPr>
                <w:bCs/>
                <w:sz w:val="20"/>
              </w:rPr>
              <w:instrText>PAGE</w:instrText>
            </w:r>
            <w:r w:rsidRPr="001A55D3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A55D3">
              <w:rPr>
                <w:bCs/>
                <w:sz w:val="20"/>
              </w:rPr>
              <w:fldChar w:fldCharType="end"/>
            </w:r>
            <w:r w:rsidRPr="001A55D3">
              <w:rPr>
                <w:sz w:val="20"/>
              </w:rPr>
              <w:t xml:space="preserve"> из </w:t>
            </w:r>
            <w:r w:rsidRPr="001A55D3">
              <w:rPr>
                <w:bCs/>
                <w:sz w:val="20"/>
              </w:rPr>
              <w:fldChar w:fldCharType="begin"/>
            </w:r>
            <w:r w:rsidRPr="001A55D3">
              <w:rPr>
                <w:bCs/>
                <w:sz w:val="20"/>
              </w:rPr>
              <w:instrText>NUMPAGES</w:instrText>
            </w:r>
            <w:r w:rsidRPr="001A55D3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1A55D3">
              <w:rPr>
                <w:bCs/>
                <w:sz w:val="20"/>
              </w:rPr>
              <w:fldChar w:fldCharType="end"/>
            </w:r>
          </w:p>
        </w:sdtContent>
      </w:sdt>
    </w:sdtContent>
  </w:sdt>
  <w:p w:rsidR="00455129" w:rsidRDefault="004551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70" w:rsidRDefault="008F6270">
      <w:r>
        <w:separator/>
      </w:r>
    </w:p>
  </w:footnote>
  <w:footnote w:type="continuationSeparator" w:id="0">
    <w:p w:rsidR="008F6270" w:rsidRDefault="008F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3" w:rsidRDefault="001A55D3">
    <w:pPr>
      <w:pStyle w:val="a3"/>
    </w:pPr>
    <w:r>
      <w:rPr>
        <w:noProof/>
      </w:rPr>
      <w:drawing>
        <wp:inline distT="0" distB="0" distL="0" distR="0" wp14:anchorId="4F972423" wp14:editId="74521FF7">
          <wp:extent cx="6139815" cy="498475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92D" w:rsidRPr="007856AE" w:rsidRDefault="0026692D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3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.15pt;height:12.15pt" o:bullet="t">
        <v:imagedata r:id="rId1" o:title=""/>
      </v:shape>
    </w:pict>
  </w:numPicBullet>
  <w:abstractNum w:abstractNumId="0">
    <w:nsid w:val="0B9877E1"/>
    <w:multiLevelType w:val="hybridMultilevel"/>
    <w:tmpl w:val="96ACEC64"/>
    <w:lvl w:ilvl="0" w:tplc="4EAEB9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D75D57"/>
    <w:multiLevelType w:val="hybridMultilevel"/>
    <w:tmpl w:val="B888B60E"/>
    <w:lvl w:ilvl="0" w:tplc="4EE4D1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D54726"/>
    <w:multiLevelType w:val="hybridMultilevel"/>
    <w:tmpl w:val="E304BD6A"/>
    <w:lvl w:ilvl="0" w:tplc="8F7AB1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BD1C49"/>
    <w:multiLevelType w:val="hybridMultilevel"/>
    <w:tmpl w:val="C5087694"/>
    <w:lvl w:ilvl="0" w:tplc="E048BD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D138BF"/>
    <w:multiLevelType w:val="hybridMultilevel"/>
    <w:tmpl w:val="49E2E352"/>
    <w:lvl w:ilvl="0" w:tplc="4F8C2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E7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80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6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26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60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42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C4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07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8B790D"/>
    <w:multiLevelType w:val="hybridMultilevel"/>
    <w:tmpl w:val="AE44D8F0"/>
    <w:lvl w:ilvl="0" w:tplc="A02E70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02B6AD5"/>
    <w:multiLevelType w:val="hybridMultilevel"/>
    <w:tmpl w:val="62FCF8F4"/>
    <w:lvl w:ilvl="0" w:tplc="E98AE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A87649"/>
    <w:multiLevelType w:val="hybridMultilevel"/>
    <w:tmpl w:val="320EC604"/>
    <w:lvl w:ilvl="0" w:tplc="337C8F6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49E1D18"/>
    <w:multiLevelType w:val="hybridMultilevel"/>
    <w:tmpl w:val="F0DA62D2"/>
    <w:lvl w:ilvl="0" w:tplc="4976CB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7455FD4"/>
    <w:multiLevelType w:val="hybridMultilevel"/>
    <w:tmpl w:val="5FB628C4"/>
    <w:lvl w:ilvl="0" w:tplc="E32A3D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4C"/>
    <w:rsid w:val="000154BD"/>
    <w:rsid w:val="00030311"/>
    <w:rsid w:val="00050200"/>
    <w:rsid w:val="000521F7"/>
    <w:rsid w:val="000648C8"/>
    <w:rsid w:val="00067347"/>
    <w:rsid w:val="00076550"/>
    <w:rsid w:val="00082B21"/>
    <w:rsid w:val="00092600"/>
    <w:rsid w:val="000B3030"/>
    <w:rsid w:val="000E6CE1"/>
    <w:rsid w:val="0010729E"/>
    <w:rsid w:val="00117063"/>
    <w:rsid w:val="001207C0"/>
    <w:rsid w:val="001239EA"/>
    <w:rsid w:val="001240FB"/>
    <w:rsid w:val="001478AC"/>
    <w:rsid w:val="00153D3F"/>
    <w:rsid w:val="00165032"/>
    <w:rsid w:val="00172D3C"/>
    <w:rsid w:val="00174585"/>
    <w:rsid w:val="00180515"/>
    <w:rsid w:val="00190D07"/>
    <w:rsid w:val="0019551F"/>
    <w:rsid w:val="0019620E"/>
    <w:rsid w:val="001A55D3"/>
    <w:rsid w:val="001D2B7B"/>
    <w:rsid w:val="001E2812"/>
    <w:rsid w:val="00200E1C"/>
    <w:rsid w:val="0021153E"/>
    <w:rsid w:val="00215C38"/>
    <w:rsid w:val="00215D7C"/>
    <w:rsid w:val="00216191"/>
    <w:rsid w:val="00226604"/>
    <w:rsid w:val="002348AB"/>
    <w:rsid w:val="00246AF5"/>
    <w:rsid w:val="00261E8E"/>
    <w:rsid w:val="0026692D"/>
    <w:rsid w:val="00271098"/>
    <w:rsid w:val="002734DB"/>
    <w:rsid w:val="002736AA"/>
    <w:rsid w:val="002745C8"/>
    <w:rsid w:val="00277088"/>
    <w:rsid w:val="00285CE8"/>
    <w:rsid w:val="00290E3B"/>
    <w:rsid w:val="002923AE"/>
    <w:rsid w:val="002A1D5C"/>
    <w:rsid w:val="002A2198"/>
    <w:rsid w:val="002A319F"/>
    <w:rsid w:val="002C2781"/>
    <w:rsid w:val="002D3A57"/>
    <w:rsid w:val="002D4F84"/>
    <w:rsid w:val="002D6351"/>
    <w:rsid w:val="002E39DF"/>
    <w:rsid w:val="002E42D2"/>
    <w:rsid w:val="003128CC"/>
    <w:rsid w:val="0032129F"/>
    <w:rsid w:val="00323EA7"/>
    <w:rsid w:val="003261D5"/>
    <w:rsid w:val="0033524C"/>
    <w:rsid w:val="00335E8F"/>
    <w:rsid w:val="00353382"/>
    <w:rsid w:val="00374C8C"/>
    <w:rsid w:val="00375A27"/>
    <w:rsid w:val="00385B73"/>
    <w:rsid w:val="0039414E"/>
    <w:rsid w:val="003B13A8"/>
    <w:rsid w:val="003F217A"/>
    <w:rsid w:val="003F3576"/>
    <w:rsid w:val="003F777E"/>
    <w:rsid w:val="00411B5D"/>
    <w:rsid w:val="0043403C"/>
    <w:rsid w:val="00455129"/>
    <w:rsid w:val="00463A18"/>
    <w:rsid w:val="00476D9A"/>
    <w:rsid w:val="00482027"/>
    <w:rsid w:val="00482533"/>
    <w:rsid w:val="00485020"/>
    <w:rsid w:val="00493538"/>
    <w:rsid w:val="004B2FB0"/>
    <w:rsid w:val="004C655F"/>
    <w:rsid w:val="004D0617"/>
    <w:rsid w:val="004D1BAD"/>
    <w:rsid w:val="004D2FCE"/>
    <w:rsid w:val="004D484B"/>
    <w:rsid w:val="004D7EFF"/>
    <w:rsid w:val="004F2327"/>
    <w:rsid w:val="004F5B5F"/>
    <w:rsid w:val="005028E7"/>
    <w:rsid w:val="005328CE"/>
    <w:rsid w:val="005332D7"/>
    <w:rsid w:val="00545DC1"/>
    <w:rsid w:val="005505C6"/>
    <w:rsid w:val="00551A32"/>
    <w:rsid w:val="00567FE0"/>
    <w:rsid w:val="005775FD"/>
    <w:rsid w:val="0058291A"/>
    <w:rsid w:val="00591989"/>
    <w:rsid w:val="005A5417"/>
    <w:rsid w:val="005D1A46"/>
    <w:rsid w:val="005D368A"/>
    <w:rsid w:val="005E0E49"/>
    <w:rsid w:val="00612A5A"/>
    <w:rsid w:val="00612F6D"/>
    <w:rsid w:val="006427D2"/>
    <w:rsid w:val="00660E7A"/>
    <w:rsid w:val="00661D1A"/>
    <w:rsid w:val="00674DFE"/>
    <w:rsid w:val="006806E5"/>
    <w:rsid w:val="0069069D"/>
    <w:rsid w:val="006F2A1F"/>
    <w:rsid w:val="0073341B"/>
    <w:rsid w:val="00733932"/>
    <w:rsid w:val="00744F2A"/>
    <w:rsid w:val="007472A8"/>
    <w:rsid w:val="00747544"/>
    <w:rsid w:val="00750C30"/>
    <w:rsid w:val="00766A2D"/>
    <w:rsid w:val="00777A27"/>
    <w:rsid w:val="00782321"/>
    <w:rsid w:val="007831CF"/>
    <w:rsid w:val="007856AE"/>
    <w:rsid w:val="007B54A3"/>
    <w:rsid w:val="007B68B2"/>
    <w:rsid w:val="007B71C7"/>
    <w:rsid w:val="007D5ABB"/>
    <w:rsid w:val="007E0447"/>
    <w:rsid w:val="007E294F"/>
    <w:rsid w:val="007E5FA9"/>
    <w:rsid w:val="007F4AE6"/>
    <w:rsid w:val="00800476"/>
    <w:rsid w:val="00821E4A"/>
    <w:rsid w:val="00826B44"/>
    <w:rsid w:val="00835619"/>
    <w:rsid w:val="008427C5"/>
    <w:rsid w:val="0084434B"/>
    <w:rsid w:val="00852D9F"/>
    <w:rsid w:val="00866241"/>
    <w:rsid w:val="0086642B"/>
    <w:rsid w:val="00867602"/>
    <w:rsid w:val="00882D1F"/>
    <w:rsid w:val="00892416"/>
    <w:rsid w:val="008A22E5"/>
    <w:rsid w:val="008C7D24"/>
    <w:rsid w:val="008E6C85"/>
    <w:rsid w:val="008F3446"/>
    <w:rsid w:val="008F4621"/>
    <w:rsid w:val="008F4F33"/>
    <w:rsid w:val="008F6270"/>
    <w:rsid w:val="00903401"/>
    <w:rsid w:val="00904D4B"/>
    <w:rsid w:val="00917928"/>
    <w:rsid w:val="00917D2B"/>
    <w:rsid w:val="00947746"/>
    <w:rsid w:val="009545C7"/>
    <w:rsid w:val="0098387F"/>
    <w:rsid w:val="00985058"/>
    <w:rsid w:val="00995EAC"/>
    <w:rsid w:val="009A0B4D"/>
    <w:rsid w:val="009A1D74"/>
    <w:rsid w:val="009A266D"/>
    <w:rsid w:val="009B1AF3"/>
    <w:rsid w:val="009B38CB"/>
    <w:rsid w:val="009B3DB6"/>
    <w:rsid w:val="009C1B82"/>
    <w:rsid w:val="009C644D"/>
    <w:rsid w:val="009D3775"/>
    <w:rsid w:val="009D4A91"/>
    <w:rsid w:val="009E70A3"/>
    <w:rsid w:val="009E769C"/>
    <w:rsid w:val="009F07D1"/>
    <w:rsid w:val="00A04280"/>
    <w:rsid w:val="00A069E2"/>
    <w:rsid w:val="00A2054B"/>
    <w:rsid w:val="00A34765"/>
    <w:rsid w:val="00A349E9"/>
    <w:rsid w:val="00A369D8"/>
    <w:rsid w:val="00A666B7"/>
    <w:rsid w:val="00A84A13"/>
    <w:rsid w:val="00A87710"/>
    <w:rsid w:val="00AB0B5C"/>
    <w:rsid w:val="00AC3132"/>
    <w:rsid w:val="00AC4576"/>
    <w:rsid w:val="00AE5021"/>
    <w:rsid w:val="00AF3981"/>
    <w:rsid w:val="00B13D61"/>
    <w:rsid w:val="00B16272"/>
    <w:rsid w:val="00B163DA"/>
    <w:rsid w:val="00B27661"/>
    <w:rsid w:val="00B42803"/>
    <w:rsid w:val="00B4615A"/>
    <w:rsid w:val="00B54DB9"/>
    <w:rsid w:val="00B55A3C"/>
    <w:rsid w:val="00B7311E"/>
    <w:rsid w:val="00B750E4"/>
    <w:rsid w:val="00B8509A"/>
    <w:rsid w:val="00BB20FA"/>
    <w:rsid w:val="00BC2657"/>
    <w:rsid w:val="00BC7C65"/>
    <w:rsid w:val="00BD0A54"/>
    <w:rsid w:val="00BD604C"/>
    <w:rsid w:val="00BD6506"/>
    <w:rsid w:val="00BE16BB"/>
    <w:rsid w:val="00BF66C7"/>
    <w:rsid w:val="00C0124C"/>
    <w:rsid w:val="00C01A22"/>
    <w:rsid w:val="00C01D95"/>
    <w:rsid w:val="00C0649F"/>
    <w:rsid w:val="00C07822"/>
    <w:rsid w:val="00C1031C"/>
    <w:rsid w:val="00C21798"/>
    <w:rsid w:val="00C3537B"/>
    <w:rsid w:val="00C429A8"/>
    <w:rsid w:val="00C84479"/>
    <w:rsid w:val="00C8763E"/>
    <w:rsid w:val="00C93913"/>
    <w:rsid w:val="00C93D7D"/>
    <w:rsid w:val="00C973BB"/>
    <w:rsid w:val="00CA2AA0"/>
    <w:rsid w:val="00CA48DC"/>
    <w:rsid w:val="00CB4FF0"/>
    <w:rsid w:val="00CB5B33"/>
    <w:rsid w:val="00CC22F8"/>
    <w:rsid w:val="00CD6AAD"/>
    <w:rsid w:val="00CE55FF"/>
    <w:rsid w:val="00D12B8B"/>
    <w:rsid w:val="00D13395"/>
    <w:rsid w:val="00D23072"/>
    <w:rsid w:val="00D25F3B"/>
    <w:rsid w:val="00D44680"/>
    <w:rsid w:val="00D51922"/>
    <w:rsid w:val="00D53B01"/>
    <w:rsid w:val="00D54534"/>
    <w:rsid w:val="00D56DB3"/>
    <w:rsid w:val="00D571C1"/>
    <w:rsid w:val="00D57DB9"/>
    <w:rsid w:val="00D60BB7"/>
    <w:rsid w:val="00D62EC8"/>
    <w:rsid w:val="00D641AE"/>
    <w:rsid w:val="00D918C1"/>
    <w:rsid w:val="00D93933"/>
    <w:rsid w:val="00DA4141"/>
    <w:rsid w:val="00DB0928"/>
    <w:rsid w:val="00DB5B9E"/>
    <w:rsid w:val="00DE63DA"/>
    <w:rsid w:val="00DE7A79"/>
    <w:rsid w:val="00E00BE6"/>
    <w:rsid w:val="00E02CD9"/>
    <w:rsid w:val="00E07F3F"/>
    <w:rsid w:val="00E21985"/>
    <w:rsid w:val="00E21DCE"/>
    <w:rsid w:val="00E30652"/>
    <w:rsid w:val="00E379FD"/>
    <w:rsid w:val="00E42AE4"/>
    <w:rsid w:val="00E46229"/>
    <w:rsid w:val="00E5682B"/>
    <w:rsid w:val="00E62F41"/>
    <w:rsid w:val="00E6660F"/>
    <w:rsid w:val="00E667E8"/>
    <w:rsid w:val="00E732E6"/>
    <w:rsid w:val="00E86B97"/>
    <w:rsid w:val="00E91D24"/>
    <w:rsid w:val="00E96666"/>
    <w:rsid w:val="00E97ED4"/>
    <w:rsid w:val="00EB79E3"/>
    <w:rsid w:val="00EC069A"/>
    <w:rsid w:val="00ED1FED"/>
    <w:rsid w:val="00EF4387"/>
    <w:rsid w:val="00F02513"/>
    <w:rsid w:val="00F07EA1"/>
    <w:rsid w:val="00F41571"/>
    <w:rsid w:val="00F53EC7"/>
    <w:rsid w:val="00F5714D"/>
    <w:rsid w:val="00F9624A"/>
    <w:rsid w:val="00F96A14"/>
    <w:rsid w:val="00FB10D2"/>
    <w:rsid w:val="00FB6713"/>
    <w:rsid w:val="00FB770B"/>
    <w:rsid w:val="00FD057E"/>
    <w:rsid w:val="00FD6F7E"/>
    <w:rsid w:val="00FE60BA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04C"/>
    <w:pPr>
      <w:spacing w:line="360" w:lineRule="atLeast"/>
      <w:jc w:val="both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38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604C"/>
    <w:rPr>
      <w:rFonts w:ascii="Times New Roman CYR" w:hAnsi="Times New Roman CYR" w:cs="Times New Roman"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9838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604C"/>
    <w:rPr>
      <w:rFonts w:ascii="Times New Roman CYR" w:hAnsi="Times New Roman CYR" w:cs="Times New Roman"/>
      <w:sz w:val="28"/>
      <w:lang w:val="ru-RU" w:eastAsia="ru-RU" w:bidi="ar-SA"/>
    </w:rPr>
  </w:style>
  <w:style w:type="character" w:styleId="a7">
    <w:name w:val="page number"/>
    <w:basedOn w:val="a0"/>
    <w:rsid w:val="0098387F"/>
    <w:rPr>
      <w:rFonts w:cs="Times New Roman"/>
    </w:rPr>
  </w:style>
  <w:style w:type="paragraph" w:styleId="a8">
    <w:name w:val="List Paragraph"/>
    <w:basedOn w:val="a"/>
    <w:qFormat/>
    <w:rsid w:val="00BD604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1">
    <w:name w:val="Средняя сетка 21"/>
    <w:rsid w:val="00BD604C"/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D60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semiHidden/>
    <w:rsid w:val="00BD604C"/>
    <w:pPr>
      <w:spacing w:line="360" w:lineRule="auto"/>
    </w:pPr>
    <w:rPr>
      <w:rFonts w:ascii="Times New Roman" w:hAnsi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locked/>
    <w:rsid w:val="00BD604C"/>
    <w:rPr>
      <w:rFonts w:eastAsia="Times New Roman" w:cs="Times New Roman"/>
      <w:sz w:val="28"/>
      <w:lang w:val="ru-RU" w:eastAsia="en-US" w:bidi="ar-SA"/>
    </w:rPr>
  </w:style>
  <w:style w:type="paragraph" w:styleId="ab">
    <w:name w:val="Balloon Text"/>
    <w:basedOn w:val="a"/>
    <w:link w:val="ac"/>
    <w:semiHidden/>
    <w:rsid w:val="00BD604C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locked/>
    <w:rsid w:val="00BD604C"/>
    <w:rPr>
      <w:rFonts w:ascii="Tahoma" w:hAnsi="Tahoma" w:cs="Tahoma"/>
      <w:sz w:val="16"/>
      <w:szCs w:val="16"/>
      <w:lang w:val="ru-RU" w:eastAsia="en-US" w:bidi="ar-SA"/>
    </w:rPr>
  </w:style>
  <w:style w:type="character" w:styleId="ad">
    <w:name w:val="Hyperlink"/>
    <w:basedOn w:val="a0"/>
    <w:semiHidden/>
    <w:rsid w:val="00BD604C"/>
    <w:rPr>
      <w:rFonts w:cs="Times New Roman"/>
      <w:color w:val="0000FF"/>
      <w:u w:val="single"/>
    </w:rPr>
  </w:style>
  <w:style w:type="paragraph" w:customStyle="1" w:styleId="u">
    <w:name w:val="u"/>
    <w:basedOn w:val="a"/>
    <w:rsid w:val="00BD604C"/>
    <w:pPr>
      <w:spacing w:line="240" w:lineRule="auto"/>
      <w:ind w:firstLine="390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BD604C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rsid w:val="00BD604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BD604C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f">
    <w:name w:val="Основной текст с отступом Знак"/>
    <w:basedOn w:val="a0"/>
    <w:link w:val="ae"/>
    <w:semiHidden/>
    <w:locked/>
    <w:rsid w:val="00917D2B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F4"/>
    <w:rsid w:val="00A96FF4"/>
    <w:rsid w:val="00D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78C1F801B94442A7CA7EE041BCE6E7">
    <w:name w:val="6678C1F801B94442A7CA7EE041BCE6E7"/>
    <w:rsid w:val="00A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78C1F801B94442A7CA7EE041BCE6E7">
    <w:name w:val="6678C1F801B94442A7CA7EE041BCE6E7"/>
    <w:rsid w:val="00A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3166-3430-4B0D-AA70-89C356A3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F7B67CBF.dotm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Links>
    <vt:vector size="66" baseType="variant"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  <vt:variant>
        <vt:i4>3932217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  <vt:variant>
        <vt:i4>3932217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  <vt:variant>
        <vt:i4>3932217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  <vt:variant>
        <vt:i4>3932217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  <vt:variant>
        <vt:i4>3932217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  <vt:variant>
        <vt:i4>3932217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  <vt:variant>
        <vt:i4>2621493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consultantplus://offline/ref=9E3D2EE9FAACBC5B561723F3BC6C6802559CA6E01F12BE99A893401CDBE06FC221B97664C46EF4294F27O</vt:lpwstr>
      </vt:variant>
      <vt:variant>
        <vt:lpwstr/>
      </vt:variant>
      <vt:variant>
        <vt:i4>3932217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  <vt:variant>
        <vt:i4>3932217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consultantplus://offline/ref=2761546CE2BDC5A6D57B1785CAAA27260C2B09F0E49B47C54953F8766D7078996E541D9D35CE6DB530PEN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2015-11-26T06:12:00Z</dcterms:created>
  <dcterms:modified xsi:type="dcterms:W3CDTF">2015-11-26T06:17:00Z</dcterms:modified>
</cp:coreProperties>
</file>