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  <w:b/>
          <w:bCs/>
        </w:rPr>
        <w:t>Вопрос:</w:t>
      </w:r>
      <w:r w:rsidRPr="00050848">
        <w:rPr>
          <w:rFonts w:ascii="Calibri" w:hAnsi="Calibri" w:cs="Calibri"/>
        </w:rPr>
        <w:t xml:space="preserve"> </w:t>
      </w:r>
      <w:bookmarkStart w:id="0" w:name="_GoBack"/>
      <w:r w:rsidRPr="00050848">
        <w:rPr>
          <w:rFonts w:ascii="Calibri" w:hAnsi="Calibri" w:cs="Calibri"/>
        </w:rPr>
        <w:t>Организация осуществляет разработку программных продуктов</w:t>
      </w:r>
      <w:bookmarkEnd w:id="0"/>
      <w:r w:rsidRPr="00050848">
        <w:rPr>
          <w:rFonts w:ascii="Calibri" w:hAnsi="Calibri" w:cs="Calibri"/>
        </w:rPr>
        <w:t>. Большинство работников организации работают за компьютером. С какого момента организация обязана проводить специальную оценку условий труда? В каком порядке она проводится?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  <w:b/>
          <w:bCs/>
        </w:rPr>
        <w:t>Ответ:</w:t>
      </w:r>
      <w:r w:rsidRPr="00050848">
        <w:rPr>
          <w:rFonts w:ascii="Calibri" w:hAnsi="Calibri" w:cs="Calibri"/>
        </w:rPr>
        <w:t xml:space="preserve"> Обязанность по обеспечению проведения специальной оценки условий труда возникла у работодателя с 1 января 2014 г., за исключением рабочих мест, в отношении которых проведена аттестация по условиям труда, действующая в течение пяти лет со дня ее завершения, если не возникли обстоятельства для проведения внеплановой специальной оценки условий труда.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>Специальная оценка условий труда проводится в соответствии с методикой ее проведения совместно работодателем и организацией или организациями, соответствующими требованиям ст. 19 Федерального закона от 28.12.2013 N 426-ФЗ "О специальной оценке условий труда" (далее - Закон) и привлекаемыми работодателем на основании гражданско-правового договора.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  <w:b/>
          <w:bCs/>
        </w:rPr>
        <w:t>Обоснование:</w:t>
      </w:r>
      <w:r w:rsidRPr="00050848">
        <w:rPr>
          <w:rFonts w:ascii="Calibri" w:hAnsi="Calibri" w:cs="Calibri"/>
        </w:rPr>
        <w:t xml:space="preserve"> В соответствии с </w:t>
      </w:r>
      <w:proofErr w:type="spellStart"/>
      <w:r w:rsidRPr="00050848">
        <w:rPr>
          <w:rFonts w:ascii="Calibri" w:hAnsi="Calibri" w:cs="Calibri"/>
        </w:rPr>
        <w:t>абз</w:t>
      </w:r>
      <w:proofErr w:type="spellEnd"/>
      <w:r w:rsidRPr="00050848">
        <w:rPr>
          <w:rFonts w:ascii="Calibri" w:hAnsi="Calibri" w:cs="Calibri"/>
        </w:rPr>
        <w:t>. 11 ч. 2 ст. 212 Трудового кодекса РФ с 1 января 2014 г.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50848">
        <w:rPr>
          <w:rFonts w:ascii="Calibri" w:hAnsi="Calibri" w:cs="Calibri"/>
        </w:rPr>
        <w:t>Вместе с этим согласно ч. 4 ст. 27 Закона в случае, если до дня вступления в силу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обстоятельств, указанных в ч. 1</w:t>
      </w:r>
      <w:proofErr w:type="gramEnd"/>
      <w:r w:rsidRPr="00050848">
        <w:rPr>
          <w:rFonts w:ascii="Calibri" w:hAnsi="Calibri" w:cs="Calibri"/>
        </w:rPr>
        <w:t xml:space="preserve"> ст. 17 Закона.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 xml:space="preserve">При этом работодателю предоставляется право провести специальную оценку условий труда в порядке, установленном Законом, до истечения </w:t>
      </w:r>
      <w:proofErr w:type="gramStart"/>
      <w:r w:rsidRPr="00050848">
        <w:rPr>
          <w:rFonts w:ascii="Calibri" w:hAnsi="Calibri" w:cs="Calibri"/>
        </w:rPr>
        <w:t>срока действия имеющихся результатов аттестации рабочих мест</w:t>
      </w:r>
      <w:proofErr w:type="gramEnd"/>
      <w:r w:rsidRPr="00050848">
        <w:rPr>
          <w:rFonts w:ascii="Calibri" w:hAnsi="Calibri" w:cs="Calibri"/>
        </w:rPr>
        <w:t xml:space="preserve"> по условиям труда.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50848">
        <w:rPr>
          <w:rFonts w:ascii="Calibri" w:hAnsi="Calibri" w:cs="Calibri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отношений, совместно работодателем и организацией или организациями, соответствующими требованиям ст. 19 Закона и привлекаемыми работодателем на основании гражданско-правового договора (ч. 2</w:t>
      </w:r>
      <w:proofErr w:type="gramEnd"/>
      <w:r w:rsidRPr="00050848">
        <w:rPr>
          <w:rFonts w:ascii="Calibri" w:hAnsi="Calibri" w:cs="Calibri"/>
        </w:rPr>
        <w:t xml:space="preserve"> и 3 ст. 8 Закона).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>Для организации и проведения специальной оценки условий труда работодателем образуется соответствующая комиссия, число членов которой должно быть нечетным, а также утверждается график проведения специальной оценки условий труда (ч. 1 ст. 9 Закона).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 (ч. 2 ст. 9 Закона).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>Перечень рабочих мест, на которых будет проводиться специальная оценка условий труда, с указанием аналогичных рабочих мест должен быть утвержден образованной работодателем комиссией до начала выполнения работ по проведению специальной оценки условий труда (ч. 5 ст. 9 Закона).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>В силу ч. 1 ст. 15 Закона организация, проводящая специальную оценку условий труда, составляет отчет о ее проведении, который, согласно ч. 2 ст. 15 Закона, должен быть подписан всеми членами комиссии и утвержден председателем комиссии.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 xml:space="preserve">На работодателя возлагается обязанность организовать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 w:rsidRPr="00050848">
        <w:rPr>
          <w:rFonts w:ascii="Calibri" w:hAnsi="Calibri" w:cs="Calibri"/>
        </w:rPr>
        <w:t>позднее</w:t>
      </w:r>
      <w:proofErr w:type="gramEnd"/>
      <w:r w:rsidRPr="00050848">
        <w:rPr>
          <w:rFonts w:ascii="Calibri" w:hAnsi="Calibri" w:cs="Calibri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050848">
        <w:rPr>
          <w:rFonts w:ascii="Calibri" w:hAnsi="Calibri" w:cs="Calibri"/>
        </w:rPr>
        <w:t>междувахтового</w:t>
      </w:r>
      <w:proofErr w:type="spellEnd"/>
      <w:r w:rsidRPr="00050848">
        <w:rPr>
          <w:rFonts w:ascii="Calibri" w:hAnsi="Calibri" w:cs="Calibri"/>
        </w:rPr>
        <w:t xml:space="preserve"> отдыха (ч. 5 ст. 15 Закона).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50848">
        <w:rPr>
          <w:rFonts w:ascii="Calibri" w:hAnsi="Calibri" w:cs="Calibri"/>
        </w:rPr>
        <w:t xml:space="preserve">Дополнительно отметим, что специальная оценка условий труда не проводится в отношении </w:t>
      </w:r>
      <w:r w:rsidRPr="00050848">
        <w:rPr>
          <w:rFonts w:ascii="Calibri" w:hAnsi="Calibri" w:cs="Calibri"/>
        </w:rPr>
        <w:lastRenderedPageBreak/>
        <w:t>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 (ст. 3 Закона).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050848">
        <w:rPr>
          <w:rFonts w:ascii="Calibri" w:hAnsi="Calibri" w:cs="Calibri"/>
        </w:rPr>
        <w:t>Р.А.Страхов</w:t>
      </w:r>
      <w:proofErr w:type="spellEnd"/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50848">
        <w:rPr>
          <w:rFonts w:ascii="Calibri" w:hAnsi="Calibri" w:cs="Calibri"/>
        </w:rPr>
        <w:t>Федеральная служба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50848">
        <w:rPr>
          <w:rFonts w:ascii="Calibri" w:hAnsi="Calibri" w:cs="Calibri"/>
        </w:rPr>
        <w:t>по труду и занятости</w:t>
      </w:r>
    </w:p>
    <w:p w:rsidR="00050848" w:rsidRPr="00050848" w:rsidRDefault="00050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0848">
        <w:rPr>
          <w:rFonts w:ascii="Calibri" w:hAnsi="Calibri" w:cs="Calibri"/>
        </w:rPr>
        <w:t>14.07.2014</w:t>
      </w:r>
    </w:p>
    <w:p w:rsidR="00050848" w:rsidRPr="00050848" w:rsidRDefault="00050848" w:rsidP="0005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848" w:rsidRPr="00050848" w:rsidRDefault="00050848" w:rsidP="0005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848" w:rsidRPr="00050848" w:rsidRDefault="00050848" w:rsidP="0005084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6ADD" w:rsidRPr="00050848" w:rsidRDefault="00050848" w:rsidP="00050848"/>
    <w:sectPr w:rsidR="00BF6ADD" w:rsidRPr="00050848" w:rsidSect="0063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8"/>
    <w:rsid w:val="00050848"/>
    <w:rsid w:val="000E42DC"/>
    <w:rsid w:val="006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C05B6E0D.dotm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2014-11-10T06:49:00Z</dcterms:created>
  <dcterms:modified xsi:type="dcterms:W3CDTF">2014-11-10T06:50:00Z</dcterms:modified>
</cp:coreProperties>
</file>