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323"/>
        <w:gridCol w:w="72"/>
        <w:gridCol w:w="999"/>
        <w:gridCol w:w="993"/>
        <w:gridCol w:w="992"/>
        <w:gridCol w:w="1134"/>
        <w:gridCol w:w="992"/>
        <w:gridCol w:w="992"/>
        <w:gridCol w:w="1134"/>
        <w:gridCol w:w="1134"/>
        <w:gridCol w:w="1276"/>
      </w:tblGrid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76AC5" w:rsidRDefault="00476AC5" w:rsidP="004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14F9F" w:rsidRDefault="009313C8" w:rsidP="004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Годы</w:t>
            </w:r>
          </w:p>
          <w:p w:rsidR="00476AC5" w:rsidRPr="009313C8" w:rsidRDefault="00476AC5" w:rsidP="004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313C8" w:rsidRPr="009313C8" w:rsidRDefault="009313C8" w:rsidP="0081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9F" w:rsidRPr="00814F9F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313C8" w:rsidRPr="00814F9F" w:rsidRDefault="009313C8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lang w:eastAsia="ru-RU"/>
              </w:rPr>
              <w:t>Численность пострадавших при несчастных случаях на производстве, тыс. человек</w:t>
            </w:r>
          </w:p>
          <w:p w:rsidR="00814F9F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151,8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66,1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58,3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9F" w:rsidRPr="00814F9F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3C8" w:rsidRPr="00814F9F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ужчины</w:t>
            </w:r>
          </w:p>
          <w:p w:rsidR="00814F9F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116,7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110,5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79,3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64,9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47,8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="009313C8" w:rsidRPr="009313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 них со смертельным исходом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ужчины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2,36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0,19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lang w:eastAsia="ru-RU"/>
              </w:rPr>
              <w:t>Численность пострадавших при несчастных случаях на производстве на 1000 работающих соответствующего пола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  <w:p w:rsidR="00814F9F" w:rsidRPr="00814F9F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ужчины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  <w:r w:rsidRPr="009313C8">
              <w:rPr>
                <w:rFonts w:ascii="Arial" w:eastAsia="Times New Roman" w:hAnsi="Arial" w:cs="Arial"/>
                <w:b/>
                <w:bCs/>
                <w:lang w:eastAsia="ru-RU"/>
              </w:rPr>
              <w:t>з них со смертельным исходом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0,109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ужчины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0,184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енщины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0,018</w:t>
            </w:r>
          </w:p>
        </w:tc>
      </w:tr>
      <w:tr w:rsidR="00814F9F" w:rsidRPr="009313C8" w:rsidTr="00476AC5">
        <w:trPr>
          <w:trHeight w:val="315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lang w:eastAsia="ru-RU"/>
              </w:rPr>
              <w:t>Число человеко-дней нетрудоспособности у пострадавших на производстве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млн.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814F9F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F9F" w:rsidRPr="009313C8" w:rsidTr="00476AC5">
        <w:trPr>
          <w:trHeight w:val="630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814F9F" w:rsidP="00814F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F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9313C8"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одного пострадавшего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P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</w:tr>
      <w:tr w:rsidR="00814F9F" w:rsidRPr="009313C8" w:rsidTr="00476AC5">
        <w:trPr>
          <w:trHeight w:val="1341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89" w:rsidRDefault="006D7A89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476AC5" w:rsidRDefault="009313C8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13C8">
              <w:rPr>
                <w:rFonts w:ascii="Arial" w:eastAsia="Times New Roman" w:hAnsi="Arial" w:cs="Arial"/>
                <w:b/>
                <w:bCs/>
                <w:lang w:eastAsia="ru-RU"/>
              </w:rPr>
              <w:t>Израсходовано средств на мероприятия по охране труда в расчете на 1 работающего, рублей</w:t>
            </w:r>
          </w:p>
          <w:p w:rsidR="00476AC5" w:rsidRDefault="00476AC5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5E6F" w:rsidRDefault="007B5E6F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0" w:name="_GoBack"/>
            <w:bookmarkEnd w:id="0"/>
          </w:p>
          <w:p w:rsidR="007B5E6F" w:rsidRDefault="007B5E6F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5E6F" w:rsidRDefault="007B5E6F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B5E6F" w:rsidRPr="009313C8" w:rsidRDefault="007B5E6F" w:rsidP="00814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1419,9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1683,4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1994,5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2505,0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3197,0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3751,7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4725,5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C8" w:rsidRDefault="009313C8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5505,9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814F9F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4F9F" w:rsidRPr="009313C8" w:rsidRDefault="00814F9F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323" w:type="dxa"/>
            <w:shd w:val="clear" w:color="000000" w:fill="99CCFF"/>
            <w:vAlign w:val="center"/>
          </w:tcPr>
          <w:p w:rsidR="006D7A89" w:rsidRPr="00476AC5" w:rsidRDefault="00476AC5" w:rsidP="00476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071" w:type="dxa"/>
            <w:gridSpan w:val="2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3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shd w:val="clear" w:color="000000" w:fill="99CCFF"/>
            <w:vAlign w:val="center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D7A89" w:rsidRPr="00476AC5" w:rsidRDefault="006D7A89" w:rsidP="00476A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пострадавших при несчастных случаях на производстве, тыс. человек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35,6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24,9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21,9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17,6</w:t>
            </w: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 них со смертельным исходом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1,07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Численность пострадавших при несчастных случаях на производстве на 1000 работающих соответствующего пола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 них со смертельным исходом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0,056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0,094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0,008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Число человеко-дней нетрудоспособности у пострадавших на производстве</w:t>
            </w: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млн.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одного пострадавшего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Pr="00476AC5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48,7</w:t>
            </w:r>
          </w:p>
        </w:tc>
      </w:tr>
      <w:tr w:rsidR="006D7A89" w:rsidRPr="009313C8" w:rsidTr="00476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3323" w:type="dxa"/>
            <w:vAlign w:val="bottom"/>
          </w:tcPr>
          <w:p w:rsidR="006D7A89" w:rsidRPr="00476AC5" w:rsidRDefault="006D7A89" w:rsidP="006D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Израсходовано средств на мероприятия по охране труда в расчете на 1 работающего, рублей</w:t>
            </w:r>
          </w:p>
        </w:tc>
        <w:tc>
          <w:tcPr>
            <w:tcW w:w="1071" w:type="dxa"/>
            <w:gridSpan w:val="2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6493,1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6724,2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7966,2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8758,1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8881,3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9615,5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10930,4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11479,8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7A89" w:rsidRDefault="006D7A89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6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12964,7</w:t>
            </w:r>
          </w:p>
          <w:p w:rsid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6AC5" w:rsidRPr="00476AC5" w:rsidRDefault="00476AC5" w:rsidP="006D7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14F9F" w:rsidRDefault="00814F9F" w:rsidP="00476AC5"/>
    <w:sectPr w:rsidR="00814F9F" w:rsidSect="00476AC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C8"/>
    <w:rsid w:val="00476AC5"/>
    <w:rsid w:val="0049300D"/>
    <w:rsid w:val="006D7A89"/>
    <w:rsid w:val="007B5E6F"/>
    <w:rsid w:val="00814F9F"/>
    <w:rsid w:val="009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7781-FB05-44C6-B539-434042D8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C67F5191.dotm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Волошин</dc:creator>
  <cp:lastModifiedBy>Игорь Волошин</cp:lastModifiedBy>
  <cp:revision>2</cp:revision>
  <dcterms:created xsi:type="dcterms:W3CDTF">2018-07-31T07:39:00Z</dcterms:created>
  <dcterms:modified xsi:type="dcterms:W3CDTF">2018-07-31T07:39:00Z</dcterms:modified>
</cp:coreProperties>
</file>