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677"/>
        <w:gridCol w:w="4678"/>
      </w:tblGrid>
      <w:tr w:rsidR="004B326E" w:rsidRPr="004B326E" w:rsidTr="004B326E">
        <w:trPr>
          <w:trHeight w:val="284"/>
        </w:trPr>
        <w:tc>
          <w:tcPr>
            <w:tcW w:w="4677" w:type="dxa"/>
          </w:tcPr>
          <w:p w:rsidR="004B326E" w:rsidRPr="004B326E" w:rsidRDefault="004B326E">
            <w:pPr>
              <w:pStyle w:val="ConsPlusNormal"/>
            </w:pPr>
            <w:r w:rsidRPr="004B326E">
              <w:t>28 декабря 2013 года</w:t>
            </w:r>
          </w:p>
        </w:tc>
        <w:tc>
          <w:tcPr>
            <w:tcW w:w="4678" w:type="dxa"/>
          </w:tcPr>
          <w:p w:rsidR="004B326E" w:rsidRPr="004B326E" w:rsidRDefault="004B326E">
            <w:pPr>
              <w:pStyle w:val="ConsPlusNormal"/>
              <w:jc w:val="right"/>
            </w:pPr>
            <w:r w:rsidRPr="004B326E">
              <w:t>N 426-ФЗ</w:t>
            </w:r>
          </w:p>
        </w:tc>
      </w:tr>
    </w:tbl>
    <w:p w:rsidR="004B326E" w:rsidRPr="004B326E" w:rsidRDefault="004B326E" w:rsidP="004B326E">
      <w:pPr>
        <w:pStyle w:val="ConsPlusNormal"/>
        <w:spacing w:before="100" w:after="100"/>
        <w:jc w:val="both"/>
        <w:rPr>
          <w:sz w:val="2"/>
          <w:szCs w:val="2"/>
        </w:rPr>
      </w:pPr>
    </w:p>
    <w:p w:rsidR="004B326E" w:rsidRPr="004B326E" w:rsidRDefault="004B326E">
      <w:pPr>
        <w:pStyle w:val="ConsPlusNormal"/>
        <w:jc w:val="center"/>
      </w:pPr>
    </w:p>
    <w:p w:rsidR="004B326E" w:rsidRPr="0083096B" w:rsidRDefault="004B326E">
      <w:pPr>
        <w:pStyle w:val="ConsPlusTitle"/>
        <w:jc w:val="center"/>
        <w:rPr>
          <w:color w:val="0070C0"/>
        </w:rPr>
      </w:pPr>
      <w:bookmarkStart w:id="0" w:name="_GoBack"/>
      <w:r w:rsidRPr="0083096B">
        <w:rPr>
          <w:color w:val="0070C0"/>
        </w:rPr>
        <w:t>РОССИЙСКАЯ ФЕДЕРАЦИЯ</w:t>
      </w:r>
    </w:p>
    <w:p w:rsidR="004B326E" w:rsidRPr="0083096B" w:rsidRDefault="004B326E">
      <w:pPr>
        <w:pStyle w:val="ConsPlusTitle"/>
        <w:jc w:val="center"/>
        <w:rPr>
          <w:color w:val="0070C0"/>
        </w:rPr>
      </w:pPr>
    </w:p>
    <w:p w:rsidR="004B326E" w:rsidRPr="0083096B" w:rsidRDefault="004B326E">
      <w:pPr>
        <w:pStyle w:val="ConsPlusTitle"/>
        <w:jc w:val="center"/>
        <w:rPr>
          <w:color w:val="0070C0"/>
        </w:rPr>
      </w:pPr>
      <w:r w:rsidRPr="0083096B">
        <w:rPr>
          <w:color w:val="0070C0"/>
        </w:rPr>
        <w:t>ФЕДЕРАЛЬНЫЙ ЗАКОН</w:t>
      </w:r>
    </w:p>
    <w:p w:rsidR="004B326E" w:rsidRPr="0083096B" w:rsidRDefault="004B326E">
      <w:pPr>
        <w:pStyle w:val="ConsPlusTitle"/>
        <w:jc w:val="center"/>
        <w:rPr>
          <w:color w:val="0070C0"/>
        </w:rPr>
      </w:pPr>
    </w:p>
    <w:p w:rsidR="004B326E" w:rsidRPr="0083096B" w:rsidRDefault="004B326E">
      <w:pPr>
        <w:pStyle w:val="ConsPlusTitle"/>
        <w:jc w:val="center"/>
        <w:rPr>
          <w:color w:val="0070C0"/>
        </w:rPr>
      </w:pPr>
      <w:r w:rsidRPr="0083096B">
        <w:rPr>
          <w:color w:val="0070C0"/>
        </w:rPr>
        <w:t>О СПЕЦИАЛЬНОЙ ОЦЕНКЕ УСЛОВИЙ ТРУДА</w:t>
      </w:r>
    </w:p>
    <w:bookmarkEnd w:id="0"/>
    <w:p w:rsidR="004B326E" w:rsidRPr="004B326E" w:rsidRDefault="004B326E">
      <w:pPr>
        <w:pStyle w:val="ConsPlusNormal"/>
        <w:jc w:val="center"/>
      </w:pPr>
    </w:p>
    <w:p w:rsidR="004B326E" w:rsidRPr="004B326E" w:rsidRDefault="004B326E">
      <w:pPr>
        <w:pStyle w:val="ConsPlusNormal"/>
        <w:jc w:val="right"/>
      </w:pPr>
      <w:proofErr w:type="gramStart"/>
      <w:r w:rsidRPr="004B326E">
        <w:t>Принят</w:t>
      </w:r>
      <w:proofErr w:type="gramEnd"/>
    </w:p>
    <w:p w:rsidR="004B326E" w:rsidRPr="004B326E" w:rsidRDefault="004B326E">
      <w:pPr>
        <w:pStyle w:val="ConsPlusNormal"/>
        <w:jc w:val="right"/>
      </w:pPr>
      <w:r w:rsidRPr="004B326E">
        <w:t>Государственной Думой</w:t>
      </w:r>
    </w:p>
    <w:p w:rsidR="004B326E" w:rsidRPr="004B326E" w:rsidRDefault="004B326E">
      <w:pPr>
        <w:pStyle w:val="ConsPlusNormal"/>
        <w:jc w:val="right"/>
      </w:pPr>
      <w:r w:rsidRPr="004B326E">
        <w:t>23 декабря 2013 года</w:t>
      </w:r>
    </w:p>
    <w:p w:rsidR="004B326E" w:rsidRPr="004B326E" w:rsidRDefault="004B326E">
      <w:pPr>
        <w:pStyle w:val="ConsPlusNormal"/>
        <w:jc w:val="right"/>
      </w:pPr>
    </w:p>
    <w:p w:rsidR="004B326E" w:rsidRPr="004B326E" w:rsidRDefault="004B326E">
      <w:pPr>
        <w:pStyle w:val="ConsPlusNormal"/>
        <w:jc w:val="right"/>
      </w:pPr>
      <w:r w:rsidRPr="004B326E">
        <w:t>Одобрен</w:t>
      </w:r>
    </w:p>
    <w:p w:rsidR="004B326E" w:rsidRPr="004B326E" w:rsidRDefault="004B326E">
      <w:pPr>
        <w:pStyle w:val="ConsPlusNormal"/>
        <w:jc w:val="right"/>
      </w:pPr>
      <w:r w:rsidRPr="004B326E">
        <w:t>Советом Федерации</w:t>
      </w:r>
    </w:p>
    <w:p w:rsidR="004B326E" w:rsidRPr="004B326E" w:rsidRDefault="004B326E">
      <w:pPr>
        <w:pStyle w:val="ConsPlusNormal"/>
        <w:jc w:val="right"/>
      </w:pPr>
      <w:r w:rsidRPr="004B326E">
        <w:t>25 декабря 2013 года</w:t>
      </w:r>
    </w:p>
    <w:p w:rsidR="004B326E" w:rsidRPr="004B326E" w:rsidRDefault="004B326E">
      <w:pPr>
        <w:pStyle w:val="ConsPlusNormal"/>
        <w:jc w:val="center"/>
      </w:pPr>
      <w:r w:rsidRPr="004B326E">
        <w:t>Список изменяющих документов</w:t>
      </w:r>
    </w:p>
    <w:p w:rsidR="004B326E" w:rsidRPr="004B326E" w:rsidRDefault="004B326E">
      <w:pPr>
        <w:pStyle w:val="ConsPlusNormal"/>
        <w:jc w:val="center"/>
      </w:pPr>
      <w:proofErr w:type="gramStart"/>
      <w:r w:rsidRPr="004B326E">
        <w:t>(в ред. Федеральных законов от 23.06.2014 N 160-ФЗ,</w:t>
      </w:r>
      <w:proofErr w:type="gramEnd"/>
    </w:p>
    <w:p w:rsidR="004B326E" w:rsidRPr="004B326E" w:rsidRDefault="004B326E">
      <w:pPr>
        <w:pStyle w:val="ConsPlusNormal"/>
        <w:jc w:val="center"/>
      </w:pPr>
      <w:r w:rsidRPr="004B326E">
        <w:t>от 13.07.2015 N 216-ФЗ, от 01.05.2016 N 136-ФЗ)</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1. ОБЩИЕ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 Предмет регулирования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B326E" w:rsidRPr="004B326E" w:rsidRDefault="004B326E">
      <w:pPr>
        <w:pStyle w:val="ConsPlusNormal"/>
        <w:ind w:firstLine="540"/>
        <w:jc w:val="both"/>
      </w:pPr>
      <w:r w:rsidRPr="004B326E">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 Регулирование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4B326E" w:rsidRPr="004B326E" w:rsidRDefault="004B326E">
      <w:pPr>
        <w:pStyle w:val="ConsPlusNormal"/>
        <w:ind w:firstLine="540"/>
        <w:jc w:val="both"/>
      </w:pPr>
      <w:r w:rsidRPr="004B326E">
        <w:t xml:space="preserve">2. </w:t>
      </w:r>
      <w:proofErr w:type="gramStart"/>
      <w:r w:rsidRPr="004B326E">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4B326E" w:rsidRPr="004B326E" w:rsidRDefault="004B326E">
      <w:pPr>
        <w:pStyle w:val="ConsPlusNormal"/>
        <w:ind w:firstLine="540"/>
        <w:jc w:val="both"/>
      </w:pPr>
      <w:r w:rsidRPr="004B326E">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3. Специальная оценка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lastRenderedPageBreak/>
        <w:t xml:space="preserve">1. </w:t>
      </w:r>
      <w:proofErr w:type="gramStart"/>
      <w:r w:rsidRPr="004B326E">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4B326E">
        <w:t xml:space="preserve"> средств индивидуальной и коллективной защиты работников.</w:t>
      </w:r>
    </w:p>
    <w:p w:rsidR="004B326E" w:rsidRPr="004B326E" w:rsidRDefault="004B326E">
      <w:pPr>
        <w:pStyle w:val="ConsPlusNormal"/>
        <w:ind w:firstLine="540"/>
        <w:jc w:val="both"/>
      </w:pPr>
      <w:r w:rsidRPr="004B326E">
        <w:t>2. По результатам проведения специальной оценки условий труда устанавливаются классы (подклассы) условий труда на рабочих местах.</w:t>
      </w:r>
    </w:p>
    <w:p w:rsidR="004B326E" w:rsidRPr="004B326E" w:rsidRDefault="004B326E">
      <w:pPr>
        <w:pStyle w:val="ConsPlusNormal"/>
        <w:ind w:firstLine="540"/>
        <w:jc w:val="both"/>
      </w:pPr>
      <w:r w:rsidRPr="004B326E">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B326E" w:rsidRPr="004B326E" w:rsidRDefault="004B326E">
      <w:pPr>
        <w:pStyle w:val="ConsPlusNormal"/>
        <w:ind w:firstLine="540"/>
        <w:jc w:val="both"/>
      </w:pPr>
      <w:r w:rsidRPr="004B326E">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4. Права и обязанности работодателя в связи с проведением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Работодатель вправе:</w:t>
      </w:r>
    </w:p>
    <w:p w:rsidR="004B326E" w:rsidRPr="004B326E" w:rsidRDefault="004B326E">
      <w:pPr>
        <w:pStyle w:val="ConsPlusNormal"/>
        <w:ind w:firstLine="540"/>
        <w:jc w:val="both"/>
      </w:pPr>
      <w:r w:rsidRPr="004B326E">
        <w:t>1) требовать от организации, проводящей специальную оценку условий труда, обоснования результатов ее проведения;</w:t>
      </w:r>
    </w:p>
    <w:p w:rsidR="004B326E" w:rsidRPr="004B326E" w:rsidRDefault="004B326E">
      <w:pPr>
        <w:pStyle w:val="ConsPlusNormal"/>
        <w:ind w:firstLine="540"/>
        <w:jc w:val="both"/>
      </w:pPr>
      <w:r w:rsidRPr="004B326E">
        <w:t>2) проводить внеплановую специальную оценку условий труда в порядке, установленном настоящим Федеральным законом;</w:t>
      </w:r>
    </w:p>
    <w:p w:rsidR="004B326E" w:rsidRPr="004B326E" w:rsidRDefault="004B326E">
      <w:pPr>
        <w:pStyle w:val="ConsPlusNormal"/>
        <w:ind w:firstLine="540"/>
        <w:jc w:val="both"/>
      </w:pPr>
      <w:r w:rsidRPr="004B326E">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4B326E" w:rsidRPr="004B326E" w:rsidRDefault="004B326E">
      <w:pPr>
        <w:pStyle w:val="ConsPlusNormal"/>
        <w:ind w:firstLine="540"/>
        <w:jc w:val="both"/>
      </w:pPr>
      <w:r w:rsidRPr="004B326E">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4B326E" w:rsidRPr="004B326E" w:rsidRDefault="004B326E">
      <w:pPr>
        <w:pStyle w:val="ConsPlusNormal"/>
        <w:ind w:firstLine="540"/>
        <w:jc w:val="both"/>
      </w:pPr>
      <w:r w:rsidRPr="004B326E">
        <w:t>2. Работодатель обязан:</w:t>
      </w:r>
    </w:p>
    <w:p w:rsidR="004B326E" w:rsidRPr="004B326E" w:rsidRDefault="004B326E">
      <w:pPr>
        <w:pStyle w:val="ConsPlusNormal"/>
        <w:ind w:firstLine="540"/>
        <w:jc w:val="both"/>
      </w:pPr>
      <w:r w:rsidRPr="004B326E">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4B326E" w:rsidRPr="004B326E" w:rsidRDefault="004B326E">
      <w:pPr>
        <w:pStyle w:val="ConsPlusNormal"/>
        <w:ind w:firstLine="540"/>
        <w:jc w:val="both"/>
      </w:pPr>
      <w:proofErr w:type="gramStart"/>
      <w:r w:rsidRPr="004B326E">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4B326E">
        <w:t xml:space="preserve"> факторов (при наличии таких предложений);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B326E" w:rsidRPr="004B326E" w:rsidRDefault="004B326E">
      <w:pPr>
        <w:pStyle w:val="ConsPlusNormal"/>
        <w:ind w:firstLine="540"/>
        <w:jc w:val="both"/>
      </w:pPr>
      <w:r w:rsidRPr="004B326E">
        <w:t xml:space="preserve">4) ознакомить в письменной форме работника с результатами проведения </w:t>
      </w:r>
      <w:r w:rsidRPr="004B326E">
        <w:lastRenderedPageBreak/>
        <w:t>специальной оценки условий труда на его рабочем месте;</w:t>
      </w:r>
    </w:p>
    <w:p w:rsidR="004B326E" w:rsidRPr="004B326E" w:rsidRDefault="004B326E">
      <w:pPr>
        <w:pStyle w:val="ConsPlusNormal"/>
        <w:ind w:firstLine="540"/>
        <w:jc w:val="both"/>
      </w:pPr>
      <w:r w:rsidRPr="004B326E">
        <w:t>5) давать работнику необходимые разъяснения по вопросам проведения специальной оценки условий труда на его рабочем месте;</w:t>
      </w:r>
    </w:p>
    <w:p w:rsidR="004B326E" w:rsidRPr="004B326E" w:rsidRDefault="004B326E">
      <w:pPr>
        <w:pStyle w:val="ConsPlusNormal"/>
        <w:ind w:firstLine="540"/>
        <w:jc w:val="both"/>
      </w:pPr>
      <w:r w:rsidRPr="004B326E">
        <w:t xml:space="preserve">6) реализовывать мероприятия, направленные на улучшение условий труда работников, с учетом </w:t>
      </w:r>
      <w:proofErr w:type="gramStart"/>
      <w:r w:rsidRPr="004B326E">
        <w:t>результатов проведения специальной оценки условий труда</w:t>
      </w:r>
      <w:proofErr w:type="gramEnd"/>
      <w:r w:rsidRPr="004B326E">
        <w:t>.</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5. Права и обязанности работника в связи с проведением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Работник вправе:</w:t>
      </w:r>
    </w:p>
    <w:p w:rsidR="004B326E" w:rsidRPr="004B326E" w:rsidRDefault="004B326E">
      <w:pPr>
        <w:pStyle w:val="ConsPlusNormal"/>
        <w:ind w:firstLine="540"/>
        <w:jc w:val="both"/>
      </w:pPr>
      <w:r w:rsidRPr="004B326E">
        <w:t>1) присутствовать при проведении специальной оценки условий труда на его рабочем месте;</w:t>
      </w:r>
    </w:p>
    <w:p w:rsidR="004B326E" w:rsidRPr="004B326E" w:rsidRDefault="004B326E">
      <w:pPr>
        <w:pStyle w:val="ConsPlusNormal"/>
        <w:ind w:firstLine="540"/>
        <w:jc w:val="both"/>
      </w:pPr>
      <w:proofErr w:type="gramStart"/>
      <w:r w:rsidRPr="004B326E">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4B326E" w:rsidRPr="004B326E" w:rsidRDefault="004B326E">
      <w:pPr>
        <w:pStyle w:val="ConsPlusNormal"/>
        <w:ind w:firstLine="540"/>
        <w:jc w:val="both"/>
      </w:pPr>
      <w:r w:rsidRPr="004B326E">
        <w:t>2. Работник обязан ознакомиться с результатами проведенной на его рабочем месте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6. Права и обязанности организации, проводящей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Организация, проводящая специальную оценку условий труда, вправе:</w:t>
      </w:r>
    </w:p>
    <w:p w:rsidR="004B326E" w:rsidRPr="004B326E" w:rsidRDefault="004B326E">
      <w:pPr>
        <w:pStyle w:val="ConsPlusNormal"/>
        <w:ind w:firstLine="540"/>
        <w:jc w:val="both"/>
      </w:pPr>
      <w:r w:rsidRPr="004B326E">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4B326E" w:rsidRPr="004B326E" w:rsidRDefault="004B326E">
      <w:pPr>
        <w:pStyle w:val="ConsPlusNormal"/>
        <w:ind w:firstLine="540"/>
        <w:jc w:val="both"/>
      </w:pPr>
      <w:r w:rsidRPr="004B326E">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B326E" w:rsidRPr="004B326E" w:rsidRDefault="004B326E">
      <w:pPr>
        <w:pStyle w:val="ConsPlusNormal"/>
        <w:ind w:firstLine="540"/>
        <w:jc w:val="both"/>
      </w:pPr>
      <w:r w:rsidRPr="004B326E">
        <w:t>2. Организация, проводящая специальную оценку условий труда, обязана:</w:t>
      </w:r>
    </w:p>
    <w:p w:rsidR="004B326E" w:rsidRPr="004B326E" w:rsidRDefault="004B326E">
      <w:pPr>
        <w:pStyle w:val="ConsPlusNormal"/>
        <w:ind w:firstLine="540"/>
        <w:jc w:val="both"/>
      </w:pPr>
      <w:r w:rsidRPr="004B326E">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4B326E">
        <w:t>работников обоснования результатов проведения специальной оценки условий</w:t>
      </w:r>
      <w:proofErr w:type="gramEnd"/>
      <w:r w:rsidRPr="004B326E">
        <w:t xml:space="preserve"> труда, а также давать работникам разъяснения по вопросам проведения специальной оценки условий труда на их рабочих местах;</w:t>
      </w:r>
    </w:p>
    <w:p w:rsidR="004B326E" w:rsidRPr="004B326E" w:rsidRDefault="004B326E">
      <w:pPr>
        <w:pStyle w:val="ConsPlusNormal"/>
        <w:ind w:firstLine="540"/>
        <w:jc w:val="both"/>
      </w:pPr>
      <w:r w:rsidRPr="004B326E">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4B326E" w:rsidRPr="004B326E" w:rsidRDefault="004B326E">
      <w:pPr>
        <w:pStyle w:val="ConsPlusNormal"/>
        <w:ind w:firstLine="540"/>
        <w:jc w:val="both"/>
      </w:pPr>
      <w:r w:rsidRPr="004B326E">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lastRenderedPageBreak/>
        <w:t>4) не приступать к проведению специальной оценки условий труда либо приостанавливать ее проведение в случаях:</w:t>
      </w:r>
    </w:p>
    <w:p w:rsidR="004B326E" w:rsidRPr="004B326E" w:rsidRDefault="004B326E">
      <w:pPr>
        <w:pStyle w:val="ConsPlusNormal"/>
        <w:ind w:firstLine="540"/>
        <w:jc w:val="both"/>
      </w:pPr>
      <w:r w:rsidRPr="004B326E">
        <w:t xml:space="preserve">а) </w:t>
      </w:r>
      <w:proofErr w:type="spellStart"/>
      <w:r w:rsidRPr="004B326E">
        <w:t>непредоставления</w:t>
      </w:r>
      <w:proofErr w:type="spellEnd"/>
      <w:r w:rsidRPr="004B326E">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4B326E" w:rsidRPr="004B326E" w:rsidRDefault="004B326E">
      <w:pPr>
        <w:pStyle w:val="ConsPlusNormal"/>
        <w:ind w:firstLine="540"/>
        <w:jc w:val="both"/>
      </w:pPr>
      <w:r w:rsidRPr="004B326E">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4B326E" w:rsidRPr="004B326E" w:rsidRDefault="004B326E">
      <w:pPr>
        <w:pStyle w:val="ConsPlusNormal"/>
        <w:ind w:firstLine="540"/>
        <w:jc w:val="both"/>
      </w:pPr>
      <w:r w:rsidRPr="004B326E">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1" w:name="P81"/>
      <w:bookmarkEnd w:id="1"/>
      <w:r w:rsidRPr="004B326E">
        <w:t xml:space="preserve">Статья 7. Применение </w:t>
      </w:r>
      <w:proofErr w:type="gramStart"/>
      <w:r w:rsidRPr="004B326E">
        <w:t>результатов проведения специальной оценки условий труда</w:t>
      </w:r>
      <w:proofErr w:type="gramEnd"/>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Результаты проведения специальной оценки условий труда могут применяться </w:t>
      </w:r>
      <w:proofErr w:type="gramStart"/>
      <w:r w:rsidRPr="004B326E">
        <w:t>для</w:t>
      </w:r>
      <w:proofErr w:type="gramEnd"/>
      <w:r w:rsidRPr="004B326E">
        <w:t>:</w:t>
      </w:r>
    </w:p>
    <w:p w:rsidR="004B326E" w:rsidRPr="004B326E" w:rsidRDefault="004B326E">
      <w:pPr>
        <w:pStyle w:val="ConsPlusNormal"/>
        <w:ind w:firstLine="540"/>
        <w:jc w:val="both"/>
      </w:pPr>
      <w:r w:rsidRPr="004B326E">
        <w:t>1) разработки и реализации мероприятий, направленных на улучшение условий труда работников;</w:t>
      </w:r>
    </w:p>
    <w:p w:rsidR="004B326E" w:rsidRPr="004B326E" w:rsidRDefault="004B326E">
      <w:pPr>
        <w:pStyle w:val="ConsPlusNormal"/>
        <w:ind w:firstLine="540"/>
        <w:jc w:val="both"/>
      </w:pPr>
      <w:r w:rsidRPr="004B326E">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B326E" w:rsidRPr="004B326E" w:rsidRDefault="004B326E">
      <w:pPr>
        <w:pStyle w:val="ConsPlusNormal"/>
        <w:ind w:firstLine="540"/>
        <w:jc w:val="both"/>
      </w:pPr>
      <w:r w:rsidRPr="004B326E">
        <w:t>3) обеспечения работников средствами индивидуальной защиты, а также оснащения рабочих мест средствами коллективной защиты;</w:t>
      </w:r>
    </w:p>
    <w:p w:rsidR="004B326E" w:rsidRPr="004B326E" w:rsidRDefault="004B326E">
      <w:pPr>
        <w:pStyle w:val="ConsPlusNormal"/>
        <w:ind w:firstLine="540"/>
        <w:jc w:val="both"/>
      </w:pPr>
      <w:r w:rsidRPr="004B326E">
        <w:t xml:space="preserve">4) осуществления </w:t>
      </w:r>
      <w:proofErr w:type="gramStart"/>
      <w:r w:rsidRPr="004B326E">
        <w:t>контроля за</w:t>
      </w:r>
      <w:proofErr w:type="gramEnd"/>
      <w:r w:rsidRPr="004B326E">
        <w:t xml:space="preserve"> состоянием условий труда на рабочих местах;</w:t>
      </w:r>
    </w:p>
    <w:p w:rsidR="004B326E" w:rsidRPr="004B326E" w:rsidRDefault="004B326E">
      <w:pPr>
        <w:pStyle w:val="ConsPlusNormal"/>
        <w:ind w:firstLine="540"/>
        <w:jc w:val="both"/>
      </w:pPr>
      <w:r w:rsidRPr="004B326E">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B326E" w:rsidRPr="004B326E" w:rsidRDefault="004B326E">
      <w:pPr>
        <w:pStyle w:val="ConsPlusNormal"/>
        <w:ind w:firstLine="540"/>
        <w:jc w:val="both"/>
      </w:pPr>
      <w:r w:rsidRPr="004B326E">
        <w:t>6) установления работникам предусмотренных Трудовым кодексом Российской Федерации гарантий и компенсаций;</w:t>
      </w:r>
    </w:p>
    <w:p w:rsidR="004B326E" w:rsidRPr="004B326E" w:rsidRDefault="004B326E">
      <w:pPr>
        <w:pStyle w:val="ConsPlusNormal"/>
        <w:ind w:firstLine="540"/>
        <w:jc w:val="both"/>
      </w:pPr>
      <w:r w:rsidRPr="004B326E">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B326E" w:rsidRPr="004B326E" w:rsidRDefault="004B326E">
      <w:pPr>
        <w:pStyle w:val="ConsPlusNormal"/>
        <w:ind w:firstLine="540"/>
        <w:jc w:val="both"/>
      </w:pPr>
      <w:r w:rsidRPr="004B326E">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10) подготовки статистической отчетности об условиях труда;</w:t>
      </w:r>
    </w:p>
    <w:p w:rsidR="004B326E" w:rsidRPr="004B326E" w:rsidRDefault="004B326E">
      <w:pPr>
        <w:pStyle w:val="ConsPlusNormal"/>
        <w:ind w:firstLine="540"/>
        <w:jc w:val="both"/>
      </w:pPr>
      <w:r w:rsidRPr="004B326E">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B326E" w:rsidRPr="004B326E" w:rsidRDefault="004B326E">
      <w:pPr>
        <w:pStyle w:val="ConsPlusNormal"/>
        <w:ind w:firstLine="540"/>
        <w:jc w:val="both"/>
      </w:pPr>
      <w:r w:rsidRPr="004B326E">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rsidRPr="004B326E">
        <w:lastRenderedPageBreak/>
        <w:t>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4B326E" w:rsidRPr="004B326E" w:rsidRDefault="004B326E">
      <w:pPr>
        <w:pStyle w:val="ConsPlusNormal"/>
        <w:ind w:firstLine="540"/>
        <w:jc w:val="both"/>
      </w:pPr>
      <w:r w:rsidRPr="004B326E">
        <w:t>14) принятия решения об установлении предусмотренных трудовым законодательством ограничений для отдельных категорий работников;</w:t>
      </w:r>
    </w:p>
    <w:p w:rsidR="004B326E" w:rsidRPr="004B326E" w:rsidRDefault="004B326E">
      <w:pPr>
        <w:pStyle w:val="ConsPlusNormal"/>
        <w:ind w:firstLine="540"/>
        <w:jc w:val="both"/>
      </w:pPr>
      <w:r w:rsidRPr="004B326E">
        <w:t>15) оценки уровней профессиональных рисков;</w:t>
      </w:r>
    </w:p>
    <w:p w:rsidR="004B326E" w:rsidRPr="004B326E" w:rsidRDefault="004B326E">
      <w:pPr>
        <w:pStyle w:val="ConsPlusNormal"/>
        <w:ind w:firstLine="540"/>
        <w:jc w:val="both"/>
      </w:pPr>
      <w:r w:rsidRPr="004B326E">
        <w:t>16) иных целей, предусмотренных федеральными законами и иными нормативными правовыми актами Российской Федерации.</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2. ПОРЯДОК ПРОВЕДЕНИЯ СПЕЦИАЛЬНОЙ ОЦЕНКИ</w:t>
      </w:r>
    </w:p>
    <w:p w:rsidR="004B326E" w:rsidRPr="004B326E" w:rsidRDefault="004B326E">
      <w:pPr>
        <w:pStyle w:val="ConsPlusTitle"/>
        <w:jc w:val="center"/>
      </w:pPr>
      <w:r w:rsidRPr="004B326E">
        <w:t>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8. Организация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Обязанности по организации и финансированию проведения специальной оценки условий труда возлагаются на работодателя.</w:t>
      </w:r>
    </w:p>
    <w:p w:rsidR="004B326E" w:rsidRPr="004B326E" w:rsidRDefault="004B326E">
      <w:pPr>
        <w:pStyle w:val="ConsPlusNormal"/>
        <w:ind w:firstLine="540"/>
        <w:jc w:val="both"/>
      </w:pPr>
      <w:bookmarkStart w:id="2" w:name="P107"/>
      <w:bookmarkEnd w:id="2"/>
      <w:r w:rsidRPr="004B326E">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4B326E" w:rsidRPr="004B326E" w:rsidRDefault="004B326E">
      <w:pPr>
        <w:pStyle w:val="ConsPlusNormal"/>
        <w:ind w:firstLine="540"/>
        <w:jc w:val="both"/>
      </w:pPr>
      <w:bookmarkStart w:id="3" w:name="P108"/>
      <w:bookmarkEnd w:id="3"/>
      <w:r w:rsidRPr="004B326E">
        <w:t xml:space="preserve">3. </w:t>
      </w:r>
      <w:proofErr w:type="gramStart"/>
      <w:r w:rsidRPr="004B326E">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4B326E" w:rsidRPr="004B326E" w:rsidRDefault="004B326E">
      <w:pPr>
        <w:pStyle w:val="ConsPlusNormal"/>
        <w:ind w:firstLine="540"/>
        <w:jc w:val="both"/>
      </w:pPr>
      <w:r w:rsidRPr="004B326E">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4B326E" w:rsidRPr="004B326E" w:rsidRDefault="004B326E">
      <w:pPr>
        <w:pStyle w:val="ConsPlusNormal"/>
        <w:ind w:firstLine="540"/>
        <w:jc w:val="both"/>
      </w:pPr>
      <w:r w:rsidRPr="004B326E">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4" w:name="P112"/>
      <w:bookmarkEnd w:id="4"/>
      <w:r w:rsidRPr="004B326E">
        <w:t>Статья 9. Подготовка к проведению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B326E" w:rsidRPr="004B326E" w:rsidRDefault="004B326E">
      <w:pPr>
        <w:pStyle w:val="ConsPlusNormal"/>
        <w:ind w:firstLine="540"/>
        <w:jc w:val="both"/>
      </w:pPr>
      <w:r w:rsidRPr="004B326E">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B326E" w:rsidRPr="004B326E" w:rsidRDefault="004B326E">
      <w:pPr>
        <w:pStyle w:val="ConsPlusNormal"/>
        <w:ind w:firstLine="540"/>
        <w:jc w:val="both"/>
      </w:pPr>
      <w:r w:rsidRPr="004B326E">
        <w:t xml:space="preserve">3. </w:t>
      </w:r>
      <w:proofErr w:type="gramStart"/>
      <w:r w:rsidRPr="004B326E">
        <w:t xml:space="preserve">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w:t>
      </w:r>
      <w:r w:rsidRPr="004B326E">
        <w:lastRenderedPageBreak/>
        <w:t>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4B326E">
        <w:t>), представители выборного органа первичной профсоюзной организации или иного представительного органа работников (при наличии).</w:t>
      </w:r>
    </w:p>
    <w:p w:rsidR="004B326E" w:rsidRPr="004B326E" w:rsidRDefault="004B326E">
      <w:pPr>
        <w:pStyle w:val="ConsPlusNormal"/>
        <w:ind w:firstLine="540"/>
        <w:jc w:val="both"/>
      </w:pPr>
      <w:r w:rsidRPr="004B326E">
        <w:t>4. Комиссию возглавляет работодатель или его представитель.</w:t>
      </w:r>
    </w:p>
    <w:p w:rsidR="004B326E" w:rsidRPr="004B326E" w:rsidRDefault="004B326E">
      <w:pPr>
        <w:pStyle w:val="ConsPlusNormal"/>
        <w:ind w:firstLine="540"/>
        <w:jc w:val="both"/>
      </w:pPr>
      <w:r w:rsidRPr="004B326E">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B326E" w:rsidRPr="004B326E" w:rsidRDefault="004B326E">
      <w:pPr>
        <w:pStyle w:val="ConsPlusNormal"/>
        <w:ind w:firstLine="540"/>
        <w:jc w:val="both"/>
      </w:pPr>
      <w:r w:rsidRPr="004B326E">
        <w:t xml:space="preserve">6. </w:t>
      </w:r>
      <w:proofErr w:type="gramStart"/>
      <w:r w:rsidRPr="004B326E">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4B326E">
        <w:t xml:space="preserve"> </w:t>
      </w:r>
      <w:proofErr w:type="gramStart"/>
      <w:r w:rsidRPr="004B326E">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4B326E">
        <w:t>власти особенностей проведения специальной оценки условий труда</w:t>
      </w:r>
      <w:proofErr w:type="gramEnd"/>
      <w:r w:rsidRPr="004B326E">
        <w:t xml:space="preserve"> на таких рабочих местах (часть 5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5" w:name="P124"/>
      <w:bookmarkEnd w:id="5"/>
      <w:r w:rsidRPr="004B326E">
        <w:t xml:space="preserve">7. </w:t>
      </w:r>
      <w:proofErr w:type="gramStart"/>
      <w:r w:rsidRPr="004B326E">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B326E">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B326E">
        <w:t>Росатом</w:t>
      </w:r>
      <w:proofErr w:type="spellEnd"/>
      <w:r w:rsidRPr="004B326E">
        <w:t>", Государственной корпорацией по космической деятельности "</w:t>
      </w:r>
      <w:proofErr w:type="spellStart"/>
      <w:r w:rsidRPr="004B326E">
        <w:t>Роскосмос</w:t>
      </w:r>
      <w:proofErr w:type="spellEnd"/>
      <w:r w:rsidRPr="004B326E">
        <w:t xml:space="preserve">" и с учетом мнения Российской трехсторонней комиссии по регулированию социально-трудовых отношений. </w:t>
      </w:r>
      <w:proofErr w:type="gramStart"/>
      <w:r w:rsidRPr="004B326E">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4B326E">
        <w:t>травмоопасности</w:t>
      </w:r>
      <w:proofErr w:type="spellEnd"/>
      <w:r w:rsidRPr="004B326E">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B326E" w:rsidRPr="004B326E" w:rsidRDefault="004B326E">
      <w:pPr>
        <w:pStyle w:val="ConsPlusNormal"/>
        <w:jc w:val="both"/>
      </w:pPr>
      <w:r w:rsidRPr="004B326E">
        <w:t>(</w:t>
      </w:r>
      <w:proofErr w:type="gramStart"/>
      <w:r w:rsidRPr="004B326E">
        <w:t>в</w:t>
      </w:r>
      <w:proofErr w:type="gramEnd"/>
      <w:r w:rsidRPr="004B326E">
        <w:t xml:space="preserve"> ред. Федерального закона от 13.07.2015 N 216-ФЗ)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10. Идентификация потенциально вредных и (или) опасных производственных факторов</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w:t>
      </w:r>
      <w:proofErr w:type="gramStart"/>
      <w:r w:rsidRPr="004B326E">
        <w:t xml:space="preserve">Под идентификацией потенциально вредных и (или) опасных производственных </w:t>
      </w:r>
      <w:r w:rsidRPr="004B326E">
        <w:lastRenderedPageBreak/>
        <w:t>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4B326E">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4B326E" w:rsidRPr="004B326E" w:rsidRDefault="004B326E">
      <w:pPr>
        <w:pStyle w:val="ConsPlusNormal"/>
        <w:ind w:firstLine="540"/>
        <w:jc w:val="both"/>
      </w:pPr>
      <w:r w:rsidRPr="004B326E">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4B326E" w:rsidRPr="004B326E" w:rsidRDefault="004B326E">
      <w:pPr>
        <w:pStyle w:val="ConsPlusNormal"/>
        <w:ind w:firstLine="540"/>
        <w:jc w:val="both"/>
      </w:pPr>
      <w:r w:rsidRPr="004B326E">
        <w:t>3. При осуществлении на рабочих местах идентификации потенциально вредных и (или) опасных производственных факторов должны учитываться:</w:t>
      </w:r>
    </w:p>
    <w:p w:rsidR="004B326E" w:rsidRPr="004B326E" w:rsidRDefault="004B326E">
      <w:pPr>
        <w:pStyle w:val="ConsPlusNormal"/>
        <w:ind w:firstLine="540"/>
        <w:jc w:val="both"/>
      </w:pPr>
      <w:r w:rsidRPr="004B326E">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B326E" w:rsidRPr="004B326E" w:rsidRDefault="004B326E">
      <w:pPr>
        <w:pStyle w:val="ConsPlusNormal"/>
        <w:ind w:firstLine="540"/>
        <w:jc w:val="both"/>
      </w:pPr>
      <w:r w:rsidRPr="004B326E">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B326E" w:rsidRPr="004B326E" w:rsidRDefault="004B326E">
      <w:pPr>
        <w:pStyle w:val="ConsPlusNormal"/>
        <w:ind w:firstLine="540"/>
        <w:jc w:val="both"/>
      </w:pPr>
      <w:r w:rsidRPr="004B326E">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B326E" w:rsidRPr="004B326E" w:rsidRDefault="004B326E">
      <w:pPr>
        <w:pStyle w:val="ConsPlusNormal"/>
        <w:ind w:firstLine="540"/>
        <w:jc w:val="both"/>
      </w:pPr>
      <w:r w:rsidRPr="004B326E">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B326E" w:rsidRPr="004B326E" w:rsidRDefault="004B326E">
      <w:pPr>
        <w:pStyle w:val="ConsPlusNormal"/>
        <w:ind w:firstLine="540"/>
        <w:jc w:val="both"/>
      </w:pPr>
      <w:r w:rsidRPr="004B326E">
        <w:t>4. В случае</w:t>
      </w:r>
      <w:proofErr w:type="gramStart"/>
      <w:r w:rsidRPr="004B326E">
        <w:t>,</w:t>
      </w:r>
      <w:proofErr w:type="gramEnd"/>
      <w:r w:rsidRPr="004B326E">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B326E" w:rsidRPr="004B326E" w:rsidRDefault="004B326E">
      <w:pPr>
        <w:pStyle w:val="ConsPlusNormal"/>
        <w:ind w:firstLine="540"/>
        <w:jc w:val="both"/>
      </w:pPr>
      <w:r w:rsidRPr="004B326E">
        <w:t>5. В случае</w:t>
      </w:r>
      <w:proofErr w:type="gramStart"/>
      <w:r w:rsidRPr="004B326E">
        <w:t>,</w:t>
      </w:r>
      <w:proofErr w:type="gramEnd"/>
      <w:r w:rsidRPr="004B326E">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sidRPr="004B326E">
        <w:t>позднее</w:t>
      </w:r>
      <w:proofErr w:type="gramEnd"/>
      <w:r w:rsidRPr="004B326E">
        <w:t xml:space="preserve"> чем 31 декабря 2018 года (часть 6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6" w:name="P142"/>
      <w:bookmarkEnd w:id="6"/>
      <w:r w:rsidRPr="004B326E">
        <w:t>6. Идентификация потенциально вредных и (или) опасных производственных факторов не осуществляется в отношении:</w:t>
      </w:r>
    </w:p>
    <w:p w:rsidR="004B326E" w:rsidRPr="004B326E" w:rsidRDefault="004B326E">
      <w:pPr>
        <w:pStyle w:val="ConsPlusNormal"/>
        <w:ind w:firstLine="540"/>
        <w:jc w:val="both"/>
      </w:pPr>
      <w:r w:rsidRPr="004B326E">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w:t>
      </w:r>
      <w:r w:rsidRPr="004B326E">
        <w:lastRenderedPageBreak/>
        <w:t>досрочное назначение страховой пенсии по старости;</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B326E" w:rsidRPr="004B326E" w:rsidRDefault="004B326E">
      <w:pPr>
        <w:pStyle w:val="ConsPlusNormal"/>
        <w:ind w:firstLine="540"/>
        <w:jc w:val="both"/>
      </w:pPr>
      <w:r w:rsidRPr="004B326E">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B326E" w:rsidRPr="004B326E" w:rsidRDefault="004B326E">
      <w:pPr>
        <w:pStyle w:val="ConsPlusNormal"/>
        <w:ind w:firstLine="540"/>
        <w:jc w:val="both"/>
      </w:pPr>
      <w:bookmarkStart w:id="7" w:name="P147"/>
      <w:bookmarkEnd w:id="7"/>
      <w:r w:rsidRPr="004B326E">
        <w:t xml:space="preserve">7. </w:t>
      </w:r>
      <w:proofErr w:type="gramStart"/>
      <w:r w:rsidRPr="004B326E">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4B326E" w:rsidRPr="004B326E" w:rsidRDefault="004B326E">
      <w:pPr>
        <w:pStyle w:val="ConsPlusNormal"/>
        <w:ind w:firstLine="540"/>
        <w:jc w:val="both"/>
      </w:pPr>
      <w:r w:rsidRPr="004B326E">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4B326E" w:rsidRPr="004B326E" w:rsidRDefault="004B326E">
      <w:pPr>
        <w:pStyle w:val="ConsPlusNormal"/>
        <w:ind w:firstLine="540"/>
        <w:jc w:val="both"/>
      </w:pPr>
      <w:r w:rsidRPr="004B326E">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B326E" w:rsidRPr="004B326E" w:rsidRDefault="004B326E">
      <w:pPr>
        <w:pStyle w:val="ConsPlusNormal"/>
        <w:ind w:firstLine="540"/>
        <w:jc w:val="both"/>
      </w:pPr>
      <w:r w:rsidRPr="004B326E">
        <w:t>2) обследование рабочего места;</w:t>
      </w:r>
    </w:p>
    <w:p w:rsidR="004B326E" w:rsidRPr="004B326E" w:rsidRDefault="004B326E">
      <w:pPr>
        <w:pStyle w:val="ConsPlusNormal"/>
        <w:ind w:firstLine="540"/>
        <w:jc w:val="both"/>
      </w:pPr>
      <w:r w:rsidRPr="004B326E">
        <w:t>3) ознакомление с работами, фактически выполняемыми работником на рабочем месте;</w:t>
      </w:r>
    </w:p>
    <w:p w:rsidR="004B326E" w:rsidRPr="004B326E" w:rsidRDefault="004B326E">
      <w:pPr>
        <w:pStyle w:val="ConsPlusNormal"/>
        <w:ind w:firstLine="540"/>
        <w:jc w:val="both"/>
      </w:pPr>
      <w:r w:rsidRPr="004B326E">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B326E" w:rsidRPr="004B326E" w:rsidRDefault="004B326E">
      <w:pPr>
        <w:pStyle w:val="ConsPlusNormal"/>
        <w:jc w:val="both"/>
      </w:pPr>
      <w:r w:rsidRPr="004B326E">
        <w:t>(часть 8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11. Декларирование соответствия условий труда государственным нормативным требованиям охраны труда</w:t>
      </w:r>
    </w:p>
    <w:p w:rsidR="004B326E" w:rsidRPr="004B326E" w:rsidRDefault="004B326E">
      <w:pPr>
        <w:pStyle w:val="ConsPlusNormal"/>
        <w:ind w:firstLine="540"/>
        <w:jc w:val="both"/>
      </w:pP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jc w:val="both"/>
      </w:pPr>
      <w:proofErr w:type="gramStart"/>
      <w:r w:rsidRPr="004B326E">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w:t>
      </w:r>
      <w:proofErr w:type="gramEnd"/>
      <w:r w:rsidRPr="004B326E">
        <w:t xml:space="preserve"> (</w:t>
      </w:r>
      <w:proofErr w:type="gramStart"/>
      <w:r w:rsidRPr="004B326E">
        <w:t>Федеральный закон от 01.05.2016 N 136-ФЗ).</w:t>
      </w:r>
      <w:proofErr w:type="gramEnd"/>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4B326E">
        <w:t>труда</w:t>
      </w:r>
      <w:proofErr w:type="gramEnd"/>
      <w:r w:rsidRPr="004B326E">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w:t>
      </w:r>
      <w:r w:rsidRPr="004B326E">
        <w:lastRenderedPageBreak/>
        <w:t>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 xml:space="preserve">2. Форма и порядок </w:t>
      </w:r>
      <w:proofErr w:type="gramStart"/>
      <w:r w:rsidRPr="004B326E">
        <w:t>подачи декларации соответствия условий труда</w:t>
      </w:r>
      <w:proofErr w:type="gramEnd"/>
      <w:r w:rsidRPr="004B326E">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 xml:space="preserve">3. </w:t>
      </w:r>
      <w:proofErr w:type="gramStart"/>
      <w:r w:rsidRPr="004B326E">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4B326E" w:rsidRPr="004B326E" w:rsidRDefault="004B326E">
      <w:pPr>
        <w:pStyle w:val="ConsPlusNormal"/>
        <w:ind w:firstLine="540"/>
        <w:jc w:val="both"/>
      </w:pPr>
      <w:r w:rsidRPr="004B326E">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4B326E" w:rsidRPr="004B326E" w:rsidRDefault="004B326E">
      <w:pPr>
        <w:pStyle w:val="ConsPlusNormal"/>
        <w:ind w:firstLine="540"/>
        <w:jc w:val="both"/>
      </w:pPr>
      <w:bookmarkStart w:id="8" w:name="P169"/>
      <w:bookmarkEnd w:id="8"/>
      <w:r w:rsidRPr="004B326E">
        <w:t>5. В случае</w:t>
      </w:r>
      <w:proofErr w:type="gramStart"/>
      <w:r w:rsidRPr="004B326E">
        <w:t>,</w:t>
      </w:r>
      <w:proofErr w:type="gramEnd"/>
      <w:r w:rsidRPr="004B326E">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rsidRPr="004B326E">
        <w:t>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w:t>
      </w:r>
      <w:proofErr w:type="gramEnd"/>
      <w:r w:rsidRPr="004B326E">
        <w:t xml:space="preserve"> специальная оценка условий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 xml:space="preserve">6. </w:t>
      </w:r>
      <w:proofErr w:type="gramStart"/>
      <w:r w:rsidRPr="004B326E">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4B326E">
        <w:t xml:space="preserve"> соответствующая запись в реестре деклараций соответствия условий труда государственным нормативным требованиям охраны труда.</w:t>
      </w:r>
    </w:p>
    <w:p w:rsidR="004B326E" w:rsidRPr="004B326E" w:rsidRDefault="004B326E">
      <w:pPr>
        <w:pStyle w:val="ConsPlusNormal"/>
        <w:ind w:firstLine="540"/>
        <w:jc w:val="both"/>
      </w:pPr>
      <w:r w:rsidRPr="004B326E">
        <w:t xml:space="preserve">7. По истечении </w:t>
      </w:r>
      <w:proofErr w:type="gramStart"/>
      <w:r w:rsidRPr="004B326E">
        <w:t>срока действия декларации соответствия условий труда</w:t>
      </w:r>
      <w:proofErr w:type="gramEnd"/>
      <w:r w:rsidRPr="004B326E">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9" w:name="P174"/>
      <w:bookmarkEnd w:id="9"/>
      <w:r w:rsidRPr="004B326E">
        <w:t>Статья 12. Исследования (испытания) и измерения вредных и (или) опасных производственных факторов</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B326E" w:rsidRPr="004B326E" w:rsidRDefault="004B326E">
      <w:pPr>
        <w:pStyle w:val="ConsPlusNormal"/>
        <w:ind w:firstLine="540"/>
        <w:jc w:val="both"/>
      </w:pPr>
      <w:r w:rsidRPr="004B326E">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B326E" w:rsidRPr="004B326E" w:rsidRDefault="004B326E">
      <w:pPr>
        <w:pStyle w:val="ConsPlusNormal"/>
        <w:ind w:firstLine="540"/>
        <w:jc w:val="both"/>
      </w:pPr>
      <w:r w:rsidRPr="004B326E">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B326E" w:rsidRPr="004B326E" w:rsidRDefault="004B326E">
      <w:pPr>
        <w:pStyle w:val="ConsPlusNormal"/>
        <w:jc w:val="both"/>
      </w:pPr>
      <w:r w:rsidRPr="004B326E">
        <w:t>(</w:t>
      </w:r>
      <w:proofErr w:type="gramStart"/>
      <w:r w:rsidRPr="004B326E">
        <w:t>в</w:t>
      </w:r>
      <w:proofErr w:type="gramEnd"/>
      <w:r w:rsidRPr="004B326E">
        <w:t xml:space="preserve"> ред. Федерального закона от 01.05.2016 N 136-ФЗ)</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 xml:space="preserve">5. </w:t>
      </w:r>
      <w:proofErr w:type="gramStart"/>
      <w:r w:rsidRPr="004B326E">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4B326E" w:rsidRPr="004B326E" w:rsidRDefault="004B326E">
      <w:pPr>
        <w:pStyle w:val="ConsPlusNormal"/>
        <w:jc w:val="both"/>
      </w:pPr>
      <w:r w:rsidRPr="004B326E">
        <w:t>(</w:t>
      </w:r>
      <w:proofErr w:type="gramStart"/>
      <w:r w:rsidRPr="004B326E">
        <w:t>ч</w:t>
      </w:r>
      <w:proofErr w:type="gramEnd"/>
      <w:r w:rsidRPr="004B326E">
        <w:t>асть 5 в ред. Федерального закона от 01.05.2016 N 136-ФЗ)</w:t>
      </w:r>
    </w:p>
    <w:p w:rsidR="004B326E" w:rsidRPr="004B326E" w:rsidRDefault="004B326E">
      <w:pPr>
        <w:pStyle w:val="ConsPlusNormal"/>
        <w:ind w:firstLine="540"/>
        <w:jc w:val="both"/>
      </w:pPr>
      <w:r w:rsidRPr="004B326E">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B326E" w:rsidRPr="004B326E" w:rsidRDefault="004B326E">
      <w:pPr>
        <w:pStyle w:val="ConsPlusNormal"/>
        <w:ind w:firstLine="540"/>
        <w:jc w:val="both"/>
      </w:pPr>
      <w:r w:rsidRPr="004B326E">
        <w:t xml:space="preserve">7. </w:t>
      </w:r>
      <w:proofErr w:type="gramStart"/>
      <w:r w:rsidRPr="004B326E">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sidRPr="004B326E">
        <w:t xml:space="preserve"> ранее чем за шесть </w:t>
      </w:r>
      <w:r w:rsidRPr="004B326E">
        <w:lastRenderedPageBreak/>
        <w:t>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B326E" w:rsidRPr="004B326E" w:rsidRDefault="004B326E">
      <w:pPr>
        <w:pStyle w:val="ConsPlusNormal"/>
        <w:jc w:val="both"/>
      </w:pPr>
      <w:r w:rsidRPr="004B326E">
        <w:t>(</w:t>
      </w:r>
      <w:proofErr w:type="gramStart"/>
      <w:r w:rsidRPr="004B326E">
        <w:t>в</w:t>
      </w:r>
      <w:proofErr w:type="gramEnd"/>
      <w:r w:rsidRPr="004B326E">
        <w:t xml:space="preserve"> ред. Федерального закона от 23.06.2014 N 160-ФЗ)</w:t>
      </w:r>
    </w:p>
    <w:p w:rsidR="004B326E" w:rsidRPr="004B326E" w:rsidRDefault="004B326E">
      <w:pPr>
        <w:pStyle w:val="ConsPlusNormal"/>
        <w:ind w:firstLine="540"/>
        <w:jc w:val="both"/>
      </w:pPr>
      <w:r w:rsidRPr="004B326E">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B326E" w:rsidRPr="004B326E" w:rsidRDefault="004B326E">
      <w:pPr>
        <w:pStyle w:val="ConsPlusNormal"/>
        <w:ind w:firstLine="540"/>
        <w:jc w:val="both"/>
      </w:pPr>
      <w:bookmarkStart w:id="10" w:name="P192"/>
      <w:bookmarkEnd w:id="10"/>
      <w:r w:rsidRPr="004B326E">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B326E" w:rsidRPr="004B326E" w:rsidRDefault="004B326E">
      <w:pPr>
        <w:pStyle w:val="ConsPlusNormal"/>
        <w:ind w:firstLine="540"/>
        <w:jc w:val="both"/>
      </w:pPr>
      <w:r w:rsidRPr="004B326E">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4B326E" w:rsidRPr="004B326E" w:rsidRDefault="004B326E">
      <w:pPr>
        <w:pStyle w:val="ConsPlusNormal"/>
        <w:ind w:firstLine="540"/>
        <w:jc w:val="both"/>
      </w:pPr>
      <w:r w:rsidRPr="004B326E">
        <w:t xml:space="preserve">11. </w:t>
      </w:r>
      <w:proofErr w:type="gramStart"/>
      <w:r w:rsidRPr="004B326E">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11" w:name="P198"/>
      <w:bookmarkEnd w:id="11"/>
      <w:r w:rsidRPr="004B326E">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B326E" w:rsidRPr="004B326E" w:rsidRDefault="004B326E">
      <w:pPr>
        <w:pStyle w:val="ConsPlusNormal"/>
        <w:ind w:firstLine="540"/>
        <w:jc w:val="both"/>
      </w:pPr>
      <w:proofErr w:type="gramStart"/>
      <w:r w:rsidRPr="004B326E">
        <w:t xml:space="preserve">1) физические факторы - аэрозоли преимущественно </w:t>
      </w:r>
      <w:proofErr w:type="spellStart"/>
      <w:r w:rsidRPr="004B326E">
        <w:t>фиброгенного</w:t>
      </w:r>
      <w:proofErr w:type="spellEnd"/>
      <w:r w:rsidRPr="004B326E">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4B326E">
        <w:t>гипогеомагнитное</w:t>
      </w:r>
      <w:proofErr w:type="spellEnd"/>
      <w:r w:rsidRPr="004B326E">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4B326E">
        <w:t>, инфракрасное излучение), параметры световой среды (искусственное освещение (освещенность) рабочей поверхности);</w:t>
      </w:r>
    </w:p>
    <w:p w:rsidR="004B326E" w:rsidRPr="004B326E" w:rsidRDefault="004B326E">
      <w:pPr>
        <w:pStyle w:val="ConsPlusNormal"/>
        <w:ind w:firstLine="540"/>
        <w:jc w:val="both"/>
      </w:pPr>
      <w:r w:rsidRPr="004B326E">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B326E" w:rsidRPr="004B326E" w:rsidRDefault="004B326E">
      <w:pPr>
        <w:pStyle w:val="ConsPlusNormal"/>
        <w:ind w:firstLine="540"/>
        <w:jc w:val="both"/>
      </w:pPr>
      <w:r w:rsidRPr="004B326E">
        <w:t xml:space="preserve">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w:t>
      </w:r>
      <w:r w:rsidRPr="004B326E">
        <w:lastRenderedPageBreak/>
        <w:t>инфекционных заболеваний.</w:t>
      </w:r>
    </w:p>
    <w:p w:rsidR="004B326E" w:rsidRPr="004B326E" w:rsidRDefault="004B326E">
      <w:pPr>
        <w:pStyle w:val="ConsPlusNormal"/>
        <w:ind w:firstLine="540"/>
        <w:jc w:val="both"/>
      </w:pPr>
      <w:bookmarkStart w:id="12" w:name="P202"/>
      <w:bookmarkEnd w:id="12"/>
      <w:r w:rsidRPr="004B326E">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B326E" w:rsidRPr="004B326E" w:rsidRDefault="004B326E">
      <w:pPr>
        <w:pStyle w:val="ConsPlusNormal"/>
        <w:ind w:firstLine="540"/>
        <w:jc w:val="both"/>
      </w:pPr>
      <w:r w:rsidRPr="004B326E">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B326E" w:rsidRPr="004B326E" w:rsidRDefault="004B326E">
      <w:pPr>
        <w:pStyle w:val="ConsPlusNormal"/>
        <w:ind w:firstLine="540"/>
        <w:jc w:val="both"/>
      </w:pPr>
      <w:r w:rsidRPr="004B326E">
        <w:t>2) напряженность трудового процесса - показатели сенсорной нагрузки на центральную нервную систему и органы чувств работника.</w:t>
      </w:r>
    </w:p>
    <w:p w:rsidR="004B326E" w:rsidRPr="004B326E" w:rsidRDefault="004B326E">
      <w:pPr>
        <w:pStyle w:val="ConsPlusNormal"/>
        <w:ind w:firstLine="540"/>
        <w:jc w:val="both"/>
      </w:pPr>
      <w:r w:rsidRPr="004B326E">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B326E" w:rsidRPr="004B326E" w:rsidRDefault="004B326E">
      <w:pPr>
        <w:pStyle w:val="ConsPlusNormal"/>
        <w:ind w:firstLine="540"/>
        <w:jc w:val="both"/>
      </w:pPr>
      <w:bookmarkStart w:id="13" w:name="P206"/>
      <w:bookmarkEnd w:id="13"/>
      <w:r w:rsidRPr="004B326E">
        <w:t>1) температура воздуха;</w:t>
      </w:r>
    </w:p>
    <w:p w:rsidR="004B326E" w:rsidRPr="004B326E" w:rsidRDefault="004B326E">
      <w:pPr>
        <w:pStyle w:val="ConsPlusNormal"/>
        <w:ind w:firstLine="540"/>
        <w:jc w:val="both"/>
      </w:pPr>
      <w:r w:rsidRPr="004B326E">
        <w:t>2) относительная влажность воздуха;</w:t>
      </w:r>
    </w:p>
    <w:p w:rsidR="004B326E" w:rsidRPr="004B326E" w:rsidRDefault="004B326E">
      <w:pPr>
        <w:pStyle w:val="ConsPlusNormal"/>
        <w:ind w:firstLine="540"/>
        <w:jc w:val="both"/>
      </w:pPr>
      <w:r w:rsidRPr="004B326E">
        <w:t>3) скорость движения воздуха;</w:t>
      </w:r>
    </w:p>
    <w:p w:rsidR="004B326E" w:rsidRPr="004B326E" w:rsidRDefault="004B326E">
      <w:pPr>
        <w:pStyle w:val="ConsPlusNormal"/>
        <w:ind w:firstLine="540"/>
        <w:jc w:val="both"/>
      </w:pPr>
      <w:r w:rsidRPr="004B326E">
        <w:t>4) интенсивность и экспозиционная доза инфракрасного излучения;</w:t>
      </w:r>
    </w:p>
    <w:p w:rsidR="004B326E" w:rsidRPr="004B326E" w:rsidRDefault="004B326E">
      <w:pPr>
        <w:pStyle w:val="ConsPlusNormal"/>
        <w:ind w:firstLine="540"/>
        <w:jc w:val="both"/>
      </w:pPr>
      <w:r w:rsidRPr="004B326E">
        <w:t>5) напряженность переменного электрического поля промышленной частоты (50 Герц);</w:t>
      </w:r>
    </w:p>
    <w:p w:rsidR="004B326E" w:rsidRPr="004B326E" w:rsidRDefault="004B326E">
      <w:pPr>
        <w:pStyle w:val="ConsPlusNormal"/>
        <w:ind w:firstLine="540"/>
        <w:jc w:val="both"/>
      </w:pPr>
      <w:r w:rsidRPr="004B326E">
        <w:t>6) напряженность переменного магнитного поля промышленной частоты (50 Герц);</w:t>
      </w:r>
    </w:p>
    <w:p w:rsidR="004B326E" w:rsidRPr="004B326E" w:rsidRDefault="004B326E">
      <w:pPr>
        <w:pStyle w:val="ConsPlusNormal"/>
        <w:ind w:firstLine="540"/>
        <w:jc w:val="both"/>
      </w:pPr>
      <w:r w:rsidRPr="004B326E">
        <w:t>7) напряженность переменного электрического поля электромагнитных излучений радиочастотного диапазона;</w:t>
      </w:r>
    </w:p>
    <w:p w:rsidR="004B326E" w:rsidRPr="004B326E" w:rsidRDefault="004B326E">
      <w:pPr>
        <w:pStyle w:val="ConsPlusNormal"/>
        <w:ind w:firstLine="540"/>
        <w:jc w:val="both"/>
      </w:pPr>
      <w:r w:rsidRPr="004B326E">
        <w:t>8) напряженность переменного магнитного поля электромагнитных излучений радиочастотного диапазона;</w:t>
      </w:r>
    </w:p>
    <w:p w:rsidR="004B326E" w:rsidRPr="004B326E" w:rsidRDefault="004B326E">
      <w:pPr>
        <w:pStyle w:val="ConsPlusNormal"/>
        <w:ind w:firstLine="540"/>
        <w:jc w:val="both"/>
      </w:pPr>
      <w:r w:rsidRPr="004B326E">
        <w:t>9) напряженность электростатического поля и постоянного магнитного поля;</w:t>
      </w:r>
    </w:p>
    <w:p w:rsidR="004B326E" w:rsidRPr="004B326E" w:rsidRDefault="004B326E">
      <w:pPr>
        <w:pStyle w:val="ConsPlusNormal"/>
        <w:ind w:firstLine="540"/>
        <w:jc w:val="both"/>
      </w:pPr>
      <w:r w:rsidRPr="004B326E">
        <w:t>10) интенсивность источников ультрафиолетового излучения в диапазоне длин волн 200 - 400 нанометров;</w:t>
      </w:r>
    </w:p>
    <w:p w:rsidR="004B326E" w:rsidRPr="004B326E" w:rsidRDefault="004B326E">
      <w:pPr>
        <w:pStyle w:val="ConsPlusNormal"/>
        <w:ind w:firstLine="540"/>
        <w:jc w:val="both"/>
      </w:pPr>
      <w:bookmarkStart w:id="14" w:name="P216"/>
      <w:bookmarkEnd w:id="14"/>
      <w:r w:rsidRPr="004B326E">
        <w:t>11) энергетическая освещенность в диапазонах длин волн УФ-</w:t>
      </w:r>
      <w:proofErr w:type="gramStart"/>
      <w:r w:rsidRPr="004B326E">
        <w:t>A</w:t>
      </w:r>
      <w:proofErr w:type="gramEnd"/>
      <w:r w:rsidRPr="004B326E">
        <w:t xml:space="preserve"> (</w:t>
      </w:r>
      <w:r w:rsidRPr="004B326E">
        <w:rPr>
          <w:position w:val="-6"/>
        </w:rPr>
        <w:pict>
          <v:shape id="_x0000_i1025" style="width:12.75pt;height:18pt" coordsize="" o:spt="100" adj="0,,0" path="" filled="f" stroked="f">
            <v:stroke joinstyle="miter"/>
            <v:imagedata r:id="rId7" o:title="base_1_197494_3"/>
            <v:formulas/>
            <v:path o:connecttype="segments"/>
          </v:shape>
        </w:pict>
      </w:r>
      <w:r w:rsidRPr="004B326E">
        <w:t xml:space="preserve"> = 400 - 315 нанометров), УФ-B (</w:t>
      </w:r>
      <w:r w:rsidRPr="004B326E">
        <w:rPr>
          <w:position w:val="-6"/>
        </w:rPr>
        <w:pict>
          <v:shape id="_x0000_i1026" style="width:12.75pt;height:18pt" coordsize="" o:spt="100" adj="0,,0" path="" filled="f" stroked="f">
            <v:stroke joinstyle="miter"/>
            <v:imagedata r:id="rId7" o:title="base_1_197494_4"/>
            <v:formulas/>
            <v:path o:connecttype="segments"/>
          </v:shape>
        </w:pict>
      </w:r>
      <w:r w:rsidRPr="004B326E">
        <w:t xml:space="preserve"> = 315 - 280 нанометров), УФ-C (</w:t>
      </w:r>
      <w:r w:rsidRPr="004B326E">
        <w:rPr>
          <w:position w:val="-6"/>
        </w:rPr>
        <w:pict>
          <v:shape id="_x0000_i1027" style="width:12.75pt;height:18pt" coordsize="" o:spt="100" adj="0,,0" path="" filled="f" stroked="f">
            <v:stroke joinstyle="miter"/>
            <v:imagedata r:id="rId7" o:title="base_1_197494_5"/>
            <v:formulas/>
            <v:path o:connecttype="segments"/>
          </v:shape>
        </w:pict>
      </w:r>
      <w:r w:rsidRPr="004B326E">
        <w:t xml:space="preserve"> = 280 - 200 нанометров);</w:t>
      </w:r>
    </w:p>
    <w:p w:rsidR="004B326E" w:rsidRPr="004B326E" w:rsidRDefault="004B326E">
      <w:pPr>
        <w:pStyle w:val="ConsPlusNormal"/>
        <w:ind w:firstLine="540"/>
        <w:jc w:val="both"/>
      </w:pPr>
      <w:bookmarkStart w:id="15" w:name="P217"/>
      <w:bookmarkEnd w:id="15"/>
      <w:r w:rsidRPr="004B326E">
        <w:t>12) энергетическая экспозиция лазерного излучения;</w:t>
      </w:r>
    </w:p>
    <w:p w:rsidR="004B326E" w:rsidRPr="004B326E" w:rsidRDefault="004B326E">
      <w:pPr>
        <w:pStyle w:val="ConsPlusNormal"/>
        <w:ind w:firstLine="540"/>
        <w:jc w:val="both"/>
      </w:pPr>
      <w:r w:rsidRPr="004B326E">
        <w:t xml:space="preserve">13) мощность </w:t>
      </w:r>
      <w:proofErr w:type="spellStart"/>
      <w:r w:rsidRPr="004B326E">
        <w:t>амбиентного</w:t>
      </w:r>
      <w:proofErr w:type="spellEnd"/>
      <w:r w:rsidRPr="004B326E">
        <w:t xml:space="preserve"> эквивалента дозы гамма-излучения, рентгеновского и нейтронного излучений;</w:t>
      </w:r>
    </w:p>
    <w:p w:rsidR="004B326E" w:rsidRPr="004B326E" w:rsidRDefault="004B326E">
      <w:pPr>
        <w:pStyle w:val="ConsPlusNormal"/>
        <w:ind w:firstLine="540"/>
        <w:jc w:val="both"/>
      </w:pPr>
      <w:bookmarkStart w:id="16" w:name="P219"/>
      <w:bookmarkEnd w:id="16"/>
      <w:r w:rsidRPr="004B326E">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B326E" w:rsidRPr="004B326E" w:rsidRDefault="004B326E">
      <w:pPr>
        <w:pStyle w:val="ConsPlusNormal"/>
        <w:ind w:firstLine="540"/>
        <w:jc w:val="both"/>
      </w:pPr>
      <w:bookmarkStart w:id="17" w:name="P220"/>
      <w:bookmarkEnd w:id="17"/>
      <w:r w:rsidRPr="004B326E">
        <w:t>15) уровень звука;</w:t>
      </w:r>
    </w:p>
    <w:p w:rsidR="004B326E" w:rsidRPr="004B326E" w:rsidRDefault="004B326E">
      <w:pPr>
        <w:pStyle w:val="ConsPlusNormal"/>
        <w:ind w:firstLine="540"/>
        <w:jc w:val="both"/>
      </w:pPr>
      <w:r w:rsidRPr="004B326E">
        <w:t>16) общий уровень звукового давления инфразвука;</w:t>
      </w:r>
    </w:p>
    <w:p w:rsidR="004B326E" w:rsidRPr="004B326E" w:rsidRDefault="004B326E">
      <w:pPr>
        <w:pStyle w:val="ConsPlusNormal"/>
        <w:ind w:firstLine="540"/>
        <w:jc w:val="both"/>
      </w:pPr>
      <w:r w:rsidRPr="004B326E">
        <w:t>17) ультразвук воздушный;</w:t>
      </w:r>
    </w:p>
    <w:p w:rsidR="004B326E" w:rsidRPr="004B326E" w:rsidRDefault="004B326E">
      <w:pPr>
        <w:pStyle w:val="ConsPlusNormal"/>
        <w:ind w:firstLine="540"/>
        <w:jc w:val="both"/>
      </w:pPr>
      <w:r w:rsidRPr="004B326E">
        <w:t>18) вибрация общая и локальная;</w:t>
      </w:r>
    </w:p>
    <w:p w:rsidR="004B326E" w:rsidRPr="004B326E" w:rsidRDefault="004B326E">
      <w:pPr>
        <w:pStyle w:val="ConsPlusNormal"/>
        <w:ind w:firstLine="540"/>
        <w:jc w:val="both"/>
      </w:pPr>
      <w:r w:rsidRPr="004B326E">
        <w:t>19) освещенность рабочей поверхности;</w:t>
      </w:r>
    </w:p>
    <w:p w:rsidR="004B326E" w:rsidRPr="004B326E" w:rsidRDefault="004B326E">
      <w:pPr>
        <w:pStyle w:val="ConsPlusNormal"/>
        <w:ind w:firstLine="540"/>
        <w:jc w:val="both"/>
      </w:pPr>
      <w:proofErr w:type="gramStart"/>
      <w:r w:rsidRPr="004B326E">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4B326E" w:rsidRPr="004B326E" w:rsidRDefault="004B326E">
      <w:pPr>
        <w:pStyle w:val="ConsPlusNormal"/>
        <w:ind w:firstLine="540"/>
        <w:jc w:val="both"/>
      </w:pPr>
      <w:r w:rsidRPr="004B326E">
        <w:t>21) массовая концентрация аэрозолей в воздухе рабочей зоны;</w:t>
      </w:r>
    </w:p>
    <w:p w:rsidR="004B326E" w:rsidRPr="004B326E" w:rsidRDefault="004B326E">
      <w:pPr>
        <w:pStyle w:val="ConsPlusNormal"/>
        <w:ind w:firstLine="540"/>
        <w:jc w:val="both"/>
      </w:pPr>
      <w:r w:rsidRPr="004B326E">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B326E" w:rsidRPr="004B326E" w:rsidRDefault="004B326E">
      <w:pPr>
        <w:pStyle w:val="ConsPlusNormal"/>
        <w:ind w:firstLine="540"/>
        <w:jc w:val="both"/>
      </w:pPr>
      <w:bookmarkStart w:id="18" w:name="P228"/>
      <w:bookmarkEnd w:id="18"/>
      <w:r w:rsidRPr="004B326E">
        <w:lastRenderedPageBreak/>
        <w:t>23) напряженность трудового процесса работников, трудовая функция которых:</w:t>
      </w:r>
    </w:p>
    <w:p w:rsidR="004B326E" w:rsidRPr="004B326E" w:rsidRDefault="004B326E">
      <w:pPr>
        <w:pStyle w:val="ConsPlusNormal"/>
        <w:ind w:firstLine="540"/>
        <w:jc w:val="both"/>
      </w:pPr>
      <w:r w:rsidRPr="004B326E">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B326E" w:rsidRPr="004B326E" w:rsidRDefault="004B326E">
      <w:pPr>
        <w:pStyle w:val="ConsPlusNormal"/>
        <w:ind w:firstLine="540"/>
        <w:jc w:val="both"/>
      </w:pPr>
      <w:r w:rsidRPr="004B326E">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B326E" w:rsidRPr="004B326E" w:rsidRDefault="004B326E">
      <w:pPr>
        <w:pStyle w:val="ConsPlusNormal"/>
        <w:ind w:firstLine="540"/>
        <w:jc w:val="both"/>
      </w:pPr>
      <w:r w:rsidRPr="004B326E">
        <w:t xml:space="preserve">в) </w:t>
      </w:r>
      <w:proofErr w:type="gramStart"/>
      <w:r w:rsidRPr="004B326E">
        <w:t>связана</w:t>
      </w:r>
      <w:proofErr w:type="gramEnd"/>
      <w:r w:rsidRPr="004B326E">
        <w:t xml:space="preserve"> с длительной работой с оптическими приборами;</w:t>
      </w:r>
    </w:p>
    <w:p w:rsidR="004B326E" w:rsidRPr="004B326E" w:rsidRDefault="004B326E">
      <w:pPr>
        <w:pStyle w:val="ConsPlusNormal"/>
        <w:ind w:firstLine="540"/>
        <w:jc w:val="both"/>
      </w:pPr>
      <w:r w:rsidRPr="004B326E">
        <w:t xml:space="preserve">г) </w:t>
      </w:r>
      <w:proofErr w:type="gramStart"/>
      <w:r w:rsidRPr="004B326E">
        <w:t>связана</w:t>
      </w:r>
      <w:proofErr w:type="gramEnd"/>
      <w:r w:rsidRPr="004B326E">
        <w:t xml:space="preserve"> с постоянной нагрузкой на голосовой аппарат;</w:t>
      </w:r>
    </w:p>
    <w:p w:rsidR="004B326E" w:rsidRPr="004B326E" w:rsidRDefault="004B326E">
      <w:pPr>
        <w:pStyle w:val="ConsPlusNormal"/>
        <w:ind w:firstLine="540"/>
        <w:jc w:val="both"/>
      </w:pPr>
      <w:bookmarkStart w:id="19" w:name="P233"/>
      <w:bookmarkEnd w:id="19"/>
      <w:r w:rsidRPr="004B326E">
        <w:t>24) биологические факторы (в соответствии с областью аккредитации испытательной лаборатории (центра).</w:t>
      </w:r>
    </w:p>
    <w:p w:rsidR="004B326E" w:rsidRPr="004B326E" w:rsidRDefault="004B326E">
      <w:pPr>
        <w:pStyle w:val="ConsPlusNormal"/>
        <w:ind w:firstLine="540"/>
        <w:jc w:val="both"/>
      </w:pPr>
      <w:r w:rsidRPr="004B326E">
        <w:t xml:space="preserve">4. </w:t>
      </w:r>
      <w:proofErr w:type="gramStart"/>
      <w:r w:rsidRPr="004B326E">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B326E">
        <w:t>Росатом</w:t>
      </w:r>
      <w:proofErr w:type="spellEnd"/>
      <w:r w:rsidRPr="004B326E">
        <w:t>", Государственной корпорацией по космической деятельности "</w:t>
      </w:r>
      <w:proofErr w:type="spellStart"/>
      <w:r w:rsidRPr="004B326E">
        <w:t>Роскосмос</w:t>
      </w:r>
      <w:proofErr w:type="spellEnd"/>
      <w:r w:rsidRPr="004B326E">
        <w:t>" по согласованию с федеральным</w:t>
      </w:r>
      <w:proofErr w:type="gramEnd"/>
      <w:r w:rsidRPr="004B326E">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B326E" w:rsidRPr="004B326E" w:rsidRDefault="004B326E">
      <w:pPr>
        <w:pStyle w:val="ConsPlusNormal"/>
        <w:jc w:val="both"/>
      </w:pPr>
      <w:r w:rsidRPr="004B326E">
        <w:t>(в ред. Федерального закона от 13.07.2015 N 216-ФЗ)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14. Классификация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B326E" w:rsidRPr="004B326E" w:rsidRDefault="004B326E">
      <w:pPr>
        <w:pStyle w:val="ConsPlusNormal"/>
        <w:ind w:firstLine="540"/>
        <w:jc w:val="both"/>
      </w:pPr>
      <w:r w:rsidRPr="004B326E">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4B326E">
        <w:t>уровни</w:t>
      </w:r>
      <w:proofErr w:type="gramEnd"/>
      <w:r w:rsidRPr="004B326E">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B326E" w:rsidRPr="004B326E" w:rsidRDefault="004B326E">
      <w:pPr>
        <w:pStyle w:val="ConsPlusNormal"/>
        <w:ind w:firstLine="540"/>
        <w:jc w:val="both"/>
      </w:pPr>
      <w:r w:rsidRPr="004B326E">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4B326E">
        <w:t>уровни</w:t>
      </w:r>
      <w:proofErr w:type="gramEnd"/>
      <w:r w:rsidRPr="004B326E">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B326E" w:rsidRPr="004B326E" w:rsidRDefault="004B326E">
      <w:pPr>
        <w:pStyle w:val="ConsPlusNormal"/>
        <w:ind w:firstLine="540"/>
        <w:jc w:val="both"/>
      </w:pPr>
      <w:r w:rsidRPr="004B326E">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B326E" w:rsidRPr="004B326E" w:rsidRDefault="004B326E">
      <w:pPr>
        <w:pStyle w:val="ConsPlusNormal"/>
        <w:ind w:firstLine="540"/>
        <w:jc w:val="both"/>
      </w:pPr>
      <w:r w:rsidRPr="004B326E">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4B326E">
        <w:lastRenderedPageBreak/>
        <w:t>воздействия</w:t>
      </w:r>
      <w:proofErr w:type="gramEnd"/>
      <w:r w:rsidRPr="004B326E">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B326E" w:rsidRPr="004B326E" w:rsidRDefault="004B326E">
      <w:pPr>
        <w:pStyle w:val="ConsPlusNormal"/>
        <w:ind w:firstLine="540"/>
        <w:jc w:val="both"/>
      </w:pPr>
      <w:r w:rsidRPr="004B326E">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4B326E">
        <w:t>уровни</w:t>
      </w:r>
      <w:proofErr w:type="gramEnd"/>
      <w:r w:rsidRPr="004B326E">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B326E" w:rsidRPr="004B326E" w:rsidRDefault="004B326E">
      <w:pPr>
        <w:pStyle w:val="ConsPlusNormal"/>
        <w:ind w:firstLine="540"/>
        <w:jc w:val="both"/>
      </w:pPr>
      <w:r w:rsidRPr="004B326E">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4B326E">
        <w:t>уровни</w:t>
      </w:r>
      <w:proofErr w:type="gramEnd"/>
      <w:r w:rsidRPr="004B326E">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B326E" w:rsidRPr="004B326E" w:rsidRDefault="004B326E">
      <w:pPr>
        <w:pStyle w:val="ConsPlusNormal"/>
        <w:ind w:firstLine="540"/>
        <w:jc w:val="both"/>
      </w:pPr>
      <w:r w:rsidRPr="004B326E">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4B326E">
        <w:t>уровни</w:t>
      </w:r>
      <w:proofErr w:type="gramEnd"/>
      <w:r w:rsidRPr="004B326E">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B326E" w:rsidRPr="004B326E" w:rsidRDefault="004B326E">
      <w:pPr>
        <w:pStyle w:val="ConsPlusNormal"/>
        <w:ind w:firstLine="540"/>
        <w:jc w:val="both"/>
      </w:pPr>
      <w:r w:rsidRPr="004B326E">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4B326E">
        <w:t>уровни</w:t>
      </w:r>
      <w:proofErr w:type="gramEnd"/>
      <w:r w:rsidRPr="004B326E">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B326E" w:rsidRPr="004B326E" w:rsidRDefault="004B326E">
      <w:pPr>
        <w:pStyle w:val="ConsPlusNormal"/>
        <w:ind w:firstLine="540"/>
        <w:jc w:val="both"/>
      </w:pPr>
      <w:bookmarkStart w:id="20" w:name="P248"/>
      <w:bookmarkEnd w:id="20"/>
      <w:r w:rsidRPr="004B326E">
        <w:t xml:space="preserve">6. </w:t>
      </w:r>
      <w:proofErr w:type="gramStart"/>
      <w:r w:rsidRPr="004B326E">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4B326E">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B326E" w:rsidRPr="004B326E" w:rsidRDefault="004B326E">
      <w:pPr>
        <w:pStyle w:val="ConsPlusNormal"/>
        <w:ind w:firstLine="540"/>
        <w:jc w:val="both"/>
      </w:pPr>
      <w:r w:rsidRPr="004B326E">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4B326E" w:rsidRPr="004B326E" w:rsidRDefault="004B326E">
      <w:pPr>
        <w:pStyle w:val="ConsPlusNormal"/>
        <w:jc w:val="both"/>
      </w:pPr>
      <w:r w:rsidRPr="004B326E">
        <w:t>(</w:t>
      </w:r>
      <w:proofErr w:type="gramStart"/>
      <w:r w:rsidRPr="004B326E">
        <w:t>в</w:t>
      </w:r>
      <w:proofErr w:type="gramEnd"/>
      <w:r w:rsidRPr="004B326E">
        <w:t xml:space="preserve"> ред. Федерального закона от 01.05.2016 N 136-ФЗ)</w:t>
      </w:r>
    </w:p>
    <w:p w:rsidR="004B326E" w:rsidRPr="004B326E" w:rsidRDefault="004B326E">
      <w:pPr>
        <w:pStyle w:val="ConsPlusNormal"/>
        <w:ind w:firstLine="540"/>
        <w:jc w:val="both"/>
      </w:pPr>
      <w:r w:rsidRPr="004B326E">
        <w:t xml:space="preserve">8. </w:t>
      </w:r>
      <w:proofErr w:type="gramStart"/>
      <w:r w:rsidRPr="004B326E">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w:t>
      </w:r>
      <w:r w:rsidRPr="004B326E">
        <w:lastRenderedPageBreak/>
        <w:t>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4B326E">
        <w:t xml:space="preserve"> учетом мнения Российской трехсторонней комиссии по регулированию социально-трудовых отношений.</w:t>
      </w:r>
    </w:p>
    <w:p w:rsidR="004B326E" w:rsidRPr="004B326E" w:rsidRDefault="004B326E">
      <w:pPr>
        <w:pStyle w:val="ConsPlusNormal"/>
        <w:ind w:firstLine="540"/>
        <w:jc w:val="both"/>
      </w:pPr>
      <w:r w:rsidRPr="004B326E">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15. Результаты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4B326E" w:rsidRPr="004B326E" w:rsidRDefault="004B326E">
      <w:pPr>
        <w:pStyle w:val="ConsPlusNormal"/>
        <w:ind w:firstLine="540"/>
        <w:jc w:val="both"/>
      </w:pPr>
      <w:bookmarkStart w:id="21" w:name="P257"/>
      <w:bookmarkEnd w:id="21"/>
      <w:proofErr w:type="gramStart"/>
      <w:r w:rsidRPr="004B326E">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4B326E" w:rsidRPr="004B326E" w:rsidRDefault="004B326E">
      <w:pPr>
        <w:pStyle w:val="ConsPlusNormal"/>
        <w:ind w:firstLine="540"/>
        <w:jc w:val="both"/>
      </w:pPr>
      <w:r w:rsidRPr="004B326E">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B326E" w:rsidRPr="004B326E" w:rsidRDefault="004B326E">
      <w:pPr>
        <w:pStyle w:val="ConsPlusNormal"/>
        <w:ind w:firstLine="540"/>
        <w:jc w:val="both"/>
      </w:pPr>
      <w:r w:rsidRPr="004B326E">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B326E" w:rsidRPr="004B326E" w:rsidRDefault="004B326E">
      <w:pPr>
        <w:pStyle w:val="ConsPlusNormal"/>
        <w:ind w:firstLine="540"/>
        <w:jc w:val="both"/>
      </w:pPr>
      <w:bookmarkStart w:id="22" w:name="P260"/>
      <w:bookmarkEnd w:id="22"/>
      <w:r w:rsidRPr="004B326E">
        <w:t>4) протоколы проведения исследований (испытаний) и измерений идентифицированных вредных и (или) опасных производственных факторов;</w:t>
      </w:r>
    </w:p>
    <w:p w:rsidR="004B326E" w:rsidRPr="004B326E" w:rsidRDefault="004B326E">
      <w:pPr>
        <w:pStyle w:val="ConsPlusNormal"/>
        <w:ind w:firstLine="540"/>
        <w:jc w:val="both"/>
      </w:pPr>
      <w:r w:rsidRPr="004B326E">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B326E" w:rsidRPr="004B326E" w:rsidRDefault="004B326E">
      <w:pPr>
        <w:pStyle w:val="ConsPlusNormal"/>
        <w:jc w:val="both"/>
      </w:pPr>
      <w:r w:rsidRPr="004B326E">
        <w:t>(п. 5 в ред. Федерального закона от 01.05.2016 N 136-ФЗ)</w:t>
      </w:r>
    </w:p>
    <w:p w:rsidR="004B326E" w:rsidRPr="004B326E" w:rsidRDefault="004B326E">
      <w:pPr>
        <w:pStyle w:val="ConsPlusNormal"/>
        <w:ind w:firstLine="540"/>
        <w:jc w:val="both"/>
      </w:pPr>
      <w:r w:rsidRPr="004B326E">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4B326E" w:rsidRPr="004B326E" w:rsidRDefault="004B326E">
      <w:pPr>
        <w:pStyle w:val="ConsPlusNormal"/>
        <w:ind w:firstLine="540"/>
        <w:jc w:val="both"/>
      </w:pPr>
      <w:bookmarkStart w:id="23" w:name="P264"/>
      <w:bookmarkEnd w:id="23"/>
      <w:r w:rsidRPr="004B326E">
        <w:t>7) сводная ведомость специальной оценки условий труда;</w:t>
      </w:r>
    </w:p>
    <w:p w:rsidR="004B326E" w:rsidRPr="004B326E" w:rsidRDefault="004B326E">
      <w:pPr>
        <w:pStyle w:val="ConsPlusNormal"/>
        <w:ind w:firstLine="540"/>
        <w:jc w:val="both"/>
      </w:pPr>
      <w:r w:rsidRPr="004B326E">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B326E" w:rsidRPr="004B326E" w:rsidRDefault="004B326E">
      <w:pPr>
        <w:pStyle w:val="ConsPlusNormal"/>
        <w:ind w:firstLine="540"/>
        <w:jc w:val="both"/>
      </w:pPr>
      <w:bookmarkStart w:id="24" w:name="P266"/>
      <w:bookmarkEnd w:id="24"/>
      <w:r w:rsidRPr="004B326E">
        <w:t>9) заключения эксперта организации, проводящей специальную оценку условий труда.</w:t>
      </w:r>
    </w:p>
    <w:p w:rsidR="004B326E" w:rsidRPr="004B326E" w:rsidRDefault="004B326E">
      <w:pPr>
        <w:pStyle w:val="ConsPlusNormal"/>
        <w:ind w:firstLine="540"/>
        <w:jc w:val="both"/>
      </w:pPr>
      <w:r w:rsidRPr="004B326E">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B326E" w:rsidRPr="004B326E" w:rsidRDefault="004B326E">
      <w:pPr>
        <w:pStyle w:val="ConsPlusNormal"/>
        <w:ind w:firstLine="540"/>
        <w:jc w:val="both"/>
      </w:pPr>
      <w:r w:rsidRPr="004B326E">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 xml:space="preserve">4. В отношении рабочих мест, на которых вредные и (или) опасные производственные факторы не идентифицированы, в отчете о проведении специальной </w:t>
      </w:r>
      <w:r w:rsidRPr="004B326E">
        <w:lastRenderedPageBreak/>
        <w:t>оценки условий труда указываются сведения, предусмотренные пунктами 1 - 4, 7 и 9 части 1 настоящей статьи.</w:t>
      </w:r>
    </w:p>
    <w:p w:rsidR="004B326E" w:rsidRPr="004B326E" w:rsidRDefault="004B326E">
      <w:pPr>
        <w:pStyle w:val="ConsPlusNormal"/>
        <w:jc w:val="both"/>
      </w:pPr>
      <w:r w:rsidRPr="004B326E">
        <w:t>(</w:t>
      </w:r>
      <w:proofErr w:type="gramStart"/>
      <w:r w:rsidRPr="004B326E">
        <w:t>в</w:t>
      </w:r>
      <w:proofErr w:type="gramEnd"/>
      <w:r w:rsidRPr="004B326E">
        <w:t xml:space="preserve"> ред. Федерального закона от 01.05.2016 N 136-ФЗ)</w:t>
      </w:r>
    </w:p>
    <w:p w:rsidR="004B326E" w:rsidRPr="004B326E" w:rsidRDefault="004B326E">
      <w:pPr>
        <w:pStyle w:val="ConsPlusNormal"/>
        <w:ind w:firstLine="540"/>
        <w:jc w:val="both"/>
      </w:pPr>
      <w:r w:rsidRPr="004B326E">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4B326E">
        <w:t>позднее</w:t>
      </w:r>
      <w:proofErr w:type="gramEnd"/>
      <w:r w:rsidRPr="004B326E">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B326E">
        <w:t>междувахтового</w:t>
      </w:r>
      <w:proofErr w:type="spellEnd"/>
      <w:r w:rsidRPr="004B326E">
        <w:t xml:space="preserve"> отдыха.</w:t>
      </w:r>
    </w:p>
    <w:p w:rsidR="004B326E" w:rsidRPr="004B326E" w:rsidRDefault="004B326E">
      <w:pPr>
        <w:pStyle w:val="ConsPlusNormal"/>
        <w:ind w:firstLine="540"/>
        <w:jc w:val="both"/>
      </w:pPr>
      <w:r w:rsidRPr="004B326E">
        <w:t xml:space="preserve">5.1. </w:t>
      </w:r>
      <w:proofErr w:type="gramStart"/>
      <w:r w:rsidRPr="004B326E">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4B326E">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B326E" w:rsidRPr="004B326E" w:rsidRDefault="004B326E">
      <w:pPr>
        <w:pStyle w:val="ConsPlusNormal"/>
        <w:jc w:val="both"/>
      </w:pPr>
      <w:r w:rsidRPr="004B326E">
        <w:t>(</w:t>
      </w:r>
      <w:proofErr w:type="gramStart"/>
      <w:r w:rsidRPr="004B326E">
        <w:t>ч</w:t>
      </w:r>
      <w:proofErr w:type="gramEnd"/>
      <w:r w:rsidRPr="004B326E">
        <w:t>асть 5.1 введена Федеральным законом от 01.05.2016 N 136-ФЗ)</w:t>
      </w:r>
    </w:p>
    <w:p w:rsidR="004B326E" w:rsidRPr="004B326E" w:rsidRDefault="004B326E">
      <w:pPr>
        <w:pStyle w:val="ConsPlusNormal"/>
        <w:ind w:firstLine="540"/>
        <w:jc w:val="both"/>
      </w:pPr>
      <w:r w:rsidRPr="004B326E">
        <w:t xml:space="preserve">6. </w:t>
      </w:r>
      <w:proofErr w:type="gramStart"/>
      <w:r w:rsidRPr="004B326E">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4B326E">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16. Особенности проведения специальной оценки условий труда на отдельных рабочих местах</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B326E" w:rsidRPr="004B326E" w:rsidRDefault="004B326E">
      <w:pPr>
        <w:pStyle w:val="ConsPlusNormal"/>
        <w:ind w:firstLine="540"/>
        <w:jc w:val="both"/>
      </w:pPr>
      <w:r w:rsidRPr="004B326E">
        <w:t>2. На аналогичные рабочие места заполняется одна карта специальной оценки условий труда.</w:t>
      </w:r>
    </w:p>
    <w:p w:rsidR="004B326E" w:rsidRPr="004B326E" w:rsidRDefault="004B326E">
      <w:pPr>
        <w:pStyle w:val="ConsPlusNormal"/>
        <w:ind w:firstLine="540"/>
        <w:jc w:val="both"/>
      </w:pPr>
      <w:r w:rsidRPr="004B326E">
        <w:t>3. В отношении аналогичных рабочих мест разрабатывается единый перечень мероприятий по улучшению условий и охраны труда работников.</w:t>
      </w:r>
    </w:p>
    <w:p w:rsidR="004B326E" w:rsidRPr="004B326E" w:rsidRDefault="004B326E">
      <w:pPr>
        <w:pStyle w:val="ConsPlusNormal"/>
        <w:ind w:firstLine="540"/>
        <w:jc w:val="both"/>
      </w:pPr>
      <w:r w:rsidRPr="004B326E">
        <w:t xml:space="preserve">4. </w:t>
      </w:r>
      <w:proofErr w:type="gramStart"/>
      <w:r w:rsidRPr="004B326E">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w:t>
      </w:r>
      <w:r w:rsidRPr="004B326E">
        <w:lastRenderedPageBreak/>
        <w:t>последующей оценки воздействия на работников этих факторов</w:t>
      </w:r>
      <w:proofErr w:type="gramEnd"/>
      <w:r w:rsidRPr="004B326E">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4B326E">
        <w:t>хронометрирования</w:t>
      </w:r>
      <w:proofErr w:type="spellEnd"/>
      <w:r w:rsidRPr="004B326E">
        <w:t>.</w:t>
      </w:r>
    </w:p>
    <w:p w:rsidR="004B326E" w:rsidRPr="004B326E" w:rsidRDefault="004B326E">
      <w:pPr>
        <w:pStyle w:val="ConsPlusNormal"/>
        <w:ind w:firstLine="540"/>
        <w:jc w:val="both"/>
      </w:pPr>
      <w:r w:rsidRPr="004B326E">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17. Проведение внеплановой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25" w:name="P286"/>
      <w:bookmarkEnd w:id="25"/>
      <w:r w:rsidRPr="004B326E">
        <w:t>1. Внеплановая специальная оценка условий труда должна проводиться в следующих случаях:</w:t>
      </w:r>
    </w:p>
    <w:p w:rsidR="004B326E" w:rsidRPr="004B326E" w:rsidRDefault="004B326E">
      <w:pPr>
        <w:pStyle w:val="ConsPlusNormal"/>
        <w:ind w:firstLine="540"/>
        <w:jc w:val="both"/>
      </w:pPr>
      <w:bookmarkStart w:id="26" w:name="P287"/>
      <w:bookmarkEnd w:id="26"/>
      <w:r w:rsidRPr="004B326E">
        <w:t>1) ввод в эксплуатацию вновь организованных рабочих мест;</w:t>
      </w:r>
    </w:p>
    <w:p w:rsidR="004B326E" w:rsidRPr="004B326E" w:rsidRDefault="004B326E">
      <w:pPr>
        <w:pStyle w:val="ConsPlusNormal"/>
        <w:ind w:firstLine="540"/>
        <w:jc w:val="both"/>
      </w:pPr>
      <w:bookmarkStart w:id="27" w:name="P288"/>
      <w:bookmarkEnd w:id="27"/>
      <w:proofErr w:type="gramStart"/>
      <w:r w:rsidRPr="004B326E">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bookmarkStart w:id="28" w:name="P290"/>
      <w:bookmarkEnd w:id="28"/>
      <w:r w:rsidRPr="004B326E">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B326E" w:rsidRPr="004B326E" w:rsidRDefault="004B326E">
      <w:pPr>
        <w:pStyle w:val="ConsPlusNormal"/>
        <w:ind w:firstLine="540"/>
        <w:jc w:val="both"/>
      </w:pPr>
      <w:bookmarkStart w:id="29" w:name="P291"/>
      <w:bookmarkEnd w:id="29"/>
      <w:r w:rsidRPr="004B326E">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B326E" w:rsidRPr="004B326E" w:rsidRDefault="004B326E">
      <w:pPr>
        <w:pStyle w:val="ConsPlusNormal"/>
        <w:ind w:firstLine="540"/>
        <w:jc w:val="both"/>
      </w:pPr>
      <w:bookmarkStart w:id="30" w:name="P292"/>
      <w:bookmarkEnd w:id="30"/>
      <w:r w:rsidRPr="004B326E">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B326E" w:rsidRPr="004B326E" w:rsidRDefault="004B326E">
      <w:pPr>
        <w:pStyle w:val="ConsPlusNormal"/>
        <w:ind w:firstLine="540"/>
        <w:jc w:val="both"/>
      </w:pPr>
      <w:r w:rsidRPr="004B326E">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B326E" w:rsidRPr="004B326E" w:rsidRDefault="004B326E">
      <w:pPr>
        <w:pStyle w:val="ConsPlusNormal"/>
        <w:ind w:firstLine="540"/>
        <w:jc w:val="both"/>
      </w:pPr>
      <w:bookmarkStart w:id="31" w:name="P294"/>
      <w:bookmarkEnd w:id="31"/>
      <w:r w:rsidRPr="004B326E">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B326E" w:rsidRPr="004B326E" w:rsidRDefault="004B326E">
      <w:pPr>
        <w:pStyle w:val="ConsPlusNormal"/>
        <w:ind w:firstLine="540"/>
        <w:jc w:val="both"/>
      </w:pPr>
      <w:r w:rsidRPr="004B326E">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4B326E" w:rsidRPr="004B326E" w:rsidRDefault="004B326E">
      <w:pPr>
        <w:pStyle w:val="ConsPlusNormal"/>
        <w:jc w:val="both"/>
      </w:pPr>
      <w:r w:rsidRPr="004B326E">
        <w:t>(</w:t>
      </w:r>
      <w:proofErr w:type="gramStart"/>
      <w:r w:rsidRPr="004B326E">
        <w:t>ч</w:t>
      </w:r>
      <w:proofErr w:type="gramEnd"/>
      <w:r w:rsidRPr="004B326E">
        <w:t>асть 2 в ред. Федерального закона от 01.05.2016 N 136-ФЗ)</w:t>
      </w:r>
    </w:p>
    <w:p w:rsidR="004B326E" w:rsidRPr="004B326E" w:rsidRDefault="004B326E">
      <w:pPr>
        <w:pStyle w:val="ConsPlusNormal"/>
        <w:ind w:firstLine="540"/>
        <w:jc w:val="both"/>
      </w:pPr>
      <w:r w:rsidRPr="004B326E">
        <w:t xml:space="preserve">3. </w:t>
      </w:r>
      <w:proofErr w:type="gramStart"/>
      <w:r w:rsidRPr="004B326E">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w:t>
      </w:r>
      <w:r w:rsidRPr="004B326E">
        <w:lastRenderedPageBreak/>
        <w:t>оценка условий труда может не проводиться.</w:t>
      </w:r>
      <w:proofErr w:type="gramEnd"/>
      <w:r w:rsidRPr="004B326E">
        <w:t xml:space="preserve"> Решение о </w:t>
      </w:r>
      <w:proofErr w:type="spellStart"/>
      <w:r w:rsidRPr="004B326E">
        <w:t>непроведении</w:t>
      </w:r>
      <w:proofErr w:type="spellEnd"/>
      <w:r w:rsidRPr="004B326E">
        <w:t xml:space="preserve"> внеплановой специальной оценки условий труда должно приниматься комиссией.</w:t>
      </w:r>
    </w:p>
    <w:p w:rsidR="004B326E" w:rsidRPr="004B326E" w:rsidRDefault="004B326E">
      <w:pPr>
        <w:pStyle w:val="ConsPlusNormal"/>
        <w:jc w:val="both"/>
      </w:pPr>
      <w:r w:rsidRPr="004B326E">
        <w:t>(часть 3 введена Федеральным законом от 01.05.2016 N 136-ФЗ)</w:t>
      </w:r>
    </w:p>
    <w:p w:rsidR="004B326E" w:rsidRPr="004B326E" w:rsidRDefault="004B326E">
      <w:pPr>
        <w:pStyle w:val="ConsPlusNormal"/>
        <w:ind w:firstLine="540"/>
        <w:jc w:val="both"/>
      </w:pPr>
      <w:r w:rsidRPr="004B326E">
        <w:t xml:space="preserve">4. </w:t>
      </w:r>
      <w:proofErr w:type="gramStart"/>
      <w:r w:rsidRPr="004B326E">
        <w:t>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4B326E">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B326E" w:rsidRPr="004B326E" w:rsidRDefault="004B326E">
      <w:pPr>
        <w:pStyle w:val="ConsPlusNormal"/>
        <w:jc w:val="both"/>
      </w:pPr>
      <w:r w:rsidRPr="004B326E">
        <w:t>(часть 4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32" w:name="P302"/>
      <w:bookmarkEnd w:id="32"/>
      <w:r w:rsidRPr="004B326E">
        <w:t xml:space="preserve">Статья 18. Федеральная государственная информационная система </w:t>
      </w:r>
      <w:proofErr w:type="gramStart"/>
      <w:r w:rsidRPr="004B326E">
        <w:t>учета результатов проведения специальной оценки условий труда</w:t>
      </w:r>
      <w:proofErr w:type="gramEnd"/>
    </w:p>
    <w:p w:rsidR="004B326E" w:rsidRPr="004B326E" w:rsidRDefault="004B326E">
      <w:pPr>
        <w:pStyle w:val="ConsPlusNormal"/>
        <w:ind w:firstLine="540"/>
        <w:jc w:val="both"/>
      </w:pPr>
    </w:p>
    <w:p w:rsidR="004B326E" w:rsidRPr="004B326E" w:rsidRDefault="004B326E">
      <w:pPr>
        <w:pStyle w:val="ConsPlusNormal"/>
        <w:ind w:firstLine="540"/>
        <w:jc w:val="both"/>
      </w:pPr>
      <w:bookmarkStart w:id="33" w:name="P304"/>
      <w:bookmarkEnd w:id="33"/>
      <w:r w:rsidRPr="004B326E">
        <w:t xml:space="preserve">1. </w:t>
      </w:r>
      <w:proofErr w:type="gramStart"/>
      <w:r w:rsidRPr="004B326E">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4B326E">
        <w:t xml:space="preserve"> персональных данных. Обязанность по передаче </w:t>
      </w:r>
      <w:proofErr w:type="gramStart"/>
      <w:r w:rsidRPr="004B326E">
        <w:t>результатов проведения специальной оценки условий труда</w:t>
      </w:r>
      <w:proofErr w:type="gramEnd"/>
      <w:r w:rsidRPr="004B326E">
        <w:t xml:space="preserve"> возлагается на организацию, проводящую специальную оценку условий труда.</w:t>
      </w:r>
    </w:p>
    <w:p w:rsidR="004B326E" w:rsidRPr="004B326E" w:rsidRDefault="004B326E">
      <w:pPr>
        <w:pStyle w:val="ConsPlusNormal"/>
        <w:jc w:val="both"/>
      </w:pPr>
      <w:r w:rsidRPr="004B326E">
        <w:t>(</w:t>
      </w:r>
      <w:proofErr w:type="gramStart"/>
      <w:r w:rsidRPr="004B326E">
        <w:t>ч</w:t>
      </w:r>
      <w:proofErr w:type="gramEnd"/>
      <w:r w:rsidRPr="004B326E">
        <w:t>асть 1 в ред. Федерального закона от 01.05.2016 N 136-ФЗ)</w:t>
      </w:r>
    </w:p>
    <w:p w:rsidR="004B326E" w:rsidRPr="004B326E" w:rsidRDefault="004B326E">
      <w:pPr>
        <w:pStyle w:val="ConsPlusNormal"/>
        <w:ind w:firstLine="540"/>
        <w:jc w:val="both"/>
      </w:pPr>
      <w:bookmarkStart w:id="34" w:name="P306"/>
      <w:bookmarkEnd w:id="34"/>
      <w:r w:rsidRPr="004B326E">
        <w:t>2. В информационной системе учета объектами учета являются следующие сведения:</w:t>
      </w:r>
    </w:p>
    <w:p w:rsidR="004B326E" w:rsidRPr="004B326E" w:rsidRDefault="004B326E">
      <w:pPr>
        <w:pStyle w:val="ConsPlusNormal"/>
        <w:ind w:firstLine="540"/>
        <w:jc w:val="both"/>
      </w:pPr>
      <w:r w:rsidRPr="004B326E">
        <w:t>1) в отношении работодателя:</w:t>
      </w:r>
    </w:p>
    <w:p w:rsidR="004B326E" w:rsidRPr="004B326E" w:rsidRDefault="004B326E">
      <w:pPr>
        <w:pStyle w:val="ConsPlusNormal"/>
        <w:ind w:firstLine="540"/>
        <w:jc w:val="both"/>
      </w:pPr>
      <w:r w:rsidRPr="004B326E">
        <w:t>а) полное наименование;</w:t>
      </w:r>
    </w:p>
    <w:p w:rsidR="004B326E" w:rsidRPr="004B326E" w:rsidRDefault="004B326E">
      <w:pPr>
        <w:pStyle w:val="ConsPlusNormal"/>
        <w:ind w:firstLine="540"/>
        <w:jc w:val="both"/>
      </w:pPr>
      <w:r w:rsidRPr="004B326E">
        <w:t>б) место нахождения и место осуществления деятельности;</w:t>
      </w:r>
    </w:p>
    <w:p w:rsidR="004B326E" w:rsidRPr="004B326E" w:rsidRDefault="004B326E">
      <w:pPr>
        <w:pStyle w:val="ConsPlusNormal"/>
        <w:ind w:firstLine="540"/>
        <w:jc w:val="both"/>
      </w:pPr>
      <w:r w:rsidRPr="004B326E">
        <w:t>в) идентификационный номер налогоплательщика;</w:t>
      </w:r>
    </w:p>
    <w:p w:rsidR="004B326E" w:rsidRPr="004B326E" w:rsidRDefault="004B326E">
      <w:pPr>
        <w:pStyle w:val="ConsPlusNormal"/>
        <w:ind w:firstLine="540"/>
        <w:jc w:val="both"/>
      </w:pPr>
      <w:r w:rsidRPr="004B326E">
        <w:t>г) основной государственный регистрационный номер;</w:t>
      </w:r>
    </w:p>
    <w:p w:rsidR="004B326E" w:rsidRPr="004B326E" w:rsidRDefault="004B326E">
      <w:pPr>
        <w:pStyle w:val="ConsPlusNormal"/>
        <w:ind w:firstLine="540"/>
        <w:jc w:val="both"/>
      </w:pPr>
      <w:r w:rsidRPr="004B326E">
        <w:t>д) код по Общероссийскому классификатору видов экономической деятельности;</w:t>
      </w:r>
    </w:p>
    <w:p w:rsidR="004B326E" w:rsidRPr="004B326E" w:rsidRDefault="004B326E">
      <w:pPr>
        <w:pStyle w:val="ConsPlusNormal"/>
        <w:ind w:firstLine="540"/>
        <w:jc w:val="both"/>
      </w:pPr>
      <w:r w:rsidRPr="004B326E">
        <w:t>е) количество рабочих мест;</w:t>
      </w:r>
    </w:p>
    <w:p w:rsidR="004B326E" w:rsidRPr="004B326E" w:rsidRDefault="004B326E">
      <w:pPr>
        <w:pStyle w:val="ConsPlusNormal"/>
        <w:ind w:firstLine="540"/>
        <w:jc w:val="both"/>
      </w:pPr>
      <w:r w:rsidRPr="004B326E">
        <w:t>ж) количество рабочих мест, на которых проведена специальная оценка условий труда;</w:t>
      </w:r>
    </w:p>
    <w:p w:rsidR="004B326E" w:rsidRPr="004B326E" w:rsidRDefault="004B326E">
      <w:pPr>
        <w:pStyle w:val="ConsPlusNormal"/>
        <w:ind w:firstLine="540"/>
        <w:jc w:val="both"/>
      </w:pPr>
      <w:r w:rsidRPr="004B326E">
        <w:t>з) распределение рабочих мест по классам (подклассам) условий труда;</w:t>
      </w:r>
    </w:p>
    <w:p w:rsidR="004B326E" w:rsidRPr="004B326E" w:rsidRDefault="004B326E">
      <w:pPr>
        <w:pStyle w:val="ConsPlusNormal"/>
        <w:ind w:firstLine="540"/>
        <w:jc w:val="both"/>
      </w:pPr>
      <w:r w:rsidRPr="004B326E">
        <w:t>2) в отношении рабочего места:</w:t>
      </w:r>
    </w:p>
    <w:p w:rsidR="004B326E" w:rsidRPr="004B326E" w:rsidRDefault="004B326E">
      <w:pPr>
        <w:pStyle w:val="ConsPlusNormal"/>
        <w:ind w:firstLine="540"/>
        <w:jc w:val="both"/>
      </w:pPr>
      <w:r w:rsidRPr="004B326E">
        <w:t>а) индивидуальный номер рабочего места;</w:t>
      </w:r>
    </w:p>
    <w:p w:rsidR="004B326E" w:rsidRPr="004B326E" w:rsidRDefault="004B326E">
      <w:pPr>
        <w:pStyle w:val="ConsPlusNormal"/>
        <w:ind w:firstLine="540"/>
        <w:jc w:val="both"/>
      </w:pPr>
      <w:r w:rsidRPr="004B326E">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4B326E" w:rsidRPr="004B326E" w:rsidRDefault="004B326E">
      <w:pPr>
        <w:pStyle w:val="ConsPlusNormal"/>
        <w:ind w:firstLine="540"/>
        <w:jc w:val="both"/>
      </w:pPr>
      <w:r w:rsidRPr="004B326E">
        <w:t>в) страховой номер индивидуального лицевого счета работника или работников, занятых на данном рабочем месте;</w:t>
      </w:r>
    </w:p>
    <w:p w:rsidR="004B326E" w:rsidRPr="004B326E" w:rsidRDefault="004B326E">
      <w:pPr>
        <w:pStyle w:val="ConsPlusNormal"/>
        <w:ind w:firstLine="540"/>
        <w:jc w:val="both"/>
      </w:pPr>
      <w:r w:rsidRPr="004B326E">
        <w:t>г) численность работников, занятых на данном рабочем месте;</w:t>
      </w:r>
    </w:p>
    <w:p w:rsidR="004B326E" w:rsidRPr="004B326E" w:rsidRDefault="004B326E">
      <w:pPr>
        <w:pStyle w:val="ConsPlusNormal"/>
        <w:ind w:firstLine="540"/>
        <w:jc w:val="both"/>
      </w:pPr>
      <w:proofErr w:type="gramStart"/>
      <w:r w:rsidRPr="004B326E">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w:t>
      </w:r>
      <w:r w:rsidRPr="004B326E">
        <w:lastRenderedPageBreak/>
        <w:t>факторов на работника и сведений о снижении класса (подкласса) условий труда на основании</w:t>
      </w:r>
      <w:proofErr w:type="gramEnd"/>
      <w:r w:rsidRPr="004B326E">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B326E" w:rsidRPr="004B326E" w:rsidRDefault="004B326E">
      <w:pPr>
        <w:pStyle w:val="ConsPlusNormal"/>
        <w:jc w:val="both"/>
      </w:pPr>
      <w:r w:rsidRPr="004B326E">
        <w:t>(</w:t>
      </w:r>
      <w:proofErr w:type="spellStart"/>
      <w:r w:rsidRPr="004B326E">
        <w:t>пп</w:t>
      </w:r>
      <w:proofErr w:type="spellEnd"/>
      <w:r w:rsidRPr="004B326E">
        <w:t>. "д" в ред. Федерального закона от 01.05.2016 N 136-ФЗ)</w:t>
      </w:r>
    </w:p>
    <w:p w:rsidR="004B326E" w:rsidRPr="004B326E" w:rsidRDefault="004B326E">
      <w:pPr>
        <w:pStyle w:val="ConsPlusNormal"/>
        <w:ind w:firstLine="540"/>
        <w:jc w:val="both"/>
      </w:pPr>
      <w:r w:rsidRPr="004B326E">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B326E" w:rsidRPr="004B326E" w:rsidRDefault="004B326E">
      <w:pPr>
        <w:pStyle w:val="ConsPlusNormal"/>
        <w:jc w:val="both"/>
      </w:pPr>
      <w:r w:rsidRPr="004B326E">
        <w:t>(</w:t>
      </w:r>
      <w:proofErr w:type="spellStart"/>
      <w:r w:rsidRPr="004B326E">
        <w:t>пп</w:t>
      </w:r>
      <w:proofErr w:type="spellEnd"/>
      <w:r w:rsidRPr="004B326E">
        <w:t>. "е" в ред. Федерального закона от 01.05.2016 N 136-ФЗ)</w:t>
      </w:r>
    </w:p>
    <w:p w:rsidR="004B326E" w:rsidRPr="004B326E" w:rsidRDefault="004B326E">
      <w:pPr>
        <w:pStyle w:val="ConsPlusNormal"/>
        <w:ind w:firstLine="540"/>
        <w:jc w:val="both"/>
      </w:pPr>
      <w:r w:rsidRPr="004B326E">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B326E" w:rsidRPr="004B326E" w:rsidRDefault="004B326E">
      <w:pPr>
        <w:pStyle w:val="ConsPlusNormal"/>
        <w:ind w:firstLine="540"/>
        <w:jc w:val="both"/>
      </w:pPr>
      <w:r w:rsidRPr="004B326E">
        <w:t xml:space="preserve">з) сведения о качестве результатов проведения специальной оценки условий труда (соответствие или несоответствие </w:t>
      </w:r>
      <w:proofErr w:type="gramStart"/>
      <w:r w:rsidRPr="004B326E">
        <w:t>результатов проведения специальной оценки условий труда</w:t>
      </w:r>
      <w:proofErr w:type="gramEnd"/>
      <w:r w:rsidRPr="004B326E">
        <w:t xml:space="preserve"> требованиям настоящего Федерального закона в случае проведения экспертизы качества специальной оценки условий труда);</w:t>
      </w:r>
    </w:p>
    <w:p w:rsidR="004B326E" w:rsidRPr="004B326E" w:rsidRDefault="004B326E">
      <w:pPr>
        <w:pStyle w:val="ConsPlusNormal"/>
        <w:ind w:firstLine="540"/>
        <w:jc w:val="both"/>
      </w:pPr>
      <w:r w:rsidRPr="004B326E">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4B326E">
        <w:t>действия декларации соответствия условий труда</w:t>
      </w:r>
      <w:proofErr w:type="gramEnd"/>
      <w:r w:rsidRPr="004B326E">
        <w:t xml:space="preserve"> государственным нормативным требованиям охраны труда;</w:t>
      </w:r>
    </w:p>
    <w:p w:rsidR="004B326E" w:rsidRPr="004B326E" w:rsidRDefault="004B326E">
      <w:pPr>
        <w:pStyle w:val="ConsPlusNormal"/>
        <w:jc w:val="both"/>
      </w:pPr>
      <w:r w:rsidRPr="004B326E">
        <w:t>(</w:t>
      </w:r>
      <w:proofErr w:type="spellStart"/>
      <w:r w:rsidRPr="004B326E">
        <w:t>пп</w:t>
      </w:r>
      <w:proofErr w:type="spellEnd"/>
      <w:r w:rsidRPr="004B326E">
        <w:t xml:space="preserve">. "и" </w:t>
      </w:r>
      <w:proofErr w:type="gramStart"/>
      <w:r w:rsidRPr="004B326E">
        <w:t>введен</w:t>
      </w:r>
      <w:proofErr w:type="gramEnd"/>
      <w:r w:rsidRPr="004B326E">
        <w:t xml:space="preserve"> Федеральным законом от 01.05.2016 N 136-ФЗ)</w:t>
      </w:r>
    </w:p>
    <w:p w:rsidR="004B326E" w:rsidRPr="004B326E" w:rsidRDefault="004B326E">
      <w:pPr>
        <w:pStyle w:val="ConsPlusNormal"/>
        <w:ind w:firstLine="540"/>
        <w:jc w:val="both"/>
      </w:pPr>
      <w:r w:rsidRPr="004B326E">
        <w:t>3) в отношении организации, проводившей специальную оценку условий труда:</w:t>
      </w:r>
    </w:p>
    <w:p w:rsidR="004B326E" w:rsidRPr="004B326E" w:rsidRDefault="004B326E">
      <w:pPr>
        <w:pStyle w:val="ConsPlusNormal"/>
        <w:ind w:firstLine="540"/>
        <w:jc w:val="both"/>
      </w:pPr>
      <w:r w:rsidRPr="004B326E">
        <w:t>а) полное наименование;</w:t>
      </w:r>
    </w:p>
    <w:p w:rsidR="004B326E" w:rsidRPr="004B326E" w:rsidRDefault="004B326E">
      <w:pPr>
        <w:pStyle w:val="ConsPlusNormal"/>
        <w:ind w:firstLine="540"/>
        <w:jc w:val="both"/>
      </w:pPr>
      <w:r w:rsidRPr="004B326E">
        <w:t>б) регистрационный номер записи в реестре организаций, проводящих специальную оценку условий труда;</w:t>
      </w:r>
    </w:p>
    <w:p w:rsidR="004B326E" w:rsidRPr="004B326E" w:rsidRDefault="004B326E">
      <w:pPr>
        <w:pStyle w:val="ConsPlusNormal"/>
        <w:ind w:firstLine="540"/>
        <w:jc w:val="both"/>
      </w:pPr>
      <w:r w:rsidRPr="004B326E">
        <w:t>в) идентификационный номер налогоплательщика;</w:t>
      </w:r>
    </w:p>
    <w:p w:rsidR="004B326E" w:rsidRPr="004B326E" w:rsidRDefault="004B326E">
      <w:pPr>
        <w:pStyle w:val="ConsPlusNormal"/>
        <w:ind w:firstLine="540"/>
        <w:jc w:val="both"/>
      </w:pPr>
      <w:r w:rsidRPr="004B326E">
        <w:t>г) основной государственный регистрационный номер;</w:t>
      </w:r>
    </w:p>
    <w:p w:rsidR="004B326E" w:rsidRPr="004B326E" w:rsidRDefault="004B326E">
      <w:pPr>
        <w:pStyle w:val="ConsPlusNormal"/>
        <w:ind w:firstLine="540"/>
        <w:jc w:val="both"/>
      </w:pPr>
      <w:r w:rsidRPr="004B326E">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B326E" w:rsidRPr="004B326E" w:rsidRDefault="004B326E">
      <w:pPr>
        <w:pStyle w:val="ConsPlusNormal"/>
        <w:ind w:firstLine="540"/>
        <w:jc w:val="both"/>
      </w:pPr>
      <w:r w:rsidRPr="004B326E">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B326E" w:rsidRPr="004B326E" w:rsidRDefault="004B326E">
      <w:pPr>
        <w:pStyle w:val="ConsPlusNormal"/>
        <w:ind w:firstLine="540"/>
        <w:jc w:val="both"/>
      </w:pPr>
      <w:r w:rsidRPr="004B326E">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B326E" w:rsidRPr="004B326E" w:rsidRDefault="004B326E">
      <w:pPr>
        <w:pStyle w:val="ConsPlusNormal"/>
        <w:ind w:firstLine="540"/>
        <w:jc w:val="both"/>
      </w:pPr>
      <w:bookmarkStart w:id="35" w:name="P337"/>
      <w:bookmarkEnd w:id="35"/>
      <w:r w:rsidRPr="004B326E">
        <w:t>3. Организация, проводящая специальную оценку условий труда, в течение десяти рабочих дней со дня утверждения отчет</w:t>
      </w:r>
      <w:proofErr w:type="gramStart"/>
      <w:r w:rsidRPr="004B326E">
        <w:t>а о ее</w:t>
      </w:r>
      <w:proofErr w:type="gramEnd"/>
      <w:r w:rsidRPr="004B326E">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4B326E" w:rsidRPr="004B326E" w:rsidRDefault="004B326E">
      <w:pPr>
        <w:pStyle w:val="ConsPlusNormal"/>
        <w:ind w:firstLine="540"/>
        <w:jc w:val="both"/>
      </w:pPr>
      <w:bookmarkStart w:id="36" w:name="P338"/>
      <w:bookmarkEnd w:id="36"/>
      <w:r w:rsidRPr="004B326E">
        <w:t xml:space="preserve">4. </w:t>
      </w:r>
      <w:proofErr w:type="gramStart"/>
      <w:r w:rsidRPr="004B326E">
        <w:t xml:space="preserve">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r w:rsidRPr="004B326E">
        <w:lastRenderedPageBreak/>
        <w:t>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4B326E">
        <w:t xml:space="preserve"> части 2 настоящей статьи.</w:t>
      </w:r>
    </w:p>
    <w:p w:rsidR="004B326E" w:rsidRPr="004B326E" w:rsidRDefault="004B326E">
      <w:pPr>
        <w:pStyle w:val="ConsPlusNormal"/>
        <w:ind w:firstLine="540"/>
        <w:jc w:val="both"/>
      </w:pPr>
      <w:r w:rsidRPr="004B326E">
        <w:t xml:space="preserve">5. </w:t>
      </w:r>
      <w:proofErr w:type="gramStart"/>
      <w:r w:rsidRPr="004B326E">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4B326E" w:rsidRPr="004B326E" w:rsidRDefault="004B326E">
      <w:pPr>
        <w:pStyle w:val="ConsPlusNormal"/>
        <w:ind w:firstLine="540"/>
        <w:jc w:val="both"/>
      </w:pPr>
      <w:r w:rsidRPr="004B326E">
        <w:t xml:space="preserve">6. </w:t>
      </w:r>
      <w:proofErr w:type="gramStart"/>
      <w:r w:rsidRPr="004B326E">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4B326E">
        <w:t xml:space="preserve"> труда и страховщиками в целях, указанных в статье 7 настоящего Федерального закона.</w:t>
      </w:r>
    </w:p>
    <w:p w:rsidR="004B326E" w:rsidRPr="004B326E" w:rsidRDefault="004B326E">
      <w:pPr>
        <w:pStyle w:val="ConsPlusNormal"/>
        <w:ind w:firstLine="540"/>
        <w:jc w:val="both"/>
      </w:pPr>
      <w:r w:rsidRPr="004B326E">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B326E" w:rsidRPr="004B326E" w:rsidRDefault="004B326E">
      <w:pPr>
        <w:pStyle w:val="ConsPlusNormal"/>
        <w:ind w:firstLine="540"/>
        <w:jc w:val="both"/>
      </w:pPr>
      <w:r w:rsidRPr="004B326E">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3. ОРГАНИЗАЦИИ, ПРОВОДЯЩИЕ СПЕЦИАЛЬНУЮ ОЦЕНКУ</w:t>
      </w:r>
    </w:p>
    <w:p w:rsidR="004B326E" w:rsidRPr="004B326E" w:rsidRDefault="004B326E">
      <w:pPr>
        <w:pStyle w:val="ConsPlusTitle"/>
        <w:jc w:val="center"/>
      </w:pPr>
      <w:r w:rsidRPr="004B326E">
        <w:t>УСЛОВИЙ ТРУДА, И ЭКСПЕРТЫ ОРГАНИЗАЦИЙ, ПРОВОДЯЩИХ</w:t>
      </w:r>
    </w:p>
    <w:p w:rsidR="004B326E" w:rsidRPr="004B326E" w:rsidRDefault="004B326E">
      <w:pPr>
        <w:pStyle w:val="ConsPlusTitle"/>
        <w:jc w:val="center"/>
      </w:pPr>
      <w:r w:rsidRPr="004B326E">
        <w:t>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37" w:name="P349"/>
      <w:bookmarkEnd w:id="37"/>
      <w:r w:rsidRPr="004B326E">
        <w:t>Статья 19. Организация, проводящая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Организация, проводящая специальную оценку условий труда, должна соответствовать следующим требованиям:</w:t>
      </w:r>
    </w:p>
    <w:p w:rsidR="004B326E" w:rsidRPr="004B326E" w:rsidRDefault="004B326E">
      <w:pPr>
        <w:pStyle w:val="ConsPlusNormal"/>
        <w:ind w:firstLine="540"/>
        <w:jc w:val="both"/>
      </w:pPr>
      <w:r w:rsidRPr="004B326E">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B326E" w:rsidRPr="004B326E" w:rsidRDefault="004B326E">
      <w:pPr>
        <w:pStyle w:val="ConsPlusNormal"/>
        <w:ind w:firstLine="540"/>
        <w:jc w:val="both"/>
      </w:pPr>
      <w:bookmarkStart w:id="38" w:name="P353"/>
      <w:bookmarkEnd w:id="38"/>
      <w:r w:rsidRPr="004B326E">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B326E" w:rsidRPr="004B326E" w:rsidRDefault="004B326E">
      <w:pPr>
        <w:pStyle w:val="ConsPlusNormal"/>
        <w:jc w:val="both"/>
      </w:pPr>
      <w:r w:rsidRPr="004B326E">
        <w:t>(п. 2 в ред. Федерального закона от 01.05.2016 N 136-ФЗ)</w:t>
      </w:r>
    </w:p>
    <w:p w:rsidR="004B326E" w:rsidRPr="004B326E" w:rsidRDefault="004B326E">
      <w:pPr>
        <w:pStyle w:val="ConsPlusNormal"/>
        <w:ind w:firstLine="540"/>
        <w:jc w:val="both"/>
      </w:pPr>
      <w:proofErr w:type="gramStart"/>
      <w:r w:rsidRPr="004B326E">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rsidRPr="004B326E">
        <w:lastRenderedPageBreak/>
        <w:t>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w:t>
      </w:r>
      <w:proofErr w:type="gramEnd"/>
      <w:r w:rsidRPr="004B326E">
        <w:t xml:space="preserve"> закона.</w:t>
      </w:r>
    </w:p>
    <w:p w:rsidR="004B326E" w:rsidRPr="004B326E" w:rsidRDefault="004B326E">
      <w:pPr>
        <w:pStyle w:val="ConsPlusNormal"/>
        <w:jc w:val="both"/>
      </w:pPr>
      <w:r w:rsidRPr="004B326E">
        <w:t>(в ред. Федерального закона от 23.06.2014 N 160-ФЗ)</w:t>
      </w:r>
    </w:p>
    <w:p w:rsidR="004B326E" w:rsidRPr="004B326E" w:rsidRDefault="004B326E">
      <w:pPr>
        <w:pStyle w:val="ConsPlusNormal"/>
        <w:ind w:firstLine="540"/>
        <w:jc w:val="both"/>
      </w:pPr>
      <w:r w:rsidRPr="004B326E">
        <w:t xml:space="preserve">2. </w:t>
      </w:r>
      <w:proofErr w:type="gramStart"/>
      <w:r w:rsidRPr="004B326E">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4B326E">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B326E" w:rsidRPr="004B326E" w:rsidRDefault="004B326E">
      <w:pPr>
        <w:pStyle w:val="ConsPlusNormal"/>
        <w:jc w:val="both"/>
      </w:pPr>
      <w:r w:rsidRPr="004B326E">
        <w:t>(в ред. Федерального закона от 23.06.2014 N 160-ФЗ)</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20. Эксперты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proofErr w:type="gramStart"/>
      <w:r w:rsidRPr="004B326E">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roofErr w:type="gramEnd"/>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B326E" w:rsidRPr="004B326E" w:rsidRDefault="004B326E">
      <w:pPr>
        <w:pStyle w:val="ConsPlusNormal"/>
        <w:ind w:firstLine="540"/>
        <w:jc w:val="both"/>
      </w:pPr>
      <w:r w:rsidRPr="004B326E">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w:t>
      </w:r>
      <w:r w:rsidRPr="004B326E">
        <w:lastRenderedPageBreak/>
        <w:t>Федерации.</w:t>
      </w:r>
    </w:p>
    <w:p w:rsidR="004B326E" w:rsidRPr="004B326E" w:rsidRDefault="004B326E">
      <w:pPr>
        <w:pStyle w:val="ConsPlusNormal"/>
        <w:ind w:firstLine="540"/>
        <w:jc w:val="both"/>
      </w:pPr>
      <w:r w:rsidRPr="004B326E">
        <w:t>3. Лица, претендующие на получение сертификата эксперта, должны соответствовать следующим требованиям:</w:t>
      </w:r>
    </w:p>
    <w:p w:rsidR="004B326E" w:rsidRPr="004B326E" w:rsidRDefault="004B326E">
      <w:pPr>
        <w:pStyle w:val="ConsPlusNormal"/>
        <w:ind w:firstLine="540"/>
        <w:jc w:val="both"/>
      </w:pPr>
      <w:r w:rsidRPr="004B326E">
        <w:t>1) наличие высшего образования;</w:t>
      </w:r>
    </w:p>
    <w:p w:rsidR="004B326E" w:rsidRPr="004B326E" w:rsidRDefault="004B326E">
      <w:pPr>
        <w:pStyle w:val="ConsPlusNormal"/>
        <w:ind w:firstLine="540"/>
        <w:jc w:val="both"/>
      </w:pPr>
      <w:r w:rsidRPr="004B326E">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B326E" w:rsidRPr="004B326E" w:rsidRDefault="004B326E">
      <w:pPr>
        <w:pStyle w:val="ConsPlusNormal"/>
        <w:ind w:firstLine="540"/>
        <w:jc w:val="both"/>
      </w:pPr>
      <w:r w:rsidRPr="004B326E">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B326E" w:rsidRPr="004B326E" w:rsidRDefault="004B326E">
      <w:pPr>
        <w:pStyle w:val="ConsPlusNormal"/>
        <w:ind w:firstLine="540"/>
        <w:jc w:val="both"/>
      </w:pPr>
      <w:r w:rsidRPr="004B326E">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B326E" w:rsidRPr="004B326E" w:rsidRDefault="004B326E">
      <w:pPr>
        <w:pStyle w:val="ConsPlusNormal"/>
        <w:ind w:firstLine="540"/>
        <w:jc w:val="both"/>
      </w:pPr>
      <w:r w:rsidRPr="004B326E">
        <w:t>2. Порядок формирования и ведения реестра организаций устанавливается Правительством Российской Федерации.</w:t>
      </w:r>
    </w:p>
    <w:p w:rsidR="004B326E" w:rsidRPr="004B326E" w:rsidRDefault="004B326E">
      <w:pPr>
        <w:pStyle w:val="ConsPlusNormal"/>
        <w:ind w:firstLine="540"/>
        <w:jc w:val="both"/>
      </w:pPr>
      <w:r w:rsidRPr="004B326E">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bookmarkStart w:id="39" w:name="P384"/>
      <w:bookmarkEnd w:id="39"/>
      <w:r w:rsidRPr="004B326E">
        <w:t>4. В реестр организаций вносятся следующие сведения:</w:t>
      </w:r>
    </w:p>
    <w:p w:rsidR="004B326E" w:rsidRPr="004B326E" w:rsidRDefault="004B326E">
      <w:pPr>
        <w:pStyle w:val="ConsPlusNormal"/>
        <w:ind w:firstLine="540"/>
        <w:jc w:val="both"/>
      </w:pPr>
      <w:r w:rsidRPr="004B326E">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B326E" w:rsidRPr="004B326E" w:rsidRDefault="004B326E">
      <w:pPr>
        <w:pStyle w:val="ConsPlusNormal"/>
        <w:jc w:val="both"/>
      </w:pPr>
      <w:r w:rsidRPr="004B326E">
        <w:t>(п. 1 в ред. Федерального закона от 01.05.2016 N 136-ФЗ)</w:t>
      </w:r>
    </w:p>
    <w:p w:rsidR="004B326E" w:rsidRPr="004B326E" w:rsidRDefault="004B326E">
      <w:pPr>
        <w:pStyle w:val="ConsPlusNormal"/>
        <w:ind w:firstLine="540"/>
        <w:jc w:val="both"/>
      </w:pPr>
      <w:r w:rsidRPr="004B326E">
        <w:t>2) идентификационный номер налогоплательщика;</w:t>
      </w:r>
    </w:p>
    <w:p w:rsidR="004B326E" w:rsidRPr="004B326E" w:rsidRDefault="004B326E">
      <w:pPr>
        <w:pStyle w:val="ConsPlusNormal"/>
        <w:ind w:firstLine="540"/>
        <w:jc w:val="both"/>
      </w:pPr>
      <w:r w:rsidRPr="004B326E">
        <w:t>3) основной государственный регистрационный номер;</w:t>
      </w:r>
    </w:p>
    <w:p w:rsidR="004B326E" w:rsidRPr="004B326E" w:rsidRDefault="004B326E">
      <w:pPr>
        <w:pStyle w:val="ConsPlusNormal"/>
        <w:ind w:firstLine="540"/>
        <w:jc w:val="both"/>
      </w:pPr>
      <w:r w:rsidRPr="004B326E">
        <w:t>4) регистрационный номер записи в реестре организаций;</w:t>
      </w:r>
    </w:p>
    <w:p w:rsidR="004B326E" w:rsidRPr="004B326E" w:rsidRDefault="004B326E">
      <w:pPr>
        <w:pStyle w:val="ConsPlusNormal"/>
        <w:ind w:firstLine="540"/>
        <w:jc w:val="both"/>
      </w:pPr>
      <w:r w:rsidRPr="004B326E">
        <w:t>5) дата внесения сведений об организации в реестр организаций;</w:t>
      </w:r>
    </w:p>
    <w:p w:rsidR="004B326E" w:rsidRPr="004B326E" w:rsidRDefault="004B326E">
      <w:pPr>
        <w:pStyle w:val="ConsPlusNormal"/>
        <w:ind w:firstLine="540"/>
        <w:jc w:val="both"/>
      </w:pPr>
      <w:r w:rsidRPr="004B326E">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B326E" w:rsidRPr="004B326E" w:rsidRDefault="004B326E">
      <w:pPr>
        <w:pStyle w:val="ConsPlusNormal"/>
        <w:ind w:firstLine="540"/>
        <w:jc w:val="both"/>
      </w:pPr>
      <w:r w:rsidRPr="004B326E">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B326E" w:rsidRPr="004B326E" w:rsidRDefault="004B326E">
      <w:pPr>
        <w:pStyle w:val="ConsPlusNormal"/>
        <w:ind w:firstLine="540"/>
        <w:jc w:val="both"/>
      </w:pPr>
      <w:r w:rsidRPr="004B326E">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B326E" w:rsidRPr="004B326E" w:rsidRDefault="004B326E">
      <w:pPr>
        <w:pStyle w:val="ConsPlusNormal"/>
        <w:ind w:firstLine="540"/>
        <w:jc w:val="both"/>
      </w:pPr>
      <w:bookmarkStart w:id="40" w:name="P394"/>
      <w:bookmarkEnd w:id="40"/>
      <w:r w:rsidRPr="004B326E">
        <w:t>5. В реестр экспертов вносятся следующие сведения:</w:t>
      </w:r>
    </w:p>
    <w:p w:rsidR="004B326E" w:rsidRPr="004B326E" w:rsidRDefault="004B326E">
      <w:pPr>
        <w:pStyle w:val="ConsPlusNormal"/>
        <w:ind w:firstLine="540"/>
        <w:jc w:val="both"/>
      </w:pPr>
      <w:r w:rsidRPr="004B326E">
        <w:t>1) фамилия, имя, отчество (при наличии) эксперта;</w:t>
      </w:r>
    </w:p>
    <w:p w:rsidR="004B326E" w:rsidRPr="004B326E" w:rsidRDefault="004B326E">
      <w:pPr>
        <w:pStyle w:val="ConsPlusNormal"/>
        <w:ind w:firstLine="540"/>
        <w:jc w:val="both"/>
      </w:pPr>
      <w:r w:rsidRPr="004B326E">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B326E" w:rsidRPr="004B326E" w:rsidRDefault="004B326E">
      <w:pPr>
        <w:pStyle w:val="ConsPlusNormal"/>
        <w:ind w:firstLine="540"/>
        <w:jc w:val="both"/>
      </w:pPr>
      <w:r w:rsidRPr="004B326E">
        <w:lastRenderedPageBreak/>
        <w:t>3) область или области деятельности, в рамках которых эксперт может выполнять работы по проведению специальной оценки условий труда;</w:t>
      </w:r>
    </w:p>
    <w:p w:rsidR="004B326E" w:rsidRPr="004B326E" w:rsidRDefault="004B326E">
      <w:pPr>
        <w:pStyle w:val="ConsPlusNormal"/>
        <w:ind w:firstLine="540"/>
        <w:jc w:val="both"/>
      </w:pPr>
      <w:r w:rsidRPr="004B326E">
        <w:t>4) дата аннулирования сертификата эксперта.</w:t>
      </w:r>
    </w:p>
    <w:p w:rsidR="004B326E" w:rsidRPr="004B326E" w:rsidRDefault="004B326E">
      <w:pPr>
        <w:pStyle w:val="ConsPlusNormal"/>
        <w:ind w:firstLine="540"/>
        <w:jc w:val="both"/>
      </w:pPr>
      <w:r w:rsidRPr="004B326E">
        <w:t xml:space="preserve">6. </w:t>
      </w:r>
      <w:proofErr w:type="gramStart"/>
      <w:r w:rsidRPr="004B326E">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B326E" w:rsidRPr="004B326E" w:rsidRDefault="004B326E">
      <w:pPr>
        <w:pStyle w:val="ConsPlusNormal"/>
        <w:ind w:firstLine="540"/>
        <w:jc w:val="both"/>
      </w:pPr>
      <w:r w:rsidRPr="004B326E">
        <w:t>2. Специальная оценка условий труда не может проводиться:</w:t>
      </w:r>
    </w:p>
    <w:p w:rsidR="004B326E" w:rsidRPr="004B326E" w:rsidRDefault="004B326E">
      <w:pPr>
        <w:pStyle w:val="ConsPlusNormal"/>
        <w:ind w:firstLine="540"/>
        <w:jc w:val="both"/>
      </w:pPr>
      <w:r w:rsidRPr="004B326E">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B326E" w:rsidRPr="004B326E" w:rsidRDefault="004B326E">
      <w:pPr>
        <w:pStyle w:val="ConsPlusNormal"/>
        <w:ind w:firstLine="540"/>
        <w:jc w:val="both"/>
      </w:pPr>
      <w:r w:rsidRPr="004B326E">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B326E" w:rsidRPr="004B326E" w:rsidRDefault="004B326E">
      <w:pPr>
        <w:pStyle w:val="ConsPlusNormal"/>
        <w:ind w:firstLine="540"/>
        <w:jc w:val="both"/>
      </w:pPr>
      <w:proofErr w:type="gramStart"/>
      <w:r w:rsidRPr="004B326E">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4B326E" w:rsidRPr="004B326E" w:rsidRDefault="004B326E">
      <w:pPr>
        <w:pStyle w:val="ConsPlusNormal"/>
        <w:ind w:firstLine="540"/>
        <w:jc w:val="both"/>
      </w:pPr>
      <w:r w:rsidRPr="004B326E">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B326E" w:rsidRPr="004B326E" w:rsidRDefault="004B326E">
      <w:pPr>
        <w:pStyle w:val="ConsPlusNormal"/>
        <w:ind w:firstLine="540"/>
        <w:jc w:val="both"/>
      </w:pPr>
      <w:proofErr w:type="gramStart"/>
      <w:r w:rsidRPr="004B326E">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4B326E" w:rsidRPr="004B326E" w:rsidRDefault="004B326E">
      <w:pPr>
        <w:pStyle w:val="ConsPlusNormal"/>
        <w:ind w:firstLine="540"/>
        <w:jc w:val="both"/>
      </w:pPr>
      <w:proofErr w:type="gramStart"/>
      <w:r w:rsidRPr="004B326E">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w:t>
      </w:r>
      <w:r w:rsidRPr="004B326E">
        <w:lastRenderedPageBreak/>
        <w:t>организацию и проведение специальной оценки условий труда.</w:t>
      </w:r>
      <w:proofErr w:type="gramEnd"/>
    </w:p>
    <w:p w:rsidR="004B326E" w:rsidRPr="004B326E" w:rsidRDefault="004B326E">
      <w:pPr>
        <w:pStyle w:val="ConsPlusNormal"/>
        <w:ind w:firstLine="540"/>
        <w:jc w:val="both"/>
      </w:pPr>
      <w:r w:rsidRPr="004B326E">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B326E" w:rsidRPr="004B326E" w:rsidRDefault="004B326E">
      <w:pPr>
        <w:pStyle w:val="ConsPlusNormal"/>
        <w:ind w:firstLine="540"/>
        <w:jc w:val="both"/>
      </w:pPr>
      <w:r w:rsidRPr="004B326E">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B326E" w:rsidRPr="004B326E" w:rsidRDefault="004B326E">
      <w:pPr>
        <w:pStyle w:val="ConsPlusNormal"/>
        <w:ind w:firstLine="540"/>
        <w:jc w:val="both"/>
      </w:pPr>
      <w:r w:rsidRPr="004B326E">
        <w:t xml:space="preserve">5. Нарушение организацией, проводящей специальную оценку условий труда, или экспертом </w:t>
      </w:r>
      <w:proofErr w:type="gramStart"/>
      <w:r w:rsidRPr="004B326E">
        <w:t>порядка проведения специальной оценки условий труда</w:t>
      </w:r>
      <w:proofErr w:type="gramEnd"/>
      <w:r w:rsidRPr="004B326E">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23. Обеспечение исполнения обязательств организации, проводящей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proofErr w:type="gramStart"/>
      <w:r w:rsidRPr="004B326E">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24. Экспертиза качества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41" w:name="P421"/>
      <w:bookmarkEnd w:id="41"/>
      <w:r w:rsidRPr="004B326E">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B326E" w:rsidRPr="004B326E" w:rsidRDefault="004B326E">
      <w:pPr>
        <w:pStyle w:val="ConsPlusNormal"/>
        <w:ind w:firstLine="540"/>
        <w:jc w:val="both"/>
      </w:pPr>
      <w:bookmarkStart w:id="42" w:name="P422"/>
      <w:bookmarkEnd w:id="42"/>
      <w:r w:rsidRPr="004B326E">
        <w:t>2. Экспертиза качества специальной оценки условий труда осуществляется:</w:t>
      </w:r>
    </w:p>
    <w:p w:rsidR="004B326E" w:rsidRPr="004B326E" w:rsidRDefault="004B326E">
      <w:pPr>
        <w:pStyle w:val="ConsPlusNormal"/>
        <w:ind w:firstLine="540"/>
        <w:jc w:val="both"/>
      </w:pPr>
      <w:proofErr w:type="gramStart"/>
      <w:r w:rsidRPr="004B326E">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4B326E">
        <w:t xml:space="preserve"> также работодателей, их объединений, страховщиков, организаций, проводивших специальную оценку условий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bookmarkStart w:id="43" w:name="P425"/>
      <w:bookmarkEnd w:id="43"/>
      <w:proofErr w:type="gramStart"/>
      <w:r w:rsidRPr="004B326E">
        <w:t xml:space="preserve">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w:t>
      </w:r>
      <w:r w:rsidRPr="004B326E">
        <w:lastRenderedPageBreak/>
        <w:t>труда.</w:t>
      </w:r>
      <w:proofErr w:type="gramEnd"/>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 xml:space="preserve">3. Проведение </w:t>
      </w:r>
      <w:proofErr w:type="gramStart"/>
      <w:r w:rsidRPr="004B326E">
        <w:t>экспертизы качества специальной оценки условий труда</w:t>
      </w:r>
      <w:proofErr w:type="gramEnd"/>
      <w:r w:rsidRPr="004B326E">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4B326E">
        <w:t>платы за проведение экспертизы качества специальной оценки условий труда</w:t>
      </w:r>
      <w:proofErr w:type="gramEnd"/>
      <w:r w:rsidRPr="004B326E">
        <w:t xml:space="preserve"> утверждаются уполномоченным Правительством Российской Федерации федеральным органом исполнительной власти.</w:t>
      </w:r>
    </w:p>
    <w:p w:rsidR="004B326E" w:rsidRPr="004B326E" w:rsidRDefault="004B326E">
      <w:pPr>
        <w:pStyle w:val="ConsPlusNormal"/>
        <w:ind w:firstLine="540"/>
        <w:jc w:val="both"/>
      </w:pPr>
      <w:r w:rsidRPr="004B326E">
        <w:t xml:space="preserve">4. </w:t>
      </w:r>
      <w:proofErr w:type="gramStart"/>
      <w:r w:rsidRPr="004B326E">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4B326E">
        <w:t xml:space="preserve"> государственных и муниципальных услуг".</w:t>
      </w:r>
    </w:p>
    <w:p w:rsidR="004B326E" w:rsidRPr="004B326E" w:rsidRDefault="004B326E">
      <w:pPr>
        <w:pStyle w:val="ConsPlusNormal"/>
        <w:ind w:firstLine="540"/>
        <w:jc w:val="both"/>
      </w:pPr>
      <w:r w:rsidRPr="004B326E">
        <w:t xml:space="preserve">5. Порядок </w:t>
      </w:r>
      <w:proofErr w:type="gramStart"/>
      <w:r w:rsidRPr="004B326E">
        <w:t>проведения экспертизы качества специальной оценки условий труда</w:t>
      </w:r>
      <w:proofErr w:type="gramEnd"/>
      <w:r w:rsidRPr="004B326E">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B326E" w:rsidRPr="004B326E" w:rsidRDefault="004B326E">
      <w:pPr>
        <w:pStyle w:val="ConsPlusNormal"/>
        <w:ind w:firstLine="540"/>
        <w:jc w:val="both"/>
      </w:pPr>
      <w:r w:rsidRPr="004B326E">
        <w:t xml:space="preserve">6. Результаты </w:t>
      </w:r>
      <w:proofErr w:type="gramStart"/>
      <w:r w:rsidRPr="004B326E">
        <w:t>экспертизы качества специальной оценки условий труда</w:t>
      </w:r>
      <w:proofErr w:type="gramEnd"/>
      <w:r w:rsidRPr="004B326E">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4B326E">
        <w:t>результатов экспертизы качества специальной оценки условий труда</w:t>
      </w:r>
      <w:proofErr w:type="gramEnd"/>
      <w:r w:rsidRPr="004B326E">
        <w:t xml:space="preserve"> возлагается на орган, уполномоченный на проведение экспертизы качества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4. ЗАКЛЮЧИТЕЛЬНЫЕ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 xml:space="preserve">Статья 25. Государственный контроль (надзор) и профсоюзный </w:t>
      </w:r>
      <w:proofErr w:type="gramStart"/>
      <w:r w:rsidRPr="004B326E">
        <w:t>контроль за</w:t>
      </w:r>
      <w:proofErr w:type="gramEnd"/>
      <w:r w:rsidRPr="004B326E">
        <w:t xml:space="preserve"> соблюдением требований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w:t>
      </w:r>
      <w:proofErr w:type="gramStart"/>
      <w:r w:rsidRPr="004B326E">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4B326E" w:rsidRPr="004B326E" w:rsidRDefault="004B326E">
      <w:pPr>
        <w:pStyle w:val="ConsPlusNormal"/>
        <w:ind w:firstLine="540"/>
        <w:jc w:val="both"/>
      </w:pPr>
      <w:r w:rsidRPr="004B326E">
        <w:t xml:space="preserve">2. Профсоюзный </w:t>
      </w:r>
      <w:proofErr w:type="gramStart"/>
      <w:r w:rsidRPr="004B326E">
        <w:t>контроль за</w:t>
      </w:r>
      <w:proofErr w:type="gramEnd"/>
      <w:r w:rsidRPr="004B326E">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44" w:name="P439"/>
      <w:bookmarkEnd w:id="44"/>
      <w:r w:rsidRPr="004B326E">
        <w:t>Статья 26. Рассмотрение разногласий по вопросам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w:t>
      </w:r>
      <w:proofErr w:type="gramStart"/>
      <w:r w:rsidRPr="004B326E">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w:t>
      </w:r>
      <w:r w:rsidRPr="004B326E">
        <w:lastRenderedPageBreak/>
        <w:t>надзора за соблюдением трудового законодательства и иных нормативных правовых актов, содержащих нормы трудового права, и его</w:t>
      </w:r>
      <w:proofErr w:type="gramEnd"/>
      <w:r w:rsidRPr="004B326E">
        <w:t xml:space="preserve"> территориальными органами, решения которых могут быть обжалованы в судебном порядке.</w:t>
      </w:r>
    </w:p>
    <w:p w:rsidR="004B326E" w:rsidRPr="004B326E" w:rsidRDefault="004B326E">
      <w:pPr>
        <w:pStyle w:val="ConsPlusNormal"/>
        <w:ind w:firstLine="540"/>
        <w:jc w:val="both"/>
      </w:pPr>
      <w:r w:rsidRPr="004B326E">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27. Переходные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45" w:name="P446"/>
      <w:bookmarkEnd w:id="45"/>
      <w:r w:rsidRPr="004B326E">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4B326E">
        <w:t>действия</w:t>
      </w:r>
      <w:proofErr w:type="gramEnd"/>
      <w:r w:rsidRPr="004B326E">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4B326E" w:rsidRPr="004B326E" w:rsidRDefault="004B326E">
      <w:pPr>
        <w:pStyle w:val="ConsPlusNormal"/>
        <w:ind w:firstLine="540"/>
        <w:jc w:val="both"/>
      </w:pPr>
      <w:bookmarkStart w:id="46" w:name="P447"/>
      <w:bookmarkEnd w:id="46"/>
      <w:r w:rsidRPr="004B326E">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4B326E">
        <w:t>аттестатов</w:t>
      </w:r>
      <w:proofErr w:type="gramEnd"/>
      <w:r w:rsidRPr="004B326E">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4B326E" w:rsidRPr="004B326E" w:rsidRDefault="004B326E">
      <w:pPr>
        <w:pStyle w:val="ConsPlusNormal"/>
        <w:ind w:firstLine="540"/>
        <w:jc w:val="both"/>
      </w:pPr>
      <w:bookmarkStart w:id="47" w:name="P448"/>
      <w:bookmarkEnd w:id="47"/>
      <w:r w:rsidRPr="004B326E">
        <w:t xml:space="preserve">3. </w:t>
      </w:r>
      <w:proofErr w:type="gramStart"/>
      <w:r w:rsidRPr="004B326E">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4B326E" w:rsidRPr="004B326E" w:rsidRDefault="004B326E">
      <w:pPr>
        <w:pStyle w:val="ConsPlusNormal"/>
        <w:ind w:firstLine="540"/>
        <w:jc w:val="both"/>
      </w:pPr>
      <w:r w:rsidRPr="004B326E">
        <w:t>4. В случае</w:t>
      </w:r>
      <w:proofErr w:type="gramStart"/>
      <w:r w:rsidRPr="004B326E">
        <w:t>,</w:t>
      </w:r>
      <w:proofErr w:type="gramEnd"/>
      <w:r w:rsidRPr="004B326E">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4B326E">
        <w:t>срока действия имеющихся результатов аттестации рабочих мест</w:t>
      </w:r>
      <w:proofErr w:type="gramEnd"/>
      <w:r w:rsidRPr="004B326E">
        <w:t xml:space="preserve"> по условиям труда.</w:t>
      </w:r>
    </w:p>
    <w:p w:rsidR="004B326E" w:rsidRPr="004B326E" w:rsidRDefault="004B326E">
      <w:pPr>
        <w:pStyle w:val="ConsPlusNormal"/>
        <w:ind w:firstLine="540"/>
        <w:jc w:val="both"/>
      </w:pPr>
      <w:bookmarkStart w:id="48" w:name="P450"/>
      <w:bookmarkEnd w:id="48"/>
      <w:r w:rsidRPr="004B326E">
        <w:t xml:space="preserve">5. </w:t>
      </w:r>
      <w:proofErr w:type="gramStart"/>
      <w:r w:rsidRPr="004B326E">
        <w:t>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roofErr w:type="gramEnd"/>
    </w:p>
    <w:p w:rsidR="004B326E" w:rsidRPr="004B326E" w:rsidRDefault="004B326E">
      <w:pPr>
        <w:pStyle w:val="ConsPlusNormal"/>
        <w:ind w:firstLine="540"/>
        <w:jc w:val="both"/>
      </w:pPr>
      <w:bookmarkStart w:id="49" w:name="P451"/>
      <w:bookmarkEnd w:id="49"/>
      <w:r w:rsidRPr="004B326E">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4B326E">
        <w:t>позднее</w:t>
      </w:r>
      <w:proofErr w:type="gramEnd"/>
      <w:r w:rsidRPr="004B326E">
        <w:t xml:space="preserve"> чем 31 декабря 2018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Положения части 7 статьи 27 (в редакции Федерального закона от 01.05.2016 N 136-ФЗ) применяются до 1 января 2021 года.</w:t>
      </w:r>
    </w:p>
    <w:p w:rsidR="004B326E" w:rsidRPr="004B326E" w:rsidRDefault="004B326E">
      <w:pPr>
        <w:pStyle w:val="ConsPlusNormal"/>
        <w:ind w:firstLine="540"/>
        <w:jc w:val="both"/>
      </w:pPr>
      <w:r w:rsidRPr="004B326E">
        <w:t>Действие положений части 7 статьи 27 (в редакции Федерального закона от 01.05.2016 N 136-ФЗ) распространяется на правоотношения, возникшие с 1 января 2014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50" w:name="P457"/>
      <w:bookmarkEnd w:id="50"/>
      <w:r w:rsidRPr="004B326E">
        <w:t xml:space="preserve">7. </w:t>
      </w:r>
      <w:proofErr w:type="gramStart"/>
      <w:r w:rsidRPr="004B326E">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rsidRPr="004B326E">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4B326E" w:rsidRPr="004B326E" w:rsidRDefault="004B326E">
      <w:pPr>
        <w:pStyle w:val="ConsPlusNormal"/>
        <w:jc w:val="both"/>
      </w:pPr>
      <w:r w:rsidRPr="004B326E">
        <w:t>(</w:t>
      </w:r>
      <w:proofErr w:type="gramStart"/>
      <w:r w:rsidRPr="004B326E">
        <w:t>ч</w:t>
      </w:r>
      <w:proofErr w:type="gramEnd"/>
      <w:r w:rsidRPr="004B326E">
        <w:t>асть 7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28. Порядок вступления в силу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Настоящий Федеральный закон вступает в силу с 1 января 2014 года, за исключением статьи 18 настоящего Федерального закона.</w:t>
      </w:r>
    </w:p>
    <w:p w:rsidR="004B326E" w:rsidRPr="004B326E" w:rsidRDefault="004B326E">
      <w:pPr>
        <w:pStyle w:val="ConsPlusNormal"/>
        <w:ind w:firstLine="540"/>
        <w:jc w:val="both"/>
      </w:pPr>
      <w:r w:rsidRPr="004B326E">
        <w:t>2. Статья 18 настоящего Федерального закона вступает в силу с 1 января 2016 года.</w:t>
      </w:r>
    </w:p>
    <w:p w:rsidR="004B326E" w:rsidRPr="004B326E" w:rsidRDefault="004B326E">
      <w:pPr>
        <w:pStyle w:val="ConsPlusNormal"/>
        <w:ind w:firstLine="540"/>
        <w:jc w:val="both"/>
      </w:pPr>
      <w:r w:rsidRPr="004B326E">
        <w:t xml:space="preserve">3. </w:t>
      </w:r>
      <w:proofErr w:type="gramStart"/>
      <w:r w:rsidRPr="004B326E">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4B326E" w:rsidRPr="004B326E" w:rsidRDefault="004B326E">
      <w:pPr>
        <w:pStyle w:val="ConsPlusNormal"/>
        <w:ind w:firstLine="540"/>
        <w:jc w:val="both"/>
      </w:pPr>
    </w:p>
    <w:p w:rsidR="004B326E" w:rsidRPr="004B326E" w:rsidRDefault="004B326E">
      <w:pPr>
        <w:pStyle w:val="ConsPlusNormal"/>
        <w:jc w:val="right"/>
      </w:pPr>
      <w:r w:rsidRPr="004B326E">
        <w:t>Президент</w:t>
      </w:r>
    </w:p>
    <w:p w:rsidR="004B326E" w:rsidRPr="004B326E" w:rsidRDefault="004B326E">
      <w:pPr>
        <w:pStyle w:val="ConsPlusNormal"/>
        <w:jc w:val="right"/>
      </w:pPr>
      <w:r w:rsidRPr="004B326E">
        <w:t>Российской Федерации</w:t>
      </w:r>
    </w:p>
    <w:p w:rsidR="004B326E" w:rsidRPr="004B326E" w:rsidRDefault="004B326E">
      <w:pPr>
        <w:pStyle w:val="ConsPlusNormal"/>
        <w:jc w:val="right"/>
      </w:pPr>
      <w:r w:rsidRPr="004B326E">
        <w:t>В.ПУТИН</w:t>
      </w:r>
    </w:p>
    <w:p w:rsidR="004B326E" w:rsidRPr="004B326E" w:rsidRDefault="004B326E">
      <w:pPr>
        <w:pStyle w:val="ConsPlusNormal"/>
        <w:ind w:firstLine="540"/>
        <w:jc w:val="both"/>
      </w:pPr>
    </w:p>
    <w:p w:rsidR="004B326E" w:rsidRPr="004B326E" w:rsidRDefault="004B326E" w:rsidP="004B326E">
      <w:pPr>
        <w:pStyle w:val="ConsPlusNormal"/>
        <w:ind w:firstLine="540"/>
        <w:jc w:val="both"/>
      </w:pPr>
    </w:p>
    <w:p w:rsidR="004B326E" w:rsidRPr="004B326E" w:rsidRDefault="004B326E" w:rsidP="004B326E">
      <w:pPr>
        <w:pStyle w:val="ConsPlusNormal"/>
        <w:spacing w:before="100" w:after="100"/>
        <w:jc w:val="both"/>
        <w:rPr>
          <w:sz w:val="2"/>
          <w:szCs w:val="2"/>
        </w:rPr>
      </w:pPr>
    </w:p>
    <w:p w:rsidR="00536780" w:rsidRPr="004B326E" w:rsidRDefault="00536780" w:rsidP="004B326E"/>
    <w:sectPr w:rsidR="00536780" w:rsidRPr="004B326E" w:rsidSect="00FE302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2E" w:rsidRDefault="00FE302E" w:rsidP="00FE302E">
      <w:pPr>
        <w:spacing w:after="0"/>
      </w:pPr>
      <w:r>
        <w:separator/>
      </w:r>
    </w:p>
  </w:endnote>
  <w:endnote w:type="continuationSeparator" w:id="0">
    <w:p w:rsidR="00FE302E" w:rsidRDefault="00FE302E" w:rsidP="00FE3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61689942"/>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83096B" w:rsidRPr="0083096B" w:rsidRDefault="0083096B">
            <w:pPr>
              <w:pStyle w:val="a5"/>
              <w:jc w:val="right"/>
              <w:rPr>
                <w:sz w:val="20"/>
                <w:szCs w:val="20"/>
              </w:rPr>
            </w:pPr>
            <w:r w:rsidRPr="0083096B">
              <w:rPr>
                <w:sz w:val="20"/>
                <w:szCs w:val="20"/>
              </w:rPr>
              <w:t xml:space="preserve">Страница </w:t>
            </w:r>
            <w:r w:rsidRPr="0083096B">
              <w:rPr>
                <w:bCs/>
                <w:sz w:val="20"/>
                <w:szCs w:val="20"/>
              </w:rPr>
              <w:fldChar w:fldCharType="begin"/>
            </w:r>
            <w:r w:rsidRPr="0083096B">
              <w:rPr>
                <w:bCs/>
                <w:sz w:val="20"/>
                <w:szCs w:val="20"/>
              </w:rPr>
              <w:instrText>PAGE</w:instrText>
            </w:r>
            <w:r w:rsidRPr="0083096B">
              <w:rPr>
                <w:bCs/>
                <w:sz w:val="20"/>
                <w:szCs w:val="20"/>
              </w:rPr>
              <w:fldChar w:fldCharType="separate"/>
            </w:r>
            <w:r>
              <w:rPr>
                <w:bCs/>
                <w:noProof/>
                <w:sz w:val="20"/>
                <w:szCs w:val="20"/>
              </w:rPr>
              <w:t>27</w:t>
            </w:r>
            <w:r w:rsidRPr="0083096B">
              <w:rPr>
                <w:bCs/>
                <w:sz w:val="20"/>
                <w:szCs w:val="20"/>
              </w:rPr>
              <w:fldChar w:fldCharType="end"/>
            </w:r>
            <w:r w:rsidRPr="0083096B">
              <w:rPr>
                <w:sz w:val="20"/>
                <w:szCs w:val="20"/>
              </w:rPr>
              <w:t xml:space="preserve"> из </w:t>
            </w:r>
            <w:r w:rsidRPr="0083096B">
              <w:rPr>
                <w:bCs/>
                <w:sz w:val="20"/>
                <w:szCs w:val="20"/>
              </w:rPr>
              <w:fldChar w:fldCharType="begin"/>
            </w:r>
            <w:r w:rsidRPr="0083096B">
              <w:rPr>
                <w:bCs/>
                <w:sz w:val="20"/>
                <w:szCs w:val="20"/>
              </w:rPr>
              <w:instrText>NUMPAGES</w:instrText>
            </w:r>
            <w:r w:rsidRPr="0083096B">
              <w:rPr>
                <w:bCs/>
                <w:sz w:val="20"/>
                <w:szCs w:val="20"/>
              </w:rPr>
              <w:fldChar w:fldCharType="separate"/>
            </w:r>
            <w:r>
              <w:rPr>
                <w:bCs/>
                <w:noProof/>
                <w:sz w:val="20"/>
                <w:szCs w:val="20"/>
              </w:rPr>
              <w:t>27</w:t>
            </w:r>
            <w:r w:rsidRPr="0083096B">
              <w:rPr>
                <w:bCs/>
                <w:sz w:val="20"/>
                <w:szCs w:val="20"/>
              </w:rPr>
              <w:fldChar w:fldCharType="end"/>
            </w:r>
          </w:p>
        </w:sdtContent>
      </w:sdt>
    </w:sdtContent>
  </w:sdt>
  <w:p w:rsidR="00FE302E" w:rsidRDefault="00FE30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2E" w:rsidRDefault="00FE302E" w:rsidP="00FE302E">
      <w:pPr>
        <w:spacing w:after="0"/>
      </w:pPr>
      <w:r>
        <w:separator/>
      </w:r>
    </w:p>
  </w:footnote>
  <w:footnote w:type="continuationSeparator" w:id="0">
    <w:p w:rsidR="00FE302E" w:rsidRDefault="00FE302E" w:rsidP="00FE30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6B" w:rsidRDefault="0083096B" w:rsidP="0083096B">
    <w:pPr>
      <w:pStyle w:val="a3"/>
      <w:jc w:val="center"/>
    </w:pPr>
    <w:r>
      <w:rPr>
        <w:noProof/>
        <w:lang w:eastAsia="ru-RU"/>
      </w:rPr>
      <w:drawing>
        <wp:inline distT="0" distB="0" distL="0" distR="0" wp14:anchorId="32E7D3D4" wp14:editId="02B64C74">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FE302E" w:rsidRDefault="00FE30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6E"/>
    <w:rsid w:val="004B326E"/>
    <w:rsid w:val="00536780"/>
    <w:rsid w:val="00691871"/>
    <w:rsid w:val="0083096B"/>
    <w:rsid w:val="009643C6"/>
    <w:rsid w:val="00991F9D"/>
    <w:rsid w:val="00FE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26E"/>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4B326E"/>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4B326E"/>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4B326E"/>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4B326E"/>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FE302E"/>
    <w:pPr>
      <w:tabs>
        <w:tab w:val="center" w:pos="4677"/>
        <w:tab w:val="right" w:pos="9355"/>
      </w:tabs>
      <w:spacing w:after="0"/>
    </w:pPr>
  </w:style>
  <w:style w:type="character" w:customStyle="1" w:styleId="a4">
    <w:name w:val="Верхний колонтитул Знак"/>
    <w:basedOn w:val="a0"/>
    <w:link w:val="a3"/>
    <w:uiPriority w:val="99"/>
    <w:rsid w:val="00FE302E"/>
  </w:style>
  <w:style w:type="paragraph" w:styleId="a5">
    <w:name w:val="footer"/>
    <w:basedOn w:val="a"/>
    <w:link w:val="a6"/>
    <w:uiPriority w:val="99"/>
    <w:unhideWhenUsed/>
    <w:rsid w:val="00FE302E"/>
    <w:pPr>
      <w:tabs>
        <w:tab w:val="center" w:pos="4677"/>
        <w:tab w:val="right" w:pos="9355"/>
      </w:tabs>
      <w:spacing w:after="0"/>
    </w:pPr>
  </w:style>
  <w:style w:type="character" w:customStyle="1" w:styleId="a6">
    <w:name w:val="Нижний колонтитул Знак"/>
    <w:basedOn w:val="a0"/>
    <w:link w:val="a5"/>
    <w:uiPriority w:val="99"/>
    <w:rsid w:val="00FE3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26E"/>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4B326E"/>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4B326E"/>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4B326E"/>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4B326E"/>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FE302E"/>
    <w:pPr>
      <w:tabs>
        <w:tab w:val="center" w:pos="4677"/>
        <w:tab w:val="right" w:pos="9355"/>
      </w:tabs>
      <w:spacing w:after="0"/>
    </w:pPr>
  </w:style>
  <w:style w:type="character" w:customStyle="1" w:styleId="a4">
    <w:name w:val="Верхний колонтитул Знак"/>
    <w:basedOn w:val="a0"/>
    <w:link w:val="a3"/>
    <w:uiPriority w:val="99"/>
    <w:rsid w:val="00FE302E"/>
  </w:style>
  <w:style w:type="paragraph" w:styleId="a5">
    <w:name w:val="footer"/>
    <w:basedOn w:val="a"/>
    <w:link w:val="a6"/>
    <w:uiPriority w:val="99"/>
    <w:unhideWhenUsed/>
    <w:rsid w:val="00FE302E"/>
    <w:pPr>
      <w:tabs>
        <w:tab w:val="center" w:pos="4677"/>
        <w:tab w:val="right" w:pos="9355"/>
      </w:tabs>
      <w:spacing w:after="0"/>
    </w:pPr>
  </w:style>
  <w:style w:type="character" w:customStyle="1" w:styleId="a6">
    <w:name w:val="Нижний колонтитул Знак"/>
    <w:basedOn w:val="a0"/>
    <w:link w:val="a5"/>
    <w:uiPriority w:val="99"/>
    <w:rsid w:val="00FE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BA"/>
    <w:rsid w:val="0069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9735004ACF47B4BE2EDC702E47FA1D">
    <w:name w:val="759735004ACF47B4BE2EDC702E47FA1D"/>
    <w:rsid w:val="00692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9735004ACF47B4BE2EDC702E47FA1D">
    <w:name w:val="759735004ACF47B4BE2EDC702E47FA1D"/>
    <w:rsid w:val="00692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7F451297.dotm</Template>
  <TotalTime>0</TotalTime>
  <Pages>27</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2016-10-10T06:28:00Z</dcterms:created>
  <dcterms:modified xsi:type="dcterms:W3CDTF">2016-10-10T06:37:00Z</dcterms:modified>
</cp:coreProperties>
</file>