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68" w:rsidRPr="00FA2DD3" w:rsidRDefault="00B42168" w:rsidP="00B4216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r w:rsidRPr="00FA2DD3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МИНИСТЕРСТВО ТРУДА И СОЦИАЛЬНОЙ ЗАЩИТЫ</w:t>
      </w:r>
    </w:p>
    <w:p w:rsidR="00B42168" w:rsidRPr="00FA2DD3" w:rsidRDefault="00B42168" w:rsidP="00B4216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r w:rsidRPr="00FA2DD3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РОССИЙСКОЙ ФЕДЕРАЦИИ</w:t>
      </w:r>
    </w:p>
    <w:p w:rsidR="00B42168" w:rsidRPr="00FA2DD3" w:rsidRDefault="00B42168" w:rsidP="00B4216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r w:rsidRPr="00FA2DD3"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  <w:t> </w:t>
      </w:r>
    </w:p>
    <w:p w:rsidR="00B42168" w:rsidRPr="00FA2DD3" w:rsidRDefault="00B42168" w:rsidP="00B4216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r w:rsidRPr="00FA2DD3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ПИСЬМО</w:t>
      </w:r>
    </w:p>
    <w:p w:rsidR="00B42168" w:rsidRPr="00FA2DD3" w:rsidRDefault="00B42168" w:rsidP="00B4216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r w:rsidRPr="00FA2DD3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от 23 июня 2014 года N 15-1/В-724</w:t>
      </w:r>
    </w:p>
    <w:p w:rsidR="00B42168" w:rsidRPr="00FA2DD3" w:rsidRDefault="00B42168" w:rsidP="00B4216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r w:rsidRPr="00FA2DD3"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  <w:t> </w:t>
      </w:r>
    </w:p>
    <w:p w:rsidR="00B42168" w:rsidRPr="00FA2DD3" w:rsidRDefault="00B42168" w:rsidP="00B4216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r w:rsidRPr="00FA2DD3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О ПОРЯДКЕ ЗАПОЛНЕНИЯ ДЕКЛАРАЦИИ</w:t>
      </w:r>
    </w:p>
    <w:p w:rsidR="00B42168" w:rsidRPr="00FA2DD3" w:rsidRDefault="00B42168" w:rsidP="00B4216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0070C0"/>
          <w:sz w:val="18"/>
          <w:szCs w:val="18"/>
          <w:lang w:eastAsia="ru-RU"/>
        </w:rPr>
      </w:pPr>
      <w:r w:rsidRPr="00FA2DD3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СООТВЕТСТВИЯ УСЛОВИЙ ТРУДА </w:t>
      </w:r>
    </w:p>
    <w:p w:rsidR="00B42168" w:rsidRPr="00B42168" w:rsidRDefault="00B42168" w:rsidP="00B4216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B42168" w:rsidRPr="00B42168" w:rsidRDefault="00B42168" w:rsidP="00B4216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Департамент условий и охраны труда рассмотрел ваше обращение о порядке применения приказа Минтруда России от 7 февраля 2014 года N 80н "Об утверждении формы декларации соответствия условий труда государственным нормативным требованиям охраны труда, Порядка оформления декларации соответствия условий труда государственным нормативным требованиям охраны труда и Порядка формирования и ведения реестра деклараций соответствия условий труда государственным нормативным требованиям охраны труда" (далее</w:t>
      </w:r>
      <w:proofErr w:type="gramEnd"/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</w:t>
      </w:r>
      <w:proofErr w:type="gramStart"/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Приказ).</w:t>
      </w:r>
      <w:proofErr w:type="gramEnd"/>
    </w:p>
    <w:p w:rsidR="00B42168" w:rsidRPr="00B42168" w:rsidRDefault="00B42168" w:rsidP="00B4216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Сообщаем, что согласно Приказу и части 1 статьи 11 Федерального закона от 28 декабря 2013 года N 426-ФЗ "О специальной оценке условий труда" декларация соответствия условий труда государственным нормативным требованиям охраны труда подается работодателем (юридическим лицом или индивидуальным предпринимателем), в </w:t>
      </w:r>
      <w:proofErr w:type="gramStart"/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связи</w:t>
      </w:r>
      <w:proofErr w:type="gramEnd"/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чем при заполнении утвержденной Приказом формы декларации соответствия условий труда государственным нормативным требованиям охраны труда необходимо указывать полное наименование юридического лица, подающего декларацию, и его фактический адрес в соответствии с уставными документами, независимо от наличия у него представительств (филиалов). </w:t>
      </w:r>
    </w:p>
    <w:p w:rsidR="00B42168" w:rsidRPr="00B42168" w:rsidRDefault="00B42168" w:rsidP="00B4216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заполнении декларации в части описания рабочих мест наименование должности, профессии или специальности работника (работников), занятых на декларируемом рабочем месте, а также численность занятых на нем работников указывается согласно Карте специальной оценки условий труда данного рабочего места.</w:t>
      </w:r>
    </w:p>
    <w:p w:rsidR="00B42168" w:rsidRPr="00B42168" w:rsidRDefault="00B42168" w:rsidP="00B4216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этом непосредственное наименование профессии (должности) работников, а также учет рабочих мест осуществляется работодателем самостоятельно с учетом требований трудового законодательства и иных нормативных правовых актов, содержащих нормы трудового права. </w:t>
      </w:r>
    </w:p>
    <w:p w:rsidR="00B42168" w:rsidRPr="00B42168" w:rsidRDefault="00B42168" w:rsidP="00B4216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Индивидуальный номер рабочего места указывается в соответствии с первой графой Перечня рабочих мест, на которых проводилась специальная оценка условий труда (далее - Перечень). </w:t>
      </w:r>
    </w:p>
    <w:p w:rsidR="00B42168" w:rsidRPr="00B42168" w:rsidRDefault="00B42168" w:rsidP="00B4216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наличии аналогичных декларируемых рабочих мест указываются их порядковые номера с добавлением прописной буквы "А" в соответствии с данными четвертой графы Перечня.</w:t>
      </w:r>
    </w:p>
    <w:p w:rsidR="00B42168" w:rsidRPr="00B42168" w:rsidRDefault="00B42168" w:rsidP="00B4216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Указанный Перечень и Карта специальной оценки условий труда являются частью отчета о проведении специальной оценки условий труда.</w:t>
      </w:r>
    </w:p>
    <w:p w:rsidR="00B42168" w:rsidRPr="00B42168" w:rsidRDefault="00B42168" w:rsidP="00B4216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gramStart"/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заполнении строки "Реквизиты заключения эксперта организации, проводившей специальную оценку условий труда" необходимо указать фамилию и инициалы выполнившего идентификацию потенциально вредных и (или) опасных производственных факторов на декларируемом рабочем месте эксперта, организации, проводившей специальную оценку условий труда, а также дату и номер заключения указанного эксперта, на основании которого принято решение о декларировании.</w:t>
      </w:r>
      <w:proofErr w:type="gramEnd"/>
    </w:p>
    <w:p w:rsidR="00B42168" w:rsidRPr="00B42168" w:rsidRDefault="00B42168" w:rsidP="00B4216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B42168" w:rsidRPr="00B42168" w:rsidRDefault="00B42168" w:rsidP="00B4216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B42168" w:rsidRPr="00B42168" w:rsidRDefault="00B42168" w:rsidP="00B42168">
      <w:pPr>
        <w:shd w:val="clear" w:color="auto" w:fill="FFFFFF"/>
        <w:spacing w:after="0" w:line="240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B42168" w:rsidRPr="00B42168" w:rsidRDefault="00B42168" w:rsidP="00B42168">
      <w:pPr>
        <w:shd w:val="clear" w:color="auto" w:fill="FFFFFF"/>
        <w:spacing w:after="0" w:line="240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Заместитель директора </w:t>
      </w:r>
    </w:p>
    <w:p w:rsidR="00B42168" w:rsidRPr="00B42168" w:rsidRDefault="00B42168" w:rsidP="00B42168">
      <w:pPr>
        <w:shd w:val="clear" w:color="auto" w:fill="FFFFFF"/>
        <w:spacing w:after="0" w:line="240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Департамента условий и </w:t>
      </w:r>
    </w:p>
    <w:p w:rsidR="00B42168" w:rsidRPr="00B42168" w:rsidRDefault="00B42168" w:rsidP="00B42168">
      <w:pPr>
        <w:shd w:val="clear" w:color="auto" w:fill="FFFFFF"/>
        <w:spacing w:after="0" w:line="240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охраны труда                </w:t>
      </w:r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B42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П.С.Сергеев</w:t>
      </w:r>
      <w:proofErr w:type="spellEnd"/>
    </w:p>
    <w:p w:rsidR="00B42168" w:rsidRPr="00B42168" w:rsidRDefault="00B42168" w:rsidP="00B4216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4216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2D553A" w:rsidRDefault="000B437D"/>
    <w:sectPr w:rsidR="002D5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7D" w:rsidRDefault="000B437D" w:rsidP="00FA2DD3">
      <w:pPr>
        <w:spacing w:after="0"/>
      </w:pPr>
      <w:r>
        <w:separator/>
      </w:r>
    </w:p>
  </w:endnote>
  <w:endnote w:type="continuationSeparator" w:id="0">
    <w:p w:rsidR="000B437D" w:rsidRDefault="000B437D" w:rsidP="00FA2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3" w:rsidRDefault="00FA2D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3" w:rsidRDefault="00FA2D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3" w:rsidRDefault="00FA2D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7D" w:rsidRDefault="000B437D" w:rsidP="00FA2DD3">
      <w:pPr>
        <w:spacing w:after="0"/>
      </w:pPr>
      <w:r>
        <w:separator/>
      </w:r>
    </w:p>
  </w:footnote>
  <w:footnote w:type="continuationSeparator" w:id="0">
    <w:p w:rsidR="000B437D" w:rsidRDefault="000B437D" w:rsidP="00FA2D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3" w:rsidRDefault="00FA2D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3" w:rsidRDefault="00FA2DD3" w:rsidP="00FA2DD3">
    <w:pPr>
      <w:pStyle w:val="a4"/>
      <w:jc w:val="center"/>
    </w:pPr>
    <w:bookmarkStart w:id="0" w:name="_GoBack"/>
    <w:r>
      <w:rPr>
        <w:noProof/>
        <w:lang w:eastAsia="ru-RU"/>
      </w:rPr>
      <w:drawing>
        <wp:inline distT="0" distB="0" distL="0" distR="0" wp14:anchorId="0E166388" wp14:editId="0BF510E8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FA2DD3" w:rsidRDefault="00FA2D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3" w:rsidRDefault="00FA2D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68"/>
    <w:rsid w:val="000B437D"/>
    <w:rsid w:val="00691871"/>
    <w:rsid w:val="009643C6"/>
    <w:rsid w:val="00991F9D"/>
    <w:rsid w:val="00B42168"/>
    <w:rsid w:val="00F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168"/>
    <w:rPr>
      <w:b/>
      <w:bCs/>
    </w:rPr>
  </w:style>
  <w:style w:type="paragraph" w:styleId="a4">
    <w:name w:val="header"/>
    <w:basedOn w:val="a"/>
    <w:link w:val="a5"/>
    <w:uiPriority w:val="99"/>
    <w:unhideWhenUsed/>
    <w:rsid w:val="00FA2DD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A2DD3"/>
  </w:style>
  <w:style w:type="paragraph" w:styleId="a6">
    <w:name w:val="footer"/>
    <w:basedOn w:val="a"/>
    <w:link w:val="a7"/>
    <w:uiPriority w:val="99"/>
    <w:unhideWhenUsed/>
    <w:rsid w:val="00FA2DD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A2DD3"/>
  </w:style>
  <w:style w:type="paragraph" w:styleId="a8">
    <w:name w:val="Balloon Text"/>
    <w:basedOn w:val="a"/>
    <w:link w:val="a9"/>
    <w:uiPriority w:val="99"/>
    <w:semiHidden/>
    <w:unhideWhenUsed/>
    <w:rsid w:val="00FA2DD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168"/>
    <w:rPr>
      <w:b/>
      <w:bCs/>
    </w:rPr>
  </w:style>
  <w:style w:type="paragraph" w:styleId="a4">
    <w:name w:val="header"/>
    <w:basedOn w:val="a"/>
    <w:link w:val="a5"/>
    <w:uiPriority w:val="99"/>
    <w:unhideWhenUsed/>
    <w:rsid w:val="00FA2DD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A2DD3"/>
  </w:style>
  <w:style w:type="paragraph" w:styleId="a6">
    <w:name w:val="footer"/>
    <w:basedOn w:val="a"/>
    <w:link w:val="a7"/>
    <w:uiPriority w:val="99"/>
    <w:unhideWhenUsed/>
    <w:rsid w:val="00FA2DD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A2DD3"/>
  </w:style>
  <w:style w:type="paragraph" w:styleId="a8">
    <w:name w:val="Balloon Text"/>
    <w:basedOn w:val="a"/>
    <w:link w:val="a9"/>
    <w:uiPriority w:val="99"/>
    <w:semiHidden/>
    <w:unhideWhenUsed/>
    <w:rsid w:val="00FA2DD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238797EC.dotm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2</cp:revision>
  <dcterms:created xsi:type="dcterms:W3CDTF">2014-09-01T07:39:00Z</dcterms:created>
  <dcterms:modified xsi:type="dcterms:W3CDTF">2014-09-01T07:39:00Z</dcterms:modified>
</cp:coreProperties>
</file>