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B" w:rsidRPr="0028511B" w:rsidRDefault="0028511B" w:rsidP="0028511B">
      <w:pPr>
        <w:pStyle w:val="ConsPlusNormal"/>
        <w:outlineLvl w:val="0"/>
      </w:pPr>
      <w:r w:rsidRPr="0028511B">
        <w:t>Зарегистрировано в Минюсте России 15 марта 2017 г. N 45962</w:t>
      </w:r>
    </w:p>
    <w:p w:rsidR="0028511B" w:rsidRPr="0028511B" w:rsidRDefault="0028511B" w:rsidP="0028511B">
      <w:pPr>
        <w:pStyle w:val="ConsPlusNormal"/>
        <w:spacing w:before="100" w:after="100"/>
        <w:jc w:val="both"/>
        <w:rPr>
          <w:sz w:val="2"/>
          <w:szCs w:val="2"/>
        </w:rPr>
      </w:pPr>
    </w:p>
    <w:p w:rsidR="0028511B" w:rsidRPr="0028511B" w:rsidRDefault="0028511B">
      <w:pPr>
        <w:pStyle w:val="ConsPlusNormal"/>
        <w:jc w:val="center"/>
      </w:pPr>
    </w:p>
    <w:p w:rsidR="0028511B" w:rsidRPr="0028511B" w:rsidRDefault="0028511B">
      <w:pPr>
        <w:pStyle w:val="ConsPlusTitle"/>
        <w:jc w:val="center"/>
        <w:rPr>
          <w:color w:val="0070C0"/>
        </w:rPr>
      </w:pPr>
      <w:r w:rsidRPr="0028511B">
        <w:rPr>
          <w:color w:val="0070C0"/>
        </w:rPr>
        <w:t>ЦЕНТРАЛЬНЫЙ БАНК РОССИЙСКОЙ ФЕДЕРАЦИИ</w:t>
      </w:r>
    </w:p>
    <w:p w:rsidR="0028511B" w:rsidRPr="0028511B" w:rsidRDefault="0028511B">
      <w:pPr>
        <w:pStyle w:val="ConsPlusTitle"/>
        <w:jc w:val="center"/>
        <w:rPr>
          <w:color w:val="0070C0"/>
        </w:rPr>
      </w:pPr>
    </w:p>
    <w:p w:rsidR="0028511B" w:rsidRPr="0028511B" w:rsidRDefault="0028511B">
      <w:pPr>
        <w:pStyle w:val="ConsPlusTitle"/>
        <w:jc w:val="center"/>
        <w:rPr>
          <w:color w:val="0070C0"/>
        </w:rPr>
      </w:pPr>
      <w:r w:rsidRPr="0028511B">
        <w:rPr>
          <w:color w:val="0070C0"/>
        </w:rPr>
        <w:t>28 декабря 2016 г. N 574-П</w:t>
      </w:r>
    </w:p>
    <w:p w:rsidR="0028511B" w:rsidRPr="0028511B" w:rsidRDefault="0028511B">
      <w:pPr>
        <w:pStyle w:val="ConsPlusTitle"/>
        <w:jc w:val="center"/>
        <w:rPr>
          <w:color w:val="0070C0"/>
        </w:rPr>
      </w:pPr>
    </w:p>
    <w:p w:rsidR="0028511B" w:rsidRPr="0028511B" w:rsidRDefault="0028511B">
      <w:pPr>
        <w:pStyle w:val="ConsPlusTitle"/>
        <w:jc w:val="center"/>
        <w:rPr>
          <w:color w:val="0070C0"/>
        </w:rPr>
      </w:pPr>
      <w:r w:rsidRPr="0028511B">
        <w:rPr>
          <w:color w:val="0070C0"/>
        </w:rPr>
        <w:t>ПОЛОЖЕНИЕ</w:t>
      </w:r>
    </w:p>
    <w:p w:rsidR="0028511B" w:rsidRPr="0028511B" w:rsidRDefault="0028511B">
      <w:pPr>
        <w:pStyle w:val="ConsPlusTitle"/>
        <w:jc w:val="center"/>
        <w:rPr>
          <w:color w:val="0070C0"/>
        </w:rPr>
      </w:pPr>
      <w:r w:rsidRPr="0028511B">
        <w:rPr>
          <w:color w:val="0070C0"/>
        </w:rPr>
        <w:t xml:space="preserve">О ПРАВИЛАХ ОБЯЗАТЕЛЬНОГО СТРАХОВАНИЯ </w:t>
      </w:r>
      <w:proofErr w:type="gramStart"/>
      <w:r w:rsidRPr="0028511B">
        <w:rPr>
          <w:color w:val="0070C0"/>
        </w:rPr>
        <w:t>ГРАЖДАНСКОЙ</w:t>
      </w:r>
      <w:proofErr w:type="gramEnd"/>
    </w:p>
    <w:p w:rsidR="0028511B" w:rsidRPr="0028511B" w:rsidRDefault="0028511B">
      <w:pPr>
        <w:pStyle w:val="ConsPlusTitle"/>
        <w:jc w:val="center"/>
        <w:rPr>
          <w:color w:val="0070C0"/>
        </w:rPr>
      </w:pPr>
      <w:r w:rsidRPr="0028511B">
        <w:rPr>
          <w:color w:val="0070C0"/>
        </w:rPr>
        <w:t>ОТВЕТСТВЕННОСТИ ВЛАДЕЛЬЦА ОПАСНОГО ОБЪЕКТА ЗА ПРИЧИНЕНИЕ</w:t>
      </w:r>
    </w:p>
    <w:p w:rsidR="0028511B" w:rsidRPr="0028511B" w:rsidRDefault="0028511B">
      <w:pPr>
        <w:pStyle w:val="ConsPlusTitle"/>
        <w:jc w:val="center"/>
        <w:rPr>
          <w:color w:val="0070C0"/>
        </w:rPr>
      </w:pPr>
      <w:r w:rsidRPr="0028511B">
        <w:rPr>
          <w:color w:val="0070C0"/>
        </w:rPr>
        <w:t>ВРЕДА В РЕЗУЛЬТАТЕ АВАРИИ НА ОПАСНОМ ОБЪЕКТЕ</w:t>
      </w:r>
    </w:p>
    <w:p w:rsidR="0028511B" w:rsidRPr="0028511B" w:rsidRDefault="0028511B">
      <w:pPr>
        <w:pStyle w:val="ConsPlusNormal"/>
        <w:jc w:val="center"/>
      </w:pPr>
    </w:p>
    <w:p w:rsidR="0028511B" w:rsidRPr="0028511B" w:rsidRDefault="0028511B">
      <w:pPr>
        <w:pStyle w:val="ConsPlusNormal"/>
        <w:ind w:firstLine="540"/>
        <w:jc w:val="both"/>
      </w:pPr>
      <w:proofErr w:type="gramStart"/>
      <w:r w:rsidRPr="0028511B">
        <w:t xml:space="preserve">На </w:t>
      </w:r>
      <w:bookmarkStart w:id="0" w:name="_GoBack"/>
      <w:bookmarkEnd w:id="0"/>
      <w:r w:rsidRPr="0028511B">
        <w:t>основании статьи 9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w:t>
      </w:r>
      <w:proofErr w:type="gramEnd"/>
      <w:r w:rsidRPr="0028511B">
        <w:t xml:space="preserve"> N 52, ст. 7010; 2014, N 45, ст. 6154; 2016, N 11, ст. 1483; N 22, ст. 3094; </w:t>
      </w:r>
      <w:proofErr w:type="gramStart"/>
      <w:r w:rsidRPr="0028511B">
        <w:t>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p>
    <w:p w:rsidR="0028511B" w:rsidRPr="0028511B" w:rsidRDefault="0028511B">
      <w:pPr>
        <w:pStyle w:val="ConsPlusNormal"/>
        <w:ind w:firstLine="540"/>
        <w:jc w:val="both"/>
      </w:pPr>
    </w:p>
    <w:p w:rsidR="0028511B" w:rsidRPr="0028511B" w:rsidRDefault="0028511B">
      <w:pPr>
        <w:pStyle w:val="ConsPlusNormal"/>
        <w:ind w:firstLine="540"/>
        <w:jc w:val="both"/>
        <w:outlineLvl w:val="1"/>
      </w:pPr>
      <w:r w:rsidRPr="0028511B">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приложению 1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28511B" w:rsidRPr="0028511B" w:rsidRDefault="0028511B">
      <w:pPr>
        <w:pStyle w:val="ConsPlusNormal"/>
        <w:ind w:firstLine="540"/>
        <w:jc w:val="both"/>
      </w:pPr>
      <w:r w:rsidRPr="0028511B">
        <w:t>1.2. Страховой полис обязательного страхования является документом строгой отчетности.</w:t>
      </w:r>
    </w:p>
    <w:p w:rsidR="0028511B" w:rsidRPr="0028511B" w:rsidRDefault="0028511B">
      <w:pPr>
        <w:pStyle w:val="ConsPlusNormal"/>
        <w:ind w:firstLine="540"/>
        <w:jc w:val="both"/>
      </w:pPr>
      <w:bookmarkStart w:id="1" w:name="P19"/>
      <w:bookmarkEnd w:id="1"/>
      <w:r w:rsidRPr="0028511B">
        <w:t>1.3. Для заключения договора обязательного страхования страхователь представляет страховщику следующие документы:</w:t>
      </w:r>
    </w:p>
    <w:p w:rsidR="0028511B" w:rsidRPr="0028511B" w:rsidRDefault="0028511B">
      <w:pPr>
        <w:pStyle w:val="ConsPlusNormal"/>
        <w:ind w:firstLine="540"/>
        <w:jc w:val="both"/>
      </w:pPr>
      <w:proofErr w:type="gramStart"/>
      <w:r w:rsidRPr="0028511B">
        <w:t>заявление об обязательном страховании по форме согласно приложению 2, 3 или 4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w:t>
      </w:r>
      <w:proofErr w:type="gramEnd"/>
      <w:r w:rsidRPr="0028511B">
        <w:t xml:space="preserve"> страхователю страховщиком при его обращении для заключения договора обязательного страхования;</w:t>
      </w:r>
    </w:p>
    <w:p w:rsidR="0028511B" w:rsidRPr="0028511B" w:rsidRDefault="0028511B">
      <w:pPr>
        <w:pStyle w:val="ConsPlusNormal"/>
        <w:ind w:firstLine="540"/>
        <w:jc w:val="both"/>
      </w:pPr>
      <w:bookmarkStart w:id="2" w:name="P21"/>
      <w:bookmarkEnd w:id="2"/>
      <w:r w:rsidRPr="0028511B">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28511B" w:rsidRPr="0028511B" w:rsidRDefault="0028511B">
      <w:pPr>
        <w:pStyle w:val="ConsPlusNormal"/>
        <w:ind w:firstLine="540"/>
        <w:jc w:val="both"/>
      </w:pPr>
      <w:bookmarkStart w:id="3" w:name="P22"/>
      <w:bookmarkEnd w:id="3"/>
      <w:r w:rsidRPr="0028511B">
        <w:lastRenderedPageBreak/>
        <w:t>копии документов, подтверждающих право собственности и (или) владения опасным объектом;</w:t>
      </w:r>
    </w:p>
    <w:p w:rsidR="0028511B" w:rsidRPr="0028511B" w:rsidRDefault="0028511B">
      <w:pPr>
        <w:pStyle w:val="ConsPlusNormal"/>
        <w:ind w:firstLine="540"/>
        <w:jc w:val="both"/>
      </w:pPr>
      <w:bookmarkStart w:id="4" w:name="P23"/>
      <w:bookmarkEnd w:id="4"/>
      <w:proofErr w:type="gramStart"/>
      <w:r w:rsidRPr="0028511B">
        <w:t>копию карты учета опасного производственного объекта в государственном реестре опасных 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28511B" w:rsidRPr="0028511B" w:rsidRDefault="0028511B">
      <w:pPr>
        <w:pStyle w:val="ConsPlusNormal"/>
        <w:ind w:firstLine="540"/>
        <w:jc w:val="both"/>
      </w:pPr>
      <w:proofErr w:type="gramStart"/>
      <w:r w:rsidRPr="0028511B">
        <w:t>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приложению 5 к настоящему Положению.</w:t>
      </w:r>
      <w:proofErr w:type="gramEnd"/>
    </w:p>
    <w:p w:rsidR="0028511B" w:rsidRPr="0028511B" w:rsidRDefault="0028511B">
      <w:pPr>
        <w:pStyle w:val="ConsPlusNormal"/>
        <w:ind w:firstLine="540"/>
        <w:jc w:val="both"/>
      </w:pPr>
      <w:proofErr w:type="gramStart"/>
      <w:r w:rsidRPr="0028511B">
        <w:t>Документы, предусмотренные абзацем третьим настоящего пункта, представляются страхователями - владельцами опасных производственных объектов,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roofErr w:type="gramEnd"/>
    </w:p>
    <w:p w:rsidR="0028511B" w:rsidRPr="0028511B" w:rsidRDefault="0028511B">
      <w:pPr>
        <w:pStyle w:val="ConsPlusNormal"/>
        <w:ind w:firstLine="540"/>
        <w:jc w:val="both"/>
      </w:pPr>
      <w:r w:rsidRPr="0028511B">
        <w:t>Документы, предусмотренные абзацем четвертым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28511B" w:rsidRPr="0028511B" w:rsidRDefault="0028511B">
      <w:pPr>
        <w:pStyle w:val="ConsPlusNormal"/>
        <w:ind w:firstLine="540"/>
        <w:jc w:val="both"/>
      </w:pPr>
      <w:r w:rsidRPr="0028511B">
        <w:t>Предусмотренная абзацем пятым настоящего пункта копия карты учета опасного производственного объекта в государственном реестре опасных производственных объектов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28511B" w:rsidRPr="0028511B" w:rsidRDefault="0028511B">
      <w:pPr>
        <w:pStyle w:val="ConsPlusNormal"/>
        <w:ind w:firstLine="540"/>
        <w:jc w:val="both"/>
      </w:pPr>
      <w:r w:rsidRPr="0028511B">
        <w:t xml:space="preserve">1.4. </w:t>
      </w:r>
      <w:proofErr w:type="gramStart"/>
      <w:r w:rsidRPr="0028511B">
        <w:t>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28511B" w:rsidRPr="0028511B" w:rsidRDefault="0028511B">
      <w:pPr>
        <w:pStyle w:val="ConsPlusNormal"/>
        <w:ind w:firstLine="540"/>
        <w:jc w:val="both"/>
      </w:pPr>
      <w:r w:rsidRPr="0028511B">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пунктом 1.3 настоящего Положения документы, за </w:t>
      </w:r>
      <w:proofErr w:type="gramStart"/>
      <w:r w:rsidRPr="0028511B">
        <w:t>исключением</w:t>
      </w:r>
      <w:proofErr w:type="gramEnd"/>
      <w:r w:rsidRPr="0028511B">
        <w:t xml:space="preserve">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w:t>
      </w:r>
      <w:proofErr w:type="gramStart"/>
      <w:r w:rsidRPr="0028511B">
        <w:t>подготовленного</w:t>
      </w:r>
      <w:proofErr w:type="gramEnd"/>
      <w:r w:rsidRPr="0028511B">
        <w:t xml:space="preserve">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w:t>
      </w:r>
      <w:r w:rsidRPr="0028511B">
        <w:lastRenderedPageBreak/>
        <w:t>промышленной безопасности.</w:t>
      </w:r>
    </w:p>
    <w:p w:rsidR="0028511B" w:rsidRPr="0028511B" w:rsidRDefault="0028511B">
      <w:pPr>
        <w:pStyle w:val="ConsPlusNormal"/>
        <w:ind w:firstLine="540"/>
        <w:jc w:val="both"/>
      </w:pPr>
      <w:r w:rsidRPr="0028511B">
        <w:t>1.5. Страховая сумма при заключении договора обязательного страхования определяется по каждому опасному объекту.</w:t>
      </w:r>
    </w:p>
    <w:p w:rsidR="0028511B" w:rsidRPr="0028511B" w:rsidRDefault="0028511B">
      <w:pPr>
        <w:pStyle w:val="ConsPlusNormal"/>
        <w:ind w:firstLine="540"/>
        <w:jc w:val="both"/>
      </w:pPr>
      <w:r w:rsidRPr="0028511B">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28511B" w:rsidRPr="0028511B" w:rsidRDefault="0028511B">
      <w:pPr>
        <w:pStyle w:val="ConsPlusNormal"/>
        <w:ind w:firstLine="540"/>
        <w:jc w:val="both"/>
      </w:pPr>
      <w:proofErr w:type="gramStart"/>
      <w:r w:rsidRPr="0028511B">
        <w:t>Для находящихся на расстоянии менее 500 метров друг от друга опасных производственных объектов, подлежащих декларированию в случае суммарного 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roofErr w:type="gramEnd"/>
    </w:p>
    <w:p w:rsidR="0028511B" w:rsidRPr="0028511B" w:rsidRDefault="0028511B">
      <w:pPr>
        <w:pStyle w:val="ConsPlusNormal"/>
        <w:ind w:firstLine="540"/>
        <w:jc w:val="both"/>
      </w:pPr>
      <w:r w:rsidRPr="0028511B">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28511B" w:rsidRPr="0028511B" w:rsidRDefault="0028511B">
      <w:pPr>
        <w:pStyle w:val="ConsPlusNormal"/>
        <w:ind w:firstLine="540"/>
        <w:jc w:val="both"/>
      </w:pPr>
      <w:r w:rsidRPr="0028511B">
        <w:t>1.6. Заявление об обязательном страховании является неотъемлемой частью страхового полиса обязательного страхования.</w:t>
      </w:r>
    </w:p>
    <w:p w:rsidR="0028511B" w:rsidRPr="0028511B" w:rsidRDefault="0028511B">
      <w:pPr>
        <w:pStyle w:val="ConsPlusNormal"/>
        <w:ind w:firstLine="540"/>
        <w:jc w:val="both"/>
      </w:pPr>
      <w:r w:rsidRPr="0028511B">
        <w:t>1.7. При заключении договора обязательного страхования стороны могут осуществлять следующие действия.</w:t>
      </w:r>
    </w:p>
    <w:p w:rsidR="0028511B" w:rsidRPr="0028511B" w:rsidRDefault="0028511B">
      <w:pPr>
        <w:pStyle w:val="ConsPlusNormal"/>
        <w:ind w:firstLine="540"/>
        <w:jc w:val="both"/>
      </w:pPr>
      <w:r w:rsidRPr="0028511B">
        <w:t xml:space="preserve">1.7.1. </w:t>
      </w:r>
      <w:proofErr w:type="gramStart"/>
      <w:r w:rsidRPr="0028511B">
        <w:t>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w:t>
      </w:r>
      <w:proofErr w:type="gramEnd"/>
      <w:r w:rsidRPr="0028511B">
        <w:t xml:space="preserve">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28511B" w:rsidRPr="0028511B" w:rsidRDefault="0028511B">
      <w:pPr>
        <w:pStyle w:val="ConsPlusNormal"/>
        <w:ind w:firstLine="540"/>
        <w:jc w:val="both"/>
      </w:pPr>
      <w:r w:rsidRPr="0028511B">
        <w:t xml:space="preserve">1.7.2. </w:t>
      </w:r>
      <w:proofErr w:type="gramStart"/>
      <w:r w:rsidRPr="0028511B">
        <w:t>Согласно пункту 2 части 1 статьи 12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w:t>
      </w:r>
      <w:proofErr w:type="gramEnd"/>
      <w:r w:rsidRPr="0028511B">
        <w:t xml:space="preserve">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28511B" w:rsidRPr="0028511B" w:rsidRDefault="0028511B">
      <w:pPr>
        <w:pStyle w:val="ConsPlusNormal"/>
        <w:ind w:firstLine="540"/>
        <w:jc w:val="both"/>
      </w:pPr>
      <w:r w:rsidRPr="0028511B">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28511B" w:rsidRPr="0028511B" w:rsidRDefault="0028511B">
      <w:pPr>
        <w:pStyle w:val="ConsPlusNormal"/>
        <w:ind w:firstLine="540"/>
        <w:jc w:val="both"/>
      </w:pPr>
      <w:r w:rsidRPr="0028511B">
        <w:t xml:space="preserve">1.7.4. Страхователь и страховщик осуществляют иные права и обязанности, установленные соответственно статьями 11 и 12 Федерального закона "Об обязательном страховании гражданской ответственности владельца опасного объекта за причинение </w:t>
      </w:r>
      <w:r w:rsidRPr="0028511B">
        <w:lastRenderedPageBreak/>
        <w:t>вреда в результате аварии на опасном объекте".</w:t>
      </w:r>
    </w:p>
    <w:p w:rsidR="0028511B" w:rsidRPr="0028511B" w:rsidRDefault="0028511B">
      <w:pPr>
        <w:pStyle w:val="ConsPlusNormal"/>
        <w:ind w:firstLine="540"/>
        <w:jc w:val="both"/>
      </w:pPr>
      <w:r w:rsidRPr="0028511B">
        <w:t>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28511B" w:rsidRPr="0028511B" w:rsidRDefault="0028511B">
      <w:pPr>
        <w:pStyle w:val="ConsPlusNormal"/>
        <w:ind w:firstLine="540"/>
        <w:jc w:val="both"/>
      </w:pPr>
      <w:r w:rsidRPr="0028511B">
        <w:t>1.9.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28511B" w:rsidRPr="0028511B" w:rsidRDefault="0028511B">
      <w:pPr>
        <w:pStyle w:val="ConsPlusNormal"/>
        <w:ind w:firstLine="540"/>
        <w:jc w:val="both"/>
      </w:pPr>
      <w:proofErr w:type="gramStart"/>
      <w:r w:rsidRPr="0028511B">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roofErr w:type="gramEnd"/>
    </w:p>
    <w:p w:rsidR="0028511B" w:rsidRPr="0028511B" w:rsidRDefault="0028511B">
      <w:pPr>
        <w:pStyle w:val="ConsPlusNormal"/>
        <w:ind w:firstLine="540"/>
        <w:jc w:val="both"/>
      </w:pPr>
      <w:r w:rsidRPr="0028511B">
        <w:t xml:space="preserve">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w:t>
      </w:r>
      <w:proofErr w:type="gramStart"/>
      <w:r w:rsidRPr="0028511B">
        <w:t>позднее</w:t>
      </w:r>
      <w:proofErr w:type="gramEnd"/>
      <w:r w:rsidRPr="0028511B">
        <w:t xml:space="preserve"> чем за тридцать календарных дней до окончания оплаченного периода.</w:t>
      </w:r>
    </w:p>
    <w:p w:rsidR="0028511B" w:rsidRPr="0028511B" w:rsidRDefault="0028511B">
      <w:pPr>
        <w:pStyle w:val="ConsPlusNormal"/>
        <w:ind w:firstLine="540"/>
        <w:jc w:val="both"/>
      </w:pPr>
      <w:r w:rsidRPr="0028511B">
        <w:t>Уплата страховой премии осуществляется наличными деньгами с учетом ограничений, установленных Указанием Банка России от 7 октября 2013 года N 3073-У "Об осуществлении наличных расчетов", зарегистрированным Министерством юстиции Российской Федерации 23 апреля 2014 года N 32079 ("Вестник Банка России" от 21 мая 2014 года N 45),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28511B" w:rsidRPr="0028511B" w:rsidRDefault="0028511B">
      <w:pPr>
        <w:pStyle w:val="ConsPlusNormal"/>
        <w:ind w:firstLine="540"/>
        <w:jc w:val="both"/>
      </w:pPr>
      <w:r w:rsidRPr="0028511B">
        <w:t xml:space="preserve">1.10. </w:t>
      </w:r>
      <w:proofErr w:type="gramStart"/>
      <w:r w:rsidRPr="0028511B">
        <w:t>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roofErr w:type="gramEnd"/>
    </w:p>
    <w:p w:rsidR="0028511B" w:rsidRPr="0028511B" w:rsidRDefault="0028511B">
      <w:pPr>
        <w:pStyle w:val="ConsPlusNormal"/>
        <w:ind w:firstLine="540"/>
        <w:jc w:val="both"/>
      </w:pPr>
      <w:proofErr w:type="gramStart"/>
      <w:r w:rsidRPr="0028511B">
        <w:t>Значительными</w:t>
      </w:r>
      <w:proofErr w:type="gramEnd"/>
      <w:r w:rsidRPr="0028511B">
        <w:t xml:space="preserve">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28511B" w:rsidRPr="0028511B" w:rsidRDefault="0028511B">
      <w:pPr>
        <w:pStyle w:val="ConsPlusNormal"/>
        <w:ind w:firstLine="540"/>
        <w:jc w:val="both"/>
      </w:pPr>
      <w:r w:rsidRPr="0028511B">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28511B" w:rsidRPr="0028511B" w:rsidRDefault="0028511B">
      <w:pPr>
        <w:pStyle w:val="ConsPlusNormal"/>
        <w:ind w:firstLine="540"/>
        <w:jc w:val="both"/>
      </w:pPr>
      <w:r w:rsidRPr="0028511B">
        <w:t xml:space="preserve">1.12. Досрочное расторжение (прекращение) договора обязательного страхования не </w:t>
      </w:r>
      <w:r w:rsidRPr="0028511B">
        <w:lastRenderedPageBreak/>
        <w:t>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28511B" w:rsidRPr="0028511B" w:rsidRDefault="0028511B">
      <w:pPr>
        <w:pStyle w:val="ConsPlusNormal"/>
        <w:ind w:firstLine="540"/>
        <w:jc w:val="both"/>
      </w:pPr>
      <w:r w:rsidRPr="0028511B">
        <w:t>1.13.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28511B" w:rsidRPr="0028511B" w:rsidRDefault="0028511B">
      <w:pPr>
        <w:pStyle w:val="ConsPlusNormal"/>
        <w:ind w:firstLine="540"/>
        <w:jc w:val="both"/>
      </w:pPr>
      <w:r w:rsidRPr="0028511B">
        <w:t xml:space="preserve">1.14. </w:t>
      </w:r>
      <w:proofErr w:type="gramStart"/>
      <w:r w:rsidRPr="0028511B">
        <w:t>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roofErr w:type="gramEnd"/>
    </w:p>
    <w:p w:rsidR="0028511B" w:rsidRPr="0028511B" w:rsidRDefault="0028511B">
      <w:pPr>
        <w:pStyle w:val="ConsPlusNormal"/>
        <w:ind w:firstLine="540"/>
        <w:jc w:val="both"/>
      </w:pPr>
      <w:bookmarkStart w:id="5" w:name="P51"/>
      <w:bookmarkEnd w:id="5"/>
      <w:r w:rsidRPr="0028511B">
        <w:t xml:space="preserve">1.15. </w:t>
      </w:r>
      <w:proofErr w:type="gramStart"/>
      <w:r w:rsidRPr="0028511B">
        <w:t>Внесение изменений в договор обязательного страхования, влекущих 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w:t>
      </w:r>
      <w:proofErr w:type="gramEnd"/>
      <w:r w:rsidRPr="0028511B">
        <w:t xml:space="preserve">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w:t>
      </w:r>
      <w:proofErr w:type="gramStart"/>
      <w:r w:rsidRPr="0028511B">
        <w:t>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roofErr w:type="gramEnd"/>
    </w:p>
    <w:p w:rsidR="0028511B" w:rsidRPr="0028511B" w:rsidRDefault="0028511B">
      <w:pPr>
        <w:pStyle w:val="ConsPlusNormal"/>
        <w:ind w:firstLine="540"/>
        <w:jc w:val="both"/>
      </w:pPr>
      <w:r w:rsidRPr="0028511B">
        <w:t>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абзацем первым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страховщика и печатью (при наличии).</w:t>
      </w:r>
    </w:p>
    <w:p w:rsidR="0028511B" w:rsidRPr="0028511B" w:rsidRDefault="0028511B">
      <w:pPr>
        <w:pStyle w:val="ConsPlusNormal"/>
        <w:ind w:firstLine="540"/>
        <w:jc w:val="both"/>
      </w:pPr>
      <w:r w:rsidRPr="0028511B">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28511B" w:rsidRPr="0028511B" w:rsidRDefault="0028511B">
      <w:pPr>
        <w:pStyle w:val="ConsPlusNormal"/>
        <w:ind w:firstLine="540"/>
        <w:jc w:val="both"/>
      </w:pPr>
      <w:r w:rsidRPr="0028511B">
        <w:t>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пунктом 1.3 настоящего Положения, не требуется, если сведения, указанные ранее в заявлении об обязательном страховании, не изменились.</w:t>
      </w:r>
    </w:p>
    <w:p w:rsidR="0028511B" w:rsidRPr="0028511B" w:rsidRDefault="0028511B">
      <w:pPr>
        <w:pStyle w:val="ConsPlusNormal"/>
        <w:ind w:firstLine="540"/>
        <w:jc w:val="both"/>
      </w:pPr>
      <w:r w:rsidRPr="0028511B">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28511B" w:rsidRPr="0028511B" w:rsidRDefault="0028511B">
      <w:pPr>
        <w:pStyle w:val="ConsPlusNormal"/>
        <w:ind w:firstLine="540"/>
        <w:jc w:val="both"/>
      </w:pPr>
      <w:r w:rsidRPr="0028511B">
        <w:t>1.19. Сведения об обязательном страховании при прекращении договора обязательного страхования представляются страховщиком бесплатно по форме согласно приложению 5 к настоящему Положению.</w:t>
      </w:r>
    </w:p>
    <w:p w:rsidR="0028511B" w:rsidRPr="0028511B" w:rsidRDefault="0028511B">
      <w:pPr>
        <w:pStyle w:val="ConsPlusNormal"/>
        <w:ind w:firstLine="540"/>
        <w:jc w:val="both"/>
      </w:pPr>
      <w:r w:rsidRPr="0028511B">
        <w:t xml:space="preserve">1.20. Договор обязательного страхования досрочно прекращается в следующих </w:t>
      </w:r>
      <w:r w:rsidRPr="0028511B">
        <w:lastRenderedPageBreak/>
        <w:t>случаях:</w:t>
      </w:r>
    </w:p>
    <w:p w:rsidR="0028511B" w:rsidRPr="0028511B" w:rsidRDefault="0028511B">
      <w:pPr>
        <w:pStyle w:val="ConsPlusNormal"/>
        <w:ind w:firstLine="540"/>
        <w:jc w:val="both"/>
      </w:pPr>
      <w:bookmarkStart w:id="6" w:name="P58"/>
      <w:bookmarkEnd w:id="6"/>
      <w:r w:rsidRPr="0028511B">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28511B" w:rsidRPr="0028511B" w:rsidRDefault="0028511B">
      <w:pPr>
        <w:pStyle w:val="ConsPlusNormal"/>
        <w:ind w:firstLine="540"/>
        <w:jc w:val="both"/>
      </w:pPr>
      <w:bookmarkStart w:id="7" w:name="P59"/>
      <w:bookmarkEnd w:id="7"/>
      <w:r w:rsidRPr="0028511B">
        <w:t>смены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28511B" w:rsidRPr="0028511B" w:rsidRDefault="0028511B">
      <w:pPr>
        <w:pStyle w:val="ConsPlusNormal"/>
        <w:ind w:firstLine="540"/>
        <w:jc w:val="both"/>
      </w:pPr>
      <w:bookmarkStart w:id="8" w:name="P60"/>
      <w:bookmarkEnd w:id="8"/>
      <w:r w:rsidRPr="0028511B">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28511B" w:rsidRPr="0028511B" w:rsidRDefault="0028511B">
      <w:pPr>
        <w:pStyle w:val="ConsPlusNormal"/>
        <w:ind w:firstLine="540"/>
        <w:jc w:val="both"/>
      </w:pPr>
      <w:bookmarkStart w:id="9" w:name="P61"/>
      <w:bookmarkEnd w:id="9"/>
      <w:r w:rsidRPr="0028511B">
        <w:t>в иных случаях, предусмотренных законодательством Российской Федерации.</w:t>
      </w:r>
    </w:p>
    <w:p w:rsidR="0028511B" w:rsidRPr="0028511B" w:rsidRDefault="0028511B">
      <w:pPr>
        <w:pStyle w:val="ConsPlusNormal"/>
        <w:ind w:firstLine="540"/>
        <w:jc w:val="both"/>
      </w:pPr>
      <w:r w:rsidRPr="0028511B">
        <w:t xml:space="preserve">1.21. Договор обязательного </w:t>
      </w:r>
      <w:proofErr w:type="gramStart"/>
      <w:r w:rsidRPr="0028511B">
        <w:t>страхования</w:t>
      </w:r>
      <w:proofErr w:type="gramEnd"/>
      <w:r w:rsidRPr="0028511B">
        <w:t xml:space="preserve"> может быть расторгнут (прекращен) на основании письменного уведомления:</w:t>
      </w:r>
    </w:p>
    <w:p w:rsidR="0028511B" w:rsidRPr="0028511B" w:rsidRDefault="0028511B">
      <w:pPr>
        <w:pStyle w:val="ConsPlusNormal"/>
        <w:ind w:firstLine="540"/>
        <w:jc w:val="both"/>
      </w:pPr>
      <w:bookmarkStart w:id="10" w:name="P63"/>
      <w:bookmarkEnd w:id="10"/>
      <w:r w:rsidRPr="0028511B">
        <w:t>по требованию страхователя;</w:t>
      </w:r>
    </w:p>
    <w:p w:rsidR="0028511B" w:rsidRPr="0028511B" w:rsidRDefault="0028511B">
      <w:pPr>
        <w:pStyle w:val="ConsPlusNormal"/>
        <w:ind w:firstLine="540"/>
        <w:jc w:val="both"/>
      </w:pPr>
      <w:bookmarkStart w:id="11" w:name="P64"/>
      <w:bookmarkEnd w:id="11"/>
      <w:r w:rsidRPr="0028511B">
        <w:t>по требованию страховщика в случае просрочки уплаты страховой премии (очередного страхового взноса) более чем на тридцать календарных дней;</w:t>
      </w:r>
    </w:p>
    <w:p w:rsidR="0028511B" w:rsidRPr="0028511B" w:rsidRDefault="0028511B">
      <w:pPr>
        <w:pStyle w:val="ConsPlusNormal"/>
        <w:ind w:firstLine="540"/>
        <w:jc w:val="both"/>
      </w:pPr>
      <w:bookmarkStart w:id="12" w:name="P65"/>
      <w:bookmarkEnd w:id="12"/>
      <w:r w:rsidRPr="0028511B">
        <w:t>по соглашению сторон.</w:t>
      </w:r>
    </w:p>
    <w:p w:rsidR="0028511B" w:rsidRPr="0028511B" w:rsidRDefault="0028511B">
      <w:pPr>
        <w:pStyle w:val="ConsPlusNormal"/>
        <w:ind w:firstLine="540"/>
        <w:jc w:val="both"/>
      </w:pPr>
      <w:r w:rsidRPr="0028511B">
        <w:t>1.22. Датой расторжения (прекращения)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28511B" w:rsidRPr="0028511B" w:rsidRDefault="0028511B">
      <w:pPr>
        <w:pStyle w:val="ConsPlusNormal"/>
        <w:ind w:firstLine="540"/>
        <w:jc w:val="both"/>
      </w:pPr>
      <w:r w:rsidRPr="0028511B">
        <w:t>Датой досрочного прекращения действия договора обязательного страхования по обстоятельствам, указанным в абзацах втором, четвертом и пятом пункта 1.20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28511B" w:rsidRPr="0028511B" w:rsidRDefault="0028511B">
      <w:pPr>
        <w:pStyle w:val="ConsPlusNormal"/>
        <w:ind w:firstLine="540"/>
        <w:jc w:val="both"/>
      </w:pPr>
      <w:r w:rsidRPr="0028511B">
        <w:t>1.23. В случае досрочного прекращения действия договора обязательного страхования по обстоятельствам, указанным в абзаце втором пункта 1.20, в абзацах втором и третьем пункта 1.21 настоящего Положения, страховая премия по договору обязательного страхования страхователю не возвращается.</w:t>
      </w:r>
    </w:p>
    <w:p w:rsidR="0028511B" w:rsidRPr="0028511B" w:rsidRDefault="0028511B">
      <w:pPr>
        <w:pStyle w:val="ConsPlusNormal"/>
        <w:ind w:firstLine="540"/>
        <w:jc w:val="both"/>
      </w:pPr>
      <w:proofErr w:type="gramStart"/>
      <w:r w:rsidRPr="0028511B">
        <w:t>В случае досрочного прекращения действия договора обязательного страхования по обстоятельствам, указанным в абзаце третьем пункта 1.20 настоящего Положения, а также при расторжении договора обязательного страхования по требованию страхователя в случае прекращения соответствия опасного объекта требованиям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w:t>
      </w:r>
      <w:proofErr w:type="gramEnd"/>
      <w:r w:rsidRPr="0028511B">
        <w:t xml:space="preserve"> </w:t>
      </w:r>
      <w:proofErr w:type="gramStart"/>
      <w:r w:rsidRPr="0028511B">
        <w:t xml:space="preserve">осуществлять обязательное страхование, страхователь имеет право потребовать возврата части уплаченной им страховой премии пропорционально </w:t>
      </w:r>
      <w:proofErr w:type="spellStart"/>
      <w:r w:rsidRPr="0028511B">
        <w:t>неистекшему</w:t>
      </w:r>
      <w:proofErr w:type="spellEnd"/>
      <w:r w:rsidRPr="0028511B">
        <w:t xml:space="preserve">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частью 3 статьи 7 Федерального закона "Об обязательном страховании гражданской ответственности владельца опасного объекта</w:t>
      </w:r>
      <w:proofErr w:type="gramEnd"/>
      <w:r w:rsidRPr="0028511B">
        <w:t xml:space="preserve"> за причинение вреда в результате аварии на опасном объекте".</w:t>
      </w:r>
    </w:p>
    <w:p w:rsidR="0028511B" w:rsidRPr="0028511B" w:rsidRDefault="0028511B">
      <w:pPr>
        <w:pStyle w:val="ConsPlusNormal"/>
        <w:ind w:firstLine="540"/>
        <w:jc w:val="both"/>
      </w:pPr>
      <w:r w:rsidRPr="0028511B">
        <w:t xml:space="preserve">В случае досрочного прекращения действия договора обязательного страхования по обстоятельствам, указанным в абзаце четвертом пункта 1.20 и абзаце четвертом пункта </w:t>
      </w:r>
      <w:r w:rsidRPr="0028511B">
        <w:lastRenderedPageBreak/>
        <w:t>1.21 настоящего Положения, страховщик имеет право на часть страховой премии пропорционально времени, в течение которого действовал договор обязательного страхования.</w:t>
      </w:r>
    </w:p>
    <w:p w:rsidR="0028511B" w:rsidRPr="0028511B" w:rsidRDefault="0028511B">
      <w:pPr>
        <w:pStyle w:val="ConsPlusNormal"/>
        <w:ind w:firstLine="540"/>
        <w:jc w:val="both"/>
      </w:pPr>
    </w:p>
    <w:p w:rsidR="0028511B" w:rsidRPr="0028511B" w:rsidRDefault="0028511B">
      <w:pPr>
        <w:pStyle w:val="ConsPlusNormal"/>
        <w:ind w:firstLine="540"/>
        <w:jc w:val="both"/>
        <w:outlineLvl w:val="1"/>
      </w:pPr>
      <w:r w:rsidRPr="0028511B">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2.1. При наступлении события, имеющего признаки страхового случая, страхователь обязан осуществить следующие действия.</w:t>
      </w:r>
    </w:p>
    <w:p w:rsidR="0028511B" w:rsidRPr="0028511B" w:rsidRDefault="0028511B">
      <w:pPr>
        <w:pStyle w:val="ConsPlusNormal"/>
        <w:ind w:firstLine="540"/>
        <w:jc w:val="both"/>
      </w:pPr>
      <w:r w:rsidRPr="0028511B">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28511B" w:rsidRPr="0028511B" w:rsidRDefault="0028511B">
      <w:pPr>
        <w:pStyle w:val="ConsPlusNormal"/>
        <w:ind w:firstLine="540"/>
        <w:jc w:val="both"/>
      </w:pPr>
      <w:r w:rsidRPr="0028511B">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28511B" w:rsidRPr="0028511B" w:rsidRDefault="0028511B">
      <w:pPr>
        <w:pStyle w:val="ConsPlusNormal"/>
        <w:ind w:firstLine="540"/>
        <w:jc w:val="both"/>
      </w:pPr>
      <w:r w:rsidRPr="0028511B">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28511B" w:rsidRPr="0028511B" w:rsidRDefault="0028511B">
      <w:pPr>
        <w:pStyle w:val="ConsPlusNormal"/>
        <w:ind w:firstLine="540"/>
        <w:jc w:val="both"/>
      </w:pPr>
      <w:r w:rsidRPr="0028511B">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28511B" w:rsidRPr="0028511B" w:rsidRDefault="0028511B">
      <w:pPr>
        <w:pStyle w:val="ConsPlusNormal"/>
        <w:ind w:firstLine="540"/>
        <w:jc w:val="both"/>
      </w:pPr>
      <w:r w:rsidRPr="0028511B">
        <w:t>иные меры, согласованные со страховщиком.</w:t>
      </w:r>
    </w:p>
    <w:p w:rsidR="0028511B" w:rsidRPr="0028511B" w:rsidRDefault="0028511B">
      <w:pPr>
        <w:pStyle w:val="ConsPlusNormal"/>
        <w:ind w:firstLine="540"/>
        <w:jc w:val="both"/>
      </w:pPr>
      <w:r w:rsidRPr="0028511B">
        <w:t xml:space="preserve">2.1.3. В случае причинения вреда имуществу потерпевшего - информировать потерпевшего о необходимости сообщить </w:t>
      </w:r>
      <w:proofErr w:type="gramStart"/>
      <w:r w:rsidRPr="0028511B">
        <w:t>страховщику</w:t>
      </w:r>
      <w:proofErr w:type="gramEnd"/>
      <w:r w:rsidRPr="0028511B">
        <w:t xml:space="preserve">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28511B" w:rsidRPr="0028511B" w:rsidRDefault="0028511B">
      <w:pPr>
        <w:pStyle w:val="ConsPlusNormal"/>
        <w:ind w:firstLine="540"/>
        <w:jc w:val="both"/>
      </w:pPr>
      <w:r w:rsidRPr="0028511B">
        <w:t>2.1.4. Представить страховщику заявление о наступлении события, имеющего признаки страхового случая, в котором указываются:</w:t>
      </w:r>
    </w:p>
    <w:p w:rsidR="0028511B" w:rsidRPr="0028511B" w:rsidRDefault="0028511B">
      <w:pPr>
        <w:pStyle w:val="ConsPlusNormal"/>
        <w:ind w:firstLine="540"/>
        <w:jc w:val="both"/>
      </w:pPr>
      <w:r w:rsidRPr="0028511B">
        <w:t>дата наступления аварии;</w:t>
      </w:r>
    </w:p>
    <w:p w:rsidR="0028511B" w:rsidRPr="0028511B" w:rsidRDefault="0028511B">
      <w:pPr>
        <w:pStyle w:val="ConsPlusNormal"/>
        <w:ind w:firstLine="540"/>
        <w:jc w:val="both"/>
      </w:pPr>
      <w:r w:rsidRPr="0028511B">
        <w:t>предполагаемая причина наступления аварии на опасном объекте, ее продолжительность, интенсивность и другие характеризующие ее признаки;</w:t>
      </w:r>
    </w:p>
    <w:p w:rsidR="0028511B" w:rsidRPr="0028511B" w:rsidRDefault="0028511B">
      <w:pPr>
        <w:pStyle w:val="ConsPlusNormal"/>
        <w:ind w:firstLine="540"/>
        <w:jc w:val="both"/>
      </w:pPr>
      <w:r w:rsidRPr="0028511B">
        <w:t>характер и предполагаемый размер вреда;</w:t>
      </w:r>
    </w:p>
    <w:p w:rsidR="0028511B" w:rsidRPr="0028511B" w:rsidRDefault="0028511B">
      <w:pPr>
        <w:pStyle w:val="ConsPlusNormal"/>
        <w:ind w:firstLine="540"/>
        <w:jc w:val="both"/>
      </w:pPr>
      <w:r w:rsidRPr="0028511B">
        <w:t>предположительное количество физических и юридических лиц, жизни, здоровью и имуществу которых мог быть причинен вред;</w:t>
      </w:r>
    </w:p>
    <w:p w:rsidR="0028511B" w:rsidRPr="0028511B" w:rsidRDefault="0028511B">
      <w:pPr>
        <w:pStyle w:val="ConsPlusNormal"/>
        <w:ind w:firstLine="540"/>
        <w:jc w:val="both"/>
      </w:pPr>
      <w:r w:rsidRPr="0028511B">
        <w:t>контактное лицо на месте события, имеющего признаки страхового случая;</w:t>
      </w:r>
    </w:p>
    <w:p w:rsidR="0028511B" w:rsidRPr="0028511B" w:rsidRDefault="0028511B">
      <w:pPr>
        <w:pStyle w:val="ConsPlusNormal"/>
        <w:ind w:firstLine="540"/>
        <w:jc w:val="both"/>
      </w:pPr>
      <w:r w:rsidRPr="0028511B">
        <w:t>точный адрес места события, имеющего признаки страхового случая, или его координаты.</w:t>
      </w:r>
    </w:p>
    <w:p w:rsidR="0028511B" w:rsidRPr="0028511B" w:rsidRDefault="0028511B">
      <w:pPr>
        <w:pStyle w:val="ConsPlusNormal"/>
        <w:ind w:firstLine="540"/>
        <w:jc w:val="both"/>
      </w:pPr>
      <w:r w:rsidRPr="0028511B">
        <w:t xml:space="preserve">2.1.5. </w:t>
      </w:r>
      <w:proofErr w:type="gramStart"/>
      <w:r w:rsidRPr="0028511B">
        <w:t>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объекта.</w:t>
      </w:r>
      <w:proofErr w:type="gramEnd"/>
    </w:p>
    <w:p w:rsidR="0028511B" w:rsidRPr="0028511B" w:rsidRDefault="0028511B">
      <w:pPr>
        <w:pStyle w:val="ConsPlusNormal"/>
        <w:ind w:firstLine="540"/>
        <w:jc w:val="both"/>
      </w:pPr>
      <w:r w:rsidRPr="0028511B">
        <w:t xml:space="preserve">2.1.6. Привлечь страховщика к расследованию причин аварии, в случае если в соответствии с законодательством Российской Федерации для расследования причин </w:t>
      </w:r>
      <w:r w:rsidRPr="0028511B">
        <w:lastRenderedPageBreak/>
        <w:t>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28511B" w:rsidRPr="0028511B" w:rsidRDefault="0028511B">
      <w:pPr>
        <w:pStyle w:val="ConsPlusNormal"/>
        <w:ind w:firstLine="540"/>
        <w:jc w:val="both"/>
      </w:pPr>
      <w:r w:rsidRPr="0028511B">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28511B" w:rsidRPr="0028511B" w:rsidRDefault="0028511B">
      <w:pPr>
        <w:pStyle w:val="ConsPlusNormal"/>
        <w:ind w:firstLine="540"/>
        <w:jc w:val="both"/>
      </w:pPr>
      <w:r w:rsidRPr="0028511B">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28511B" w:rsidRPr="0028511B" w:rsidRDefault="0028511B">
      <w:pPr>
        <w:pStyle w:val="ConsPlusNormal"/>
        <w:ind w:firstLine="540"/>
        <w:jc w:val="both"/>
      </w:pPr>
      <w:r w:rsidRPr="0028511B">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28511B" w:rsidRPr="0028511B" w:rsidRDefault="0028511B">
      <w:pPr>
        <w:pStyle w:val="ConsPlusNormal"/>
        <w:ind w:firstLine="540"/>
        <w:jc w:val="both"/>
      </w:pPr>
      <w:r w:rsidRPr="0028511B">
        <w:t>дату и место события, имеющего признаки страхового случая;</w:t>
      </w:r>
    </w:p>
    <w:p w:rsidR="0028511B" w:rsidRPr="0028511B" w:rsidRDefault="0028511B">
      <w:pPr>
        <w:pStyle w:val="ConsPlusNormal"/>
        <w:ind w:firstLine="540"/>
        <w:jc w:val="both"/>
      </w:pPr>
      <w:r w:rsidRPr="0028511B">
        <w:t>наименование страхователя;</w:t>
      </w:r>
    </w:p>
    <w:p w:rsidR="0028511B" w:rsidRPr="0028511B" w:rsidRDefault="0028511B">
      <w:pPr>
        <w:pStyle w:val="ConsPlusNormal"/>
        <w:ind w:firstLine="540"/>
        <w:jc w:val="both"/>
      </w:pPr>
      <w:r w:rsidRPr="0028511B">
        <w:t>порядок и условия осуществления страховых выплат;</w:t>
      </w:r>
    </w:p>
    <w:p w:rsidR="0028511B" w:rsidRPr="0028511B" w:rsidRDefault="0028511B">
      <w:pPr>
        <w:pStyle w:val="ConsPlusNormal"/>
        <w:ind w:firstLine="540"/>
        <w:jc w:val="both"/>
      </w:pPr>
      <w:r w:rsidRPr="0028511B">
        <w:t>перечень документов, необходимых для принятия решения об осуществлении страховых выплат;</w:t>
      </w:r>
    </w:p>
    <w:p w:rsidR="0028511B" w:rsidRPr="0028511B" w:rsidRDefault="0028511B">
      <w:pPr>
        <w:pStyle w:val="ConsPlusNormal"/>
        <w:ind w:firstLine="540"/>
        <w:jc w:val="both"/>
      </w:pPr>
      <w:r w:rsidRPr="0028511B">
        <w:t>адрес места нахождения, режим работы, номера телефонов страховщика.</w:t>
      </w:r>
    </w:p>
    <w:p w:rsidR="0028511B" w:rsidRPr="0028511B" w:rsidRDefault="0028511B">
      <w:pPr>
        <w:pStyle w:val="ConsPlusNormal"/>
        <w:ind w:firstLine="540"/>
        <w:jc w:val="both"/>
      </w:pPr>
      <w:bookmarkStart w:id="13" w:name="P98"/>
      <w:bookmarkEnd w:id="13"/>
      <w:r w:rsidRPr="0028511B">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28511B" w:rsidRPr="0028511B" w:rsidRDefault="0028511B">
      <w:pPr>
        <w:pStyle w:val="ConsPlusNormal"/>
        <w:ind w:firstLine="540"/>
        <w:jc w:val="both"/>
      </w:pPr>
      <w:bookmarkStart w:id="14" w:name="P99"/>
      <w:bookmarkEnd w:id="14"/>
      <w:r w:rsidRPr="0028511B">
        <w:t>заявление о страховой выплате;</w:t>
      </w:r>
    </w:p>
    <w:p w:rsidR="0028511B" w:rsidRPr="0028511B" w:rsidRDefault="0028511B">
      <w:pPr>
        <w:pStyle w:val="ConsPlusNormal"/>
        <w:ind w:firstLine="540"/>
        <w:jc w:val="both"/>
      </w:pPr>
      <w:r w:rsidRPr="0028511B">
        <w:t>документ, удостоверяющий личность;</w:t>
      </w:r>
    </w:p>
    <w:p w:rsidR="0028511B" w:rsidRPr="0028511B" w:rsidRDefault="0028511B">
      <w:pPr>
        <w:pStyle w:val="ConsPlusNormal"/>
        <w:ind w:firstLine="540"/>
        <w:jc w:val="both"/>
      </w:pPr>
      <w:r w:rsidRPr="0028511B">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28511B" w:rsidRPr="0028511B" w:rsidRDefault="0028511B">
      <w:pPr>
        <w:pStyle w:val="ConsPlusNormal"/>
        <w:ind w:firstLine="540"/>
        <w:jc w:val="both"/>
      </w:pPr>
      <w:r w:rsidRPr="0028511B">
        <w:t>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главой 3 настоящего Положения, в зависимости от вида причиненного вреда;</w:t>
      </w:r>
    </w:p>
    <w:p w:rsidR="0028511B" w:rsidRPr="0028511B" w:rsidRDefault="0028511B">
      <w:pPr>
        <w:pStyle w:val="ConsPlusNormal"/>
        <w:ind w:firstLine="540"/>
        <w:jc w:val="both"/>
      </w:pPr>
      <w:r w:rsidRPr="0028511B">
        <w:t>сведения, содержащие банковские реквизиты для получения страхового возмещения, в случае если выплата страхового возмещения будет осуществляться в безналичном порядке.</w:t>
      </w:r>
    </w:p>
    <w:p w:rsidR="0028511B" w:rsidRPr="0028511B" w:rsidRDefault="0028511B">
      <w:pPr>
        <w:pStyle w:val="ConsPlusNormal"/>
        <w:ind w:firstLine="540"/>
        <w:jc w:val="both"/>
      </w:pPr>
      <w:r w:rsidRPr="0028511B">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28511B" w:rsidRPr="0028511B" w:rsidRDefault="0028511B">
      <w:pPr>
        <w:pStyle w:val="ConsPlusNormal"/>
        <w:ind w:firstLine="540"/>
        <w:jc w:val="both"/>
      </w:pPr>
      <w:r w:rsidRPr="0028511B">
        <w:t>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абзацем вторым настоящего пункта заявления о страховой выплате.</w:t>
      </w:r>
    </w:p>
    <w:p w:rsidR="0028511B" w:rsidRPr="0028511B" w:rsidRDefault="0028511B">
      <w:pPr>
        <w:pStyle w:val="ConsPlusNormal"/>
        <w:ind w:firstLine="540"/>
        <w:jc w:val="both"/>
      </w:pPr>
      <w:r w:rsidRPr="0028511B">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28511B" w:rsidRPr="0028511B" w:rsidRDefault="0028511B">
      <w:pPr>
        <w:pStyle w:val="ConsPlusNormal"/>
        <w:ind w:firstLine="540"/>
        <w:jc w:val="both"/>
      </w:pPr>
      <w:r w:rsidRPr="0028511B">
        <w:t xml:space="preserve">2.6. </w:t>
      </w:r>
      <w:proofErr w:type="gramStart"/>
      <w:r w:rsidRPr="0028511B">
        <w:t>В случае обращения потерпевшего за возмещением вреда непосредственно к страхователю страхователь до удовлетворения требований о возмещении</w:t>
      </w:r>
      <w:proofErr w:type="gramEnd"/>
      <w:r w:rsidRPr="0028511B">
        <w:t xml:space="preserve"> причиненного вреда должен незамедлительно сообщить страховщику о поступивших требованиях и в </w:t>
      </w:r>
      <w:r w:rsidRPr="0028511B">
        <w:lastRenderedPageBreak/>
        <w:t>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28511B" w:rsidRPr="0028511B" w:rsidRDefault="0028511B">
      <w:pPr>
        <w:pStyle w:val="ConsPlusNormal"/>
        <w:ind w:firstLine="540"/>
        <w:jc w:val="both"/>
      </w:pPr>
      <w:r w:rsidRPr="0028511B">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28511B" w:rsidRPr="0028511B" w:rsidRDefault="0028511B">
      <w:pPr>
        <w:pStyle w:val="ConsPlusNormal"/>
        <w:ind w:firstLine="540"/>
        <w:jc w:val="both"/>
      </w:pPr>
    </w:p>
    <w:p w:rsidR="0028511B" w:rsidRPr="0028511B" w:rsidRDefault="0028511B">
      <w:pPr>
        <w:pStyle w:val="ConsPlusNormal"/>
        <w:ind w:firstLine="540"/>
        <w:jc w:val="both"/>
        <w:outlineLvl w:val="1"/>
      </w:pPr>
      <w:bookmarkStart w:id="15" w:name="P110"/>
      <w:bookmarkEnd w:id="15"/>
      <w:r w:rsidRPr="0028511B">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28511B" w:rsidRPr="0028511B" w:rsidRDefault="0028511B">
      <w:pPr>
        <w:pStyle w:val="ConsPlusNormal"/>
        <w:ind w:firstLine="540"/>
        <w:jc w:val="both"/>
      </w:pPr>
    </w:p>
    <w:p w:rsidR="0028511B" w:rsidRPr="0028511B" w:rsidRDefault="0028511B">
      <w:pPr>
        <w:pStyle w:val="ConsPlusNormal"/>
        <w:ind w:firstLine="540"/>
        <w:jc w:val="both"/>
      </w:pPr>
      <w:bookmarkStart w:id="16" w:name="P112"/>
      <w:bookmarkEnd w:id="16"/>
      <w:r w:rsidRPr="0028511B">
        <w:t>3.1. Страховая выплата в части возмещения вреда, причиненного жизни потерпевшего, осуществляется в размере, установленном пунктом 1 части 2 статьи 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511B" w:rsidRPr="0028511B" w:rsidRDefault="0028511B">
      <w:pPr>
        <w:pStyle w:val="ConsPlusNormal"/>
        <w:ind w:firstLine="540"/>
        <w:jc w:val="both"/>
      </w:pPr>
      <w:bookmarkStart w:id="17" w:name="P113"/>
      <w:bookmarkEnd w:id="17"/>
      <w:r w:rsidRPr="0028511B">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28511B" w:rsidRPr="0028511B" w:rsidRDefault="0028511B">
      <w:pPr>
        <w:pStyle w:val="ConsPlusNormal"/>
        <w:ind w:firstLine="540"/>
        <w:jc w:val="both"/>
      </w:pPr>
      <w:bookmarkStart w:id="18" w:name="P114"/>
      <w:bookmarkEnd w:id="18"/>
      <w:r w:rsidRPr="0028511B">
        <w:t>При отсутствии лиц, указанных в абзаце первом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28511B" w:rsidRPr="0028511B" w:rsidRDefault="0028511B">
      <w:pPr>
        <w:pStyle w:val="ConsPlusNormal"/>
        <w:ind w:firstLine="540"/>
        <w:jc w:val="both"/>
      </w:pPr>
      <w:r w:rsidRPr="0028511B">
        <w:t>3.3. Страховая выплата лицам, указанным в пункте 3.2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пункте 3.2 настоящего Положения, на момент составления страховщиком страхового акта по предъявленным требованиям.</w:t>
      </w:r>
    </w:p>
    <w:p w:rsidR="0028511B" w:rsidRPr="0028511B" w:rsidRDefault="0028511B">
      <w:pPr>
        <w:pStyle w:val="ConsPlusNormal"/>
        <w:ind w:firstLine="540"/>
        <w:jc w:val="both"/>
      </w:pPr>
      <w:r w:rsidRPr="0028511B">
        <w:t xml:space="preserve">3.4. </w:t>
      </w:r>
      <w:proofErr w:type="gramStart"/>
      <w:r w:rsidRPr="0028511B">
        <w:t xml:space="preserve">В случае если страховщик в срок осуществил страховую выплату лицу (лицам), указанному (указанным) в пункте 3.2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w:t>
      </w:r>
      <w:proofErr w:type="spellStart"/>
      <w:r w:rsidRPr="0028511B">
        <w:t>причинителю</w:t>
      </w:r>
      <w:proofErr w:type="spellEnd"/>
      <w:r w:rsidRPr="0028511B">
        <w:t xml:space="preserve"> вреда в порядке, предусмотренном гражданским законодательством Российской</w:t>
      </w:r>
      <w:proofErr w:type="gramEnd"/>
      <w:r w:rsidRPr="0028511B">
        <w:t xml:space="preserve"> Федерации.</w:t>
      </w:r>
    </w:p>
    <w:p w:rsidR="0028511B" w:rsidRPr="0028511B" w:rsidRDefault="0028511B">
      <w:pPr>
        <w:pStyle w:val="ConsPlusNormal"/>
        <w:ind w:firstLine="540"/>
        <w:jc w:val="both"/>
      </w:pPr>
      <w:r w:rsidRPr="0028511B">
        <w:t>3.5. Страховая выплата в части возмещения вреда лицам, имеющим право на возмещение вреда в результате смерти каждого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28511B" w:rsidRPr="0028511B" w:rsidRDefault="0028511B">
      <w:pPr>
        <w:pStyle w:val="ConsPlusNormal"/>
        <w:ind w:firstLine="540"/>
        <w:jc w:val="both"/>
      </w:pPr>
      <w:bookmarkStart w:id="19" w:name="P118"/>
      <w:bookmarkEnd w:id="19"/>
      <w:r w:rsidRPr="0028511B">
        <w:t xml:space="preserve">3.6. Для получения страховой </w:t>
      </w:r>
      <w:proofErr w:type="gramStart"/>
      <w:r w:rsidRPr="0028511B">
        <w:t>выплаты лица</w:t>
      </w:r>
      <w:proofErr w:type="gramEnd"/>
      <w:r w:rsidRPr="0028511B">
        <w:t>, указанные в абзаце первом пункта 3.2 настоящего Положения, или их законные представители представляют страховщику:</w:t>
      </w:r>
    </w:p>
    <w:p w:rsidR="0028511B" w:rsidRPr="0028511B" w:rsidRDefault="0028511B">
      <w:pPr>
        <w:pStyle w:val="ConsPlusNormal"/>
        <w:ind w:firstLine="540"/>
        <w:jc w:val="both"/>
      </w:pPr>
      <w:r w:rsidRPr="0028511B">
        <w:t>свидетельство о смерти потерпевшего (кормильца);</w:t>
      </w:r>
    </w:p>
    <w:p w:rsidR="0028511B" w:rsidRPr="0028511B" w:rsidRDefault="0028511B">
      <w:pPr>
        <w:pStyle w:val="ConsPlusNormal"/>
        <w:ind w:firstLine="540"/>
        <w:jc w:val="both"/>
      </w:pPr>
      <w:r w:rsidRPr="0028511B">
        <w:t>свидетельство о браке - при обращении за страховой выплатой в отношении супруга, находившегося на дату смерти на иждивении умершего потерпевшего (кормильца);</w:t>
      </w:r>
    </w:p>
    <w:p w:rsidR="0028511B" w:rsidRPr="0028511B" w:rsidRDefault="0028511B">
      <w:pPr>
        <w:pStyle w:val="ConsPlusNormal"/>
        <w:ind w:firstLine="540"/>
        <w:jc w:val="both"/>
      </w:pPr>
      <w:r w:rsidRPr="0028511B">
        <w:t xml:space="preserve">свидетельство о рождении ребенка (детей) - при обращении за страховой выплатой в отношении несовершеннолетних детей умершего потерпевшего (кормильца), </w:t>
      </w:r>
      <w:r w:rsidRPr="0028511B">
        <w:lastRenderedPageBreak/>
        <w:t>находившихся на дату смерти на его иждивении, или детей, родившихся после его смерти;</w:t>
      </w:r>
    </w:p>
    <w:p w:rsidR="0028511B" w:rsidRPr="0028511B" w:rsidRDefault="0028511B">
      <w:pPr>
        <w:pStyle w:val="ConsPlusNormal"/>
        <w:ind w:firstLine="540"/>
        <w:jc w:val="both"/>
      </w:pPr>
      <w:r w:rsidRPr="0028511B">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28511B" w:rsidRPr="0028511B" w:rsidRDefault="0028511B">
      <w:pPr>
        <w:pStyle w:val="ConsPlusNormal"/>
        <w:ind w:firstLine="540"/>
        <w:jc w:val="both"/>
      </w:pPr>
      <w:proofErr w:type="gramStart"/>
      <w:r w:rsidRPr="0028511B">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roofErr w:type="gramEnd"/>
    </w:p>
    <w:p w:rsidR="0028511B" w:rsidRPr="0028511B" w:rsidRDefault="0028511B">
      <w:pPr>
        <w:pStyle w:val="ConsPlusNormal"/>
        <w:ind w:firstLine="540"/>
        <w:jc w:val="both"/>
      </w:pPr>
      <w:proofErr w:type="gramStart"/>
      <w:r w:rsidRPr="0028511B">
        <w:t>медицинское заключение, выданное в соответствии с Порядком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w:t>
      </w:r>
      <w:proofErr w:type="gramEnd"/>
      <w:r w:rsidRPr="0028511B">
        <w:t xml:space="preserve"> </w:t>
      </w:r>
      <w:proofErr w:type="gramStart"/>
      <w:r w:rsidRPr="0028511B">
        <w:t>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roofErr w:type="gramEnd"/>
    </w:p>
    <w:p w:rsidR="0028511B" w:rsidRPr="0028511B" w:rsidRDefault="0028511B">
      <w:pPr>
        <w:pStyle w:val="ConsPlusNormal"/>
        <w:ind w:firstLine="540"/>
        <w:jc w:val="both"/>
      </w:pPr>
      <w:proofErr w:type="gramStart"/>
      <w:r w:rsidRPr="0028511B">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roofErr w:type="gramEnd"/>
    </w:p>
    <w:p w:rsidR="0028511B" w:rsidRPr="0028511B" w:rsidRDefault="0028511B">
      <w:pPr>
        <w:pStyle w:val="ConsPlusNormal"/>
        <w:ind w:firstLine="540"/>
        <w:jc w:val="both"/>
      </w:pPr>
      <w:r w:rsidRPr="0028511B">
        <w:t>иной документ, подтверждающий факт нахождения на иждивен</w:t>
      </w:r>
      <w:proofErr w:type="gramStart"/>
      <w:r w:rsidRPr="0028511B">
        <w:t>ии у у</w:t>
      </w:r>
      <w:proofErr w:type="gramEnd"/>
      <w:r w:rsidRPr="0028511B">
        <w:t>мершего потерпевшего.</w:t>
      </w:r>
    </w:p>
    <w:p w:rsidR="0028511B" w:rsidRPr="0028511B" w:rsidRDefault="0028511B">
      <w:pPr>
        <w:pStyle w:val="ConsPlusNormal"/>
        <w:ind w:firstLine="540"/>
        <w:jc w:val="both"/>
      </w:pPr>
      <w:r w:rsidRPr="0028511B">
        <w:t xml:space="preserve">Для получения страховой </w:t>
      </w:r>
      <w:proofErr w:type="gramStart"/>
      <w:r w:rsidRPr="0028511B">
        <w:t>выплаты лица</w:t>
      </w:r>
      <w:proofErr w:type="gramEnd"/>
      <w:r w:rsidRPr="0028511B">
        <w:t>, указанные в абзаце втором пункта 3.2 настоящего Положения, или их законные представители представляют страховщику:</w:t>
      </w:r>
    </w:p>
    <w:p w:rsidR="0028511B" w:rsidRPr="0028511B" w:rsidRDefault="0028511B">
      <w:pPr>
        <w:pStyle w:val="ConsPlusNormal"/>
        <w:ind w:firstLine="540"/>
        <w:jc w:val="both"/>
      </w:pPr>
      <w:r w:rsidRPr="0028511B">
        <w:t>свидетельство о смерти;</w:t>
      </w:r>
    </w:p>
    <w:p w:rsidR="0028511B" w:rsidRPr="0028511B" w:rsidRDefault="0028511B">
      <w:pPr>
        <w:pStyle w:val="ConsPlusNormal"/>
        <w:ind w:firstLine="540"/>
        <w:jc w:val="both"/>
      </w:pPr>
      <w:r w:rsidRPr="0028511B">
        <w:t>свидетельство о заключении брака - при обращении за страховой выплатой в отношении супруга потерпевшего;</w:t>
      </w:r>
    </w:p>
    <w:p w:rsidR="0028511B" w:rsidRPr="0028511B" w:rsidRDefault="0028511B">
      <w:pPr>
        <w:pStyle w:val="ConsPlusNormal"/>
        <w:ind w:firstLine="540"/>
        <w:jc w:val="both"/>
      </w:pPr>
      <w:r w:rsidRPr="0028511B">
        <w:t>свидетельство о рождении ребенка (детей) - при обращении за страховой выплатой в отношении родителей или детей потерпевшего.</w:t>
      </w:r>
    </w:p>
    <w:p w:rsidR="0028511B" w:rsidRPr="0028511B" w:rsidRDefault="0028511B">
      <w:pPr>
        <w:pStyle w:val="ConsPlusNormal"/>
        <w:ind w:firstLine="540"/>
        <w:jc w:val="both"/>
      </w:pPr>
      <w:r w:rsidRPr="0028511B">
        <w:t xml:space="preserve">3.7. </w:t>
      </w:r>
      <w:proofErr w:type="gramStart"/>
      <w:r w:rsidRPr="0028511B">
        <w:t>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пунктом 2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28511B" w:rsidRPr="0028511B" w:rsidRDefault="0028511B">
      <w:pPr>
        <w:pStyle w:val="ConsPlusNormal"/>
        <w:ind w:firstLine="540"/>
        <w:jc w:val="both"/>
      </w:pPr>
      <w:bookmarkStart w:id="20" w:name="P132"/>
      <w:bookmarkEnd w:id="20"/>
      <w:r w:rsidRPr="0028511B">
        <w:t>3.8. При предъявлении требований о возмещении расходов на погребение страховщику представляются:</w:t>
      </w:r>
    </w:p>
    <w:p w:rsidR="0028511B" w:rsidRPr="0028511B" w:rsidRDefault="0028511B">
      <w:pPr>
        <w:pStyle w:val="ConsPlusNormal"/>
        <w:ind w:firstLine="540"/>
        <w:jc w:val="both"/>
      </w:pPr>
      <w:r w:rsidRPr="0028511B">
        <w:t>копия свидетельства о смерти потерпевшего;</w:t>
      </w:r>
    </w:p>
    <w:p w:rsidR="0028511B" w:rsidRPr="0028511B" w:rsidRDefault="0028511B">
      <w:pPr>
        <w:pStyle w:val="ConsPlusNormal"/>
        <w:ind w:firstLine="540"/>
        <w:jc w:val="both"/>
      </w:pPr>
      <w:r w:rsidRPr="0028511B">
        <w:t>документы, подтверждающие размер осуществленных необходимых расходов на погребение.</w:t>
      </w:r>
    </w:p>
    <w:p w:rsidR="0028511B" w:rsidRPr="0028511B" w:rsidRDefault="0028511B">
      <w:pPr>
        <w:pStyle w:val="ConsPlusNormal"/>
        <w:ind w:firstLine="540"/>
        <w:jc w:val="both"/>
      </w:pPr>
      <w:r w:rsidRPr="0028511B">
        <w:t xml:space="preserve">3.9. </w:t>
      </w:r>
      <w:proofErr w:type="gramStart"/>
      <w:r w:rsidRPr="0028511B">
        <w:t xml:space="preserve">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чем установленном пунктом 3 части 2 статьи 6 Федерального закона "Об обязательном страховании гражданской ответственности владельца опасного объекта за причинение </w:t>
      </w:r>
      <w:r w:rsidRPr="0028511B">
        <w:lastRenderedPageBreak/>
        <w:t>вреда в результате аварии на опасном объекте" на каждого</w:t>
      </w:r>
      <w:proofErr w:type="gramEnd"/>
      <w:r w:rsidRPr="0028511B">
        <w:t xml:space="preserve"> потерпевшего.</w:t>
      </w:r>
    </w:p>
    <w:p w:rsidR="0028511B" w:rsidRPr="0028511B" w:rsidRDefault="0028511B">
      <w:pPr>
        <w:pStyle w:val="ConsPlusNormal"/>
        <w:ind w:firstLine="540"/>
        <w:jc w:val="both"/>
      </w:pPr>
      <w:r w:rsidRPr="0028511B">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28511B" w:rsidRPr="0028511B" w:rsidRDefault="0028511B">
      <w:pPr>
        <w:pStyle w:val="ConsPlusNormal"/>
        <w:ind w:firstLine="540"/>
        <w:jc w:val="both"/>
      </w:pPr>
      <w:bookmarkStart w:id="21" w:name="P137"/>
      <w:bookmarkEnd w:id="21"/>
      <w:r w:rsidRPr="0028511B">
        <w:t>3.10. Для получения страховой выплаты в части возмещения вреда, причиненного здоровью, страховщику представляются:</w:t>
      </w:r>
    </w:p>
    <w:p w:rsidR="0028511B" w:rsidRPr="0028511B" w:rsidRDefault="0028511B">
      <w:pPr>
        <w:pStyle w:val="ConsPlusNormal"/>
        <w:ind w:firstLine="540"/>
        <w:jc w:val="both"/>
      </w:pPr>
      <w:bookmarkStart w:id="22" w:name="P138"/>
      <w:bookmarkEnd w:id="22"/>
      <w:proofErr w:type="gramStart"/>
      <w:r w:rsidRPr="0028511B">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roofErr w:type="gramEnd"/>
    </w:p>
    <w:p w:rsidR="0028511B" w:rsidRPr="0028511B" w:rsidRDefault="0028511B">
      <w:pPr>
        <w:pStyle w:val="ConsPlusNormal"/>
        <w:ind w:firstLine="540"/>
        <w:jc w:val="both"/>
      </w:pPr>
      <w:proofErr w:type="gramStart"/>
      <w:r w:rsidRPr="0028511B">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roofErr w:type="gramEnd"/>
    </w:p>
    <w:p w:rsidR="0028511B" w:rsidRPr="0028511B" w:rsidRDefault="0028511B">
      <w:pPr>
        <w:pStyle w:val="ConsPlusNormal"/>
        <w:ind w:firstLine="540"/>
        <w:jc w:val="both"/>
      </w:pPr>
      <w:r w:rsidRPr="0028511B">
        <w:t>справка, подтверждающая факт установления потерпевшему инвалидности или категории "ребенок-инвалид" (при наличии).</w:t>
      </w:r>
    </w:p>
    <w:p w:rsidR="0028511B" w:rsidRPr="0028511B" w:rsidRDefault="0028511B">
      <w:pPr>
        <w:pStyle w:val="ConsPlusNormal"/>
        <w:ind w:firstLine="540"/>
        <w:jc w:val="both"/>
      </w:pPr>
      <w:r w:rsidRPr="0028511B">
        <w:t>3.11. Страховая выплата в части возмещения вреда, причиненного здоровью потерпевшего, осуществляется в срок, установленный абзацем вторым пункта 3.51 настоящего Положения, поэтапно:</w:t>
      </w:r>
    </w:p>
    <w:p w:rsidR="0028511B" w:rsidRPr="0028511B" w:rsidRDefault="0028511B">
      <w:pPr>
        <w:pStyle w:val="ConsPlusNormal"/>
        <w:ind w:firstLine="540"/>
        <w:jc w:val="both"/>
      </w:pPr>
      <w:r w:rsidRPr="0028511B">
        <w:t>по факту причинения вреда здоровью потерпевшего осуществляется фиксированная страховая выплата, размер которой определяется в соответствии с пунктом 3.12 настоящего Положения;</w:t>
      </w:r>
    </w:p>
    <w:p w:rsidR="0028511B" w:rsidRPr="0028511B" w:rsidRDefault="0028511B">
      <w:pPr>
        <w:pStyle w:val="ConsPlusNormal"/>
        <w:ind w:firstLine="540"/>
        <w:jc w:val="both"/>
      </w:pPr>
      <w:r w:rsidRPr="0028511B">
        <w:t>при установлении инвалидности осуществляется дополнительная фиксированная страховая выплата, размер которой определяется в соответствии с пунктом 3.13 настоящего Положения.</w:t>
      </w:r>
    </w:p>
    <w:p w:rsidR="0028511B" w:rsidRPr="0028511B" w:rsidRDefault="0028511B">
      <w:pPr>
        <w:pStyle w:val="ConsPlusNormal"/>
        <w:ind w:firstLine="540"/>
        <w:jc w:val="both"/>
      </w:pPr>
      <w:r w:rsidRPr="0028511B">
        <w:t>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пунктом 3.12 настоящего Положения, осуществляется дополнительная фиксированная страховая выплата, размер которой определяется в соответствии с пунктом 3.13 настоящего Положения.</w:t>
      </w:r>
    </w:p>
    <w:p w:rsidR="0028511B" w:rsidRPr="0028511B" w:rsidRDefault="0028511B">
      <w:pPr>
        <w:pStyle w:val="ConsPlusNormal"/>
        <w:ind w:firstLine="540"/>
        <w:jc w:val="both"/>
      </w:pPr>
      <w:bookmarkStart w:id="23" w:name="P145"/>
      <w:bookmarkEnd w:id="23"/>
      <w:r w:rsidRPr="0028511B">
        <w:t xml:space="preserve">3.12. </w:t>
      </w:r>
      <w:proofErr w:type="gramStart"/>
      <w:r w:rsidRPr="0028511B">
        <w:t>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абзацем вторым пункта 3.10 настоящего Указания, в соответствии с нормативами определения размера страховой выплаты потерпевшему исходя из характера и степени повреждения здоровья, предусмотренными Правилами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w:t>
      </w:r>
      <w:proofErr w:type="gramEnd"/>
      <w:r w:rsidRPr="0028511B">
        <w:t xml:space="preserve">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28511B" w:rsidRPr="0028511B" w:rsidRDefault="0028511B">
      <w:pPr>
        <w:pStyle w:val="ConsPlusNormal"/>
        <w:ind w:firstLine="540"/>
        <w:jc w:val="both"/>
      </w:pPr>
      <w:r w:rsidRPr="0028511B">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28511B" w:rsidRPr="0028511B" w:rsidRDefault="0028511B">
      <w:pPr>
        <w:pStyle w:val="ConsPlusNormal"/>
        <w:ind w:firstLine="540"/>
        <w:jc w:val="both"/>
      </w:pPr>
      <w:bookmarkStart w:id="24" w:name="P147"/>
      <w:bookmarkEnd w:id="24"/>
      <w:r w:rsidRPr="0028511B">
        <w:t xml:space="preserve">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w:t>
      </w:r>
      <w:proofErr w:type="gramStart"/>
      <w:r w:rsidRPr="0028511B">
        <w:t>медико-социальной</w:t>
      </w:r>
      <w:proofErr w:type="gramEnd"/>
      <w:r w:rsidRPr="0028511B">
        <w:t xml:space="preserve"> экспертизой установлена группа </w:t>
      </w:r>
      <w:r w:rsidRPr="0028511B">
        <w:lastRenderedPageBreak/>
        <w:t>инвалидности или категория "ребенок-инвалид".</w:t>
      </w:r>
    </w:p>
    <w:p w:rsidR="0028511B" w:rsidRPr="0028511B" w:rsidRDefault="0028511B">
      <w:pPr>
        <w:pStyle w:val="ConsPlusNormal"/>
        <w:ind w:firstLine="540"/>
        <w:jc w:val="both"/>
      </w:pPr>
      <w:r w:rsidRPr="0028511B">
        <w:t>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Правилами расчета суммы страхового возмещения при причинении вреда здоровью потерпевшего.</w:t>
      </w:r>
    </w:p>
    <w:p w:rsidR="0028511B" w:rsidRPr="0028511B" w:rsidRDefault="0028511B">
      <w:pPr>
        <w:pStyle w:val="ConsPlusNormal"/>
        <w:ind w:firstLine="540"/>
        <w:jc w:val="both"/>
      </w:pPr>
      <w:r w:rsidRPr="0028511B">
        <w:t>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28511B" w:rsidRPr="0028511B" w:rsidRDefault="0028511B">
      <w:pPr>
        <w:pStyle w:val="ConsPlusNormal"/>
        <w:ind w:firstLine="540"/>
        <w:jc w:val="both"/>
      </w:pPr>
      <w:r w:rsidRPr="0028511B">
        <w:t>В случае если ранее фиксированная страховая выплата, размер которой определяется в соответствии с пунктом 3.12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28511B" w:rsidRPr="0028511B" w:rsidRDefault="0028511B">
      <w:pPr>
        <w:pStyle w:val="ConsPlusNormal"/>
        <w:ind w:firstLine="540"/>
        <w:jc w:val="both"/>
      </w:pPr>
      <w:r w:rsidRPr="0028511B">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28511B" w:rsidRPr="0028511B" w:rsidRDefault="0028511B">
      <w:pPr>
        <w:pStyle w:val="ConsPlusNormal"/>
        <w:ind w:firstLine="540"/>
        <w:jc w:val="both"/>
      </w:pPr>
      <w:proofErr w:type="gramStart"/>
      <w:r w:rsidRPr="0028511B">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w:t>
      </w:r>
      <w:proofErr w:type="gramEnd"/>
      <w:r w:rsidRPr="0028511B">
        <w:t xml:space="preserve">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28511B" w:rsidRPr="0028511B" w:rsidRDefault="0028511B">
      <w:pPr>
        <w:pStyle w:val="ConsPlusNormal"/>
        <w:ind w:firstLine="540"/>
        <w:jc w:val="both"/>
      </w:pPr>
      <w:r w:rsidRPr="0028511B">
        <w:t xml:space="preserve">3.14. В случае если по результатам медицинской экспертизы или исследования, </w:t>
      </w:r>
      <w:proofErr w:type="gramStart"/>
      <w:r w:rsidRPr="0028511B">
        <w:t>проведенных</w:t>
      </w:r>
      <w:proofErr w:type="gramEnd"/>
      <w:r w:rsidRPr="0028511B">
        <w:t xml:space="preserve">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размеру страховой выплаты, определенной в соответствии с пунктом 3.12 настоящего Положения, страховщик осуществляет дополнительную страховую выплату в следующем порядке:</w:t>
      </w:r>
    </w:p>
    <w:p w:rsidR="0028511B" w:rsidRPr="0028511B" w:rsidRDefault="0028511B">
      <w:pPr>
        <w:pStyle w:val="ConsPlusNormal"/>
        <w:ind w:firstLine="540"/>
        <w:jc w:val="both"/>
      </w:pPr>
      <w:r w:rsidRPr="0028511B">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28511B" w:rsidRPr="0028511B" w:rsidRDefault="0028511B">
      <w:pPr>
        <w:pStyle w:val="ConsPlusNormal"/>
        <w:ind w:firstLine="540"/>
        <w:jc w:val="both"/>
      </w:pPr>
      <w:r w:rsidRPr="0028511B">
        <w:t>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пункте 3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511B" w:rsidRPr="0028511B" w:rsidRDefault="0028511B">
      <w:pPr>
        <w:pStyle w:val="ConsPlusNormal"/>
        <w:ind w:firstLine="540"/>
        <w:jc w:val="both"/>
      </w:pPr>
      <w:r w:rsidRPr="0028511B">
        <w:t xml:space="preserve">дополнительная страховая выплата страховщиком не осуществляется, если </w:t>
      </w:r>
      <w:proofErr w:type="gramStart"/>
      <w:r w:rsidRPr="0028511B">
        <w:t>сумма, подлежащая выплате в соответствии с представленным заключением медицинской экспертизы не превышает</w:t>
      </w:r>
      <w:proofErr w:type="gramEnd"/>
      <w:r w:rsidRPr="0028511B">
        <w:t xml:space="preserve"> общую сумму выплаченной фиксированной выплаты.</w:t>
      </w:r>
    </w:p>
    <w:p w:rsidR="0028511B" w:rsidRPr="0028511B" w:rsidRDefault="0028511B">
      <w:pPr>
        <w:pStyle w:val="ConsPlusNormal"/>
        <w:ind w:firstLine="540"/>
        <w:jc w:val="both"/>
      </w:pPr>
      <w:r w:rsidRPr="0028511B">
        <w:t xml:space="preserve">3.15. </w:t>
      </w:r>
      <w:proofErr w:type="gramStart"/>
      <w:r w:rsidRPr="0028511B">
        <w:t xml:space="preserve">Размер страховой выплаты в части возмещения вреда, причиненного в связи с нарушением условий жизнедеятельности, определяется исходя из понесенных </w:t>
      </w:r>
      <w:r w:rsidRPr="0028511B">
        <w:lastRenderedPageBreak/>
        <w:t>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пунктом 4 части 2 статьи 6 Федерального закона "Об обязательном страховании гражданской ответственности владельца опасного</w:t>
      </w:r>
      <w:proofErr w:type="gramEnd"/>
      <w:r w:rsidRPr="0028511B">
        <w:t xml:space="preserve"> объекта за причинение вреда в результате аварии на опасном объекте".</w:t>
      </w:r>
    </w:p>
    <w:p w:rsidR="0028511B" w:rsidRPr="0028511B" w:rsidRDefault="0028511B">
      <w:pPr>
        <w:pStyle w:val="ConsPlusNormal"/>
        <w:ind w:firstLine="540"/>
        <w:jc w:val="both"/>
      </w:pPr>
      <w:r w:rsidRPr="0028511B">
        <w:t xml:space="preserve">3.16. </w:t>
      </w:r>
      <w:proofErr w:type="gramStart"/>
      <w:r w:rsidRPr="0028511B">
        <w:t>Факт нарушения условий жизнедеятельности устанавливается в соответствии с Порядком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w:t>
      </w:r>
      <w:proofErr w:type="gramEnd"/>
      <w:r w:rsidRPr="0028511B">
        <w:t xml:space="preserve">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28511B" w:rsidRPr="0028511B" w:rsidRDefault="0028511B">
      <w:pPr>
        <w:pStyle w:val="ConsPlusNormal"/>
        <w:ind w:firstLine="540"/>
        <w:jc w:val="both"/>
      </w:pPr>
      <w:proofErr w:type="gramStart"/>
      <w:r w:rsidRPr="0028511B">
        <w:t>В соответствии с частью 7 статьи 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w:t>
      </w:r>
      <w:proofErr w:type="gramEnd"/>
      <w:r w:rsidRPr="0028511B">
        <w:t xml:space="preserve"> ситуаций в границах такой территории.</w:t>
      </w:r>
    </w:p>
    <w:p w:rsidR="0028511B" w:rsidRPr="0028511B" w:rsidRDefault="0028511B">
      <w:pPr>
        <w:pStyle w:val="ConsPlusNormal"/>
        <w:ind w:firstLine="540"/>
        <w:jc w:val="both"/>
      </w:pPr>
      <w:r w:rsidRPr="0028511B">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28511B" w:rsidRPr="0028511B" w:rsidRDefault="0028511B">
      <w:pPr>
        <w:pStyle w:val="ConsPlusNormal"/>
        <w:ind w:firstLine="540"/>
        <w:jc w:val="both"/>
      </w:pPr>
      <w:proofErr w:type="gramStart"/>
      <w:r w:rsidRPr="0028511B">
        <w:t>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пунктах 3.19 - 3.21 настоящего Положения, и фиксированной страховой выплатой, осуществленной страховщиком.</w:t>
      </w:r>
      <w:proofErr w:type="gramEnd"/>
    </w:p>
    <w:p w:rsidR="0028511B" w:rsidRPr="0028511B" w:rsidRDefault="0028511B">
      <w:pPr>
        <w:pStyle w:val="ConsPlusNormal"/>
        <w:ind w:firstLine="540"/>
        <w:jc w:val="both"/>
      </w:pPr>
      <w:proofErr w:type="gramStart"/>
      <w:r w:rsidRPr="0028511B">
        <w:t>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пункте 4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28511B" w:rsidRPr="0028511B" w:rsidRDefault="0028511B">
      <w:pPr>
        <w:pStyle w:val="ConsPlusNormal"/>
        <w:ind w:firstLine="540"/>
        <w:jc w:val="both"/>
      </w:pPr>
      <w:bookmarkStart w:id="25" w:name="P163"/>
      <w:bookmarkEnd w:id="25"/>
      <w:r w:rsidRPr="0028511B">
        <w:t>3.17. Потерпевший по требованию о возмещении вреда, причиненного в связи с нарушением условий жизнедеятельности, представляет страховщику:</w:t>
      </w:r>
    </w:p>
    <w:p w:rsidR="0028511B" w:rsidRPr="0028511B" w:rsidRDefault="0028511B">
      <w:pPr>
        <w:pStyle w:val="ConsPlusNormal"/>
        <w:ind w:firstLine="540"/>
        <w:jc w:val="both"/>
      </w:pPr>
      <w:proofErr w:type="gramStart"/>
      <w:r w:rsidRPr="0028511B">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roofErr w:type="gramEnd"/>
    </w:p>
    <w:p w:rsidR="0028511B" w:rsidRPr="0028511B" w:rsidRDefault="0028511B">
      <w:pPr>
        <w:pStyle w:val="ConsPlusNormal"/>
        <w:ind w:firstLine="540"/>
        <w:jc w:val="both"/>
      </w:pPr>
      <w:r w:rsidRPr="0028511B">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28511B" w:rsidRPr="0028511B" w:rsidRDefault="0028511B">
      <w:pPr>
        <w:pStyle w:val="ConsPlusNormal"/>
        <w:ind w:firstLine="540"/>
        <w:jc w:val="both"/>
      </w:pPr>
      <w:bookmarkStart w:id="26" w:name="P166"/>
      <w:bookmarkEnd w:id="26"/>
      <w:r w:rsidRPr="0028511B">
        <w:lastRenderedPageBreak/>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28511B" w:rsidRPr="0028511B" w:rsidRDefault="0028511B">
      <w:pPr>
        <w:pStyle w:val="ConsPlusNormal"/>
        <w:ind w:firstLine="540"/>
        <w:jc w:val="both"/>
      </w:pPr>
      <w:r w:rsidRPr="0028511B">
        <w:t>железнодорожным транспортом - по тарифу жесткого вагона с 4-местным купе (за исключением фирменных поездов и вагонов повышенной комфортности);</w:t>
      </w:r>
    </w:p>
    <w:p w:rsidR="0028511B" w:rsidRPr="0028511B" w:rsidRDefault="0028511B">
      <w:pPr>
        <w:pStyle w:val="ConsPlusNormal"/>
        <w:ind w:firstLine="540"/>
        <w:jc w:val="both"/>
      </w:pPr>
      <w:r w:rsidRPr="0028511B">
        <w:t>водным транспортом - по стоимости билета пассажирского места третьей категории;</w:t>
      </w:r>
    </w:p>
    <w:p w:rsidR="0028511B" w:rsidRPr="0028511B" w:rsidRDefault="0028511B">
      <w:pPr>
        <w:pStyle w:val="ConsPlusNormal"/>
        <w:ind w:firstLine="540"/>
        <w:jc w:val="both"/>
      </w:pPr>
      <w:r w:rsidRPr="0028511B">
        <w:t>автомобильным транспортом - по тарифу перевозки пассажиров определенным видом транспорта, за исключением такси;</w:t>
      </w:r>
    </w:p>
    <w:p w:rsidR="0028511B" w:rsidRPr="0028511B" w:rsidRDefault="0028511B">
      <w:pPr>
        <w:pStyle w:val="ConsPlusNormal"/>
        <w:ind w:firstLine="540"/>
        <w:jc w:val="both"/>
      </w:pPr>
      <w:r w:rsidRPr="0028511B">
        <w:t>воздушным транспортом - по стоимости билета в салоне экономического класса.</w:t>
      </w:r>
    </w:p>
    <w:p w:rsidR="0028511B" w:rsidRPr="0028511B" w:rsidRDefault="0028511B">
      <w:pPr>
        <w:pStyle w:val="ConsPlusNormal"/>
        <w:ind w:firstLine="540"/>
        <w:jc w:val="both"/>
      </w:pPr>
      <w:bookmarkStart w:id="27" w:name="P171"/>
      <w:bookmarkEnd w:id="27"/>
      <w:r w:rsidRPr="0028511B">
        <w:t>3.19. В расходы, указанные в пункте 3.18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28511B" w:rsidRPr="0028511B" w:rsidRDefault="0028511B">
      <w:pPr>
        <w:pStyle w:val="ConsPlusNormal"/>
        <w:ind w:firstLine="540"/>
        <w:jc w:val="both"/>
      </w:pPr>
      <w:r w:rsidRPr="0028511B">
        <w:t>В случае если переезд осуществлялся на личном транспорте потерпевшего, возмещению подлежат документально подтвержденные расходы на топливо.</w:t>
      </w:r>
    </w:p>
    <w:p w:rsidR="0028511B" w:rsidRPr="0028511B" w:rsidRDefault="0028511B">
      <w:pPr>
        <w:pStyle w:val="ConsPlusNormal"/>
        <w:ind w:firstLine="540"/>
        <w:jc w:val="both"/>
      </w:pPr>
      <w:r w:rsidRPr="0028511B">
        <w:t xml:space="preserve">3.20. </w:t>
      </w:r>
      <w:proofErr w:type="gramStart"/>
      <w:r w:rsidRPr="0028511B">
        <w:t>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договорами аренды квартиры (комнаты) и другими документами), в размере не более стоимости проживания в номере стандартного типа (эконом-класса) в гостинице 3-звездочного класса исходя из цен, сложившихся в соответствующем субъекте Российской Федерации.</w:t>
      </w:r>
      <w:proofErr w:type="gramEnd"/>
    </w:p>
    <w:p w:rsidR="0028511B" w:rsidRPr="0028511B" w:rsidRDefault="0028511B">
      <w:pPr>
        <w:pStyle w:val="ConsPlusNormal"/>
        <w:ind w:firstLine="540"/>
        <w:jc w:val="both"/>
      </w:pPr>
      <w:bookmarkStart w:id="28" w:name="P174"/>
      <w:bookmarkEnd w:id="28"/>
      <w:r w:rsidRPr="0028511B">
        <w:t xml:space="preserve">3.21. Расходы потерпевшего в связи с приобретением жизненно важных материальных средств, включающих в </w:t>
      </w:r>
      <w:proofErr w:type="gramStart"/>
      <w:r w:rsidRPr="0028511B">
        <w:t>себя</w:t>
      </w:r>
      <w:proofErr w:type="gramEnd"/>
      <w:r w:rsidRPr="0028511B">
        <w:t xml:space="preserve"> в том числе посуду, постельные принадлежности, медикаменты, 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28511B" w:rsidRPr="0028511B" w:rsidRDefault="0028511B">
      <w:pPr>
        <w:pStyle w:val="ConsPlusNormal"/>
        <w:ind w:firstLine="540"/>
        <w:jc w:val="both"/>
      </w:pPr>
      <w:bookmarkStart w:id="29" w:name="P175"/>
      <w:bookmarkEnd w:id="29"/>
      <w:r w:rsidRPr="0028511B">
        <w:t>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p w:rsidR="0028511B" w:rsidRPr="0028511B" w:rsidRDefault="0028511B">
      <w:pPr>
        <w:pStyle w:val="ConsPlusNormal"/>
        <w:ind w:firstLine="540"/>
        <w:jc w:val="both"/>
      </w:pPr>
      <w:r w:rsidRPr="0028511B">
        <w:t>установленного пунктом 5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28511B" w:rsidRPr="0028511B" w:rsidRDefault="0028511B">
      <w:pPr>
        <w:pStyle w:val="ConsPlusNormal"/>
        <w:ind w:firstLine="540"/>
        <w:jc w:val="both"/>
      </w:pPr>
      <w:r w:rsidRPr="0028511B">
        <w:t>установленного пунктом 6 части 2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28511B" w:rsidRPr="0028511B" w:rsidRDefault="0028511B">
      <w:pPr>
        <w:pStyle w:val="ConsPlusNormal"/>
        <w:ind w:firstLine="540"/>
        <w:jc w:val="both"/>
      </w:pPr>
      <w:r w:rsidRPr="0028511B">
        <w:t xml:space="preserve">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w:t>
      </w:r>
      <w:proofErr w:type="spellStart"/>
      <w:r w:rsidRPr="0028511B">
        <w:t>аквакультуры</w:t>
      </w:r>
      <w:proofErr w:type="spellEnd"/>
      <w:r w:rsidRPr="0028511B">
        <w:t>.</w:t>
      </w:r>
    </w:p>
    <w:p w:rsidR="0028511B" w:rsidRPr="0028511B" w:rsidRDefault="0028511B">
      <w:pPr>
        <w:pStyle w:val="ConsPlusNormal"/>
        <w:ind w:firstLine="540"/>
        <w:jc w:val="both"/>
      </w:pPr>
      <w:bookmarkStart w:id="30" w:name="P179"/>
      <w:bookmarkEnd w:id="30"/>
      <w:r w:rsidRPr="0028511B">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28511B" w:rsidRPr="0028511B" w:rsidRDefault="0028511B">
      <w:pPr>
        <w:pStyle w:val="ConsPlusNormal"/>
        <w:ind w:firstLine="540"/>
        <w:jc w:val="both"/>
      </w:pPr>
      <w:r w:rsidRPr="0028511B">
        <w:lastRenderedPageBreak/>
        <w:t>3.24. В состав восстановительных расходов включаются:</w:t>
      </w:r>
    </w:p>
    <w:p w:rsidR="0028511B" w:rsidRPr="0028511B" w:rsidRDefault="0028511B">
      <w:pPr>
        <w:pStyle w:val="ConsPlusNormal"/>
        <w:ind w:firstLine="540"/>
        <w:jc w:val="both"/>
      </w:pPr>
      <w:r w:rsidRPr="0028511B">
        <w:t>расходы на приобретение материалов и запасных частей, необходимые для ремонта (восстановления) имущества;</w:t>
      </w:r>
    </w:p>
    <w:p w:rsidR="0028511B" w:rsidRPr="0028511B" w:rsidRDefault="0028511B">
      <w:pPr>
        <w:pStyle w:val="ConsPlusNormal"/>
        <w:ind w:firstLine="540"/>
        <w:jc w:val="both"/>
      </w:pPr>
      <w:r w:rsidRPr="0028511B">
        <w:t>расходы на оплату работ по ремонту (восстановлению) имущества;</w:t>
      </w:r>
    </w:p>
    <w:p w:rsidR="0028511B" w:rsidRPr="0028511B" w:rsidRDefault="0028511B">
      <w:pPr>
        <w:pStyle w:val="ConsPlusNormal"/>
        <w:ind w:firstLine="540"/>
        <w:jc w:val="both"/>
      </w:pPr>
      <w:r w:rsidRPr="0028511B">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28511B" w:rsidRPr="0028511B" w:rsidRDefault="0028511B">
      <w:pPr>
        <w:pStyle w:val="ConsPlusNormal"/>
        <w:ind w:firstLine="540"/>
        <w:jc w:val="both"/>
      </w:pPr>
      <w:r w:rsidRPr="0028511B">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28511B" w:rsidRPr="0028511B" w:rsidRDefault="0028511B">
      <w:pPr>
        <w:pStyle w:val="ConsPlusNormal"/>
        <w:ind w:firstLine="540"/>
        <w:jc w:val="both"/>
      </w:pPr>
      <w:r w:rsidRPr="0028511B">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28511B" w:rsidRPr="0028511B" w:rsidRDefault="0028511B">
      <w:pPr>
        <w:pStyle w:val="ConsPlusNormal"/>
        <w:ind w:firstLine="540"/>
        <w:jc w:val="both"/>
      </w:pPr>
      <w:r w:rsidRPr="0028511B">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28511B" w:rsidRPr="0028511B" w:rsidRDefault="0028511B">
      <w:pPr>
        <w:pStyle w:val="ConsPlusNormal"/>
        <w:ind w:firstLine="540"/>
        <w:jc w:val="both"/>
      </w:pPr>
      <w:r w:rsidRPr="0028511B">
        <w:t>3.28. Потерпевшим, занимающимся производством товаров, возмещается сумма расходов на производство утраченной в результате аварии на опасном объекте произведенной ими готовой продукции.</w:t>
      </w:r>
    </w:p>
    <w:p w:rsidR="0028511B" w:rsidRPr="0028511B" w:rsidRDefault="0028511B">
      <w:pPr>
        <w:pStyle w:val="ConsPlusNormal"/>
        <w:ind w:firstLine="540"/>
        <w:jc w:val="both"/>
      </w:pPr>
      <w:r w:rsidRPr="0028511B">
        <w:t xml:space="preserve">3.29. </w:t>
      </w:r>
      <w:proofErr w:type="gramStart"/>
      <w:r w:rsidRPr="0028511B">
        <w:t>В размер страховой выплаты в части возмещения вреда, причиненного имуществу, указанному в пункте 3.23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w:t>
      </w:r>
      <w:proofErr w:type="gramEnd"/>
      <w:r w:rsidRPr="0028511B">
        <w:t xml:space="preserve">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28511B" w:rsidRPr="0028511B" w:rsidRDefault="0028511B">
      <w:pPr>
        <w:pStyle w:val="ConsPlusNormal"/>
        <w:ind w:firstLine="540"/>
        <w:jc w:val="both"/>
      </w:pPr>
      <w:r w:rsidRPr="0028511B">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28511B" w:rsidRPr="0028511B" w:rsidRDefault="0028511B">
      <w:pPr>
        <w:pStyle w:val="ConsPlusNormal"/>
        <w:ind w:firstLine="540"/>
        <w:jc w:val="both"/>
      </w:pPr>
      <w:r w:rsidRPr="0028511B">
        <w:t>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пунктом 3.23 настоящего Положения и сельскохозяйственной продукции в связи с ее утратой (гибелью) или частичной утратой в соответствии с пунктами 3.31 - 3.40 настоящего Положения.</w:t>
      </w:r>
    </w:p>
    <w:p w:rsidR="0028511B" w:rsidRPr="0028511B" w:rsidRDefault="0028511B">
      <w:pPr>
        <w:pStyle w:val="ConsPlusNormal"/>
        <w:ind w:firstLine="540"/>
        <w:jc w:val="both"/>
      </w:pPr>
      <w:bookmarkStart w:id="31" w:name="P191"/>
      <w:bookmarkEnd w:id="31"/>
      <w:r w:rsidRPr="0028511B">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28511B" w:rsidRPr="0028511B" w:rsidRDefault="0028511B">
      <w:pPr>
        <w:pStyle w:val="ConsPlusNormal"/>
        <w:ind w:firstLine="540"/>
        <w:jc w:val="both"/>
      </w:pPr>
      <w:r w:rsidRPr="0028511B">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28511B" w:rsidRPr="0028511B" w:rsidRDefault="0028511B">
      <w:pPr>
        <w:pStyle w:val="ConsPlusNormal"/>
        <w:ind w:firstLine="540"/>
        <w:jc w:val="both"/>
      </w:pPr>
      <w:proofErr w:type="gramStart"/>
      <w:r w:rsidRPr="0028511B">
        <w:t xml:space="preserve">Урожай сельскохозяйственной культуры и (или) многолетних насаждений считается </w:t>
      </w:r>
      <w:r w:rsidRPr="0028511B">
        <w:lastRenderedPageBreak/>
        <w:t>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roofErr w:type="gramEnd"/>
    </w:p>
    <w:p w:rsidR="0028511B" w:rsidRPr="0028511B" w:rsidRDefault="0028511B">
      <w:pPr>
        <w:pStyle w:val="ConsPlusNormal"/>
        <w:ind w:firstLine="540"/>
        <w:jc w:val="both"/>
      </w:pPr>
      <w:r w:rsidRPr="0028511B">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 xml:space="preserve">А1 = </w:t>
      </w:r>
      <w:proofErr w:type="spellStart"/>
      <w:r w:rsidRPr="0028511B">
        <w:t>Пг</w:t>
      </w:r>
      <w:proofErr w:type="spellEnd"/>
      <w:r w:rsidRPr="0028511B">
        <w:t xml:space="preserve"> x (</w:t>
      </w:r>
      <w:proofErr w:type="spellStart"/>
      <w:r w:rsidRPr="0028511B">
        <w:t>Уср</w:t>
      </w:r>
      <w:proofErr w:type="spellEnd"/>
      <w:r w:rsidRPr="0028511B">
        <w:t xml:space="preserve"> - Уф) x </w:t>
      </w:r>
      <w:proofErr w:type="gramStart"/>
      <w:r w:rsidRPr="0028511B">
        <w:t>Ц</w:t>
      </w:r>
      <w:proofErr w:type="gramEnd"/>
      <w:r w:rsidRPr="0028511B">
        <w:t>,</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где:</w:t>
      </w:r>
    </w:p>
    <w:p w:rsidR="0028511B" w:rsidRPr="0028511B" w:rsidRDefault="0028511B">
      <w:pPr>
        <w:pStyle w:val="ConsPlusNormal"/>
        <w:ind w:firstLine="540"/>
        <w:jc w:val="both"/>
      </w:pPr>
      <w:r w:rsidRPr="0028511B">
        <w:t>А</w:t>
      </w:r>
      <w:proofErr w:type="gramStart"/>
      <w:r w:rsidRPr="0028511B">
        <w:t>1</w:t>
      </w:r>
      <w:proofErr w:type="gramEnd"/>
      <w:r w:rsidRPr="0028511B">
        <w:t xml:space="preserve"> - размер ущерба в связи с утратой (гибелью) или частичной утратой урожая сельскохозяйственной культуры и (или) многолетних насаждений (в рублях);</w:t>
      </w:r>
    </w:p>
    <w:p w:rsidR="0028511B" w:rsidRPr="0028511B" w:rsidRDefault="0028511B">
      <w:pPr>
        <w:pStyle w:val="ConsPlusNormal"/>
        <w:ind w:firstLine="540"/>
        <w:jc w:val="both"/>
      </w:pPr>
      <w:proofErr w:type="spellStart"/>
      <w:r w:rsidRPr="0028511B">
        <w:t>Пг</w:t>
      </w:r>
      <w:proofErr w:type="spellEnd"/>
      <w:r w:rsidRPr="0028511B">
        <w:t xml:space="preserve"> - размер посевной (посадочной) площади, на которой посевы (посадки) признаны погибшими в результате аварии на опасном объекте (гектаров);</w:t>
      </w:r>
    </w:p>
    <w:p w:rsidR="0028511B" w:rsidRPr="0028511B" w:rsidRDefault="0028511B">
      <w:pPr>
        <w:pStyle w:val="ConsPlusNormal"/>
        <w:ind w:firstLine="540"/>
        <w:jc w:val="both"/>
      </w:pPr>
      <w:proofErr w:type="spellStart"/>
      <w:r w:rsidRPr="0028511B">
        <w:t>Уср</w:t>
      </w:r>
      <w:proofErr w:type="spellEnd"/>
      <w:r w:rsidRPr="0028511B">
        <w:t xml:space="preserve">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rPr>
          <w:position w:val="-32"/>
        </w:rPr>
        <w:pict>
          <v:shape id="_x0000_i1025" style="width:226.85pt;height:45.5pt" coordsize="" o:spt="100" adj="0,,0" path="" filled="f" stroked="f">
            <v:stroke joinstyle="miter"/>
            <v:imagedata r:id="rId7" o:title="base_1_214062_45"/>
            <v:formulas/>
            <v:path o:connecttype="segments"/>
          </v:shape>
        </w:pic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где:</w:t>
      </w:r>
    </w:p>
    <w:p w:rsidR="0028511B" w:rsidRPr="0028511B" w:rsidRDefault="0028511B">
      <w:pPr>
        <w:pStyle w:val="ConsPlusNormal"/>
        <w:ind w:firstLine="540"/>
        <w:jc w:val="both"/>
      </w:pPr>
      <w:r w:rsidRPr="0028511B">
        <w:t>в</w:t>
      </w:r>
      <w:proofErr w:type="gramStart"/>
      <w:r w:rsidRPr="0028511B">
        <w:rPr>
          <w:vertAlign w:val="subscript"/>
        </w:rPr>
        <w:t>1</w:t>
      </w:r>
      <w:proofErr w:type="gramEnd"/>
      <w:r w:rsidRPr="0028511B">
        <w:t>, в</w:t>
      </w:r>
      <w:r w:rsidRPr="0028511B">
        <w:rPr>
          <w:vertAlign w:val="subscript"/>
        </w:rPr>
        <w:t>2</w:t>
      </w:r>
      <w:r w:rsidRPr="0028511B">
        <w:t>, в</w:t>
      </w:r>
      <w:r w:rsidRPr="0028511B">
        <w:rPr>
          <w:vertAlign w:val="subscript"/>
        </w:rPr>
        <w:t>3</w:t>
      </w:r>
      <w:r w:rsidRPr="0028511B">
        <w:t>, в</w:t>
      </w:r>
      <w:r w:rsidRPr="0028511B">
        <w:rPr>
          <w:vertAlign w:val="subscript"/>
        </w:rPr>
        <w:t>4</w:t>
      </w:r>
      <w:r w:rsidRPr="0028511B">
        <w:t>, в</w:t>
      </w:r>
      <w:r w:rsidRPr="0028511B">
        <w:rPr>
          <w:vertAlign w:val="subscript"/>
        </w:rPr>
        <w:t>5</w:t>
      </w:r>
      <w:r w:rsidRPr="0028511B">
        <w:t xml:space="preserve"> - валовый сбор урожая сельскохозяйственной культуры и (или) многолетних насаждений, полученный </w:t>
      </w:r>
      <w:proofErr w:type="spellStart"/>
      <w:r w:rsidRPr="0028511B">
        <w:t>сельхозтоваропроизводителем</w:t>
      </w:r>
      <w:proofErr w:type="spellEnd"/>
      <w:r w:rsidRPr="0028511B">
        <w:t xml:space="preserve">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28511B" w:rsidRPr="0028511B" w:rsidRDefault="0028511B">
      <w:pPr>
        <w:pStyle w:val="ConsPlusNormal"/>
        <w:ind w:firstLine="540"/>
        <w:jc w:val="both"/>
      </w:pPr>
      <w:r w:rsidRPr="0028511B">
        <w:t>п</w:t>
      </w:r>
      <w:proofErr w:type="gramStart"/>
      <w:r w:rsidRPr="0028511B">
        <w:rPr>
          <w:vertAlign w:val="subscript"/>
        </w:rPr>
        <w:t>1</w:t>
      </w:r>
      <w:proofErr w:type="gramEnd"/>
      <w:r w:rsidRPr="0028511B">
        <w:t>, п</w:t>
      </w:r>
      <w:r w:rsidRPr="0028511B">
        <w:rPr>
          <w:vertAlign w:val="subscript"/>
        </w:rPr>
        <w:t>2</w:t>
      </w:r>
      <w:r w:rsidRPr="0028511B">
        <w:t>, п</w:t>
      </w:r>
      <w:r w:rsidRPr="0028511B">
        <w:rPr>
          <w:vertAlign w:val="subscript"/>
        </w:rPr>
        <w:t>3</w:t>
      </w:r>
      <w:r w:rsidRPr="0028511B">
        <w:t>, п</w:t>
      </w:r>
      <w:r w:rsidRPr="0028511B">
        <w:rPr>
          <w:vertAlign w:val="subscript"/>
        </w:rPr>
        <w:t>4</w:t>
      </w:r>
      <w:r w:rsidRPr="0028511B">
        <w:t>, п</w:t>
      </w:r>
      <w:r w:rsidRPr="0028511B">
        <w:rPr>
          <w:vertAlign w:val="subscript"/>
        </w:rPr>
        <w:t>5</w:t>
      </w:r>
      <w:r w:rsidRPr="0028511B">
        <w:t xml:space="preserve"> - посевная (посадочная) площадь сельскохозяйственной культуры и (или) многолетних насаждений </w:t>
      </w:r>
      <w:proofErr w:type="spellStart"/>
      <w:r w:rsidRPr="0028511B">
        <w:t>сельхозтоваропроизводителя</w:t>
      </w:r>
      <w:proofErr w:type="spellEnd"/>
      <w:r w:rsidRPr="0028511B">
        <w:t xml:space="preserve">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28511B" w:rsidRPr="0028511B" w:rsidRDefault="0028511B">
      <w:pPr>
        <w:pStyle w:val="ConsPlusNormal"/>
        <w:ind w:firstLine="540"/>
        <w:jc w:val="both"/>
      </w:pPr>
      <w:r w:rsidRPr="0028511B">
        <w:t xml:space="preserve">Уф - урожайность сельскохозяйственной культуры и (или) многолетних насаждений с посевной (посадочной) площади, сложившаяся у </w:t>
      </w:r>
      <w:proofErr w:type="spellStart"/>
      <w:r w:rsidRPr="0028511B">
        <w:t>сельхозтоваропроизводителя</w:t>
      </w:r>
      <w:proofErr w:type="spellEnd"/>
      <w:r w:rsidRPr="0028511B">
        <w:t xml:space="preserve"> в текущем году (центнеров с гектара), которая определяется по формуле:</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 xml:space="preserve">Уф = </w:t>
      </w:r>
      <w:proofErr w:type="spellStart"/>
      <w:r w:rsidRPr="0028511B">
        <w:t>Вф</w:t>
      </w:r>
      <w:proofErr w:type="spellEnd"/>
      <w:r w:rsidRPr="0028511B">
        <w:t xml:space="preserve"> / </w:t>
      </w:r>
      <w:proofErr w:type="spellStart"/>
      <w:r w:rsidRPr="0028511B">
        <w:t>Пф</w:t>
      </w:r>
      <w:proofErr w:type="spellEnd"/>
      <w:r w:rsidRPr="0028511B">
        <w:t>,</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где:</w:t>
      </w:r>
    </w:p>
    <w:p w:rsidR="0028511B" w:rsidRPr="0028511B" w:rsidRDefault="0028511B">
      <w:pPr>
        <w:pStyle w:val="ConsPlusNormal"/>
        <w:ind w:firstLine="540"/>
        <w:jc w:val="both"/>
      </w:pPr>
      <w:proofErr w:type="spellStart"/>
      <w:r w:rsidRPr="0028511B">
        <w:t>Вф</w:t>
      </w:r>
      <w:proofErr w:type="spellEnd"/>
      <w:r w:rsidRPr="0028511B">
        <w:t xml:space="preserve"> - валовый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28511B" w:rsidRPr="0028511B" w:rsidRDefault="0028511B">
      <w:pPr>
        <w:pStyle w:val="ConsPlusNormal"/>
        <w:ind w:firstLine="540"/>
        <w:jc w:val="both"/>
      </w:pPr>
      <w:proofErr w:type="spellStart"/>
      <w:r w:rsidRPr="0028511B">
        <w:t>Пф</w:t>
      </w:r>
      <w:proofErr w:type="spellEnd"/>
      <w:r w:rsidRPr="0028511B">
        <w:t xml:space="preserve"> - посевная (посадочная) площадь сельскохозяйственной культуры и (или) многолетних насаждений в текущем году (гектаров) по данным Федеральной службы </w:t>
      </w:r>
      <w:r w:rsidRPr="0028511B">
        <w:lastRenderedPageBreak/>
        <w:t>государственной статистики;</w:t>
      </w:r>
    </w:p>
    <w:p w:rsidR="0028511B" w:rsidRPr="0028511B" w:rsidRDefault="0028511B">
      <w:pPr>
        <w:pStyle w:val="ConsPlusNormal"/>
        <w:ind w:firstLine="540"/>
        <w:jc w:val="both"/>
      </w:pPr>
      <w:proofErr w:type="gramStart"/>
      <w:r w:rsidRPr="0028511B">
        <w:t>Ц</w:t>
      </w:r>
      <w:proofErr w:type="gramEnd"/>
      <w:r w:rsidRPr="0028511B">
        <w:t xml:space="preserve">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w:t>
      </w:r>
      <w:proofErr w:type="spellStart"/>
      <w:r w:rsidRPr="0028511B">
        <w:t>сельхозтоваропроизводителя</w:t>
      </w:r>
      <w:proofErr w:type="spellEnd"/>
      <w:r w:rsidRPr="0028511B">
        <w:t xml:space="preserve"> за год, предшествующий году, в котором наступила авария на опасном объекте (в рублях).</w:t>
      </w:r>
    </w:p>
    <w:p w:rsidR="0028511B" w:rsidRPr="0028511B" w:rsidRDefault="0028511B">
      <w:pPr>
        <w:pStyle w:val="ConsPlusNormal"/>
        <w:ind w:firstLine="540"/>
        <w:jc w:val="both"/>
      </w:pPr>
      <w:r w:rsidRPr="0028511B">
        <w:t xml:space="preserve">3.34. </w:t>
      </w:r>
      <w:proofErr w:type="gramStart"/>
      <w:r w:rsidRPr="0028511B">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roofErr w:type="gramEnd"/>
    </w:p>
    <w:p w:rsidR="0028511B" w:rsidRPr="0028511B" w:rsidRDefault="0028511B">
      <w:pPr>
        <w:pStyle w:val="ConsPlusNormal"/>
        <w:ind w:firstLine="540"/>
        <w:jc w:val="both"/>
      </w:pPr>
      <w:r w:rsidRPr="0028511B">
        <w:t xml:space="preserve">3.35. В случае отсутствия у </w:t>
      </w:r>
      <w:proofErr w:type="spellStart"/>
      <w:r w:rsidRPr="0028511B">
        <w:t>сельхозтоваропроизводителя</w:t>
      </w:r>
      <w:proofErr w:type="spellEnd"/>
      <w:r w:rsidRPr="0028511B">
        <w:t xml:space="preserve">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w:t>
      </w:r>
    </w:p>
    <w:p w:rsidR="0028511B" w:rsidRPr="0028511B" w:rsidRDefault="0028511B">
      <w:pPr>
        <w:pStyle w:val="ConsPlusNormal"/>
        <w:ind w:firstLine="540"/>
        <w:jc w:val="both"/>
      </w:pPr>
      <w:r w:rsidRPr="0028511B">
        <w:t xml:space="preserve">по административно-территориальному образованию субъекта Российской Федерации, в котором находится </w:t>
      </w:r>
      <w:proofErr w:type="spellStart"/>
      <w:r w:rsidRPr="0028511B">
        <w:t>сельхозтоваропроизводитель</w:t>
      </w:r>
      <w:proofErr w:type="spellEnd"/>
      <w:r w:rsidRPr="0028511B">
        <w:t>;</w:t>
      </w:r>
    </w:p>
    <w:p w:rsidR="0028511B" w:rsidRPr="0028511B" w:rsidRDefault="0028511B">
      <w:pPr>
        <w:pStyle w:val="ConsPlusNormal"/>
        <w:ind w:firstLine="540"/>
        <w:jc w:val="both"/>
      </w:pPr>
      <w:r w:rsidRPr="0028511B">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28511B">
        <w:t>сельхозтоваропроизводителя</w:t>
      </w:r>
      <w:proofErr w:type="spellEnd"/>
      <w:r w:rsidRPr="0028511B">
        <w:t xml:space="preserve"> или его территориально обособленного подразделения, где выращивается сельскохозяйственная культура;</w:t>
      </w:r>
    </w:p>
    <w:p w:rsidR="0028511B" w:rsidRPr="0028511B" w:rsidRDefault="0028511B">
      <w:pPr>
        <w:pStyle w:val="ConsPlusNormal"/>
        <w:ind w:firstLine="540"/>
        <w:jc w:val="both"/>
      </w:pPr>
      <w:r w:rsidRPr="0028511B">
        <w:t xml:space="preserve">по субъекту Российской Федерации, в котором находится </w:t>
      </w:r>
      <w:proofErr w:type="spellStart"/>
      <w:r w:rsidRPr="0028511B">
        <w:t>сельхозтоваропроизводитель</w:t>
      </w:r>
      <w:proofErr w:type="spellEnd"/>
      <w:r w:rsidRPr="0028511B">
        <w:t>;</w:t>
      </w:r>
    </w:p>
    <w:p w:rsidR="0028511B" w:rsidRPr="0028511B" w:rsidRDefault="0028511B">
      <w:pPr>
        <w:pStyle w:val="ConsPlusNormal"/>
        <w:ind w:firstLine="540"/>
        <w:jc w:val="both"/>
      </w:pPr>
      <w:r w:rsidRPr="0028511B">
        <w:t xml:space="preserve">по субъекту Российской Федерации, находящемуся на наименьшем расстоянии от места нахождения </w:t>
      </w:r>
      <w:proofErr w:type="spellStart"/>
      <w:r w:rsidRPr="0028511B">
        <w:t>сельхозтоваропроизводителя</w:t>
      </w:r>
      <w:proofErr w:type="spellEnd"/>
      <w:r w:rsidRPr="0028511B">
        <w:t xml:space="preserve"> или его территориально обособленного подразделения, где выращивается сельскохозяйственная культура.</w:t>
      </w:r>
    </w:p>
    <w:p w:rsidR="0028511B" w:rsidRPr="0028511B" w:rsidRDefault="0028511B">
      <w:pPr>
        <w:pStyle w:val="ConsPlusNormal"/>
        <w:ind w:firstLine="540"/>
        <w:jc w:val="both"/>
      </w:pPr>
      <w:r w:rsidRPr="0028511B">
        <w:t xml:space="preserve">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w:t>
      </w:r>
      <w:proofErr w:type="spellStart"/>
      <w:r w:rsidRPr="0028511B">
        <w:t>сельхозтоваропроизводители</w:t>
      </w:r>
      <w:proofErr w:type="spellEnd"/>
      <w:r w:rsidRPr="0028511B">
        <w:t xml:space="preserve">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28511B" w:rsidRPr="0028511B" w:rsidRDefault="0028511B">
      <w:pPr>
        <w:pStyle w:val="ConsPlusNormal"/>
        <w:ind w:firstLine="540"/>
        <w:jc w:val="both"/>
      </w:pPr>
      <w:r w:rsidRPr="0028511B">
        <w:t xml:space="preserve">3.37. </w:t>
      </w:r>
      <w:proofErr w:type="gramStart"/>
      <w:r w:rsidRPr="0028511B">
        <w:t xml:space="preserve">В случае отсутствия в субъекте Российской Федерации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w:t>
      </w:r>
      <w:proofErr w:type="spellStart"/>
      <w:r w:rsidRPr="0028511B">
        <w:t>сельхозтоваропроизводителя</w:t>
      </w:r>
      <w:proofErr w:type="spellEnd"/>
      <w:r w:rsidRPr="0028511B">
        <w:t xml:space="preserve"> или его территориально обособленного подразделения, где выращивается сельскохозяйственная культура, а при отсутствии у </w:t>
      </w:r>
      <w:proofErr w:type="spellStart"/>
      <w:r w:rsidRPr="0028511B">
        <w:t>сельхозтоваропроизводителя</w:t>
      </w:r>
      <w:proofErr w:type="spellEnd"/>
      <w:r w:rsidRPr="0028511B">
        <w:t xml:space="preserve"> данных о фактической себестоимости кормовых культур - данные о фактической себестоимости:</w:t>
      </w:r>
      <w:proofErr w:type="gramEnd"/>
    </w:p>
    <w:p w:rsidR="0028511B" w:rsidRPr="0028511B" w:rsidRDefault="0028511B">
      <w:pPr>
        <w:pStyle w:val="ConsPlusNormal"/>
        <w:ind w:firstLine="540"/>
        <w:jc w:val="both"/>
      </w:pPr>
      <w:r w:rsidRPr="0028511B">
        <w:t xml:space="preserve">по административно-территориальному образованию субъекта Российской Федерации, в котором находится </w:t>
      </w:r>
      <w:proofErr w:type="spellStart"/>
      <w:r w:rsidRPr="0028511B">
        <w:t>сельхозтоваропроизводитель</w:t>
      </w:r>
      <w:proofErr w:type="spellEnd"/>
      <w:r w:rsidRPr="0028511B">
        <w:t>;</w:t>
      </w:r>
    </w:p>
    <w:p w:rsidR="0028511B" w:rsidRPr="0028511B" w:rsidRDefault="0028511B">
      <w:pPr>
        <w:pStyle w:val="ConsPlusNormal"/>
        <w:ind w:firstLine="540"/>
        <w:jc w:val="both"/>
      </w:pPr>
      <w:r w:rsidRPr="0028511B">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28511B">
        <w:t>сельхозтоваропроизводителя</w:t>
      </w:r>
      <w:proofErr w:type="spellEnd"/>
      <w:r w:rsidRPr="0028511B">
        <w:t xml:space="preserve"> или его территориально обособленного подразделения, где выращивается сельскохозяйственная культура;</w:t>
      </w:r>
    </w:p>
    <w:p w:rsidR="0028511B" w:rsidRPr="0028511B" w:rsidRDefault="0028511B">
      <w:pPr>
        <w:pStyle w:val="ConsPlusNormal"/>
        <w:ind w:firstLine="540"/>
        <w:jc w:val="both"/>
      </w:pPr>
      <w:r w:rsidRPr="0028511B">
        <w:t xml:space="preserve">по субъекту Российской Федерации, в котором находится </w:t>
      </w:r>
      <w:proofErr w:type="spellStart"/>
      <w:r w:rsidRPr="0028511B">
        <w:t>сельхозтоваропроизводитель</w:t>
      </w:r>
      <w:proofErr w:type="spellEnd"/>
      <w:r w:rsidRPr="0028511B">
        <w:t>;</w:t>
      </w:r>
    </w:p>
    <w:p w:rsidR="0028511B" w:rsidRPr="0028511B" w:rsidRDefault="0028511B">
      <w:pPr>
        <w:pStyle w:val="ConsPlusNormal"/>
        <w:ind w:firstLine="540"/>
        <w:jc w:val="both"/>
      </w:pPr>
      <w:r w:rsidRPr="0028511B">
        <w:lastRenderedPageBreak/>
        <w:t xml:space="preserve">по субъекту Российской Федерации, находящемуся на наименьшем расстоянии от места нахождения </w:t>
      </w:r>
      <w:proofErr w:type="spellStart"/>
      <w:r w:rsidRPr="0028511B">
        <w:t>сельхозтоваропроизводителя</w:t>
      </w:r>
      <w:proofErr w:type="spellEnd"/>
      <w:r w:rsidRPr="0028511B">
        <w:t xml:space="preserve"> или его территориально обособленного подразделения, где выращивается сельскохозяйственная культура.</w:t>
      </w:r>
    </w:p>
    <w:p w:rsidR="0028511B" w:rsidRPr="0028511B" w:rsidRDefault="0028511B">
      <w:pPr>
        <w:pStyle w:val="ConsPlusNormal"/>
        <w:ind w:firstLine="540"/>
        <w:jc w:val="both"/>
      </w:pPr>
      <w:r w:rsidRPr="0028511B">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А2</w:t>
      </w:r>
      <w:proofErr w:type="gramStart"/>
      <w:r w:rsidRPr="0028511B">
        <w:t xml:space="preserve"> = </w:t>
      </w:r>
      <w:proofErr w:type="spellStart"/>
      <w:r w:rsidRPr="0028511B">
        <w:t>К</w:t>
      </w:r>
      <w:proofErr w:type="gramEnd"/>
      <w:r w:rsidRPr="0028511B">
        <w:t>н</w:t>
      </w:r>
      <w:proofErr w:type="spellEnd"/>
      <w:r w:rsidRPr="0028511B">
        <w:t xml:space="preserve"> x </w:t>
      </w:r>
      <w:proofErr w:type="spellStart"/>
      <w:r w:rsidRPr="0028511B">
        <w:t>Сп</w:t>
      </w:r>
      <w:proofErr w:type="spellEnd"/>
      <w:r w:rsidRPr="0028511B">
        <w:t>,</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где:</w:t>
      </w:r>
    </w:p>
    <w:p w:rsidR="0028511B" w:rsidRPr="0028511B" w:rsidRDefault="0028511B">
      <w:pPr>
        <w:pStyle w:val="ConsPlusNormal"/>
        <w:ind w:firstLine="540"/>
        <w:jc w:val="both"/>
      </w:pPr>
      <w:r w:rsidRPr="0028511B">
        <w:t>А</w:t>
      </w:r>
      <w:proofErr w:type="gramStart"/>
      <w:r w:rsidRPr="0028511B">
        <w:t>2</w:t>
      </w:r>
      <w:proofErr w:type="gramEnd"/>
      <w:r w:rsidRPr="0028511B">
        <w:t xml:space="preserve"> - размер ущерба в результате утраты (гибели) посадок многолетних насаждений (в рублях);</w:t>
      </w:r>
    </w:p>
    <w:p w:rsidR="0028511B" w:rsidRPr="0028511B" w:rsidRDefault="0028511B">
      <w:pPr>
        <w:pStyle w:val="ConsPlusNormal"/>
        <w:ind w:firstLine="540"/>
        <w:jc w:val="both"/>
      </w:pPr>
      <w:proofErr w:type="spellStart"/>
      <w:r w:rsidRPr="0028511B">
        <w:t>Кн</w:t>
      </w:r>
      <w:proofErr w:type="spellEnd"/>
      <w:r w:rsidRPr="0028511B">
        <w:t xml:space="preserve"> - количество погибших многолетних насаждений (в штуках);</w:t>
      </w:r>
    </w:p>
    <w:p w:rsidR="0028511B" w:rsidRPr="0028511B" w:rsidRDefault="0028511B">
      <w:pPr>
        <w:pStyle w:val="ConsPlusNormal"/>
        <w:ind w:firstLine="540"/>
        <w:jc w:val="both"/>
      </w:pPr>
      <w:proofErr w:type="spellStart"/>
      <w:r w:rsidRPr="0028511B">
        <w:t>Сп</w:t>
      </w:r>
      <w:proofErr w:type="spellEnd"/>
      <w:r w:rsidRPr="0028511B">
        <w:t xml:space="preserve"> - стоимость одного многолетнего насаждения (в рублях), определяемая:</w:t>
      </w:r>
    </w:p>
    <w:p w:rsidR="0028511B" w:rsidRPr="0028511B" w:rsidRDefault="0028511B">
      <w:pPr>
        <w:pStyle w:val="ConsPlusNormal"/>
        <w:ind w:firstLine="540"/>
        <w:jc w:val="both"/>
      </w:pPr>
      <w:r w:rsidRPr="0028511B">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28511B" w:rsidRPr="0028511B" w:rsidRDefault="0028511B">
      <w:pPr>
        <w:pStyle w:val="ConsPlusNormal"/>
        <w:ind w:firstLine="540"/>
        <w:jc w:val="both"/>
      </w:pPr>
      <w:r w:rsidRPr="0028511B">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28511B" w:rsidRPr="0028511B" w:rsidRDefault="0028511B">
      <w:pPr>
        <w:pStyle w:val="ConsPlusNormal"/>
        <w:ind w:firstLine="540"/>
        <w:jc w:val="both"/>
      </w:pPr>
      <w:r w:rsidRPr="0028511B">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28511B" w:rsidRPr="0028511B" w:rsidRDefault="0028511B">
      <w:pPr>
        <w:pStyle w:val="ConsPlusNormal"/>
        <w:ind w:firstLine="540"/>
        <w:jc w:val="both"/>
      </w:pPr>
      <w:bookmarkStart w:id="32" w:name="P239"/>
      <w:bookmarkEnd w:id="32"/>
      <w:r w:rsidRPr="0028511B">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28511B" w:rsidRPr="0028511B" w:rsidRDefault="0028511B">
      <w:pPr>
        <w:pStyle w:val="ConsPlusNormal"/>
        <w:ind w:firstLine="540"/>
        <w:jc w:val="both"/>
      </w:pPr>
      <w:r w:rsidRPr="0028511B">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28511B" w:rsidRPr="0028511B" w:rsidRDefault="0028511B">
      <w:pPr>
        <w:pStyle w:val="ConsPlusNormal"/>
        <w:ind w:firstLine="540"/>
        <w:jc w:val="both"/>
      </w:pPr>
      <w:r w:rsidRPr="0028511B">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28511B" w:rsidRPr="0028511B" w:rsidRDefault="0028511B">
      <w:pPr>
        <w:pStyle w:val="ConsPlusNormal"/>
        <w:ind w:firstLine="540"/>
        <w:jc w:val="both"/>
      </w:pPr>
      <w:r w:rsidRPr="0028511B">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28511B" w:rsidRPr="0028511B" w:rsidRDefault="0028511B">
      <w:pPr>
        <w:pStyle w:val="ConsPlusNormal"/>
        <w:ind w:firstLine="540"/>
        <w:jc w:val="both"/>
      </w:pPr>
      <w:r w:rsidRPr="0028511B">
        <w:t>3.41. При причинении вреда рыбоводной инфраструктуре страховщиком возмещается ущерб имуществу в соответствии с пунктом 3.23 настоящего Положения и уще</w:t>
      </w:r>
      <w:proofErr w:type="gramStart"/>
      <w:r w:rsidRPr="0028511B">
        <w:t>рб в св</w:t>
      </w:r>
      <w:proofErr w:type="gramEnd"/>
      <w:r w:rsidRPr="0028511B">
        <w:t xml:space="preserve">язи с гибелью (утратой) или вынужденным уничтожением объектов </w:t>
      </w:r>
      <w:proofErr w:type="spellStart"/>
      <w:r w:rsidRPr="0028511B">
        <w:t>аквакультуры</w:t>
      </w:r>
      <w:proofErr w:type="spellEnd"/>
      <w:r w:rsidRPr="0028511B">
        <w:t xml:space="preserve"> в соответствии с пунктом 3.42 настоящего Положения.</w:t>
      </w:r>
    </w:p>
    <w:p w:rsidR="0028511B" w:rsidRPr="0028511B" w:rsidRDefault="0028511B">
      <w:pPr>
        <w:pStyle w:val="ConsPlusNormal"/>
        <w:ind w:firstLine="540"/>
        <w:jc w:val="both"/>
      </w:pPr>
      <w:bookmarkStart w:id="33" w:name="P244"/>
      <w:bookmarkEnd w:id="33"/>
      <w:r w:rsidRPr="0028511B">
        <w:t xml:space="preserve">3.42. В зависимости от способа учета погибших (утраченных) или вынужденно уничтоженных объектов </w:t>
      </w:r>
      <w:proofErr w:type="spellStart"/>
      <w:r w:rsidRPr="0028511B">
        <w:t>аквакультуры</w:t>
      </w:r>
      <w:proofErr w:type="spellEnd"/>
      <w:r w:rsidRPr="0028511B">
        <w:t xml:space="preserve">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w:t>
      </w:r>
      <w:proofErr w:type="spellStart"/>
      <w:r w:rsidRPr="0028511B">
        <w:t>аквакультуры</w:t>
      </w:r>
      <w:proofErr w:type="spellEnd"/>
      <w:r w:rsidRPr="0028511B">
        <w:t xml:space="preserve"> и стоимости единицы биомассы или одной головы объектов </w:t>
      </w:r>
      <w:proofErr w:type="spellStart"/>
      <w:r w:rsidRPr="0028511B">
        <w:t>аквакультуры</w:t>
      </w:r>
      <w:proofErr w:type="spellEnd"/>
      <w:r w:rsidRPr="0028511B">
        <w:t>.</w:t>
      </w:r>
    </w:p>
    <w:p w:rsidR="0028511B" w:rsidRPr="0028511B" w:rsidRDefault="0028511B">
      <w:pPr>
        <w:pStyle w:val="ConsPlusNormal"/>
        <w:ind w:firstLine="540"/>
        <w:jc w:val="both"/>
      </w:pPr>
      <w:r w:rsidRPr="0028511B">
        <w:t xml:space="preserve">Стоимость одной головы или единицы живого веса погибших или вынужденно уничтоженных объектов </w:t>
      </w:r>
      <w:proofErr w:type="spellStart"/>
      <w:r w:rsidRPr="0028511B">
        <w:t>аквакультуры</w:t>
      </w:r>
      <w:proofErr w:type="spellEnd"/>
      <w:r w:rsidRPr="0028511B">
        <w:t xml:space="preserve"> на дату страхового случая определяется как рыночная стоимость на указанную дату. При отсутствии данных о рыночной стоимости </w:t>
      </w:r>
      <w:r w:rsidRPr="0028511B">
        <w:lastRenderedPageBreak/>
        <w:t xml:space="preserve">стоимость одной головы или единицы живого веса погибших или вынужденно уничтоженных объектов </w:t>
      </w:r>
      <w:proofErr w:type="spellStart"/>
      <w:r w:rsidRPr="0028511B">
        <w:t>аквакультуры</w:t>
      </w:r>
      <w:proofErr w:type="spellEnd"/>
      <w:r w:rsidRPr="0028511B">
        <w:t xml:space="preserve">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28511B" w:rsidRPr="0028511B" w:rsidRDefault="0028511B">
      <w:pPr>
        <w:pStyle w:val="ConsPlusNormal"/>
        <w:ind w:firstLine="540"/>
        <w:jc w:val="both"/>
      </w:pPr>
      <w:r w:rsidRPr="0028511B">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28511B" w:rsidRPr="0028511B" w:rsidRDefault="0028511B">
      <w:pPr>
        <w:pStyle w:val="ConsPlusNormal"/>
        <w:ind w:firstLine="540"/>
        <w:jc w:val="both"/>
      </w:pPr>
      <w:bookmarkStart w:id="34" w:name="P247"/>
      <w:bookmarkEnd w:id="34"/>
      <w:r w:rsidRPr="0028511B">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28511B" w:rsidRPr="0028511B" w:rsidRDefault="0028511B">
      <w:pPr>
        <w:pStyle w:val="ConsPlusNormal"/>
        <w:ind w:firstLine="540"/>
        <w:jc w:val="both"/>
      </w:pPr>
      <w:r w:rsidRPr="0028511B">
        <w:t xml:space="preserve">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w:t>
      </w:r>
      <w:proofErr w:type="gramStart"/>
      <w:r w:rsidRPr="0028511B">
        <w:t>распоряжением</w:t>
      </w:r>
      <w:proofErr w:type="gramEnd"/>
      <w:r w:rsidRPr="0028511B">
        <w:t xml:space="preserve"> поврежденным или погибшим имуществом;</w:t>
      </w:r>
    </w:p>
    <w:p w:rsidR="0028511B" w:rsidRPr="0028511B" w:rsidRDefault="0028511B">
      <w:pPr>
        <w:pStyle w:val="ConsPlusNormal"/>
        <w:ind w:firstLine="540"/>
        <w:jc w:val="both"/>
      </w:pPr>
      <w:r w:rsidRPr="0028511B">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28511B" w:rsidRPr="0028511B" w:rsidRDefault="0028511B">
      <w:pPr>
        <w:pStyle w:val="ConsPlusNormal"/>
        <w:ind w:firstLine="540"/>
        <w:jc w:val="both"/>
      </w:pPr>
      <w:r w:rsidRPr="0028511B">
        <w:t>опись поврежденного, погибшего или утраченного имущества;</w:t>
      </w:r>
    </w:p>
    <w:p w:rsidR="0028511B" w:rsidRPr="0028511B" w:rsidRDefault="0028511B">
      <w:pPr>
        <w:pStyle w:val="ConsPlusNormal"/>
        <w:ind w:firstLine="540"/>
        <w:jc w:val="both"/>
      </w:pPr>
      <w:r w:rsidRPr="0028511B">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28511B" w:rsidRPr="0028511B" w:rsidRDefault="0028511B">
      <w:pPr>
        <w:pStyle w:val="ConsPlusNormal"/>
        <w:ind w:firstLine="540"/>
        <w:jc w:val="both"/>
      </w:pPr>
      <w:r w:rsidRPr="0028511B">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28511B" w:rsidRPr="0028511B" w:rsidRDefault="0028511B">
      <w:pPr>
        <w:pStyle w:val="ConsPlusNormal"/>
        <w:ind w:firstLine="540"/>
        <w:jc w:val="both"/>
      </w:pPr>
      <w:r w:rsidRPr="0028511B">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28511B" w:rsidRPr="0028511B" w:rsidRDefault="0028511B">
      <w:pPr>
        <w:pStyle w:val="ConsPlusNormal"/>
        <w:ind w:firstLine="540"/>
        <w:jc w:val="both"/>
      </w:pPr>
      <w:r w:rsidRPr="0028511B">
        <w:t>документы, подтверждающие оплату услуг независимого эксперта, если экспертиза проводилась за счет потерпевшего;</w:t>
      </w:r>
    </w:p>
    <w:p w:rsidR="0028511B" w:rsidRPr="0028511B" w:rsidRDefault="0028511B">
      <w:pPr>
        <w:pStyle w:val="ConsPlusNormal"/>
        <w:ind w:firstLine="540"/>
        <w:jc w:val="both"/>
      </w:pPr>
      <w:r w:rsidRPr="0028511B">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28511B" w:rsidRPr="0028511B" w:rsidRDefault="0028511B">
      <w:pPr>
        <w:pStyle w:val="ConsPlusNormal"/>
        <w:ind w:firstLine="540"/>
        <w:jc w:val="both"/>
      </w:pPr>
      <w:r w:rsidRPr="0028511B">
        <w:t>иные документы в обоснование требования о возмещении причиненного вреда, в том числе сметы, счета, договоры об оказании услуг.</w:t>
      </w:r>
    </w:p>
    <w:p w:rsidR="0028511B" w:rsidRPr="0028511B" w:rsidRDefault="0028511B">
      <w:pPr>
        <w:pStyle w:val="ConsPlusNormal"/>
        <w:ind w:firstLine="540"/>
        <w:jc w:val="both"/>
      </w:pPr>
      <w:r w:rsidRPr="0028511B">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28511B" w:rsidRPr="0028511B" w:rsidRDefault="0028511B">
      <w:pPr>
        <w:pStyle w:val="ConsPlusNormal"/>
        <w:ind w:firstLine="540"/>
        <w:jc w:val="both"/>
      </w:pPr>
      <w:r w:rsidRPr="0028511B">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28511B" w:rsidRPr="0028511B" w:rsidRDefault="0028511B">
      <w:pPr>
        <w:pStyle w:val="ConsPlusNormal"/>
        <w:ind w:firstLine="540"/>
        <w:jc w:val="both"/>
      </w:pPr>
      <w:r w:rsidRPr="0028511B">
        <w:t xml:space="preserve">3.46. </w:t>
      </w:r>
      <w:proofErr w:type="gramStart"/>
      <w:r w:rsidRPr="0028511B">
        <w:t>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roofErr w:type="gramEnd"/>
    </w:p>
    <w:p w:rsidR="0028511B" w:rsidRPr="0028511B" w:rsidRDefault="0028511B">
      <w:pPr>
        <w:pStyle w:val="ConsPlusNormal"/>
        <w:ind w:firstLine="540"/>
        <w:jc w:val="both"/>
      </w:pPr>
      <w:bookmarkStart w:id="35" w:name="P260"/>
      <w:bookmarkEnd w:id="35"/>
      <w:r w:rsidRPr="0028511B">
        <w:t xml:space="preserve">3.47. Для возмещения расходов в целях уменьшения вреда от страхового случая </w:t>
      </w:r>
      <w:r w:rsidRPr="0028511B">
        <w:lastRenderedPageBreak/>
        <w:t>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28511B" w:rsidRPr="0028511B" w:rsidRDefault="0028511B">
      <w:pPr>
        <w:pStyle w:val="ConsPlusNormal"/>
        <w:ind w:firstLine="540"/>
        <w:jc w:val="both"/>
      </w:pPr>
      <w:r w:rsidRPr="0028511B">
        <w:t>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p w:rsidR="0028511B" w:rsidRPr="0028511B" w:rsidRDefault="0028511B">
      <w:pPr>
        <w:pStyle w:val="ConsPlusNormal"/>
        <w:ind w:firstLine="540"/>
        <w:jc w:val="both"/>
      </w:pPr>
      <w:r w:rsidRPr="0028511B">
        <w:t xml:space="preserve">3.49. </w:t>
      </w:r>
      <w:proofErr w:type="gramStart"/>
      <w:r w:rsidRPr="0028511B">
        <w:t>Страховая выплата осуществляется страховщиком на основании документов, необходимых для осуществления страховой выплаты, установленных пунктами 2.4, 3.6, 3.8, 3.10, 3.17 - 3.21, 3.44 и 3.47 настоящего Положения, в зависимости от вида вреда, причиненного в результате аварии на опасном объекте, а также в соответствии с Правилами расчета суммы страхового возмещения при причинении вреда здоровью потерпевшего.</w:t>
      </w:r>
      <w:proofErr w:type="gramEnd"/>
    </w:p>
    <w:p w:rsidR="0028511B" w:rsidRPr="0028511B" w:rsidRDefault="0028511B">
      <w:pPr>
        <w:pStyle w:val="ConsPlusNormal"/>
        <w:ind w:firstLine="540"/>
        <w:jc w:val="both"/>
      </w:pPr>
      <w:r w:rsidRPr="0028511B">
        <w:t>Для подтверждения оплаты приобретенных товаров, выполненных работ и (или) оказанных услуг страховщику представляются оригиналы документов.</w:t>
      </w:r>
    </w:p>
    <w:p w:rsidR="0028511B" w:rsidRPr="0028511B" w:rsidRDefault="0028511B">
      <w:pPr>
        <w:pStyle w:val="ConsPlusNormal"/>
        <w:ind w:firstLine="540"/>
        <w:jc w:val="both"/>
      </w:pPr>
      <w:r w:rsidRPr="0028511B">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28511B" w:rsidRPr="0028511B" w:rsidRDefault="0028511B">
      <w:pPr>
        <w:pStyle w:val="ConsPlusNormal"/>
        <w:ind w:firstLine="540"/>
        <w:jc w:val="both"/>
      </w:pPr>
      <w:r w:rsidRPr="0028511B">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28511B" w:rsidRPr="0028511B" w:rsidRDefault="0028511B">
      <w:pPr>
        <w:pStyle w:val="ConsPlusNormal"/>
        <w:ind w:firstLine="540"/>
        <w:jc w:val="both"/>
      </w:pPr>
      <w:r w:rsidRPr="0028511B">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28511B" w:rsidRPr="0028511B" w:rsidRDefault="0028511B">
      <w:pPr>
        <w:pStyle w:val="ConsPlusNormal"/>
        <w:ind w:firstLine="540"/>
        <w:jc w:val="both"/>
      </w:pPr>
      <w:bookmarkStart w:id="36" w:name="P267"/>
      <w:bookmarkEnd w:id="36"/>
      <w:proofErr w:type="gramStart"/>
      <w:r w:rsidRPr="0028511B">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roofErr w:type="gramEnd"/>
    </w:p>
    <w:p w:rsidR="0028511B" w:rsidRPr="0028511B" w:rsidRDefault="0028511B">
      <w:pPr>
        <w:pStyle w:val="ConsPlusNormal"/>
        <w:ind w:firstLine="540"/>
        <w:jc w:val="both"/>
      </w:pPr>
      <w:r w:rsidRPr="0028511B">
        <w:t>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статьей 28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511B" w:rsidRPr="0028511B" w:rsidRDefault="0028511B">
      <w:pPr>
        <w:pStyle w:val="ConsPlusNormal"/>
        <w:ind w:firstLine="540"/>
        <w:jc w:val="both"/>
      </w:pPr>
      <w:r w:rsidRPr="0028511B">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28511B" w:rsidRPr="0028511B" w:rsidRDefault="0028511B">
      <w:pPr>
        <w:pStyle w:val="ConsPlusNormal"/>
        <w:ind w:firstLine="540"/>
        <w:jc w:val="both"/>
      </w:pPr>
      <w:r w:rsidRPr="0028511B">
        <w:t>3.54. Страховая выплата осуществляется:</w:t>
      </w:r>
    </w:p>
    <w:p w:rsidR="0028511B" w:rsidRPr="0028511B" w:rsidRDefault="0028511B">
      <w:pPr>
        <w:pStyle w:val="ConsPlusNormal"/>
        <w:ind w:firstLine="540"/>
        <w:jc w:val="both"/>
      </w:pPr>
      <w:r w:rsidRPr="0028511B">
        <w:t>потерпевшим - физическим лицам, указанным в пунктах 3.1 - 3.44 настоящего Положения (для потерпевших - физических лиц), - наличными деньгами или путем перечисления на указанный ими банковский счет;</w:t>
      </w:r>
    </w:p>
    <w:p w:rsidR="0028511B" w:rsidRPr="0028511B" w:rsidRDefault="0028511B">
      <w:pPr>
        <w:pStyle w:val="ConsPlusNormal"/>
        <w:ind w:firstLine="540"/>
        <w:jc w:val="both"/>
      </w:pPr>
      <w:r w:rsidRPr="0028511B">
        <w:t>потерпевшим - юридическим лицам, указанным в пунктах 3.22 - 3.44 настоящего Положения, - путем перечисления на указанный ими банковский счет.</w:t>
      </w:r>
    </w:p>
    <w:p w:rsidR="0028511B" w:rsidRPr="0028511B" w:rsidRDefault="0028511B">
      <w:pPr>
        <w:pStyle w:val="ConsPlusNormal"/>
        <w:ind w:firstLine="540"/>
        <w:jc w:val="both"/>
      </w:pPr>
      <w:r w:rsidRPr="0028511B">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28511B" w:rsidRPr="0028511B" w:rsidRDefault="0028511B">
      <w:pPr>
        <w:pStyle w:val="ConsPlusNormal"/>
        <w:ind w:firstLine="540"/>
        <w:jc w:val="both"/>
      </w:pPr>
      <w:r w:rsidRPr="0028511B">
        <w:t xml:space="preserve">3.56. Днем исполнения страховщиком обязанности по осуществлению страховой </w:t>
      </w:r>
      <w:r w:rsidRPr="0028511B">
        <w:lastRenderedPageBreak/>
        <w:t>выплаты считается день поступления денежных средств на банковский счет потерпевшего или день выплаты денежных средств из кассы страховщика.</w:t>
      </w:r>
    </w:p>
    <w:p w:rsidR="0028511B" w:rsidRPr="0028511B" w:rsidRDefault="0028511B">
      <w:pPr>
        <w:pStyle w:val="ConsPlusNormal"/>
        <w:ind w:firstLine="540"/>
        <w:jc w:val="both"/>
      </w:pPr>
      <w:r w:rsidRPr="0028511B">
        <w:t xml:space="preserve">3.57. </w:t>
      </w:r>
      <w:proofErr w:type="gramStart"/>
      <w:r w:rsidRPr="0028511B">
        <w:t>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частью 1 статьи 6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28511B" w:rsidRPr="0028511B" w:rsidRDefault="0028511B">
      <w:pPr>
        <w:pStyle w:val="ConsPlusNormal"/>
        <w:ind w:firstLine="540"/>
        <w:jc w:val="both"/>
      </w:pPr>
      <w:r w:rsidRPr="0028511B">
        <w:t xml:space="preserve">3.58. </w:t>
      </w:r>
      <w:proofErr w:type="gramStart"/>
      <w:r w:rsidRPr="0028511B">
        <w:t>Если размер вреда, причиненного потерпевшему, превышает предельный размер страховой выплаты, установленный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roofErr w:type="gramEnd"/>
    </w:p>
    <w:p w:rsidR="0028511B" w:rsidRPr="0028511B" w:rsidRDefault="0028511B">
      <w:pPr>
        <w:pStyle w:val="ConsPlusNormal"/>
        <w:ind w:firstLine="540"/>
        <w:jc w:val="both"/>
      </w:pPr>
      <w:r w:rsidRPr="0028511B">
        <w:t xml:space="preserve">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w:t>
      </w:r>
      <w:proofErr w:type="gramStart"/>
      <w:r w:rsidRPr="0028511B">
        <w:t>по этому</w:t>
      </w:r>
      <w:proofErr w:type="gramEnd"/>
      <w:r w:rsidRPr="0028511B">
        <w:t xml:space="preserve"> страховому случаю, превышает размер страховой суммы:</w:t>
      </w:r>
    </w:p>
    <w:p w:rsidR="0028511B" w:rsidRPr="0028511B" w:rsidRDefault="0028511B">
      <w:pPr>
        <w:pStyle w:val="ConsPlusNormal"/>
        <w:ind w:firstLine="540"/>
        <w:jc w:val="both"/>
      </w:pPr>
      <w:r w:rsidRPr="0028511B">
        <w:t>в первую очередь удовлетворяются требования о возмещении вреда, причиненного жизни или здоровью потерпевших - физических лиц;</w:t>
      </w:r>
    </w:p>
    <w:p w:rsidR="0028511B" w:rsidRPr="0028511B" w:rsidRDefault="0028511B">
      <w:pPr>
        <w:pStyle w:val="ConsPlusNormal"/>
        <w:ind w:firstLine="540"/>
        <w:jc w:val="both"/>
      </w:pPr>
      <w:r w:rsidRPr="0028511B">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28511B" w:rsidRPr="0028511B" w:rsidRDefault="0028511B">
      <w:pPr>
        <w:pStyle w:val="ConsPlusNormal"/>
        <w:ind w:firstLine="540"/>
        <w:jc w:val="both"/>
      </w:pPr>
      <w:r w:rsidRPr="0028511B">
        <w:t>в третью очередь удовлетворяются требования о возмещении вреда, причиненного имуществу потерпевших - юридических лиц.</w:t>
      </w:r>
    </w:p>
    <w:p w:rsidR="0028511B" w:rsidRPr="0028511B" w:rsidRDefault="0028511B">
      <w:pPr>
        <w:pStyle w:val="ConsPlusNormal"/>
        <w:ind w:firstLine="540"/>
        <w:jc w:val="both"/>
      </w:pPr>
      <w:r w:rsidRPr="0028511B">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28511B" w:rsidRPr="0028511B" w:rsidRDefault="0028511B">
      <w:pPr>
        <w:pStyle w:val="ConsPlusNormal"/>
        <w:ind w:firstLine="540"/>
        <w:jc w:val="both"/>
      </w:pPr>
      <w:r w:rsidRPr="0028511B">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28511B" w:rsidRPr="0028511B" w:rsidRDefault="0028511B">
      <w:pPr>
        <w:pStyle w:val="ConsPlusNormal"/>
        <w:ind w:firstLine="540"/>
        <w:jc w:val="both"/>
      </w:pPr>
      <w:r w:rsidRPr="0028511B">
        <w:t xml:space="preserve">3.61. </w:t>
      </w:r>
      <w:proofErr w:type="gramStart"/>
      <w:r w:rsidRPr="0028511B">
        <w:t>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отношению страховой суммы (ее оставшейся части) к сумме требований потерпевших.</w:t>
      </w:r>
      <w:proofErr w:type="gramEnd"/>
    </w:p>
    <w:p w:rsidR="0028511B" w:rsidRPr="0028511B" w:rsidRDefault="0028511B">
      <w:pPr>
        <w:pStyle w:val="ConsPlusNormal"/>
        <w:ind w:firstLine="540"/>
        <w:jc w:val="both"/>
      </w:pPr>
      <w:r w:rsidRPr="0028511B">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28511B" w:rsidRPr="0028511B" w:rsidRDefault="0028511B">
      <w:pPr>
        <w:pStyle w:val="ConsPlusNormal"/>
        <w:ind w:firstLine="540"/>
        <w:jc w:val="both"/>
      </w:pPr>
      <w:r w:rsidRPr="0028511B">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28511B" w:rsidRPr="0028511B" w:rsidRDefault="0028511B">
      <w:pPr>
        <w:pStyle w:val="ConsPlusNormal"/>
        <w:ind w:firstLine="540"/>
        <w:jc w:val="both"/>
      </w:pPr>
      <w:r w:rsidRPr="0028511B">
        <w:t>3.64. Страховщик вправе предъявить регрессное требование в пределах осуществленной страховой выплаты к страхователю, если:</w:t>
      </w:r>
    </w:p>
    <w:p w:rsidR="0028511B" w:rsidRPr="0028511B" w:rsidRDefault="0028511B">
      <w:pPr>
        <w:pStyle w:val="ConsPlusNormal"/>
        <w:ind w:firstLine="540"/>
        <w:jc w:val="both"/>
      </w:pPr>
      <w:proofErr w:type="gramStart"/>
      <w:r w:rsidRPr="0028511B">
        <w:t xml:space="preserve">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w:t>
      </w:r>
      <w:r w:rsidRPr="0028511B">
        <w:lastRenderedPageBreak/>
        <w:t>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roofErr w:type="gramEnd"/>
      <w:r w:rsidRPr="0028511B">
        <w:t>;</w:t>
      </w:r>
    </w:p>
    <w:p w:rsidR="0028511B" w:rsidRPr="0028511B" w:rsidRDefault="0028511B">
      <w:pPr>
        <w:pStyle w:val="ConsPlusNormal"/>
        <w:ind w:firstLine="540"/>
        <w:jc w:val="both"/>
      </w:pPr>
      <w:r w:rsidRPr="0028511B">
        <w:t>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28511B" w:rsidRPr="0028511B" w:rsidRDefault="0028511B">
      <w:pPr>
        <w:pStyle w:val="ConsPlusNormal"/>
        <w:ind w:firstLine="540"/>
        <w:jc w:val="both"/>
      </w:pPr>
    </w:p>
    <w:p w:rsidR="0028511B" w:rsidRPr="0028511B" w:rsidRDefault="0028511B">
      <w:pPr>
        <w:pStyle w:val="ConsPlusNormal"/>
        <w:ind w:firstLine="540"/>
        <w:jc w:val="both"/>
        <w:outlineLvl w:val="1"/>
      </w:pPr>
      <w:r w:rsidRPr="0028511B">
        <w:t>Глава 4. Заключительные положения</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 xml:space="preserve">4.1. </w:t>
      </w:r>
      <w:proofErr w:type="gramStart"/>
      <w:r w:rsidRPr="0028511B">
        <w:t>Настоящее Положение подлежит официальному опубликованию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ноября 2011 года N 916 "Об утверждении Правил обязательного страхования гражданской</w:t>
      </w:r>
      <w:proofErr w:type="gramEnd"/>
      <w:r w:rsidRPr="0028511B">
        <w:t xml:space="preserve">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28511B" w:rsidRPr="0028511B" w:rsidRDefault="0028511B">
      <w:pPr>
        <w:pStyle w:val="ConsPlusNormal"/>
        <w:ind w:firstLine="540"/>
        <w:jc w:val="both"/>
      </w:pPr>
    </w:p>
    <w:p w:rsidR="0028511B" w:rsidRPr="0028511B" w:rsidRDefault="0028511B">
      <w:pPr>
        <w:pStyle w:val="ConsPlusNormal"/>
        <w:jc w:val="right"/>
      </w:pPr>
      <w:r w:rsidRPr="0028511B">
        <w:t>Председатель Центрального банка</w:t>
      </w:r>
    </w:p>
    <w:p w:rsidR="0028511B" w:rsidRPr="0028511B" w:rsidRDefault="0028511B">
      <w:pPr>
        <w:pStyle w:val="ConsPlusNormal"/>
        <w:jc w:val="right"/>
      </w:pPr>
      <w:r w:rsidRPr="0028511B">
        <w:t>Российской Федерации</w:t>
      </w:r>
    </w:p>
    <w:p w:rsidR="0028511B" w:rsidRPr="0028511B" w:rsidRDefault="0028511B">
      <w:pPr>
        <w:pStyle w:val="ConsPlusNormal"/>
        <w:jc w:val="right"/>
      </w:pPr>
      <w:r w:rsidRPr="0028511B">
        <w:t>Э.С.НАБИУЛЛИНА</w:t>
      </w:r>
    </w:p>
    <w:p w:rsidR="0028511B" w:rsidRPr="0028511B" w:rsidRDefault="0028511B">
      <w:pPr>
        <w:pStyle w:val="ConsPlusNormal"/>
        <w:jc w:val="right"/>
      </w:pPr>
    </w:p>
    <w:p w:rsidR="0028511B" w:rsidRPr="0028511B" w:rsidRDefault="0028511B">
      <w:pPr>
        <w:pStyle w:val="ConsPlusNormal"/>
        <w:jc w:val="right"/>
      </w:pPr>
    </w:p>
    <w:p w:rsidR="0028511B" w:rsidRPr="0028511B" w:rsidRDefault="0028511B">
      <w:pPr>
        <w:pStyle w:val="ConsPlusNormal"/>
        <w:jc w:val="right"/>
      </w:pPr>
    </w:p>
    <w:p w:rsidR="0028511B" w:rsidRPr="0028511B" w:rsidRDefault="0028511B">
      <w:pPr>
        <w:pStyle w:val="ConsPlusNormal"/>
        <w:jc w:val="right"/>
      </w:pPr>
    </w:p>
    <w:p w:rsidR="0028511B" w:rsidRPr="0028511B" w:rsidRDefault="0028511B">
      <w:pPr>
        <w:pStyle w:val="ConsPlusNormal"/>
        <w:jc w:val="right"/>
      </w:pPr>
    </w:p>
    <w:p w:rsidR="0028511B" w:rsidRPr="0028511B" w:rsidRDefault="0028511B">
      <w:pPr>
        <w:pStyle w:val="ConsPlusNormal"/>
        <w:jc w:val="right"/>
        <w:outlineLvl w:val="0"/>
      </w:pPr>
      <w:r w:rsidRPr="0028511B">
        <w:t>Приложение 1</w:t>
      </w:r>
    </w:p>
    <w:p w:rsidR="0028511B" w:rsidRPr="0028511B" w:rsidRDefault="0028511B">
      <w:pPr>
        <w:pStyle w:val="ConsPlusNormal"/>
        <w:jc w:val="right"/>
      </w:pPr>
      <w:r w:rsidRPr="0028511B">
        <w:t>к Положению Банка России</w:t>
      </w:r>
    </w:p>
    <w:p w:rsidR="0028511B" w:rsidRPr="0028511B" w:rsidRDefault="0028511B">
      <w:pPr>
        <w:pStyle w:val="ConsPlusNormal"/>
        <w:jc w:val="right"/>
      </w:pPr>
      <w:r w:rsidRPr="0028511B">
        <w:t>от 28 декабря 2016 года N 574-П</w:t>
      </w:r>
    </w:p>
    <w:p w:rsidR="0028511B" w:rsidRPr="0028511B" w:rsidRDefault="0028511B">
      <w:pPr>
        <w:pStyle w:val="ConsPlusNormal"/>
        <w:jc w:val="right"/>
      </w:pPr>
      <w:r w:rsidRPr="0028511B">
        <w:t>"О правилах обязательного страхования</w:t>
      </w:r>
    </w:p>
    <w:p w:rsidR="0028511B" w:rsidRPr="0028511B" w:rsidRDefault="0028511B">
      <w:pPr>
        <w:pStyle w:val="ConsPlusNormal"/>
        <w:jc w:val="right"/>
      </w:pPr>
      <w:r w:rsidRPr="0028511B">
        <w:t>гражданской ответственности</w:t>
      </w:r>
    </w:p>
    <w:p w:rsidR="0028511B" w:rsidRPr="0028511B" w:rsidRDefault="0028511B">
      <w:pPr>
        <w:pStyle w:val="ConsPlusNormal"/>
        <w:jc w:val="right"/>
      </w:pPr>
      <w:r w:rsidRPr="0028511B">
        <w:t>владельца опасного объекта</w:t>
      </w:r>
    </w:p>
    <w:p w:rsidR="0028511B" w:rsidRPr="0028511B" w:rsidRDefault="0028511B">
      <w:pPr>
        <w:pStyle w:val="ConsPlusNormal"/>
        <w:jc w:val="right"/>
      </w:pPr>
      <w:r w:rsidRPr="0028511B">
        <w:t>за причинение вреда в результате</w:t>
      </w:r>
    </w:p>
    <w:p w:rsidR="0028511B" w:rsidRPr="0028511B" w:rsidRDefault="0028511B">
      <w:pPr>
        <w:pStyle w:val="ConsPlusNormal"/>
        <w:jc w:val="right"/>
      </w:pPr>
      <w:r w:rsidRPr="0028511B">
        <w:t>аварии на опасном объекте"</w:t>
      </w:r>
    </w:p>
    <w:p w:rsidR="0028511B" w:rsidRPr="0028511B" w:rsidRDefault="0028511B">
      <w:pPr>
        <w:pStyle w:val="ConsPlusNormal"/>
        <w:jc w:val="right"/>
      </w:pPr>
    </w:p>
    <w:p w:rsidR="0028511B" w:rsidRPr="0028511B" w:rsidRDefault="0028511B">
      <w:pPr>
        <w:pStyle w:val="ConsPlusNonformat"/>
        <w:jc w:val="both"/>
      </w:pPr>
      <w:bookmarkStart w:id="37" w:name="P311"/>
      <w:bookmarkEnd w:id="37"/>
      <w:r w:rsidRPr="0028511B">
        <w:t xml:space="preserve">                              СТРАХОВОЙ ПОЛИС</w:t>
      </w:r>
    </w:p>
    <w:p w:rsidR="0028511B" w:rsidRPr="0028511B" w:rsidRDefault="0028511B">
      <w:pPr>
        <w:pStyle w:val="ConsPlusNonformat"/>
        <w:jc w:val="both"/>
      </w:pPr>
      <w:r w:rsidRPr="0028511B">
        <w:t xml:space="preserve">           обязательного страхования гражданской ответственности</w:t>
      </w:r>
    </w:p>
    <w:p w:rsidR="0028511B" w:rsidRPr="0028511B" w:rsidRDefault="0028511B">
      <w:pPr>
        <w:pStyle w:val="ConsPlusNonformat"/>
        <w:jc w:val="both"/>
      </w:pPr>
      <w:r w:rsidRPr="0028511B">
        <w:t xml:space="preserve">              владельца опасного объекта за причинение вреда</w:t>
      </w:r>
    </w:p>
    <w:p w:rsidR="0028511B" w:rsidRPr="0028511B" w:rsidRDefault="0028511B">
      <w:pPr>
        <w:pStyle w:val="ConsPlusNonformat"/>
        <w:jc w:val="both"/>
      </w:pPr>
      <w:r w:rsidRPr="0028511B">
        <w:t xml:space="preserve">                  в результате аварии на опасном объекте</w:t>
      </w:r>
    </w:p>
    <w:p w:rsidR="0028511B" w:rsidRPr="0028511B" w:rsidRDefault="0028511B">
      <w:pPr>
        <w:pStyle w:val="ConsPlusNonformat"/>
        <w:jc w:val="both"/>
      </w:pPr>
      <w:r w:rsidRPr="0028511B">
        <w:t xml:space="preserve">                       (серия ____ N _____________)</w:t>
      </w:r>
    </w:p>
    <w:p w:rsidR="0028511B" w:rsidRPr="0028511B" w:rsidRDefault="0028511B">
      <w:pPr>
        <w:pStyle w:val="ConsPlusNonformat"/>
        <w:jc w:val="both"/>
      </w:pPr>
    </w:p>
    <w:p w:rsidR="0028511B" w:rsidRPr="0028511B" w:rsidRDefault="0028511B">
      <w:pPr>
        <w:pStyle w:val="ConsPlusNonformat"/>
        <w:jc w:val="both"/>
      </w:pPr>
      <w:r w:rsidRPr="0028511B">
        <w:t xml:space="preserve">    ________________________________________________ (далее - страховщик) и</w:t>
      </w:r>
    </w:p>
    <w:p w:rsidR="0028511B" w:rsidRPr="0028511B" w:rsidRDefault="0028511B">
      <w:pPr>
        <w:pStyle w:val="ConsPlusNonformat"/>
        <w:jc w:val="both"/>
      </w:pPr>
      <w:r w:rsidRPr="0028511B">
        <w:t>____________________________________________________ (далее - страхователь)</w:t>
      </w:r>
    </w:p>
    <w:p w:rsidR="0028511B" w:rsidRPr="0028511B" w:rsidRDefault="0028511B">
      <w:pPr>
        <w:pStyle w:val="ConsPlusNonformat"/>
        <w:jc w:val="both"/>
      </w:pPr>
      <w:r w:rsidRPr="0028511B">
        <w:t>в  соответствии  с  Федеральным   законом  "Об   обязательном   страховании</w:t>
      </w:r>
    </w:p>
    <w:p w:rsidR="0028511B" w:rsidRPr="0028511B" w:rsidRDefault="0028511B">
      <w:pPr>
        <w:pStyle w:val="ConsPlusNonformat"/>
        <w:jc w:val="both"/>
      </w:pPr>
      <w:r w:rsidRPr="0028511B">
        <w:t>гражданской  ответственности владельца опасного объекта за причинение вреда</w:t>
      </w:r>
    </w:p>
    <w:p w:rsidR="0028511B" w:rsidRPr="0028511B" w:rsidRDefault="0028511B">
      <w:pPr>
        <w:pStyle w:val="ConsPlusNonformat"/>
        <w:jc w:val="both"/>
      </w:pPr>
      <w:r w:rsidRPr="0028511B">
        <w:t xml:space="preserve">в   результате   аварии  на  опасном  объекте"  и  правилами  </w:t>
      </w:r>
      <w:proofErr w:type="gramStart"/>
      <w:r w:rsidRPr="0028511B">
        <w:t>обязательного</w:t>
      </w:r>
      <w:proofErr w:type="gramEnd"/>
    </w:p>
    <w:p w:rsidR="0028511B" w:rsidRPr="0028511B" w:rsidRDefault="0028511B">
      <w:pPr>
        <w:pStyle w:val="ConsPlusNonformat"/>
        <w:jc w:val="both"/>
      </w:pPr>
      <w:r w:rsidRPr="0028511B">
        <w:t xml:space="preserve">страхования  гражданской  ответственности  владельца  опасного  объекта  </w:t>
      </w:r>
      <w:proofErr w:type="gramStart"/>
      <w:r w:rsidRPr="0028511B">
        <w:t>за</w:t>
      </w:r>
      <w:proofErr w:type="gramEnd"/>
    </w:p>
    <w:p w:rsidR="0028511B" w:rsidRPr="0028511B" w:rsidRDefault="0028511B">
      <w:pPr>
        <w:pStyle w:val="ConsPlusNonformat"/>
        <w:jc w:val="both"/>
      </w:pPr>
      <w:r w:rsidRPr="0028511B">
        <w:t>причинение  вреда  в  результате  аварии  на  опасном  объекте на основании</w:t>
      </w:r>
    </w:p>
    <w:p w:rsidR="0028511B" w:rsidRPr="0028511B" w:rsidRDefault="0028511B">
      <w:pPr>
        <w:pStyle w:val="ConsPlusNonformat"/>
        <w:jc w:val="both"/>
      </w:pPr>
      <w:r w:rsidRPr="0028511B">
        <w:lastRenderedPageBreak/>
        <w:t>заявления об обязательном страховании гражданской ответственности владельца</w:t>
      </w:r>
    </w:p>
    <w:p w:rsidR="0028511B" w:rsidRPr="0028511B" w:rsidRDefault="0028511B">
      <w:pPr>
        <w:pStyle w:val="ConsPlusNonformat"/>
        <w:jc w:val="both"/>
      </w:pPr>
      <w:r w:rsidRPr="0028511B">
        <w:t>опасного объекта за причинение вреда в результате аварии на опасном объекте</w:t>
      </w:r>
    </w:p>
    <w:p w:rsidR="0028511B" w:rsidRPr="0028511B" w:rsidRDefault="0028511B">
      <w:pPr>
        <w:pStyle w:val="ConsPlusNonformat"/>
        <w:jc w:val="both"/>
      </w:pPr>
      <w:r w:rsidRPr="0028511B">
        <w:t>заключили договор обязательного страхования.</w:t>
      </w:r>
    </w:p>
    <w:p w:rsidR="0028511B" w:rsidRPr="0028511B" w:rsidRDefault="0028511B">
      <w:pPr>
        <w:pStyle w:val="ConsPlusNonformat"/>
        <w:jc w:val="both"/>
      </w:pPr>
    </w:p>
    <w:p w:rsidR="0028511B" w:rsidRPr="0028511B" w:rsidRDefault="0028511B">
      <w:pPr>
        <w:pStyle w:val="ConsPlusNonformat"/>
        <w:jc w:val="both"/>
      </w:pPr>
      <w:r w:rsidRPr="0028511B">
        <w:t xml:space="preserve">    1. Владелец опасного объекта: _________________________________________</w:t>
      </w:r>
    </w:p>
    <w:p w:rsidR="0028511B" w:rsidRPr="0028511B" w:rsidRDefault="0028511B">
      <w:pPr>
        <w:pStyle w:val="ConsPlusNonformat"/>
        <w:jc w:val="both"/>
      </w:pPr>
      <w:r w:rsidRPr="0028511B">
        <w:t xml:space="preserve">                                             (полное наименование)</w:t>
      </w:r>
    </w:p>
    <w:p w:rsidR="0028511B" w:rsidRPr="0028511B" w:rsidRDefault="0028511B">
      <w:pPr>
        <w:pStyle w:val="ConsPlusNonformat"/>
        <w:jc w:val="both"/>
      </w:pPr>
      <w:r w:rsidRPr="0028511B">
        <w:t xml:space="preserve">    Иные владельцы опасного объекта: ______________________________________</w:t>
      </w:r>
    </w:p>
    <w:p w:rsidR="0028511B" w:rsidRPr="0028511B" w:rsidRDefault="0028511B">
      <w:pPr>
        <w:pStyle w:val="ConsPlusNonformat"/>
        <w:jc w:val="both"/>
      </w:pPr>
      <w:r w:rsidRPr="0028511B">
        <w:t xml:space="preserve">                                              (полное наименование)</w:t>
      </w:r>
    </w:p>
    <w:p w:rsidR="0028511B" w:rsidRPr="0028511B" w:rsidRDefault="0028511B">
      <w:pPr>
        <w:pStyle w:val="ConsPlusNonformat"/>
        <w:jc w:val="both"/>
      </w:pPr>
      <w:r w:rsidRPr="0028511B">
        <w:t xml:space="preserve">    2. Объектом  страхования  являются  имущественные  интересы   владельца</w:t>
      </w:r>
    </w:p>
    <w:p w:rsidR="0028511B" w:rsidRPr="0028511B" w:rsidRDefault="0028511B">
      <w:pPr>
        <w:pStyle w:val="ConsPlusNonformat"/>
        <w:jc w:val="both"/>
      </w:pPr>
      <w:r w:rsidRPr="0028511B">
        <w:t xml:space="preserve">опасного   объекта,  </w:t>
      </w:r>
      <w:proofErr w:type="gramStart"/>
      <w:r w:rsidRPr="0028511B">
        <w:t>связанные</w:t>
      </w:r>
      <w:proofErr w:type="gramEnd"/>
      <w:r w:rsidRPr="0028511B">
        <w:t xml:space="preserve">   с   его   обязанностью   возместить  вред,</w:t>
      </w:r>
    </w:p>
    <w:p w:rsidR="0028511B" w:rsidRPr="0028511B" w:rsidRDefault="0028511B">
      <w:pPr>
        <w:pStyle w:val="ConsPlusNonformat"/>
        <w:jc w:val="both"/>
      </w:pPr>
      <w:proofErr w:type="gramStart"/>
      <w:r w:rsidRPr="0028511B">
        <w:t>причиненный</w:t>
      </w:r>
      <w:proofErr w:type="gramEnd"/>
      <w:r w:rsidRPr="0028511B">
        <w:t xml:space="preserve"> потерпевшим в результате аварии на опасном объекте.</w:t>
      </w:r>
    </w:p>
    <w:p w:rsidR="0028511B" w:rsidRPr="0028511B" w:rsidRDefault="0028511B">
      <w:pPr>
        <w:pStyle w:val="ConsPlusNonformat"/>
        <w:jc w:val="both"/>
      </w:pPr>
      <w:r w:rsidRPr="0028511B">
        <w:t xml:space="preserve">    3.  Страховым  случаем является наступление гражданской ответственности</w:t>
      </w:r>
    </w:p>
    <w:p w:rsidR="0028511B" w:rsidRPr="0028511B" w:rsidRDefault="0028511B">
      <w:pPr>
        <w:pStyle w:val="ConsPlusNonformat"/>
        <w:jc w:val="both"/>
      </w:pPr>
      <w:r w:rsidRPr="0028511B">
        <w:t>страхователя  по  обязательствам,  возникающим  вследствие причинения вреда</w:t>
      </w:r>
    </w:p>
    <w:p w:rsidR="0028511B" w:rsidRPr="0028511B" w:rsidRDefault="0028511B">
      <w:pPr>
        <w:pStyle w:val="ConsPlusNonformat"/>
        <w:jc w:val="both"/>
      </w:pPr>
      <w:r w:rsidRPr="0028511B">
        <w:t>потерпевшим  в  период действия договора обязательного страхования, которое</w:t>
      </w:r>
    </w:p>
    <w:p w:rsidR="0028511B" w:rsidRPr="0028511B" w:rsidRDefault="0028511B">
      <w:pPr>
        <w:pStyle w:val="ConsPlusNonformat"/>
        <w:jc w:val="both"/>
      </w:pPr>
      <w:r w:rsidRPr="0028511B">
        <w:t>влечет  за  собой  обязанность  страховщика  произвести  страховую  выплату</w:t>
      </w:r>
    </w:p>
    <w:p w:rsidR="0028511B" w:rsidRPr="0028511B" w:rsidRDefault="0028511B">
      <w:pPr>
        <w:pStyle w:val="ConsPlusNonformat"/>
        <w:jc w:val="both"/>
      </w:pPr>
      <w:r w:rsidRPr="0028511B">
        <w:t>потерпевшим.</w:t>
      </w:r>
    </w:p>
    <w:p w:rsidR="0028511B" w:rsidRPr="0028511B" w:rsidRDefault="0028511B">
      <w:pPr>
        <w:pStyle w:val="ConsPlusNonformat"/>
        <w:jc w:val="both"/>
      </w:pPr>
      <w:r w:rsidRPr="0028511B">
        <w:t xml:space="preserve">    4.  Договор  обязательного  страхования заключен в отношении следующего</w:t>
      </w:r>
    </w:p>
    <w:p w:rsidR="0028511B" w:rsidRPr="0028511B" w:rsidRDefault="0028511B">
      <w:pPr>
        <w:pStyle w:val="ConsPlusNonformat"/>
        <w:jc w:val="both"/>
      </w:pPr>
      <w:r w:rsidRPr="0028511B">
        <w:t>опасного объекта:</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4"/>
        <w:gridCol w:w="4706"/>
      </w:tblGrid>
      <w:tr w:rsidR="0028511B" w:rsidRPr="0028511B">
        <w:tc>
          <w:tcPr>
            <w:tcW w:w="4354" w:type="dxa"/>
            <w:vAlign w:val="center"/>
          </w:tcPr>
          <w:p w:rsidR="0028511B" w:rsidRPr="0028511B" w:rsidRDefault="0028511B">
            <w:pPr>
              <w:pStyle w:val="ConsPlusNormal"/>
              <w:jc w:val="both"/>
            </w:pPr>
            <w:r w:rsidRPr="0028511B">
              <w:t>наименование опасного объекта</w:t>
            </w:r>
          </w:p>
        </w:tc>
        <w:tc>
          <w:tcPr>
            <w:tcW w:w="4706" w:type="dxa"/>
          </w:tcPr>
          <w:p w:rsidR="0028511B" w:rsidRPr="0028511B" w:rsidRDefault="0028511B">
            <w:pPr>
              <w:pStyle w:val="ConsPlusNormal"/>
            </w:pPr>
          </w:p>
        </w:tc>
      </w:tr>
      <w:tr w:rsidR="0028511B" w:rsidRPr="0028511B">
        <w:tc>
          <w:tcPr>
            <w:tcW w:w="4354" w:type="dxa"/>
            <w:vAlign w:val="center"/>
          </w:tcPr>
          <w:p w:rsidR="0028511B" w:rsidRPr="0028511B" w:rsidRDefault="0028511B">
            <w:pPr>
              <w:pStyle w:val="ConsPlusNormal"/>
              <w:jc w:val="both"/>
            </w:pPr>
            <w:r w:rsidRPr="0028511B">
              <w:t>адрес (место нахождения) опасного объекта</w:t>
            </w:r>
          </w:p>
        </w:tc>
        <w:tc>
          <w:tcPr>
            <w:tcW w:w="4706" w:type="dxa"/>
          </w:tcPr>
          <w:p w:rsidR="0028511B" w:rsidRPr="0028511B" w:rsidRDefault="0028511B">
            <w:pPr>
              <w:pStyle w:val="ConsPlusNormal"/>
            </w:pPr>
          </w:p>
        </w:tc>
      </w:tr>
      <w:tr w:rsidR="0028511B" w:rsidRPr="0028511B">
        <w:tc>
          <w:tcPr>
            <w:tcW w:w="4354" w:type="dxa"/>
            <w:vAlign w:val="center"/>
          </w:tcPr>
          <w:p w:rsidR="0028511B" w:rsidRPr="0028511B" w:rsidRDefault="0028511B">
            <w:pPr>
              <w:pStyle w:val="ConsPlusNormal"/>
              <w:jc w:val="both"/>
            </w:pPr>
            <w:r w:rsidRPr="0028511B">
              <w:t>регистрационный номер опасного объекта</w:t>
            </w:r>
          </w:p>
        </w:tc>
        <w:tc>
          <w:tcPr>
            <w:tcW w:w="4706"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r w:rsidRPr="0028511B">
        <w:t xml:space="preserve">    5. Страховая сумма по договору страхования: ________ рублей.</w:t>
      </w:r>
    </w:p>
    <w:p w:rsidR="0028511B" w:rsidRPr="0028511B" w:rsidRDefault="0028511B">
      <w:pPr>
        <w:pStyle w:val="ConsPlusNonformat"/>
        <w:jc w:val="both"/>
      </w:pPr>
      <w:r w:rsidRPr="0028511B">
        <w:t xml:space="preserve">    6. Страховой тариф: __________ (процентов).</w:t>
      </w:r>
    </w:p>
    <w:p w:rsidR="0028511B" w:rsidRPr="0028511B" w:rsidRDefault="0028511B">
      <w:pPr>
        <w:pStyle w:val="ConsPlusNonformat"/>
        <w:jc w:val="both"/>
      </w:pPr>
      <w:r w:rsidRPr="0028511B">
        <w:t xml:space="preserve">    7. Страховая премия: __________ рублей уплачивается:</w:t>
      </w:r>
    </w:p>
    <w:p w:rsidR="0028511B" w:rsidRPr="0028511B" w:rsidRDefault="0028511B">
      <w:pPr>
        <w:pStyle w:val="ConsPlusNonformat"/>
        <w:jc w:val="both"/>
      </w:pPr>
    </w:p>
    <w:p w:rsidR="0028511B" w:rsidRPr="0028511B" w:rsidRDefault="0028511B">
      <w:pPr>
        <w:pStyle w:val="ConsPlusNonformat"/>
        <w:jc w:val="both"/>
      </w:pPr>
      <w:r w:rsidRPr="0028511B">
        <w:t xml:space="preserve">       единовременно                                      </w:t>
      </w:r>
      <w:r w:rsidRPr="0028511B">
        <w:rPr>
          <w:position w:val="-10"/>
        </w:rPr>
        <w:pict>
          <v:shape id="_x0000_i1026" style="width:14.25pt;height:19pt" coordsize="" o:spt="100" adj="0,,0" path="" filled="f" stroked="f">
            <v:stroke joinstyle="miter"/>
            <v:imagedata r:id="rId8" o:title="base_1_214062_46"/>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 xml:space="preserve">       в рассрочку 2 равными платежами                    </w:t>
      </w:r>
      <w:r w:rsidRPr="0028511B">
        <w:rPr>
          <w:position w:val="-10"/>
        </w:rPr>
        <w:pict>
          <v:shape id="_x0000_i1027" style="width:14.25pt;height:19pt" coordsize="" o:spt="100" adj="0,,0" path="" filled="f" stroked="f">
            <v:stroke joinstyle="miter"/>
            <v:imagedata r:id="rId8" o:title="base_1_214062_47"/>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 xml:space="preserve">       в рассрочку 4 равными ежеквартальными платежами    </w:t>
      </w:r>
      <w:r w:rsidRPr="0028511B">
        <w:rPr>
          <w:position w:val="-10"/>
        </w:rPr>
        <w:pict>
          <v:shape id="_x0000_i1028" style="width:14.25pt;height:19pt" coordsize="" o:spt="100" adj="0,,0" path="" filled="f" stroked="f">
            <v:stroke joinstyle="miter"/>
            <v:imagedata r:id="rId8" o:title="base_1_214062_48"/>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 xml:space="preserve">    в следующем порядке:</w:t>
      </w:r>
    </w:p>
    <w:p w:rsidR="0028511B" w:rsidRPr="0028511B" w:rsidRDefault="0028511B">
      <w:pPr>
        <w:pStyle w:val="ConsPlusNonformat"/>
        <w:jc w:val="both"/>
      </w:pPr>
      <w:r w:rsidRPr="0028511B">
        <w:t xml:space="preserve">    первый взнос ______ рублей уплачен "__" _________ 20__ г.</w:t>
      </w:r>
    </w:p>
    <w:p w:rsidR="0028511B" w:rsidRPr="0028511B" w:rsidRDefault="0028511B">
      <w:pPr>
        <w:pStyle w:val="ConsPlusNonformat"/>
        <w:jc w:val="both"/>
      </w:pPr>
      <w:r w:rsidRPr="0028511B">
        <w:t xml:space="preserve">    второй взнос ______ рублей подлежит уплате до "__" _________ 20__ г.</w:t>
      </w:r>
    </w:p>
    <w:p w:rsidR="0028511B" w:rsidRPr="0028511B" w:rsidRDefault="0028511B">
      <w:pPr>
        <w:pStyle w:val="ConsPlusNonformat"/>
        <w:jc w:val="both"/>
      </w:pPr>
      <w:r w:rsidRPr="0028511B">
        <w:t xml:space="preserve">    третий взнос ______ рублей подлежит уплате до "__" _________ 20__ г.</w:t>
      </w:r>
    </w:p>
    <w:p w:rsidR="0028511B" w:rsidRPr="0028511B" w:rsidRDefault="0028511B">
      <w:pPr>
        <w:pStyle w:val="ConsPlusNonformat"/>
        <w:jc w:val="both"/>
      </w:pPr>
      <w:r w:rsidRPr="0028511B">
        <w:t xml:space="preserve">    четвертый взнос ______ рублей подлежит уплате до "__" ________ 20__ г.</w:t>
      </w:r>
    </w:p>
    <w:p w:rsidR="0028511B" w:rsidRPr="0028511B" w:rsidRDefault="0028511B">
      <w:pPr>
        <w:pStyle w:val="ConsPlusNonformat"/>
        <w:jc w:val="both"/>
      </w:pPr>
      <w:r w:rsidRPr="0028511B">
        <w:t xml:space="preserve">    8. Срок действия договора обязательного страхования:</w:t>
      </w:r>
    </w:p>
    <w:p w:rsidR="0028511B" w:rsidRPr="0028511B" w:rsidRDefault="0028511B">
      <w:pPr>
        <w:pStyle w:val="ConsPlusNonformat"/>
        <w:jc w:val="both"/>
      </w:pPr>
      <w:r w:rsidRPr="0028511B">
        <w:t xml:space="preserve">    с "__" ________ 20__ г.</w:t>
      </w:r>
    </w:p>
    <w:p w:rsidR="0028511B" w:rsidRPr="0028511B" w:rsidRDefault="0028511B">
      <w:pPr>
        <w:pStyle w:val="ConsPlusNonformat"/>
        <w:jc w:val="both"/>
      </w:pPr>
      <w:r w:rsidRPr="0028511B">
        <w:t xml:space="preserve">    по "__" _________ 20__ г.</w:t>
      </w:r>
    </w:p>
    <w:p w:rsidR="0028511B" w:rsidRPr="0028511B" w:rsidRDefault="0028511B">
      <w:pPr>
        <w:pStyle w:val="ConsPlusNonformat"/>
        <w:jc w:val="both"/>
      </w:pPr>
      <w:r w:rsidRPr="0028511B">
        <w:t xml:space="preserve">    9. Особые отметки: 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 xml:space="preserve">    Заявление   об  обязательном  страховании  гражданской  ответственности</w:t>
      </w:r>
    </w:p>
    <w:p w:rsidR="0028511B" w:rsidRPr="0028511B" w:rsidRDefault="0028511B">
      <w:pPr>
        <w:pStyle w:val="ConsPlusNonformat"/>
        <w:jc w:val="both"/>
      </w:pPr>
      <w:r w:rsidRPr="0028511B">
        <w:t xml:space="preserve">владельца  опасного  объекта  за  причинение  вреда  в результате аварии </w:t>
      </w:r>
      <w:proofErr w:type="gramStart"/>
      <w:r w:rsidRPr="0028511B">
        <w:t>на</w:t>
      </w:r>
      <w:proofErr w:type="gramEnd"/>
    </w:p>
    <w:p w:rsidR="0028511B" w:rsidRPr="0028511B" w:rsidRDefault="0028511B">
      <w:pPr>
        <w:pStyle w:val="ConsPlusNonformat"/>
        <w:jc w:val="both"/>
      </w:pPr>
      <w:r w:rsidRPr="0028511B">
        <w:t xml:space="preserve">опасном  </w:t>
      </w:r>
      <w:proofErr w:type="gramStart"/>
      <w:r w:rsidRPr="0028511B">
        <w:t>объекте</w:t>
      </w:r>
      <w:proofErr w:type="gramEnd"/>
      <w:r w:rsidRPr="0028511B">
        <w:t>,  а  также  приложения  к  заявлению являются неотъемлемой</w:t>
      </w:r>
    </w:p>
    <w:p w:rsidR="0028511B" w:rsidRPr="0028511B" w:rsidRDefault="0028511B">
      <w:pPr>
        <w:pStyle w:val="ConsPlusNonformat"/>
        <w:jc w:val="both"/>
      </w:pPr>
      <w:r w:rsidRPr="0028511B">
        <w:t>частью настоящего страхового полиса обязательного страхования.</w:t>
      </w:r>
    </w:p>
    <w:p w:rsidR="0028511B" w:rsidRPr="0028511B" w:rsidRDefault="0028511B">
      <w:pPr>
        <w:pStyle w:val="ConsPlusNonformat"/>
        <w:jc w:val="both"/>
      </w:pPr>
    </w:p>
    <w:p w:rsidR="0028511B" w:rsidRPr="0028511B" w:rsidRDefault="0028511B">
      <w:pPr>
        <w:pStyle w:val="ConsPlusNonformat"/>
        <w:jc w:val="both"/>
      </w:pPr>
      <w:r w:rsidRPr="0028511B">
        <w:t xml:space="preserve">    С Правилами  </w:t>
      </w:r>
      <w:proofErr w:type="gramStart"/>
      <w:r w:rsidRPr="0028511B">
        <w:t>обязательного</w:t>
      </w:r>
      <w:proofErr w:type="gramEnd"/>
    </w:p>
    <w:p w:rsidR="0028511B" w:rsidRPr="0028511B" w:rsidRDefault="0028511B">
      <w:pPr>
        <w:pStyle w:val="ConsPlusNonformat"/>
        <w:jc w:val="both"/>
      </w:pPr>
      <w:r w:rsidRPr="0028511B">
        <w:t xml:space="preserve">страхования        </w:t>
      </w:r>
      <w:proofErr w:type="gramStart"/>
      <w:r w:rsidRPr="0028511B">
        <w:t>гражданской</w:t>
      </w:r>
      <w:proofErr w:type="gramEnd"/>
    </w:p>
    <w:p w:rsidR="0028511B" w:rsidRPr="0028511B" w:rsidRDefault="0028511B">
      <w:pPr>
        <w:pStyle w:val="ConsPlusNonformat"/>
        <w:jc w:val="both"/>
      </w:pPr>
      <w:r w:rsidRPr="0028511B">
        <w:t>ответственности      владельца</w:t>
      </w:r>
    </w:p>
    <w:p w:rsidR="0028511B" w:rsidRPr="0028511B" w:rsidRDefault="0028511B">
      <w:pPr>
        <w:pStyle w:val="ConsPlusNonformat"/>
        <w:jc w:val="both"/>
      </w:pPr>
      <w:r w:rsidRPr="0028511B">
        <w:t>опасного объекта за причинение</w:t>
      </w:r>
    </w:p>
    <w:p w:rsidR="0028511B" w:rsidRPr="0028511B" w:rsidRDefault="0028511B">
      <w:pPr>
        <w:pStyle w:val="ConsPlusNonformat"/>
        <w:jc w:val="both"/>
      </w:pPr>
      <w:r w:rsidRPr="0028511B">
        <w:lastRenderedPageBreak/>
        <w:t>вреда  в   результате   аварии</w:t>
      </w:r>
    </w:p>
    <w:p w:rsidR="0028511B" w:rsidRPr="0028511B" w:rsidRDefault="0028511B">
      <w:pPr>
        <w:pStyle w:val="ConsPlusNonformat"/>
        <w:jc w:val="both"/>
      </w:pPr>
      <w:r w:rsidRPr="0028511B">
        <w:t xml:space="preserve">на опасном объекте </w:t>
      </w:r>
      <w:proofErr w:type="gramStart"/>
      <w:r w:rsidRPr="0028511B">
        <w:t>ознакомлен</w:t>
      </w:r>
      <w:proofErr w:type="gramEnd"/>
      <w:r w:rsidRPr="0028511B">
        <w:t>.</w:t>
      </w:r>
    </w:p>
    <w:p w:rsidR="0028511B" w:rsidRPr="0028511B" w:rsidRDefault="0028511B">
      <w:pPr>
        <w:pStyle w:val="ConsPlusNonformat"/>
        <w:jc w:val="both"/>
      </w:pPr>
    </w:p>
    <w:p w:rsidR="0028511B" w:rsidRPr="0028511B" w:rsidRDefault="0028511B">
      <w:pPr>
        <w:pStyle w:val="ConsPlusNonformat"/>
        <w:jc w:val="both"/>
      </w:pPr>
      <w:r w:rsidRPr="0028511B">
        <w:t>Страхователь                         Страховщик (представитель страховщика)</w:t>
      </w:r>
    </w:p>
    <w:p w:rsidR="0028511B" w:rsidRPr="0028511B" w:rsidRDefault="0028511B">
      <w:pPr>
        <w:pStyle w:val="ConsPlusNonformat"/>
        <w:jc w:val="both"/>
      </w:pPr>
      <w:r w:rsidRPr="0028511B">
        <w:t>___________________________________  ______________________________________</w:t>
      </w:r>
    </w:p>
    <w:p w:rsidR="0028511B" w:rsidRPr="0028511B" w:rsidRDefault="0028511B">
      <w:pPr>
        <w:pStyle w:val="ConsPlusNonformat"/>
        <w:jc w:val="both"/>
      </w:pPr>
      <w:r w:rsidRPr="0028511B">
        <w:t xml:space="preserve">        (наименование)                           (наименование)</w:t>
      </w:r>
    </w:p>
    <w:p w:rsidR="0028511B" w:rsidRPr="0028511B" w:rsidRDefault="0028511B">
      <w:pPr>
        <w:pStyle w:val="ConsPlusNonformat"/>
        <w:jc w:val="both"/>
      </w:pPr>
      <w:r w:rsidRPr="0028511B">
        <w:t>Адрес (место нахождения) __________  Адрес (место нахождения) _____________</w:t>
      </w:r>
    </w:p>
    <w:p w:rsidR="0028511B" w:rsidRPr="0028511B" w:rsidRDefault="0028511B">
      <w:pPr>
        <w:pStyle w:val="ConsPlusNonformat"/>
        <w:jc w:val="both"/>
      </w:pPr>
      <w:r w:rsidRPr="0028511B">
        <w:t>___________________________________  ______________________________________</w:t>
      </w:r>
    </w:p>
    <w:p w:rsidR="0028511B" w:rsidRPr="0028511B" w:rsidRDefault="0028511B">
      <w:pPr>
        <w:pStyle w:val="ConsPlusNonformat"/>
        <w:jc w:val="both"/>
      </w:pPr>
      <w:r w:rsidRPr="0028511B">
        <w:t>М.П. &lt;1&gt; ______ (_________________)  М.П. &lt;1&gt; _______ (___________________)</w:t>
      </w:r>
    </w:p>
    <w:p w:rsidR="0028511B" w:rsidRPr="0028511B" w:rsidRDefault="0028511B">
      <w:pPr>
        <w:pStyle w:val="ConsPlusNonformat"/>
        <w:jc w:val="both"/>
      </w:pPr>
      <w:r w:rsidRPr="0028511B">
        <w:t xml:space="preserve">        </w:t>
      </w:r>
      <w:proofErr w:type="gramStart"/>
      <w:r w:rsidRPr="0028511B">
        <w:t>(личная       (</w:t>
      </w:r>
      <w:proofErr w:type="spellStart"/>
      <w:r w:rsidRPr="0028511B">
        <w:t>ф.и.о.</w:t>
      </w:r>
      <w:proofErr w:type="spellEnd"/>
      <w:r w:rsidRPr="0028511B">
        <w:t xml:space="preserve">                 (личная        (</w:t>
      </w:r>
      <w:proofErr w:type="spellStart"/>
      <w:r w:rsidRPr="0028511B">
        <w:t>ф.и.о.</w:t>
      </w:r>
      <w:proofErr w:type="spellEnd"/>
      <w:proofErr w:type="gramEnd"/>
    </w:p>
    <w:p w:rsidR="0028511B" w:rsidRPr="0028511B" w:rsidRDefault="0028511B">
      <w:pPr>
        <w:pStyle w:val="ConsPlusNonformat"/>
        <w:jc w:val="both"/>
      </w:pPr>
      <w:r w:rsidRPr="0028511B">
        <w:t xml:space="preserve">        </w:t>
      </w:r>
      <w:proofErr w:type="gramStart"/>
      <w:r w:rsidRPr="0028511B">
        <w:t>подпись)  уполномоченного             подпись)    уполномоченного</w:t>
      </w:r>
      <w:proofErr w:type="gramEnd"/>
    </w:p>
    <w:p w:rsidR="0028511B" w:rsidRPr="0028511B" w:rsidRDefault="0028511B">
      <w:pPr>
        <w:pStyle w:val="ConsPlusNonformat"/>
        <w:jc w:val="both"/>
      </w:pPr>
      <w:r w:rsidRPr="0028511B">
        <w:t xml:space="preserve">                       </w:t>
      </w:r>
      <w:proofErr w:type="gramStart"/>
      <w:r w:rsidRPr="0028511B">
        <w:t>лица)                                  лица)</w:t>
      </w:r>
      <w:proofErr w:type="gramEnd"/>
    </w:p>
    <w:p w:rsidR="0028511B" w:rsidRPr="0028511B" w:rsidRDefault="0028511B">
      <w:pPr>
        <w:pStyle w:val="ConsPlusNonformat"/>
        <w:jc w:val="both"/>
      </w:pPr>
    </w:p>
    <w:p w:rsidR="0028511B" w:rsidRPr="0028511B" w:rsidRDefault="0028511B">
      <w:pPr>
        <w:pStyle w:val="ConsPlusNonformat"/>
        <w:jc w:val="both"/>
      </w:pPr>
      <w:r w:rsidRPr="0028511B">
        <w:t xml:space="preserve">Дата выдачи </w:t>
      </w:r>
      <w:proofErr w:type="gramStart"/>
      <w:r w:rsidRPr="0028511B">
        <w:t>страхового</w:t>
      </w:r>
      <w:proofErr w:type="gramEnd"/>
    </w:p>
    <w:p w:rsidR="0028511B" w:rsidRPr="0028511B" w:rsidRDefault="0028511B">
      <w:pPr>
        <w:pStyle w:val="ConsPlusNonformat"/>
        <w:jc w:val="both"/>
      </w:pPr>
      <w:r w:rsidRPr="0028511B">
        <w:t>полиса обязательного</w:t>
      </w:r>
    </w:p>
    <w:p w:rsidR="0028511B" w:rsidRPr="0028511B" w:rsidRDefault="0028511B">
      <w:pPr>
        <w:pStyle w:val="ConsPlusNonformat"/>
        <w:jc w:val="both"/>
      </w:pPr>
      <w:r w:rsidRPr="0028511B">
        <w:t>страхования                        "__" ___________ 20__ г.</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w:t>
      </w:r>
    </w:p>
    <w:p w:rsidR="0028511B" w:rsidRPr="0028511B" w:rsidRDefault="0028511B">
      <w:pPr>
        <w:pStyle w:val="ConsPlusNormal"/>
        <w:ind w:firstLine="540"/>
        <w:jc w:val="both"/>
      </w:pPr>
      <w:r w:rsidRPr="0028511B">
        <w:t>&lt;1</w:t>
      </w:r>
      <w:proofErr w:type="gramStart"/>
      <w:r w:rsidRPr="0028511B">
        <w:t>&gt; П</w:t>
      </w:r>
      <w:proofErr w:type="gramEnd"/>
      <w:r w:rsidRPr="0028511B">
        <w:t>ри наличии.</w:t>
      </w: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jc w:val="right"/>
        <w:outlineLvl w:val="0"/>
      </w:pPr>
      <w:r w:rsidRPr="0028511B">
        <w:t>Приложение 2</w:t>
      </w:r>
    </w:p>
    <w:p w:rsidR="0028511B" w:rsidRPr="0028511B" w:rsidRDefault="0028511B">
      <w:pPr>
        <w:pStyle w:val="ConsPlusNormal"/>
        <w:jc w:val="right"/>
      </w:pPr>
      <w:r w:rsidRPr="0028511B">
        <w:t>к Положению Банка России</w:t>
      </w:r>
    </w:p>
    <w:p w:rsidR="0028511B" w:rsidRPr="0028511B" w:rsidRDefault="0028511B">
      <w:pPr>
        <w:pStyle w:val="ConsPlusNormal"/>
        <w:jc w:val="right"/>
      </w:pPr>
      <w:r w:rsidRPr="0028511B">
        <w:t>от 28 декабря 2016 года N 574-П</w:t>
      </w:r>
    </w:p>
    <w:p w:rsidR="0028511B" w:rsidRPr="0028511B" w:rsidRDefault="0028511B">
      <w:pPr>
        <w:pStyle w:val="ConsPlusNormal"/>
        <w:jc w:val="right"/>
      </w:pPr>
      <w:r w:rsidRPr="0028511B">
        <w:t>"О правилах обязательного страхования</w:t>
      </w:r>
    </w:p>
    <w:p w:rsidR="0028511B" w:rsidRPr="0028511B" w:rsidRDefault="0028511B">
      <w:pPr>
        <w:pStyle w:val="ConsPlusNormal"/>
        <w:jc w:val="right"/>
      </w:pPr>
      <w:r w:rsidRPr="0028511B">
        <w:t>гражданской ответственности</w:t>
      </w:r>
    </w:p>
    <w:p w:rsidR="0028511B" w:rsidRPr="0028511B" w:rsidRDefault="0028511B">
      <w:pPr>
        <w:pStyle w:val="ConsPlusNormal"/>
        <w:jc w:val="right"/>
      </w:pPr>
      <w:r w:rsidRPr="0028511B">
        <w:t>владельца опасного объекта</w:t>
      </w:r>
    </w:p>
    <w:p w:rsidR="0028511B" w:rsidRPr="0028511B" w:rsidRDefault="0028511B">
      <w:pPr>
        <w:pStyle w:val="ConsPlusNormal"/>
        <w:jc w:val="right"/>
      </w:pPr>
      <w:r w:rsidRPr="0028511B">
        <w:t>за причинение вреда в результате</w:t>
      </w:r>
    </w:p>
    <w:p w:rsidR="0028511B" w:rsidRPr="0028511B" w:rsidRDefault="0028511B">
      <w:pPr>
        <w:pStyle w:val="ConsPlusNormal"/>
        <w:jc w:val="right"/>
      </w:pPr>
      <w:r w:rsidRPr="0028511B">
        <w:t>аварии на опасном объекте"</w:t>
      </w:r>
    </w:p>
    <w:p w:rsidR="0028511B" w:rsidRPr="0028511B" w:rsidRDefault="0028511B">
      <w:pPr>
        <w:pStyle w:val="ConsPlusNormal"/>
        <w:ind w:firstLine="540"/>
        <w:jc w:val="both"/>
      </w:pPr>
    </w:p>
    <w:p w:rsidR="0028511B" w:rsidRPr="0028511B" w:rsidRDefault="0028511B">
      <w:pPr>
        <w:pStyle w:val="ConsPlusNonformat"/>
        <w:jc w:val="both"/>
      </w:pPr>
      <w:bookmarkStart w:id="38" w:name="P412"/>
      <w:bookmarkEnd w:id="38"/>
      <w:r w:rsidRPr="0028511B">
        <w:t xml:space="preserve">                                 ЗАЯВЛЕНИЕ</w:t>
      </w:r>
    </w:p>
    <w:p w:rsidR="0028511B" w:rsidRPr="0028511B" w:rsidRDefault="0028511B">
      <w:pPr>
        <w:pStyle w:val="ConsPlusNonformat"/>
        <w:jc w:val="both"/>
      </w:pPr>
      <w:r w:rsidRPr="0028511B">
        <w:t xml:space="preserve">     об обязательном страховании гражданской ответственности владельца</w:t>
      </w:r>
    </w:p>
    <w:p w:rsidR="0028511B" w:rsidRPr="0028511B" w:rsidRDefault="0028511B">
      <w:pPr>
        <w:pStyle w:val="ConsPlusNonformat"/>
        <w:jc w:val="both"/>
      </w:pPr>
      <w:r w:rsidRPr="0028511B">
        <w:t xml:space="preserve">         опасного объекта за причинение вреда в результате аварии</w:t>
      </w:r>
    </w:p>
    <w:p w:rsidR="0028511B" w:rsidRPr="0028511B" w:rsidRDefault="0028511B">
      <w:pPr>
        <w:pStyle w:val="ConsPlusNonformat"/>
        <w:jc w:val="both"/>
      </w:pPr>
      <w:r w:rsidRPr="0028511B">
        <w:t xml:space="preserve">        на опасном объекте (для опасного производственного объекта)</w:t>
      </w:r>
    </w:p>
    <w:p w:rsidR="0028511B" w:rsidRPr="0028511B" w:rsidRDefault="0028511B">
      <w:pPr>
        <w:pStyle w:val="ConsPlusNonformat"/>
        <w:jc w:val="both"/>
      </w:pPr>
      <w:r w:rsidRPr="0028511B">
        <w:t xml:space="preserve">                        от "__" ___________ 20__ г.</w:t>
      </w:r>
    </w:p>
    <w:p w:rsidR="0028511B" w:rsidRPr="0028511B" w:rsidRDefault="0028511B">
      <w:pPr>
        <w:pStyle w:val="ConsPlusNonformat"/>
        <w:jc w:val="both"/>
      </w:pPr>
    </w:p>
    <w:p w:rsidR="0028511B" w:rsidRPr="0028511B" w:rsidRDefault="0028511B">
      <w:pPr>
        <w:pStyle w:val="ConsPlusNonformat"/>
        <w:jc w:val="both"/>
      </w:pPr>
      <w:r w:rsidRPr="0028511B">
        <w:t>I. Сведения о страхователе (владельце опасного производственного объекта)</w:t>
      </w:r>
    </w:p>
    <w:p w:rsidR="0028511B" w:rsidRPr="0028511B" w:rsidRDefault="0028511B">
      <w:pPr>
        <w:pStyle w:val="ConsPlusNonformat"/>
        <w:jc w:val="both"/>
      </w:pPr>
    </w:p>
    <w:p w:rsidR="0028511B" w:rsidRPr="0028511B" w:rsidRDefault="0028511B">
      <w:pPr>
        <w:pStyle w:val="ConsPlusNonformat"/>
        <w:jc w:val="both"/>
      </w:pPr>
      <w:r w:rsidRPr="0028511B">
        <w:t>1. Страхователь 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w:t>
      </w:r>
      <w:proofErr w:type="gramEnd"/>
    </w:p>
    <w:p w:rsidR="0028511B" w:rsidRPr="0028511B" w:rsidRDefault="0028511B">
      <w:pPr>
        <w:pStyle w:val="ConsPlusNonformat"/>
        <w:jc w:val="both"/>
      </w:pPr>
      <w:r w:rsidRPr="0028511B">
        <w:t xml:space="preserve">                         фамилия индивидуального предпринимателя)</w:t>
      </w:r>
    </w:p>
    <w:p w:rsidR="0028511B" w:rsidRPr="0028511B" w:rsidRDefault="0028511B">
      <w:pPr>
        <w:pStyle w:val="ConsPlusNonformat"/>
        <w:jc w:val="both"/>
      </w:pPr>
      <w:r w:rsidRPr="0028511B">
        <w:t>____________________________________ 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 _____________ ______________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2. Адрес (место нахождения) страхователя __________________________________</w:t>
      </w:r>
    </w:p>
    <w:p w:rsidR="0028511B" w:rsidRPr="0028511B" w:rsidRDefault="0028511B">
      <w:pPr>
        <w:pStyle w:val="ConsPlusNonformat"/>
        <w:jc w:val="both"/>
      </w:pPr>
      <w:r w:rsidRPr="0028511B">
        <w:t>___________ _____________________________________________________ 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 _______ __________ _________________________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lastRenderedPageBreak/>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3. Руководитель страхователя - юридического лица __________________________</w:t>
      </w:r>
    </w:p>
    <w:p w:rsidR="0028511B" w:rsidRPr="0028511B" w:rsidRDefault="0028511B">
      <w:pPr>
        <w:pStyle w:val="ConsPlusNonformat"/>
        <w:jc w:val="both"/>
      </w:pPr>
      <w:r w:rsidRPr="0028511B">
        <w:t xml:space="preserve">                                                     </w:t>
      </w:r>
      <w:proofErr w:type="gramStart"/>
      <w:r w:rsidRPr="0028511B">
        <w:t>(инициалы, фамилия,</w:t>
      </w:r>
      <w:proofErr w:type="gramEnd"/>
    </w:p>
    <w:p w:rsidR="0028511B" w:rsidRPr="0028511B" w:rsidRDefault="0028511B">
      <w:pPr>
        <w:pStyle w:val="ConsPlusNonformat"/>
        <w:jc w:val="both"/>
      </w:pPr>
      <w:r w:rsidRPr="0028511B">
        <w:t xml:space="preserve">                                                         должность)</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71"/>
        <w:gridCol w:w="1978"/>
        <w:gridCol w:w="1757"/>
      </w:tblGrid>
      <w:tr w:rsidR="0028511B" w:rsidRPr="0028511B">
        <w:tc>
          <w:tcPr>
            <w:tcW w:w="3458" w:type="dxa"/>
            <w:vMerge w:val="restart"/>
          </w:tcPr>
          <w:p w:rsidR="0028511B" w:rsidRPr="0028511B" w:rsidRDefault="0028511B">
            <w:pPr>
              <w:pStyle w:val="ConsPlusNormal"/>
            </w:pPr>
            <w:r w:rsidRPr="0028511B">
              <w:t>4. Реквизиты</w:t>
            </w:r>
          </w:p>
        </w:tc>
        <w:tc>
          <w:tcPr>
            <w:tcW w:w="1871" w:type="dxa"/>
          </w:tcPr>
          <w:p w:rsidR="0028511B" w:rsidRPr="0028511B" w:rsidRDefault="0028511B">
            <w:pPr>
              <w:pStyle w:val="ConsPlusNormal"/>
            </w:pPr>
            <w:r w:rsidRPr="0028511B">
              <w:t>ИНН</w:t>
            </w:r>
          </w:p>
        </w:tc>
        <w:tc>
          <w:tcPr>
            <w:tcW w:w="1978" w:type="dxa"/>
          </w:tcPr>
          <w:p w:rsidR="0028511B" w:rsidRPr="0028511B" w:rsidRDefault="0028511B">
            <w:pPr>
              <w:pStyle w:val="ConsPlusNormal"/>
            </w:pPr>
            <w:r w:rsidRPr="0028511B">
              <w:t>ОКПО</w:t>
            </w:r>
          </w:p>
        </w:tc>
        <w:tc>
          <w:tcPr>
            <w:tcW w:w="1757" w:type="dxa"/>
          </w:tcPr>
          <w:p w:rsidR="0028511B" w:rsidRPr="0028511B" w:rsidRDefault="0028511B">
            <w:pPr>
              <w:pStyle w:val="ConsPlusNormal"/>
            </w:pPr>
            <w:r w:rsidRPr="0028511B">
              <w:t>ОКВЭД</w:t>
            </w:r>
          </w:p>
        </w:tc>
      </w:tr>
      <w:tr w:rsidR="0028511B" w:rsidRPr="0028511B">
        <w:tc>
          <w:tcPr>
            <w:tcW w:w="3458" w:type="dxa"/>
            <w:vMerge/>
          </w:tcPr>
          <w:p w:rsidR="0028511B" w:rsidRPr="0028511B" w:rsidRDefault="0028511B"/>
        </w:tc>
        <w:tc>
          <w:tcPr>
            <w:tcW w:w="1871" w:type="dxa"/>
          </w:tcPr>
          <w:p w:rsidR="0028511B" w:rsidRPr="0028511B" w:rsidRDefault="0028511B">
            <w:pPr>
              <w:pStyle w:val="ConsPlusNormal"/>
            </w:pPr>
            <w:r w:rsidRPr="0028511B">
              <w:t>КПП</w:t>
            </w:r>
          </w:p>
        </w:tc>
        <w:tc>
          <w:tcPr>
            <w:tcW w:w="1978" w:type="dxa"/>
          </w:tcPr>
          <w:p w:rsidR="0028511B" w:rsidRPr="0028511B" w:rsidRDefault="0028511B">
            <w:pPr>
              <w:pStyle w:val="ConsPlusNormal"/>
            </w:pPr>
            <w:r w:rsidRPr="0028511B">
              <w:t>ОГРН</w:t>
            </w:r>
          </w:p>
        </w:tc>
        <w:tc>
          <w:tcPr>
            <w:tcW w:w="1757" w:type="dxa"/>
          </w:tcPr>
          <w:p w:rsidR="0028511B" w:rsidRPr="0028511B" w:rsidRDefault="0028511B">
            <w:pPr>
              <w:pStyle w:val="ConsPlusNormal"/>
            </w:pPr>
          </w:p>
        </w:tc>
      </w:tr>
      <w:tr w:rsidR="0028511B" w:rsidRPr="0028511B">
        <w:tc>
          <w:tcPr>
            <w:tcW w:w="3458" w:type="dxa"/>
            <w:vMerge/>
          </w:tcPr>
          <w:p w:rsidR="0028511B" w:rsidRPr="0028511B" w:rsidRDefault="0028511B"/>
        </w:tc>
        <w:tc>
          <w:tcPr>
            <w:tcW w:w="1871" w:type="dxa"/>
          </w:tcPr>
          <w:p w:rsidR="0028511B" w:rsidRPr="0028511B" w:rsidRDefault="0028511B">
            <w:pPr>
              <w:pStyle w:val="ConsPlusNormal"/>
            </w:pPr>
            <w:r w:rsidRPr="0028511B">
              <w:t>Расчетный счет</w:t>
            </w:r>
          </w:p>
        </w:tc>
        <w:tc>
          <w:tcPr>
            <w:tcW w:w="3735" w:type="dxa"/>
            <w:gridSpan w:val="2"/>
          </w:tcPr>
          <w:p w:rsidR="0028511B" w:rsidRPr="0028511B" w:rsidRDefault="0028511B">
            <w:pPr>
              <w:pStyle w:val="ConsPlusNormal"/>
            </w:pPr>
            <w:r w:rsidRPr="0028511B">
              <w:t>Корреспондентский счет</w:t>
            </w:r>
          </w:p>
        </w:tc>
      </w:tr>
      <w:tr w:rsidR="0028511B" w:rsidRPr="0028511B">
        <w:tc>
          <w:tcPr>
            <w:tcW w:w="3458" w:type="dxa"/>
            <w:vMerge/>
          </w:tcPr>
          <w:p w:rsidR="0028511B" w:rsidRPr="0028511B" w:rsidRDefault="0028511B"/>
        </w:tc>
        <w:tc>
          <w:tcPr>
            <w:tcW w:w="1871" w:type="dxa"/>
          </w:tcPr>
          <w:p w:rsidR="0028511B" w:rsidRPr="0028511B" w:rsidRDefault="0028511B">
            <w:pPr>
              <w:pStyle w:val="ConsPlusNormal"/>
            </w:pPr>
            <w:r w:rsidRPr="0028511B">
              <w:t>Банк</w:t>
            </w:r>
          </w:p>
        </w:tc>
        <w:tc>
          <w:tcPr>
            <w:tcW w:w="3735" w:type="dxa"/>
            <w:gridSpan w:val="2"/>
          </w:tcPr>
          <w:p w:rsidR="0028511B" w:rsidRPr="0028511B" w:rsidRDefault="0028511B">
            <w:pPr>
              <w:pStyle w:val="ConsPlusNormal"/>
            </w:pPr>
            <w:r w:rsidRPr="0028511B">
              <w:t>БИК</w:t>
            </w:r>
          </w:p>
        </w:tc>
      </w:tr>
      <w:tr w:rsidR="0028511B" w:rsidRPr="0028511B">
        <w:tc>
          <w:tcPr>
            <w:tcW w:w="3458" w:type="dxa"/>
            <w:vMerge w:val="restart"/>
          </w:tcPr>
          <w:p w:rsidR="0028511B" w:rsidRPr="0028511B" w:rsidRDefault="0028511B">
            <w:pPr>
              <w:pStyle w:val="ConsPlusNormal"/>
            </w:pPr>
            <w:r w:rsidRPr="0028511B">
              <w:t>5. Контактная информация лица, ответственного за страхование</w:t>
            </w:r>
          </w:p>
        </w:tc>
        <w:tc>
          <w:tcPr>
            <w:tcW w:w="5606" w:type="dxa"/>
            <w:gridSpan w:val="3"/>
          </w:tcPr>
          <w:p w:rsidR="0028511B" w:rsidRPr="0028511B" w:rsidRDefault="0028511B">
            <w:pPr>
              <w:pStyle w:val="ConsPlusNormal"/>
            </w:pPr>
            <w:r w:rsidRPr="0028511B">
              <w:t>Инициалы, фамилия</w:t>
            </w:r>
          </w:p>
        </w:tc>
      </w:tr>
      <w:tr w:rsidR="0028511B" w:rsidRPr="0028511B">
        <w:tc>
          <w:tcPr>
            <w:tcW w:w="3458" w:type="dxa"/>
            <w:vMerge/>
          </w:tcPr>
          <w:p w:rsidR="0028511B" w:rsidRPr="0028511B" w:rsidRDefault="0028511B"/>
        </w:tc>
        <w:tc>
          <w:tcPr>
            <w:tcW w:w="1871" w:type="dxa"/>
          </w:tcPr>
          <w:p w:rsidR="0028511B" w:rsidRPr="0028511B" w:rsidRDefault="0028511B">
            <w:pPr>
              <w:pStyle w:val="ConsPlusNormal"/>
            </w:pPr>
            <w:r w:rsidRPr="0028511B">
              <w:t>адрес электронной почты</w:t>
            </w:r>
          </w:p>
        </w:tc>
        <w:tc>
          <w:tcPr>
            <w:tcW w:w="3735" w:type="dxa"/>
            <w:gridSpan w:val="2"/>
          </w:tcPr>
          <w:p w:rsidR="0028511B" w:rsidRPr="0028511B" w:rsidRDefault="0028511B">
            <w:pPr>
              <w:pStyle w:val="ConsPlusNormal"/>
            </w:pPr>
            <w:r w:rsidRPr="0028511B">
              <w:t>номер контактного телефона</w:t>
            </w:r>
          </w:p>
        </w:tc>
      </w:tr>
    </w:tbl>
    <w:p w:rsidR="0028511B" w:rsidRPr="0028511B" w:rsidRDefault="0028511B">
      <w:pPr>
        <w:pStyle w:val="ConsPlusNormal"/>
        <w:jc w:val="both"/>
      </w:pPr>
    </w:p>
    <w:p w:rsidR="0028511B" w:rsidRPr="0028511B" w:rsidRDefault="0028511B">
      <w:pPr>
        <w:pStyle w:val="ConsPlusNonformat"/>
        <w:jc w:val="both"/>
      </w:pPr>
      <w:r w:rsidRPr="0028511B">
        <w:t xml:space="preserve">Прошу  заключить  договор  обязательного  страхования  в   соответствии   </w:t>
      </w:r>
      <w:proofErr w:type="gramStart"/>
      <w:r w:rsidRPr="0028511B">
        <w:t>с</w:t>
      </w:r>
      <w:proofErr w:type="gramEnd"/>
    </w:p>
    <w:p w:rsidR="0028511B" w:rsidRPr="0028511B" w:rsidRDefault="0028511B">
      <w:pPr>
        <w:pStyle w:val="ConsPlusNonformat"/>
        <w:jc w:val="both"/>
      </w:pPr>
      <w:r w:rsidRPr="0028511B">
        <w:t xml:space="preserve">Федеральным    законом    "Об    обязательном    страховании    </w:t>
      </w:r>
      <w:proofErr w:type="gramStart"/>
      <w:r w:rsidRPr="0028511B">
        <w:t>гражданской</w:t>
      </w:r>
      <w:proofErr w:type="gramEnd"/>
    </w:p>
    <w:p w:rsidR="0028511B" w:rsidRPr="0028511B" w:rsidRDefault="0028511B">
      <w:pPr>
        <w:pStyle w:val="ConsPlusNonformat"/>
        <w:jc w:val="both"/>
      </w:pPr>
      <w:r w:rsidRPr="0028511B">
        <w:t>ответственности владельца опасного объекта за причинение вреда в результате</w:t>
      </w:r>
    </w:p>
    <w:p w:rsidR="0028511B" w:rsidRPr="0028511B" w:rsidRDefault="0028511B">
      <w:pPr>
        <w:pStyle w:val="ConsPlusNonformat"/>
        <w:jc w:val="both"/>
      </w:pPr>
      <w:r w:rsidRPr="0028511B">
        <w:t xml:space="preserve">аварии на опасном объекте" на срок с "__" ______________________ 20__ г. </w:t>
      </w:r>
      <w:proofErr w:type="gramStart"/>
      <w:r w:rsidRPr="0028511B">
        <w:t>по</w:t>
      </w:r>
      <w:proofErr w:type="gramEnd"/>
    </w:p>
    <w:p w:rsidR="0028511B" w:rsidRPr="0028511B" w:rsidRDefault="0028511B">
      <w:pPr>
        <w:pStyle w:val="ConsPlusNonformat"/>
        <w:jc w:val="both"/>
      </w:pPr>
      <w:r w:rsidRPr="0028511B">
        <w:t>"__" _______________________ 20__ г.</w:t>
      </w:r>
    </w:p>
    <w:p w:rsidR="0028511B" w:rsidRPr="0028511B" w:rsidRDefault="0028511B">
      <w:pPr>
        <w:pStyle w:val="ConsPlusNonformat"/>
        <w:jc w:val="both"/>
      </w:pPr>
      <w:r w:rsidRPr="0028511B">
        <w:t>Страховая премия уплачивается: единовременно                     </w:t>
      </w:r>
      <w:r w:rsidRPr="0028511B">
        <w:rPr>
          <w:position w:val="-10"/>
        </w:rPr>
        <w:pict>
          <v:shape id="_x0000_i1029" style="width:14.25pt;height:19pt" coordsize="" o:spt="100" adj="0,,0" path="" filled="f" stroked="f">
            <v:stroke joinstyle="miter"/>
            <v:imagedata r:id="rId8" o:title="base_1_214062_49"/>
            <v:formulas/>
            <v:path o:connecttype="segments"/>
          </v:shape>
        </w:pict>
      </w:r>
    </w:p>
    <w:p w:rsidR="0028511B" w:rsidRPr="0028511B" w:rsidRDefault="0028511B">
      <w:pPr>
        <w:pStyle w:val="ConsPlusNonformat"/>
        <w:jc w:val="both"/>
      </w:pPr>
      <w:r w:rsidRPr="0028511B">
        <w:t xml:space="preserve">                               в рассрочку 2 платежами           </w:t>
      </w:r>
      <w:r w:rsidRPr="0028511B">
        <w:rPr>
          <w:position w:val="-10"/>
        </w:rPr>
        <w:pict>
          <v:shape id="_x0000_i1030" style="width:14.25pt;height:19pt" coordsize="" o:spt="100" adj="0,,0" path="" filled="f" stroked="f">
            <v:stroke joinstyle="miter"/>
            <v:imagedata r:id="rId8" o:title="base_1_214062_50"/>
            <v:formulas/>
            <v:path o:connecttype="segments"/>
          </v:shape>
        </w:pict>
      </w:r>
    </w:p>
    <w:p w:rsidR="0028511B" w:rsidRPr="0028511B" w:rsidRDefault="0028511B">
      <w:pPr>
        <w:pStyle w:val="ConsPlusNonformat"/>
        <w:jc w:val="both"/>
      </w:pPr>
      <w:r w:rsidRPr="0028511B">
        <w:t xml:space="preserve">                               в рассрочку 4 платежами           </w:t>
      </w:r>
      <w:r w:rsidRPr="0028511B">
        <w:rPr>
          <w:position w:val="-10"/>
        </w:rPr>
        <w:pict>
          <v:shape id="_x0000_i1031" style="width:14.25pt;height:19pt" coordsize="" o:spt="100" adj="0,,0" path="" filled="f" stroked="f">
            <v:stroke joinstyle="miter"/>
            <v:imagedata r:id="rId8" o:title="base_1_214062_51"/>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II. Сведения об опасном производственном объекте</w:t>
      </w:r>
    </w:p>
    <w:p w:rsidR="0028511B" w:rsidRPr="0028511B" w:rsidRDefault="0028511B">
      <w:pPr>
        <w:pStyle w:val="ConsPlusNonformat"/>
        <w:jc w:val="both"/>
      </w:pPr>
    </w:p>
    <w:p w:rsidR="0028511B" w:rsidRPr="0028511B" w:rsidRDefault="0028511B">
      <w:pPr>
        <w:pStyle w:val="ConsPlusNonformat"/>
        <w:jc w:val="both"/>
      </w:pPr>
      <w:r w:rsidRPr="0028511B">
        <w:t xml:space="preserve">1. Владелец:  </w:t>
      </w:r>
      <w:r w:rsidRPr="0028511B">
        <w:rPr>
          <w:position w:val="-10"/>
        </w:rPr>
        <w:pict>
          <v:shape id="_x0000_i1032" style="width:14.25pt;height:19pt" coordsize="" o:spt="100" adj="0,,0" path="" filled="f" stroked="f">
            <v:stroke joinstyle="miter"/>
            <v:imagedata r:id="rId8" o:title="base_1_214062_52"/>
            <v:formulas/>
            <v:path o:connecttype="segments"/>
          </v:shape>
        </w:pict>
      </w:r>
      <w:r w:rsidRPr="0028511B">
        <w:t xml:space="preserve"> Владельцем является страхователь</w:t>
      </w:r>
    </w:p>
    <w:p w:rsidR="0028511B" w:rsidRPr="0028511B" w:rsidRDefault="0028511B">
      <w:pPr>
        <w:pStyle w:val="ConsPlusNonformat"/>
        <w:jc w:val="both"/>
      </w:pPr>
      <w:r w:rsidRPr="0028511B">
        <w:t xml:space="preserve">              </w:t>
      </w:r>
      <w:r w:rsidRPr="0028511B">
        <w:rPr>
          <w:position w:val="-10"/>
        </w:rPr>
        <w:pict>
          <v:shape id="_x0000_i1033" style="width:14.25pt;height:19pt" coordsize="" o:spt="100" adj="0,,0" path="" filled="f" stroked="f">
            <v:stroke joinstyle="miter"/>
            <v:imagedata r:id="rId8" o:title="base_1_214062_53"/>
            <v:formulas/>
            <v:path o:connecttype="segments"/>
          </v:shape>
        </w:pict>
      </w:r>
      <w:r w:rsidRPr="0028511B">
        <w:t xml:space="preserve"> </w:t>
      </w:r>
      <w:proofErr w:type="gramStart"/>
      <w:r w:rsidRPr="0028511B">
        <w:t>Владельцем является (являются) иное лицо (иные</w:t>
      </w:r>
      <w:proofErr w:type="gramEnd"/>
    </w:p>
    <w:p w:rsidR="0028511B" w:rsidRPr="0028511B" w:rsidRDefault="0028511B">
      <w:pPr>
        <w:pStyle w:val="ConsPlusNonformat"/>
        <w:jc w:val="both"/>
      </w:pPr>
      <w:r w:rsidRPr="0028511B">
        <w:t xml:space="preserve">                 лица) (указать)</w:t>
      </w:r>
    </w:p>
    <w:p w:rsidR="0028511B" w:rsidRPr="0028511B" w:rsidRDefault="0028511B">
      <w:pPr>
        <w:pStyle w:val="ConsPlusNonformat"/>
        <w:jc w:val="both"/>
      </w:pPr>
    </w:p>
    <w:p w:rsidR="0028511B" w:rsidRPr="0028511B" w:rsidRDefault="0028511B">
      <w:pPr>
        <w:pStyle w:val="ConsPlusNonformat"/>
        <w:jc w:val="both"/>
      </w:pPr>
      <w:r w:rsidRPr="0028511B">
        <w:t>Владелец 1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____________________________________ 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 _____________ ______________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страхователя:</w:t>
      </w:r>
    </w:p>
    <w:p w:rsidR="0028511B" w:rsidRPr="0028511B" w:rsidRDefault="0028511B">
      <w:pPr>
        <w:pStyle w:val="ConsPlusNonformat"/>
        <w:jc w:val="both"/>
      </w:pPr>
      <w:r w:rsidRPr="0028511B">
        <w:t>___________ _____________________________________________________ 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 _______ __________ _________________________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Владелец 2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____________________________________ 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 _____________ ______________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страхователя:</w:t>
      </w:r>
    </w:p>
    <w:p w:rsidR="0028511B" w:rsidRPr="0028511B" w:rsidRDefault="0028511B">
      <w:pPr>
        <w:pStyle w:val="ConsPlusNonformat"/>
        <w:jc w:val="both"/>
      </w:pPr>
      <w:r w:rsidRPr="0028511B">
        <w:t>___________ _____________________________________________________ 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 _______ __________ _________________________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2. Наименование опасного производственного объекта 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3.  Если  обязательная   разработка  декларации  промышленной  безопасности</w:t>
      </w:r>
    </w:p>
    <w:p w:rsidR="0028511B" w:rsidRPr="0028511B" w:rsidRDefault="0028511B">
      <w:pPr>
        <w:pStyle w:val="ConsPlusNonformat"/>
        <w:jc w:val="both"/>
      </w:pPr>
      <w:r w:rsidRPr="0028511B">
        <w:t>(далее - декларация) предусматривается:</w:t>
      </w:r>
    </w:p>
    <w:p w:rsidR="0028511B" w:rsidRPr="0028511B" w:rsidRDefault="0028511B">
      <w:pPr>
        <w:pStyle w:val="ConsPlusNonformat"/>
        <w:jc w:val="both"/>
      </w:pPr>
      <w:r w:rsidRPr="0028511B">
        <w:t>3.1. укажите следующие сведения:</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54"/>
      </w:tblGrid>
      <w:tr w:rsidR="0028511B" w:rsidRPr="0028511B">
        <w:tc>
          <w:tcPr>
            <w:tcW w:w="6860" w:type="dxa"/>
          </w:tcPr>
          <w:p w:rsidR="0028511B" w:rsidRPr="0028511B" w:rsidRDefault="0028511B">
            <w:pPr>
              <w:pStyle w:val="ConsPlusNormal"/>
            </w:pPr>
            <w:r w:rsidRPr="0028511B">
              <w:t>дата утверждения декларации:</w:t>
            </w:r>
          </w:p>
        </w:tc>
        <w:tc>
          <w:tcPr>
            <w:tcW w:w="2154" w:type="dxa"/>
          </w:tcPr>
          <w:p w:rsidR="0028511B" w:rsidRPr="0028511B" w:rsidRDefault="0028511B">
            <w:pPr>
              <w:pStyle w:val="ConsPlusNormal"/>
            </w:pPr>
          </w:p>
        </w:tc>
      </w:tr>
      <w:tr w:rsidR="0028511B" w:rsidRPr="0028511B">
        <w:tc>
          <w:tcPr>
            <w:tcW w:w="6860" w:type="dxa"/>
          </w:tcPr>
          <w:p w:rsidR="0028511B" w:rsidRPr="0028511B" w:rsidRDefault="0028511B">
            <w:pPr>
              <w:pStyle w:val="ConsPlusNormal"/>
            </w:pPr>
            <w:r w:rsidRPr="0028511B">
              <w:t>регистрационный номер декларации</w:t>
            </w:r>
          </w:p>
        </w:tc>
        <w:tc>
          <w:tcPr>
            <w:tcW w:w="2154" w:type="dxa"/>
          </w:tcPr>
          <w:p w:rsidR="0028511B" w:rsidRPr="0028511B" w:rsidRDefault="0028511B">
            <w:pPr>
              <w:pStyle w:val="ConsPlusNormal"/>
            </w:pPr>
          </w:p>
        </w:tc>
      </w:tr>
      <w:tr w:rsidR="0028511B" w:rsidRPr="0028511B">
        <w:tc>
          <w:tcPr>
            <w:tcW w:w="6860" w:type="dxa"/>
          </w:tcPr>
          <w:p w:rsidR="0028511B" w:rsidRPr="0028511B" w:rsidRDefault="0028511B">
            <w:pPr>
              <w:pStyle w:val="ConsPlusNormal"/>
            </w:pPr>
            <w:r w:rsidRPr="0028511B">
              <w:t>срок действия декларации (при его установлении)</w:t>
            </w:r>
          </w:p>
        </w:tc>
        <w:tc>
          <w:tcPr>
            <w:tcW w:w="2154" w:type="dxa"/>
          </w:tcPr>
          <w:p w:rsidR="0028511B" w:rsidRPr="0028511B" w:rsidRDefault="0028511B">
            <w:pPr>
              <w:pStyle w:val="ConsPlusNormal"/>
            </w:pPr>
          </w:p>
        </w:tc>
      </w:tr>
      <w:tr w:rsidR="0028511B" w:rsidRPr="0028511B">
        <w:tc>
          <w:tcPr>
            <w:tcW w:w="6860" w:type="dxa"/>
          </w:tcPr>
          <w:p w:rsidR="0028511B" w:rsidRPr="0028511B" w:rsidRDefault="0028511B">
            <w:pPr>
              <w:pStyle w:val="ConsPlusNormal"/>
            </w:pPr>
            <w:r w:rsidRPr="0028511B">
              <w:t>наименование организации, разработавшей декларацию</w:t>
            </w:r>
          </w:p>
        </w:tc>
        <w:tc>
          <w:tcPr>
            <w:tcW w:w="2154"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r w:rsidRPr="0028511B">
        <w:t>3.2.  отметьте знаком (V)  максимально  возможное  количество  потерпевших,</w:t>
      </w:r>
    </w:p>
    <w:p w:rsidR="0028511B" w:rsidRPr="0028511B" w:rsidRDefault="0028511B">
      <w:pPr>
        <w:pStyle w:val="ConsPlusNonformat"/>
        <w:jc w:val="both"/>
      </w:pPr>
      <w:r w:rsidRPr="0028511B">
        <w:t xml:space="preserve">жизни  или </w:t>
      </w:r>
      <w:proofErr w:type="gramStart"/>
      <w:r w:rsidRPr="0028511B">
        <w:t>здоровью</w:t>
      </w:r>
      <w:proofErr w:type="gramEnd"/>
      <w:r w:rsidRPr="0028511B">
        <w:t xml:space="preserve"> которых может быть причинен вред в результате аварии на</w:t>
      </w:r>
    </w:p>
    <w:p w:rsidR="0028511B" w:rsidRPr="0028511B" w:rsidRDefault="0028511B">
      <w:pPr>
        <w:pStyle w:val="ConsPlusNonformat"/>
        <w:jc w:val="both"/>
      </w:pPr>
      <w:r w:rsidRPr="0028511B">
        <w:t xml:space="preserve">опасном производственном </w:t>
      </w:r>
      <w:proofErr w:type="gramStart"/>
      <w:r w:rsidRPr="0028511B">
        <w:t>объекте</w:t>
      </w:r>
      <w:proofErr w:type="gramEnd"/>
    </w:p>
    <w:p w:rsidR="0028511B" w:rsidRPr="0028511B" w:rsidRDefault="0028511B">
      <w:pPr>
        <w:pStyle w:val="ConsPlusNonformat"/>
        <w:jc w:val="both"/>
      </w:pPr>
    </w:p>
    <w:p w:rsidR="0028511B" w:rsidRPr="0028511B" w:rsidRDefault="0028511B">
      <w:pPr>
        <w:pStyle w:val="ConsPlusNonformat"/>
        <w:jc w:val="both"/>
      </w:pPr>
      <w:r w:rsidRPr="0028511B">
        <w:rPr>
          <w:position w:val="-10"/>
        </w:rPr>
        <w:pict>
          <v:shape id="_x0000_i1034" style="width:14.25pt;height:19pt" coordsize="" o:spt="100" adj="0,,0" path="" filled="f" stroked="f">
            <v:stroke joinstyle="miter"/>
            <v:imagedata r:id="rId8" o:title="base_1_214062_54"/>
            <v:formulas/>
            <v:path o:connecttype="segments"/>
          </v:shape>
        </w:pict>
      </w:r>
      <w:r w:rsidRPr="0028511B">
        <w:t xml:space="preserve"> более 3000 человек      </w:t>
      </w:r>
      <w:r w:rsidRPr="0028511B">
        <w:rPr>
          <w:position w:val="-10"/>
        </w:rPr>
        <w:pict>
          <v:shape id="_x0000_i1035" style="width:14.25pt;height:19pt" coordsize="" o:spt="100" adj="0,,0" path="" filled="f" stroked="f">
            <v:stroke joinstyle="miter"/>
            <v:imagedata r:id="rId8" o:title="base_1_214062_55"/>
            <v:formulas/>
            <v:path o:connecttype="segments"/>
          </v:shape>
        </w:pict>
      </w:r>
      <w:r w:rsidRPr="0028511B">
        <w:t xml:space="preserve"> от 151 до 300 человек     </w:t>
      </w:r>
      <w:r w:rsidRPr="0028511B">
        <w:rPr>
          <w:position w:val="-10"/>
        </w:rPr>
        <w:pict>
          <v:shape id="_x0000_i1036" style="width:14.25pt;height:19pt" coordsize="" o:spt="100" adj="0,,0" path="" filled="f" stroked="f">
            <v:stroke joinstyle="miter"/>
            <v:imagedata r:id="rId8" o:title="base_1_214062_56"/>
            <v:formulas/>
            <v:path o:connecttype="segments"/>
          </v:shape>
        </w:pict>
      </w:r>
      <w:r w:rsidRPr="0028511B">
        <w:t xml:space="preserve"> иное __________</w:t>
      </w:r>
    </w:p>
    <w:p w:rsidR="0028511B" w:rsidRPr="0028511B" w:rsidRDefault="0028511B">
      <w:pPr>
        <w:pStyle w:val="ConsPlusNonformat"/>
        <w:jc w:val="both"/>
      </w:pPr>
      <w:r w:rsidRPr="0028511B">
        <w:t xml:space="preserve">                                                                 (указать)</w:t>
      </w:r>
    </w:p>
    <w:p w:rsidR="0028511B" w:rsidRPr="0028511B" w:rsidRDefault="0028511B">
      <w:pPr>
        <w:pStyle w:val="ConsPlusNonformat"/>
        <w:jc w:val="both"/>
      </w:pPr>
      <w:r w:rsidRPr="0028511B">
        <w:rPr>
          <w:position w:val="-10"/>
        </w:rPr>
        <w:pict>
          <v:shape id="_x0000_i1037" style="width:14.25pt;height:19pt" coordsize="" o:spt="100" adj="0,,0" path="" filled="f" stroked="f">
            <v:stroke joinstyle="miter"/>
            <v:imagedata r:id="rId8" o:title="base_1_214062_57"/>
            <v:formulas/>
            <v:path o:connecttype="segments"/>
          </v:shape>
        </w:pict>
      </w:r>
      <w:r w:rsidRPr="0028511B">
        <w:t xml:space="preserve"> от 1501 до 3000 человек </w:t>
      </w:r>
      <w:r w:rsidRPr="0028511B">
        <w:rPr>
          <w:position w:val="-10"/>
        </w:rPr>
        <w:pict>
          <v:shape id="_x0000_i1038" style="width:14.25pt;height:19pt" coordsize="" o:spt="100" adj="0,,0" path="" filled="f" stroked="f">
            <v:stroke joinstyle="miter"/>
            <v:imagedata r:id="rId8" o:title="base_1_214062_58"/>
            <v:formulas/>
            <v:path o:connecttype="segments"/>
          </v:shape>
        </w:pict>
      </w:r>
      <w:r w:rsidRPr="0028511B">
        <w:t xml:space="preserve"> от 76 до 150 человек</w:t>
      </w:r>
    </w:p>
    <w:p w:rsidR="0028511B" w:rsidRPr="0028511B" w:rsidRDefault="0028511B">
      <w:pPr>
        <w:pStyle w:val="ConsPlusNonformat"/>
        <w:jc w:val="both"/>
      </w:pPr>
      <w:r w:rsidRPr="0028511B">
        <w:rPr>
          <w:position w:val="-10"/>
        </w:rPr>
        <w:pict>
          <v:shape id="_x0000_i1039" style="width:14.25pt;height:19pt" coordsize="" o:spt="100" adj="0,,0" path="" filled="f" stroked="f">
            <v:stroke joinstyle="miter"/>
            <v:imagedata r:id="rId8" o:title="base_1_214062_59"/>
            <v:formulas/>
            <v:path o:connecttype="segments"/>
          </v:shape>
        </w:pict>
      </w:r>
      <w:r w:rsidRPr="0028511B">
        <w:t xml:space="preserve"> от 301 до 1500 человек  </w:t>
      </w:r>
      <w:r w:rsidRPr="0028511B">
        <w:rPr>
          <w:position w:val="-10"/>
        </w:rPr>
        <w:pict>
          <v:shape id="_x0000_i1040" style="width:14.25pt;height:19pt" coordsize="" o:spt="100" adj="0,,0" path="" filled="f" stroked="f">
            <v:stroke joinstyle="miter"/>
            <v:imagedata r:id="rId8" o:title="base_1_214062_60"/>
            <v:formulas/>
            <v:path o:connecttype="segments"/>
          </v:shape>
        </w:pict>
      </w:r>
      <w:r w:rsidRPr="0028511B">
        <w:t xml:space="preserve"> от 11 до 75 человек</w:t>
      </w:r>
    </w:p>
    <w:p w:rsidR="0028511B" w:rsidRPr="0028511B" w:rsidRDefault="0028511B">
      <w:pPr>
        <w:pStyle w:val="ConsPlusNonformat"/>
        <w:jc w:val="both"/>
      </w:pPr>
    </w:p>
    <w:p w:rsidR="0028511B" w:rsidRPr="0028511B" w:rsidRDefault="0028511B">
      <w:pPr>
        <w:pStyle w:val="ConsPlusNonformat"/>
        <w:jc w:val="both"/>
      </w:pPr>
      <w:r w:rsidRPr="0028511B">
        <w:t>4.  Если  обязательная  разработка   декларации  не  предусматривается,  то</w:t>
      </w:r>
    </w:p>
    <w:p w:rsidR="0028511B" w:rsidRPr="0028511B" w:rsidRDefault="0028511B">
      <w:pPr>
        <w:pStyle w:val="ConsPlusNonformat"/>
        <w:jc w:val="both"/>
      </w:pPr>
      <w:proofErr w:type="gramStart"/>
      <w:r w:rsidRPr="0028511B">
        <w:t>отметьте  знаком  (V),  к  какой  из  указанных категорий относится опасный</w:t>
      </w:r>
      <w:proofErr w:type="gramEnd"/>
    </w:p>
    <w:p w:rsidR="0028511B" w:rsidRPr="0028511B" w:rsidRDefault="0028511B">
      <w:pPr>
        <w:pStyle w:val="ConsPlusNonformat"/>
        <w:jc w:val="both"/>
      </w:pPr>
      <w:r w:rsidRPr="0028511B">
        <w:t>производственный объект:</w:t>
      </w:r>
    </w:p>
    <w:p w:rsidR="0028511B" w:rsidRPr="0028511B" w:rsidRDefault="0028511B">
      <w:pPr>
        <w:pStyle w:val="ConsPlusNonformat"/>
        <w:jc w:val="both"/>
      </w:pPr>
      <w:r w:rsidRPr="0028511B">
        <w:t xml:space="preserve">    4.1. шахты угольной промышленности                      </w:t>
      </w:r>
      <w:r w:rsidRPr="0028511B">
        <w:rPr>
          <w:position w:val="-10"/>
        </w:rPr>
        <w:pict>
          <v:shape id="_x0000_i1041" style="width:14.25pt;height:19pt" coordsize="" o:spt="100" adj="0,,0" path="" filled="f" stroked="f">
            <v:stroke joinstyle="miter"/>
            <v:imagedata r:id="rId8" o:title="base_1_214062_61"/>
            <v:formulas/>
            <v:path o:connecttype="segments"/>
          </v:shape>
        </w:pict>
      </w:r>
    </w:p>
    <w:p w:rsidR="0028511B" w:rsidRPr="0028511B" w:rsidRDefault="0028511B">
      <w:pPr>
        <w:pStyle w:val="ConsPlusNonformat"/>
        <w:jc w:val="both"/>
      </w:pPr>
      <w:r w:rsidRPr="0028511B">
        <w:t xml:space="preserve">    4.2. опасный производственный объект </w:t>
      </w:r>
      <w:proofErr w:type="gramStart"/>
      <w:r w:rsidRPr="0028511B">
        <w:t>химической</w:t>
      </w:r>
      <w:proofErr w:type="gramEnd"/>
      <w:r w:rsidRPr="0028511B">
        <w:t>,</w:t>
      </w:r>
    </w:p>
    <w:p w:rsidR="0028511B" w:rsidRPr="0028511B" w:rsidRDefault="0028511B">
      <w:pPr>
        <w:pStyle w:val="ConsPlusNonformat"/>
        <w:jc w:val="both"/>
      </w:pPr>
      <w:r w:rsidRPr="0028511B">
        <w:t xml:space="preserve">    нефтехимической и нефтеперерабатывающей                 </w:t>
      </w:r>
      <w:r w:rsidRPr="0028511B">
        <w:rPr>
          <w:position w:val="-10"/>
        </w:rPr>
        <w:pict>
          <v:shape id="_x0000_i1042" style="width:14.25pt;height:19pt" coordsize="" o:spt="100" adj="0,,0" path="" filled="f" stroked="f">
            <v:stroke joinstyle="miter"/>
            <v:imagedata r:id="rId8" o:title="base_1_214062_62"/>
            <v:formulas/>
            <v:path o:connecttype="segments"/>
          </v:shape>
        </w:pict>
      </w:r>
    </w:p>
    <w:p w:rsidR="0028511B" w:rsidRPr="0028511B" w:rsidRDefault="0028511B">
      <w:pPr>
        <w:pStyle w:val="ConsPlusNonformat"/>
        <w:jc w:val="both"/>
      </w:pPr>
      <w:r w:rsidRPr="0028511B">
        <w:t xml:space="preserve">    промышленности, спецхимии</w:t>
      </w:r>
    </w:p>
    <w:p w:rsidR="0028511B" w:rsidRPr="0028511B" w:rsidRDefault="0028511B">
      <w:pPr>
        <w:pStyle w:val="ConsPlusNonformat"/>
        <w:jc w:val="both"/>
      </w:pPr>
      <w:r w:rsidRPr="0028511B">
        <w:t xml:space="preserve">    4.3. сети </w:t>
      </w:r>
      <w:proofErr w:type="spellStart"/>
      <w:r w:rsidRPr="0028511B">
        <w:t>газопотребления</w:t>
      </w:r>
      <w:proofErr w:type="spellEnd"/>
      <w:r w:rsidRPr="0028511B">
        <w:t xml:space="preserve"> и газоснабжения               </w:t>
      </w:r>
      <w:r w:rsidRPr="0028511B">
        <w:rPr>
          <w:position w:val="-10"/>
        </w:rPr>
        <w:pict>
          <v:shape id="_x0000_i1043" style="width:14.25pt;height:19pt" coordsize="" o:spt="100" adj="0,,0" path="" filled="f" stroked="f">
            <v:stroke joinstyle="miter"/>
            <v:imagedata r:id="rId8" o:title="base_1_214062_63"/>
            <v:formulas/>
            <v:path o:connecttype="segments"/>
          </v:shape>
        </w:pict>
      </w:r>
    </w:p>
    <w:p w:rsidR="0028511B" w:rsidRPr="0028511B" w:rsidRDefault="0028511B">
      <w:pPr>
        <w:pStyle w:val="ConsPlusNonformat"/>
        <w:jc w:val="both"/>
      </w:pPr>
      <w:r w:rsidRPr="0028511B">
        <w:t xml:space="preserve">    (газораспределения), в том числе межпоселковые</w:t>
      </w:r>
    </w:p>
    <w:p w:rsidR="0028511B" w:rsidRPr="0028511B" w:rsidRDefault="0028511B">
      <w:pPr>
        <w:pStyle w:val="ConsPlusNonformat"/>
        <w:jc w:val="both"/>
      </w:pPr>
      <w:r w:rsidRPr="0028511B">
        <w:t xml:space="preserve">    4.4. иные опасные производственные объекты              </w:t>
      </w:r>
      <w:r w:rsidRPr="0028511B">
        <w:rPr>
          <w:position w:val="-10"/>
        </w:rPr>
        <w:pict>
          <v:shape id="_x0000_i1044" style="width:14.25pt;height:19pt" coordsize="" o:spt="100" adj="0,,0" path="" filled="f" stroked="f">
            <v:stroke joinstyle="miter"/>
            <v:imagedata r:id="rId8" o:title="base_1_214062_64"/>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5. Данные о регистрации опасного производственного объекта:</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28511B" w:rsidRPr="0028511B">
        <w:tc>
          <w:tcPr>
            <w:tcW w:w="6463" w:type="dxa"/>
          </w:tcPr>
          <w:p w:rsidR="0028511B" w:rsidRPr="0028511B" w:rsidRDefault="0028511B">
            <w:pPr>
              <w:pStyle w:val="ConsPlusNormal"/>
            </w:pPr>
            <w:r w:rsidRPr="0028511B">
              <w:t>дата регистрации опасного производственного объекта</w:t>
            </w:r>
          </w:p>
        </w:tc>
        <w:tc>
          <w:tcPr>
            <w:tcW w:w="2608" w:type="dxa"/>
          </w:tcPr>
          <w:p w:rsidR="0028511B" w:rsidRPr="0028511B" w:rsidRDefault="0028511B">
            <w:pPr>
              <w:pStyle w:val="ConsPlusNormal"/>
            </w:pPr>
          </w:p>
        </w:tc>
      </w:tr>
      <w:tr w:rsidR="0028511B" w:rsidRPr="0028511B">
        <w:tc>
          <w:tcPr>
            <w:tcW w:w="6463" w:type="dxa"/>
          </w:tcPr>
          <w:p w:rsidR="0028511B" w:rsidRPr="0028511B" w:rsidRDefault="0028511B">
            <w:pPr>
              <w:pStyle w:val="ConsPlusNormal"/>
            </w:pPr>
            <w:r w:rsidRPr="0028511B">
              <w:t>регистрационный номер в государственном реестре опасного производственного объекта</w:t>
            </w:r>
          </w:p>
        </w:tc>
        <w:tc>
          <w:tcPr>
            <w:tcW w:w="2608"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r w:rsidRPr="0028511B">
        <w:t>6. Адрес (место нахождения) опасного производственного объекта:</w:t>
      </w:r>
    </w:p>
    <w:p w:rsidR="0028511B" w:rsidRPr="0028511B" w:rsidRDefault="0028511B">
      <w:pPr>
        <w:pStyle w:val="ConsPlusNonformat"/>
        <w:jc w:val="both"/>
      </w:pPr>
      <w:r w:rsidRPr="0028511B">
        <w:t>__________ __________________________________________________ _____________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__________________________________ ______ ____________</w:t>
      </w:r>
    </w:p>
    <w:p w:rsidR="0028511B" w:rsidRPr="0028511B" w:rsidRDefault="0028511B">
      <w:pPr>
        <w:pStyle w:val="ConsPlusNonformat"/>
        <w:jc w:val="both"/>
      </w:pPr>
      <w:r w:rsidRPr="0028511B">
        <w:t xml:space="preserve"> (населенный пункт)                (улица)               (дом)   (корпус)</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 xml:space="preserve">7.  </w:t>
      </w:r>
      <w:proofErr w:type="gramStart"/>
      <w:r w:rsidRPr="0028511B">
        <w:t>Признаки  опасности   опасного   производственного   объекта  (числовые</w:t>
      </w:r>
      <w:proofErr w:type="gramEnd"/>
    </w:p>
    <w:p w:rsidR="0028511B" w:rsidRPr="0028511B" w:rsidRDefault="0028511B">
      <w:pPr>
        <w:pStyle w:val="ConsPlusNonformat"/>
        <w:jc w:val="both"/>
      </w:pPr>
      <w:r w:rsidRPr="0028511B">
        <w:t>обозначения  в  соответствии  с  картой  учета  опасного  производственного</w:t>
      </w:r>
    </w:p>
    <w:p w:rsidR="0028511B" w:rsidRPr="0028511B" w:rsidRDefault="0028511B">
      <w:pPr>
        <w:pStyle w:val="ConsPlusNonformat"/>
        <w:jc w:val="both"/>
      </w:pPr>
      <w:proofErr w:type="gramStart"/>
      <w:r w:rsidRPr="0028511B">
        <w:t>объекта  в  государственном  реестре опасных производственных объектов (при</w:t>
      </w:r>
      <w:proofErr w:type="gramEnd"/>
    </w:p>
    <w:p w:rsidR="0028511B" w:rsidRPr="0028511B" w:rsidRDefault="0028511B">
      <w:pPr>
        <w:pStyle w:val="ConsPlusNonformat"/>
        <w:jc w:val="both"/>
      </w:pPr>
      <w:r w:rsidRPr="0028511B">
        <w:t xml:space="preserve">наличии)  или  документом,  содержащим  сведения,  характеризующие  </w:t>
      </w:r>
      <w:proofErr w:type="gramStart"/>
      <w:r w:rsidRPr="0028511B">
        <w:t>опасный</w:t>
      </w:r>
      <w:proofErr w:type="gramEnd"/>
    </w:p>
    <w:p w:rsidR="0028511B" w:rsidRPr="0028511B" w:rsidRDefault="0028511B">
      <w:pPr>
        <w:pStyle w:val="ConsPlusNonformat"/>
        <w:jc w:val="both"/>
      </w:pPr>
      <w:r w:rsidRPr="0028511B">
        <w:t xml:space="preserve">производственный    объект,    </w:t>
      </w:r>
      <w:proofErr w:type="gramStart"/>
      <w:r w:rsidRPr="0028511B">
        <w:t>подготовленным</w:t>
      </w:r>
      <w:proofErr w:type="gramEnd"/>
      <w:r w:rsidRPr="0028511B">
        <w:t xml:space="preserve">   для   регистрации   опасных</w:t>
      </w:r>
    </w:p>
    <w:p w:rsidR="0028511B" w:rsidRPr="0028511B" w:rsidRDefault="0028511B">
      <w:pPr>
        <w:pStyle w:val="ConsPlusNonformat"/>
        <w:jc w:val="both"/>
      </w:pPr>
      <w:r w:rsidRPr="0028511B">
        <w:t>производственных     объектов    в    государственном    реестре    опасных</w:t>
      </w:r>
    </w:p>
    <w:p w:rsidR="0028511B" w:rsidRPr="0028511B" w:rsidRDefault="0028511B">
      <w:pPr>
        <w:pStyle w:val="ConsPlusNonformat"/>
        <w:jc w:val="both"/>
      </w:pPr>
      <w:r w:rsidRPr="0028511B">
        <w:t xml:space="preserve">производственных  объектов  в  соответствии  с законодательством </w:t>
      </w:r>
      <w:proofErr w:type="gramStart"/>
      <w:r w:rsidRPr="0028511B">
        <w:t>Российской</w:t>
      </w:r>
      <w:proofErr w:type="gramEnd"/>
    </w:p>
    <w:p w:rsidR="0028511B" w:rsidRPr="0028511B" w:rsidRDefault="0028511B">
      <w:pPr>
        <w:pStyle w:val="ConsPlusNonformat"/>
        <w:jc w:val="both"/>
      </w:pPr>
      <w:proofErr w:type="gramStart"/>
      <w:r w:rsidRPr="0028511B">
        <w:t>Федерации о промышленной безопасности) ____________________________________</w:t>
      </w:r>
      <w:proofErr w:type="gramEnd"/>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 xml:space="preserve">8.   </w:t>
      </w:r>
      <w:proofErr w:type="gramStart"/>
      <w:r w:rsidRPr="0028511B">
        <w:t>Класс   опасности   опасного   производственного   объекта   (числовое</w:t>
      </w:r>
      <w:proofErr w:type="gramEnd"/>
    </w:p>
    <w:p w:rsidR="0028511B" w:rsidRPr="0028511B" w:rsidRDefault="0028511B">
      <w:pPr>
        <w:pStyle w:val="ConsPlusNonformat"/>
        <w:jc w:val="both"/>
      </w:pPr>
      <w:r w:rsidRPr="0028511B">
        <w:t>обозначение  в  соответствии  с  картой  учета  опасного  производственного</w:t>
      </w:r>
    </w:p>
    <w:p w:rsidR="0028511B" w:rsidRPr="0028511B" w:rsidRDefault="0028511B">
      <w:pPr>
        <w:pStyle w:val="ConsPlusNonformat"/>
        <w:jc w:val="both"/>
      </w:pPr>
      <w:proofErr w:type="gramStart"/>
      <w:r w:rsidRPr="0028511B">
        <w:t>объекта  в  государственном  реестре опасных производственных объектов (при</w:t>
      </w:r>
      <w:proofErr w:type="gramEnd"/>
    </w:p>
    <w:p w:rsidR="0028511B" w:rsidRPr="0028511B" w:rsidRDefault="0028511B">
      <w:pPr>
        <w:pStyle w:val="ConsPlusNonformat"/>
        <w:jc w:val="both"/>
      </w:pPr>
      <w:r w:rsidRPr="0028511B">
        <w:t xml:space="preserve">наличии)  или  документом,  содержащим  сведения,  характеризующие  </w:t>
      </w:r>
      <w:proofErr w:type="gramStart"/>
      <w:r w:rsidRPr="0028511B">
        <w:t>опасный</w:t>
      </w:r>
      <w:proofErr w:type="gramEnd"/>
    </w:p>
    <w:p w:rsidR="0028511B" w:rsidRPr="0028511B" w:rsidRDefault="0028511B">
      <w:pPr>
        <w:pStyle w:val="ConsPlusNonformat"/>
        <w:jc w:val="both"/>
      </w:pPr>
      <w:r w:rsidRPr="0028511B">
        <w:t xml:space="preserve">производственный    объект,    </w:t>
      </w:r>
      <w:proofErr w:type="gramStart"/>
      <w:r w:rsidRPr="0028511B">
        <w:t>подготовленным</w:t>
      </w:r>
      <w:proofErr w:type="gramEnd"/>
      <w:r w:rsidRPr="0028511B">
        <w:t xml:space="preserve">   для   регистрации   опасных</w:t>
      </w:r>
    </w:p>
    <w:p w:rsidR="0028511B" w:rsidRPr="0028511B" w:rsidRDefault="0028511B">
      <w:pPr>
        <w:pStyle w:val="ConsPlusNonformat"/>
        <w:jc w:val="both"/>
      </w:pPr>
      <w:r w:rsidRPr="0028511B">
        <w:t>производственных     объектов    в    государственном    реестре    опасных</w:t>
      </w:r>
    </w:p>
    <w:p w:rsidR="0028511B" w:rsidRPr="0028511B" w:rsidRDefault="0028511B">
      <w:pPr>
        <w:pStyle w:val="ConsPlusNonformat"/>
        <w:jc w:val="both"/>
      </w:pPr>
      <w:r w:rsidRPr="0028511B">
        <w:t xml:space="preserve">производственных  объектов  в  соответствии  с законодательством </w:t>
      </w:r>
      <w:proofErr w:type="gramStart"/>
      <w:r w:rsidRPr="0028511B">
        <w:t>Российской</w:t>
      </w:r>
      <w:proofErr w:type="gramEnd"/>
    </w:p>
    <w:p w:rsidR="0028511B" w:rsidRPr="0028511B" w:rsidRDefault="0028511B">
      <w:pPr>
        <w:pStyle w:val="ConsPlusNonformat"/>
        <w:jc w:val="both"/>
      </w:pPr>
      <w:proofErr w:type="gramStart"/>
      <w:r w:rsidRPr="0028511B">
        <w:t>Федерации о промышленной безопасности) ____________________________________</w:t>
      </w:r>
      <w:proofErr w:type="gramEnd"/>
    </w:p>
    <w:p w:rsidR="0028511B" w:rsidRPr="0028511B" w:rsidRDefault="0028511B">
      <w:pPr>
        <w:pStyle w:val="ConsPlusNonformat"/>
        <w:jc w:val="both"/>
      </w:pPr>
    </w:p>
    <w:p w:rsidR="0028511B" w:rsidRPr="0028511B" w:rsidRDefault="0028511B">
      <w:pPr>
        <w:pStyle w:val="ConsPlusNonformat"/>
        <w:jc w:val="both"/>
      </w:pPr>
      <w:r w:rsidRPr="0028511B">
        <w:t xml:space="preserve">9.  Численность  наибольшей  работающей  смены  </w:t>
      </w:r>
      <w:proofErr w:type="gramStart"/>
      <w:r w:rsidRPr="0028511B">
        <w:t>опасного</w:t>
      </w:r>
      <w:proofErr w:type="gramEnd"/>
      <w:r w:rsidRPr="0028511B">
        <w:t xml:space="preserve">  производственного</w:t>
      </w:r>
    </w:p>
    <w:p w:rsidR="0028511B" w:rsidRPr="0028511B" w:rsidRDefault="0028511B">
      <w:pPr>
        <w:pStyle w:val="ConsPlusNonformat"/>
        <w:jc w:val="both"/>
      </w:pPr>
      <w:proofErr w:type="gramStart"/>
      <w:r w:rsidRPr="0028511B">
        <w:t>объекта (не заполняется для опасного производственного объекта, обладающего</w:t>
      </w:r>
      <w:proofErr w:type="gramEnd"/>
    </w:p>
    <w:p w:rsidR="0028511B" w:rsidRPr="0028511B" w:rsidRDefault="0028511B">
      <w:pPr>
        <w:pStyle w:val="ConsPlusNonformat"/>
        <w:jc w:val="both"/>
      </w:pPr>
      <w:r w:rsidRPr="0028511B">
        <w:t xml:space="preserve">только  одним признаком опасности - использование стационарно </w:t>
      </w:r>
      <w:proofErr w:type="gramStart"/>
      <w:r w:rsidRPr="0028511B">
        <w:t>установленных</w:t>
      </w:r>
      <w:proofErr w:type="gramEnd"/>
    </w:p>
    <w:p w:rsidR="0028511B" w:rsidRPr="0028511B" w:rsidRDefault="0028511B">
      <w:pPr>
        <w:pStyle w:val="ConsPlusNonformat"/>
        <w:jc w:val="both"/>
      </w:pPr>
      <w:r w:rsidRPr="0028511B">
        <w:t>грузоподъемных  механизмов,  эскалаторов  в метрополитенах, канатных дорог,</w:t>
      </w:r>
    </w:p>
    <w:p w:rsidR="0028511B" w:rsidRPr="0028511B" w:rsidRDefault="0028511B">
      <w:pPr>
        <w:pStyle w:val="ConsPlusNonformat"/>
        <w:jc w:val="both"/>
      </w:pPr>
      <w:r w:rsidRPr="0028511B">
        <w:t>фуникулеров) 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III. Статистика убытков, заявленные (предполагаемые) претензии</w:t>
      </w:r>
    </w:p>
    <w:p w:rsidR="0028511B" w:rsidRPr="0028511B" w:rsidRDefault="0028511B">
      <w:pPr>
        <w:pStyle w:val="ConsPlusNonformat"/>
        <w:jc w:val="both"/>
      </w:pPr>
    </w:p>
    <w:p w:rsidR="0028511B" w:rsidRPr="0028511B" w:rsidRDefault="0028511B">
      <w:pPr>
        <w:pStyle w:val="ConsPlusNonformat"/>
        <w:jc w:val="both"/>
      </w:pPr>
      <w:r w:rsidRPr="0028511B">
        <w:t>1.  Количество  аварий (инцидентов) на опасном   производственном   объекте</w:t>
      </w:r>
    </w:p>
    <w:p w:rsidR="0028511B" w:rsidRPr="0028511B" w:rsidRDefault="0028511B">
      <w:pPr>
        <w:pStyle w:val="ConsPlusNonformat"/>
        <w:jc w:val="both"/>
      </w:pPr>
      <w:r w:rsidRPr="0028511B">
        <w:t xml:space="preserve">за </w:t>
      </w:r>
      <w:proofErr w:type="gramStart"/>
      <w:r w:rsidRPr="0028511B">
        <w:t>последние</w:t>
      </w:r>
      <w:proofErr w:type="gramEnd"/>
      <w:r w:rsidRPr="0028511B">
        <w:t xml:space="preserve"> 5 лет</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
        <w:gridCol w:w="1123"/>
        <w:gridCol w:w="1247"/>
        <w:gridCol w:w="1118"/>
        <w:gridCol w:w="1757"/>
        <w:gridCol w:w="1982"/>
        <w:gridCol w:w="835"/>
      </w:tblGrid>
      <w:tr w:rsidR="0028511B" w:rsidRPr="0028511B">
        <w:tc>
          <w:tcPr>
            <w:tcW w:w="984" w:type="dxa"/>
          </w:tcPr>
          <w:p w:rsidR="0028511B" w:rsidRPr="0028511B" w:rsidRDefault="0028511B">
            <w:pPr>
              <w:pStyle w:val="ConsPlusNormal"/>
              <w:jc w:val="center"/>
            </w:pPr>
            <w:r w:rsidRPr="0028511B">
              <w:t>Дата аварии (инцидента)</w:t>
            </w:r>
          </w:p>
        </w:tc>
        <w:tc>
          <w:tcPr>
            <w:tcW w:w="1123" w:type="dxa"/>
          </w:tcPr>
          <w:p w:rsidR="0028511B" w:rsidRPr="0028511B" w:rsidRDefault="0028511B">
            <w:pPr>
              <w:pStyle w:val="ConsPlusNormal"/>
              <w:jc w:val="center"/>
            </w:pPr>
            <w:r w:rsidRPr="0028511B">
              <w:t>Дата страхового случая</w:t>
            </w:r>
          </w:p>
        </w:tc>
        <w:tc>
          <w:tcPr>
            <w:tcW w:w="1247" w:type="dxa"/>
          </w:tcPr>
          <w:p w:rsidR="0028511B" w:rsidRPr="0028511B" w:rsidRDefault="0028511B">
            <w:pPr>
              <w:pStyle w:val="ConsPlusNormal"/>
              <w:jc w:val="center"/>
            </w:pPr>
            <w:r w:rsidRPr="0028511B">
              <w:t>Описание</w:t>
            </w:r>
          </w:p>
        </w:tc>
        <w:tc>
          <w:tcPr>
            <w:tcW w:w="1118" w:type="dxa"/>
          </w:tcPr>
          <w:p w:rsidR="0028511B" w:rsidRPr="0028511B" w:rsidRDefault="0028511B">
            <w:pPr>
              <w:pStyle w:val="ConsPlusNormal"/>
              <w:jc w:val="center"/>
            </w:pPr>
            <w:r w:rsidRPr="0028511B">
              <w:t>Причина</w:t>
            </w:r>
          </w:p>
        </w:tc>
        <w:tc>
          <w:tcPr>
            <w:tcW w:w="1757" w:type="dxa"/>
          </w:tcPr>
          <w:p w:rsidR="0028511B" w:rsidRPr="0028511B" w:rsidRDefault="0028511B">
            <w:pPr>
              <w:pStyle w:val="ConsPlusNormal"/>
              <w:jc w:val="center"/>
            </w:pPr>
            <w:r w:rsidRPr="0028511B">
              <w:t>Сведения о документе, содержащем данные об аварии (инциденте)</w:t>
            </w:r>
          </w:p>
        </w:tc>
        <w:tc>
          <w:tcPr>
            <w:tcW w:w="1982" w:type="dxa"/>
          </w:tcPr>
          <w:p w:rsidR="0028511B" w:rsidRPr="0028511B" w:rsidRDefault="0028511B">
            <w:pPr>
              <w:pStyle w:val="ConsPlusNormal"/>
              <w:jc w:val="center"/>
            </w:pPr>
            <w:r w:rsidRPr="0028511B">
              <w:t>Размер причиненного ущерба третьим лицам, включая работников страхователя</w:t>
            </w:r>
          </w:p>
        </w:tc>
        <w:tc>
          <w:tcPr>
            <w:tcW w:w="835" w:type="dxa"/>
          </w:tcPr>
          <w:p w:rsidR="0028511B" w:rsidRPr="0028511B" w:rsidRDefault="0028511B">
            <w:pPr>
              <w:pStyle w:val="ConsPlusNormal"/>
              <w:jc w:val="center"/>
            </w:pPr>
            <w:r w:rsidRPr="0028511B">
              <w:t>Размер страховой выплаты</w:t>
            </w:r>
          </w:p>
        </w:tc>
      </w:tr>
      <w:tr w:rsidR="0028511B" w:rsidRPr="0028511B">
        <w:tc>
          <w:tcPr>
            <w:tcW w:w="984" w:type="dxa"/>
          </w:tcPr>
          <w:p w:rsidR="0028511B" w:rsidRPr="0028511B" w:rsidRDefault="0028511B">
            <w:pPr>
              <w:pStyle w:val="ConsPlusNormal"/>
              <w:jc w:val="center"/>
            </w:pPr>
          </w:p>
        </w:tc>
        <w:tc>
          <w:tcPr>
            <w:tcW w:w="1123" w:type="dxa"/>
          </w:tcPr>
          <w:p w:rsidR="0028511B" w:rsidRPr="0028511B" w:rsidRDefault="0028511B">
            <w:pPr>
              <w:pStyle w:val="ConsPlusNormal"/>
              <w:jc w:val="center"/>
            </w:pPr>
          </w:p>
        </w:tc>
        <w:tc>
          <w:tcPr>
            <w:tcW w:w="1247" w:type="dxa"/>
          </w:tcPr>
          <w:p w:rsidR="0028511B" w:rsidRPr="0028511B" w:rsidRDefault="0028511B">
            <w:pPr>
              <w:pStyle w:val="ConsPlusNormal"/>
              <w:jc w:val="center"/>
            </w:pPr>
          </w:p>
        </w:tc>
        <w:tc>
          <w:tcPr>
            <w:tcW w:w="1118" w:type="dxa"/>
          </w:tcPr>
          <w:p w:rsidR="0028511B" w:rsidRPr="0028511B" w:rsidRDefault="0028511B">
            <w:pPr>
              <w:pStyle w:val="ConsPlusNormal"/>
              <w:jc w:val="center"/>
            </w:pPr>
          </w:p>
        </w:tc>
        <w:tc>
          <w:tcPr>
            <w:tcW w:w="1757" w:type="dxa"/>
          </w:tcPr>
          <w:p w:rsidR="0028511B" w:rsidRPr="0028511B" w:rsidRDefault="0028511B">
            <w:pPr>
              <w:pStyle w:val="ConsPlusNormal"/>
              <w:jc w:val="center"/>
            </w:pPr>
          </w:p>
        </w:tc>
        <w:tc>
          <w:tcPr>
            <w:tcW w:w="1982" w:type="dxa"/>
          </w:tcPr>
          <w:p w:rsidR="0028511B" w:rsidRPr="0028511B" w:rsidRDefault="0028511B">
            <w:pPr>
              <w:pStyle w:val="ConsPlusNormal"/>
              <w:jc w:val="center"/>
            </w:pPr>
          </w:p>
        </w:tc>
        <w:tc>
          <w:tcPr>
            <w:tcW w:w="835" w:type="dxa"/>
          </w:tcPr>
          <w:p w:rsidR="0028511B" w:rsidRPr="0028511B" w:rsidRDefault="0028511B">
            <w:pPr>
              <w:pStyle w:val="ConsPlusNormal"/>
              <w:jc w:val="center"/>
            </w:pPr>
          </w:p>
        </w:tc>
      </w:tr>
      <w:tr w:rsidR="0028511B" w:rsidRPr="0028511B">
        <w:tc>
          <w:tcPr>
            <w:tcW w:w="984" w:type="dxa"/>
          </w:tcPr>
          <w:p w:rsidR="0028511B" w:rsidRPr="0028511B" w:rsidRDefault="0028511B">
            <w:pPr>
              <w:pStyle w:val="ConsPlusNormal"/>
              <w:jc w:val="center"/>
            </w:pPr>
          </w:p>
        </w:tc>
        <w:tc>
          <w:tcPr>
            <w:tcW w:w="1123" w:type="dxa"/>
          </w:tcPr>
          <w:p w:rsidR="0028511B" w:rsidRPr="0028511B" w:rsidRDefault="0028511B">
            <w:pPr>
              <w:pStyle w:val="ConsPlusNormal"/>
              <w:jc w:val="center"/>
            </w:pPr>
          </w:p>
        </w:tc>
        <w:tc>
          <w:tcPr>
            <w:tcW w:w="1247" w:type="dxa"/>
          </w:tcPr>
          <w:p w:rsidR="0028511B" w:rsidRPr="0028511B" w:rsidRDefault="0028511B">
            <w:pPr>
              <w:pStyle w:val="ConsPlusNormal"/>
              <w:jc w:val="center"/>
            </w:pPr>
          </w:p>
        </w:tc>
        <w:tc>
          <w:tcPr>
            <w:tcW w:w="1118" w:type="dxa"/>
          </w:tcPr>
          <w:p w:rsidR="0028511B" w:rsidRPr="0028511B" w:rsidRDefault="0028511B">
            <w:pPr>
              <w:pStyle w:val="ConsPlusNormal"/>
              <w:jc w:val="center"/>
            </w:pPr>
          </w:p>
        </w:tc>
        <w:tc>
          <w:tcPr>
            <w:tcW w:w="1757" w:type="dxa"/>
          </w:tcPr>
          <w:p w:rsidR="0028511B" w:rsidRPr="0028511B" w:rsidRDefault="0028511B">
            <w:pPr>
              <w:pStyle w:val="ConsPlusNormal"/>
              <w:jc w:val="center"/>
            </w:pPr>
          </w:p>
        </w:tc>
        <w:tc>
          <w:tcPr>
            <w:tcW w:w="1982" w:type="dxa"/>
          </w:tcPr>
          <w:p w:rsidR="0028511B" w:rsidRPr="0028511B" w:rsidRDefault="0028511B">
            <w:pPr>
              <w:pStyle w:val="ConsPlusNormal"/>
              <w:jc w:val="center"/>
            </w:pPr>
          </w:p>
        </w:tc>
        <w:tc>
          <w:tcPr>
            <w:tcW w:w="835"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2.   Существуют   ли   претензии   (иски,   требования)   к   страхователю,</w:t>
      </w:r>
    </w:p>
    <w:p w:rsidR="0028511B" w:rsidRPr="0028511B" w:rsidRDefault="0028511B">
      <w:pPr>
        <w:pStyle w:val="ConsPlusNonformat"/>
        <w:jc w:val="both"/>
      </w:pPr>
      <w:r w:rsidRPr="0028511B">
        <w:t>находящиеся  на стадии разбирательства; известны ли страхователю какие-либо</w:t>
      </w:r>
    </w:p>
    <w:p w:rsidR="0028511B" w:rsidRPr="0028511B" w:rsidRDefault="0028511B">
      <w:pPr>
        <w:pStyle w:val="ConsPlusNonformat"/>
        <w:jc w:val="both"/>
      </w:pPr>
      <w:r w:rsidRPr="0028511B">
        <w:t xml:space="preserve">обстоятельства,   которые  могут  послужить  основанием  для  претензии  </w:t>
      </w:r>
      <w:proofErr w:type="gramStart"/>
      <w:r w:rsidRPr="0028511B">
        <w:t>по</w:t>
      </w:r>
      <w:proofErr w:type="gramEnd"/>
    </w:p>
    <w:p w:rsidR="0028511B" w:rsidRPr="0028511B" w:rsidRDefault="0028511B">
      <w:pPr>
        <w:pStyle w:val="ConsPlusNonformat"/>
        <w:jc w:val="both"/>
      </w:pPr>
      <w:r w:rsidRPr="0028511B">
        <w:t>заявленному страхованию:</w:t>
      </w:r>
    </w:p>
    <w:p w:rsidR="0028511B" w:rsidRPr="0028511B" w:rsidRDefault="0028511B">
      <w:pPr>
        <w:pStyle w:val="ConsPlusNonformat"/>
        <w:jc w:val="both"/>
      </w:pPr>
    </w:p>
    <w:p w:rsidR="0028511B" w:rsidRPr="0028511B" w:rsidRDefault="0028511B">
      <w:pPr>
        <w:pStyle w:val="ConsPlusNonformat"/>
        <w:jc w:val="both"/>
      </w:pPr>
      <w:r w:rsidRPr="0028511B">
        <w:t xml:space="preserve">                         </w:t>
      </w:r>
      <w:r w:rsidRPr="0028511B">
        <w:rPr>
          <w:position w:val="-10"/>
        </w:rPr>
        <w:pict>
          <v:shape id="_x0000_i1045" style="width:14.25pt;height:19pt" coordsize="" o:spt="100" adj="0,,0" path="" filled="f" stroked="f">
            <v:stroke joinstyle="miter"/>
            <v:imagedata r:id="rId8" o:title="base_1_214062_65"/>
            <v:formulas/>
            <v:path o:connecttype="segments"/>
          </v:shape>
        </w:pict>
      </w:r>
      <w:r w:rsidRPr="0028511B">
        <w:t xml:space="preserve"> да            </w:t>
      </w:r>
      <w:r w:rsidRPr="0028511B">
        <w:rPr>
          <w:position w:val="-10"/>
        </w:rPr>
        <w:pict>
          <v:shape id="_x0000_i1046" style="width:14.25pt;height:19pt" coordsize="" o:spt="100" adj="0,,0" path="" filled="f" stroked="f">
            <v:stroke joinstyle="miter"/>
            <v:imagedata r:id="rId8" o:title="base_1_214062_66"/>
            <v:formulas/>
            <v:path o:connecttype="segments"/>
          </v:shape>
        </w:pict>
      </w:r>
      <w:r w:rsidRPr="0028511B">
        <w:t xml:space="preserve"> нет</w:t>
      </w:r>
    </w:p>
    <w:p w:rsidR="0028511B" w:rsidRPr="0028511B" w:rsidRDefault="0028511B">
      <w:pPr>
        <w:pStyle w:val="ConsPlusNonformat"/>
        <w:jc w:val="both"/>
      </w:pPr>
    </w:p>
    <w:p w:rsidR="0028511B" w:rsidRPr="0028511B" w:rsidRDefault="0028511B">
      <w:pPr>
        <w:pStyle w:val="ConsPlusNonformat"/>
        <w:jc w:val="both"/>
      </w:pPr>
      <w:r w:rsidRPr="0028511B">
        <w:t>При ответе "да" приведите подробности 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 xml:space="preserve">3.  Предыдущий  страховой   полис   обязательного  страхования  </w:t>
      </w:r>
      <w:proofErr w:type="gramStart"/>
      <w:r w:rsidRPr="0028511B">
        <w:t>гражданской</w:t>
      </w:r>
      <w:proofErr w:type="gramEnd"/>
    </w:p>
    <w:p w:rsidR="0028511B" w:rsidRPr="0028511B" w:rsidRDefault="0028511B">
      <w:pPr>
        <w:pStyle w:val="ConsPlusNonformat"/>
        <w:jc w:val="both"/>
      </w:pPr>
      <w:r w:rsidRPr="0028511B">
        <w:t>ответственности владельца опасного объекта за причинение вреда в результате</w:t>
      </w:r>
    </w:p>
    <w:p w:rsidR="0028511B" w:rsidRPr="0028511B" w:rsidRDefault="0028511B">
      <w:pPr>
        <w:pStyle w:val="ConsPlusNonformat"/>
        <w:jc w:val="both"/>
      </w:pPr>
      <w:r w:rsidRPr="0028511B">
        <w:t>аварии на опасном объекте</w:t>
      </w:r>
    </w:p>
    <w:p w:rsidR="0028511B" w:rsidRPr="0028511B" w:rsidRDefault="0028511B">
      <w:pPr>
        <w:pStyle w:val="ConsPlusNonformat"/>
        <w:jc w:val="both"/>
      </w:pPr>
      <w:r w:rsidRPr="0028511B">
        <w:t>___________ __________ ____________________________________________________</w:t>
      </w:r>
    </w:p>
    <w:p w:rsidR="0028511B" w:rsidRPr="0028511B" w:rsidRDefault="0028511B">
      <w:pPr>
        <w:pStyle w:val="ConsPlusNonformat"/>
        <w:jc w:val="both"/>
      </w:pPr>
      <w:r w:rsidRPr="0028511B">
        <w:t xml:space="preserve">  (серия)    (номер)               (наименование страховщика)</w:t>
      </w:r>
    </w:p>
    <w:p w:rsidR="0028511B" w:rsidRPr="0028511B" w:rsidRDefault="0028511B">
      <w:pPr>
        <w:pStyle w:val="ConsPlusNonformat"/>
        <w:jc w:val="both"/>
      </w:pPr>
    </w:p>
    <w:p w:rsidR="0028511B" w:rsidRPr="0028511B" w:rsidRDefault="0028511B">
      <w:pPr>
        <w:pStyle w:val="ConsPlusNonformat"/>
        <w:jc w:val="both"/>
      </w:pPr>
      <w:r w:rsidRPr="0028511B">
        <w:t>4. Дополнительные сведения 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Приложения к заявлению:</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5499"/>
        <w:gridCol w:w="2813"/>
      </w:tblGrid>
      <w:tr w:rsidR="0028511B" w:rsidRPr="0028511B">
        <w:tc>
          <w:tcPr>
            <w:tcW w:w="734" w:type="dxa"/>
          </w:tcPr>
          <w:p w:rsidR="0028511B" w:rsidRPr="0028511B" w:rsidRDefault="0028511B">
            <w:pPr>
              <w:pStyle w:val="ConsPlusNormal"/>
              <w:jc w:val="center"/>
            </w:pPr>
            <w:r w:rsidRPr="0028511B">
              <w:t>N</w:t>
            </w:r>
          </w:p>
        </w:tc>
        <w:tc>
          <w:tcPr>
            <w:tcW w:w="5499" w:type="dxa"/>
          </w:tcPr>
          <w:p w:rsidR="0028511B" w:rsidRPr="0028511B" w:rsidRDefault="0028511B">
            <w:pPr>
              <w:pStyle w:val="ConsPlusNormal"/>
              <w:jc w:val="center"/>
            </w:pPr>
            <w:r w:rsidRPr="0028511B">
              <w:t>наименование документа</w:t>
            </w:r>
          </w:p>
        </w:tc>
        <w:tc>
          <w:tcPr>
            <w:tcW w:w="2813" w:type="dxa"/>
          </w:tcPr>
          <w:p w:rsidR="0028511B" w:rsidRPr="0028511B" w:rsidRDefault="0028511B">
            <w:pPr>
              <w:pStyle w:val="ConsPlusNormal"/>
              <w:jc w:val="center"/>
            </w:pPr>
            <w:r w:rsidRPr="0028511B">
              <w:t>отметка о наличии (да или нет)</w:t>
            </w:r>
          </w:p>
        </w:tc>
      </w:tr>
      <w:tr w:rsidR="0028511B" w:rsidRPr="0028511B">
        <w:tc>
          <w:tcPr>
            <w:tcW w:w="734" w:type="dxa"/>
          </w:tcPr>
          <w:p w:rsidR="0028511B" w:rsidRPr="0028511B" w:rsidRDefault="0028511B">
            <w:pPr>
              <w:pStyle w:val="ConsPlusNormal"/>
              <w:jc w:val="center"/>
            </w:pPr>
          </w:p>
        </w:tc>
        <w:tc>
          <w:tcPr>
            <w:tcW w:w="5499" w:type="dxa"/>
          </w:tcPr>
          <w:p w:rsidR="0028511B" w:rsidRPr="0028511B" w:rsidRDefault="0028511B">
            <w:pPr>
              <w:pStyle w:val="ConsPlusNormal"/>
              <w:jc w:val="center"/>
            </w:pPr>
          </w:p>
        </w:tc>
        <w:tc>
          <w:tcPr>
            <w:tcW w:w="2813" w:type="dxa"/>
          </w:tcPr>
          <w:p w:rsidR="0028511B" w:rsidRPr="0028511B" w:rsidRDefault="0028511B">
            <w:pPr>
              <w:pStyle w:val="ConsPlusNormal"/>
              <w:jc w:val="center"/>
            </w:pPr>
          </w:p>
        </w:tc>
      </w:tr>
      <w:tr w:rsidR="0028511B" w:rsidRPr="0028511B">
        <w:tc>
          <w:tcPr>
            <w:tcW w:w="734" w:type="dxa"/>
          </w:tcPr>
          <w:p w:rsidR="0028511B" w:rsidRPr="0028511B" w:rsidRDefault="0028511B">
            <w:pPr>
              <w:pStyle w:val="ConsPlusNormal"/>
              <w:jc w:val="center"/>
            </w:pPr>
          </w:p>
        </w:tc>
        <w:tc>
          <w:tcPr>
            <w:tcW w:w="5499" w:type="dxa"/>
          </w:tcPr>
          <w:p w:rsidR="0028511B" w:rsidRPr="0028511B" w:rsidRDefault="0028511B">
            <w:pPr>
              <w:pStyle w:val="ConsPlusNormal"/>
              <w:jc w:val="center"/>
            </w:pPr>
          </w:p>
        </w:tc>
        <w:tc>
          <w:tcPr>
            <w:tcW w:w="2813"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 xml:space="preserve">    Страхователь  подтверждает,  что  все  сообщенные в настоящем заявлении</w:t>
      </w:r>
    </w:p>
    <w:p w:rsidR="0028511B" w:rsidRPr="0028511B" w:rsidRDefault="0028511B">
      <w:pPr>
        <w:pStyle w:val="ConsPlusNonformat"/>
        <w:jc w:val="both"/>
      </w:pPr>
      <w:r w:rsidRPr="0028511B">
        <w:t>сведения  являются  полными  и  достоверными и что все существенные факты и</w:t>
      </w:r>
    </w:p>
    <w:p w:rsidR="0028511B" w:rsidRPr="0028511B" w:rsidRDefault="0028511B">
      <w:pPr>
        <w:pStyle w:val="ConsPlusNonformat"/>
        <w:jc w:val="both"/>
      </w:pPr>
      <w:r w:rsidRPr="0028511B">
        <w:t>обстоятельства,  известные  страхователю,  изложены  в настоящем заявлении.</w:t>
      </w:r>
    </w:p>
    <w:p w:rsidR="0028511B" w:rsidRPr="0028511B" w:rsidRDefault="0028511B">
      <w:pPr>
        <w:pStyle w:val="ConsPlusNonformat"/>
        <w:jc w:val="both"/>
      </w:pPr>
      <w:r w:rsidRPr="0028511B">
        <w:t>Страхователь   обязуется   представить  страховщику  любую  другую  разумно</w:t>
      </w:r>
    </w:p>
    <w:p w:rsidR="0028511B" w:rsidRPr="0028511B" w:rsidRDefault="0028511B">
      <w:pPr>
        <w:pStyle w:val="ConsPlusNonformat"/>
        <w:jc w:val="both"/>
      </w:pPr>
      <w:r w:rsidRPr="0028511B">
        <w:t>затребованную  последним  информацию, а также сообщать страховщику обо всех</w:t>
      </w:r>
    </w:p>
    <w:p w:rsidR="0028511B" w:rsidRPr="0028511B" w:rsidRDefault="0028511B">
      <w:pPr>
        <w:pStyle w:val="ConsPlusNonformat"/>
        <w:jc w:val="both"/>
      </w:pPr>
      <w:proofErr w:type="gramStart"/>
      <w:r w:rsidRPr="0028511B">
        <w:t>изменениях</w:t>
      </w:r>
      <w:proofErr w:type="gramEnd"/>
      <w:r w:rsidRPr="0028511B">
        <w:t xml:space="preserve">   обстоятельств,  указанных  в  настоящем  заявлении,  в  период</w:t>
      </w:r>
    </w:p>
    <w:p w:rsidR="0028511B" w:rsidRPr="0028511B" w:rsidRDefault="0028511B">
      <w:pPr>
        <w:pStyle w:val="ConsPlusNonformat"/>
        <w:jc w:val="both"/>
      </w:pPr>
      <w:r w:rsidRPr="0028511B">
        <w:t>действия  договора  обязательного страхования. Страхователь согласен с тем,</w:t>
      </w:r>
    </w:p>
    <w:p w:rsidR="0028511B" w:rsidRPr="0028511B" w:rsidRDefault="0028511B">
      <w:pPr>
        <w:pStyle w:val="ConsPlusNonformat"/>
        <w:jc w:val="both"/>
      </w:pPr>
      <w:r w:rsidRPr="0028511B">
        <w:t>что   настоящее  заявление  совместно  с  любой  другой  представленной  им</w:t>
      </w:r>
    </w:p>
    <w:p w:rsidR="0028511B" w:rsidRPr="0028511B" w:rsidRDefault="0028511B">
      <w:pPr>
        <w:pStyle w:val="ConsPlusNonformat"/>
        <w:jc w:val="both"/>
      </w:pPr>
      <w:r w:rsidRPr="0028511B">
        <w:t>информацией  составляет  неотъемлемую часть страхового полиса обязательного</w:t>
      </w:r>
    </w:p>
    <w:p w:rsidR="0028511B" w:rsidRPr="0028511B" w:rsidRDefault="0028511B">
      <w:pPr>
        <w:pStyle w:val="ConsPlusNonformat"/>
        <w:jc w:val="both"/>
      </w:pPr>
      <w:r w:rsidRPr="0028511B">
        <w:t xml:space="preserve">страхования,  заключенного  в  отношении  </w:t>
      </w:r>
      <w:proofErr w:type="gramStart"/>
      <w:r w:rsidRPr="0028511B">
        <w:t>указанных</w:t>
      </w:r>
      <w:proofErr w:type="gramEnd"/>
      <w:r w:rsidRPr="0028511B">
        <w:t xml:space="preserve">  в  настоящем заявлении</w:t>
      </w:r>
    </w:p>
    <w:p w:rsidR="0028511B" w:rsidRPr="0028511B" w:rsidRDefault="0028511B">
      <w:pPr>
        <w:pStyle w:val="ConsPlusNonformat"/>
        <w:jc w:val="both"/>
      </w:pPr>
      <w:r w:rsidRPr="0028511B">
        <w:t xml:space="preserve">имущественных   интересов.  Указанные  сведения  относятся  </w:t>
      </w:r>
      <w:proofErr w:type="gramStart"/>
      <w:r w:rsidRPr="0028511B">
        <w:t>к</w:t>
      </w:r>
      <w:proofErr w:type="gramEnd"/>
      <w:r w:rsidRPr="0028511B">
        <w:t xml:space="preserve">  существенным</w:t>
      </w:r>
    </w:p>
    <w:p w:rsidR="0028511B" w:rsidRPr="0028511B" w:rsidRDefault="0028511B">
      <w:pPr>
        <w:pStyle w:val="ConsPlusNonformat"/>
        <w:jc w:val="both"/>
      </w:pPr>
      <w:r w:rsidRPr="0028511B">
        <w:t>обстоятельствам, влияющим на степень риска.</w:t>
      </w:r>
    </w:p>
    <w:p w:rsidR="0028511B" w:rsidRPr="0028511B" w:rsidRDefault="0028511B">
      <w:pPr>
        <w:pStyle w:val="ConsPlusNonformat"/>
        <w:jc w:val="both"/>
      </w:pPr>
      <w:r w:rsidRPr="0028511B">
        <w:t xml:space="preserve">    Страхователь  выражает  согласие на обработку страховщиком </w:t>
      </w:r>
      <w:proofErr w:type="gramStart"/>
      <w:r w:rsidRPr="0028511B">
        <w:t>персональных</w:t>
      </w:r>
      <w:proofErr w:type="gramEnd"/>
    </w:p>
    <w:p w:rsidR="0028511B" w:rsidRPr="0028511B" w:rsidRDefault="0028511B">
      <w:pPr>
        <w:pStyle w:val="ConsPlusNonformat"/>
        <w:jc w:val="both"/>
      </w:pPr>
      <w:r w:rsidRPr="0028511B">
        <w:t>данных,  указанных в заявлении и иных документах, используемых страховщиком</w:t>
      </w:r>
    </w:p>
    <w:p w:rsidR="0028511B" w:rsidRPr="0028511B" w:rsidRDefault="0028511B">
      <w:pPr>
        <w:pStyle w:val="ConsPlusNonformat"/>
        <w:jc w:val="both"/>
      </w:pPr>
      <w:r w:rsidRPr="0028511B">
        <w:t>для  их обработки в соответствии с законодательством Российской Федерации о</w:t>
      </w:r>
    </w:p>
    <w:p w:rsidR="0028511B" w:rsidRPr="0028511B" w:rsidRDefault="0028511B">
      <w:pPr>
        <w:pStyle w:val="ConsPlusNonformat"/>
        <w:jc w:val="both"/>
      </w:pPr>
      <w:r w:rsidRPr="0028511B">
        <w:t>персональных  данных  и  с  целью  исполнения страховщиком условий договора</w:t>
      </w:r>
    </w:p>
    <w:p w:rsidR="0028511B" w:rsidRPr="0028511B" w:rsidRDefault="0028511B">
      <w:pPr>
        <w:pStyle w:val="ConsPlusNonformat"/>
        <w:jc w:val="both"/>
      </w:pPr>
      <w:r w:rsidRPr="0028511B">
        <w:t>обязательного  страхования  и  требований,  установленных законодательством</w:t>
      </w:r>
    </w:p>
    <w:p w:rsidR="0028511B" w:rsidRPr="0028511B" w:rsidRDefault="0028511B">
      <w:pPr>
        <w:pStyle w:val="ConsPlusNonformat"/>
        <w:jc w:val="both"/>
      </w:pPr>
      <w:r w:rsidRPr="0028511B">
        <w:t>Российской  Федерации,  в  том  числе  в  целях  проверки качества оказания</w:t>
      </w:r>
    </w:p>
    <w:p w:rsidR="0028511B" w:rsidRPr="0028511B" w:rsidRDefault="0028511B">
      <w:pPr>
        <w:pStyle w:val="ConsPlusNonformat"/>
        <w:jc w:val="both"/>
      </w:pPr>
      <w:r w:rsidRPr="0028511B">
        <w:t>страховых   услуг   и   урегулирования  убытков  по  договору  страхования,</w:t>
      </w:r>
    </w:p>
    <w:p w:rsidR="0028511B" w:rsidRPr="0028511B" w:rsidRDefault="0028511B">
      <w:pPr>
        <w:pStyle w:val="ConsPlusNonformat"/>
        <w:jc w:val="both"/>
      </w:pPr>
      <w:r w:rsidRPr="0028511B">
        <w:t xml:space="preserve">осуществления    страховой    выплаты,    администрирования   договора,   </w:t>
      </w:r>
      <w:proofErr w:type="gramStart"/>
      <w:r w:rsidRPr="0028511B">
        <w:t>в</w:t>
      </w:r>
      <w:proofErr w:type="gramEnd"/>
    </w:p>
    <w:p w:rsidR="0028511B" w:rsidRPr="0028511B" w:rsidRDefault="0028511B">
      <w:pPr>
        <w:pStyle w:val="ConsPlusNonformat"/>
        <w:jc w:val="both"/>
      </w:pPr>
      <w:r w:rsidRPr="0028511B">
        <w:t xml:space="preserve">статистических </w:t>
      </w:r>
      <w:proofErr w:type="gramStart"/>
      <w:r w:rsidRPr="0028511B">
        <w:t>целях</w:t>
      </w:r>
      <w:proofErr w:type="gramEnd"/>
      <w:r w:rsidRPr="0028511B">
        <w:t xml:space="preserve"> и в целях проведения анализа.</w:t>
      </w:r>
    </w:p>
    <w:p w:rsidR="0028511B" w:rsidRPr="0028511B" w:rsidRDefault="0028511B">
      <w:pPr>
        <w:pStyle w:val="ConsPlusNonformat"/>
        <w:jc w:val="both"/>
      </w:pPr>
      <w:r w:rsidRPr="0028511B">
        <w:t xml:space="preserve">    Страховщик  имеет  право  осуществлять  следующие действия (операции) </w:t>
      </w:r>
      <w:proofErr w:type="gramStart"/>
      <w:r w:rsidRPr="0028511B">
        <w:t>с</w:t>
      </w:r>
      <w:proofErr w:type="gramEnd"/>
    </w:p>
    <w:p w:rsidR="0028511B" w:rsidRPr="0028511B" w:rsidRDefault="0028511B">
      <w:pPr>
        <w:pStyle w:val="ConsPlusNonformat"/>
        <w:jc w:val="both"/>
      </w:pPr>
      <w:proofErr w:type="gramStart"/>
      <w:r w:rsidRPr="0028511B">
        <w:t>персональными  данными  страхователя  (в  том  числе  с данными специальной</w:t>
      </w:r>
      <w:proofErr w:type="gramEnd"/>
    </w:p>
    <w:p w:rsidR="0028511B" w:rsidRPr="0028511B" w:rsidRDefault="0028511B">
      <w:pPr>
        <w:pStyle w:val="ConsPlusNonformat"/>
        <w:jc w:val="both"/>
      </w:pPr>
      <w:r w:rsidRPr="0028511B">
        <w:t>категории):   сбор,   систематизацию,   накопление,   хранение,   уточнение</w:t>
      </w:r>
    </w:p>
    <w:p w:rsidR="0028511B" w:rsidRPr="0028511B" w:rsidRDefault="0028511B">
      <w:pPr>
        <w:pStyle w:val="ConsPlusNonformat"/>
        <w:jc w:val="both"/>
      </w:pPr>
      <w:r w:rsidRPr="0028511B">
        <w:t>(обновление,  изменение), обезличивание, блокирование, уничтожение, а также</w:t>
      </w:r>
    </w:p>
    <w:p w:rsidR="0028511B" w:rsidRPr="0028511B" w:rsidRDefault="0028511B">
      <w:pPr>
        <w:pStyle w:val="ConsPlusNonformat"/>
        <w:jc w:val="both"/>
      </w:pPr>
      <w:r w:rsidRPr="0028511B">
        <w:t>их передачу участникам, определенным законодательством Российской Федерации</w:t>
      </w:r>
    </w:p>
    <w:p w:rsidR="0028511B" w:rsidRPr="0028511B" w:rsidRDefault="0028511B">
      <w:pPr>
        <w:pStyle w:val="ConsPlusNonformat"/>
        <w:jc w:val="both"/>
      </w:pPr>
      <w:r w:rsidRPr="0028511B">
        <w:t>об  обязательном страховании гражданской ответственности владельца опасного</w:t>
      </w:r>
    </w:p>
    <w:p w:rsidR="0028511B" w:rsidRPr="0028511B" w:rsidRDefault="0028511B">
      <w:pPr>
        <w:pStyle w:val="ConsPlusNonformat"/>
        <w:jc w:val="both"/>
      </w:pPr>
      <w:r w:rsidRPr="0028511B">
        <w:lastRenderedPageBreak/>
        <w:t>объекта за причинение вреда в результате аварии на опасном объекте.</w:t>
      </w:r>
    </w:p>
    <w:p w:rsidR="0028511B" w:rsidRPr="0028511B" w:rsidRDefault="0028511B">
      <w:pPr>
        <w:pStyle w:val="ConsPlusNonformat"/>
        <w:jc w:val="both"/>
      </w:pPr>
    </w:p>
    <w:p w:rsidR="0028511B" w:rsidRPr="0028511B" w:rsidRDefault="0028511B">
      <w:pPr>
        <w:pStyle w:val="ConsPlusNonformat"/>
        <w:jc w:val="both"/>
      </w:pPr>
      <w:r w:rsidRPr="0028511B">
        <w:t>Страхователь</w:t>
      </w:r>
      <w:proofErr w:type="gramStart"/>
      <w:r w:rsidRPr="0028511B">
        <w:t xml:space="preserve"> ______________________ (_____________________________________)</w:t>
      </w:r>
      <w:proofErr w:type="gramEnd"/>
    </w:p>
    <w:p w:rsidR="0028511B" w:rsidRPr="0028511B" w:rsidRDefault="0028511B">
      <w:pPr>
        <w:pStyle w:val="ConsPlusNonformat"/>
        <w:jc w:val="both"/>
      </w:pPr>
      <w:r w:rsidRPr="0028511B">
        <w:t xml:space="preserve">                (личная подпись)              (инициалы, фамилия)</w:t>
      </w:r>
    </w:p>
    <w:p w:rsidR="0028511B" w:rsidRPr="0028511B" w:rsidRDefault="0028511B">
      <w:pPr>
        <w:pStyle w:val="ConsPlusNonformat"/>
        <w:jc w:val="both"/>
      </w:pPr>
      <w:r w:rsidRPr="0028511B">
        <w:t>М.П. (при наличии)</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________________ 20__ г.</w:t>
      </w:r>
    </w:p>
    <w:p w:rsidR="0028511B" w:rsidRPr="0028511B" w:rsidRDefault="0028511B">
      <w:pPr>
        <w:pStyle w:val="ConsPlusNonformat"/>
        <w:jc w:val="both"/>
      </w:pPr>
      <w:r w:rsidRPr="0028511B">
        <w:t xml:space="preserve">                                               (дата заполнения заявления)</w:t>
      </w:r>
    </w:p>
    <w:p w:rsidR="0028511B" w:rsidRPr="0028511B" w:rsidRDefault="0028511B">
      <w:pPr>
        <w:pStyle w:val="ConsPlusNonformat"/>
        <w:jc w:val="both"/>
      </w:pPr>
    </w:p>
    <w:p w:rsidR="0028511B" w:rsidRPr="0028511B" w:rsidRDefault="0028511B">
      <w:pPr>
        <w:pStyle w:val="ConsPlusNonformat"/>
        <w:jc w:val="both"/>
      </w:pPr>
      <w:r w:rsidRPr="0028511B">
        <w:t>5. Страховая премия (заполняется страховщиком)</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1574"/>
        <w:gridCol w:w="989"/>
        <w:gridCol w:w="964"/>
        <w:gridCol w:w="859"/>
        <w:gridCol w:w="984"/>
        <w:gridCol w:w="984"/>
        <w:gridCol w:w="1104"/>
      </w:tblGrid>
      <w:tr w:rsidR="0028511B" w:rsidRPr="0028511B">
        <w:tc>
          <w:tcPr>
            <w:tcW w:w="1829" w:type="dxa"/>
            <w:vMerge w:val="restart"/>
          </w:tcPr>
          <w:p w:rsidR="0028511B" w:rsidRPr="0028511B" w:rsidRDefault="0028511B">
            <w:pPr>
              <w:pStyle w:val="ConsPlusNormal"/>
              <w:jc w:val="center"/>
            </w:pPr>
            <w:r w:rsidRPr="0028511B">
              <w:t>Наименование опасного производственного объекта</w:t>
            </w:r>
          </w:p>
        </w:tc>
        <w:tc>
          <w:tcPr>
            <w:tcW w:w="1574" w:type="dxa"/>
            <w:vMerge w:val="restart"/>
          </w:tcPr>
          <w:p w:rsidR="0028511B" w:rsidRPr="0028511B" w:rsidRDefault="0028511B">
            <w:pPr>
              <w:pStyle w:val="ConsPlusNormal"/>
              <w:jc w:val="center"/>
            </w:pPr>
            <w:r w:rsidRPr="0028511B">
              <w:t>Код вида опасного производственного объекта</w:t>
            </w:r>
          </w:p>
        </w:tc>
        <w:tc>
          <w:tcPr>
            <w:tcW w:w="989" w:type="dxa"/>
            <w:vMerge w:val="restart"/>
          </w:tcPr>
          <w:p w:rsidR="0028511B" w:rsidRPr="0028511B" w:rsidRDefault="0028511B">
            <w:pPr>
              <w:pStyle w:val="ConsPlusNormal"/>
              <w:jc w:val="center"/>
            </w:pPr>
            <w:r w:rsidRPr="0028511B">
              <w:t>Страховая сумма</w:t>
            </w:r>
          </w:p>
        </w:tc>
        <w:tc>
          <w:tcPr>
            <w:tcW w:w="964" w:type="dxa"/>
            <w:vMerge w:val="restart"/>
          </w:tcPr>
          <w:p w:rsidR="0028511B" w:rsidRPr="0028511B" w:rsidRDefault="0028511B">
            <w:pPr>
              <w:pStyle w:val="ConsPlusNormal"/>
              <w:jc w:val="center"/>
            </w:pPr>
            <w:r w:rsidRPr="0028511B">
              <w:t>Базовая ставка</w:t>
            </w:r>
          </w:p>
        </w:tc>
        <w:tc>
          <w:tcPr>
            <w:tcW w:w="1843" w:type="dxa"/>
            <w:gridSpan w:val="2"/>
          </w:tcPr>
          <w:p w:rsidR="0028511B" w:rsidRPr="0028511B" w:rsidRDefault="0028511B">
            <w:pPr>
              <w:pStyle w:val="ConsPlusNormal"/>
              <w:jc w:val="center"/>
            </w:pPr>
            <w:r w:rsidRPr="0028511B">
              <w:t>Коэффициенты &lt;1&gt; страховых тарифов</w:t>
            </w:r>
          </w:p>
        </w:tc>
        <w:tc>
          <w:tcPr>
            <w:tcW w:w="984" w:type="dxa"/>
          </w:tcPr>
          <w:p w:rsidR="0028511B" w:rsidRPr="0028511B" w:rsidRDefault="0028511B">
            <w:pPr>
              <w:pStyle w:val="ConsPlusNormal"/>
              <w:jc w:val="center"/>
            </w:pPr>
            <w:r w:rsidRPr="0028511B">
              <w:t>Страховой тариф</w:t>
            </w:r>
          </w:p>
        </w:tc>
        <w:tc>
          <w:tcPr>
            <w:tcW w:w="1104" w:type="dxa"/>
          </w:tcPr>
          <w:p w:rsidR="0028511B" w:rsidRPr="0028511B" w:rsidRDefault="0028511B">
            <w:pPr>
              <w:pStyle w:val="ConsPlusNormal"/>
              <w:jc w:val="center"/>
            </w:pPr>
            <w:r w:rsidRPr="0028511B">
              <w:t>Страховая премия</w:t>
            </w:r>
          </w:p>
        </w:tc>
      </w:tr>
      <w:tr w:rsidR="0028511B" w:rsidRPr="0028511B">
        <w:tc>
          <w:tcPr>
            <w:tcW w:w="1829" w:type="dxa"/>
            <w:vMerge/>
          </w:tcPr>
          <w:p w:rsidR="0028511B" w:rsidRPr="0028511B" w:rsidRDefault="0028511B"/>
        </w:tc>
        <w:tc>
          <w:tcPr>
            <w:tcW w:w="1574" w:type="dxa"/>
            <w:vMerge/>
          </w:tcPr>
          <w:p w:rsidR="0028511B" w:rsidRPr="0028511B" w:rsidRDefault="0028511B"/>
        </w:tc>
        <w:tc>
          <w:tcPr>
            <w:tcW w:w="989" w:type="dxa"/>
            <w:vMerge/>
          </w:tcPr>
          <w:p w:rsidR="0028511B" w:rsidRPr="0028511B" w:rsidRDefault="0028511B"/>
        </w:tc>
        <w:tc>
          <w:tcPr>
            <w:tcW w:w="964" w:type="dxa"/>
            <w:vMerge/>
          </w:tcPr>
          <w:p w:rsidR="0028511B" w:rsidRPr="0028511B" w:rsidRDefault="0028511B"/>
        </w:tc>
        <w:tc>
          <w:tcPr>
            <w:tcW w:w="859" w:type="dxa"/>
          </w:tcPr>
          <w:p w:rsidR="0028511B" w:rsidRPr="0028511B" w:rsidRDefault="0028511B">
            <w:pPr>
              <w:pStyle w:val="ConsPlusNormal"/>
              <w:jc w:val="center"/>
            </w:pPr>
            <w:r w:rsidRPr="0028511B">
              <w:t>К</w:t>
            </w:r>
            <w:proofErr w:type="gramStart"/>
            <w:r w:rsidRPr="0028511B">
              <w:rPr>
                <w:vertAlign w:val="subscript"/>
              </w:rPr>
              <w:t>1</w:t>
            </w:r>
            <w:proofErr w:type="gramEnd"/>
          </w:p>
        </w:tc>
        <w:tc>
          <w:tcPr>
            <w:tcW w:w="984" w:type="dxa"/>
          </w:tcPr>
          <w:p w:rsidR="0028511B" w:rsidRPr="0028511B" w:rsidRDefault="0028511B">
            <w:pPr>
              <w:pStyle w:val="ConsPlusNormal"/>
              <w:jc w:val="center"/>
            </w:pPr>
            <w:r w:rsidRPr="0028511B">
              <w:t>К</w:t>
            </w:r>
            <w:proofErr w:type="gramStart"/>
            <w:r w:rsidRPr="0028511B">
              <w:rPr>
                <w:vertAlign w:val="subscript"/>
              </w:rPr>
              <w:t>2</w:t>
            </w:r>
            <w:proofErr w:type="gramEnd"/>
          </w:p>
        </w:tc>
        <w:tc>
          <w:tcPr>
            <w:tcW w:w="984" w:type="dxa"/>
          </w:tcPr>
          <w:p w:rsidR="0028511B" w:rsidRPr="0028511B" w:rsidRDefault="0028511B">
            <w:pPr>
              <w:pStyle w:val="ConsPlusNormal"/>
              <w:jc w:val="center"/>
            </w:pPr>
          </w:p>
        </w:tc>
        <w:tc>
          <w:tcPr>
            <w:tcW w:w="1104" w:type="dxa"/>
          </w:tcPr>
          <w:p w:rsidR="0028511B" w:rsidRPr="0028511B" w:rsidRDefault="0028511B">
            <w:pPr>
              <w:pStyle w:val="ConsPlusNormal"/>
              <w:jc w:val="center"/>
            </w:pPr>
          </w:p>
        </w:tc>
      </w:tr>
      <w:tr w:rsidR="0028511B" w:rsidRPr="0028511B">
        <w:tc>
          <w:tcPr>
            <w:tcW w:w="1829" w:type="dxa"/>
          </w:tcPr>
          <w:p w:rsidR="0028511B" w:rsidRPr="0028511B" w:rsidRDefault="0028511B">
            <w:pPr>
              <w:pStyle w:val="ConsPlusNormal"/>
              <w:jc w:val="center"/>
            </w:pPr>
          </w:p>
        </w:tc>
        <w:tc>
          <w:tcPr>
            <w:tcW w:w="1574"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c>
          <w:tcPr>
            <w:tcW w:w="964" w:type="dxa"/>
          </w:tcPr>
          <w:p w:rsidR="0028511B" w:rsidRPr="0028511B" w:rsidRDefault="0028511B">
            <w:pPr>
              <w:pStyle w:val="ConsPlusNormal"/>
              <w:jc w:val="center"/>
            </w:pPr>
          </w:p>
        </w:tc>
        <w:tc>
          <w:tcPr>
            <w:tcW w:w="859" w:type="dxa"/>
          </w:tcPr>
          <w:p w:rsidR="0028511B" w:rsidRPr="0028511B" w:rsidRDefault="0028511B">
            <w:pPr>
              <w:pStyle w:val="ConsPlusNormal"/>
              <w:jc w:val="center"/>
            </w:pPr>
          </w:p>
        </w:tc>
        <w:tc>
          <w:tcPr>
            <w:tcW w:w="984" w:type="dxa"/>
          </w:tcPr>
          <w:p w:rsidR="0028511B" w:rsidRPr="0028511B" w:rsidRDefault="0028511B">
            <w:pPr>
              <w:pStyle w:val="ConsPlusNormal"/>
              <w:jc w:val="center"/>
            </w:pPr>
          </w:p>
        </w:tc>
        <w:tc>
          <w:tcPr>
            <w:tcW w:w="984" w:type="dxa"/>
          </w:tcPr>
          <w:p w:rsidR="0028511B" w:rsidRPr="0028511B" w:rsidRDefault="0028511B">
            <w:pPr>
              <w:pStyle w:val="ConsPlusNormal"/>
              <w:jc w:val="center"/>
            </w:pPr>
          </w:p>
        </w:tc>
        <w:tc>
          <w:tcPr>
            <w:tcW w:w="1104"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Выдан страховой полис обязательного страхования __________ ________________</w:t>
      </w:r>
    </w:p>
    <w:p w:rsidR="0028511B" w:rsidRPr="0028511B" w:rsidRDefault="0028511B">
      <w:pPr>
        <w:pStyle w:val="ConsPlusNonformat"/>
        <w:jc w:val="both"/>
      </w:pPr>
      <w:r w:rsidRPr="0028511B">
        <w:t xml:space="preserve">                                                 (серия)       (номер)</w:t>
      </w:r>
    </w:p>
    <w:p w:rsidR="0028511B" w:rsidRPr="0028511B" w:rsidRDefault="0028511B">
      <w:pPr>
        <w:pStyle w:val="ConsPlusNonformat"/>
        <w:jc w:val="both"/>
      </w:pPr>
      <w:r w:rsidRPr="0028511B">
        <w:t>Особые отметки 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Страховщик                       _____________   _______________________</w:t>
      </w:r>
    </w:p>
    <w:p w:rsidR="0028511B" w:rsidRPr="0028511B" w:rsidRDefault="0028511B">
      <w:pPr>
        <w:pStyle w:val="ConsPlusNonformat"/>
        <w:jc w:val="both"/>
      </w:pPr>
      <w:proofErr w:type="gramStart"/>
      <w:r w:rsidRPr="0028511B">
        <w:t>(представитель страховщика)        (личная         (инициалы, фамилия</w:t>
      </w:r>
      <w:proofErr w:type="gramEnd"/>
    </w:p>
    <w:p w:rsidR="0028511B" w:rsidRPr="0028511B" w:rsidRDefault="0028511B">
      <w:pPr>
        <w:pStyle w:val="ConsPlusNonformat"/>
        <w:jc w:val="both"/>
      </w:pPr>
      <w:r w:rsidRPr="0028511B">
        <w:t xml:space="preserve">                                   </w:t>
      </w:r>
      <w:proofErr w:type="gramStart"/>
      <w:r w:rsidRPr="0028511B">
        <w:t>подпись)       уполномоченного лица)</w:t>
      </w:r>
      <w:proofErr w:type="gramEnd"/>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БИК</w:t>
      </w:r>
    </w:p>
    <w:p w:rsidR="0028511B" w:rsidRPr="0028511B" w:rsidRDefault="0028511B">
      <w:pPr>
        <w:pStyle w:val="ConsPlusNonformat"/>
        <w:jc w:val="both"/>
      </w:pPr>
      <w:r w:rsidRPr="0028511B">
        <w:t>ИНН</w:t>
      </w:r>
    </w:p>
    <w:p w:rsidR="0028511B" w:rsidRPr="0028511B" w:rsidRDefault="0028511B">
      <w:pPr>
        <w:pStyle w:val="ConsPlusNonformat"/>
        <w:jc w:val="both"/>
      </w:pPr>
      <w:r w:rsidRPr="0028511B">
        <w:t>КПП</w:t>
      </w:r>
    </w:p>
    <w:p w:rsidR="0028511B" w:rsidRPr="0028511B" w:rsidRDefault="0028511B">
      <w:pPr>
        <w:pStyle w:val="ConsPlusNonformat"/>
        <w:jc w:val="both"/>
      </w:pPr>
      <w:r w:rsidRPr="0028511B">
        <w:t>ОКПО</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_____________ 20__ г.</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w:t>
      </w:r>
    </w:p>
    <w:p w:rsidR="0028511B" w:rsidRPr="0028511B" w:rsidRDefault="0028511B">
      <w:pPr>
        <w:pStyle w:val="ConsPlusNormal"/>
        <w:ind w:firstLine="540"/>
        <w:jc w:val="both"/>
      </w:pPr>
      <w:bookmarkStart w:id="39" w:name="P723"/>
      <w:bookmarkEnd w:id="39"/>
      <w:r w:rsidRPr="0028511B">
        <w:t>&lt;1&gt; К</w:t>
      </w:r>
      <w:proofErr w:type="gramStart"/>
      <w:r w:rsidRPr="0028511B">
        <w:rPr>
          <w:vertAlign w:val="subscript"/>
        </w:rPr>
        <w:t>1</w:t>
      </w:r>
      <w:proofErr w:type="gramEnd"/>
      <w:r w:rsidRPr="0028511B">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28511B" w:rsidRPr="0028511B" w:rsidRDefault="0028511B">
      <w:pPr>
        <w:pStyle w:val="ConsPlusNormal"/>
        <w:ind w:firstLine="540"/>
        <w:jc w:val="both"/>
      </w:pPr>
      <w:r w:rsidRPr="0028511B">
        <w:t>К</w:t>
      </w:r>
      <w:proofErr w:type="gramStart"/>
      <w:r w:rsidRPr="0028511B">
        <w:rPr>
          <w:vertAlign w:val="subscript"/>
        </w:rPr>
        <w:t>2</w:t>
      </w:r>
      <w:proofErr w:type="gramEnd"/>
      <w:r w:rsidRPr="0028511B">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jc w:val="right"/>
        <w:outlineLvl w:val="0"/>
      </w:pPr>
      <w:r w:rsidRPr="0028511B">
        <w:t>Приложение 3</w:t>
      </w:r>
    </w:p>
    <w:p w:rsidR="0028511B" w:rsidRPr="0028511B" w:rsidRDefault="0028511B">
      <w:pPr>
        <w:pStyle w:val="ConsPlusNormal"/>
        <w:jc w:val="right"/>
      </w:pPr>
      <w:r w:rsidRPr="0028511B">
        <w:t>к Положению Банка России</w:t>
      </w:r>
    </w:p>
    <w:p w:rsidR="0028511B" w:rsidRPr="0028511B" w:rsidRDefault="0028511B">
      <w:pPr>
        <w:pStyle w:val="ConsPlusNormal"/>
        <w:jc w:val="right"/>
      </w:pPr>
      <w:r w:rsidRPr="0028511B">
        <w:t>от 28 декабря 2016 года N 574-П</w:t>
      </w:r>
    </w:p>
    <w:p w:rsidR="0028511B" w:rsidRPr="0028511B" w:rsidRDefault="0028511B">
      <w:pPr>
        <w:pStyle w:val="ConsPlusNormal"/>
        <w:jc w:val="right"/>
      </w:pPr>
      <w:r w:rsidRPr="0028511B">
        <w:lastRenderedPageBreak/>
        <w:t>"О правилах обязательного страхования</w:t>
      </w:r>
    </w:p>
    <w:p w:rsidR="0028511B" w:rsidRPr="0028511B" w:rsidRDefault="0028511B">
      <w:pPr>
        <w:pStyle w:val="ConsPlusNormal"/>
        <w:jc w:val="right"/>
      </w:pPr>
      <w:r w:rsidRPr="0028511B">
        <w:t>гражданской ответственности</w:t>
      </w:r>
    </w:p>
    <w:p w:rsidR="0028511B" w:rsidRPr="0028511B" w:rsidRDefault="0028511B">
      <w:pPr>
        <w:pStyle w:val="ConsPlusNormal"/>
        <w:jc w:val="right"/>
      </w:pPr>
      <w:r w:rsidRPr="0028511B">
        <w:t>владельца опасного объекта</w:t>
      </w:r>
    </w:p>
    <w:p w:rsidR="0028511B" w:rsidRPr="0028511B" w:rsidRDefault="0028511B">
      <w:pPr>
        <w:pStyle w:val="ConsPlusNormal"/>
        <w:jc w:val="right"/>
      </w:pPr>
      <w:r w:rsidRPr="0028511B">
        <w:t>за причинение вреда в результате</w:t>
      </w:r>
    </w:p>
    <w:p w:rsidR="0028511B" w:rsidRPr="0028511B" w:rsidRDefault="0028511B">
      <w:pPr>
        <w:pStyle w:val="ConsPlusNormal"/>
        <w:jc w:val="right"/>
      </w:pPr>
      <w:r w:rsidRPr="0028511B">
        <w:t>аварии на опасном объекте"</w:t>
      </w:r>
    </w:p>
    <w:p w:rsidR="0028511B" w:rsidRPr="0028511B" w:rsidRDefault="0028511B">
      <w:pPr>
        <w:pStyle w:val="ConsPlusNormal"/>
        <w:ind w:firstLine="540"/>
        <w:jc w:val="both"/>
      </w:pPr>
    </w:p>
    <w:p w:rsidR="0028511B" w:rsidRPr="0028511B" w:rsidRDefault="0028511B">
      <w:pPr>
        <w:pStyle w:val="ConsPlusNonformat"/>
        <w:jc w:val="both"/>
      </w:pPr>
      <w:bookmarkStart w:id="40" w:name="P739"/>
      <w:bookmarkEnd w:id="40"/>
      <w:r w:rsidRPr="0028511B">
        <w:t xml:space="preserve">                                 ЗАЯВЛЕНИЕ</w:t>
      </w:r>
    </w:p>
    <w:p w:rsidR="0028511B" w:rsidRPr="0028511B" w:rsidRDefault="0028511B">
      <w:pPr>
        <w:pStyle w:val="ConsPlusNonformat"/>
        <w:jc w:val="both"/>
      </w:pPr>
      <w:r w:rsidRPr="0028511B">
        <w:t xml:space="preserve">          об обязательном страховании гражданской ответственности</w:t>
      </w:r>
    </w:p>
    <w:p w:rsidR="0028511B" w:rsidRPr="0028511B" w:rsidRDefault="0028511B">
      <w:pPr>
        <w:pStyle w:val="ConsPlusNonformat"/>
        <w:jc w:val="both"/>
      </w:pPr>
      <w:r w:rsidRPr="0028511B">
        <w:t xml:space="preserve">              владельца опасного объекта за причинение вреда</w:t>
      </w:r>
    </w:p>
    <w:p w:rsidR="0028511B" w:rsidRPr="0028511B" w:rsidRDefault="0028511B">
      <w:pPr>
        <w:pStyle w:val="ConsPlusNonformat"/>
        <w:jc w:val="both"/>
      </w:pPr>
      <w:r w:rsidRPr="0028511B">
        <w:t xml:space="preserve">                  в результате аварии на опасном объекте</w:t>
      </w:r>
    </w:p>
    <w:p w:rsidR="0028511B" w:rsidRPr="0028511B" w:rsidRDefault="0028511B">
      <w:pPr>
        <w:pStyle w:val="ConsPlusNonformat"/>
        <w:jc w:val="both"/>
      </w:pPr>
      <w:r w:rsidRPr="0028511B">
        <w:t xml:space="preserve">                    (для гидротехнического сооружения)</w:t>
      </w:r>
    </w:p>
    <w:p w:rsidR="0028511B" w:rsidRPr="0028511B" w:rsidRDefault="0028511B">
      <w:pPr>
        <w:pStyle w:val="ConsPlusNonformat"/>
        <w:jc w:val="both"/>
      </w:pPr>
      <w:r w:rsidRPr="0028511B">
        <w:t xml:space="preserve">                        от "__" ___________ 20__ г.</w:t>
      </w:r>
    </w:p>
    <w:p w:rsidR="0028511B" w:rsidRPr="0028511B" w:rsidRDefault="0028511B">
      <w:pPr>
        <w:pStyle w:val="ConsPlusNonformat"/>
        <w:jc w:val="both"/>
      </w:pPr>
    </w:p>
    <w:p w:rsidR="0028511B" w:rsidRPr="0028511B" w:rsidRDefault="0028511B">
      <w:pPr>
        <w:pStyle w:val="ConsPlusNonformat"/>
        <w:jc w:val="both"/>
      </w:pPr>
      <w:r w:rsidRPr="0028511B">
        <w:t>I. Сведения о страхователе (владельце опасного производственного объекта)</w:t>
      </w:r>
    </w:p>
    <w:p w:rsidR="0028511B" w:rsidRPr="0028511B" w:rsidRDefault="0028511B">
      <w:pPr>
        <w:pStyle w:val="ConsPlusNonformat"/>
        <w:jc w:val="both"/>
      </w:pPr>
    </w:p>
    <w:p w:rsidR="0028511B" w:rsidRPr="0028511B" w:rsidRDefault="0028511B">
      <w:pPr>
        <w:pStyle w:val="ConsPlusNonformat"/>
        <w:jc w:val="both"/>
      </w:pPr>
      <w:r w:rsidRPr="0028511B">
        <w:t>1. Страхователь 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w:t>
      </w:r>
      <w:proofErr w:type="gramEnd"/>
    </w:p>
    <w:p w:rsidR="0028511B" w:rsidRPr="0028511B" w:rsidRDefault="0028511B">
      <w:pPr>
        <w:pStyle w:val="ConsPlusNonformat"/>
        <w:jc w:val="both"/>
      </w:pPr>
      <w:r w:rsidRPr="0028511B">
        <w:t xml:space="preserve">                          фамилия индивидуального предпринимателя)</w:t>
      </w:r>
    </w:p>
    <w:p w:rsidR="0028511B" w:rsidRPr="0028511B" w:rsidRDefault="0028511B">
      <w:pPr>
        <w:pStyle w:val="ConsPlusNonformat"/>
        <w:jc w:val="both"/>
      </w:pPr>
      <w:r w:rsidRPr="0028511B">
        <w:t>__________________________________ ________________________________________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 ___________ ________________</w:t>
      </w:r>
    </w:p>
    <w:p w:rsidR="0028511B" w:rsidRPr="0028511B" w:rsidRDefault="0028511B">
      <w:pPr>
        <w:pStyle w:val="ConsPlusNonformat"/>
        <w:jc w:val="both"/>
      </w:pPr>
      <w:proofErr w:type="gramStart"/>
      <w:r w:rsidRPr="0028511B">
        <w:t>(свидетельство о регистрации юридического лица   (серия)       (номер)</w:t>
      </w:r>
      <w:proofErr w:type="gramEnd"/>
    </w:p>
    <w:p w:rsidR="0028511B" w:rsidRPr="0028511B" w:rsidRDefault="0028511B">
      <w:pPr>
        <w:pStyle w:val="ConsPlusNonformat"/>
        <w:jc w:val="both"/>
      </w:pPr>
      <w:r w:rsidRPr="0028511B">
        <w:t xml:space="preserve">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2. Адрес (место нахождения) страхователя __________________________________</w:t>
      </w:r>
    </w:p>
    <w:p w:rsidR="0028511B" w:rsidRPr="0028511B" w:rsidRDefault="0028511B">
      <w:pPr>
        <w:pStyle w:val="ConsPlusNonformat"/>
        <w:jc w:val="both"/>
      </w:pPr>
      <w:r w:rsidRPr="0028511B">
        <w:t>____________ _______________________________________________ ______________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______________________ ______ __________ _____________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p>
    <w:p w:rsidR="0028511B" w:rsidRPr="0028511B" w:rsidRDefault="0028511B">
      <w:pPr>
        <w:pStyle w:val="ConsPlusNonformat"/>
        <w:jc w:val="both"/>
      </w:pPr>
      <w:r w:rsidRPr="0028511B">
        <w:t>3. Руководитель страхователя - юридического лица __________________________</w:t>
      </w:r>
    </w:p>
    <w:p w:rsidR="0028511B" w:rsidRPr="0028511B" w:rsidRDefault="0028511B">
      <w:pPr>
        <w:pStyle w:val="ConsPlusNonformat"/>
        <w:jc w:val="both"/>
      </w:pPr>
      <w:r w:rsidRPr="0028511B">
        <w:t xml:space="preserve">                                                    </w:t>
      </w:r>
      <w:proofErr w:type="gramStart"/>
      <w:r w:rsidRPr="0028511B">
        <w:t>(инициалы, фамилия,</w:t>
      </w:r>
      <w:proofErr w:type="gramEnd"/>
    </w:p>
    <w:p w:rsidR="0028511B" w:rsidRPr="0028511B" w:rsidRDefault="0028511B">
      <w:pPr>
        <w:pStyle w:val="ConsPlusNonformat"/>
        <w:jc w:val="both"/>
      </w:pPr>
      <w:r w:rsidRPr="0028511B">
        <w:t xml:space="preserve">                                                        должность)</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31"/>
        <w:gridCol w:w="1714"/>
        <w:gridCol w:w="1417"/>
      </w:tblGrid>
      <w:tr w:rsidR="0028511B" w:rsidRPr="0028511B">
        <w:tc>
          <w:tcPr>
            <w:tcW w:w="4365" w:type="dxa"/>
            <w:vMerge w:val="restart"/>
          </w:tcPr>
          <w:p w:rsidR="0028511B" w:rsidRPr="0028511B" w:rsidRDefault="0028511B">
            <w:pPr>
              <w:pStyle w:val="ConsPlusNormal"/>
            </w:pPr>
            <w:r w:rsidRPr="0028511B">
              <w:t>4. Реквизиты</w:t>
            </w:r>
          </w:p>
        </w:tc>
        <w:tc>
          <w:tcPr>
            <w:tcW w:w="1531" w:type="dxa"/>
          </w:tcPr>
          <w:p w:rsidR="0028511B" w:rsidRPr="0028511B" w:rsidRDefault="0028511B">
            <w:pPr>
              <w:pStyle w:val="ConsPlusNormal"/>
            </w:pPr>
            <w:r w:rsidRPr="0028511B">
              <w:t>ИНН</w:t>
            </w:r>
          </w:p>
        </w:tc>
        <w:tc>
          <w:tcPr>
            <w:tcW w:w="1714" w:type="dxa"/>
          </w:tcPr>
          <w:p w:rsidR="0028511B" w:rsidRPr="0028511B" w:rsidRDefault="0028511B">
            <w:pPr>
              <w:pStyle w:val="ConsPlusNormal"/>
            </w:pPr>
            <w:r w:rsidRPr="0028511B">
              <w:t>ОКПО</w:t>
            </w:r>
          </w:p>
        </w:tc>
        <w:tc>
          <w:tcPr>
            <w:tcW w:w="1417" w:type="dxa"/>
          </w:tcPr>
          <w:p w:rsidR="0028511B" w:rsidRPr="0028511B" w:rsidRDefault="0028511B">
            <w:pPr>
              <w:pStyle w:val="ConsPlusNormal"/>
            </w:pPr>
            <w:r w:rsidRPr="0028511B">
              <w:t>ОКВЭД</w:t>
            </w:r>
          </w:p>
        </w:tc>
      </w:tr>
      <w:tr w:rsidR="0028511B" w:rsidRPr="0028511B">
        <w:tc>
          <w:tcPr>
            <w:tcW w:w="4365" w:type="dxa"/>
            <w:vMerge/>
          </w:tcPr>
          <w:p w:rsidR="0028511B" w:rsidRPr="0028511B" w:rsidRDefault="0028511B"/>
        </w:tc>
        <w:tc>
          <w:tcPr>
            <w:tcW w:w="1531" w:type="dxa"/>
          </w:tcPr>
          <w:p w:rsidR="0028511B" w:rsidRPr="0028511B" w:rsidRDefault="0028511B">
            <w:pPr>
              <w:pStyle w:val="ConsPlusNormal"/>
            </w:pPr>
            <w:r w:rsidRPr="0028511B">
              <w:t>КПП</w:t>
            </w:r>
          </w:p>
        </w:tc>
        <w:tc>
          <w:tcPr>
            <w:tcW w:w="1714" w:type="dxa"/>
          </w:tcPr>
          <w:p w:rsidR="0028511B" w:rsidRPr="0028511B" w:rsidRDefault="0028511B">
            <w:pPr>
              <w:pStyle w:val="ConsPlusNormal"/>
            </w:pPr>
            <w:r w:rsidRPr="0028511B">
              <w:t>ОГРН</w:t>
            </w:r>
          </w:p>
        </w:tc>
        <w:tc>
          <w:tcPr>
            <w:tcW w:w="1417" w:type="dxa"/>
          </w:tcPr>
          <w:p w:rsidR="0028511B" w:rsidRPr="0028511B" w:rsidRDefault="0028511B">
            <w:pPr>
              <w:pStyle w:val="ConsPlusNormal"/>
            </w:pPr>
          </w:p>
        </w:tc>
      </w:tr>
      <w:tr w:rsidR="0028511B" w:rsidRPr="0028511B">
        <w:tc>
          <w:tcPr>
            <w:tcW w:w="4365" w:type="dxa"/>
            <w:vMerge/>
          </w:tcPr>
          <w:p w:rsidR="0028511B" w:rsidRPr="0028511B" w:rsidRDefault="0028511B"/>
        </w:tc>
        <w:tc>
          <w:tcPr>
            <w:tcW w:w="1531" w:type="dxa"/>
          </w:tcPr>
          <w:p w:rsidR="0028511B" w:rsidRPr="0028511B" w:rsidRDefault="0028511B">
            <w:pPr>
              <w:pStyle w:val="ConsPlusNormal"/>
            </w:pPr>
            <w:r w:rsidRPr="0028511B">
              <w:t>Расчетный счет</w:t>
            </w:r>
          </w:p>
        </w:tc>
        <w:tc>
          <w:tcPr>
            <w:tcW w:w="3131" w:type="dxa"/>
            <w:gridSpan w:val="2"/>
          </w:tcPr>
          <w:p w:rsidR="0028511B" w:rsidRPr="0028511B" w:rsidRDefault="0028511B">
            <w:pPr>
              <w:pStyle w:val="ConsPlusNormal"/>
            </w:pPr>
            <w:r w:rsidRPr="0028511B">
              <w:t>Корреспондентский счет</w:t>
            </w:r>
          </w:p>
        </w:tc>
      </w:tr>
      <w:tr w:rsidR="0028511B" w:rsidRPr="0028511B">
        <w:tc>
          <w:tcPr>
            <w:tcW w:w="4365" w:type="dxa"/>
            <w:vMerge/>
          </w:tcPr>
          <w:p w:rsidR="0028511B" w:rsidRPr="0028511B" w:rsidRDefault="0028511B"/>
        </w:tc>
        <w:tc>
          <w:tcPr>
            <w:tcW w:w="1531" w:type="dxa"/>
          </w:tcPr>
          <w:p w:rsidR="0028511B" w:rsidRPr="0028511B" w:rsidRDefault="0028511B">
            <w:pPr>
              <w:pStyle w:val="ConsPlusNormal"/>
            </w:pPr>
            <w:r w:rsidRPr="0028511B">
              <w:t>Банк</w:t>
            </w:r>
          </w:p>
        </w:tc>
        <w:tc>
          <w:tcPr>
            <w:tcW w:w="3131" w:type="dxa"/>
            <w:gridSpan w:val="2"/>
          </w:tcPr>
          <w:p w:rsidR="0028511B" w:rsidRPr="0028511B" w:rsidRDefault="0028511B">
            <w:pPr>
              <w:pStyle w:val="ConsPlusNormal"/>
            </w:pPr>
            <w:r w:rsidRPr="0028511B">
              <w:t>БИК</w:t>
            </w:r>
          </w:p>
        </w:tc>
      </w:tr>
      <w:tr w:rsidR="0028511B" w:rsidRPr="0028511B">
        <w:tc>
          <w:tcPr>
            <w:tcW w:w="4365" w:type="dxa"/>
            <w:vMerge w:val="restart"/>
          </w:tcPr>
          <w:p w:rsidR="0028511B" w:rsidRPr="0028511B" w:rsidRDefault="0028511B">
            <w:pPr>
              <w:pStyle w:val="ConsPlusNormal"/>
            </w:pPr>
            <w:r w:rsidRPr="0028511B">
              <w:t>5. Контактная информация лица, ответственного за страхование</w:t>
            </w:r>
          </w:p>
        </w:tc>
        <w:tc>
          <w:tcPr>
            <w:tcW w:w="4662" w:type="dxa"/>
            <w:gridSpan w:val="3"/>
          </w:tcPr>
          <w:p w:rsidR="0028511B" w:rsidRPr="0028511B" w:rsidRDefault="0028511B">
            <w:pPr>
              <w:pStyle w:val="ConsPlusNormal"/>
            </w:pPr>
            <w:r w:rsidRPr="0028511B">
              <w:t>Инициалы, фамилия</w:t>
            </w:r>
          </w:p>
        </w:tc>
      </w:tr>
      <w:tr w:rsidR="0028511B" w:rsidRPr="0028511B">
        <w:tc>
          <w:tcPr>
            <w:tcW w:w="4365" w:type="dxa"/>
            <w:vMerge/>
          </w:tcPr>
          <w:p w:rsidR="0028511B" w:rsidRPr="0028511B" w:rsidRDefault="0028511B"/>
        </w:tc>
        <w:tc>
          <w:tcPr>
            <w:tcW w:w="1531" w:type="dxa"/>
          </w:tcPr>
          <w:p w:rsidR="0028511B" w:rsidRPr="0028511B" w:rsidRDefault="0028511B">
            <w:pPr>
              <w:pStyle w:val="ConsPlusNormal"/>
            </w:pPr>
            <w:r w:rsidRPr="0028511B">
              <w:t>адрес электронной почты</w:t>
            </w:r>
          </w:p>
        </w:tc>
        <w:tc>
          <w:tcPr>
            <w:tcW w:w="3131" w:type="dxa"/>
            <w:gridSpan w:val="2"/>
          </w:tcPr>
          <w:p w:rsidR="0028511B" w:rsidRPr="0028511B" w:rsidRDefault="0028511B">
            <w:pPr>
              <w:pStyle w:val="ConsPlusNormal"/>
            </w:pPr>
            <w:r w:rsidRPr="0028511B">
              <w:t>номер контактного телефона</w:t>
            </w:r>
          </w:p>
        </w:tc>
      </w:tr>
    </w:tbl>
    <w:p w:rsidR="0028511B" w:rsidRPr="0028511B" w:rsidRDefault="0028511B">
      <w:pPr>
        <w:pStyle w:val="ConsPlusNormal"/>
        <w:jc w:val="both"/>
      </w:pPr>
    </w:p>
    <w:p w:rsidR="0028511B" w:rsidRPr="0028511B" w:rsidRDefault="0028511B">
      <w:pPr>
        <w:pStyle w:val="ConsPlusNonformat"/>
        <w:jc w:val="both"/>
      </w:pPr>
      <w:r w:rsidRPr="0028511B">
        <w:t xml:space="preserve">Прошу   заключить   договор  обязательного  страхования  в  соответствии  </w:t>
      </w:r>
      <w:proofErr w:type="gramStart"/>
      <w:r w:rsidRPr="0028511B">
        <w:t>с</w:t>
      </w:r>
      <w:proofErr w:type="gramEnd"/>
    </w:p>
    <w:p w:rsidR="0028511B" w:rsidRPr="0028511B" w:rsidRDefault="0028511B">
      <w:pPr>
        <w:pStyle w:val="ConsPlusNonformat"/>
        <w:jc w:val="both"/>
      </w:pPr>
      <w:r w:rsidRPr="0028511B">
        <w:t xml:space="preserve">Федеральным    законом    "Об    обязательном    страховании    </w:t>
      </w:r>
      <w:proofErr w:type="gramStart"/>
      <w:r w:rsidRPr="0028511B">
        <w:t>гражданской</w:t>
      </w:r>
      <w:proofErr w:type="gramEnd"/>
    </w:p>
    <w:p w:rsidR="0028511B" w:rsidRPr="0028511B" w:rsidRDefault="0028511B">
      <w:pPr>
        <w:pStyle w:val="ConsPlusNonformat"/>
        <w:jc w:val="both"/>
      </w:pPr>
      <w:r w:rsidRPr="0028511B">
        <w:t>ответственности владельца опасного объекта за причинение вреда в результате</w:t>
      </w:r>
    </w:p>
    <w:p w:rsidR="0028511B" w:rsidRPr="0028511B" w:rsidRDefault="0028511B">
      <w:pPr>
        <w:pStyle w:val="ConsPlusNonformat"/>
        <w:jc w:val="both"/>
      </w:pPr>
      <w:r w:rsidRPr="0028511B">
        <w:t>аварии на опасном объекте" на срок с "__" ____ 20__ г. по "__" ____ 20__ г.</w:t>
      </w:r>
    </w:p>
    <w:p w:rsidR="0028511B" w:rsidRPr="0028511B" w:rsidRDefault="0028511B">
      <w:pPr>
        <w:pStyle w:val="ConsPlusNonformat"/>
        <w:jc w:val="both"/>
      </w:pPr>
    </w:p>
    <w:p w:rsidR="0028511B" w:rsidRPr="0028511B" w:rsidRDefault="0028511B">
      <w:pPr>
        <w:pStyle w:val="ConsPlusNonformat"/>
        <w:jc w:val="both"/>
      </w:pPr>
      <w:r w:rsidRPr="0028511B">
        <w:t>Страховая премия уплачивается:       единовременно             </w:t>
      </w:r>
      <w:r w:rsidRPr="0028511B">
        <w:rPr>
          <w:position w:val="-10"/>
        </w:rPr>
        <w:pict>
          <v:shape id="_x0000_i1047" style="width:14.25pt;height:19pt" coordsize="" o:spt="100" adj="0,,0" path="" filled="f" stroked="f">
            <v:stroke joinstyle="miter"/>
            <v:imagedata r:id="rId8" o:title="base_1_214062_67"/>
            <v:formulas/>
            <v:path o:connecttype="segments"/>
          </v:shape>
        </w:pict>
      </w:r>
    </w:p>
    <w:p w:rsidR="0028511B" w:rsidRPr="0028511B" w:rsidRDefault="0028511B">
      <w:pPr>
        <w:pStyle w:val="ConsPlusNonformat"/>
        <w:jc w:val="both"/>
      </w:pPr>
      <w:r w:rsidRPr="0028511B">
        <w:t xml:space="preserve">                                     в рассрочку 2 платежами   </w:t>
      </w:r>
      <w:r w:rsidRPr="0028511B">
        <w:rPr>
          <w:position w:val="-10"/>
        </w:rPr>
        <w:pict>
          <v:shape id="_x0000_i1048" style="width:14.25pt;height:19pt" coordsize="" o:spt="100" adj="0,,0" path="" filled="f" stroked="f">
            <v:stroke joinstyle="miter"/>
            <v:imagedata r:id="rId8" o:title="base_1_214062_68"/>
            <v:formulas/>
            <v:path o:connecttype="segments"/>
          </v:shape>
        </w:pict>
      </w:r>
    </w:p>
    <w:p w:rsidR="0028511B" w:rsidRPr="0028511B" w:rsidRDefault="0028511B">
      <w:pPr>
        <w:pStyle w:val="ConsPlusNonformat"/>
        <w:jc w:val="both"/>
      </w:pPr>
      <w:r w:rsidRPr="0028511B">
        <w:t xml:space="preserve">                                     в рассрочку 4 платежами   </w:t>
      </w:r>
      <w:r w:rsidRPr="0028511B">
        <w:rPr>
          <w:position w:val="-10"/>
        </w:rPr>
        <w:pict>
          <v:shape id="_x0000_i1049" style="width:14.25pt;height:19pt" coordsize="" o:spt="100" adj="0,,0" path="" filled="f" stroked="f">
            <v:stroke joinstyle="miter"/>
            <v:imagedata r:id="rId8" o:title="base_1_214062_69"/>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II. Сведения о гидротехническом сооружении</w:t>
      </w:r>
    </w:p>
    <w:p w:rsidR="0028511B" w:rsidRPr="0028511B" w:rsidRDefault="0028511B">
      <w:pPr>
        <w:pStyle w:val="ConsPlusNonformat"/>
        <w:jc w:val="both"/>
      </w:pPr>
    </w:p>
    <w:p w:rsidR="0028511B" w:rsidRPr="0028511B" w:rsidRDefault="0028511B">
      <w:pPr>
        <w:pStyle w:val="ConsPlusNonformat"/>
        <w:jc w:val="both"/>
      </w:pPr>
      <w:r w:rsidRPr="0028511B">
        <w:t xml:space="preserve">  1. Владелец: </w:t>
      </w:r>
      <w:r w:rsidRPr="0028511B">
        <w:rPr>
          <w:position w:val="-10"/>
        </w:rPr>
        <w:pict>
          <v:shape id="_x0000_i1050" style="width:14.25pt;height:19pt" coordsize="" o:spt="100" adj="0,,0" path="" filled="f" stroked="f">
            <v:stroke joinstyle="miter"/>
            <v:imagedata r:id="rId8" o:title="base_1_214062_70"/>
            <v:formulas/>
            <v:path o:connecttype="segments"/>
          </v:shape>
        </w:pict>
      </w:r>
      <w:r w:rsidRPr="0028511B">
        <w:t xml:space="preserve"> Владельцем является страхователь</w:t>
      </w:r>
    </w:p>
    <w:p w:rsidR="0028511B" w:rsidRPr="0028511B" w:rsidRDefault="0028511B">
      <w:pPr>
        <w:pStyle w:val="ConsPlusNonformat"/>
        <w:jc w:val="both"/>
      </w:pPr>
      <w:r w:rsidRPr="0028511B">
        <w:t xml:space="preserve">               </w:t>
      </w:r>
      <w:r w:rsidRPr="0028511B">
        <w:rPr>
          <w:position w:val="-10"/>
        </w:rPr>
        <w:pict>
          <v:shape id="_x0000_i1051" style="width:14.25pt;height:19pt" coordsize="" o:spt="100" adj="0,,0" path="" filled="f" stroked="f">
            <v:stroke joinstyle="miter"/>
            <v:imagedata r:id="rId8" o:title="base_1_214062_71"/>
            <v:formulas/>
            <v:path o:connecttype="segments"/>
          </v:shape>
        </w:pict>
      </w:r>
      <w:r w:rsidRPr="0028511B">
        <w:t xml:space="preserve"> </w:t>
      </w:r>
      <w:proofErr w:type="gramStart"/>
      <w:r w:rsidRPr="0028511B">
        <w:t>Владельцем является (являются) иное лицо (иные</w:t>
      </w:r>
      <w:proofErr w:type="gramEnd"/>
    </w:p>
    <w:p w:rsidR="0028511B" w:rsidRPr="0028511B" w:rsidRDefault="0028511B">
      <w:pPr>
        <w:pStyle w:val="ConsPlusNonformat"/>
        <w:jc w:val="both"/>
      </w:pPr>
      <w:r w:rsidRPr="0028511B">
        <w:t xml:space="preserve">                  лица) (указать)</w:t>
      </w:r>
    </w:p>
    <w:p w:rsidR="0028511B" w:rsidRPr="0028511B" w:rsidRDefault="0028511B">
      <w:pPr>
        <w:pStyle w:val="ConsPlusNonformat"/>
        <w:jc w:val="both"/>
      </w:pPr>
    </w:p>
    <w:p w:rsidR="0028511B" w:rsidRPr="0028511B" w:rsidRDefault="0028511B">
      <w:pPr>
        <w:pStyle w:val="ConsPlusNonformat"/>
        <w:jc w:val="both"/>
      </w:pPr>
      <w:r w:rsidRPr="0028511B">
        <w:t>Владелец 1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____________________________________ 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________________________________________________ ___________ ______________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владельца:</w:t>
      </w:r>
    </w:p>
    <w:p w:rsidR="0028511B" w:rsidRPr="0028511B" w:rsidRDefault="0028511B">
      <w:pPr>
        <w:pStyle w:val="ConsPlusNonformat"/>
        <w:jc w:val="both"/>
      </w:pPr>
      <w:r w:rsidRPr="0028511B">
        <w:t>____________ _______________________________________________ _____________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 _______________ _______ _______________ ______________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Владелец 2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________________________________________ 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____________________________________________________ _________ 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владельца:</w:t>
      </w:r>
    </w:p>
    <w:p w:rsidR="0028511B" w:rsidRPr="0028511B" w:rsidRDefault="0028511B">
      <w:pPr>
        <w:pStyle w:val="ConsPlusNonformat"/>
        <w:jc w:val="both"/>
      </w:pPr>
      <w:r w:rsidRPr="0028511B">
        <w:t>____________ ________________________________________________ _____________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 _____________________ _______ __________ 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6"/>
        <w:gridCol w:w="2948"/>
      </w:tblGrid>
      <w:tr w:rsidR="0028511B" w:rsidRPr="0028511B">
        <w:tc>
          <w:tcPr>
            <w:tcW w:w="6106" w:type="dxa"/>
          </w:tcPr>
          <w:p w:rsidR="0028511B" w:rsidRPr="0028511B" w:rsidRDefault="0028511B">
            <w:pPr>
              <w:pStyle w:val="ConsPlusNormal"/>
            </w:pPr>
            <w:r w:rsidRPr="0028511B">
              <w:t>наименование гидротехнического сооружения</w:t>
            </w:r>
          </w:p>
        </w:tc>
        <w:tc>
          <w:tcPr>
            <w:tcW w:w="2948" w:type="dxa"/>
          </w:tcPr>
          <w:p w:rsidR="0028511B" w:rsidRPr="0028511B" w:rsidRDefault="0028511B">
            <w:pPr>
              <w:pStyle w:val="ConsPlusNormal"/>
            </w:pPr>
          </w:p>
        </w:tc>
      </w:tr>
      <w:tr w:rsidR="0028511B" w:rsidRPr="0028511B">
        <w:tc>
          <w:tcPr>
            <w:tcW w:w="6106" w:type="dxa"/>
          </w:tcPr>
          <w:p w:rsidR="0028511B" w:rsidRPr="0028511B" w:rsidRDefault="0028511B">
            <w:pPr>
              <w:pStyle w:val="ConsPlusNormal"/>
            </w:pPr>
            <w:r w:rsidRPr="0028511B">
              <w:t>назначение гидротехнического сооружения</w:t>
            </w:r>
          </w:p>
        </w:tc>
        <w:tc>
          <w:tcPr>
            <w:tcW w:w="2948" w:type="dxa"/>
          </w:tcPr>
          <w:p w:rsidR="0028511B" w:rsidRPr="0028511B" w:rsidRDefault="0028511B">
            <w:pPr>
              <w:pStyle w:val="ConsPlusNormal"/>
            </w:pPr>
          </w:p>
        </w:tc>
      </w:tr>
      <w:tr w:rsidR="0028511B" w:rsidRPr="0028511B">
        <w:tc>
          <w:tcPr>
            <w:tcW w:w="6106" w:type="dxa"/>
          </w:tcPr>
          <w:p w:rsidR="0028511B" w:rsidRPr="0028511B" w:rsidRDefault="0028511B">
            <w:pPr>
              <w:pStyle w:val="ConsPlusNormal"/>
            </w:pPr>
            <w:r w:rsidRPr="0028511B">
              <w:t>вид гидротехнического сооружения</w:t>
            </w:r>
          </w:p>
        </w:tc>
        <w:tc>
          <w:tcPr>
            <w:tcW w:w="2948" w:type="dxa"/>
          </w:tcPr>
          <w:p w:rsidR="0028511B" w:rsidRPr="0028511B" w:rsidRDefault="0028511B">
            <w:pPr>
              <w:pStyle w:val="ConsPlusNormal"/>
            </w:pPr>
          </w:p>
        </w:tc>
      </w:tr>
      <w:tr w:rsidR="0028511B" w:rsidRPr="0028511B">
        <w:tc>
          <w:tcPr>
            <w:tcW w:w="6106" w:type="dxa"/>
          </w:tcPr>
          <w:p w:rsidR="0028511B" w:rsidRPr="0028511B" w:rsidRDefault="0028511B">
            <w:pPr>
              <w:pStyle w:val="ConsPlusNormal"/>
            </w:pPr>
            <w:r w:rsidRPr="0028511B">
              <w:lastRenderedPageBreak/>
              <w:t>тип гидротехнического сооружения</w:t>
            </w:r>
          </w:p>
        </w:tc>
        <w:tc>
          <w:tcPr>
            <w:tcW w:w="2948" w:type="dxa"/>
          </w:tcPr>
          <w:p w:rsidR="0028511B" w:rsidRPr="0028511B" w:rsidRDefault="0028511B">
            <w:pPr>
              <w:pStyle w:val="ConsPlusNormal"/>
            </w:pPr>
          </w:p>
        </w:tc>
      </w:tr>
      <w:tr w:rsidR="0028511B" w:rsidRPr="0028511B">
        <w:tc>
          <w:tcPr>
            <w:tcW w:w="6106" w:type="dxa"/>
          </w:tcPr>
          <w:p w:rsidR="0028511B" w:rsidRPr="0028511B" w:rsidRDefault="0028511B">
            <w:pPr>
              <w:pStyle w:val="ConsPlusNormal"/>
            </w:pPr>
            <w:r w:rsidRPr="0028511B">
              <w:t>класс гидротехнического сооружения</w:t>
            </w:r>
          </w:p>
        </w:tc>
        <w:tc>
          <w:tcPr>
            <w:tcW w:w="2948" w:type="dxa"/>
          </w:tcPr>
          <w:p w:rsidR="0028511B" w:rsidRPr="0028511B" w:rsidRDefault="0028511B">
            <w:pPr>
              <w:pStyle w:val="ConsPlusNormal"/>
            </w:pPr>
          </w:p>
        </w:tc>
      </w:tr>
      <w:tr w:rsidR="0028511B" w:rsidRPr="0028511B">
        <w:tc>
          <w:tcPr>
            <w:tcW w:w="6106" w:type="dxa"/>
          </w:tcPr>
          <w:p w:rsidR="0028511B" w:rsidRPr="0028511B" w:rsidRDefault="0028511B">
            <w:pPr>
              <w:pStyle w:val="ConsPlusNormal"/>
            </w:pPr>
            <w:r w:rsidRPr="0028511B">
              <w:t>идентификационный код гидротехнического сооружения (в соответствии с выпиской из Российского регистра гидротехнических сооружений)</w:t>
            </w:r>
          </w:p>
        </w:tc>
        <w:tc>
          <w:tcPr>
            <w:tcW w:w="2948"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proofErr w:type="gramStart"/>
      <w:r w:rsidRPr="0028511B">
        <w:t>Наличие  декларации   безопасности  гидротехнического  сооружения  (далее -</w:t>
      </w:r>
      <w:proofErr w:type="gramEnd"/>
    </w:p>
    <w:p w:rsidR="0028511B" w:rsidRPr="0028511B" w:rsidRDefault="0028511B">
      <w:pPr>
        <w:pStyle w:val="ConsPlusNonformat"/>
        <w:jc w:val="both"/>
      </w:pPr>
      <w:r w:rsidRPr="0028511B">
        <w:t>декларация):</w:t>
      </w:r>
    </w:p>
    <w:p w:rsidR="0028511B" w:rsidRPr="0028511B" w:rsidRDefault="0028511B">
      <w:pPr>
        <w:pStyle w:val="ConsPlusNonformat"/>
        <w:jc w:val="both"/>
      </w:pPr>
    </w:p>
    <w:p w:rsidR="0028511B" w:rsidRPr="0028511B" w:rsidRDefault="0028511B">
      <w:pPr>
        <w:pStyle w:val="ConsPlusNonformat"/>
        <w:jc w:val="both"/>
      </w:pPr>
      <w:r w:rsidRPr="0028511B">
        <w:rPr>
          <w:position w:val="-10"/>
        </w:rPr>
        <w:pict>
          <v:shape id="_x0000_i1052" style="width:14.25pt;height:19pt" coordsize="" o:spt="100" adj="0,,0" path="" filled="f" stroked="f">
            <v:stroke joinstyle="miter"/>
            <v:imagedata r:id="rId8" o:title="base_1_214062_72"/>
            <v:formulas/>
            <v:path o:connecttype="segments"/>
          </v:shape>
        </w:pict>
      </w:r>
      <w:r w:rsidRPr="0028511B">
        <w:t xml:space="preserve"> да        </w:t>
      </w:r>
      <w:r w:rsidRPr="0028511B">
        <w:rPr>
          <w:position w:val="-10"/>
        </w:rPr>
        <w:pict>
          <v:shape id="_x0000_i1053" style="width:14.25pt;height:19pt" coordsize="" o:spt="100" adj="0,,0" path="" filled="f" stroked="f">
            <v:stroke joinstyle="miter"/>
            <v:imagedata r:id="rId8" o:title="base_1_214062_73"/>
            <v:formulas/>
            <v:path o:connecttype="segments"/>
          </v:shape>
        </w:pict>
      </w:r>
      <w:r w:rsidRPr="0028511B">
        <w:t xml:space="preserve"> нет</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0"/>
        <w:gridCol w:w="3515"/>
      </w:tblGrid>
      <w:tr w:rsidR="0028511B" w:rsidRPr="0028511B">
        <w:tc>
          <w:tcPr>
            <w:tcW w:w="5510" w:type="dxa"/>
            <w:vAlign w:val="center"/>
          </w:tcPr>
          <w:p w:rsidR="0028511B" w:rsidRPr="0028511B" w:rsidRDefault="0028511B">
            <w:pPr>
              <w:pStyle w:val="ConsPlusNormal"/>
            </w:pPr>
            <w:r w:rsidRPr="0028511B">
              <w:t>Дата утверждения декларации</w:t>
            </w:r>
          </w:p>
        </w:tc>
        <w:tc>
          <w:tcPr>
            <w:tcW w:w="3515" w:type="dxa"/>
          </w:tcPr>
          <w:p w:rsidR="0028511B" w:rsidRPr="0028511B" w:rsidRDefault="0028511B">
            <w:pPr>
              <w:pStyle w:val="ConsPlusNormal"/>
            </w:pPr>
          </w:p>
        </w:tc>
      </w:tr>
      <w:tr w:rsidR="0028511B" w:rsidRPr="0028511B">
        <w:tc>
          <w:tcPr>
            <w:tcW w:w="5510" w:type="dxa"/>
            <w:vAlign w:val="center"/>
          </w:tcPr>
          <w:p w:rsidR="0028511B" w:rsidRPr="0028511B" w:rsidRDefault="0028511B">
            <w:pPr>
              <w:pStyle w:val="ConsPlusNormal"/>
            </w:pPr>
            <w:r w:rsidRPr="0028511B">
              <w:t>Регистрационный номер декларации</w:t>
            </w:r>
          </w:p>
        </w:tc>
        <w:tc>
          <w:tcPr>
            <w:tcW w:w="3515" w:type="dxa"/>
          </w:tcPr>
          <w:p w:rsidR="0028511B" w:rsidRPr="0028511B" w:rsidRDefault="0028511B">
            <w:pPr>
              <w:pStyle w:val="ConsPlusNormal"/>
            </w:pPr>
          </w:p>
        </w:tc>
      </w:tr>
      <w:tr w:rsidR="0028511B" w:rsidRPr="0028511B">
        <w:tc>
          <w:tcPr>
            <w:tcW w:w="5510" w:type="dxa"/>
            <w:vAlign w:val="center"/>
          </w:tcPr>
          <w:p w:rsidR="0028511B" w:rsidRPr="0028511B" w:rsidRDefault="0028511B">
            <w:pPr>
              <w:pStyle w:val="ConsPlusNormal"/>
            </w:pPr>
            <w:r w:rsidRPr="0028511B">
              <w:t>Срок действия декларации (при его установлении)</w:t>
            </w:r>
          </w:p>
        </w:tc>
        <w:tc>
          <w:tcPr>
            <w:tcW w:w="3515" w:type="dxa"/>
          </w:tcPr>
          <w:p w:rsidR="0028511B" w:rsidRPr="0028511B" w:rsidRDefault="0028511B">
            <w:pPr>
              <w:pStyle w:val="ConsPlusNormal"/>
            </w:pPr>
          </w:p>
        </w:tc>
      </w:tr>
      <w:tr w:rsidR="0028511B" w:rsidRPr="0028511B">
        <w:tc>
          <w:tcPr>
            <w:tcW w:w="5510" w:type="dxa"/>
            <w:vAlign w:val="center"/>
          </w:tcPr>
          <w:p w:rsidR="0028511B" w:rsidRPr="0028511B" w:rsidRDefault="0028511B">
            <w:pPr>
              <w:pStyle w:val="ConsPlusNormal"/>
            </w:pPr>
            <w:r w:rsidRPr="0028511B">
              <w:t>Наименование организации, разработавшей декларацию</w:t>
            </w:r>
          </w:p>
        </w:tc>
        <w:tc>
          <w:tcPr>
            <w:tcW w:w="3515"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r w:rsidRPr="0028511B">
        <w:t>2.  отметьте  знаком  (V)  максимально  возможное  количество  потерпевших,</w:t>
      </w:r>
    </w:p>
    <w:p w:rsidR="0028511B" w:rsidRPr="0028511B" w:rsidRDefault="0028511B">
      <w:pPr>
        <w:pStyle w:val="ConsPlusNonformat"/>
        <w:jc w:val="both"/>
      </w:pPr>
      <w:r w:rsidRPr="0028511B">
        <w:t xml:space="preserve">жизни  или </w:t>
      </w:r>
      <w:proofErr w:type="gramStart"/>
      <w:r w:rsidRPr="0028511B">
        <w:t>здоровью</w:t>
      </w:r>
      <w:proofErr w:type="gramEnd"/>
      <w:r w:rsidRPr="0028511B">
        <w:t xml:space="preserve"> которых может быть причинен вред в результате аварии на</w:t>
      </w:r>
    </w:p>
    <w:p w:rsidR="0028511B" w:rsidRPr="0028511B" w:rsidRDefault="0028511B">
      <w:pPr>
        <w:pStyle w:val="ConsPlusNonformat"/>
        <w:jc w:val="both"/>
      </w:pPr>
      <w:r w:rsidRPr="0028511B">
        <w:t xml:space="preserve">гидротехническом </w:t>
      </w:r>
      <w:proofErr w:type="gramStart"/>
      <w:r w:rsidRPr="0028511B">
        <w:t>сооружении</w:t>
      </w:r>
      <w:proofErr w:type="gramEnd"/>
    </w:p>
    <w:p w:rsidR="0028511B" w:rsidRPr="0028511B" w:rsidRDefault="0028511B">
      <w:pPr>
        <w:pStyle w:val="ConsPlusNonformat"/>
        <w:jc w:val="both"/>
      </w:pPr>
    </w:p>
    <w:p w:rsidR="0028511B" w:rsidRPr="0028511B" w:rsidRDefault="0028511B">
      <w:pPr>
        <w:pStyle w:val="ConsPlusNonformat"/>
        <w:jc w:val="both"/>
      </w:pPr>
      <w:r w:rsidRPr="0028511B">
        <w:rPr>
          <w:position w:val="-10"/>
        </w:rPr>
        <w:pict>
          <v:shape id="_x0000_i1054" style="width:14.25pt;height:19pt" coordsize="" o:spt="100" adj="0,,0" path="" filled="f" stroked="f">
            <v:stroke joinstyle="miter"/>
            <v:imagedata r:id="rId8" o:title="base_1_214062_74"/>
            <v:formulas/>
            <v:path o:connecttype="segments"/>
          </v:shape>
        </w:pict>
      </w:r>
      <w:r w:rsidRPr="0028511B">
        <w:t xml:space="preserve"> более 3000 человек        </w:t>
      </w:r>
      <w:r w:rsidRPr="0028511B">
        <w:rPr>
          <w:position w:val="-10"/>
        </w:rPr>
        <w:pict>
          <v:shape id="_x0000_i1055" style="width:14.25pt;height:19pt" coordsize="" o:spt="100" adj="0,,0" path="" filled="f" stroked="f">
            <v:stroke joinstyle="miter"/>
            <v:imagedata r:id="rId8" o:title="base_1_214062_75"/>
            <v:formulas/>
            <v:path o:connecttype="segments"/>
          </v:shape>
        </w:pict>
      </w:r>
      <w:r w:rsidRPr="0028511B">
        <w:t xml:space="preserve"> от 151 до 300 человек  </w:t>
      </w:r>
      <w:r w:rsidRPr="0028511B">
        <w:rPr>
          <w:position w:val="-10"/>
        </w:rPr>
        <w:pict>
          <v:shape id="_x0000_i1056" style="width:14.25pt;height:19pt" coordsize="" o:spt="100" adj="0,,0" path="" filled="f" stroked="f">
            <v:stroke joinstyle="miter"/>
            <v:imagedata r:id="rId8" o:title="base_1_214062_76"/>
            <v:formulas/>
            <v:path o:connecttype="segments"/>
          </v:shape>
        </w:pict>
      </w:r>
      <w:r w:rsidRPr="0028511B">
        <w:t xml:space="preserve"> иное ___________</w:t>
      </w:r>
    </w:p>
    <w:p w:rsidR="0028511B" w:rsidRPr="0028511B" w:rsidRDefault="0028511B">
      <w:pPr>
        <w:pStyle w:val="ConsPlusNonformat"/>
        <w:jc w:val="both"/>
      </w:pPr>
      <w:r w:rsidRPr="0028511B">
        <w:t xml:space="preserve">                                                                 (указать)</w:t>
      </w:r>
    </w:p>
    <w:p w:rsidR="0028511B" w:rsidRPr="0028511B" w:rsidRDefault="0028511B">
      <w:pPr>
        <w:pStyle w:val="ConsPlusNonformat"/>
        <w:jc w:val="both"/>
      </w:pPr>
      <w:r w:rsidRPr="0028511B">
        <w:rPr>
          <w:position w:val="-10"/>
        </w:rPr>
        <w:pict>
          <v:shape id="_x0000_i1057" style="width:14.25pt;height:19pt" coordsize="" o:spt="100" adj="0,,0" path="" filled="f" stroked="f">
            <v:stroke joinstyle="miter"/>
            <v:imagedata r:id="rId8" o:title="base_1_214062_77"/>
            <v:formulas/>
            <v:path o:connecttype="segments"/>
          </v:shape>
        </w:pict>
      </w:r>
      <w:r w:rsidRPr="0028511B">
        <w:t xml:space="preserve"> от 1501 до 3000 человек   </w:t>
      </w:r>
      <w:r w:rsidRPr="0028511B">
        <w:rPr>
          <w:position w:val="-10"/>
        </w:rPr>
        <w:pict>
          <v:shape id="_x0000_i1058" style="width:14.25pt;height:19pt" coordsize="" o:spt="100" adj="0,,0" path="" filled="f" stroked="f">
            <v:stroke joinstyle="miter"/>
            <v:imagedata r:id="rId8" o:title="base_1_214062_78"/>
            <v:formulas/>
            <v:path o:connecttype="segments"/>
          </v:shape>
        </w:pict>
      </w:r>
      <w:r w:rsidRPr="0028511B">
        <w:t xml:space="preserve"> от 76 до 150 человек</w:t>
      </w:r>
    </w:p>
    <w:p w:rsidR="0028511B" w:rsidRPr="0028511B" w:rsidRDefault="0028511B">
      <w:pPr>
        <w:pStyle w:val="ConsPlusNonformat"/>
        <w:jc w:val="both"/>
      </w:pPr>
      <w:r w:rsidRPr="0028511B">
        <w:rPr>
          <w:position w:val="-10"/>
        </w:rPr>
        <w:pict>
          <v:shape id="_x0000_i1059" style="width:14.25pt;height:19pt" coordsize="" o:spt="100" adj="0,,0" path="" filled="f" stroked="f">
            <v:stroke joinstyle="miter"/>
            <v:imagedata r:id="rId8" o:title="base_1_214062_79"/>
            <v:formulas/>
            <v:path o:connecttype="segments"/>
          </v:shape>
        </w:pict>
      </w:r>
      <w:r w:rsidRPr="0028511B">
        <w:t xml:space="preserve"> от 301 до 1500 человек    </w:t>
      </w:r>
      <w:r w:rsidRPr="0028511B">
        <w:rPr>
          <w:position w:val="-10"/>
        </w:rPr>
        <w:pict>
          <v:shape id="_x0000_i1060" style="width:14.25pt;height:19pt" coordsize="" o:spt="100" adj="0,,0" path="" filled="f" stroked="f">
            <v:stroke joinstyle="miter"/>
            <v:imagedata r:id="rId8" o:title="base_1_214062_80"/>
            <v:formulas/>
            <v:path o:connecttype="segments"/>
          </v:shape>
        </w:pict>
      </w:r>
      <w:r w:rsidRPr="0028511B">
        <w:t xml:space="preserve"> от 11 до 75 человек</w:t>
      </w:r>
    </w:p>
    <w:p w:rsidR="0028511B" w:rsidRPr="0028511B" w:rsidRDefault="0028511B">
      <w:pPr>
        <w:pStyle w:val="ConsPlusNonformat"/>
        <w:jc w:val="both"/>
      </w:pPr>
    </w:p>
    <w:p w:rsidR="0028511B" w:rsidRPr="0028511B" w:rsidRDefault="0028511B">
      <w:pPr>
        <w:pStyle w:val="ConsPlusNonformat"/>
        <w:jc w:val="both"/>
      </w:pPr>
      <w:r w:rsidRPr="0028511B">
        <w:t>3. Дата регистрации гидротехнического сооружения</w:t>
      </w:r>
    </w:p>
    <w:p w:rsidR="0028511B" w:rsidRPr="0028511B" w:rsidRDefault="0028511B">
      <w:pPr>
        <w:pStyle w:val="ConsPlusNonformat"/>
        <w:jc w:val="both"/>
      </w:pPr>
      <w:r w:rsidRPr="0028511B">
        <w:t xml:space="preserve">   "__" _____________ 20__ г.</w:t>
      </w:r>
    </w:p>
    <w:p w:rsidR="0028511B" w:rsidRPr="0028511B" w:rsidRDefault="0028511B">
      <w:pPr>
        <w:pStyle w:val="ConsPlusNonformat"/>
        <w:jc w:val="both"/>
      </w:pPr>
    </w:p>
    <w:p w:rsidR="0028511B" w:rsidRPr="0028511B" w:rsidRDefault="0028511B">
      <w:pPr>
        <w:pStyle w:val="ConsPlusNonformat"/>
        <w:jc w:val="both"/>
      </w:pPr>
      <w:r w:rsidRPr="0028511B">
        <w:t>4. Адрес (место нахождения) гидротехнического сооружения</w:t>
      </w:r>
    </w:p>
    <w:p w:rsidR="0028511B" w:rsidRPr="0028511B" w:rsidRDefault="0028511B">
      <w:pPr>
        <w:pStyle w:val="ConsPlusNonformat"/>
        <w:jc w:val="both"/>
      </w:pPr>
      <w:r w:rsidRPr="0028511B">
        <w:t>____________ ________________________________________________ _____________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 _________________________________ _______ __________</w:t>
      </w:r>
    </w:p>
    <w:p w:rsidR="0028511B" w:rsidRPr="0028511B" w:rsidRDefault="0028511B">
      <w:pPr>
        <w:pStyle w:val="ConsPlusNonformat"/>
        <w:jc w:val="both"/>
      </w:pPr>
      <w:r w:rsidRPr="0028511B">
        <w:t xml:space="preserve">  (населенный пункт)               (улица)                (дом)   (корпус)</w:t>
      </w:r>
    </w:p>
    <w:p w:rsidR="0028511B" w:rsidRPr="0028511B" w:rsidRDefault="0028511B">
      <w:pPr>
        <w:pStyle w:val="ConsPlusNonformat"/>
        <w:jc w:val="both"/>
      </w:pPr>
    </w:p>
    <w:p w:rsidR="0028511B" w:rsidRPr="0028511B" w:rsidRDefault="0028511B">
      <w:pPr>
        <w:pStyle w:val="ConsPlusNonformat"/>
        <w:jc w:val="both"/>
      </w:pPr>
      <w:r w:rsidRPr="0028511B">
        <w:t>III. Статистика убытков, заявленные (предполагаемые) претензии</w:t>
      </w:r>
    </w:p>
    <w:p w:rsidR="0028511B" w:rsidRPr="0028511B" w:rsidRDefault="0028511B">
      <w:pPr>
        <w:pStyle w:val="ConsPlusNonformat"/>
        <w:jc w:val="both"/>
      </w:pPr>
    </w:p>
    <w:p w:rsidR="0028511B" w:rsidRPr="0028511B" w:rsidRDefault="0028511B">
      <w:pPr>
        <w:pStyle w:val="ConsPlusNonformat"/>
        <w:jc w:val="both"/>
      </w:pPr>
      <w:r w:rsidRPr="0028511B">
        <w:t xml:space="preserve">1. </w:t>
      </w:r>
      <w:proofErr w:type="gramStart"/>
      <w:r w:rsidRPr="0028511B">
        <w:t>Аварии или инциденты на гидротехническом сооружении за последние 5 лет</w:t>
      </w:r>
      <w:proofErr w:type="gramEnd"/>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191"/>
        <w:gridCol w:w="994"/>
        <w:gridCol w:w="984"/>
        <w:gridCol w:w="1814"/>
        <w:gridCol w:w="1843"/>
        <w:gridCol w:w="989"/>
      </w:tblGrid>
      <w:tr w:rsidR="0028511B" w:rsidRPr="0028511B">
        <w:tc>
          <w:tcPr>
            <w:tcW w:w="1224" w:type="dxa"/>
          </w:tcPr>
          <w:p w:rsidR="0028511B" w:rsidRPr="0028511B" w:rsidRDefault="0028511B">
            <w:pPr>
              <w:pStyle w:val="ConsPlusNormal"/>
              <w:jc w:val="center"/>
            </w:pPr>
            <w:r w:rsidRPr="0028511B">
              <w:t>Дата аварии (инцидента)</w:t>
            </w:r>
          </w:p>
        </w:tc>
        <w:tc>
          <w:tcPr>
            <w:tcW w:w="1191" w:type="dxa"/>
          </w:tcPr>
          <w:p w:rsidR="0028511B" w:rsidRPr="0028511B" w:rsidRDefault="0028511B">
            <w:pPr>
              <w:pStyle w:val="ConsPlusNormal"/>
              <w:jc w:val="center"/>
            </w:pPr>
            <w:r w:rsidRPr="0028511B">
              <w:t>Дата страхового случая</w:t>
            </w:r>
          </w:p>
        </w:tc>
        <w:tc>
          <w:tcPr>
            <w:tcW w:w="994" w:type="dxa"/>
          </w:tcPr>
          <w:p w:rsidR="0028511B" w:rsidRPr="0028511B" w:rsidRDefault="0028511B">
            <w:pPr>
              <w:pStyle w:val="ConsPlusNormal"/>
              <w:jc w:val="center"/>
            </w:pPr>
            <w:r w:rsidRPr="0028511B">
              <w:t>Описание</w:t>
            </w:r>
          </w:p>
        </w:tc>
        <w:tc>
          <w:tcPr>
            <w:tcW w:w="984" w:type="dxa"/>
          </w:tcPr>
          <w:p w:rsidR="0028511B" w:rsidRPr="0028511B" w:rsidRDefault="0028511B">
            <w:pPr>
              <w:pStyle w:val="ConsPlusNormal"/>
              <w:jc w:val="center"/>
            </w:pPr>
            <w:r w:rsidRPr="0028511B">
              <w:t>Причина</w:t>
            </w:r>
          </w:p>
        </w:tc>
        <w:tc>
          <w:tcPr>
            <w:tcW w:w="1814" w:type="dxa"/>
          </w:tcPr>
          <w:p w:rsidR="0028511B" w:rsidRPr="0028511B" w:rsidRDefault="0028511B">
            <w:pPr>
              <w:pStyle w:val="ConsPlusNormal"/>
              <w:jc w:val="center"/>
            </w:pPr>
            <w:r w:rsidRPr="0028511B">
              <w:t>Сведения о документе, содержащем данные об аварии (инциденте)</w:t>
            </w:r>
          </w:p>
        </w:tc>
        <w:tc>
          <w:tcPr>
            <w:tcW w:w="1843" w:type="dxa"/>
          </w:tcPr>
          <w:p w:rsidR="0028511B" w:rsidRPr="0028511B" w:rsidRDefault="0028511B">
            <w:pPr>
              <w:pStyle w:val="ConsPlusNormal"/>
              <w:jc w:val="center"/>
            </w:pPr>
            <w:r w:rsidRPr="0028511B">
              <w:t>Размер причиненного ущерба третьим лицам, включая работников страхователя</w:t>
            </w:r>
          </w:p>
        </w:tc>
        <w:tc>
          <w:tcPr>
            <w:tcW w:w="989" w:type="dxa"/>
          </w:tcPr>
          <w:p w:rsidR="0028511B" w:rsidRPr="0028511B" w:rsidRDefault="0028511B">
            <w:pPr>
              <w:pStyle w:val="ConsPlusNormal"/>
              <w:jc w:val="center"/>
            </w:pPr>
            <w:r w:rsidRPr="0028511B">
              <w:t>Размер страховой выплаты</w:t>
            </w:r>
          </w:p>
        </w:tc>
      </w:tr>
      <w:tr w:rsidR="0028511B" w:rsidRPr="0028511B">
        <w:tc>
          <w:tcPr>
            <w:tcW w:w="1224" w:type="dxa"/>
          </w:tcPr>
          <w:p w:rsidR="0028511B" w:rsidRPr="0028511B" w:rsidRDefault="0028511B">
            <w:pPr>
              <w:pStyle w:val="ConsPlusNormal"/>
              <w:jc w:val="center"/>
            </w:pPr>
          </w:p>
        </w:tc>
        <w:tc>
          <w:tcPr>
            <w:tcW w:w="1191" w:type="dxa"/>
          </w:tcPr>
          <w:p w:rsidR="0028511B" w:rsidRPr="0028511B" w:rsidRDefault="0028511B">
            <w:pPr>
              <w:pStyle w:val="ConsPlusNormal"/>
              <w:jc w:val="center"/>
            </w:pPr>
          </w:p>
        </w:tc>
        <w:tc>
          <w:tcPr>
            <w:tcW w:w="994" w:type="dxa"/>
          </w:tcPr>
          <w:p w:rsidR="0028511B" w:rsidRPr="0028511B" w:rsidRDefault="0028511B">
            <w:pPr>
              <w:pStyle w:val="ConsPlusNormal"/>
              <w:jc w:val="center"/>
            </w:pPr>
          </w:p>
        </w:tc>
        <w:tc>
          <w:tcPr>
            <w:tcW w:w="984" w:type="dxa"/>
          </w:tcPr>
          <w:p w:rsidR="0028511B" w:rsidRPr="0028511B" w:rsidRDefault="0028511B">
            <w:pPr>
              <w:pStyle w:val="ConsPlusNormal"/>
              <w:jc w:val="center"/>
            </w:pPr>
          </w:p>
        </w:tc>
        <w:tc>
          <w:tcPr>
            <w:tcW w:w="1814" w:type="dxa"/>
          </w:tcPr>
          <w:p w:rsidR="0028511B" w:rsidRPr="0028511B" w:rsidRDefault="0028511B">
            <w:pPr>
              <w:pStyle w:val="ConsPlusNormal"/>
              <w:jc w:val="center"/>
            </w:pPr>
          </w:p>
        </w:tc>
        <w:tc>
          <w:tcPr>
            <w:tcW w:w="1843"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r>
      <w:tr w:rsidR="0028511B" w:rsidRPr="0028511B">
        <w:tc>
          <w:tcPr>
            <w:tcW w:w="1224" w:type="dxa"/>
          </w:tcPr>
          <w:p w:rsidR="0028511B" w:rsidRPr="0028511B" w:rsidRDefault="0028511B">
            <w:pPr>
              <w:pStyle w:val="ConsPlusNormal"/>
              <w:jc w:val="center"/>
            </w:pPr>
          </w:p>
        </w:tc>
        <w:tc>
          <w:tcPr>
            <w:tcW w:w="1191" w:type="dxa"/>
          </w:tcPr>
          <w:p w:rsidR="0028511B" w:rsidRPr="0028511B" w:rsidRDefault="0028511B">
            <w:pPr>
              <w:pStyle w:val="ConsPlusNormal"/>
              <w:jc w:val="center"/>
            </w:pPr>
          </w:p>
        </w:tc>
        <w:tc>
          <w:tcPr>
            <w:tcW w:w="994" w:type="dxa"/>
          </w:tcPr>
          <w:p w:rsidR="0028511B" w:rsidRPr="0028511B" w:rsidRDefault="0028511B">
            <w:pPr>
              <w:pStyle w:val="ConsPlusNormal"/>
              <w:jc w:val="center"/>
            </w:pPr>
          </w:p>
        </w:tc>
        <w:tc>
          <w:tcPr>
            <w:tcW w:w="984" w:type="dxa"/>
          </w:tcPr>
          <w:p w:rsidR="0028511B" w:rsidRPr="0028511B" w:rsidRDefault="0028511B">
            <w:pPr>
              <w:pStyle w:val="ConsPlusNormal"/>
              <w:jc w:val="center"/>
            </w:pPr>
          </w:p>
        </w:tc>
        <w:tc>
          <w:tcPr>
            <w:tcW w:w="1814" w:type="dxa"/>
          </w:tcPr>
          <w:p w:rsidR="0028511B" w:rsidRPr="0028511B" w:rsidRDefault="0028511B">
            <w:pPr>
              <w:pStyle w:val="ConsPlusNormal"/>
              <w:jc w:val="center"/>
            </w:pPr>
          </w:p>
        </w:tc>
        <w:tc>
          <w:tcPr>
            <w:tcW w:w="1843"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2.   Существуют   ли   претензии   (иски,   требования)   к   страхователю,</w:t>
      </w:r>
    </w:p>
    <w:p w:rsidR="0028511B" w:rsidRPr="0028511B" w:rsidRDefault="0028511B">
      <w:pPr>
        <w:pStyle w:val="ConsPlusNonformat"/>
        <w:jc w:val="both"/>
      </w:pPr>
      <w:r w:rsidRPr="0028511B">
        <w:t>находящиеся  на стадии разбирательства; известны ли страхователю какие-либо</w:t>
      </w:r>
    </w:p>
    <w:p w:rsidR="0028511B" w:rsidRPr="0028511B" w:rsidRDefault="0028511B">
      <w:pPr>
        <w:pStyle w:val="ConsPlusNonformat"/>
        <w:jc w:val="both"/>
      </w:pPr>
      <w:r w:rsidRPr="0028511B">
        <w:t xml:space="preserve">обстоятельства,   которые  могут  послужить  основанием  для  претензии  </w:t>
      </w:r>
      <w:proofErr w:type="gramStart"/>
      <w:r w:rsidRPr="0028511B">
        <w:t>по</w:t>
      </w:r>
      <w:proofErr w:type="gramEnd"/>
    </w:p>
    <w:p w:rsidR="0028511B" w:rsidRPr="0028511B" w:rsidRDefault="0028511B">
      <w:pPr>
        <w:pStyle w:val="ConsPlusNonformat"/>
        <w:jc w:val="both"/>
      </w:pPr>
      <w:r w:rsidRPr="0028511B">
        <w:t>заявленному страхованию:</w:t>
      </w:r>
    </w:p>
    <w:p w:rsidR="0028511B" w:rsidRPr="0028511B" w:rsidRDefault="0028511B">
      <w:pPr>
        <w:pStyle w:val="ConsPlusNonformat"/>
        <w:jc w:val="both"/>
      </w:pPr>
    </w:p>
    <w:p w:rsidR="0028511B" w:rsidRPr="0028511B" w:rsidRDefault="0028511B">
      <w:pPr>
        <w:pStyle w:val="ConsPlusNonformat"/>
        <w:jc w:val="both"/>
      </w:pPr>
      <w:r w:rsidRPr="0028511B">
        <w:t xml:space="preserve">                           </w:t>
      </w:r>
      <w:r w:rsidRPr="0028511B">
        <w:rPr>
          <w:position w:val="-10"/>
        </w:rPr>
        <w:pict>
          <v:shape id="_x0000_i1061" style="width:14.25pt;height:19pt" coordsize="" o:spt="100" adj="0,,0" path="" filled="f" stroked="f">
            <v:stroke joinstyle="miter"/>
            <v:imagedata r:id="rId8" o:title="base_1_214062_81"/>
            <v:formulas/>
            <v:path o:connecttype="segments"/>
          </v:shape>
        </w:pict>
      </w:r>
      <w:r w:rsidRPr="0028511B">
        <w:t xml:space="preserve"> да        </w:t>
      </w:r>
      <w:r w:rsidRPr="0028511B">
        <w:rPr>
          <w:position w:val="-10"/>
        </w:rPr>
        <w:pict>
          <v:shape id="_x0000_i1062" style="width:14.25pt;height:19pt" coordsize="" o:spt="100" adj="0,,0" path="" filled="f" stroked="f">
            <v:stroke joinstyle="miter"/>
            <v:imagedata r:id="rId8" o:title="base_1_214062_82"/>
            <v:formulas/>
            <v:path o:connecttype="segments"/>
          </v:shape>
        </w:pict>
      </w:r>
      <w:r w:rsidRPr="0028511B">
        <w:t xml:space="preserve"> нет</w:t>
      </w:r>
    </w:p>
    <w:p w:rsidR="0028511B" w:rsidRPr="0028511B" w:rsidRDefault="0028511B">
      <w:pPr>
        <w:pStyle w:val="ConsPlusNonformat"/>
        <w:jc w:val="both"/>
      </w:pPr>
    </w:p>
    <w:p w:rsidR="0028511B" w:rsidRPr="0028511B" w:rsidRDefault="0028511B">
      <w:pPr>
        <w:pStyle w:val="ConsPlusNonformat"/>
        <w:jc w:val="both"/>
      </w:pPr>
      <w:r w:rsidRPr="0028511B">
        <w:t>При ответе "да" приведите подробности 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3.  Сведения  о  предыдущем   страховом  полисе  обязательного  страхования</w:t>
      </w:r>
    </w:p>
    <w:p w:rsidR="0028511B" w:rsidRPr="0028511B" w:rsidRDefault="0028511B">
      <w:pPr>
        <w:pStyle w:val="ConsPlusNonformat"/>
        <w:jc w:val="both"/>
      </w:pPr>
      <w:r w:rsidRPr="0028511B">
        <w:t>гражданской  ответственности владельца опасного объекта за причинение вреда</w:t>
      </w:r>
    </w:p>
    <w:p w:rsidR="0028511B" w:rsidRPr="0028511B" w:rsidRDefault="0028511B">
      <w:pPr>
        <w:pStyle w:val="ConsPlusNonformat"/>
        <w:jc w:val="both"/>
      </w:pPr>
      <w:r w:rsidRPr="0028511B">
        <w:t>в результате аварии на опасном объекте</w:t>
      </w:r>
    </w:p>
    <w:p w:rsidR="0028511B" w:rsidRPr="0028511B" w:rsidRDefault="0028511B">
      <w:pPr>
        <w:pStyle w:val="ConsPlusNonformat"/>
        <w:jc w:val="both"/>
      </w:pPr>
      <w:r w:rsidRPr="0028511B">
        <w:t>_______________ ________________ __________________________________________</w:t>
      </w:r>
    </w:p>
    <w:p w:rsidR="0028511B" w:rsidRPr="0028511B" w:rsidRDefault="0028511B">
      <w:pPr>
        <w:pStyle w:val="ConsPlusNonformat"/>
        <w:jc w:val="both"/>
      </w:pPr>
      <w:r w:rsidRPr="0028511B">
        <w:t xml:space="preserve">    (серия)         (номер)                (наименование страховщика)</w:t>
      </w:r>
    </w:p>
    <w:p w:rsidR="0028511B" w:rsidRPr="0028511B" w:rsidRDefault="0028511B">
      <w:pPr>
        <w:pStyle w:val="ConsPlusNonformat"/>
        <w:jc w:val="both"/>
      </w:pPr>
    </w:p>
    <w:p w:rsidR="0028511B" w:rsidRPr="0028511B" w:rsidRDefault="0028511B">
      <w:pPr>
        <w:pStyle w:val="ConsPlusNonformat"/>
        <w:jc w:val="both"/>
      </w:pPr>
      <w:r w:rsidRPr="0028511B">
        <w:t>4. Дополнительные сведения 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Приложения к заявлению:</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4989"/>
        <w:gridCol w:w="3345"/>
      </w:tblGrid>
      <w:tr w:rsidR="0028511B" w:rsidRPr="0028511B">
        <w:tc>
          <w:tcPr>
            <w:tcW w:w="701" w:type="dxa"/>
          </w:tcPr>
          <w:p w:rsidR="0028511B" w:rsidRPr="0028511B" w:rsidRDefault="0028511B">
            <w:pPr>
              <w:pStyle w:val="ConsPlusNormal"/>
              <w:jc w:val="center"/>
            </w:pPr>
            <w:r w:rsidRPr="0028511B">
              <w:t>N</w:t>
            </w:r>
          </w:p>
        </w:tc>
        <w:tc>
          <w:tcPr>
            <w:tcW w:w="4989" w:type="dxa"/>
          </w:tcPr>
          <w:p w:rsidR="0028511B" w:rsidRPr="0028511B" w:rsidRDefault="0028511B">
            <w:pPr>
              <w:pStyle w:val="ConsPlusNormal"/>
              <w:jc w:val="center"/>
            </w:pPr>
            <w:r w:rsidRPr="0028511B">
              <w:t>наименование документа</w:t>
            </w:r>
          </w:p>
        </w:tc>
        <w:tc>
          <w:tcPr>
            <w:tcW w:w="3345" w:type="dxa"/>
          </w:tcPr>
          <w:p w:rsidR="0028511B" w:rsidRPr="0028511B" w:rsidRDefault="0028511B">
            <w:pPr>
              <w:pStyle w:val="ConsPlusNormal"/>
              <w:jc w:val="center"/>
            </w:pPr>
            <w:r w:rsidRPr="0028511B">
              <w:t>отметка о наличии (да или нет)</w:t>
            </w:r>
          </w:p>
        </w:tc>
      </w:tr>
      <w:tr w:rsidR="0028511B" w:rsidRPr="0028511B">
        <w:tc>
          <w:tcPr>
            <w:tcW w:w="701" w:type="dxa"/>
          </w:tcPr>
          <w:p w:rsidR="0028511B" w:rsidRPr="0028511B" w:rsidRDefault="0028511B">
            <w:pPr>
              <w:pStyle w:val="ConsPlusNormal"/>
              <w:jc w:val="center"/>
            </w:pPr>
          </w:p>
        </w:tc>
        <w:tc>
          <w:tcPr>
            <w:tcW w:w="4989" w:type="dxa"/>
          </w:tcPr>
          <w:p w:rsidR="0028511B" w:rsidRPr="0028511B" w:rsidRDefault="0028511B">
            <w:pPr>
              <w:pStyle w:val="ConsPlusNormal"/>
              <w:jc w:val="center"/>
            </w:pPr>
          </w:p>
        </w:tc>
        <w:tc>
          <w:tcPr>
            <w:tcW w:w="3345" w:type="dxa"/>
          </w:tcPr>
          <w:p w:rsidR="0028511B" w:rsidRPr="0028511B" w:rsidRDefault="0028511B">
            <w:pPr>
              <w:pStyle w:val="ConsPlusNormal"/>
              <w:jc w:val="center"/>
            </w:pPr>
          </w:p>
        </w:tc>
      </w:tr>
      <w:tr w:rsidR="0028511B" w:rsidRPr="0028511B">
        <w:tc>
          <w:tcPr>
            <w:tcW w:w="701" w:type="dxa"/>
          </w:tcPr>
          <w:p w:rsidR="0028511B" w:rsidRPr="0028511B" w:rsidRDefault="0028511B">
            <w:pPr>
              <w:pStyle w:val="ConsPlusNormal"/>
              <w:jc w:val="center"/>
            </w:pPr>
          </w:p>
        </w:tc>
        <w:tc>
          <w:tcPr>
            <w:tcW w:w="4989" w:type="dxa"/>
          </w:tcPr>
          <w:p w:rsidR="0028511B" w:rsidRPr="0028511B" w:rsidRDefault="0028511B">
            <w:pPr>
              <w:pStyle w:val="ConsPlusNormal"/>
              <w:jc w:val="center"/>
            </w:pPr>
          </w:p>
        </w:tc>
        <w:tc>
          <w:tcPr>
            <w:tcW w:w="3345" w:type="dxa"/>
          </w:tcPr>
          <w:p w:rsidR="0028511B" w:rsidRPr="0028511B" w:rsidRDefault="0028511B">
            <w:pPr>
              <w:pStyle w:val="ConsPlusNormal"/>
              <w:jc w:val="center"/>
            </w:pPr>
          </w:p>
        </w:tc>
      </w:tr>
      <w:tr w:rsidR="0028511B" w:rsidRPr="0028511B">
        <w:tc>
          <w:tcPr>
            <w:tcW w:w="701" w:type="dxa"/>
          </w:tcPr>
          <w:p w:rsidR="0028511B" w:rsidRPr="0028511B" w:rsidRDefault="0028511B">
            <w:pPr>
              <w:pStyle w:val="ConsPlusNormal"/>
              <w:jc w:val="center"/>
            </w:pPr>
          </w:p>
        </w:tc>
        <w:tc>
          <w:tcPr>
            <w:tcW w:w="4989" w:type="dxa"/>
          </w:tcPr>
          <w:p w:rsidR="0028511B" w:rsidRPr="0028511B" w:rsidRDefault="0028511B">
            <w:pPr>
              <w:pStyle w:val="ConsPlusNormal"/>
              <w:jc w:val="center"/>
            </w:pPr>
          </w:p>
        </w:tc>
        <w:tc>
          <w:tcPr>
            <w:tcW w:w="3345"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 xml:space="preserve">    Страхователь  подтверждает,  что  все  сообщенные в настоящем заявлении</w:t>
      </w:r>
    </w:p>
    <w:p w:rsidR="0028511B" w:rsidRPr="0028511B" w:rsidRDefault="0028511B">
      <w:pPr>
        <w:pStyle w:val="ConsPlusNonformat"/>
        <w:jc w:val="both"/>
      </w:pPr>
      <w:r w:rsidRPr="0028511B">
        <w:t>сведения  являются  полными  и  достоверными и что все существенные факты и</w:t>
      </w:r>
    </w:p>
    <w:p w:rsidR="0028511B" w:rsidRPr="0028511B" w:rsidRDefault="0028511B">
      <w:pPr>
        <w:pStyle w:val="ConsPlusNonformat"/>
        <w:jc w:val="both"/>
      </w:pPr>
      <w:r w:rsidRPr="0028511B">
        <w:t>обстоятельства,  известные  страхователю,  изложены  в настоящем заявлении.</w:t>
      </w:r>
    </w:p>
    <w:p w:rsidR="0028511B" w:rsidRPr="0028511B" w:rsidRDefault="0028511B">
      <w:pPr>
        <w:pStyle w:val="ConsPlusNonformat"/>
        <w:jc w:val="both"/>
      </w:pPr>
      <w:r w:rsidRPr="0028511B">
        <w:t>Страхователь   обязуется   представить  страховщику  любую  другую  разумно</w:t>
      </w:r>
    </w:p>
    <w:p w:rsidR="0028511B" w:rsidRPr="0028511B" w:rsidRDefault="0028511B">
      <w:pPr>
        <w:pStyle w:val="ConsPlusNonformat"/>
        <w:jc w:val="both"/>
      </w:pPr>
      <w:r w:rsidRPr="0028511B">
        <w:t>затребованную  последним  информацию, а также сообщать страховщику обо всех</w:t>
      </w:r>
    </w:p>
    <w:p w:rsidR="0028511B" w:rsidRPr="0028511B" w:rsidRDefault="0028511B">
      <w:pPr>
        <w:pStyle w:val="ConsPlusNonformat"/>
        <w:jc w:val="both"/>
      </w:pPr>
      <w:proofErr w:type="gramStart"/>
      <w:r w:rsidRPr="0028511B">
        <w:t>изменениях</w:t>
      </w:r>
      <w:proofErr w:type="gramEnd"/>
      <w:r w:rsidRPr="0028511B">
        <w:t xml:space="preserve">   обстоятельств,  указанных  в  настоящем  заявлении,  в  период</w:t>
      </w:r>
    </w:p>
    <w:p w:rsidR="0028511B" w:rsidRPr="0028511B" w:rsidRDefault="0028511B">
      <w:pPr>
        <w:pStyle w:val="ConsPlusNonformat"/>
        <w:jc w:val="both"/>
      </w:pPr>
      <w:r w:rsidRPr="0028511B">
        <w:t>действия  договора  обязательного страхования. Страхователь согласен с тем,</w:t>
      </w:r>
    </w:p>
    <w:p w:rsidR="0028511B" w:rsidRPr="0028511B" w:rsidRDefault="0028511B">
      <w:pPr>
        <w:pStyle w:val="ConsPlusNonformat"/>
        <w:jc w:val="both"/>
      </w:pPr>
      <w:r w:rsidRPr="0028511B">
        <w:t>что   настоящее  заявление  совместно  с  любой  другой  представленной  им</w:t>
      </w:r>
    </w:p>
    <w:p w:rsidR="0028511B" w:rsidRPr="0028511B" w:rsidRDefault="0028511B">
      <w:pPr>
        <w:pStyle w:val="ConsPlusNonformat"/>
        <w:jc w:val="both"/>
      </w:pPr>
      <w:r w:rsidRPr="0028511B">
        <w:t>информацией  составляет  неотъемлемую часть страхового полиса обязательного</w:t>
      </w:r>
    </w:p>
    <w:p w:rsidR="0028511B" w:rsidRPr="0028511B" w:rsidRDefault="0028511B">
      <w:pPr>
        <w:pStyle w:val="ConsPlusNonformat"/>
        <w:jc w:val="both"/>
      </w:pPr>
      <w:r w:rsidRPr="0028511B">
        <w:t xml:space="preserve">страхования,  заключенного  в  отношении  </w:t>
      </w:r>
      <w:proofErr w:type="gramStart"/>
      <w:r w:rsidRPr="0028511B">
        <w:t>указанных</w:t>
      </w:r>
      <w:proofErr w:type="gramEnd"/>
      <w:r w:rsidRPr="0028511B">
        <w:t xml:space="preserve">  в  настоящем заявлении</w:t>
      </w:r>
    </w:p>
    <w:p w:rsidR="0028511B" w:rsidRPr="0028511B" w:rsidRDefault="0028511B">
      <w:pPr>
        <w:pStyle w:val="ConsPlusNonformat"/>
        <w:jc w:val="both"/>
      </w:pPr>
      <w:r w:rsidRPr="0028511B">
        <w:t xml:space="preserve">имущественных   интересов.  Указанные  сведения  относятся  </w:t>
      </w:r>
      <w:proofErr w:type="gramStart"/>
      <w:r w:rsidRPr="0028511B">
        <w:t>к</w:t>
      </w:r>
      <w:proofErr w:type="gramEnd"/>
      <w:r w:rsidRPr="0028511B">
        <w:t xml:space="preserve">  существенным</w:t>
      </w:r>
    </w:p>
    <w:p w:rsidR="0028511B" w:rsidRPr="0028511B" w:rsidRDefault="0028511B">
      <w:pPr>
        <w:pStyle w:val="ConsPlusNonformat"/>
        <w:jc w:val="both"/>
      </w:pPr>
      <w:r w:rsidRPr="0028511B">
        <w:t>обстоятельствам, влияющим на степень риска.</w:t>
      </w:r>
    </w:p>
    <w:p w:rsidR="0028511B" w:rsidRPr="0028511B" w:rsidRDefault="0028511B">
      <w:pPr>
        <w:pStyle w:val="ConsPlusNonformat"/>
        <w:jc w:val="both"/>
      </w:pPr>
      <w:r w:rsidRPr="0028511B">
        <w:t xml:space="preserve">    Страхователь  выражает  согласие на обработку страховщиком </w:t>
      </w:r>
      <w:proofErr w:type="gramStart"/>
      <w:r w:rsidRPr="0028511B">
        <w:t>персональных</w:t>
      </w:r>
      <w:proofErr w:type="gramEnd"/>
    </w:p>
    <w:p w:rsidR="0028511B" w:rsidRPr="0028511B" w:rsidRDefault="0028511B">
      <w:pPr>
        <w:pStyle w:val="ConsPlusNonformat"/>
        <w:jc w:val="both"/>
      </w:pPr>
      <w:r w:rsidRPr="0028511B">
        <w:t>данных,  указанных в заявлении и иных документах, используемых страховщиком</w:t>
      </w:r>
    </w:p>
    <w:p w:rsidR="0028511B" w:rsidRPr="0028511B" w:rsidRDefault="0028511B">
      <w:pPr>
        <w:pStyle w:val="ConsPlusNonformat"/>
        <w:jc w:val="both"/>
      </w:pPr>
      <w:r w:rsidRPr="0028511B">
        <w:t>для  их обработки в соответствии с законодательством Российской Федерации о</w:t>
      </w:r>
    </w:p>
    <w:p w:rsidR="0028511B" w:rsidRPr="0028511B" w:rsidRDefault="0028511B">
      <w:pPr>
        <w:pStyle w:val="ConsPlusNonformat"/>
        <w:jc w:val="both"/>
      </w:pPr>
      <w:r w:rsidRPr="0028511B">
        <w:t>персональных  данных  и  с  целью  исполнения страховщиком условий договора</w:t>
      </w:r>
    </w:p>
    <w:p w:rsidR="0028511B" w:rsidRPr="0028511B" w:rsidRDefault="0028511B">
      <w:pPr>
        <w:pStyle w:val="ConsPlusNonformat"/>
        <w:jc w:val="both"/>
      </w:pPr>
      <w:r w:rsidRPr="0028511B">
        <w:t>обязательного  страхования  и  требований,  установленных законодательством</w:t>
      </w:r>
    </w:p>
    <w:p w:rsidR="0028511B" w:rsidRPr="0028511B" w:rsidRDefault="0028511B">
      <w:pPr>
        <w:pStyle w:val="ConsPlusNonformat"/>
        <w:jc w:val="both"/>
      </w:pPr>
      <w:r w:rsidRPr="0028511B">
        <w:t>Российской  Федерации,  в  том  числе  в  целях  проверки качества оказания</w:t>
      </w:r>
    </w:p>
    <w:p w:rsidR="0028511B" w:rsidRPr="0028511B" w:rsidRDefault="0028511B">
      <w:pPr>
        <w:pStyle w:val="ConsPlusNonformat"/>
        <w:jc w:val="both"/>
      </w:pPr>
      <w:r w:rsidRPr="0028511B">
        <w:t>страховых   услуг   и   урегулирования  убытков  по  договору  страхования,</w:t>
      </w:r>
    </w:p>
    <w:p w:rsidR="0028511B" w:rsidRPr="0028511B" w:rsidRDefault="0028511B">
      <w:pPr>
        <w:pStyle w:val="ConsPlusNonformat"/>
        <w:jc w:val="both"/>
      </w:pPr>
      <w:r w:rsidRPr="0028511B">
        <w:t xml:space="preserve">осуществления    страховой    выплаты,    администрирования   договора,   </w:t>
      </w:r>
      <w:proofErr w:type="gramStart"/>
      <w:r w:rsidRPr="0028511B">
        <w:t>в</w:t>
      </w:r>
      <w:proofErr w:type="gramEnd"/>
    </w:p>
    <w:p w:rsidR="0028511B" w:rsidRPr="0028511B" w:rsidRDefault="0028511B">
      <w:pPr>
        <w:pStyle w:val="ConsPlusNonformat"/>
        <w:jc w:val="both"/>
      </w:pPr>
      <w:r w:rsidRPr="0028511B">
        <w:t xml:space="preserve">статистических </w:t>
      </w:r>
      <w:proofErr w:type="gramStart"/>
      <w:r w:rsidRPr="0028511B">
        <w:t>целях</w:t>
      </w:r>
      <w:proofErr w:type="gramEnd"/>
      <w:r w:rsidRPr="0028511B">
        <w:t xml:space="preserve"> и в целях проведения анализа.</w:t>
      </w:r>
    </w:p>
    <w:p w:rsidR="0028511B" w:rsidRPr="0028511B" w:rsidRDefault="0028511B">
      <w:pPr>
        <w:pStyle w:val="ConsPlusNonformat"/>
        <w:jc w:val="both"/>
      </w:pPr>
      <w:r w:rsidRPr="0028511B">
        <w:t xml:space="preserve">    Страховщик  имеет  право  осуществлять  следующие действия (операции) </w:t>
      </w:r>
      <w:proofErr w:type="gramStart"/>
      <w:r w:rsidRPr="0028511B">
        <w:t>с</w:t>
      </w:r>
      <w:proofErr w:type="gramEnd"/>
    </w:p>
    <w:p w:rsidR="0028511B" w:rsidRPr="0028511B" w:rsidRDefault="0028511B">
      <w:pPr>
        <w:pStyle w:val="ConsPlusNonformat"/>
        <w:jc w:val="both"/>
      </w:pPr>
      <w:proofErr w:type="gramStart"/>
      <w:r w:rsidRPr="0028511B">
        <w:lastRenderedPageBreak/>
        <w:t>персональными  данными  страхователя  (в  том  числе  с данными специальной</w:t>
      </w:r>
      <w:proofErr w:type="gramEnd"/>
    </w:p>
    <w:p w:rsidR="0028511B" w:rsidRPr="0028511B" w:rsidRDefault="0028511B">
      <w:pPr>
        <w:pStyle w:val="ConsPlusNonformat"/>
        <w:jc w:val="both"/>
      </w:pPr>
      <w:r w:rsidRPr="0028511B">
        <w:t>категории):   сбор,   систематизацию,   накопление,   хранение,   уточнение</w:t>
      </w:r>
    </w:p>
    <w:p w:rsidR="0028511B" w:rsidRPr="0028511B" w:rsidRDefault="0028511B">
      <w:pPr>
        <w:pStyle w:val="ConsPlusNonformat"/>
        <w:jc w:val="both"/>
      </w:pPr>
      <w:r w:rsidRPr="0028511B">
        <w:t>(обновление,  изменение), обезличивание, блокирование, уничтожение, а также</w:t>
      </w:r>
    </w:p>
    <w:p w:rsidR="0028511B" w:rsidRPr="0028511B" w:rsidRDefault="0028511B">
      <w:pPr>
        <w:pStyle w:val="ConsPlusNonformat"/>
        <w:jc w:val="both"/>
      </w:pPr>
      <w:r w:rsidRPr="0028511B">
        <w:t>их передачу участникам, определенным законодательством Российской Федерации</w:t>
      </w:r>
    </w:p>
    <w:p w:rsidR="0028511B" w:rsidRPr="0028511B" w:rsidRDefault="0028511B">
      <w:pPr>
        <w:pStyle w:val="ConsPlusNonformat"/>
        <w:jc w:val="both"/>
      </w:pPr>
      <w:r w:rsidRPr="0028511B">
        <w:t>об  обязательном страховании гражданской ответственности владельца опасного</w:t>
      </w:r>
    </w:p>
    <w:p w:rsidR="0028511B" w:rsidRPr="0028511B" w:rsidRDefault="0028511B">
      <w:pPr>
        <w:pStyle w:val="ConsPlusNonformat"/>
        <w:jc w:val="both"/>
      </w:pPr>
      <w:r w:rsidRPr="0028511B">
        <w:t>объекта за причинение вреда в результате аварии на опасном объекте.</w:t>
      </w:r>
    </w:p>
    <w:p w:rsidR="0028511B" w:rsidRPr="0028511B" w:rsidRDefault="0028511B">
      <w:pPr>
        <w:pStyle w:val="ConsPlusNonformat"/>
        <w:jc w:val="both"/>
      </w:pPr>
    </w:p>
    <w:p w:rsidR="0028511B" w:rsidRPr="0028511B" w:rsidRDefault="0028511B">
      <w:pPr>
        <w:pStyle w:val="ConsPlusNonformat"/>
        <w:jc w:val="both"/>
      </w:pPr>
      <w:r w:rsidRPr="0028511B">
        <w:t>Страхователь</w:t>
      </w:r>
      <w:proofErr w:type="gramStart"/>
      <w:r w:rsidRPr="0028511B">
        <w:t xml:space="preserve"> _____________________ (______________________________________)</w:t>
      </w:r>
      <w:proofErr w:type="gramEnd"/>
    </w:p>
    <w:p w:rsidR="0028511B" w:rsidRPr="0028511B" w:rsidRDefault="0028511B">
      <w:pPr>
        <w:pStyle w:val="ConsPlusNonformat"/>
        <w:jc w:val="both"/>
      </w:pPr>
      <w:r w:rsidRPr="0028511B">
        <w:t xml:space="preserve">               (личная подпись)               (инициалы, фамилия)</w:t>
      </w:r>
    </w:p>
    <w:p w:rsidR="0028511B" w:rsidRPr="0028511B" w:rsidRDefault="0028511B">
      <w:pPr>
        <w:pStyle w:val="ConsPlusNonformat"/>
        <w:jc w:val="both"/>
      </w:pPr>
      <w:r w:rsidRPr="0028511B">
        <w:t>М.П. (при наличии)</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__________________ 20__ г.</w:t>
      </w:r>
    </w:p>
    <w:p w:rsidR="0028511B" w:rsidRPr="0028511B" w:rsidRDefault="0028511B">
      <w:pPr>
        <w:pStyle w:val="ConsPlusNonformat"/>
        <w:jc w:val="both"/>
      </w:pPr>
      <w:r w:rsidRPr="0028511B">
        <w:t xml:space="preserve">                                              (дата заполнения заявления)</w:t>
      </w:r>
    </w:p>
    <w:p w:rsidR="0028511B" w:rsidRPr="0028511B" w:rsidRDefault="0028511B">
      <w:pPr>
        <w:pStyle w:val="ConsPlusNonformat"/>
        <w:jc w:val="both"/>
      </w:pPr>
    </w:p>
    <w:p w:rsidR="0028511B" w:rsidRPr="0028511B" w:rsidRDefault="0028511B">
      <w:pPr>
        <w:pStyle w:val="ConsPlusNonformat"/>
        <w:jc w:val="both"/>
      </w:pPr>
      <w:r w:rsidRPr="0028511B">
        <w:t>5. Страховая премия (заполняется страховщиком)</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531"/>
        <w:gridCol w:w="737"/>
        <w:gridCol w:w="680"/>
        <w:gridCol w:w="994"/>
        <w:gridCol w:w="1147"/>
        <w:gridCol w:w="1020"/>
        <w:gridCol w:w="1114"/>
      </w:tblGrid>
      <w:tr w:rsidR="0028511B" w:rsidRPr="0028511B">
        <w:tc>
          <w:tcPr>
            <w:tcW w:w="1838" w:type="dxa"/>
            <w:vMerge w:val="restart"/>
          </w:tcPr>
          <w:p w:rsidR="0028511B" w:rsidRPr="0028511B" w:rsidRDefault="0028511B">
            <w:pPr>
              <w:pStyle w:val="ConsPlusNormal"/>
              <w:jc w:val="center"/>
            </w:pPr>
            <w:r w:rsidRPr="0028511B">
              <w:t>Наименование гидротехнического сооружения</w:t>
            </w:r>
          </w:p>
        </w:tc>
        <w:tc>
          <w:tcPr>
            <w:tcW w:w="1531" w:type="dxa"/>
            <w:vMerge w:val="restart"/>
          </w:tcPr>
          <w:p w:rsidR="0028511B" w:rsidRPr="0028511B" w:rsidRDefault="0028511B">
            <w:pPr>
              <w:pStyle w:val="ConsPlusNormal"/>
              <w:jc w:val="center"/>
            </w:pPr>
            <w:r w:rsidRPr="0028511B">
              <w:t>Код вида гидротехнического сооружения</w:t>
            </w:r>
          </w:p>
        </w:tc>
        <w:tc>
          <w:tcPr>
            <w:tcW w:w="737" w:type="dxa"/>
            <w:vMerge w:val="restart"/>
          </w:tcPr>
          <w:p w:rsidR="0028511B" w:rsidRPr="0028511B" w:rsidRDefault="0028511B">
            <w:pPr>
              <w:pStyle w:val="ConsPlusNormal"/>
              <w:jc w:val="center"/>
            </w:pPr>
            <w:r w:rsidRPr="0028511B">
              <w:t>Страховая сумма</w:t>
            </w:r>
          </w:p>
        </w:tc>
        <w:tc>
          <w:tcPr>
            <w:tcW w:w="680" w:type="dxa"/>
            <w:vMerge w:val="restart"/>
          </w:tcPr>
          <w:p w:rsidR="0028511B" w:rsidRPr="0028511B" w:rsidRDefault="0028511B">
            <w:pPr>
              <w:pStyle w:val="ConsPlusNormal"/>
              <w:jc w:val="center"/>
            </w:pPr>
            <w:r w:rsidRPr="0028511B">
              <w:t>Базовая ставка</w:t>
            </w:r>
          </w:p>
        </w:tc>
        <w:tc>
          <w:tcPr>
            <w:tcW w:w="2141" w:type="dxa"/>
            <w:gridSpan w:val="2"/>
          </w:tcPr>
          <w:p w:rsidR="0028511B" w:rsidRPr="0028511B" w:rsidRDefault="0028511B">
            <w:pPr>
              <w:pStyle w:val="ConsPlusNormal"/>
              <w:jc w:val="center"/>
            </w:pPr>
            <w:r w:rsidRPr="0028511B">
              <w:t>Коэффициенты &lt;1&gt; страховых тарифов</w:t>
            </w:r>
          </w:p>
        </w:tc>
        <w:tc>
          <w:tcPr>
            <w:tcW w:w="1020" w:type="dxa"/>
          </w:tcPr>
          <w:p w:rsidR="0028511B" w:rsidRPr="0028511B" w:rsidRDefault="0028511B">
            <w:pPr>
              <w:pStyle w:val="ConsPlusNormal"/>
              <w:jc w:val="center"/>
            </w:pPr>
            <w:r w:rsidRPr="0028511B">
              <w:t>Страховой тариф</w:t>
            </w:r>
          </w:p>
        </w:tc>
        <w:tc>
          <w:tcPr>
            <w:tcW w:w="1114" w:type="dxa"/>
          </w:tcPr>
          <w:p w:rsidR="0028511B" w:rsidRPr="0028511B" w:rsidRDefault="0028511B">
            <w:pPr>
              <w:pStyle w:val="ConsPlusNormal"/>
              <w:jc w:val="center"/>
            </w:pPr>
            <w:r w:rsidRPr="0028511B">
              <w:t>Страховая премия</w:t>
            </w:r>
          </w:p>
        </w:tc>
      </w:tr>
      <w:tr w:rsidR="0028511B" w:rsidRPr="0028511B">
        <w:tc>
          <w:tcPr>
            <w:tcW w:w="1838" w:type="dxa"/>
            <w:vMerge/>
          </w:tcPr>
          <w:p w:rsidR="0028511B" w:rsidRPr="0028511B" w:rsidRDefault="0028511B"/>
        </w:tc>
        <w:tc>
          <w:tcPr>
            <w:tcW w:w="1531" w:type="dxa"/>
            <w:vMerge/>
          </w:tcPr>
          <w:p w:rsidR="0028511B" w:rsidRPr="0028511B" w:rsidRDefault="0028511B"/>
        </w:tc>
        <w:tc>
          <w:tcPr>
            <w:tcW w:w="737" w:type="dxa"/>
            <w:vMerge/>
          </w:tcPr>
          <w:p w:rsidR="0028511B" w:rsidRPr="0028511B" w:rsidRDefault="0028511B"/>
        </w:tc>
        <w:tc>
          <w:tcPr>
            <w:tcW w:w="680" w:type="dxa"/>
            <w:vMerge/>
          </w:tcPr>
          <w:p w:rsidR="0028511B" w:rsidRPr="0028511B" w:rsidRDefault="0028511B"/>
        </w:tc>
        <w:tc>
          <w:tcPr>
            <w:tcW w:w="994" w:type="dxa"/>
          </w:tcPr>
          <w:p w:rsidR="0028511B" w:rsidRPr="0028511B" w:rsidRDefault="0028511B">
            <w:pPr>
              <w:pStyle w:val="ConsPlusNormal"/>
              <w:jc w:val="center"/>
            </w:pPr>
            <w:r w:rsidRPr="0028511B">
              <w:t>К</w:t>
            </w:r>
            <w:proofErr w:type="gramStart"/>
            <w:r w:rsidRPr="0028511B">
              <w:rPr>
                <w:vertAlign w:val="subscript"/>
              </w:rPr>
              <w:t>1</w:t>
            </w:r>
            <w:proofErr w:type="gramEnd"/>
          </w:p>
        </w:tc>
        <w:tc>
          <w:tcPr>
            <w:tcW w:w="1147" w:type="dxa"/>
          </w:tcPr>
          <w:p w:rsidR="0028511B" w:rsidRPr="0028511B" w:rsidRDefault="0028511B">
            <w:pPr>
              <w:pStyle w:val="ConsPlusNormal"/>
              <w:jc w:val="center"/>
            </w:pPr>
            <w:r w:rsidRPr="0028511B">
              <w:t>К</w:t>
            </w:r>
            <w:proofErr w:type="gramStart"/>
            <w:r w:rsidRPr="0028511B">
              <w:rPr>
                <w:vertAlign w:val="subscript"/>
              </w:rPr>
              <w:t>2</w:t>
            </w:r>
            <w:proofErr w:type="gramEnd"/>
          </w:p>
        </w:tc>
        <w:tc>
          <w:tcPr>
            <w:tcW w:w="1020" w:type="dxa"/>
          </w:tcPr>
          <w:p w:rsidR="0028511B" w:rsidRPr="0028511B" w:rsidRDefault="0028511B">
            <w:pPr>
              <w:pStyle w:val="ConsPlusNormal"/>
              <w:jc w:val="center"/>
            </w:pPr>
          </w:p>
        </w:tc>
        <w:tc>
          <w:tcPr>
            <w:tcW w:w="1114" w:type="dxa"/>
          </w:tcPr>
          <w:p w:rsidR="0028511B" w:rsidRPr="0028511B" w:rsidRDefault="0028511B">
            <w:pPr>
              <w:pStyle w:val="ConsPlusNormal"/>
              <w:jc w:val="center"/>
            </w:pPr>
          </w:p>
        </w:tc>
      </w:tr>
      <w:tr w:rsidR="0028511B" w:rsidRPr="0028511B">
        <w:tc>
          <w:tcPr>
            <w:tcW w:w="1838" w:type="dxa"/>
          </w:tcPr>
          <w:p w:rsidR="0028511B" w:rsidRPr="0028511B" w:rsidRDefault="0028511B">
            <w:pPr>
              <w:pStyle w:val="ConsPlusNormal"/>
              <w:jc w:val="both"/>
            </w:pPr>
          </w:p>
        </w:tc>
        <w:tc>
          <w:tcPr>
            <w:tcW w:w="1531" w:type="dxa"/>
          </w:tcPr>
          <w:p w:rsidR="0028511B" w:rsidRPr="0028511B" w:rsidRDefault="0028511B">
            <w:pPr>
              <w:pStyle w:val="ConsPlusNormal"/>
              <w:jc w:val="both"/>
            </w:pPr>
          </w:p>
        </w:tc>
        <w:tc>
          <w:tcPr>
            <w:tcW w:w="737" w:type="dxa"/>
          </w:tcPr>
          <w:p w:rsidR="0028511B" w:rsidRPr="0028511B" w:rsidRDefault="0028511B">
            <w:pPr>
              <w:pStyle w:val="ConsPlusNormal"/>
              <w:jc w:val="both"/>
            </w:pPr>
          </w:p>
        </w:tc>
        <w:tc>
          <w:tcPr>
            <w:tcW w:w="680" w:type="dxa"/>
          </w:tcPr>
          <w:p w:rsidR="0028511B" w:rsidRPr="0028511B" w:rsidRDefault="0028511B">
            <w:pPr>
              <w:pStyle w:val="ConsPlusNormal"/>
              <w:jc w:val="both"/>
            </w:pPr>
          </w:p>
        </w:tc>
        <w:tc>
          <w:tcPr>
            <w:tcW w:w="994" w:type="dxa"/>
          </w:tcPr>
          <w:p w:rsidR="0028511B" w:rsidRPr="0028511B" w:rsidRDefault="0028511B">
            <w:pPr>
              <w:pStyle w:val="ConsPlusNormal"/>
              <w:jc w:val="center"/>
            </w:pPr>
          </w:p>
        </w:tc>
        <w:tc>
          <w:tcPr>
            <w:tcW w:w="1147" w:type="dxa"/>
          </w:tcPr>
          <w:p w:rsidR="0028511B" w:rsidRPr="0028511B" w:rsidRDefault="0028511B">
            <w:pPr>
              <w:pStyle w:val="ConsPlusNormal"/>
              <w:jc w:val="center"/>
            </w:pPr>
          </w:p>
        </w:tc>
        <w:tc>
          <w:tcPr>
            <w:tcW w:w="1020" w:type="dxa"/>
          </w:tcPr>
          <w:p w:rsidR="0028511B" w:rsidRPr="0028511B" w:rsidRDefault="0028511B">
            <w:pPr>
              <w:pStyle w:val="ConsPlusNormal"/>
              <w:jc w:val="center"/>
            </w:pPr>
          </w:p>
        </w:tc>
        <w:tc>
          <w:tcPr>
            <w:tcW w:w="1114"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Выдан страховой полис обязательного страхования ____________ ______________</w:t>
      </w:r>
    </w:p>
    <w:p w:rsidR="0028511B" w:rsidRPr="0028511B" w:rsidRDefault="0028511B">
      <w:pPr>
        <w:pStyle w:val="ConsPlusNonformat"/>
        <w:jc w:val="both"/>
      </w:pPr>
      <w:r w:rsidRPr="0028511B">
        <w:t xml:space="preserve">                                                   (серия)      (номер)</w:t>
      </w:r>
    </w:p>
    <w:p w:rsidR="0028511B" w:rsidRPr="0028511B" w:rsidRDefault="0028511B">
      <w:pPr>
        <w:pStyle w:val="ConsPlusNonformat"/>
        <w:jc w:val="both"/>
      </w:pPr>
      <w:r w:rsidRPr="0028511B">
        <w:t>Особые отметки 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Страховщик                         ____________  ______________________</w:t>
      </w:r>
    </w:p>
    <w:p w:rsidR="0028511B" w:rsidRPr="0028511B" w:rsidRDefault="0028511B">
      <w:pPr>
        <w:pStyle w:val="ConsPlusNonformat"/>
        <w:jc w:val="both"/>
      </w:pPr>
      <w:proofErr w:type="gramStart"/>
      <w:r w:rsidRPr="0028511B">
        <w:t>(представитель страховщика)          (личная       (инициалы, фамилия</w:t>
      </w:r>
      <w:proofErr w:type="gramEnd"/>
    </w:p>
    <w:p w:rsidR="0028511B" w:rsidRPr="0028511B" w:rsidRDefault="0028511B">
      <w:pPr>
        <w:pStyle w:val="ConsPlusNonformat"/>
        <w:jc w:val="both"/>
      </w:pPr>
      <w:r w:rsidRPr="0028511B">
        <w:t xml:space="preserve">                                     </w:t>
      </w:r>
      <w:proofErr w:type="gramStart"/>
      <w:r w:rsidRPr="0028511B">
        <w:t>подпись)     уполномоченного лица)</w:t>
      </w:r>
      <w:proofErr w:type="gramEnd"/>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БИК</w:t>
      </w:r>
    </w:p>
    <w:p w:rsidR="0028511B" w:rsidRPr="0028511B" w:rsidRDefault="0028511B">
      <w:pPr>
        <w:pStyle w:val="ConsPlusNonformat"/>
        <w:jc w:val="both"/>
      </w:pPr>
      <w:r w:rsidRPr="0028511B">
        <w:t>ИНН</w:t>
      </w:r>
    </w:p>
    <w:p w:rsidR="0028511B" w:rsidRPr="0028511B" w:rsidRDefault="0028511B">
      <w:pPr>
        <w:pStyle w:val="ConsPlusNonformat"/>
        <w:jc w:val="both"/>
      </w:pPr>
      <w:r w:rsidRPr="0028511B">
        <w:t>КПП</w:t>
      </w:r>
    </w:p>
    <w:p w:rsidR="0028511B" w:rsidRPr="0028511B" w:rsidRDefault="0028511B">
      <w:pPr>
        <w:pStyle w:val="ConsPlusNonformat"/>
        <w:jc w:val="both"/>
      </w:pPr>
      <w:r w:rsidRPr="0028511B">
        <w:t>ОКПО</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 20__ г.</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w:t>
      </w:r>
    </w:p>
    <w:p w:rsidR="0028511B" w:rsidRPr="0028511B" w:rsidRDefault="0028511B">
      <w:pPr>
        <w:pStyle w:val="ConsPlusNormal"/>
        <w:ind w:firstLine="540"/>
        <w:jc w:val="both"/>
      </w:pPr>
      <w:bookmarkStart w:id="41" w:name="P1022"/>
      <w:bookmarkEnd w:id="41"/>
      <w:r w:rsidRPr="0028511B">
        <w:t>&lt;1&gt; К</w:t>
      </w:r>
      <w:proofErr w:type="gramStart"/>
      <w:r w:rsidRPr="0028511B">
        <w:rPr>
          <w:vertAlign w:val="subscript"/>
        </w:rPr>
        <w:t>1</w:t>
      </w:r>
      <w:proofErr w:type="gramEnd"/>
      <w:r w:rsidRPr="0028511B">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28511B" w:rsidRPr="0028511B" w:rsidRDefault="0028511B">
      <w:pPr>
        <w:pStyle w:val="ConsPlusNormal"/>
        <w:ind w:firstLine="540"/>
        <w:jc w:val="both"/>
      </w:pPr>
      <w:r w:rsidRPr="0028511B">
        <w:t>К</w:t>
      </w:r>
      <w:proofErr w:type="gramStart"/>
      <w:r w:rsidRPr="0028511B">
        <w:rPr>
          <w:vertAlign w:val="subscript"/>
        </w:rPr>
        <w:t>2</w:t>
      </w:r>
      <w:proofErr w:type="gramEnd"/>
      <w:r w:rsidRPr="0028511B">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jc w:val="right"/>
        <w:outlineLvl w:val="0"/>
      </w:pPr>
      <w:r w:rsidRPr="0028511B">
        <w:t>Приложение 4</w:t>
      </w:r>
    </w:p>
    <w:p w:rsidR="0028511B" w:rsidRPr="0028511B" w:rsidRDefault="0028511B">
      <w:pPr>
        <w:pStyle w:val="ConsPlusNormal"/>
        <w:jc w:val="right"/>
      </w:pPr>
      <w:r w:rsidRPr="0028511B">
        <w:t>к Положению Банка России</w:t>
      </w:r>
    </w:p>
    <w:p w:rsidR="0028511B" w:rsidRPr="0028511B" w:rsidRDefault="0028511B">
      <w:pPr>
        <w:pStyle w:val="ConsPlusNormal"/>
        <w:jc w:val="right"/>
      </w:pPr>
      <w:r w:rsidRPr="0028511B">
        <w:t>от 28 декабря 2016 года N 574-П</w:t>
      </w:r>
    </w:p>
    <w:p w:rsidR="0028511B" w:rsidRPr="0028511B" w:rsidRDefault="0028511B">
      <w:pPr>
        <w:pStyle w:val="ConsPlusNormal"/>
        <w:jc w:val="right"/>
      </w:pPr>
      <w:r w:rsidRPr="0028511B">
        <w:t>"О правилах обязательного страхования</w:t>
      </w:r>
    </w:p>
    <w:p w:rsidR="0028511B" w:rsidRPr="0028511B" w:rsidRDefault="0028511B">
      <w:pPr>
        <w:pStyle w:val="ConsPlusNormal"/>
        <w:jc w:val="right"/>
      </w:pPr>
      <w:r w:rsidRPr="0028511B">
        <w:t>гражданской ответственности</w:t>
      </w:r>
    </w:p>
    <w:p w:rsidR="0028511B" w:rsidRPr="0028511B" w:rsidRDefault="0028511B">
      <w:pPr>
        <w:pStyle w:val="ConsPlusNormal"/>
        <w:jc w:val="right"/>
      </w:pPr>
      <w:r w:rsidRPr="0028511B">
        <w:t>владельца опасного объекта</w:t>
      </w:r>
    </w:p>
    <w:p w:rsidR="0028511B" w:rsidRPr="0028511B" w:rsidRDefault="0028511B">
      <w:pPr>
        <w:pStyle w:val="ConsPlusNormal"/>
        <w:jc w:val="right"/>
      </w:pPr>
      <w:r w:rsidRPr="0028511B">
        <w:t>за причинение вреда в результате</w:t>
      </w:r>
    </w:p>
    <w:p w:rsidR="0028511B" w:rsidRPr="0028511B" w:rsidRDefault="0028511B">
      <w:pPr>
        <w:pStyle w:val="ConsPlusNormal"/>
        <w:jc w:val="right"/>
      </w:pPr>
      <w:r w:rsidRPr="0028511B">
        <w:t>аварии на опасном объекте"</w:t>
      </w:r>
    </w:p>
    <w:p w:rsidR="0028511B" w:rsidRPr="0028511B" w:rsidRDefault="0028511B">
      <w:pPr>
        <w:pStyle w:val="ConsPlusNormal"/>
        <w:ind w:firstLine="540"/>
        <w:jc w:val="both"/>
      </w:pPr>
    </w:p>
    <w:p w:rsidR="0028511B" w:rsidRPr="0028511B" w:rsidRDefault="0028511B">
      <w:pPr>
        <w:pStyle w:val="ConsPlusNonformat"/>
        <w:jc w:val="both"/>
      </w:pPr>
      <w:bookmarkStart w:id="42" w:name="P1038"/>
      <w:bookmarkEnd w:id="42"/>
      <w:r w:rsidRPr="0028511B">
        <w:t xml:space="preserve">                                 ЗАЯВЛЕНИЕ</w:t>
      </w:r>
    </w:p>
    <w:p w:rsidR="0028511B" w:rsidRPr="0028511B" w:rsidRDefault="0028511B">
      <w:pPr>
        <w:pStyle w:val="ConsPlusNonformat"/>
        <w:jc w:val="both"/>
      </w:pPr>
      <w:r w:rsidRPr="0028511B">
        <w:t xml:space="preserve">          об обязательном страховании гражданской ответственности</w:t>
      </w:r>
    </w:p>
    <w:p w:rsidR="0028511B" w:rsidRPr="0028511B" w:rsidRDefault="0028511B">
      <w:pPr>
        <w:pStyle w:val="ConsPlusNonformat"/>
        <w:jc w:val="both"/>
      </w:pPr>
      <w:r w:rsidRPr="0028511B">
        <w:t xml:space="preserve">        владельца опасного объекта за причинение вреда в результате</w:t>
      </w:r>
    </w:p>
    <w:p w:rsidR="0028511B" w:rsidRPr="0028511B" w:rsidRDefault="0028511B">
      <w:pPr>
        <w:pStyle w:val="ConsPlusNonformat"/>
        <w:jc w:val="both"/>
      </w:pPr>
      <w:r w:rsidRPr="0028511B">
        <w:t xml:space="preserve">          </w:t>
      </w:r>
      <w:proofErr w:type="gramStart"/>
      <w:r w:rsidRPr="0028511B">
        <w:t>аварии на опасном объекте (для автозаправочной станции</w:t>
      </w:r>
      <w:proofErr w:type="gramEnd"/>
    </w:p>
    <w:p w:rsidR="0028511B" w:rsidRPr="0028511B" w:rsidRDefault="0028511B">
      <w:pPr>
        <w:pStyle w:val="ConsPlusNonformat"/>
        <w:jc w:val="both"/>
      </w:pPr>
      <w:r w:rsidRPr="0028511B">
        <w:t xml:space="preserve">         жидкого моторного топлива или лифта, подъемной платформы</w:t>
      </w:r>
    </w:p>
    <w:p w:rsidR="0028511B" w:rsidRPr="0028511B" w:rsidRDefault="0028511B">
      <w:pPr>
        <w:pStyle w:val="ConsPlusNonformat"/>
        <w:jc w:val="both"/>
      </w:pPr>
      <w:r w:rsidRPr="0028511B">
        <w:t xml:space="preserve">           </w:t>
      </w:r>
      <w:proofErr w:type="gramStart"/>
      <w:r w:rsidRPr="0028511B">
        <w:t>для инвалидов, эскалатора (за исключением эскалаторов</w:t>
      </w:r>
      <w:proofErr w:type="gramEnd"/>
    </w:p>
    <w:p w:rsidR="0028511B" w:rsidRPr="0028511B" w:rsidRDefault="0028511B">
      <w:pPr>
        <w:pStyle w:val="ConsPlusNonformat"/>
        <w:jc w:val="both"/>
      </w:pPr>
      <w:r w:rsidRPr="0028511B">
        <w:t xml:space="preserve">          в метрополитенах), пассажирского конвейера (</w:t>
      </w:r>
      <w:proofErr w:type="gramStart"/>
      <w:r w:rsidRPr="0028511B">
        <w:t>движущейся</w:t>
      </w:r>
      <w:proofErr w:type="gramEnd"/>
    </w:p>
    <w:p w:rsidR="0028511B" w:rsidRPr="0028511B" w:rsidRDefault="0028511B">
      <w:pPr>
        <w:pStyle w:val="ConsPlusNonformat"/>
        <w:jc w:val="both"/>
      </w:pPr>
      <w:r w:rsidRPr="0028511B">
        <w:t xml:space="preserve">                            пешеходной дорожки)</w:t>
      </w:r>
    </w:p>
    <w:p w:rsidR="0028511B" w:rsidRPr="0028511B" w:rsidRDefault="0028511B">
      <w:pPr>
        <w:pStyle w:val="ConsPlusNonformat"/>
        <w:jc w:val="both"/>
      </w:pPr>
      <w:r w:rsidRPr="0028511B">
        <w:t xml:space="preserve">                        от "__" __________ 20__ г.</w:t>
      </w:r>
    </w:p>
    <w:p w:rsidR="0028511B" w:rsidRPr="0028511B" w:rsidRDefault="0028511B">
      <w:pPr>
        <w:pStyle w:val="ConsPlusNonformat"/>
        <w:jc w:val="both"/>
      </w:pPr>
    </w:p>
    <w:p w:rsidR="0028511B" w:rsidRPr="0028511B" w:rsidRDefault="0028511B">
      <w:pPr>
        <w:pStyle w:val="ConsPlusNonformat"/>
        <w:jc w:val="both"/>
      </w:pPr>
      <w:r w:rsidRPr="0028511B">
        <w:t xml:space="preserve">I.  </w:t>
      </w:r>
      <w:proofErr w:type="gramStart"/>
      <w:r w:rsidRPr="0028511B">
        <w:t>Сведения  о страхователе  (владельце  автозаправочной  станции  жидкого</w:t>
      </w:r>
      <w:proofErr w:type="gramEnd"/>
    </w:p>
    <w:p w:rsidR="0028511B" w:rsidRPr="0028511B" w:rsidRDefault="0028511B">
      <w:pPr>
        <w:pStyle w:val="ConsPlusNonformat"/>
        <w:jc w:val="both"/>
      </w:pPr>
      <w:r w:rsidRPr="0028511B">
        <w:t>моторного  топлива или лифта, подъемной платформы для инвалидов, эскалатора</w:t>
      </w:r>
    </w:p>
    <w:p w:rsidR="0028511B" w:rsidRPr="0028511B" w:rsidRDefault="0028511B">
      <w:pPr>
        <w:pStyle w:val="ConsPlusNonformat"/>
        <w:jc w:val="both"/>
      </w:pPr>
      <w:r w:rsidRPr="0028511B">
        <w:t>(за  исключением  эскалаторов  в  метрополитенах),  пассажирского конвейера</w:t>
      </w:r>
    </w:p>
    <w:p w:rsidR="0028511B" w:rsidRPr="0028511B" w:rsidRDefault="0028511B">
      <w:pPr>
        <w:pStyle w:val="ConsPlusNonformat"/>
        <w:jc w:val="both"/>
      </w:pPr>
      <w:r w:rsidRPr="0028511B">
        <w:t>(движущейся пешеходной дорожки).</w:t>
      </w:r>
    </w:p>
    <w:p w:rsidR="0028511B" w:rsidRPr="0028511B" w:rsidRDefault="0028511B">
      <w:pPr>
        <w:pStyle w:val="ConsPlusNonformat"/>
        <w:jc w:val="both"/>
      </w:pPr>
    </w:p>
    <w:p w:rsidR="0028511B" w:rsidRPr="0028511B" w:rsidRDefault="0028511B">
      <w:pPr>
        <w:pStyle w:val="ConsPlusNonformat"/>
        <w:jc w:val="both"/>
      </w:pPr>
      <w:r w:rsidRPr="0028511B">
        <w:t>1. Страхователь 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w:t>
      </w:r>
      <w:proofErr w:type="gramEnd"/>
    </w:p>
    <w:p w:rsidR="0028511B" w:rsidRPr="0028511B" w:rsidRDefault="0028511B">
      <w:pPr>
        <w:pStyle w:val="ConsPlusNonformat"/>
        <w:jc w:val="both"/>
      </w:pPr>
      <w:r w:rsidRPr="0028511B">
        <w:t xml:space="preserve">                           фамилия индивидуального предпринимателя)</w:t>
      </w:r>
    </w:p>
    <w:p w:rsidR="0028511B" w:rsidRPr="0028511B" w:rsidRDefault="0028511B">
      <w:pPr>
        <w:pStyle w:val="ConsPlusNonformat"/>
        <w:jc w:val="both"/>
      </w:pPr>
      <w:r w:rsidRPr="0028511B">
        <w:t>___________________________________  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 ______________ ________________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(серия)         (номер)</w:t>
      </w:r>
      <w:proofErr w:type="gramEnd"/>
    </w:p>
    <w:p w:rsidR="0028511B" w:rsidRPr="0028511B" w:rsidRDefault="0028511B">
      <w:pPr>
        <w:pStyle w:val="ConsPlusNonformat"/>
        <w:jc w:val="both"/>
      </w:pPr>
      <w:r w:rsidRPr="0028511B">
        <w:t xml:space="preserve">    лица либо документ, удостоверяющий</w:t>
      </w:r>
    </w:p>
    <w:p w:rsidR="0028511B" w:rsidRPr="0028511B" w:rsidRDefault="0028511B">
      <w:pPr>
        <w:pStyle w:val="ConsPlusNonformat"/>
        <w:jc w:val="both"/>
      </w:pPr>
      <w:r w:rsidRPr="0028511B">
        <w:t xml:space="preserve"> личность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2. Адрес (место нахождения) страхователя __________________________________</w:t>
      </w:r>
    </w:p>
    <w:p w:rsidR="0028511B" w:rsidRPr="0028511B" w:rsidRDefault="0028511B">
      <w:pPr>
        <w:pStyle w:val="ConsPlusNonformat"/>
        <w:jc w:val="both"/>
      </w:pPr>
      <w:r w:rsidRPr="0028511B">
        <w:t>____________ ___________________________________________________ 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_______________________ ______________________ ______ _________ 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p>
    <w:p w:rsidR="0028511B" w:rsidRPr="0028511B" w:rsidRDefault="0028511B">
      <w:pPr>
        <w:pStyle w:val="ConsPlusNonformat"/>
        <w:jc w:val="both"/>
      </w:pPr>
      <w:r w:rsidRPr="0028511B">
        <w:t>3. Руководитель страхователя - юридического лица __________________________</w:t>
      </w:r>
    </w:p>
    <w:p w:rsidR="0028511B" w:rsidRPr="0028511B" w:rsidRDefault="0028511B">
      <w:pPr>
        <w:pStyle w:val="ConsPlusNonformat"/>
        <w:jc w:val="both"/>
      </w:pPr>
      <w:r w:rsidRPr="0028511B">
        <w:t xml:space="preserve">                                                     </w:t>
      </w:r>
      <w:proofErr w:type="gramStart"/>
      <w:r w:rsidRPr="0028511B">
        <w:t>(инициалы, фамилия,</w:t>
      </w:r>
      <w:proofErr w:type="gramEnd"/>
    </w:p>
    <w:p w:rsidR="0028511B" w:rsidRPr="0028511B" w:rsidRDefault="0028511B">
      <w:pPr>
        <w:pStyle w:val="ConsPlusNonformat"/>
        <w:jc w:val="both"/>
      </w:pPr>
      <w:r w:rsidRPr="0028511B">
        <w:t xml:space="preserve">                                                          должность)</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701"/>
        <w:gridCol w:w="1704"/>
        <w:gridCol w:w="1843"/>
      </w:tblGrid>
      <w:tr w:rsidR="0028511B" w:rsidRPr="0028511B">
        <w:tc>
          <w:tcPr>
            <w:tcW w:w="3798" w:type="dxa"/>
            <w:vMerge w:val="restart"/>
          </w:tcPr>
          <w:p w:rsidR="0028511B" w:rsidRPr="0028511B" w:rsidRDefault="0028511B">
            <w:pPr>
              <w:pStyle w:val="ConsPlusNormal"/>
            </w:pPr>
            <w:r w:rsidRPr="0028511B">
              <w:t>4. Реквизиты</w:t>
            </w:r>
          </w:p>
        </w:tc>
        <w:tc>
          <w:tcPr>
            <w:tcW w:w="1701" w:type="dxa"/>
          </w:tcPr>
          <w:p w:rsidR="0028511B" w:rsidRPr="0028511B" w:rsidRDefault="0028511B">
            <w:pPr>
              <w:pStyle w:val="ConsPlusNormal"/>
            </w:pPr>
            <w:r w:rsidRPr="0028511B">
              <w:t>ИНН</w:t>
            </w:r>
          </w:p>
        </w:tc>
        <w:tc>
          <w:tcPr>
            <w:tcW w:w="1704" w:type="dxa"/>
          </w:tcPr>
          <w:p w:rsidR="0028511B" w:rsidRPr="0028511B" w:rsidRDefault="0028511B">
            <w:pPr>
              <w:pStyle w:val="ConsPlusNormal"/>
            </w:pPr>
            <w:r w:rsidRPr="0028511B">
              <w:t>ОКПО</w:t>
            </w:r>
          </w:p>
        </w:tc>
        <w:tc>
          <w:tcPr>
            <w:tcW w:w="1843" w:type="dxa"/>
          </w:tcPr>
          <w:p w:rsidR="0028511B" w:rsidRPr="0028511B" w:rsidRDefault="0028511B">
            <w:pPr>
              <w:pStyle w:val="ConsPlusNormal"/>
            </w:pPr>
            <w:r w:rsidRPr="0028511B">
              <w:t>ОКВЭД</w:t>
            </w:r>
          </w:p>
        </w:tc>
      </w:tr>
      <w:tr w:rsidR="0028511B" w:rsidRPr="0028511B">
        <w:tc>
          <w:tcPr>
            <w:tcW w:w="3798" w:type="dxa"/>
            <w:vMerge/>
          </w:tcPr>
          <w:p w:rsidR="0028511B" w:rsidRPr="0028511B" w:rsidRDefault="0028511B"/>
        </w:tc>
        <w:tc>
          <w:tcPr>
            <w:tcW w:w="1701" w:type="dxa"/>
          </w:tcPr>
          <w:p w:rsidR="0028511B" w:rsidRPr="0028511B" w:rsidRDefault="0028511B">
            <w:pPr>
              <w:pStyle w:val="ConsPlusNormal"/>
            </w:pPr>
            <w:r w:rsidRPr="0028511B">
              <w:t>КПП</w:t>
            </w:r>
          </w:p>
        </w:tc>
        <w:tc>
          <w:tcPr>
            <w:tcW w:w="1704" w:type="dxa"/>
          </w:tcPr>
          <w:p w:rsidR="0028511B" w:rsidRPr="0028511B" w:rsidRDefault="0028511B">
            <w:pPr>
              <w:pStyle w:val="ConsPlusNormal"/>
            </w:pPr>
            <w:r w:rsidRPr="0028511B">
              <w:t>ОГРН</w:t>
            </w:r>
          </w:p>
        </w:tc>
        <w:tc>
          <w:tcPr>
            <w:tcW w:w="1843" w:type="dxa"/>
          </w:tcPr>
          <w:p w:rsidR="0028511B" w:rsidRPr="0028511B" w:rsidRDefault="0028511B">
            <w:pPr>
              <w:pStyle w:val="ConsPlusNormal"/>
            </w:pPr>
          </w:p>
        </w:tc>
      </w:tr>
      <w:tr w:rsidR="0028511B" w:rsidRPr="0028511B">
        <w:tc>
          <w:tcPr>
            <w:tcW w:w="3798" w:type="dxa"/>
            <w:vMerge/>
          </w:tcPr>
          <w:p w:rsidR="0028511B" w:rsidRPr="0028511B" w:rsidRDefault="0028511B"/>
        </w:tc>
        <w:tc>
          <w:tcPr>
            <w:tcW w:w="1701" w:type="dxa"/>
          </w:tcPr>
          <w:p w:rsidR="0028511B" w:rsidRPr="0028511B" w:rsidRDefault="0028511B">
            <w:pPr>
              <w:pStyle w:val="ConsPlusNormal"/>
            </w:pPr>
            <w:r w:rsidRPr="0028511B">
              <w:t>Расчетный счет</w:t>
            </w:r>
          </w:p>
        </w:tc>
        <w:tc>
          <w:tcPr>
            <w:tcW w:w="3547" w:type="dxa"/>
            <w:gridSpan w:val="2"/>
          </w:tcPr>
          <w:p w:rsidR="0028511B" w:rsidRPr="0028511B" w:rsidRDefault="0028511B">
            <w:pPr>
              <w:pStyle w:val="ConsPlusNormal"/>
            </w:pPr>
            <w:r w:rsidRPr="0028511B">
              <w:t>Корреспондентский счет</w:t>
            </w:r>
          </w:p>
        </w:tc>
      </w:tr>
      <w:tr w:rsidR="0028511B" w:rsidRPr="0028511B">
        <w:tc>
          <w:tcPr>
            <w:tcW w:w="3798" w:type="dxa"/>
            <w:vMerge/>
          </w:tcPr>
          <w:p w:rsidR="0028511B" w:rsidRPr="0028511B" w:rsidRDefault="0028511B"/>
        </w:tc>
        <w:tc>
          <w:tcPr>
            <w:tcW w:w="1701" w:type="dxa"/>
          </w:tcPr>
          <w:p w:rsidR="0028511B" w:rsidRPr="0028511B" w:rsidRDefault="0028511B">
            <w:pPr>
              <w:pStyle w:val="ConsPlusNormal"/>
            </w:pPr>
            <w:r w:rsidRPr="0028511B">
              <w:t>Банк</w:t>
            </w:r>
          </w:p>
        </w:tc>
        <w:tc>
          <w:tcPr>
            <w:tcW w:w="3547" w:type="dxa"/>
            <w:gridSpan w:val="2"/>
          </w:tcPr>
          <w:p w:rsidR="0028511B" w:rsidRPr="0028511B" w:rsidRDefault="0028511B">
            <w:pPr>
              <w:pStyle w:val="ConsPlusNormal"/>
            </w:pPr>
            <w:r w:rsidRPr="0028511B">
              <w:t>БИК</w:t>
            </w:r>
          </w:p>
        </w:tc>
      </w:tr>
      <w:tr w:rsidR="0028511B" w:rsidRPr="0028511B">
        <w:tc>
          <w:tcPr>
            <w:tcW w:w="3798" w:type="dxa"/>
            <w:vMerge w:val="restart"/>
          </w:tcPr>
          <w:p w:rsidR="0028511B" w:rsidRPr="0028511B" w:rsidRDefault="0028511B">
            <w:pPr>
              <w:pStyle w:val="ConsPlusNormal"/>
            </w:pPr>
            <w:r w:rsidRPr="0028511B">
              <w:lastRenderedPageBreak/>
              <w:t>5. Контактная информация лица, ответственного за страхование</w:t>
            </w:r>
          </w:p>
        </w:tc>
        <w:tc>
          <w:tcPr>
            <w:tcW w:w="5248" w:type="dxa"/>
            <w:gridSpan w:val="3"/>
          </w:tcPr>
          <w:p w:rsidR="0028511B" w:rsidRPr="0028511B" w:rsidRDefault="0028511B">
            <w:pPr>
              <w:pStyle w:val="ConsPlusNormal"/>
            </w:pPr>
            <w:r w:rsidRPr="0028511B">
              <w:t>Инициалы, фамилия</w:t>
            </w:r>
          </w:p>
        </w:tc>
      </w:tr>
      <w:tr w:rsidR="0028511B" w:rsidRPr="0028511B">
        <w:tc>
          <w:tcPr>
            <w:tcW w:w="3798" w:type="dxa"/>
            <w:vMerge/>
          </w:tcPr>
          <w:p w:rsidR="0028511B" w:rsidRPr="0028511B" w:rsidRDefault="0028511B"/>
        </w:tc>
        <w:tc>
          <w:tcPr>
            <w:tcW w:w="1701" w:type="dxa"/>
          </w:tcPr>
          <w:p w:rsidR="0028511B" w:rsidRPr="0028511B" w:rsidRDefault="0028511B">
            <w:pPr>
              <w:pStyle w:val="ConsPlusNormal"/>
            </w:pPr>
            <w:r w:rsidRPr="0028511B">
              <w:t>адрес электронной почты</w:t>
            </w:r>
          </w:p>
        </w:tc>
        <w:tc>
          <w:tcPr>
            <w:tcW w:w="3547" w:type="dxa"/>
            <w:gridSpan w:val="2"/>
          </w:tcPr>
          <w:p w:rsidR="0028511B" w:rsidRPr="0028511B" w:rsidRDefault="0028511B">
            <w:pPr>
              <w:pStyle w:val="ConsPlusNormal"/>
            </w:pPr>
            <w:r w:rsidRPr="0028511B">
              <w:t>номер контактного телефона</w:t>
            </w:r>
          </w:p>
        </w:tc>
      </w:tr>
    </w:tbl>
    <w:p w:rsidR="0028511B" w:rsidRPr="0028511B" w:rsidRDefault="0028511B">
      <w:pPr>
        <w:pStyle w:val="ConsPlusNormal"/>
        <w:jc w:val="both"/>
      </w:pPr>
    </w:p>
    <w:p w:rsidR="0028511B" w:rsidRPr="0028511B" w:rsidRDefault="0028511B">
      <w:pPr>
        <w:pStyle w:val="ConsPlusNonformat"/>
        <w:jc w:val="both"/>
      </w:pPr>
      <w:r w:rsidRPr="0028511B">
        <w:t xml:space="preserve">Прошу  заключить  договор  обязательного  страхования  в   соответствии   </w:t>
      </w:r>
      <w:proofErr w:type="gramStart"/>
      <w:r w:rsidRPr="0028511B">
        <w:t>с</w:t>
      </w:r>
      <w:proofErr w:type="gramEnd"/>
    </w:p>
    <w:p w:rsidR="0028511B" w:rsidRPr="0028511B" w:rsidRDefault="0028511B">
      <w:pPr>
        <w:pStyle w:val="ConsPlusNonformat"/>
        <w:jc w:val="both"/>
      </w:pPr>
      <w:r w:rsidRPr="0028511B">
        <w:t xml:space="preserve">Федеральным    законом    "Об    обязательном    страховании    </w:t>
      </w:r>
      <w:proofErr w:type="gramStart"/>
      <w:r w:rsidRPr="0028511B">
        <w:t>гражданской</w:t>
      </w:r>
      <w:proofErr w:type="gramEnd"/>
    </w:p>
    <w:p w:rsidR="0028511B" w:rsidRPr="0028511B" w:rsidRDefault="0028511B">
      <w:pPr>
        <w:pStyle w:val="ConsPlusNonformat"/>
        <w:jc w:val="both"/>
      </w:pPr>
      <w:r w:rsidRPr="0028511B">
        <w:t>ответственности владельца опасного объекта за причинение вреда в результате</w:t>
      </w:r>
    </w:p>
    <w:p w:rsidR="0028511B" w:rsidRPr="0028511B" w:rsidRDefault="0028511B">
      <w:pPr>
        <w:pStyle w:val="ConsPlusNonformat"/>
        <w:jc w:val="both"/>
      </w:pPr>
      <w:r w:rsidRPr="0028511B">
        <w:t>аварии на опасном объекте" на срок с "__" ____ 20__ г. по "__" ____ 20__ г.</w:t>
      </w:r>
    </w:p>
    <w:p w:rsidR="0028511B" w:rsidRPr="0028511B" w:rsidRDefault="0028511B">
      <w:pPr>
        <w:pStyle w:val="ConsPlusNonformat"/>
        <w:jc w:val="both"/>
      </w:pPr>
    </w:p>
    <w:p w:rsidR="0028511B" w:rsidRPr="0028511B" w:rsidRDefault="0028511B">
      <w:pPr>
        <w:pStyle w:val="ConsPlusNonformat"/>
        <w:jc w:val="both"/>
      </w:pPr>
      <w:r w:rsidRPr="0028511B">
        <w:t>Страховая премия уплачивается: единовременно               </w:t>
      </w:r>
      <w:r w:rsidRPr="0028511B">
        <w:rPr>
          <w:position w:val="-10"/>
        </w:rPr>
        <w:pict>
          <v:shape id="_x0000_i1063" style="width:14.25pt;height:19pt" coordsize="" o:spt="100" adj="0,,0" path="" filled="f" stroked="f">
            <v:stroke joinstyle="miter"/>
            <v:imagedata r:id="rId8" o:title="base_1_214062_83"/>
            <v:formulas/>
            <v:path o:connecttype="segments"/>
          </v:shape>
        </w:pict>
      </w:r>
    </w:p>
    <w:p w:rsidR="0028511B" w:rsidRPr="0028511B" w:rsidRDefault="0028511B">
      <w:pPr>
        <w:pStyle w:val="ConsPlusNonformat"/>
        <w:jc w:val="both"/>
      </w:pPr>
      <w:r w:rsidRPr="0028511B">
        <w:t xml:space="preserve">                               в рассрочку 2 платежами     </w:t>
      </w:r>
      <w:r w:rsidRPr="0028511B">
        <w:rPr>
          <w:position w:val="-10"/>
        </w:rPr>
        <w:pict>
          <v:shape id="_x0000_i1064" style="width:14.25pt;height:19pt" coordsize="" o:spt="100" adj="0,,0" path="" filled="f" stroked="f">
            <v:stroke joinstyle="miter"/>
            <v:imagedata r:id="rId8" o:title="base_1_214062_84"/>
            <v:formulas/>
            <v:path o:connecttype="segments"/>
          </v:shape>
        </w:pict>
      </w:r>
    </w:p>
    <w:p w:rsidR="0028511B" w:rsidRPr="0028511B" w:rsidRDefault="0028511B">
      <w:pPr>
        <w:pStyle w:val="ConsPlusNonformat"/>
        <w:jc w:val="both"/>
      </w:pPr>
      <w:r w:rsidRPr="0028511B">
        <w:t xml:space="preserve">                               в рассрочку 4 платежами     </w:t>
      </w:r>
      <w:r w:rsidRPr="0028511B">
        <w:rPr>
          <w:position w:val="-10"/>
        </w:rPr>
        <w:pict>
          <v:shape id="_x0000_i1065" style="width:14.25pt;height:19pt" coordsize="" o:spt="100" adj="0,,0" path="" filled="f" stroked="f">
            <v:stroke joinstyle="miter"/>
            <v:imagedata r:id="rId8" o:title="base_1_214062_85"/>
            <v:formulas/>
            <v:path o:connecttype="segments"/>
          </v:shape>
        </w:pict>
      </w:r>
    </w:p>
    <w:p w:rsidR="0028511B" w:rsidRPr="0028511B" w:rsidRDefault="0028511B">
      <w:pPr>
        <w:pStyle w:val="ConsPlusNonformat"/>
        <w:jc w:val="both"/>
      </w:pPr>
    </w:p>
    <w:p w:rsidR="0028511B" w:rsidRPr="0028511B" w:rsidRDefault="0028511B">
      <w:pPr>
        <w:pStyle w:val="ConsPlusNonformat"/>
        <w:jc w:val="both"/>
      </w:pPr>
      <w:r w:rsidRPr="0028511B">
        <w:t>II. Сведения об опасном объекте</w:t>
      </w:r>
    </w:p>
    <w:p w:rsidR="0028511B" w:rsidRPr="0028511B" w:rsidRDefault="0028511B">
      <w:pPr>
        <w:pStyle w:val="ConsPlusNonformat"/>
        <w:jc w:val="both"/>
      </w:pPr>
    </w:p>
    <w:p w:rsidR="0028511B" w:rsidRPr="0028511B" w:rsidRDefault="0028511B">
      <w:pPr>
        <w:pStyle w:val="ConsPlusNonformat"/>
        <w:jc w:val="both"/>
      </w:pPr>
      <w:r w:rsidRPr="0028511B">
        <w:t xml:space="preserve">1. Владелец: </w:t>
      </w:r>
      <w:r w:rsidRPr="0028511B">
        <w:rPr>
          <w:position w:val="-10"/>
        </w:rPr>
        <w:pict>
          <v:shape id="_x0000_i1066" style="width:14.25pt;height:19pt" coordsize="" o:spt="100" adj="0,,0" path="" filled="f" stroked="f">
            <v:stroke joinstyle="miter"/>
            <v:imagedata r:id="rId8" o:title="base_1_214062_86"/>
            <v:formulas/>
            <v:path o:connecttype="segments"/>
          </v:shape>
        </w:pict>
      </w:r>
      <w:r w:rsidRPr="0028511B">
        <w:t xml:space="preserve"> Владельцем является страхователь</w:t>
      </w:r>
    </w:p>
    <w:p w:rsidR="0028511B" w:rsidRPr="0028511B" w:rsidRDefault="0028511B">
      <w:pPr>
        <w:pStyle w:val="ConsPlusNonformat"/>
        <w:jc w:val="both"/>
      </w:pPr>
      <w:r w:rsidRPr="0028511B">
        <w:t xml:space="preserve">             </w:t>
      </w:r>
      <w:r w:rsidRPr="0028511B">
        <w:rPr>
          <w:position w:val="-10"/>
        </w:rPr>
        <w:pict>
          <v:shape id="_x0000_i1067" style="width:14.25pt;height:19pt" coordsize="" o:spt="100" adj="0,,0" path="" filled="f" stroked="f">
            <v:stroke joinstyle="miter"/>
            <v:imagedata r:id="rId8" o:title="base_1_214062_87"/>
            <v:formulas/>
            <v:path o:connecttype="segments"/>
          </v:shape>
        </w:pict>
      </w:r>
      <w:r w:rsidRPr="0028511B">
        <w:t xml:space="preserve"> </w:t>
      </w:r>
      <w:proofErr w:type="gramStart"/>
      <w:r w:rsidRPr="0028511B">
        <w:t>Владельцем является (являются) иное лицо (иные</w:t>
      </w:r>
      <w:proofErr w:type="gramEnd"/>
    </w:p>
    <w:p w:rsidR="0028511B" w:rsidRPr="0028511B" w:rsidRDefault="0028511B">
      <w:pPr>
        <w:pStyle w:val="ConsPlusNonformat"/>
        <w:jc w:val="both"/>
      </w:pPr>
      <w:r w:rsidRPr="0028511B">
        <w:t xml:space="preserve">                лица) (указать)</w:t>
      </w:r>
    </w:p>
    <w:p w:rsidR="0028511B" w:rsidRPr="0028511B" w:rsidRDefault="0028511B">
      <w:pPr>
        <w:pStyle w:val="ConsPlusNonformat"/>
        <w:jc w:val="both"/>
      </w:pPr>
    </w:p>
    <w:p w:rsidR="0028511B" w:rsidRPr="0028511B" w:rsidRDefault="0028511B">
      <w:pPr>
        <w:pStyle w:val="ConsPlusNonformat"/>
        <w:jc w:val="both"/>
      </w:pPr>
      <w:r w:rsidRPr="0028511B">
        <w:t>Владелец 1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 _______________________________________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________________________________________________ ____________ _____________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лица     (серия)      (номер)</w:t>
      </w:r>
      <w:proofErr w:type="gramEnd"/>
    </w:p>
    <w:p w:rsidR="0028511B" w:rsidRPr="0028511B" w:rsidRDefault="0028511B">
      <w:pPr>
        <w:pStyle w:val="ConsPlusNonformat"/>
        <w:jc w:val="both"/>
      </w:pPr>
      <w:r w:rsidRPr="0028511B">
        <w:t xml:space="preserve">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владельца:</w:t>
      </w:r>
    </w:p>
    <w:p w:rsidR="0028511B" w:rsidRPr="0028511B" w:rsidRDefault="0028511B">
      <w:pPr>
        <w:pStyle w:val="ConsPlusNonformat"/>
        <w:jc w:val="both"/>
      </w:pPr>
      <w:r w:rsidRPr="0028511B">
        <w:t>____________ ___________________________________________________ 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_______________________ ______________________ ______ _________ ___________</w:t>
      </w:r>
    </w:p>
    <w:p w:rsidR="0028511B" w:rsidRPr="0028511B" w:rsidRDefault="0028511B">
      <w:pPr>
        <w:pStyle w:val="ConsPlusNonformat"/>
        <w:jc w:val="both"/>
      </w:pPr>
      <w:r w:rsidRPr="0028511B">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Владелец 2 ________________________________________________________________</w:t>
      </w:r>
    </w:p>
    <w:p w:rsidR="0028511B" w:rsidRPr="0028511B" w:rsidRDefault="0028511B">
      <w:pPr>
        <w:pStyle w:val="ConsPlusNonformat"/>
        <w:jc w:val="both"/>
      </w:pPr>
      <w:r w:rsidRPr="0028511B">
        <w:t xml:space="preserve">             </w:t>
      </w:r>
      <w:proofErr w:type="gramStart"/>
      <w:r w:rsidRPr="0028511B">
        <w:t>(полное наименование юридического лица или инициалы, фамилия</w:t>
      </w:r>
      <w:proofErr w:type="gramEnd"/>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r w:rsidRPr="0028511B">
        <w:t>___________________________________ _______________________________________</w:t>
      </w:r>
    </w:p>
    <w:p w:rsidR="0028511B" w:rsidRPr="0028511B" w:rsidRDefault="0028511B">
      <w:pPr>
        <w:pStyle w:val="ConsPlusNonformat"/>
        <w:jc w:val="both"/>
      </w:pPr>
      <w:r w:rsidRPr="0028511B">
        <w:t xml:space="preserve">  </w:t>
      </w:r>
      <w:proofErr w:type="gramStart"/>
      <w:r w:rsidRPr="0028511B">
        <w:t>(дата рождения индивидуального          (ИНН юридического лица или</w:t>
      </w:r>
      <w:proofErr w:type="gramEnd"/>
    </w:p>
    <w:p w:rsidR="0028511B" w:rsidRPr="0028511B" w:rsidRDefault="0028511B">
      <w:pPr>
        <w:pStyle w:val="ConsPlusNonformat"/>
        <w:jc w:val="both"/>
      </w:pPr>
      <w:r w:rsidRPr="0028511B">
        <w:t xml:space="preserve">         </w:t>
      </w:r>
      <w:proofErr w:type="gramStart"/>
      <w:r w:rsidRPr="0028511B">
        <w:t>предпринимателя)              индивидуального предпринимателя)</w:t>
      </w:r>
      <w:proofErr w:type="gramEnd"/>
    </w:p>
    <w:p w:rsidR="0028511B" w:rsidRPr="0028511B" w:rsidRDefault="0028511B">
      <w:pPr>
        <w:pStyle w:val="ConsPlusNonformat"/>
        <w:jc w:val="both"/>
      </w:pPr>
      <w:r w:rsidRPr="0028511B">
        <w:t>________________________________________________ _____________ ____________</w:t>
      </w:r>
    </w:p>
    <w:p w:rsidR="0028511B" w:rsidRPr="0028511B" w:rsidRDefault="0028511B">
      <w:pPr>
        <w:pStyle w:val="ConsPlusNonformat"/>
        <w:jc w:val="both"/>
      </w:pPr>
      <w:r w:rsidRPr="0028511B">
        <w:t xml:space="preserve"> </w:t>
      </w:r>
      <w:proofErr w:type="gramStart"/>
      <w:r w:rsidRPr="0028511B">
        <w:t>(свидетельство о регистрации юридического лица     (серия)      (номер)</w:t>
      </w:r>
      <w:proofErr w:type="gramEnd"/>
    </w:p>
    <w:p w:rsidR="0028511B" w:rsidRPr="0028511B" w:rsidRDefault="0028511B">
      <w:pPr>
        <w:pStyle w:val="ConsPlusNonformat"/>
        <w:jc w:val="both"/>
      </w:pPr>
      <w:r w:rsidRPr="0028511B">
        <w:t xml:space="preserve">    либо документ, удостоверяющий личность</w:t>
      </w:r>
    </w:p>
    <w:p w:rsidR="0028511B" w:rsidRPr="0028511B" w:rsidRDefault="0028511B">
      <w:pPr>
        <w:pStyle w:val="ConsPlusNonformat"/>
        <w:jc w:val="both"/>
      </w:pPr>
      <w:r w:rsidRPr="0028511B">
        <w:t xml:space="preserve">       индивидуального предпринимателя)</w:t>
      </w:r>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владельца:</w:t>
      </w:r>
    </w:p>
    <w:p w:rsidR="0028511B" w:rsidRPr="0028511B" w:rsidRDefault="0028511B">
      <w:pPr>
        <w:pStyle w:val="ConsPlusNonformat"/>
        <w:jc w:val="both"/>
      </w:pPr>
      <w:r w:rsidRPr="0028511B">
        <w:t>____________ ___________________________________________________ 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_______________________ ______________________ ______ _________ ___________</w:t>
      </w:r>
    </w:p>
    <w:p w:rsidR="0028511B" w:rsidRPr="0028511B" w:rsidRDefault="0028511B">
      <w:pPr>
        <w:pStyle w:val="ConsPlusNonformat"/>
        <w:jc w:val="both"/>
      </w:pPr>
      <w:r w:rsidRPr="0028511B">
        <w:lastRenderedPageBreak/>
        <w:t xml:space="preserve">  (населенный пункт)           (улица)          (дом) (корпус)  (квартира)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2. Наименование опасного объекта 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3. Адрес (место нахождения) опасного объекта</w:t>
      </w:r>
    </w:p>
    <w:p w:rsidR="0028511B" w:rsidRPr="0028511B" w:rsidRDefault="0028511B">
      <w:pPr>
        <w:pStyle w:val="ConsPlusNonformat"/>
        <w:jc w:val="both"/>
      </w:pPr>
      <w:r w:rsidRPr="0028511B">
        <w:t>____________ ___________________________________________________ __________</w:t>
      </w:r>
    </w:p>
    <w:p w:rsidR="0028511B" w:rsidRPr="0028511B" w:rsidRDefault="0028511B">
      <w:pPr>
        <w:pStyle w:val="ConsPlusNonformat"/>
        <w:jc w:val="both"/>
      </w:pPr>
      <w:r w:rsidRPr="0028511B">
        <w:t xml:space="preserve">  (индекс)         (государство, республика, край, область)       (район)</w:t>
      </w:r>
    </w:p>
    <w:p w:rsidR="0028511B" w:rsidRPr="0028511B" w:rsidRDefault="0028511B">
      <w:pPr>
        <w:pStyle w:val="ConsPlusNonformat"/>
        <w:jc w:val="both"/>
      </w:pPr>
      <w:r w:rsidRPr="0028511B">
        <w:t>_______________________ __________________________________ ______ _________</w:t>
      </w:r>
    </w:p>
    <w:p w:rsidR="0028511B" w:rsidRPr="0028511B" w:rsidRDefault="0028511B">
      <w:pPr>
        <w:pStyle w:val="ConsPlusNonformat"/>
        <w:jc w:val="both"/>
      </w:pPr>
      <w:r w:rsidRPr="0028511B">
        <w:t xml:space="preserve">  (населенный пункт)                (улица)                 (дом) (корпус)</w:t>
      </w:r>
    </w:p>
    <w:p w:rsidR="0028511B" w:rsidRPr="0028511B" w:rsidRDefault="0028511B">
      <w:pPr>
        <w:pStyle w:val="ConsPlusNonformat"/>
        <w:jc w:val="both"/>
      </w:pPr>
    </w:p>
    <w:p w:rsidR="0028511B" w:rsidRPr="0028511B" w:rsidRDefault="0028511B">
      <w:pPr>
        <w:pStyle w:val="ConsPlusNonformat"/>
        <w:jc w:val="both"/>
      </w:pPr>
      <w:r w:rsidRPr="0028511B">
        <w:t>4.   Численность   наибольшей    работающей    смены    опасного    объекта</w:t>
      </w:r>
    </w:p>
    <w:p w:rsidR="0028511B" w:rsidRPr="0028511B" w:rsidRDefault="0028511B">
      <w:pPr>
        <w:pStyle w:val="ConsPlusNonformat"/>
        <w:jc w:val="both"/>
      </w:pPr>
      <w:r w:rsidRPr="0028511B">
        <w:t>(заполняется для автозаправочной станции жидкого моторного топлива)</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III. Статистика убытков, заявленные (предполагаемые) претензии</w:t>
      </w:r>
    </w:p>
    <w:p w:rsidR="0028511B" w:rsidRPr="0028511B" w:rsidRDefault="0028511B">
      <w:pPr>
        <w:pStyle w:val="ConsPlusNonformat"/>
        <w:jc w:val="both"/>
      </w:pPr>
    </w:p>
    <w:p w:rsidR="0028511B" w:rsidRPr="0028511B" w:rsidRDefault="0028511B">
      <w:pPr>
        <w:pStyle w:val="ConsPlusNonformat"/>
        <w:jc w:val="both"/>
      </w:pPr>
      <w:r w:rsidRPr="0028511B">
        <w:t xml:space="preserve">1. Количество аварий (инцидентов) на опасном объекте за </w:t>
      </w:r>
      <w:proofErr w:type="gramStart"/>
      <w:r w:rsidRPr="0028511B">
        <w:t>последние</w:t>
      </w:r>
      <w:proofErr w:type="gramEnd"/>
      <w:r w:rsidRPr="0028511B">
        <w:t xml:space="preserve"> 5 лет</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046"/>
        <w:gridCol w:w="1157"/>
        <w:gridCol w:w="737"/>
        <w:gridCol w:w="1928"/>
        <w:gridCol w:w="1984"/>
        <w:gridCol w:w="989"/>
      </w:tblGrid>
      <w:tr w:rsidR="0028511B" w:rsidRPr="0028511B">
        <w:tc>
          <w:tcPr>
            <w:tcW w:w="1224" w:type="dxa"/>
          </w:tcPr>
          <w:p w:rsidR="0028511B" w:rsidRPr="0028511B" w:rsidRDefault="0028511B">
            <w:pPr>
              <w:pStyle w:val="ConsPlusNormal"/>
              <w:jc w:val="center"/>
            </w:pPr>
            <w:r w:rsidRPr="0028511B">
              <w:t>Дата аварии (инцидента)</w:t>
            </w:r>
          </w:p>
        </w:tc>
        <w:tc>
          <w:tcPr>
            <w:tcW w:w="1046" w:type="dxa"/>
          </w:tcPr>
          <w:p w:rsidR="0028511B" w:rsidRPr="0028511B" w:rsidRDefault="0028511B">
            <w:pPr>
              <w:pStyle w:val="ConsPlusNormal"/>
              <w:jc w:val="center"/>
            </w:pPr>
            <w:r w:rsidRPr="0028511B">
              <w:t>Дата страхового случая</w:t>
            </w:r>
          </w:p>
        </w:tc>
        <w:tc>
          <w:tcPr>
            <w:tcW w:w="1157" w:type="dxa"/>
          </w:tcPr>
          <w:p w:rsidR="0028511B" w:rsidRPr="0028511B" w:rsidRDefault="0028511B">
            <w:pPr>
              <w:pStyle w:val="ConsPlusNormal"/>
              <w:jc w:val="center"/>
            </w:pPr>
            <w:r w:rsidRPr="0028511B">
              <w:t>Описание</w:t>
            </w:r>
          </w:p>
        </w:tc>
        <w:tc>
          <w:tcPr>
            <w:tcW w:w="737" w:type="dxa"/>
          </w:tcPr>
          <w:p w:rsidR="0028511B" w:rsidRPr="0028511B" w:rsidRDefault="0028511B">
            <w:pPr>
              <w:pStyle w:val="ConsPlusNormal"/>
              <w:jc w:val="center"/>
            </w:pPr>
            <w:r w:rsidRPr="0028511B">
              <w:t>Причина</w:t>
            </w:r>
          </w:p>
        </w:tc>
        <w:tc>
          <w:tcPr>
            <w:tcW w:w="1928" w:type="dxa"/>
          </w:tcPr>
          <w:p w:rsidR="0028511B" w:rsidRPr="0028511B" w:rsidRDefault="0028511B">
            <w:pPr>
              <w:pStyle w:val="ConsPlusNormal"/>
              <w:jc w:val="center"/>
            </w:pPr>
            <w:r w:rsidRPr="0028511B">
              <w:t>Сведения о документе, содержащем данные об аварии (инциденте)</w:t>
            </w:r>
          </w:p>
        </w:tc>
        <w:tc>
          <w:tcPr>
            <w:tcW w:w="1984" w:type="dxa"/>
          </w:tcPr>
          <w:p w:rsidR="0028511B" w:rsidRPr="0028511B" w:rsidRDefault="0028511B">
            <w:pPr>
              <w:pStyle w:val="ConsPlusNormal"/>
              <w:jc w:val="center"/>
            </w:pPr>
            <w:r w:rsidRPr="0028511B">
              <w:t>Размер причиненного ущерба третьим лицам, включая работников страхователя</w:t>
            </w:r>
          </w:p>
        </w:tc>
        <w:tc>
          <w:tcPr>
            <w:tcW w:w="989" w:type="dxa"/>
          </w:tcPr>
          <w:p w:rsidR="0028511B" w:rsidRPr="0028511B" w:rsidRDefault="0028511B">
            <w:pPr>
              <w:pStyle w:val="ConsPlusNormal"/>
              <w:jc w:val="center"/>
            </w:pPr>
            <w:r w:rsidRPr="0028511B">
              <w:t>Размер страховой выплаты</w:t>
            </w:r>
          </w:p>
        </w:tc>
      </w:tr>
      <w:tr w:rsidR="0028511B" w:rsidRPr="0028511B">
        <w:tc>
          <w:tcPr>
            <w:tcW w:w="1224" w:type="dxa"/>
          </w:tcPr>
          <w:p w:rsidR="0028511B" w:rsidRPr="0028511B" w:rsidRDefault="0028511B">
            <w:pPr>
              <w:pStyle w:val="ConsPlusNormal"/>
              <w:jc w:val="center"/>
            </w:pPr>
          </w:p>
        </w:tc>
        <w:tc>
          <w:tcPr>
            <w:tcW w:w="1046" w:type="dxa"/>
          </w:tcPr>
          <w:p w:rsidR="0028511B" w:rsidRPr="0028511B" w:rsidRDefault="0028511B">
            <w:pPr>
              <w:pStyle w:val="ConsPlusNormal"/>
              <w:jc w:val="center"/>
            </w:pPr>
          </w:p>
        </w:tc>
        <w:tc>
          <w:tcPr>
            <w:tcW w:w="1157" w:type="dxa"/>
          </w:tcPr>
          <w:p w:rsidR="0028511B" w:rsidRPr="0028511B" w:rsidRDefault="0028511B">
            <w:pPr>
              <w:pStyle w:val="ConsPlusNormal"/>
              <w:jc w:val="center"/>
            </w:pPr>
          </w:p>
        </w:tc>
        <w:tc>
          <w:tcPr>
            <w:tcW w:w="737" w:type="dxa"/>
          </w:tcPr>
          <w:p w:rsidR="0028511B" w:rsidRPr="0028511B" w:rsidRDefault="0028511B">
            <w:pPr>
              <w:pStyle w:val="ConsPlusNormal"/>
              <w:jc w:val="center"/>
            </w:pPr>
          </w:p>
        </w:tc>
        <w:tc>
          <w:tcPr>
            <w:tcW w:w="1928" w:type="dxa"/>
          </w:tcPr>
          <w:p w:rsidR="0028511B" w:rsidRPr="0028511B" w:rsidRDefault="0028511B">
            <w:pPr>
              <w:pStyle w:val="ConsPlusNormal"/>
              <w:jc w:val="center"/>
            </w:pPr>
          </w:p>
        </w:tc>
        <w:tc>
          <w:tcPr>
            <w:tcW w:w="1984"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r>
      <w:tr w:rsidR="0028511B" w:rsidRPr="0028511B">
        <w:tc>
          <w:tcPr>
            <w:tcW w:w="1224" w:type="dxa"/>
          </w:tcPr>
          <w:p w:rsidR="0028511B" w:rsidRPr="0028511B" w:rsidRDefault="0028511B">
            <w:pPr>
              <w:pStyle w:val="ConsPlusNormal"/>
              <w:jc w:val="center"/>
            </w:pPr>
          </w:p>
        </w:tc>
        <w:tc>
          <w:tcPr>
            <w:tcW w:w="1046" w:type="dxa"/>
          </w:tcPr>
          <w:p w:rsidR="0028511B" w:rsidRPr="0028511B" w:rsidRDefault="0028511B">
            <w:pPr>
              <w:pStyle w:val="ConsPlusNormal"/>
              <w:jc w:val="center"/>
            </w:pPr>
          </w:p>
        </w:tc>
        <w:tc>
          <w:tcPr>
            <w:tcW w:w="1157" w:type="dxa"/>
          </w:tcPr>
          <w:p w:rsidR="0028511B" w:rsidRPr="0028511B" w:rsidRDefault="0028511B">
            <w:pPr>
              <w:pStyle w:val="ConsPlusNormal"/>
              <w:jc w:val="center"/>
            </w:pPr>
          </w:p>
        </w:tc>
        <w:tc>
          <w:tcPr>
            <w:tcW w:w="737" w:type="dxa"/>
          </w:tcPr>
          <w:p w:rsidR="0028511B" w:rsidRPr="0028511B" w:rsidRDefault="0028511B">
            <w:pPr>
              <w:pStyle w:val="ConsPlusNormal"/>
              <w:jc w:val="center"/>
            </w:pPr>
          </w:p>
        </w:tc>
        <w:tc>
          <w:tcPr>
            <w:tcW w:w="1928" w:type="dxa"/>
          </w:tcPr>
          <w:p w:rsidR="0028511B" w:rsidRPr="0028511B" w:rsidRDefault="0028511B">
            <w:pPr>
              <w:pStyle w:val="ConsPlusNormal"/>
              <w:jc w:val="center"/>
            </w:pPr>
          </w:p>
        </w:tc>
        <w:tc>
          <w:tcPr>
            <w:tcW w:w="1984"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2.   Существуют   ли   претензии   (иски,   требования)   к  страхователю,</w:t>
      </w:r>
    </w:p>
    <w:p w:rsidR="0028511B" w:rsidRPr="0028511B" w:rsidRDefault="0028511B">
      <w:pPr>
        <w:pStyle w:val="ConsPlusNonformat"/>
        <w:jc w:val="both"/>
      </w:pPr>
      <w:r w:rsidRPr="0028511B">
        <w:t>находящиеся на стадии разбирательства; известны ли страхователю какие-либо</w:t>
      </w:r>
    </w:p>
    <w:p w:rsidR="0028511B" w:rsidRPr="0028511B" w:rsidRDefault="0028511B">
      <w:pPr>
        <w:pStyle w:val="ConsPlusNonformat"/>
        <w:jc w:val="both"/>
      </w:pPr>
      <w:r w:rsidRPr="0028511B">
        <w:t xml:space="preserve">обстоятельства,  которые  могут  послужить   основанием  для  претензии </w:t>
      </w:r>
      <w:proofErr w:type="gramStart"/>
      <w:r w:rsidRPr="0028511B">
        <w:t>по</w:t>
      </w:r>
      <w:proofErr w:type="gramEnd"/>
    </w:p>
    <w:p w:rsidR="0028511B" w:rsidRPr="0028511B" w:rsidRDefault="0028511B">
      <w:pPr>
        <w:pStyle w:val="ConsPlusNonformat"/>
        <w:jc w:val="both"/>
      </w:pPr>
      <w:r w:rsidRPr="0028511B">
        <w:t>заявленному страхованию:</w:t>
      </w:r>
    </w:p>
    <w:p w:rsidR="0028511B" w:rsidRPr="0028511B" w:rsidRDefault="0028511B">
      <w:pPr>
        <w:pStyle w:val="ConsPlusNonformat"/>
        <w:jc w:val="both"/>
      </w:pPr>
    </w:p>
    <w:p w:rsidR="0028511B" w:rsidRPr="0028511B" w:rsidRDefault="0028511B">
      <w:pPr>
        <w:pStyle w:val="ConsPlusNonformat"/>
        <w:jc w:val="both"/>
      </w:pPr>
      <w:r w:rsidRPr="0028511B">
        <w:t xml:space="preserve">                              </w:t>
      </w:r>
      <w:r w:rsidRPr="0028511B">
        <w:rPr>
          <w:position w:val="-10"/>
        </w:rPr>
        <w:pict>
          <v:shape id="_x0000_i1068" style="width:14.25pt;height:19pt" coordsize="" o:spt="100" adj="0,,0" path="" filled="f" stroked="f">
            <v:stroke joinstyle="miter"/>
            <v:imagedata r:id="rId8" o:title="base_1_214062_88"/>
            <v:formulas/>
            <v:path o:connecttype="segments"/>
          </v:shape>
        </w:pict>
      </w:r>
      <w:r w:rsidRPr="0028511B">
        <w:t xml:space="preserve"> да       </w:t>
      </w:r>
      <w:r w:rsidRPr="0028511B">
        <w:rPr>
          <w:position w:val="-10"/>
        </w:rPr>
        <w:pict>
          <v:shape id="_x0000_i1069" style="width:14.25pt;height:19pt" coordsize="" o:spt="100" adj="0,,0" path="" filled="f" stroked="f">
            <v:stroke joinstyle="miter"/>
            <v:imagedata r:id="rId8" o:title="base_1_214062_89"/>
            <v:formulas/>
            <v:path o:connecttype="segments"/>
          </v:shape>
        </w:pict>
      </w:r>
      <w:r w:rsidRPr="0028511B">
        <w:t xml:space="preserve"> нет</w:t>
      </w:r>
    </w:p>
    <w:p w:rsidR="0028511B" w:rsidRPr="0028511B" w:rsidRDefault="0028511B">
      <w:pPr>
        <w:pStyle w:val="ConsPlusNonformat"/>
        <w:jc w:val="both"/>
      </w:pPr>
    </w:p>
    <w:p w:rsidR="0028511B" w:rsidRPr="0028511B" w:rsidRDefault="0028511B">
      <w:pPr>
        <w:pStyle w:val="ConsPlusNonformat"/>
        <w:jc w:val="both"/>
      </w:pPr>
      <w:r w:rsidRPr="0028511B">
        <w:t>При ответе "да" приведите подробности 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3.  Сведения  о  предыдущем   страховом  полисе  обязательного  страхования</w:t>
      </w:r>
    </w:p>
    <w:p w:rsidR="0028511B" w:rsidRPr="0028511B" w:rsidRDefault="0028511B">
      <w:pPr>
        <w:pStyle w:val="ConsPlusNonformat"/>
        <w:jc w:val="both"/>
      </w:pPr>
      <w:r w:rsidRPr="0028511B">
        <w:t>гражданской  ответственности владельца опасного объекта за причинение вреда</w:t>
      </w:r>
    </w:p>
    <w:p w:rsidR="0028511B" w:rsidRPr="0028511B" w:rsidRDefault="0028511B">
      <w:pPr>
        <w:pStyle w:val="ConsPlusNonformat"/>
        <w:jc w:val="both"/>
      </w:pPr>
      <w:r w:rsidRPr="0028511B">
        <w:t>в результате аварии на опасном объекте</w:t>
      </w:r>
    </w:p>
    <w:p w:rsidR="0028511B" w:rsidRPr="0028511B" w:rsidRDefault="0028511B">
      <w:pPr>
        <w:pStyle w:val="ConsPlusNonformat"/>
        <w:jc w:val="both"/>
      </w:pPr>
      <w:r w:rsidRPr="0028511B">
        <w:t>___________ ___________ ___________________________________________________</w:t>
      </w:r>
    </w:p>
    <w:p w:rsidR="0028511B" w:rsidRPr="0028511B" w:rsidRDefault="0028511B">
      <w:pPr>
        <w:pStyle w:val="ConsPlusNonformat"/>
        <w:jc w:val="both"/>
      </w:pPr>
      <w:r w:rsidRPr="0028511B">
        <w:t xml:space="preserve">  (серия)     (номер)                  (наименование страховщика)</w:t>
      </w:r>
    </w:p>
    <w:p w:rsidR="0028511B" w:rsidRPr="0028511B" w:rsidRDefault="0028511B">
      <w:pPr>
        <w:pStyle w:val="ConsPlusNonformat"/>
        <w:jc w:val="both"/>
      </w:pPr>
    </w:p>
    <w:p w:rsidR="0028511B" w:rsidRPr="0028511B" w:rsidRDefault="0028511B">
      <w:pPr>
        <w:pStyle w:val="ConsPlusNonformat"/>
        <w:jc w:val="both"/>
      </w:pPr>
      <w:r w:rsidRPr="0028511B">
        <w:t>4. Дополнительные сведения 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4.1.  Перечень  грузоподъемных  механизмов  (далее   -  ГПМ),  в  отношении</w:t>
      </w:r>
    </w:p>
    <w:p w:rsidR="0028511B" w:rsidRPr="0028511B" w:rsidRDefault="0028511B">
      <w:pPr>
        <w:pStyle w:val="ConsPlusNonformat"/>
        <w:jc w:val="both"/>
      </w:pPr>
      <w:proofErr w:type="gramStart"/>
      <w:r w:rsidRPr="0028511B">
        <w:t>которых</w:t>
      </w:r>
      <w:proofErr w:type="gramEnd"/>
      <w:r w:rsidRPr="0028511B">
        <w:t xml:space="preserve"> заключается договор обязательного страхования:</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
        <w:gridCol w:w="2544"/>
        <w:gridCol w:w="1882"/>
        <w:gridCol w:w="1077"/>
        <w:gridCol w:w="1882"/>
        <w:gridCol w:w="1304"/>
      </w:tblGrid>
      <w:tr w:rsidR="0028511B" w:rsidRPr="0028511B">
        <w:tc>
          <w:tcPr>
            <w:tcW w:w="365" w:type="dxa"/>
          </w:tcPr>
          <w:p w:rsidR="0028511B" w:rsidRPr="0028511B" w:rsidRDefault="0028511B">
            <w:pPr>
              <w:pStyle w:val="ConsPlusNormal"/>
              <w:jc w:val="center"/>
            </w:pPr>
            <w:r w:rsidRPr="0028511B">
              <w:t>N</w:t>
            </w:r>
          </w:p>
        </w:tc>
        <w:tc>
          <w:tcPr>
            <w:tcW w:w="2544" w:type="dxa"/>
          </w:tcPr>
          <w:p w:rsidR="0028511B" w:rsidRPr="0028511B" w:rsidRDefault="0028511B">
            <w:pPr>
              <w:pStyle w:val="ConsPlusNormal"/>
              <w:jc w:val="center"/>
            </w:pPr>
            <w:proofErr w:type="gramStart"/>
            <w:r w:rsidRPr="0028511B">
              <w:t xml:space="preserve">Наименование ГПМ </w:t>
            </w:r>
            <w:r w:rsidRPr="0028511B">
              <w:lastRenderedPageBreak/>
              <w:t>(лифт, платформа подъемная для инвалидов, эскалатор (за исключением эскалаторов в метрополитенах), пассажирский конвейер (движущаяся пешеходная дорожка)</w:t>
            </w:r>
            <w:proofErr w:type="gramEnd"/>
          </w:p>
        </w:tc>
        <w:tc>
          <w:tcPr>
            <w:tcW w:w="1882" w:type="dxa"/>
          </w:tcPr>
          <w:p w:rsidR="0028511B" w:rsidRPr="0028511B" w:rsidRDefault="0028511B">
            <w:pPr>
              <w:pStyle w:val="ConsPlusNormal"/>
              <w:jc w:val="center"/>
            </w:pPr>
            <w:proofErr w:type="gramStart"/>
            <w:r w:rsidRPr="0028511B">
              <w:lastRenderedPageBreak/>
              <w:t xml:space="preserve">Заводской номер </w:t>
            </w:r>
            <w:r w:rsidRPr="0028511B">
              <w:lastRenderedPageBreak/>
              <w:t>ГПМ (в соответствии с данными паспорта ГПМ (или иного документа, содержащего эти сведения</w:t>
            </w:r>
            <w:proofErr w:type="gramEnd"/>
          </w:p>
        </w:tc>
        <w:tc>
          <w:tcPr>
            <w:tcW w:w="1077" w:type="dxa"/>
          </w:tcPr>
          <w:p w:rsidR="0028511B" w:rsidRPr="0028511B" w:rsidRDefault="0028511B">
            <w:pPr>
              <w:pStyle w:val="ConsPlusNormal"/>
              <w:jc w:val="center"/>
            </w:pPr>
            <w:r w:rsidRPr="0028511B">
              <w:lastRenderedPageBreak/>
              <w:t xml:space="preserve">Учетный </w:t>
            </w:r>
            <w:r w:rsidRPr="0028511B">
              <w:lastRenderedPageBreak/>
              <w:t>номер ГПМ (при наличии)</w:t>
            </w:r>
          </w:p>
        </w:tc>
        <w:tc>
          <w:tcPr>
            <w:tcW w:w="1882" w:type="dxa"/>
          </w:tcPr>
          <w:p w:rsidR="0028511B" w:rsidRPr="0028511B" w:rsidRDefault="0028511B">
            <w:pPr>
              <w:pStyle w:val="ConsPlusNormal"/>
              <w:jc w:val="center"/>
            </w:pPr>
            <w:r w:rsidRPr="0028511B">
              <w:lastRenderedPageBreak/>
              <w:t>Организация-</w:t>
            </w:r>
            <w:r w:rsidRPr="0028511B">
              <w:lastRenderedPageBreak/>
              <w:t>изготовитель (завод-изготовитель) в соответствии с данными паспорта ГПМ (или иного документа, содержащего эти сведения)</w:t>
            </w:r>
          </w:p>
        </w:tc>
        <w:tc>
          <w:tcPr>
            <w:tcW w:w="1304" w:type="dxa"/>
          </w:tcPr>
          <w:p w:rsidR="0028511B" w:rsidRPr="0028511B" w:rsidRDefault="0028511B">
            <w:pPr>
              <w:pStyle w:val="ConsPlusNormal"/>
              <w:jc w:val="center"/>
            </w:pPr>
            <w:r w:rsidRPr="0028511B">
              <w:lastRenderedPageBreak/>
              <w:t xml:space="preserve">Адрес </w:t>
            </w:r>
            <w:r w:rsidRPr="0028511B">
              <w:lastRenderedPageBreak/>
              <w:t>(место нахождения) ГПМ</w:t>
            </w:r>
          </w:p>
        </w:tc>
      </w:tr>
      <w:tr w:rsidR="0028511B" w:rsidRPr="0028511B">
        <w:tc>
          <w:tcPr>
            <w:tcW w:w="365" w:type="dxa"/>
          </w:tcPr>
          <w:p w:rsidR="0028511B" w:rsidRPr="0028511B" w:rsidRDefault="0028511B">
            <w:pPr>
              <w:pStyle w:val="ConsPlusNormal"/>
            </w:pPr>
            <w:r w:rsidRPr="0028511B">
              <w:lastRenderedPageBreak/>
              <w:t>1</w:t>
            </w:r>
          </w:p>
        </w:tc>
        <w:tc>
          <w:tcPr>
            <w:tcW w:w="2544" w:type="dxa"/>
          </w:tcPr>
          <w:p w:rsidR="0028511B" w:rsidRPr="0028511B" w:rsidRDefault="0028511B">
            <w:pPr>
              <w:pStyle w:val="ConsPlusNormal"/>
            </w:pPr>
          </w:p>
        </w:tc>
        <w:tc>
          <w:tcPr>
            <w:tcW w:w="1882" w:type="dxa"/>
          </w:tcPr>
          <w:p w:rsidR="0028511B" w:rsidRPr="0028511B" w:rsidRDefault="0028511B">
            <w:pPr>
              <w:pStyle w:val="ConsPlusNormal"/>
            </w:pPr>
          </w:p>
        </w:tc>
        <w:tc>
          <w:tcPr>
            <w:tcW w:w="1077" w:type="dxa"/>
          </w:tcPr>
          <w:p w:rsidR="0028511B" w:rsidRPr="0028511B" w:rsidRDefault="0028511B">
            <w:pPr>
              <w:pStyle w:val="ConsPlusNormal"/>
            </w:pPr>
          </w:p>
        </w:tc>
        <w:tc>
          <w:tcPr>
            <w:tcW w:w="1882" w:type="dxa"/>
          </w:tcPr>
          <w:p w:rsidR="0028511B" w:rsidRPr="0028511B" w:rsidRDefault="0028511B">
            <w:pPr>
              <w:pStyle w:val="ConsPlusNormal"/>
            </w:pPr>
          </w:p>
        </w:tc>
        <w:tc>
          <w:tcPr>
            <w:tcW w:w="1304" w:type="dxa"/>
          </w:tcPr>
          <w:p w:rsidR="0028511B" w:rsidRPr="0028511B" w:rsidRDefault="0028511B">
            <w:pPr>
              <w:pStyle w:val="ConsPlusNormal"/>
            </w:pPr>
          </w:p>
        </w:tc>
      </w:tr>
      <w:tr w:rsidR="0028511B" w:rsidRPr="0028511B">
        <w:tc>
          <w:tcPr>
            <w:tcW w:w="365" w:type="dxa"/>
          </w:tcPr>
          <w:p w:rsidR="0028511B" w:rsidRPr="0028511B" w:rsidRDefault="0028511B">
            <w:pPr>
              <w:pStyle w:val="ConsPlusNormal"/>
            </w:pPr>
            <w:r w:rsidRPr="0028511B">
              <w:t>2</w:t>
            </w:r>
          </w:p>
        </w:tc>
        <w:tc>
          <w:tcPr>
            <w:tcW w:w="2544" w:type="dxa"/>
          </w:tcPr>
          <w:p w:rsidR="0028511B" w:rsidRPr="0028511B" w:rsidRDefault="0028511B">
            <w:pPr>
              <w:pStyle w:val="ConsPlusNormal"/>
            </w:pPr>
          </w:p>
        </w:tc>
        <w:tc>
          <w:tcPr>
            <w:tcW w:w="1882" w:type="dxa"/>
          </w:tcPr>
          <w:p w:rsidR="0028511B" w:rsidRPr="0028511B" w:rsidRDefault="0028511B">
            <w:pPr>
              <w:pStyle w:val="ConsPlusNormal"/>
            </w:pPr>
          </w:p>
        </w:tc>
        <w:tc>
          <w:tcPr>
            <w:tcW w:w="1077" w:type="dxa"/>
          </w:tcPr>
          <w:p w:rsidR="0028511B" w:rsidRPr="0028511B" w:rsidRDefault="0028511B">
            <w:pPr>
              <w:pStyle w:val="ConsPlusNormal"/>
            </w:pPr>
          </w:p>
        </w:tc>
        <w:tc>
          <w:tcPr>
            <w:tcW w:w="1882" w:type="dxa"/>
          </w:tcPr>
          <w:p w:rsidR="0028511B" w:rsidRPr="0028511B" w:rsidRDefault="0028511B">
            <w:pPr>
              <w:pStyle w:val="ConsPlusNormal"/>
            </w:pPr>
          </w:p>
        </w:tc>
        <w:tc>
          <w:tcPr>
            <w:tcW w:w="1304" w:type="dxa"/>
          </w:tcPr>
          <w:p w:rsidR="0028511B" w:rsidRPr="0028511B" w:rsidRDefault="0028511B">
            <w:pPr>
              <w:pStyle w:val="ConsPlusNormal"/>
            </w:pPr>
          </w:p>
        </w:tc>
      </w:tr>
      <w:tr w:rsidR="0028511B" w:rsidRPr="0028511B">
        <w:tc>
          <w:tcPr>
            <w:tcW w:w="365" w:type="dxa"/>
          </w:tcPr>
          <w:p w:rsidR="0028511B" w:rsidRPr="0028511B" w:rsidRDefault="0028511B">
            <w:pPr>
              <w:pStyle w:val="ConsPlusNormal"/>
            </w:pPr>
            <w:r w:rsidRPr="0028511B">
              <w:t>3</w:t>
            </w:r>
          </w:p>
        </w:tc>
        <w:tc>
          <w:tcPr>
            <w:tcW w:w="2544" w:type="dxa"/>
          </w:tcPr>
          <w:p w:rsidR="0028511B" w:rsidRPr="0028511B" w:rsidRDefault="0028511B">
            <w:pPr>
              <w:pStyle w:val="ConsPlusNormal"/>
            </w:pPr>
          </w:p>
        </w:tc>
        <w:tc>
          <w:tcPr>
            <w:tcW w:w="1882" w:type="dxa"/>
          </w:tcPr>
          <w:p w:rsidR="0028511B" w:rsidRPr="0028511B" w:rsidRDefault="0028511B">
            <w:pPr>
              <w:pStyle w:val="ConsPlusNormal"/>
            </w:pPr>
          </w:p>
        </w:tc>
        <w:tc>
          <w:tcPr>
            <w:tcW w:w="1077" w:type="dxa"/>
          </w:tcPr>
          <w:p w:rsidR="0028511B" w:rsidRPr="0028511B" w:rsidRDefault="0028511B">
            <w:pPr>
              <w:pStyle w:val="ConsPlusNormal"/>
            </w:pPr>
          </w:p>
        </w:tc>
        <w:tc>
          <w:tcPr>
            <w:tcW w:w="1882" w:type="dxa"/>
          </w:tcPr>
          <w:p w:rsidR="0028511B" w:rsidRPr="0028511B" w:rsidRDefault="0028511B">
            <w:pPr>
              <w:pStyle w:val="ConsPlusNormal"/>
            </w:pPr>
          </w:p>
        </w:tc>
        <w:tc>
          <w:tcPr>
            <w:tcW w:w="1304" w:type="dxa"/>
          </w:tcPr>
          <w:p w:rsidR="0028511B" w:rsidRPr="0028511B" w:rsidRDefault="0028511B">
            <w:pPr>
              <w:pStyle w:val="ConsPlusNormal"/>
            </w:pPr>
          </w:p>
        </w:tc>
      </w:tr>
      <w:tr w:rsidR="0028511B" w:rsidRPr="0028511B">
        <w:tc>
          <w:tcPr>
            <w:tcW w:w="365" w:type="dxa"/>
          </w:tcPr>
          <w:p w:rsidR="0028511B" w:rsidRPr="0028511B" w:rsidRDefault="0028511B">
            <w:pPr>
              <w:pStyle w:val="ConsPlusNormal"/>
            </w:pPr>
          </w:p>
        </w:tc>
        <w:tc>
          <w:tcPr>
            <w:tcW w:w="2544" w:type="dxa"/>
          </w:tcPr>
          <w:p w:rsidR="0028511B" w:rsidRPr="0028511B" w:rsidRDefault="0028511B">
            <w:pPr>
              <w:pStyle w:val="ConsPlusNormal"/>
            </w:pPr>
          </w:p>
        </w:tc>
        <w:tc>
          <w:tcPr>
            <w:tcW w:w="1882" w:type="dxa"/>
          </w:tcPr>
          <w:p w:rsidR="0028511B" w:rsidRPr="0028511B" w:rsidRDefault="0028511B">
            <w:pPr>
              <w:pStyle w:val="ConsPlusNormal"/>
            </w:pPr>
          </w:p>
        </w:tc>
        <w:tc>
          <w:tcPr>
            <w:tcW w:w="1077" w:type="dxa"/>
          </w:tcPr>
          <w:p w:rsidR="0028511B" w:rsidRPr="0028511B" w:rsidRDefault="0028511B">
            <w:pPr>
              <w:pStyle w:val="ConsPlusNormal"/>
            </w:pPr>
          </w:p>
        </w:tc>
        <w:tc>
          <w:tcPr>
            <w:tcW w:w="1882" w:type="dxa"/>
          </w:tcPr>
          <w:p w:rsidR="0028511B" w:rsidRPr="0028511B" w:rsidRDefault="0028511B">
            <w:pPr>
              <w:pStyle w:val="ConsPlusNormal"/>
            </w:pPr>
          </w:p>
        </w:tc>
        <w:tc>
          <w:tcPr>
            <w:tcW w:w="1304" w:type="dxa"/>
          </w:tcPr>
          <w:p w:rsidR="0028511B" w:rsidRPr="0028511B" w:rsidRDefault="0028511B">
            <w:pPr>
              <w:pStyle w:val="ConsPlusNormal"/>
            </w:pPr>
          </w:p>
        </w:tc>
      </w:tr>
    </w:tbl>
    <w:p w:rsidR="0028511B" w:rsidRPr="0028511B" w:rsidRDefault="0028511B">
      <w:pPr>
        <w:pStyle w:val="ConsPlusNormal"/>
        <w:jc w:val="both"/>
      </w:pPr>
    </w:p>
    <w:p w:rsidR="0028511B" w:rsidRPr="0028511B" w:rsidRDefault="0028511B">
      <w:pPr>
        <w:pStyle w:val="ConsPlusNonformat"/>
        <w:jc w:val="both"/>
      </w:pPr>
      <w:r w:rsidRPr="0028511B">
        <w:t xml:space="preserve">    4.2. Приложения к заявлению:</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5046"/>
        <w:gridCol w:w="3288"/>
      </w:tblGrid>
      <w:tr w:rsidR="0028511B" w:rsidRPr="0028511B">
        <w:tc>
          <w:tcPr>
            <w:tcW w:w="744" w:type="dxa"/>
          </w:tcPr>
          <w:p w:rsidR="0028511B" w:rsidRPr="0028511B" w:rsidRDefault="0028511B">
            <w:pPr>
              <w:pStyle w:val="ConsPlusNormal"/>
              <w:jc w:val="center"/>
            </w:pPr>
            <w:r w:rsidRPr="0028511B">
              <w:t>N</w:t>
            </w:r>
          </w:p>
        </w:tc>
        <w:tc>
          <w:tcPr>
            <w:tcW w:w="5046" w:type="dxa"/>
          </w:tcPr>
          <w:p w:rsidR="0028511B" w:rsidRPr="0028511B" w:rsidRDefault="0028511B">
            <w:pPr>
              <w:pStyle w:val="ConsPlusNormal"/>
              <w:jc w:val="center"/>
            </w:pPr>
            <w:r w:rsidRPr="0028511B">
              <w:t>наименование документа</w:t>
            </w:r>
          </w:p>
        </w:tc>
        <w:tc>
          <w:tcPr>
            <w:tcW w:w="3288" w:type="dxa"/>
          </w:tcPr>
          <w:p w:rsidR="0028511B" w:rsidRPr="0028511B" w:rsidRDefault="0028511B">
            <w:pPr>
              <w:pStyle w:val="ConsPlusNormal"/>
              <w:jc w:val="center"/>
            </w:pPr>
            <w:r w:rsidRPr="0028511B">
              <w:t>отметка о наличии (да или нет)</w:t>
            </w:r>
          </w:p>
        </w:tc>
      </w:tr>
      <w:tr w:rsidR="0028511B" w:rsidRPr="0028511B">
        <w:tc>
          <w:tcPr>
            <w:tcW w:w="744" w:type="dxa"/>
          </w:tcPr>
          <w:p w:rsidR="0028511B" w:rsidRPr="0028511B" w:rsidRDefault="0028511B">
            <w:pPr>
              <w:pStyle w:val="ConsPlusNormal"/>
              <w:jc w:val="center"/>
            </w:pPr>
          </w:p>
        </w:tc>
        <w:tc>
          <w:tcPr>
            <w:tcW w:w="5046" w:type="dxa"/>
          </w:tcPr>
          <w:p w:rsidR="0028511B" w:rsidRPr="0028511B" w:rsidRDefault="0028511B">
            <w:pPr>
              <w:pStyle w:val="ConsPlusNormal"/>
              <w:jc w:val="center"/>
            </w:pPr>
          </w:p>
        </w:tc>
        <w:tc>
          <w:tcPr>
            <w:tcW w:w="3288" w:type="dxa"/>
          </w:tcPr>
          <w:p w:rsidR="0028511B" w:rsidRPr="0028511B" w:rsidRDefault="0028511B">
            <w:pPr>
              <w:pStyle w:val="ConsPlusNormal"/>
              <w:jc w:val="center"/>
            </w:pPr>
          </w:p>
        </w:tc>
      </w:tr>
      <w:tr w:rsidR="0028511B" w:rsidRPr="0028511B">
        <w:tc>
          <w:tcPr>
            <w:tcW w:w="744" w:type="dxa"/>
          </w:tcPr>
          <w:p w:rsidR="0028511B" w:rsidRPr="0028511B" w:rsidRDefault="0028511B">
            <w:pPr>
              <w:pStyle w:val="ConsPlusNormal"/>
              <w:jc w:val="center"/>
            </w:pPr>
          </w:p>
        </w:tc>
        <w:tc>
          <w:tcPr>
            <w:tcW w:w="5046" w:type="dxa"/>
          </w:tcPr>
          <w:p w:rsidR="0028511B" w:rsidRPr="0028511B" w:rsidRDefault="0028511B">
            <w:pPr>
              <w:pStyle w:val="ConsPlusNormal"/>
              <w:jc w:val="center"/>
            </w:pPr>
          </w:p>
        </w:tc>
        <w:tc>
          <w:tcPr>
            <w:tcW w:w="3288" w:type="dxa"/>
          </w:tcPr>
          <w:p w:rsidR="0028511B" w:rsidRPr="0028511B" w:rsidRDefault="0028511B">
            <w:pPr>
              <w:pStyle w:val="ConsPlusNormal"/>
              <w:jc w:val="center"/>
            </w:pPr>
          </w:p>
        </w:tc>
      </w:tr>
      <w:tr w:rsidR="0028511B" w:rsidRPr="0028511B">
        <w:tc>
          <w:tcPr>
            <w:tcW w:w="744" w:type="dxa"/>
          </w:tcPr>
          <w:p w:rsidR="0028511B" w:rsidRPr="0028511B" w:rsidRDefault="0028511B">
            <w:pPr>
              <w:pStyle w:val="ConsPlusNormal"/>
              <w:jc w:val="center"/>
            </w:pPr>
          </w:p>
        </w:tc>
        <w:tc>
          <w:tcPr>
            <w:tcW w:w="5046" w:type="dxa"/>
          </w:tcPr>
          <w:p w:rsidR="0028511B" w:rsidRPr="0028511B" w:rsidRDefault="0028511B">
            <w:pPr>
              <w:pStyle w:val="ConsPlusNormal"/>
              <w:jc w:val="center"/>
            </w:pPr>
          </w:p>
        </w:tc>
        <w:tc>
          <w:tcPr>
            <w:tcW w:w="3288"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 xml:space="preserve">    Страхователь  подтверждает,  что  все  сообщенные в настоящем заявлении</w:t>
      </w:r>
    </w:p>
    <w:p w:rsidR="0028511B" w:rsidRPr="0028511B" w:rsidRDefault="0028511B">
      <w:pPr>
        <w:pStyle w:val="ConsPlusNonformat"/>
        <w:jc w:val="both"/>
      </w:pPr>
      <w:r w:rsidRPr="0028511B">
        <w:t>сведения  являются  полными  и  достоверными и что все существенные факты и</w:t>
      </w:r>
    </w:p>
    <w:p w:rsidR="0028511B" w:rsidRPr="0028511B" w:rsidRDefault="0028511B">
      <w:pPr>
        <w:pStyle w:val="ConsPlusNonformat"/>
        <w:jc w:val="both"/>
      </w:pPr>
      <w:r w:rsidRPr="0028511B">
        <w:t>обстоятельства,  известные  страхователю,  изложены  в настоящем заявлении.</w:t>
      </w:r>
    </w:p>
    <w:p w:rsidR="0028511B" w:rsidRPr="0028511B" w:rsidRDefault="0028511B">
      <w:pPr>
        <w:pStyle w:val="ConsPlusNonformat"/>
        <w:jc w:val="both"/>
      </w:pPr>
      <w:r w:rsidRPr="0028511B">
        <w:t>Страхователь   обязуется   представить  страховщику  любую  другую  разумно</w:t>
      </w:r>
    </w:p>
    <w:p w:rsidR="0028511B" w:rsidRPr="0028511B" w:rsidRDefault="0028511B">
      <w:pPr>
        <w:pStyle w:val="ConsPlusNonformat"/>
        <w:jc w:val="both"/>
      </w:pPr>
      <w:r w:rsidRPr="0028511B">
        <w:t>затребованную  последним  информацию, а также сообщать страховщику обо всех</w:t>
      </w:r>
    </w:p>
    <w:p w:rsidR="0028511B" w:rsidRPr="0028511B" w:rsidRDefault="0028511B">
      <w:pPr>
        <w:pStyle w:val="ConsPlusNonformat"/>
        <w:jc w:val="both"/>
      </w:pPr>
      <w:proofErr w:type="gramStart"/>
      <w:r w:rsidRPr="0028511B">
        <w:t>изменениях</w:t>
      </w:r>
      <w:proofErr w:type="gramEnd"/>
      <w:r w:rsidRPr="0028511B">
        <w:t xml:space="preserve">   обстоятельств,  указанных  в  настоящем  заявлении,  в  период</w:t>
      </w:r>
    </w:p>
    <w:p w:rsidR="0028511B" w:rsidRPr="0028511B" w:rsidRDefault="0028511B">
      <w:pPr>
        <w:pStyle w:val="ConsPlusNonformat"/>
        <w:jc w:val="both"/>
      </w:pPr>
      <w:r w:rsidRPr="0028511B">
        <w:t>действия  договора  обязательного страхования. Страхователь согласен с тем,</w:t>
      </w:r>
    </w:p>
    <w:p w:rsidR="0028511B" w:rsidRPr="0028511B" w:rsidRDefault="0028511B">
      <w:pPr>
        <w:pStyle w:val="ConsPlusNonformat"/>
        <w:jc w:val="both"/>
      </w:pPr>
      <w:r w:rsidRPr="0028511B">
        <w:t>что   настоящее  заявление  совместно  с  любой  другой  представленной  им</w:t>
      </w:r>
    </w:p>
    <w:p w:rsidR="0028511B" w:rsidRPr="0028511B" w:rsidRDefault="0028511B">
      <w:pPr>
        <w:pStyle w:val="ConsPlusNonformat"/>
        <w:jc w:val="both"/>
      </w:pPr>
      <w:r w:rsidRPr="0028511B">
        <w:t>информацией  составляет  неотъемлемую часть страхового полиса обязательного</w:t>
      </w:r>
    </w:p>
    <w:p w:rsidR="0028511B" w:rsidRPr="0028511B" w:rsidRDefault="0028511B">
      <w:pPr>
        <w:pStyle w:val="ConsPlusNonformat"/>
        <w:jc w:val="both"/>
      </w:pPr>
      <w:r w:rsidRPr="0028511B">
        <w:t xml:space="preserve">страхования,  заключенного  в  отношении  </w:t>
      </w:r>
      <w:proofErr w:type="gramStart"/>
      <w:r w:rsidRPr="0028511B">
        <w:t>указанных</w:t>
      </w:r>
      <w:proofErr w:type="gramEnd"/>
      <w:r w:rsidRPr="0028511B">
        <w:t xml:space="preserve">  в  настоящем заявлении</w:t>
      </w:r>
    </w:p>
    <w:p w:rsidR="0028511B" w:rsidRPr="0028511B" w:rsidRDefault="0028511B">
      <w:pPr>
        <w:pStyle w:val="ConsPlusNonformat"/>
        <w:jc w:val="both"/>
      </w:pPr>
      <w:r w:rsidRPr="0028511B">
        <w:t xml:space="preserve">имущественных   интересов.  Указанные  сведения  относятся  </w:t>
      </w:r>
      <w:proofErr w:type="gramStart"/>
      <w:r w:rsidRPr="0028511B">
        <w:t>к</w:t>
      </w:r>
      <w:proofErr w:type="gramEnd"/>
      <w:r w:rsidRPr="0028511B">
        <w:t xml:space="preserve">  существенным</w:t>
      </w:r>
    </w:p>
    <w:p w:rsidR="0028511B" w:rsidRPr="0028511B" w:rsidRDefault="0028511B">
      <w:pPr>
        <w:pStyle w:val="ConsPlusNonformat"/>
        <w:jc w:val="both"/>
      </w:pPr>
      <w:r w:rsidRPr="0028511B">
        <w:t>обстоятельствам, влияющим на степень риска.</w:t>
      </w:r>
    </w:p>
    <w:p w:rsidR="0028511B" w:rsidRPr="0028511B" w:rsidRDefault="0028511B">
      <w:pPr>
        <w:pStyle w:val="ConsPlusNonformat"/>
        <w:jc w:val="both"/>
      </w:pPr>
      <w:r w:rsidRPr="0028511B">
        <w:t xml:space="preserve">    Страхователь  выражает  согласие на обработку страховщиком </w:t>
      </w:r>
      <w:proofErr w:type="gramStart"/>
      <w:r w:rsidRPr="0028511B">
        <w:t>персональных</w:t>
      </w:r>
      <w:proofErr w:type="gramEnd"/>
    </w:p>
    <w:p w:rsidR="0028511B" w:rsidRPr="0028511B" w:rsidRDefault="0028511B">
      <w:pPr>
        <w:pStyle w:val="ConsPlusNonformat"/>
        <w:jc w:val="both"/>
      </w:pPr>
      <w:r w:rsidRPr="0028511B">
        <w:t>данных,  указанных в заявлении и иных документах, используемых страховщиком</w:t>
      </w:r>
    </w:p>
    <w:p w:rsidR="0028511B" w:rsidRPr="0028511B" w:rsidRDefault="0028511B">
      <w:pPr>
        <w:pStyle w:val="ConsPlusNonformat"/>
        <w:jc w:val="both"/>
      </w:pPr>
      <w:r w:rsidRPr="0028511B">
        <w:t>для  их обработки в соответствии с законодательством Российской Федерации о</w:t>
      </w:r>
    </w:p>
    <w:p w:rsidR="0028511B" w:rsidRPr="0028511B" w:rsidRDefault="0028511B">
      <w:pPr>
        <w:pStyle w:val="ConsPlusNonformat"/>
        <w:jc w:val="both"/>
      </w:pPr>
      <w:r w:rsidRPr="0028511B">
        <w:t>персональных  данных  и  с  целью  исполнения страховщиком условий договора</w:t>
      </w:r>
    </w:p>
    <w:p w:rsidR="0028511B" w:rsidRPr="0028511B" w:rsidRDefault="0028511B">
      <w:pPr>
        <w:pStyle w:val="ConsPlusNonformat"/>
        <w:jc w:val="both"/>
      </w:pPr>
      <w:r w:rsidRPr="0028511B">
        <w:t>обязательного  страхования  и  требований,  установленных законодательством</w:t>
      </w:r>
    </w:p>
    <w:p w:rsidR="0028511B" w:rsidRPr="0028511B" w:rsidRDefault="0028511B">
      <w:pPr>
        <w:pStyle w:val="ConsPlusNonformat"/>
        <w:jc w:val="both"/>
      </w:pPr>
      <w:r w:rsidRPr="0028511B">
        <w:t>Российской  Федерации,  в  том  числе  в  целях  проверки качества оказания</w:t>
      </w:r>
    </w:p>
    <w:p w:rsidR="0028511B" w:rsidRPr="0028511B" w:rsidRDefault="0028511B">
      <w:pPr>
        <w:pStyle w:val="ConsPlusNonformat"/>
        <w:jc w:val="both"/>
      </w:pPr>
      <w:r w:rsidRPr="0028511B">
        <w:t>страховых   услуг   и   урегулирования  убытков  по  договору  страхования,</w:t>
      </w:r>
    </w:p>
    <w:p w:rsidR="0028511B" w:rsidRPr="0028511B" w:rsidRDefault="0028511B">
      <w:pPr>
        <w:pStyle w:val="ConsPlusNonformat"/>
        <w:jc w:val="both"/>
      </w:pPr>
      <w:r w:rsidRPr="0028511B">
        <w:t xml:space="preserve">осуществления    страховой    выплаты,    администрирования   договора,   </w:t>
      </w:r>
      <w:proofErr w:type="gramStart"/>
      <w:r w:rsidRPr="0028511B">
        <w:t>в</w:t>
      </w:r>
      <w:proofErr w:type="gramEnd"/>
    </w:p>
    <w:p w:rsidR="0028511B" w:rsidRPr="0028511B" w:rsidRDefault="0028511B">
      <w:pPr>
        <w:pStyle w:val="ConsPlusNonformat"/>
        <w:jc w:val="both"/>
      </w:pPr>
      <w:r w:rsidRPr="0028511B">
        <w:t xml:space="preserve">статистических </w:t>
      </w:r>
      <w:proofErr w:type="gramStart"/>
      <w:r w:rsidRPr="0028511B">
        <w:t>целях</w:t>
      </w:r>
      <w:proofErr w:type="gramEnd"/>
      <w:r w:rsidRPr="0028511B">
        <w:t xml:space="preserve"> и в целях проведения анализа.</w:t>
      </w:r>
    </w:p>
    <w:p w:rsidR="0028511B" w:rsidRPr="0028511B" w:rsidRDefault="0028511B">
      <w:pPr>
        <w:pStyle w:val="ConsPlusNonformat"/>
        <w:jc w:val="both"/>
      </w:pPr>
      <w:r w:rsidRPr="0028511B">
        <w:t xml:space="preserve">    Страховщик  имеет  право  осуществлять  следующие действия (операции) </w:t>
      </w:r>
      <w:proofErr w:type="gramStart"/>
      <w:r w:rsidRPr="0028511B">
        <w:t>с</w:t>
      </w:r>
      <w:proofErr w:type="gramEnd"/>
    </w:p>
    <w:p w:rsidR="0028511B" w:rsidRPr="0028511B" w:rsidRDefault="0028511B">
      <w:pPr>
        <w:pStyle w:val="ConsPlusNonformat"/>
        <w:jc w:val="both"/>
      </w:pPr>
      <w:proofErr w:type="gramStart"/>
      <w:r w:rsidRPr="0028511B">
        <w:t>персональными  данными  страхователя  (в  том  числе  с данными специальной</w:t>
      </w:r>
      <w:proofErr w:type="gramEnd"/>
    </w:p>
    <w:p w:rsidR="0028511B" w:rsidRPr="0028511B" w:rsidRDefault="0028511B">
      <w:pPr>
        <w:pStyle w:val="ConsPlusNonformat"/>
        <w:jc w:val="both"/>
      </w:pPr>
      <w:r w:rsidRPr="0028511B">
        <w:t>категории):   сбор,   систематизацию,   накопление,   хранение,   уточнение</w:t>
      </w:r>
    </w:p>
    <w:p w:rsidR="0028511B" w:rsidRPr="0028511B" w:rsidRDefault="0028511B">
      <w:pPr>
        <w:pStyle w:val="ConsPlusNonformat"/>
        <w:jc w:val="both"/>
      </w:pPr>
      <w:r w:rsidRPr="0028511B">
        <w:lastRenderedPageBreak/>
        <w:t>(обновление,  изменение),  обезличивание,   блокирование,  уничтожение,   а</w:t>
      </w:r>
    </w:p>
    <w:p w:rsidR="0028511B" w:rsidRPr="0028511B" w:rsidRDefault="0028511B">
      <w:pPr>
        <w:pStyle w:val="ConsPlusNonformat"/>
        <w:jc w:val="both"/>
      </w:pPr>
      <w:r w:rsidRPr="0028511B">
        <w:t xml:space="preserve">также  их  передачу  участникам,  определенным законодательством </w:t>
      </w:r>
      <w:proofErr w:type="gramStart"/>
      <w:r w:rsidRPr="0028511B">
        <w:t>Российской</w:t>
      </w:r>
      <w:proofErr w:type="gramEnd"/>
    </w:p>
    <w:p w:rsidR="0028511B" w:rsidRPr="0028511B" w:rsidRDefault="0028511B">
      <w:pPr>
        <w:pStyle w:val="ConsPlusNonformat"/>
        <w:jc w:val="both"/>
      </w:pPr>
      <w:r w:rsidRPr="0028511B">
        <w:t>Федерации об обязательном страховании гражданской ответственности владельца</w:t>
      </w:r>
    </w:p>
    <w:p w:rsidR="0028511B" w:rsidRPr="0028511B" w:rsidRDefault="0028511B">
      <w:pPr>
        <w:pStyle w:val="ConsPlusNonformat"/>
        <w:jc w:val="both"/>
      </w:pPr>
      <w:r w:rsidRPr="0028511B">
        <w:t xml:space="preserve">опасного  объекта  за  причинение  вреда  в  результате  аварии  </w:t>
      </w:r>
      <w:proofErr w:type="gramStart"/>
      <w:r w:rsidRPr="0028511B">
        <w:t>на</w:t>
      </w:r>
      <w:proofErr w:type="gramEnd"/>
      <w:r w:rsidRPr="0028511B">
        <w:t xml:space="preserve"> опасном</w:t>
      </w:r>
    </w:p>
    <w:p w:rsidR="0028511B" w:rsidRPr="0028511B" w:rsidRDefault="0028511B">
      <w:pPr>
        <w:pStyle w:val="ConsPlusNonformat"/>
        <w:jc w:val="both"/>
      </w:pPr>
      <w:proofErr w:type="gramStart"/>
      <w:r w:rsidRPr="0028511B">
        <w:t>объекте</w:t>
      </w:r>
      <w:proofErr w:type="gramEnd"/>
      <w:r w:rsidRPr="0028511B">
        <w:t>.</w:t>
      </w:r>
    </w:p>
    <w:p w:rsidR="0028511B" w:rsidRPr="0028511B" w:rsidRDefault="0028511B">
      <w:pPr>
        <w:pStyle w:val="ConsPlusNonformat"/>
        <w:jc w:val="both"/>
      </w:pPr>
    </w:p>
    <w:p w:rsidR="0028511B" w:rsidRPr="0028511B" w:rsidRDefault="0028511B">
      <w:pPr>
        <w:pStyle w:val="ConsPlusNonformat"/>
        <w:jc w:val="both"/>
      </w:pPr>
      <w:r w:rsidRPr="0028511B">
        <w:t xml:space="preserve">    Страхователь</w:t>
      </w:r>
      <w:proofErr w:type="gramStart"/>
      <w:r w:rsidRPr="0028511B">
        <w:t xml:space="preserve">       _______________________     (______________________)</w:t>
      </w:r>
      <w:proofErr w:type="gramEnd"/>
    </w:p>
    <w:p w:rsidR="0028511B" w:rsidRPr="0028511B" w:rsidRDefault="0028511B">
      <w:pPr>
        <w:pStyle w:val="ConsPlusNonformat"/>
        <w:jc w:val="both"/>
      </w:pPr>
      <w:r w:rsidRPr="0028511B">
        <w:t xml:space="preserve">                           (личная подпись)          (инициалы, фамилия)</w:t>
      </w:r>
    </w:p>
    <w:p w:rsidR="0028511B" w:rsidRPr="0028511B" w:rsidRDefault="0028511B">
      <w:pPr>
        <w:pStyle w:val="ConsPlusNonformat"/>
        <w:jc w:val="both"/>
      </w:pPr>
    </w:p>
    <w:p w:rsidR="0028511B" w:rsidRPr="0028511B" w:rsidRDefault="0028511B">
      <w:pPr>
        <w:pStyle w:val="ConsPlusNonformat"/>
        <w:jc w:val="both"/>
      </w:pPr>
      <w:r w:rsidRPr="0028511B">
        <w:t xml:space="preserve">    М.П. (при наличии)</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_________________ 20__ г.</w:t>
      </w:r>
    </w:p>
    <w:p w:rsidR="0028511B" w:rsidRPr="0028511B" w:rsidRDefault="0028511B">
      <w:pPr>
        <w:pStyle w:val="ConsPlusNonformat"/>
        <w:jc w:val="both"/>
      </w:pPr>
      <w:r w:rsidRPr="0028511B">
        <w:t xml:space="preserve">                                              (дата заполнения заявления)</w:t>
      </w:r>
    </w:p>
    <w:p w:rsidR="0028511B" w:rsidRPr="0028511B" w:rsidRDefault="0028511B">
      <w:pPr>
        <w:pStyle w:val="ConsPlusNonformat"/>
        <w:jc w:val="both"/>
      </w:pPr>
    </w:p>
    <w:p w:rsidR="0028511B" w:rsidRPr="0028511B" w:rsidRDefault="0028511B">
      <w:pPr>
        <w:pStyle w:val="ConsPlusNonformat"/>
        <w:jc w:val="both"/>
      </w:pPr>
      <w:r w:rsidRPr="0028511B">
        <w:t>5. Страховая премия (заполняется страховщиком)</w:t>
      </w:r>
    </w:p>
    <w:p w:rsidR="0028511B" w:rsidRPr="0028511B" w:rsidRDefault="0028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989"/>
        <w:gridCol w:w="835"/>
        <w:gridCol w:w="984"/>
        <w:gridCol w:w="1157"/>
        <w:gridCol w:w="1114"/>
        <w:gridCol w:w="1123"/>
      </w:tblGrid>
      <w:tr w:rsidR="0028511B" w:rsidRPr="0028511B">
        <w:tc>
          <w:tcPr>
            <w:tcW w:w="1644" w:type="dxa"/>
            <w:vMerge w:val="restart"/>
          </w:tcPr>
          <w:p w:rsidR="0028511B" w:rsidRPr="0028511B" w:rsidRDefault="0028511B">
            <w:pPr>
              <w:pStyle w:val="ConsPlusNormal"/>
              <w:jc w:val="center"/>
            </w:pPr>
            <w:r w:rsidRPr="0028511B">
              <w:t>Наименование опасного объекта</w:t>
            </w:r>
          </w:p>
        </w:tc>
        <w:tc>
          <w:tcPr>
            <w:tcW w:w="1191" w:type="dxa"/>
            <w:vMerge w:val="restart"/>
          </w:tcPr>
          <w:p w:rsidR="0028511B" w:rsidRPr="0028511B" w:rsidRDefault="0028511B">
            <w:pPr>
              <w:pStyle w:val="ConsPlusNormal"/>
              <w:jc w:val="center"/>
            </w:pPr>
            <w:r w:rsidRPr="0028511B">
              <w:t>Код вида опасного объекта</w:t>
            </w:r>
          </w:p>
        </w:tc>
        <w:tc>
          <w:tcPr>
            <w:tcW w:w="989" w:type="dxa"/>
            <w:vMerge w:val="restart"/>
          </w:tcPr>
          <w:p w:rsidR="0028511B" w:rsidRPr="0028511B" w:rsidRDefault="0028511B">
            <w:pPr>
              <w:pStyle w:val="ConsPlusNormal"/>
              <w:jc w:val="center"/>
            </w:pPr>
            <w:r w:rsidRPr="0028511B">
              <w:t>Страховая сумма</w:t>
            </w:r>
          </w:p>
        </w:tc>
        <w:tc>
          <w:tcPr>
            <w:tcW w:w="835" w:type="dxa"/>
            <w:vMerge w:val="restart"/>
          </w:tcPr>
          <w:p w:rsidR="0028511B" w:rsidRPr="0028511B" w:rsidRDefault="0028511B">
            <w:pPr>
              <w:pStyle w:val="ConsPlusNormal"/>
              <w:jc w:val="center"/>
            </w:pPr>
            <w:r w:rsidRPr="0028511B">
              <w:t>Базовая ставка</w:t>
            </w:r>
          </w:p>
        </w:tc>
        <w:tc>
          <w:tcPr>
            <w:tcW w:w="2141" w:type="dxa"/>
            <w:gridSpan w:val="2"/>
          </w:tcPr>
          <w:p w:rsidR="0028511B" w:rsidRPr="0028511B" w:rsidRDefault="0028511B">
            <w:pPr>
              <w:pStyle w:val="ConsPlusNormal"/>
              <w:jc w:val="center"/>
            </w:pPr>
            <w:r w:rsidRPr="0028511B">
              <w:t>Коэффициенты &lt;1&gt; страховых тарифов</w:t>
            </w:r>
          </w:p>
        </w:tc>
        <w:tc>
          <w:tcPr>
            <w:tcW w:w="1114" w:type="dxa"/>
          </w:tcPr>
          <w:p w:rsidR="0028511B" w:rsidRPr="0028511B" w:rsidRDefault="0028511B">
            <w:pPr>
              <w:pStyle w:val="ConsPlusNormal"/>
              <w:jc w:val="center"/>
            </w:pPr>
            <w:r w:rsidRPr="0028511B">
              <w:t>Страховой тариф</w:t>
            </w:r>
          </w:p>
        </w:tc>
        <w:tc>
          <w:tcPr>
            <w:tcW w:w="1123" w:type="dxa"/>
          </w:tcPr>
          <w:p w:rsidR="0028511B" w:rsidRPr="0028511B" w:rsidRDefault="0028511B">
            <w:pPr>
              <w:pStyle w:val="ConsPlusNormal"/>
              <w:jc w:val="center"/>
            </w:pPr>
            <w:r w:rsidRPr="0028511B">
              <w:t>Страховая премия</w:t>
            </w:r>
          </w:p>
        </w:tc>
      </w:tr>
      <w:tr w:rsidR="0028511B" w:rsidRPr="0028511B">
        <w:tc>
          <w:tcPr>
            <w:tcW w:w="1644" w:type="dxa"/>
            <w:vMerge/>
          </w:tcPr>
          <w:p w:rsidR="0028511B" w:rsidRPr="0028511B" w:rsidRDefault="0028511B"/>
        </w:tc>
        <w:tc>
          <w:tcPr>
            <w:tcW w:w="1191" w:type="dxa"/>
            <w:vMerge/>
          </w:tcPr>
          <w:p w:rsidR="0028511B" w:rsidRPr="0028511B" w:rsidRDefault="0028511B"/>
        </w:tc>
        <w:tc>
          <w:tcPr>
            <w:tcW w:w="989" w:type="dxa"/>
            <w:vMerge/>
          </w:tcPr>
          <w:p w:rsidR="0028511B" w:rsidRPr="0028511B" w:rsidRDefault="0028511B"/>
        </w:tc>
        <w:tc>
          <w:tcPr>
            <w:tcW w:w="835" w:type="dxa"/>
            <w:vMerge/>
          </w:tcPr>
          <w:p w:rsidR="0028511B" w:rsidRPr="0028511B" w:rsidRDefault="0028511B"/>
        </w:tc>
        <w:tc>
          <w:tcPr>
            <w:tcW w:w="984" w:type="dxa"/>
          </w:tcPr>
          <w:p w:rsidR="0028511B" w:rsidRPr="0028511B" w:rsidRDefault="0028511B">
            <w:pPr>
              <w:pStyle w:val="ConsPlusNormal"/>
              <w:jc w:val="center"/>
            </w:pPr>
            <w:r w:rsidRPr="0028511B">
              <w:t>К</w:t>
            </w:r>
            <w:proofErr w:type="gramStart"/>
            <w:r w:rsidRPr="0028511B">
              <w:rPr>
                <w:vertAlign w:val="subscript"/>
              </w:rPr>
              <w:t>1</w:t>
            </w:r>
            <w:proofErr w:type="gramEnd"/>
          </w:p>
        </w:tc>
        <w:tc>
          <w:tcPr>
            <w:tcW w:w="1157" w:type="dxa"/>
          </w:tcPr>
          <w:p w:rsidR="0028511B" w:rsidRPr="0028511B" w:rsidRDefault="0028511B">
            <w:pPr>
              <w:pStyle w:val="ConsPlusNormal"/>
              <w:jc w:val="center"/>
            </w:pPr>
            <w:r w:rsidRPr="0028511B">
              <w:t>К</w:t>
            </w:r>
            <w:proofErr w:type="gramStart"/>
            <w:r w:rsidRPr="0028511B">
              <w:rPr>
                <w:vertAlign w:val="subscript"/>
              </w:rPr>
              <w:t>2</w:t>
            </w:r>
            <w:proofErr w:type="gramEnd"/>
          </w:p>
        </w:tc>
        <w:tc>
          <w:tcPr>
            <w:tcW w:w="1114" w:type="dxa"/>
          </w:tcPr>
          <w:p w:rsidR="0028511B" w:rsidRPr="0028511B" w:rsidRDefault="0028511B">
            <w:pPr>
              <w:pStyle w:val="ConsPlusNormal"/>
              <w:jc w:val="center"/>
            </w:pPr>
          </w:p>
        </w:tc>
        <w:tc>
          <w:tcPr>
            <w:tcW w:w="1123" w:type="dxa"/>
          </w:tcPr>
          <w:p w:rsidR="0028511B" w:rsidRPr="0028511B" w:rsidRDefault="0028511B">
            <w:pPr>
              <w:pStyle w:val="ConsPlusNormal"/>
              <w:jc w:val="center"/>
            </w:pPr>
          </w:p>
        </w:tc>
      </w:tr>
      <w:tr w:rsidR="0028511B" w:rsidRPr="0028511B">
        <w:tc>
          <w:tcPr>
            <w:tcW w:w="1644" w:type="dxa"/>
          </w:tcPr>
          <w:p w:rsidR="0028511B" w:rsidRPr="0028511B" w:rsidRDefault="0028511B">
            <w:pPr>
              <w:pStyle w:val="ConsPlusNormal"/>
              <w:jc w:val="center"/>
            </w:pPr>
          </w:p>
        </w:tc>
        <w:tc>
          <w:tcPr>
            <w:tcW w:w="1191" w:type="dxa"/>
          </w:tcPr>
          <w:p w:rsidR="0028511B" w:rsidRPr="0028511B" w:rsidRDefault="0028511B">
            <w:pPr>
              <w:pStyle w:val="ConsPlusNormal"/>
              <w:jc w:val="center"/>
            </w:pPr>
          </w:p>
        </w:tc>
        <w:tc>
          <w:tcPr>
            <w:tcW w:w="989" w:type="dxa"/>
          </w:tcPr>
          <w:p w:rsidR="0028511B" w:rsidRPr="0028511B" w:rsidRDefault="0028511B">
            <w:pPr>
              <w:pStyle w:val="ConsPlusNormal"/>
              <w:jc w:val="center"/>
            </w:pPr>
          </w:p>
        </w:tc>
        <w:tc>
          <w:tcPr>
            <w:tcW w:w="835" w:type="dxa"/>
          </w:tcPr>
          <w:p w:rsidR="0028511B" w:rsidRPr="0028511B" w:rsidRDefault="0028511B">
            <w:pPr>
              <w:pStyle w:val="ConsPlusNormal"/>
              <w:jc w:val="center"/>
            </w:pPr>
          </w:p>
        </w:tc>
        <w:tc>
          <w:tcPr>
            <w:tcW w:w="984" w:type="dxa"/>
          </w:tcPr>
          <w:p w:rsidR="0028511B" w:rsidRPr="0028511B" w:rsidRDefault="0028511B">
            <w:pPr>
              <w:pStyle w:val="ConsPlusNormal"/>
              <w:jc w:val="center"/>
            </w:pPr>
          </w:p>
        </w:tc>
        <w:tc>
          <w:tcPr>
            <w:tcW w:w="1157" w:type="dxa"/>
          </w:tcPr>
          <w:p w:rsidR="0028511B" w:rsidRPr="0028511B" w:rsidRDefault="0028511B">
            <w:pPr>
              <w:pStyle w:val="ConsPlusNormal"/>
              <w:jc w:val="center"/>
            </w:pPr>
          </w:p>
        </w:tc>
        <w:tc>
          <w:tcPr>
            <w:tcW w:w="1114" w:type="dxa"/>
          </w:tcPr>
          <w:p w:rsidR="0028511B" w:rsidRPr="0028511B" w:rsidRDefault="0028511B">
            <w:pPr>
              <w:pStyle w:val="ConsPlusNormal"/>
              <w:jc w:val="center"/>
            </w:pPr>
          </w:p>
        </w:tc>
        <w:tc>
          <w:tcPr>
            <w:tcW w:w="1123" w:type="dxa"/>
          </w:tcPr>
          <w:p w:rsidR="0028511B" w:rsidRPr="0028511B" w:rsidRDefault="0028511B">
            <w:pPr>
              <w:pStyle w:val="ConsPlusNormal"/>
              <w:jc w:val="center"/>
            </w:pPr>
          </w:p>
        </w:tc>
      </w:tr>
    </w:tbl>
    <w:p w:rsidR="0028511B" w:rsidRPr="0028511B" w:rsidRDefault="0028511B">
      <w:pPr>
        <w:pStyle w:val="ConsPlusNormal"/>
        <w:jc w:val="both"/>
      </w:pPr>
    </w:p>
    <w:p w:rsidR="0028511B" w:rsidRPr="0028511B" w:rsidRDefault="0028511B">
      <w:pPr>
        <w:pStyle w:val="ConsPlusNonformat"/>
        <w:jc w:val="both"/>
      </w:pPr>
      <w:r w:rsidRPr="0028511B">
        <w:t>Выдан страховой полис обязательного страхования ___________ _______________</w:t>
      </w:r>
    </w:p>
    <w:p w:rsidR="0028511B" w:rsidRPr="0028511B" w:rsidRDefault="0028511B">
      <w:pPr>
        <w:pStyle w:val="ConsPlusNonformat"/>
        <w:jc w:val="both"/>
      </w:pPr>
      <w:r w:rsidRPr="0028511B">
        <w:t xml:space="preserve">                                                  (серия)      (номер)</w:t>
      </w:r>
    </w:p>
    <w:p w:rsidR="0028511B" w:rsidRPr="0028511B" w:rsidRDefault="0028511B">
      <w:pPr>
        <w:pStyle w:val="ConsPlusNonformat"/>
        <w:jc w:val="both"/>
      </w:pPr>
    </w:p>
    <w:p w:rsidR="0028511B" w:rsidRPr="0028511B" w:rsidRDefault="0028511B">
      <w:pPr>
        <w:pStyle w:val="ConsPlusNonformat"/>
        <w:jc w:val="both"/>
      </w:pPr>
      <w:r w:rsidRPr="0028511B">
        <w:t>Особые отметки 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Страховщик                            ______________ ____________________</w:t>
      </w:r>
    </w:p>
    <w:p w:rsidR="0028511B" w:rsidRPr="0028511B" w:rsidRDefault="0028511B">
      <w:pPr>
        <w:pStyle w:val="ConsPlusNonformat"/>
        <w:jc w:val="both"/>
      </w:pPr>
      <w:proofErr w:type="gramStart"/>
      <w:r w:rsidRPr="0028511B">
        <w:t>(представитель страховщика)              (личная      (инициалы, фамилия</w:t>
      </w:r>
      <w:proofErr w:type="gramEnd"/>
    </w:p>
    <w:p w:rsidR="0028511B" w:rsidRPr="0028511B" w:rsidRDefault="0028511B">
      <w:pPr>
        <w:pStyle w:val="ConsPlusNonformat"/>
        <w:jc w:val="both"/>
      </w:pPr>
      <w:r w:rsidRPr="0028511B">
        <w:t xml:space="preserve">                                         </w:t>
      </w:r>
      <w:proofErr w:type="gramStart"/>
      <w:r w:rsidRPr="0028511B">
        <w:t>подпись)    уполномоченного лица)</w:t>
      </w:r>
      <w:proofErr w:type="gramEnd"/>
    </w:p>
    <w:p w:rsidR="0028511B" w:rsidRPr="0028511B" w:rsidRDefault="0028511B">
      <w:pPr>
        <w:pStyle w:val="ConsPlusNonformat"/>
        <w:jc w:val="both"/>
      </w:pPr>
    </w:p>
    <w:p w:rsidR="0028511B" w:rsidRPr="0028511B" w:rsidRDefault="0028511B">
      <w:pPr>
        <w:pStyle w:val="ConsPlusNonformat"/>
        <w:jc w:val="both"/>
      </w:pPr>
      <w:r w:rsidRPr="0028511B">
        <w:t>Адрес (место нахождения) 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БИК</w:t>
      </w:r>
    </w:p>
    <w:p w:rsidR="0028511B" w:rsidRPr="0028511B" w:rsidRDefault="0028511B">
      <w:pPr>
        <w:pStyle w:val="ConsPlusNonformat"/>
        <w:jc w:val="both"/>
      </w:pPr>
      <w:r w:rsidRPr="0028511B">
        <w:t>ИНН</w:t>
      </w:r>
    </w:p>
    <w:p w:rsidR="0028511B" w:rsidRPr="0028511B" w:rsidRDefault="0028511B">
      <w:pPr>
        <w:pStyle w:val="ConsPlusNonformat"/>
        <w:jc w:val="both"/>
      </w:pPr>
      <w:r w:rsidRPr="0028511B">
        <w:t>КПП</w:t>
      </w:r>
    </w:p>
    <w:p w:rsidR="0028511B" w:rsidRPr="0028511B" w:rsidRDefault="0028511B">
      <w:pPr>
        <w:pStyle w:val="ConsPlusNonformat"/>
        <w:jc w:val="both"/>
      </w:pPr>
      <w:r w:rsidRPr="0028511B">
        <w:t>ОКПО</w:t>
      </w:r>
    </w:p>
    <w:p w:rsidR="0028511B" w:rsidRPr="0028511B" w:rsidRDefault="0028511B">
      <w:pPr>
        <w:pStyle w:val="ConsPlusNonformat"/>
        <w:jc w:val="both"/>
      </w:pPr>
    </w:p>
    <w:p w:rsidR="0028511B" w:rsidRPr="0028511B" w:rsidRDefault="0028511B">
      <w:pPr>
        <w:pStyle w:val="ConsPlusNonformat"/>
        <w:jc w:val="both"/>
      </w:pPr>
      <w:r w:rsidRPr="0028511B">
        <w:t xml:space="preserve">                                              "__" ________________ 20__ г.</w:t>
      </w:r>
    </w:p>
    <w:p w:rsidR="0028511B" w:rsidRPr="0028511B" w:rsidRDefault="0028511B">
      <w:pPr>
        <w:pStyle w:val="ConsPlusNormal"/>
        <w:ind w:firstLine="540"/>
        <w:jc w:val="both"/>
      </w:pPr>
    </w:p>
    <w:p w:rsidR="0028511B" w:rsidRPr="0028511B" w:rsidRDefault="0028511B">
      <w:pPr>
        <w:pStyle w:val="ConsPlusNormal"/>
        <w:ind w:firstLine="540"/>
        <w:jc w:val="both"/>
      </w:pPr>
      <w:r w:rsidRPr="0028511B">
        <w:t>--------------------------------</w:t>
      </w:r>
    </w:p>
    <w:p w:rsidR="0028511B" w:rsidRPr="0028511B" w:rsidRDefault="0028511B">
      <w:pPr>
        <w:pStyle w:val="ConsPlusNormal"/>
        <w:ind w:firstLine="540"/>
        <w:jc w:val="both"/>
      </w:pPr>
      <w:bookmarkStart w:id="43" w:name="P1332"/>
      <w:bookmarkEnd w:id="43"/>
      <w:r w:rsidRPr="0028511B">
        <w:t>&lt;1&gt; К</w:t>
      </w:r>
      <w:proofErr w:type="gramStart"/>
      <w:r w:rsidRPr="0028511B">
        <w:rPr>
          <w:vertAlign w:val="subscript"/>
        </w:rPr>
        <w:t>1</w:t>
      </w:r>
      <w:proofErr w:type="gramEnd"/>
      <w:r w:rsidRPr="0028511B">
        <w:t xml:space="preserve"> - коэффициент, зависящий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28511B" w:rsidRPr="0028511B" w:rsidRDefault="0028511B">
      <w:pPr>
        <w:pStyle w:val="ConsPlusNormal"/>
        <w:ind w:firstLine="540"/>
        <w:jc w:val="both"/>
      </w:pPr>
      <w:r w:rsidRPr="0028511B">
        <w:t>К</w:t>
      </w:r>
      <w:proofErr w:type="gramStart"/>
      <w:r w:rsidRPr="0028511B">
        <w:rPr>
          <w:vertAlign w:val="subscript"/>
        </w:rPr>
        <w:t>2</w:t>
      </w:r>
      <w:proofErr w:type="gramEnd"/>
      <w:r w:rsidRPr="0028511B">
        <w:t xml:space="preserve"> - коэффициент, зависящий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ind w:firstLine="540"/>
        <w:jc w:val="both"/>
      </w:pPr>
    </w:p>
    <w:p w:rsidR="0028511B" w:rsidRPr="0028511B" w:rsidRDefault="0028511B">
      <w:pPr>
        <w:pStyle w:val="ConsPlusNormal"/>
        <w:jc w:val="right"/>
        <w:outlineLvl w:val="0"/>
      </w:pPr>
      <w:r w:rsidRPr="0028511B">
        <w:t>Приложение 5</w:t>
      </w:r>
    </w:p>
    <w:p w:rsidR="0028511B" w:rsidRPr="0028511B" w:rsidRDefault="0028511B">
      <w:pPr>
        <w:pStyle w:val="ConsPlusNormal"/>
        <w:jc w:val="right"/>
      </w:pPr>
      <w:r w:rsidRPr="0028511B">
        <w:t>к Положению Банка России</w:t>
      </w:r>
    </w:p>
    <w:p w:rsidR="0028511B" w:rsidRPr="0028511B" w:rsidRDefault="0028511B">
      <w:pPr>
        <w:pStyle w:val="ConsPlusNormal"/>
        <w:jc w:val="right"/>
      </w:pPr>
      <w:r w:rsidRPr="0028511B">
        <w:t>от 28 декабря 2016 года N 574-П</w:t>
      </w:r>
    </w:p>
    <w:p w:rsidR="0028511B" w:rsidRPr="0028511B" w:rsidRDefault="0028511B">
      <w:pPr>
        <w:pStyle w:val="ConsPlusNormal"/>
        <w:jc w:val="right"/>
      </w:pPr>
      <w:r w:rsidRPr="0028511B">
        <w:t>"О правилах обязательного страхования</w:t>
      </w:r>
    </w:p>
    <w:p w:rsidR="0028511B" w:rsidRPr="0028511B" w:rsidRDefault="0028511B">
      <w:pPr>
        <w:pStyle w:val="ConsPlusNormal"/>
        <w:jc w:val="right"/>
      </w:pPr>
      <w:r w:rsidRPr="0028511B">
        <w:t>гражданской ответственности</w:t>
      </w:r>
    </w:p>
    <w:p w:rsidR="0028511B" w:rsidRPr="0028511B" w:rsidRDefault="0028511B">
      <w:pPr>
        <w:pStyle w:val="ConsPlusNormal"/>
        <w:jc w:val="right"/>
      </w:pPr>
      <w:r w:rsidRPr="0028511B">
        <w:t>владельца опасного объекта</w:t>
      </w:r>
    </w:p>
    <w:p w:rsidR="0028511B" w:rsidRPr="0028511B" w:rsidRDefault="0028511B">
      <w:pPr>
        <w:pStyle w:val="ConsPlusNormal"/>
        <w:jc w:val="right"/>
      </w:pPr>
      <w:r w:rsidRPr="0028511B">
        <w:t>за причинение вреда в результате</w:t>
      </w:r>
    </w:p>
    <w:p w:rsidR="0028511B" w:rsidRPr="0028511B" w:rsidRDefault="0028511B">
      <w:pPr>
        <w:pStyle w:val="ConsPlusNormal"/>
        <w:jc w:val="right"/>
      </w:pPr>
      <w:r w:rsidRPr="0028511B">
        <w:t>аварии на опасном объекте"</w:t>
      </w:r>
    </w:p>
    <w:p w:rsidR="0028511B" w:rsidRPr="0028511B" w:rsidRDefault="0028511B">
      <w:pPr>
        <w:pStyle w:val="ConsPlusNormal"/>
        <w:jc w:val="center"/>
      </w:pPr>
    </w:p>
    <w:p w:rsidR="0028511B" w:rsidRPr="0028511B" w:rsidRDefault="0028511B">
      <w:pPr>
        <w:pStyle w:val="ConsPlusNonformat"/>
        <w:jc w:val="both"/>
      </w:pPr>
      <w:bookmarkStart w:id="44" w:name="P1348"/>
      <w:bookmarkEnd w:id="44"/>
      <w:r w:rsidRPr="0028511B">
        <w:t xml:space="preserve">                                 Сведения</w:t>
      </w:r>
    </w:p>
    <w:p w:rsidR="0028511B" w:rsidRPr="0028511B" w:rsidRDefault="0028511B">
      <w:pPr>
        <w:pStyle w:val="ConsPlusNonformat"/>
        <w:jc w:val="both"/>
      </w:pPr>
      <w:r w:rsidRPr="0028511B">
        <w:t xml:space="preserve">         об обязательном страховании, </w:t>
      </w:r>
      <w:proofErr w:type="gramStart"/>
      <w:r w:rsidRPr="0028511B">
        <w:t>представляемые</w:t>
      </w:r>
      <w:proofErr w:type="gramEnd"/>
      <w:r w:rsidRPr="0028511B">
        <w:t xml:space="preserve"> страховщиком</w:t>
      </w:r>
    </w:p>
    <w:p w:rsidR="0028511B" w:rsidRPr="0028511B" w:rsidRDefault="0028511B">
      <w:pPr>
        <w:pStyle w:val="ConsPlusNonformat"/>
        <w:jc w:val="both"/>
      </w:pPr>
      <w:r w:rsidRPr="0028511B">
        <w:t xml:space="preserve">            при прекращении договора обязательного страхования</w:t>
      </w:r>
    </w:p>
    <w:p w:rsidR="0028511B" w:rsidRPr="0028511B" w:rsidRDefault="0028511B">
      <w:pPr>
        <w:pStyle w:val="ConsPlusNonformat"/>
        <w:jc w:val="both"/>
      </w:pPr>
    </w:p>
    <w:p w:rsidR="0028511B" w:rsidRPr="0028511B" w:rsidRDefault="0028511B">
      <w:pPr>
        <w:pStyle w:val="ConsPlusNonformat"/>
        <w:jc w:val="both"/>
      </w:pPr>
      <w:r w:rsidRPr="0028511B">
        <w:t>1. Наименование страхователя: 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2. Количество заключенных договоров страхования и сроки их действия: 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3. Номер, дата и срок действия последнего договора страхования: 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4. Страховая сумма по действующему (последнему) договору страхования: 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5. Страховой тариф по действующему (последнему) договору страхования: 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6.  Страховые  случаи,  наступившие  в  период действия последнего договора</w:t>
      </w:r>
    </w:p>
    <w:p w:rsidR="0028511B" w:rsidRPr="0028511B" w:rsidRDefault="0028511B">
      <w:pPr>
        <w:pStyle w:val="ConsPlusNonformat"/>
        <w:jc w:val="both"/>
      </w:pPr>
      <w:proofErr w:type="gramStart"/>
      <w:r w:rsidRPr="0028511B">
        <w:t>страхования  (даты,  характер,  особенности  расследования,  даты обращения</w:t>
      </w:r>
      <w:proofErr w:type="gramEnd"/>
    </w:p>
    <w:p w:rsidR="0028511B" w:rsidRPr="0028511B" w:rsidRDefault="0028511B">
      <w:pPr>
        <w:pStyle w:val="ConsPlusNonformat"/>
        <w:jc w:val="both"/>
      </w:pPr>
      <w:r w:rsidRPr="0028511B">
        <w:t>потерпевших к страховщику и другие сведения): 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7.  Требования  потерпевших по наступившим ранее страховым случаям, выплаты</w:t>
      </w:r>
    </w:p>
    <w:p w:rsidR="0028511B" w:rsidRPr="0028511B" w:rsidRDefault="0028511B">
      <w:pPr>
        <w:pStyle w:val="ConsPlusNonformat"/>
        <w:jc w:val="both"/>
      </w:pPr>
      <w:r w:rsidRPr="0028511B">
        <w:t>по которым не осуществлены: 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 xml:space="preserve">8. Количество  и   размер   урегулированных   требований   потерпевших   </w:t>
      </w:r>
      <w:proofErr w:type="gramStart"/>
      <w:r w:rsidRPr="0028511B">
        <w:t>по</w:t>
      </w:r>
      <w:proofErr w:type="gramEnd"/>
    </w:p>
    <w:p w:rsidR="0028511B" w:rsidRPr="0028511B" w:rsidRDefault="0028511B">
      <w:pPr>
        <w:pStyle w:val="ConsPlusNonformat"/>
        <w:jc w:val="both"/>
      </w:pPr>
      <w:r w:rsidRPr="0028511B">
        <w:t>наступившим страховым случаям: 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 xml:space="preserve">9. Количество рассматриваемых и неурегулированных требований потерпевших </w:t>
      </w:r>
      <w:proofErr w:type="gramStart"/>
      <w:r w:rsidRPr="0028511B">
        <w:t>по</w:t>
      </w:r>
      <w:proofErr w:type="gramEnd"/>
    </w:p>
    <w:p w:rsidR="0028511B" w:rsidRPr="0028511B" w:rsidRDefault="0028511B">
      <w:pPr>
        <w:pStyle w:val="ConsPlusNonformat"/>
        <w:jc w:val="both"/>
      </w:pPr>
      <w:r w:rsidRPr="0028511B">
        <w:t>наступившим страховым случаям и размер требований: 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r w:rsidRPr="0028511B">
        <w:t>___________________________________________________________________________</w:t>
      </w:r>
    </w:p>
    <w:p w:rsidR="0028511B" w:rsidRPr="0028511B" w:rsidRDefault="0028511B">
      <w:pPr>
        <w:pStyle w:val="ConsPlusNonformat"/>
        <w:jc w:val="both"/>
      </w:pPr>
    </w:p>
    <w:p w:rsidR="0028511B" w:rsidRPr="0028511B" w:rsidRDefault="0028511B">
      <w:pPr>
        <w:pStyle w:val="ConsPlusNonformat"/>
        <w:jc w:val="both"/>
      </w:pPr>
      <w:r w:rsidRPr="0028511B">
        <w:t>М.П. (при наличии)                            Страховщик</w:t>
      </w:r>
    </w:p>
    <w:p w:rsidR="0028511B" w:rsidRPr="0028511B" w:rsidRDefault="0028511B">
      <w:pPr>
        <w:pStyle w:val="ConsPlusNonformat"/>
        <w:jc w:val="both"/>
      </w:pPr>
      <w:r w:rsidRPr="0028511B">
        <w:t xml:space="preserve">                                 _________________ ________________________</w:t>
      </w:r>
    </w:p>
    <w:p w:rsidR="0028511B" w:rsidRPr="0028511B" w:rsidRDefault="0028511B">
      <w:pPr>
        <w:pStyle w:val="ConsPlusNonformat"/>
        <w:jc w:val="both"/>
      </w:pPr>
      <w:r w:rsidRPr="0028511B">
        <w:t xml:space="preserve">                                  (личная подпись)   (инициалы, фамилия)</w:t>
      </w:r>
    </w:p>
    <w:p w:rsidR="0028511B" w:rsidRPr="0028511B" w:rsidRDefault="0028511B">
      <w:pPr>
        <w:pStyle w:val="ConsPlusNormal"/>
        <w:ind w:firstLine="540"/>
        <w:jc w:val="both"/>
      </w:pPr>
    </w:p>
    <w:p w:rsidR="0028511B" w:rsidRPr="0028511B" w:rsidRDefault="0028511B" w:rsidP="0028511B">
      <w:pPr>
        <w:pStyle w:val="ConsPlusNormal"/>
        <w:ind w:firstLine="540"/>
        <w:jc w:val="both"/>
      </w:pPr>
    </w:p>
    <w:p w:rsidR="0028511B" w:rsidRPr="0028511B" w:rsidRDefault="0028511B" w:rsidP="0028511B">
      <w:pPr>
        <w:pStyle w:val="ConsPlusNormal"/>
        <w:spacing w:before="100" w:after="100"/>
        <w:jc w:val="both"/>
        <w:rPr>
          <w:sz w:val="2"/>
          <w:szCs w:val="2"/>
        </w:rPr>
      </w:pPr>
    </w:p>
    <w:p w:rsidR="00536780" w:rsidRPr="0028511B" w:rsidRDefault="00536780" w:rsidP="0028511B"/>
    <w:sectPr w:rsidR="00536780" w:rsidRPr="0028511B" w:rsidSect="004D4FF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E4" w:rsidRDefault="00447BE4" w:rsidP="00447BE4">
      <w:pPr>
        <w:spacing w:after="0"/>
      </w:pPr>
      <w:r>
        <w:separator/>
      </w:r>
    </w:p>
  </w:endnote>
  <w:endnote w:type="continuationSeparator" w:id="0">
    <w:p w:rsidR="00447BE4" w:rsidRDefault="00447BE4" w:rsidP="00447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39564862"/>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447BE4" w:rsidRPr="00447BE4" w:rsidRDefault="00447BE4">
            <w:pPr>
              <w:pStyle w:val="a5"/>
              <w:jc w:val="right"/>
              <w:rPr>
                <w:sz w:val="20"/>
                <w:szCs w:val="20"/>
              </w:rPr>
            </w:pPr>
            <w:r w:rsidRPr="00447BE4">
              <w:rPr>
                <w:sz w:val="20"/>
                <w:szCs w:val="20"/>
              </w:rPr>
              <w:t xml:space="preserve">Страница </w:t>
            </w:r>
            <w:r w:rsidRPr="00447BE4">
              <w:rPr>
                <w:bCs/>
                <w:sz w:val="20"/>
                <w:szCs w:val="20"/>
              </w:rPr>
              <w:fldChar w:fldCharType="begin"/>
            </w:r>
            <w:r w:rsidRPr="00447BE4">
              <w:rPr>
                <w:bCs/>
                <w:sz w:val="20"/>
                <w:szCs w:val="20"/>
              </w:rPr>
              <w:instrText>PAGE</w:instrText>
            </w:r>
            <w:r w:rsidRPr="00447BE4">
              <w:rPr>
                <w:bCs/>
                <w:sz w:val="20"/>
                <w:szCs w:val="20"/>
              </w:rPr>
              <w:fldChar w:fldCharType="separate"/>
            </w:r>
            <w:r>
              <w:rPr>
                <w:bCs/>
                <w:noProof/>
                <w:sz w:val="20"/>
                <w:szCs w:val="20"/>
              </w:rPr>
              <w:t>2</w:t>
            </w:r>
            <w:r w:rsidRPr="00447BE4">
              <w:rPr>
                <w:bCs/>
                <w:sz w:val="20"/>
                <w:szCs w:val="20"/>
              </w:rPr>
              <w:fldChar w:fldCharType="end"/>
            </w:r>
            <w:r w:rsidRPr="00447BE4">
              <w:rPr>
                <w:sz w:val="20"/>
                <w:szCs w:val="20"/>
              </w:rPr>
              <w:t xml:space="preserve"> из </w:t>
            </w:r>
            <w:r w:rsidRPr="00447BE4">
              <w:rPr>
                <w:bCs/>
                <w:sz w:val="20"/>
                <w:szCs w:val="20"/>
              </w:rPr>
              <w:fldChar w:fldCharType="begin"/>
            </w:r>
            <w:r w:rsidRPr="00447BE4">
              <w:rPr>
                <w:bCs/>
                <w:sz w:val="20"/>
                <w:szCs w:val="20"/>
              </w:rPr>
              <w:instrText>NUMPAGES</w:instrText>
            </w:r>
            <w:r w:rsidRPr="00447BE4">
              <w:rPr>
                <w:bCs/>
                <w:sz w:val="20"/>
                <w:szCs w:val="20"/>
              </w:rPr>
              <w:fldChar w:fldCharType="separate"/>
            </w:r>
            <w:r>
              <w:rPr>
                <w:bCs/>
                <w:noProof/>
                <w:sz w:val="20"/>
                <w:szCs w:val="20"/>
              </w:rPr>
              <w:t>41</w:t>
            </w:r>
            <w:r w:rsidRPr="00447BE4">
              <w:rPr>
                <w:bCs/>
                <w:sz w:val="20"/>
                <w:szCs w:val="20"/>
              </w:rPr>
              <w:fldChar w:fldCharType="end"/>
            </w:r>
          </w:p>
        </w:sdtContent>
      </w:sdt>
    </w:sdtContent>
  </w:sdt>
  <w:p w:rsidR="00447BE4" w:rsidRDefault="00447B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E4" w:rsidRDefault="00447BE4" w:rsidP="00447BE4">
      <w:pPr>
        <w:spacing w:after="0"/>
      </w:pPr>
      <w:r>
        <w:separator/>
      </w:r>
    </w:p>
  </w:footnote>
  <w:footnote w:type="continuationSeparator" w:id="0">
    <w:p w:rsidR="00447BE4" w:rsidRDefault="00447BE4" w:rsidP="00447B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E4" w:rsidRDefault="00447BE4" w:rsidP="00447BE4">
    <w:pPr>
      <w:pStyle w:val="a3"/>
      <w:jc w:val="center"/>
    </w:pPr>
    <w:r>
      <w:rPr>
        <w:noProof/>
        <w:lang w:eastAsia="ru-RU"/>
      </w:rPr>
      <w:drawing>
        <wp:inline distT="0" distB="0" distL="0" distR="0" wp14:anchorId="76AF1821" wp14:editId="363DAC5D">
          <wp:extent cx="6133465" cy="509270"/>
          <wp:effectExtent l="0" t="0" r="635" b="508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3465" cy="509270"/>
                  </a:xfrm>
                  <a:prstGeom prst="rect">
                    <a:avLst/>
                  </a:prstGeom>
                  <a:noFill/>
                  <a:ln>
                    <a:noFill/>
                  </a:ln>
                </pic:spPr>
              </pic:pic>
            </a:graphicData>
          </a:graphic>
        </wp:inline>
      </w:drawing>
    </w:r>
  </w:p>
  <w:p w:rsidR="00447BE4" w:rsidRDefault="00447B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B"/>
    <w:rsid w:val="0028511B"/>
    <w:rsid w:val="00447BE4"/>
    <w:rsid w:val="00536780"/>
    <w:rsid w:val="00691871"/>
    <w:rsid w:val="009643C6"/>
    <w:rsid w:val="0099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1B"/>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28511B"/>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28511B"/>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28511B"/>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28511B"/>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447BE4"/>
    <w:pPr>
      <w:tabs>
        <w:tab w:val="center" w:pos="4677"/>
        <w:tab w:val="right" w:pos="9355"/>
      </w:tabs>
      <w:spacing w:after="0"/>
    </w:pPr>
  </w:style>
  <w:style w:type="character" w:customStyle="1" w:styleId="a4">
    <w:name w:val="Верхний колонтитул Знак"/>
    <w:basedOn w:val="a0"/>
    <w:link w:val="a3"/>
    <w:rsid w:val="00447BE4"/>
  </w:style>
  <w:style w:type="paragraph" w:styleId="a5">
    <w:name w:val="footer"/>
    <w:basedOn w:val="a"/>
    <w:link w:val="a6"/>
    <w:uiPriority w:val="99"/>
    <w:unhideWhenUsed/>
    <w:rsid w:val="00447BE4"/>
    <w:pPr>
      <w:tabs>
        <w:tab w:val="center" w:pos="4677"/>
        <w:tab w:val="right" w:pos="9355"/>
      </w:tabs>
      <w:spacing w:after="0"/>
    </w:pPr>
  </w:style>
  <w:style w:type="character" w:customStyle="1" w:styleId="a6">
    <w:name w:val="Нижний колонтитул Знак"/>
    <w:basedOn w:val="a0"/>
    <w:link w:val="a5"/>
    <w:uiPriority w:val="99"/>
    <w:rsid w:val="00447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1B"/>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28511B"/>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28511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28511B"/>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28511B"/>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28511B"/>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nhideWhenUsed/>
    <w:rsid w:val="00447BE4"/>
    <w:pPr>
      <w:tabs>
        <w:tab w:val="center" w:pos="4677"/>
        <w:tab w:val="right" w:pos="9355"/>
      </w:tabs>
      <w:spacing w:after="0"/>
    </w:pPr>
  </w:style>
  <w:style w:type="character" w:customStyle="1" w:styleId="a4">
    <w:name w:val="Верхний колонтитул Знак"/>
    <w:basedOn w:val="a0"/>
    <w:link w:val="a3"/>
    <w:rsid w:val="00447BE4"/>
  </w:style>
  <w:style w:type="paragraph" w:styleId="a5">
    <w:name w:val="footer"/>
    <w:basedOn w:val="a"/>
    <w:link w:val="a6"/>
    <w:uiPriority w:val="99"/>
    <w:unhideWhenUsed/>
    <w:rsid w:val="00447BE4"/>
    <w:pPr>
      <w:tabs>
        <w:tab w:val="center" w:pos="4677"/>
        <w:tab w:val="right" w:pos="9355"/>
      </w:tabs>
      <w:spacing w:after="0"/>
    </w:pPr>
  </w:style>
  <w:style w:type="character" w:customStyle="1" w:styleId="a6">
    <w:name w:val="Нижний колонтитул Знак"/>
    <w:basedOn w:val="a0"/>
    <w:link w:val="a5"/>
    <w:uiPriority w:val="99"/>
    <w:rsid w:val="0044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7"/>
    <w:rsid w:val="002E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9E2112CE494C3B82DB6D4427AE2572">
    <w:name w:val="969E2112CE494C3B82DB6D4427AE2572"/>
    <w:rsid w:val="002E3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9E2112CE494C3B82DB6D4427AE2572">
    <w:name w:val="969E2112CE494C3B82DB6D4427AE2572"/>
    <w:rsid w:val="002E3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BF62706D.dotm</Template>
  <TotalTime>0</TotalTime>
  <Pages>41</Pages>
  <Words>17806</Words>
  <Characters>101500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2017-04-14T10:53:00Z</dcterms:created>
  <dcterms:modified xsi:type="dcterms:W3CDTF">2017-04-14T10:54:00Z</dcterms:modified>
</cp:coreProperties>
</file>