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1" w:rsidRPr="008018A1" w:rsidRDefault="008018A1" w:rsidP="008018A1">
      <w:pPr>
        <w:pStyle w:val="ConsPlusNormal"/>
        <w:outlineLvl w:val="0"/>
      </w:pPr>
      <w:r w:rsidRPr="008018A1">
        <w:t>Зарегистрировано в Минюсте России 29 июня 2017 г. N 47253</w:t>
      </w:r>
    </w:p>
    <w:p w:rsidR="008018A1" w:rsidRPr="008018A1" w:rsidRDefault="008018A1" w:rsidP="008018A1">
      <w:pPr>
        <w:pStyle w:val="ConsPlusNormal"/>
        <w:spacing w:before="100" w:after="100"/>
        <w:jc w:val="both"/>
        <w:rPr>
          <w:sz w:val="2"/>
          <w:szCs w:val="2"/>
        </w:rPr>
      </w:pP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МИНИСТЕРСТВО РОССИЙСКОЙ ФЕДЕРАЦИИ ПО ДЕЛАМ ГРАЖДАНСКОЙ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ОБОРОНЫ, ЧРЕЗВЫЧАЙНЫМ СИТУАЦИЯМ И ЛИКВИДАЦИИ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ПОСЛЕДСТВИЙ СТИХИЙНЫХ БЕДСТВИЙ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ПРИКАЗ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от 23 мая 2017 г. N 230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ОБ УТВЕРЖДЕНИИ ПОЛОЖЕНИЯ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ОБ УПОЛНОМОЧЕННЫХ НА РЕШЕНИЕ ЗАДАЧ В ОБЛАСТИ ГРАЖДАНСКОЙ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 xml:space="preserve">ОБОРОНЫ СТРУКТУРНЫХ </w:t>
      </w:r>
      <w:proofErr w:type="gramStart"/>
      <w:r w:rsidRPr="008018A1">
        <w:rPr>
          <w:color w:val="0070C0"/>
        </w:rPr>
        <w:t>ПОДРАЗДЕЛЕНИЯХ</w:t>
      </w:r>
      <w:proofErr w:type="gramEnd"/>
      <w:r w:rsidRPr="008018A1">
        <w:rPr>
          <w:color w:val="0070C0"/>
        </w:rPr>
        <w:t xml:space="preserve"> (РАБОТНИКАХ) ОРГАНИЗАЦИЙ</w:t>
      </w:r>
    </w:p>
    <w:p w:rsidR="008018A1" w:rsidRPr="008018A1" w:rsidRDefault="008018A1">
      <w:pPr>
        <w:pStyle w:val="ConsPlusNormal"/>
        <w:jc w:val="both"/>
        <w:rPr>
          <w:color w:val="0070C0"/>
        </w:rPr>
      </w:pPr>
    </w:p>
    <w:p w:rsidR="008018A1" w:rsidRPr="008018A1" w:rsidRDefault="008018A1">
      <w:pPr>
        <w:pStyle w:val="ConsPlusNormal"/>
        <w:ind w:firstLine="540"/>
        <w:jc w:val="both"/>
      </w:pPr>
      <w:r w:rsidRPr="008018A1">
        <w:t>В соответствии с постановлением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&lt;1&gt; приказываю: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--------------------------------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&lt;1&gt; Собрание законодательства Российской Федерации, 1999, N 29, ст. 3750; 2004, N 50, ст. 5065; 2005, N 7, ст. 560; 2013, N 23, ст. 2917; 2016, N 43, ст. 6021.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ind w:firstLine="540"/>
        <w:jc w:val="both"/>
      </w:pPr>
      <w:r w:rsidRPr="008018A1">
        <w:t>1. Утвердить прилагаемое Положение об уполномоченных на решение задач в области гражданской обороны структурных подразделениях (работниках) организаций.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2. </w:t>
      </w:r>
      <w:proofErr w:type="gramStart"/>
      <w:r w:rsidRPr="008018A1">
        <w:t>Признать утратившими силу приказы МЧС России от 31.07.2006 N 440 "Об утверждении Положения об уполномоченных на решение задач в области гражданской обороны структурных подразделениях (работниках) организаций" (зарегистрирован в Министерстве юстиции Российской Федерации 31 октября 2006 г., регистрационный N 8421), от 11.09.2013 N 600 "О внесении изменений в приказ МЧС России от 31.07.2006 N 440" (зарегистрирован в Министерстве юстиции Российской Федерации</w:t>
      </w:r>
      <w:proofErr w:type="gramEnd"/>
      <w:r w:rsidRPr="008018A1">
        <w:t xml:space="preserve"> </w:t>
      </w:r>
      <w:proofErr w:type="gramStart"/>
      <w:r w:rsidRPr="008018A1">
        <w:t>15 октября 2013 г., регистрационный N 30193) и от 14.07.2016 N 372 "О внесении изменений в 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31.07.2006 N 440" (зарегистрирован в Министерстве юстиции Российской Федерации 10 августа 2016 г., регистрационный N 43187).</w:t>
      </w:r>
      <w:proofErr w:type="gramEnd"/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jc w:val="right"/>
      </w:pPr>
      <w:r w:rsidRPr="008018A1">
        <w:t>Министр</w:t>
      </w:r>
    </w:p>
    <w:p w:rsidR="008018A1" w:rsidRPr="008018A1" w:rsidRDefault="008018A1">
      <w:pPr>
        <w:pStyle w:val="ConsPlusNormal"/>
        <w:jc w:val="right"/>
      </w:pPr>
      <w:r w:rsidRPr="008018A1">
        <w:t>В.А.ПУЧКОВ</w:t>
      </w:r>
    </w:p>
    <w:p w:rsidR="008018A1" w:rsidRPr="008018A1" w:rsidRDefault="008018A1">
      <w:pPr>
        <w:pStyle w:val="ConsPlusNormal"/>
        <w:jc w:val="both"/>
      </w:pPr>
    </w:p>
    <w:p w:rsidR="008018A1" w:rsidRDefault="008018A1">
      <w:pPr>
        <w:pStyle w:val="ConsPlusNormal"/>
        <w:jc w:val="both"/>
      </w:pPr>
    </w:p>
    <w:p w:rsidR="008018A1" w:rsidRDefault="008018A1">
      <w:pPr>
        <w:pStyle w:val="ConsPlusNormal"/>
        <w:jc w:val="both"/>
      </w:pPr>
    </w:p>
    <w:p w:rsidR="008018A1" w:rsidRDefault="008018A1">
      <w:pPr>
        <w:pStyle w:val="ConsPlusNormal"/>
        <w:jc w:val="both"/>
      </w:pPr>
    </w:p>
    <w:p w:rsidR="008018A1" w:rsidRDefault="008018A1">
      <w:pPr>
        <w:pStyle w:val="ConsPlusNormal"/>
        <w:jc w:val="both"/>
      </w:pPr>
    </w:p>
    <w:p w:rsidR="008018A1" w:rsidRDefault="008018A1">
      <w:pPr>
        <w:pStyle w:val="ConsPlusNormal"/>
        <w:jc w:val="both"/>
      </w:pPr>
    </w:p>
    <w:p w:rsid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jc w:val="both"/>
      </w:pPr>
      <w:bookmarkStart w:id="0" w:name="_GoBack"/>
      <w:bookmarkEnd w:id="0"/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jc w:val="right"/>
        <w:outlineLvl w:val="0"/>
      </w:pPr>
      <w:r w:rsidRPr="008018A1">
        <w:t>Приложение</w:t>
      </w:r>
    </w:p>
    <w:p w:rsidR="008018A1" w:rsidRPr="008018A1" w:rsidRDefault="008018A1">
      <w:pPr>
        <w:pStyle w:val="ConsPlusNormal"/>
        <w:jc w:val="right"/>
      </w:pPr>
      <w:r w:rsidRPr="008018A1">
        <w:t>к приказу МЧС России</w:t>
      </w:r>
    </w:p>
    <w:p w:rsidR="008018A1" w:rsidRPr="008018A1" w:rsidRDefault="008018A1">
      <w:pPr>
        <w:pStyle w:val="ConsPlusNormal"/>
        <w:jc w:val="right"/>
      </w:pPr>
      <w:r w:rsidRPr="008018A1">
        <w:t>от 23.05.2017 N 230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Title"/>
        <w:jc w:val="center"/>
        <w:rPr>
          <w:color w:val="0070C0"/>
        </w:rPr>
      </w:pPr>
      <w:bookmarkStart w:id="1" w:name="P33"/>
      <w:bookmarkEnd w:id="1"/>
      <w:r w:rsidRPr="008018A1">
        <w:rPr>
          <w:color w:val="0070C0"/>
        </w:rPr>
        <w:t>ПОЛОЖЕНИЕ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>ОБ УПОЛНОМОЧЕННЫХ НА РЕШЕНИЕ ЗАДАЧ В ОБЛАСТИ ГРАЖДАНСКОЙ</w:t>
      </w:r>
    </w:p>
    <w:p w:rsidR="008018A1" w:rsidRPr="008018A1" w:rsidRDefault="008018A1">
      <w:pPr>
        <w:pStyle w:val="ConsPlusTitle"/>
        <w:jc w:val="center"/>
        <w:rPr>
          <w:color w:val="0070C0"/>
        </w:rPr>
      </w:pPr>
      <w:r w:rsidRPr="008018A1">
        <w:rPr>
          <w:color w:val="0070C0"/>
        </w:rPr>
        <w:t xml:space="preserve">ОБОРОНЫ СТРУКТУРНЫХ </w:t>
      </w:r>
      <w:proofErr w:type="gramStart"/>
      <w:r w:rsidRPr="008018A1">
        <w:rPr>
          <w:color w:val="0070C0"/>
        </w:rPr>
        <w:t>ПОДРАЗДЕЛЕНИЯХ</w:t>
      </w:r>
      <w:proofErr w:type="gramEnd"/>
      <w:r w:rsidRPr="008018A1">
        <w:rPr>
          <w:color w:val="0070C0"/>
        </w:rPr>
        <w:t xml:space="preserve"> (РАБОТНИКАХ) ОРГАНИЗАЦИЙ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ind w:firstLine="540"/>
        <w:jc w:val="both"/>
      </w:pPr>
      <w:r w:rsidRPr="008018A1">
        <w:t xml:space="preserve">1. </w:t>
      </w:r>
      <w:proofErr w:type="gramStart"/>
      <w:r w:rsidRPr="008018A1">
        <w:t>Положение об уполномоченных на решение задач в области гражданской обороны структурных подразделениях (работниках) организаций (далее - Положение) определяет задачи и численность структурных подразделений (работников), уполномоченных на решение задач в области гражданской обороны (далее - структурные подразделения (работники) по гражданской обороне), организаций независимо от их организационно-правовой формы и подведомственности (подчиненности) (далее - организации), а также численность отдельных работников по гражданской обороне в составе их</w:t>
      </w:r>
      <w:proofErr w:type="gramEnd"/>
      <w:r w:rsidRPr="008018A1">
        <w:t xml:space="preserve"> представительств и филиалов.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2. </w:t>
      </w:r>
      <w:proofErr w:type="gramStart"/>
      <w:r w:rsidRPr="008018A1">
        <w:t>Структурные подразделения (работники) по гражданской обороне организаций, а также отдельные работники по гражданской обороне в составе их представительств и филиалов предназначены для реализации задач в области гражданской обороны и руководствуются в своей деятельности законодательными и иными нормативными правовыми актами Российской Федерации 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</w:t>
      </w:r>
      <w:proofErr w:type="gramEnd"/>
      <w:r w:rsidRPr="008018A1">
        <w:t>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3. Основными задачами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являются: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3.1. Организация планирования и проведения мероприятий по гражданской обороне.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3.2. Организация создания и поддержания в состоянии постоянной готовности технических систем управления гражданской обороны.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3.3. 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r w:rsidRPr="008018A1">
        <w:t>радиационно</w:t>
      </w:r>
      <w:proofErr w:type="spellEnd"/>
      <w:r w:rsidRPr="008018A1">
        <w:t xml:space="preserve"> опасные и </w:t>
      </w:r>
      <w:proofErr w:type="spellStart"/>
      <w:r w:rsidRPr="008018A1">
        <w:t>ядерно</w:t>
      </w:r>
      <w:proofErr w:type="spellEnd"/>
      <w:r w:rsidRPr="008018A1"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 &lt;2&gt;.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--------------------------------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&lt;2&gt; Пункт 3 статьи 9 Федерального закона от 12 февраля 1998 г. N 28-ФЗ "О гражданской обороне" (Собрание законодательства Российской Федерации, 1998, N 7, ст. 799; 2016, N 1 (часть I), ст. 68).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ind w:firstLine="540"/>
        <w:jc w:val="both"/>
      </w:pPr>
      <w:r w:rsidRPr="008018A1">
        <w:lastRenderedPageBreak/>
        <w:t>3.4. 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3.5.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3.6. Организация планирования и проведения мероприятий по поддержанию устойчивого функционирования организаций в военное время.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3.7. </w:t>
      </w:r>
      <w:proofErr w:type="gramStart"/>
      <w:r w:rsidRPr="008018A1">
        <w:t xml:space="preserve">Организация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 w:rsidRPr="008018A1">
        <w:t>радиационно</w:t>
      </w:r>
      <w:proofErr w:type="spellEnd"/>
      <w:r w:rsidRPr="008018A1">
        <w:t xml:space="preserve"> опасные и </w:t>
      </w:r>
      <w:proofErr w:type="spellStart"/>
      <w:r w:rsidRPr="008018A1">
        <w:t>ядерно</w:t>
      </w:r>
      <w:proofErr w:type="spellEnd"/>
      <w:r w:rsidRPr="008018A1"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III класса опасности, отнесенных к категориям по гражданской обороне.</w:t>
      </w:r>
      <w:proofErr w:type="gramEnd"/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3.8. Организация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к категориям по гражданской обороне.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 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 В организациях, отнесенных к категориям по гражданской обороне &lt;3&gt;: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--------------------------------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&lt;3&gt; Статья 1 Федерального закона от 12 февраля 1998 г. N 28-ФЗ "О гражданской обороне".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ind w:firstLine="540"/>
        <w:jc w:val="both"/>
      </w:pPr>
      <w:r w:rsidRPr="008018A1">
        <w:t>4.1.1. Организуют разработку (разрабатывают), уточняют и корректируют планы гражданской обороны.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4.1.2. Осуществляют методическое руководство планированием мероприятий гражданской обороны в представительствах и филиалах (если они имеются).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4.1.3. Организуют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4.1.4. Разрабатывают проекты документов, регламентирующих работу в области гражданской обороны.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4.1.5. Формируют (разрабатывают) предложения по мероприятиям гражданской обороны, обеспечивающие выполнение мобилизационного плана организаций.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lastRenderedPageBreak/>
        <w:t xml:space="preserve">4.1.6. 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</w:t>
      </w:r>
      <w:proofErr w:type="gramStart"/>
      <w:r w:rsidRPr="008018A1">
        <w:t>контроль за</w:t>
      </w:r>
      <w:proofErr w:type="gramEnd"/>
      <w:r w:rsidRPr="008018A1">
        <w:t xml:space="preserve"> их состоянием.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4.1.7. 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4.1.8. Организуют разработку и реализацию инженерно-технических мероприятий гражданской обороны.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4.1.9. </w:t>
      </w:r>
      <w:proofErr w:type="gramStart"/>
      <w:r w:rsidRPr="008018A1">
        <w:t>Организуют планирование и проведение мероприятий по световой и другим видам маскировки.</w:t>
      </w:r>
      <w:proofErr w:type="gramEnd"/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4.1.10. Организуют создание и поддержание в состоянии постоянной готовности к использованию систем связи и оповещения на пунктах управления этих организаций.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4.1.11. Организуют прием сигналов гражданской обороны и доведение их до руководителей организаций.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4.1.12. Организуют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4.1.13. Организуют создание и поддержание в состоянии постоянной готовности локальных систем оповещения в организациях, </w:t>
      </w:r>
      <w:proofErr w:type="spellStart"/>
      <w:r w:rsidRPr="008018A1">
        <w:t>экплуатирующих</w:t>
      </w:r>
      <w:proofErr w:type="spellEnd"/>
      <w:r w:rsidRPr="008018A1">
        <w:t xml:space="preserve"> опасные производственные объекты I и II классов опасности, на особо </w:t>
      </w:r>
      <w:proofErr w:type="spellStart"/>
      <w:r w:rsidRPr="008018A1">
        <w:t>радиационно</w:t>
      </w:r>
      <w:proofErr w:type="spellEnd"/>
      <w:r w:rsidRPr="008018A1">
        <w:t xml:space="preserve"> опасных и </w:t>
      </w:r>
      <w:proofErr w:type="spellStart"/>
      <w:r w:rsidRPr="008018A1">
        <w:t>ядерно</w:t>
      </w:r>
      <w:proofErr w:type="spellEnd"/>
      <w:r w:rsidRPr="008018A1"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4.1.14. Планируют и организуют подготовку по гражданской обороне руководителей организаций.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4.1.15. Организуют, планируют и осуществляют </w:t>
      </w:r>
      <w:proofErr w:type="gramStart"/>
      <w:r w:rsidRPr="008018A1">
        <w:t>контроль за</w:t>
      </w:r>
      <w:proofErr w:type="gramEnd"/>
      <w:r w:rsidRPr="008018A1"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4.1.16. Участвуют в планировании проведения аварийно-спасательных работ.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4.1.17. 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4.1.18. 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4.1.19. 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lastRenderedPageBreak/>
        <w:t>4.1.20. Организуют создание страхового фонда документации по гражданской обороне.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4.1.21. Организуют </w:t>
      </w:r>
      <w:proofErr w:type="gramStart"/>
      <w:r w:rsidRPr="008018A1">
        <w:t>контроль за</w:t>
      </w:r>
      <w:proofErr w:type="gramEnd"/>
      <w:r w:rsidRPr="008018A1">
        <w:t xml:space="preserve"> выполнением принятых решений и утвержденных планов по выполнению мероприятий гражданской обороны.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4.1.22. Вносят на рассмотрение руководителю организации предложения по совершенствованию планирования и ведения гражданской обороны.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4.1.23. Привлекают к работе по подготовке планов, распорядительных документов и отчетных материалов по гражданской обороне другие структурные подразделения организации.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4.2. В организациях, не отнесенных к категориям по гражданской обороне: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4.2.1. 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4.2.2. Участвуют в планировании мероприятий по гражданской обороне муниципального образования в части касающейся.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4.2.3. 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5. Количество работников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определяется по следующим нормам &lt;4&gt;: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--------------------------------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&lt;4&gt; 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>
      <w:pPr>
        <w:pStyle w:val="ConsPlusNormal"/>
        <w:ind w:firstLine="540"/>
        <w:jc w:val="both"/>
      </w:pPr>
      <w:r w:rsidRPr="008018A1">
        <w:t>5.1. Количество работников по гражданской обороне в структурном подразделении организации с учетом численности ее представительств и филиалов: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5.1.1. В организациях, отнесенных к категориям по гражданской обороне, с количеством работников: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до 500 человек включительно - 1 освобожденный работник;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501 до 2000 человек включительно - 2 - 3 освобожденных работника;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2001 до 5000 человек включительно - 3 - 4 освобожденных работника;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свыше 5001 человека - 5 - 6 освобожденных работников.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lastRenderedPageBreak/>
        <w:t>5.1.2. В организациях, не отнесенных к категориям по гражданской обороне, работа по гражданской обороне может выполняться по совместительству одним из работников организации.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При необходимости количество работников по гражданской обороне может быть увеличено по решению руководителя организации.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5.2. Количество отдельных работников по гражданской обороне в составе представительств и филиалов, соответствующих показателям для отнесения организаций к категориям по гражданской обороне: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200 до 500 работников включительно согласно штатному расписанию - 1 освобожденный работник;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501 до 1000 работников включительно согласно штатному расписанию - 2 освобожденных работника;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1001 до 2000 работников включительно согласно штатному расписанию - 3 освобожденных работника;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2001 до 5000 работников включительно согласно штатному расписанию - 4 освобожденных работника;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 5001 и более работников согласно штатному расписанию - 5 освобожденных работников.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5.3. В организациях, не отнесенных к категориям по гражданской обороне, назначение освобожденных работников, уполномоченных на решение задач в области гражданской обороны, не обязательно.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6. При определении количества работников в структурных подразделениях по гражданской обороне организации или отдельных работников по гражданской обороне в составе ее представительств и филиалов, осуществляющих свою деятельность в сфере образования, учитывается общее количество обучающихся по очной форме обучения, а в сфере здравоохранения учитывается число проходящих лечение больных в стационаре.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7. Численность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филиалов, уполномоченных на решение задач в области гражданской обороны, устанавливается локальным нормативным актом.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8. Руководители структурных подразделений (работники) по гражданской обороне организаций находятся в подчинении у руководителей организаций.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Отдельные работники по гражданской обороне в составе представительств или филиалов организации находятся в подчинении у руководителя представительства или филиала.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 xml:space="preserve">9. На должности работников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 назначаются лица, имеющие </w:t>
      </w:r>
      <w:r w:rsidRPr="008018A1">
        <w:lastRenderedPageBreak/>
        <w:t>соответствующую подготовку в области гражданской обороны &lt;5&gt;.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--------------------------------</w:t>
      </w:r>
    </w:p>
    <w:p w:rsidR="008018A1" w:rsidRPr="008018A1" w:rsidRDefault="008018A1">
      <w:pPr>
        <w:pStyle w:val="ConsPlusNormal"/>
        <w:spacing w:before="240"/>
        <w:ind w:firstLine="540"/>
        <w:jc w:val="both"/>
      </w:pPr>
      <w:r w:rsidRPr="008018A1">
        <w:t>&lt;5&gt; Пункт 5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</w:p>
    <w:p w:rsidR="008018A1" w:rsidRPr="008018A1" w:rsidRDefault="008018A1">
      <w:pPr>
        <w:pStyle w:val="ConsPlusNormal"/>
        <w:jc w:val="both"/>
      </w:pPr>
    </w:p>
    <w:p w:rsidR="008018A1" w:rsidRPr="008018A1" w:rsidRDefault="008018A1" w:rsidP="008018A1">
      <w:pPr>
        <w:pStyle w:val="ConsPlusNormal"/>
        <w:jc w:val="both"/>
      </w:pPr>
    </w:p>
    <w:p w:rsidR="008018A1" w:rsidRPr="008018A1" w:rsidRDefault="008018A1" w:rsidP="008018A1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8018A1" w:rsidRDefault="00536780" w:rsidP="008018A1"/>
    <w:sectPr w:rsidR="00536780" w:rsidRPr="008018A1" w:rsidSect="008224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21" w:rsidRDefault="00F95221" w:rsidP="00F95221">
      <w:pPr>
        <w:spacing w:after="0"/>
      </w:pPr>
      <w:r>
        <w:separator/>
      </w:r>
    </w:p>
  </w:endnote>
  <w:endnote w:type="continuationSeparator" w:id="0">
    <w:p w:rsidR="00F95221" w:rsidRDefault="00F95221" w:rsidP="00F95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5551299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95221" w:rsidRPr="00F95221" w:rsidRDefault="00F95221">
            <w:pPr>
              <w:pStyle w:val="a5"/>
              <w:jc w:val="right"/>
              <w:rPr>
                <w:sz w:val="20"/>
                <w:szCs w:val="20"/>
              </w:rPr>
            </w:pPr>
            <w:r w:rsidRPr="00F95221">
              <w:rPr>
                <w:sz w:val="20"/>
                <w:szCs w:val="20"/>
              </w:rPr>
              <w:t xml:space="preserve">Страница </w:t>
            </w:r>
            <w:r w:rsidRPr="00F95221">
              <w:rPr>
                <w:bCs/>
                <w:sz w:val="20"/>
                <w:szCs w:val="20"/>
              </w:rPr>
              <w:fldChar w:fldCharType="begin"/>
            </w:r>
            <w:r w:rsidRPr="00F95221">
              <w:rPr>
                <w:bCs/>
                <w:sz w:val="20"/>
                <w:szCs w:val="20"/>
              </w:rPr>
              <w:instrText>PAGE</w:instrText>
            </w:r>
            <w:r w:rsidRPr="00F9522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F95221">
              <w:rPr>
                <w:bCs/>
                <w:sz w:val="20"/>
                <w:szCs w:val="20"/>
              </w:rPr>
              <w:fldChar w:fldCharType="end"/>
            </w:r>
            <w:r w:rsidRPr="00F95221">
              <w:rPr>
                <w:sz w:val="20"/>
                <w:szCs w:val="20"/>
              </w:rPr>
              <w:t xml:space="preserve"> из </w:t>
            </w:r>
            <w:r w:rsidRPr="00F95221">
              <w:rPr>
                <w:bCs/>
                <w:sz w:val="20"/>
                <w:szCs w:val="20"/>
              </w:rPr>
              <w:fldChar w:fldCharType="begin"/>
            </w:r>
            <w:r w:rsidRPr="00F95221">
              <w:rPr>
                <w:bCs/>
                <w:sz w:val="20"/>
                <w:szCs w:val="20"/>
              </w:rPr>
              <w:instrText>NUMPAGES</w:instrText>
            </w:r>
            <w:r w:rsidRPr="00F9522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7</w:t>
            </w:r>
            <w:r w:rsidRPr="00F9522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5221" w:rsidRDefault="00F952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21" w:rsidRDefault="00F95221" w:rsidP="00F95221">
      <w:pPr>
        <w:spacing w:after="0"/>
      </w:pPr>
      <w:r>
        <w:separator/>
      </w:r>
    </w:p>
  </w:footnote>
  <w:footnote w:type="continuationSeparator" w:id="0">
    <w:p w:rsidR="00F95221" w:rsidRDefault="00F95221" w:rsidP="00F952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21" w:rsidRDefault="00F95221" w:rsidP="00F95221">
    <w:pPr>
      <w:pStyle w:val="a3"/>
      <w:jc w:val="center"/>
    </w:pPr>
    <w:r>
      <w:rPr>
        <w:noProof/>
        <w:lang w:eastAsia="ru-RU"/>
      </w:rPr>
      <w:drawing>
        <wp:inline distT="0" distB="0" distL="0" distR="0" wp14:anchorId="36DC3D1E" wp14:editId="3A217526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221" w:rsidRDefault="00F95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1"/>
    <w:rsid w:val="00536780"/>
    <w:rsid w:val="00691871"/>
    <w:rsid w:val="008018A1"/>
    <w:rsid w:val="009643C6"/>
    <w:rsid w:val="00991F9D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A1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018A1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018A1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22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5221"/>
  </w:style>
  <w:style w:type="paragraph" w:styleId="a5">
    <w:name w:val="footer"/>
    <w:basedOn w:val="a"/>
    <w:link w:val="a6"/>
    <w:uiPriority w:val="99"/>
    <w:unhideWhenUsed/>
    <w:rsid w:val="00F9522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5221"/>
  </w:style>
  <w:style w:type="paragraph" w:styleId="a7">
    <w:name w:val="Balloon Text"/>
    <w:basedOn w:val="a"/>
    <w:link w:val="a8"/>
    <w:uiPriority w:val="99"/>
    <w:semiHidden/>
    <w:unhideWhenUsed/>
    <w:rsid w:val="00F9522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A1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018A1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018A1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22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5221"/>
  </w:style>
  <w:style w:type="paragraph" w:styleId="a5">
    <w:name w:val="footer"/>
    <w:basedOn w:val="a"/>
    <w:link w:val="a6"/>
    <w:uiPriority w:val="99"/>
    <w:unhideWhenUsed/>
    <w:rsid w:val="00F9522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5221"/>
  </w:style>
  <w:style w:type="paragraph" w:styleId="a7">
    <w:name w:val="Balloon Text"/>
    <w:basedOn w:val="a"/>
    <w:link w:val="a8"/>
    <w:uiPriority w:val="99"/>
    <w:semiHidden/>
    <w:unhideWhenUsed/>
    <w:rsid w:val="00F9522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0B"/>
    <w:rsid w:val="00B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F5B85315D4B1C931ECA9983D2D586">
    <w:name w:val="8EBF5B85315D4B1C931ECA9983D2D586"/>
    <w:rsid w:val="00BD1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F5B85315D4B1C931ECA9983D2D586">
    <w:name w:val="8EBF5B85315D4B1C931ECA9983D2D586"/>
    <w:rsid w:val="00BD1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CFE65F7F.dotm</Template>
  <TotalTime>1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3</cp:revision>
  <dcterms:created xsi:type="dcterms:W3CDTF">2017-07-13T13:27:00Z</dcterms:created>
  <dcterms:modified xsi:type="dcterms:W3CDTF">2017-07-13T13:28:00Z</dcterms:modified>
</cp:coreProperties>
</file>