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46" w:rsidRPr="007373CD" w:rsidRDefault="00651D46" w:rsidP="00651D46">
      <w:pPr>
        <w:pStyle w:val="ConsPlusNormal"/>
        <w:outlineLvl w:val="0"/>
      </w:pPr>
      <w:r w:rsidRPr="007373CD">
        <w:t>Зарегистрировано в Минюсте России 28 сентября 2016 г. N 43843</w:t>
      </w:r>
    </w:p>
    <w:p w:rsidR="00651D46" w:rsidRPr="007373CD" w:rsidRDefault="00651D46" w:rsidP="00651D46">
      <w:pPr>
        <w:pStyle w:val="ConsPlusNormal"/>
        <w:spacing w:before="100" w:after="100"/>
        <w:jc w:val="both"/>
        <w:rPr>
          <w:sz w:val="2"/>
          <w:szCs w:val="2"/>
        </w:rPr>
      </w:pPr>
    </w:p>
    <w:p w:rsidR="00651D46" w:rsidRPr="007373CD" w:rsidRDefault="00651D46">
      <w:pPr>
        <w:pStyle w:val="ConsPlusNormal"/>
        <w:jc w:val="both"/>
      </w:pPr>
    </w:p>
    <w:p w:rsidR="00651D46" w:rsidRPr="007373CD" w:rsidRDefault="00651D46">
      <w:pPr>
        <w:pStyle w:val="ConsPlusTitle"/>
        <w:jc w:val="center"/>
        <w:rPr>
          <w:color w:val="0070C0"/>
        </w:rPr>
      </w:pPr>
      <w:r w:rsidRPr="007373CD">
        <w:rPr>
          <w:color w:val="0070C0"/>
        </w:rPr>
        <w:t>МИНИСТЕРСТВО ТРУДА И СОЦИАЛЬНОЙ ЗАЩИТЫ РОССИЙСКОЙ ФЕДЕРАЦИИ</w:t>
      </w:r>
    </w:p>
    <w:p w:rsidR="00651D46" w:rsidRPr="007373CD" w:rsidRDefault="00651D46">
      <w:pPr>
        <w:pStyle w:val="ConsPlusTitle"/>
        <w:jc w:val="center"/>
        <w:rPr>
          <w:color w:val="0070C0"/>
        </w:rPr>
      </w:pPr>
    </w:p>
    <w:p w:rsidR="00651D46" w:rsidRPr="007373CD" w:rsidRDefault="00651D46">
      <w:pPr>
        <w:pStyle w:val="ConsPlusTitle"/>
        <w:jc w:val="center"/>
        <w:rPr>
          <w:color w:val="0070C0"/>
        </w:rPr>
      </w:pPr>
      <w:r w:rsidRPr="007373CD">
        <w:rPr>
          <w:color w:val="0070C0"/>
        </w:rPr>
        <w:t>ПРИКАЗ</w:t>
      </w:r>
    </w:p>
    <w:p w:rsidR="00651D46" w:rsidRPr="007373CD" w:rsidRDefault="00651D46">
      <w:pPr>
        <w:pStyle w:val="ConsPlusTitle"/>
        <w:jc w:val="center"/>
        <w:rPr>
          <w:color w:val="0070C0"/>
        </w:rPr>
      </w:pPr>
      <w:r w:rsidRPr="007373CD">
        <w:rPr>
          <w:color w:val="0070C0"/>
        </w:rPr>
        <w:t>от 8 сентября 2016 г. N 501н</w:t>
      </w:r>
    </w:p>
    <w:p w:rsidR="00651D46" w:rsidRPr="007373CD" w:rsidRDefault="00651D46">
      <w:pPr>
        <w:pStyle w:val="ConsPlusTitle"/>
        <w:jc w:val="center"/>
        <w:rPr>
          <w:color w:val="0070C0"/>
        </w:rPr>
      </w:pPr>
    </w:p>
    <w:p w:rsidR="00651D46" w:rsidRPr="007373CD" w:rsidRDefault="00651D46">
      <w:pPr>
        <w:pStyle w:val="ConsPlusTitle"/>
        <w:jc w:val="center"/>
        <w:rPr>
          <w:color w:val="0070C0"/>
        </w:rPr>
      </w:pPr>
      <w:r w:rsidRPr="007373CD">
        <w:rPr>
          <w:color w:val="0070C0"/>
        </w:rPr>
        <w:t>ОБ УТВЕРЖДЕНИИ ПОРЯДКА</w:t>
      </w:r>
    </w:p>
    <w:p w:rsidR="00651D46" w:rsidRPr="007373CD" w:rsidRDefault="00651D46">
      <w:pPr>
        <w:pStyle w:val="ConsPlusTitle"/>
        <w:jc w:val="center"/>
        <w:rPr>
          <w:color w:val="0070C0"/>
        </w:rPr>
      </w:pPr>
      <w:r w:rsidRPr="007373CD">
        <w:rPr>
          <w:color w:val="0070C0"/>
        </w:rPr>
        <w:t>РАССМОТРЕНИЯ РАЗНОГЛАСИЙ ПО ВОПРОСАМ ПРОВЕДЕНИЯ</w:t>
      </w:r>
    </w:p>
    <w:p w:rsidR="00651D46" w:rsidRPr="007373CD" w:rsidRDefault="00651D46">
      <w:pPr>
        <w:pStyle w:val="ConsPlusTitle"/>
        <w:jc w:val="center"/>
        <w:rPr>
          <w:color w:val="0070C0"/>
        </w:rPr>
      </w:pPr>
      <w:r w:rsidRPr="007373CD">
        <w:rPr>
          <w:color w:val="0070C0"/>
        </w:rPr>
        <w:t>ЭКСПЕРТИЗЫ КАЧЕСТВА СПЕЦИАЛЬНОЙ ОЦЕНКИ УСЛОВИЙ ТРУДА,</w:t>
      </w:r>
    </w:p>
    <w:p w:rsidR="00651D46" w:rsidRPr="007373CD" w:rsidRDefault="00651D46">
      <w:pPr>
        <w:pStyle w:val="ConsPlusTitle"/>
        <w:jc w:val="center"/>
        <w:rPr>
          <w:color w:val="0070C0"/>
        </w:rPr>
      </w:pPr>
      <w:r w:rsidRPr="007373CD">
        <w:rPr>
          <w:color w:val="0070C0"/>
        </w:rPr>
        <w:t>НЕСОГЛАСИЯ РАБОТНИКОВ, ПРОФЕССИОНАЛЬНЫХ СОЮЗОВ,</w:t>
      </w:r>
    </w:p>
    <w:p w:rsidR="00651D46" w:rsidRPr="007373CD" w:rsidRDefault="00651D46">
      <w:pPr>
        <w:pStyle w:val="ConsPlusTitle"/>
        <w:jc w:val="center"/>
        <w:rPr>
          <w:color w:val="0070C0"/>
        </w:rPr>
      </w:pPr>
      <w:r w:rsidRPr="007373CD">
        <w:rPr>
          <w:color w:val="0070C0"/>
        </w:rPr>
        <w:t>ИХ ОБЪЕДИНЕНИЙ, ИНЫХ УПОЛНОМОЧЕННЫХ РАБОТНИКАМИ</w:t>
      </w:r>
    </w:p>
    <w:p w:rsidR="00651D46" w:rsidRPr="007373CD" w:rsidRDefault="00651D46">
      <w:pPr>
        <w:pStyle w:val="ConsPlusTitle"/>
        <w:jc w:val="center"/>
        <w:rPr>
          <w:color w:val="0070C0"/>
        </w:rPr>
      </w:pPr>
      <w:r w:rsidRPr="007373CD">
        <w:rPr>
          <w:color w:val="0070C0"/>
        </w:rPr>
        <w:t>ПРЕДСТАВИТЕЛЬНЫХ ОРГАНОВ, РАБОТОДАТЕЛЕЙ, ИХ ОБЪЕДИНЕНИЙ,</w:t>
      </w:r>
    </w:p>
    <w:p w:rsidR="00651D46" w:rsidRPr="007373CD" w:rsidRDefault="00651D46">
      <w:pPr>
        <w:pStyle w:val="ConsPlusTitle"/>
        <w:jc w:val="center"/>
        <w:rPr>
          <w:color w:val="0070C0"/>
        </w:rPr>
      </w:pPr>
      <w:r w:rsidRPr="007373CD">
        <w:rPr>
          <w:color w:val="0070C0"/>
        </w:rPr>
        <w:t>СТРАХОВЩИКОВ, ТЕРРИТОРИАЛЬНЫХ ОРГАНОВ ФЕДЕРАЛЬНОГО ОРГАНА</w:t>
      </w:r>
    </w:p>
    <w:p w:rsidR="00651D46" w:rsidRPr="007373CD" w:rsidRDefault="00651D46">
      <w:pPr>
        <w:pStyle w:val="ConsPlusTitle"/>
        <w:jc w:val="center"/>
        <w:rPr>
          <w:color w:val="0070C0"/>
        </w:rPr>
      </w:pPr>
      <w:r w:rsidRPr="007373CD">
        <w:rPr>
          <w:color w:val="0070C0"/>
        </w:rPr>
        <w:t>ИСПОЛНИТЕЛЬНОЙ ВЛАСТИ, УПОЛНОМОЧЕННОГО НА ПРОВЕДЕНИЕ</w:t>
      </w:r>
    </w:p>
    <w:p w:rsidR="00651D46" w:rsidRPr="007373CD" w:rsidRDefault="00651D46">
      <w:pPr>
        <w:pStyle w:val="ConsPlusTitle"/>
        <w:jc w:val="center"/>
        <w:rPr>
          <w:color w:val="0070C0"/>
        </w:rPr>
      </w:pPr>
      <w:r w:rsidRPr="007373CD">
        <w:rPr>
          <w:color w:val="0070C0"/>
        </w:rPr>
        <w:t>ФЕДЕРАЛЬНОГО ГОСУДАРСТВЕННОГО НАДЗОРА ЗА СОБЛЮДЕНИЕМ</w:t>
      </w:r>
    </w:p>
    <w:p w:rsidR="00651D46" w:rsidRPr="007373CD" w:rsidRDefault="00651D46">
      <w:pPr>
        <w:pStyle w:val="ConsPlusTitle"/>
        <w:jc w:val="center"/>
        <w:rPr>
          <w:color w:val="0070C0"/>
        </w:rPr>
      </w:pPr>
      <w:r w:rsidRPr="007373CD">
        <w:rPr>
          <w:color w:val="0070C0"/>
        </w:rPr>
        <w:t>ТРУДОВОГО ЗАКОНОДАТЕЛЬСТВА И ИНЫХ НОРМАТИВНЫХ ПРАВОВЫХ</w:t>
      </w:r>
    </w:p>
    <w:p w:rsidR="00651D46" w:rsidRPr="007373CD" w:rsidRDefault="00651D46">
      <w:pPr>
        <w:pStyle w:val="ConsPlusTitle"/>
        <w:jc w:val="center"/>
        <w:rPr>
          <w:color w:val="0070C0"/>
        </w:rPr>
      </w:pPr>
      <w:r w:rsidRPr="007373CD">
        <w:rPr>
          <w:color w:val="0070C0"/>
        </w:rPr>
        <w:t>АКТОВ, СОДЕРЖАЩИХ НОРМЫ ТРУДОВОГО ПРАВА, ОРГАНИЗАЦИЙ,</w:t>
      </w:r>
    </w:p>
    <w:p w:rsidR="00651D46" w:rsidRPr="007373CD" w:rsidRDefault="00651D46">
      <w:pPr>
        <w:pStyle w:val="ConsPlusTitle"/>
        <w:jc w:val="center"/>
        <w:rPr>
          <w:color w:val="0070C0"/>
        </w:rPr>
      </w:pPr>
      <w:r w:rsidRPr="007373CD">
        <w:rPr>
          <w:color w:val="0070C0"/>
        </w:rPr>
        <w:t>ПРОВОДИВШИХ СПЕЦИАЛЬНУЮ ОЦЕНКУ УСЛОВИЙ ТРУДА,</w:t>
      </w:r>
    </w:p>
    <w:p w:rsidR="00651D46" w:rsidRPr="007373CD" w:rsidRDefault="00651D46">
      <w:pPr>
        <w:pStyle w:val="ConsPlusTitle"/>
        <w:jc w:val="center"/>
        <w:rPr>
          <w:color w:val="0070C0"/>
        </w:rPr>
      </w:pPr>
      <w:r w:rsidRPr="007373CD">
        <w:rPr>
          <w:color w:val="0070C0"/>
        </w:rPr>
        <w:t>С РЕЗУЛЬТАТАМИ ЭКСПЕРТИЗЫ КАЧЕСТВА СПЕЦИАЛЬНОЙ</w:t>
      </w:r>
    </w:p>
    <w:p w:rsidR="00651D46" w:rsidRDefault="00651D46">
      <w:pPr>
        <w:pStyle w:val="ConsPlusTitle"/>
        <w:jc w:val="center"/>
        <w:rPr>
          <w:color w:val="0070C0"/>
        </w:rPr>
      </w:pPr>
      <w:r w:rsidRPr="007373CD">
        <w:rPr>
          <w:color w:val="0070C0"/>
        </w:rPr>
        <w:t>ОЦЕНКИ УСЛОВИЙ ТРУДА</w:t>
      </w:r>
    </w:p>
    <w:p w:rsidR="007373CD" w:rsidRPr="007373CD" w:rsidRDefault="007373CD">
      <w:pPr>
        <w:pStyle w:val="ConsPlusTitle"/>
        <w:jc w:val="center"/>
        <w:rPr>
          <w:color w:val="0070C0"/>
        </w:rPr>
      </w:pPr>
    </w:p>
    <w:p w:rsidR="00651D46" w:rsidRPr="007373CD" w:rsidRDefault="00651D46">
      <w:pPr>
        <w:pStyle w:val="ConsPlusNormal"/>
        <w:jc w:val="both"/>
      </w:pPr>
    </w:p>
    <w:p w:rsidR="00651D46" w:rsidRDefault="00651D46">
      <w:pPr>
        <w:pStyle w:val="ConsPlusNormal"/>
        <w:ind w:firstLine="540"/>
        <w:jc w:val="both"/>
      </w:pPr>
      <w:r w:rsidRPr="007373CD">
        <w:t>В целях реализации части 4 статьи 24 Федерального закона от 28 декабря 2013 г. N 426-ФЗ "О специальной оценке условий труда" (Собрание законодательства Российской Федерации, 2013, N 52, ст. 6991; 2014, N 26, ст. 3366; 2015, N 29, ст. 4342; 2016, N 18, ст. 2512) приказываю:</w:t>
      </w:r>
    </w:p>
    <w:p w:rsidR="007373CD" w:rsidRPr="007373CD" w:rsidRDefault="007373CD">
      <w:pPr>
        <w:pStyle w:val="ConsPlusNormal"/>
        <w:ind w:firstLine="540"/>
        <w:jc w:val="both"/>
      </w:pPr>
    </w:p>
    <w:p w:rsidR="00651D46" w:rsidRDefault="00651D46">
      <w:pPr>
        <w:pStyle w:val="ConsPlusNormal"/>
        <w:ind w:firstLine="540"/>
        <w:jc w:val="both"/>
      </w:pPr>
      <w:r w:rsidRPr="007373CD">
        <w:t xml:space="preserve">1. </w:t>
      </w:r>
      <w:proofErr w:type="gramStart"/>
      <w:r w:rsidRPr="007373CD">
        <w:t>Утвердить Порядок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w:t>
      </w:r>
      <w:proofErr w:type="gramEnd"/>
      <w:r w:rsidRPr="007373CD">
        <w:t xml:space="preserve"> результатами </w:t>
      </w:r>
      <w:proofErr w:type="gramStart"/>
      <w:r w:rsidRPr="007373CD">
        <w:t>экспертизы качества специальной оценки условий труда</w:t>
      </w:r>
      <w:proofErr w:type="gramEnd"/>
      <w:r w:rsidRPr="007373CD">
        <w:t xml:space="preserve"> согласно приложению.</w:t>
      </w:r>
    </w:p>
    <w:p w:rsidR="007373CD" w:rsidRPr="007373CD" w:rsidRDefault="007373CD">
      <w:pPr>
        <w:pStyle w:val="ConsPlusNormal"/>
        <w:ind w:firstLine="540"/>
        <w:jc w:val="both"/>
      </w:pPr>
      <w:bookmarkStart w:id="0" w:name="_GoBack"/>
      <w:bookmarkEnd w:id="0"/>
    </w:p>
    <w:p w:rsidR="00651D46" w:rsidRPr="007373CD" w:rsidRDefault="00651D46">
      <w:pPr>
        <w:pStyle w:val="ConsPlusNormal"/>
        <w:ind w:firstLine="540"/>
        <w:jc w:val="both"/>
      </w:pPr>
      <w:r w:rsidRPr="007373CD">
        <w:t xml:space="preserve">2. </w:t>
      </w:r>
      <w:proofErr w:type="gramStart"/>
      <w:r w:rsidRPr="007373CD">
        <w:t>Признать утратившим силу приказ Министерства труда и социальной защиты Российской Федерации от 22 сентября 2014 г.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w:t>
      </w:r>
      <w:proofErr w:type="gramEnd"/>
      <w:r w:rsidRPr="007373CD">
        <w:t xml:space="preserve">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w:t>
      </w:r>
      <w:proofErr w:type="gramStart"/>
      <w:r w:rsidRPr="007373CD">
        <w:t>зарегистрирован</w:t>
      </w:r>
      <w:proofErr w:type="gramEnd"/>
      <w:r w:rsidRPr="007373CD">
        <w:t xml:space="preserve"> Министерством </w:t>
      </w:r>
      <w:r w:rsidRPr="007373CD">
        <w:lastRenderedPageBreak/>
        <w:t>юстиции Российской Федерации 21 ноября 2014 г., регистрационный N 34817).</w:t>
      </w:r>
    </w:p>
    <w:p w:rsidR="00651D46" w:rsidRPr="007373CD" w:rsidRDefault="00651D46">
      <w:pPr>
        <w:pStyle w:val="ConsPlusNormal"/>
        <w:jc w:val="both"/>
      </w:pPr>
    </w:p>
    <w:p w:rsidR="00651D46" w:rsidRPr="007373CD" w:rsidRDefault="00651D46">
      <w:pPr>
        <w:pStyle w:val="ConsPlusNormal"/>
        <w:jc w:val="right"/>
      </w:pPr>
      <w:r w:rsidRPr="007373CD">
        <w:t>Министр</w:t>
      </w:r>
    </w:p>
    <w:p w:rsidR="00651D46" w:rsidRPr="007373CD" w:rsidRDefault="00651D46">
      <w:pPr>
        <w:pStyle w:val="ConsPlusNormal"/>
        <w:jc w:val="right"/>
      </w:pPr>
      <w:r w:rsidRPr="007373CD">
        <w:t>М.А.ТОПИЛИН</w:t>
      </w: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both"/>
      </w:pPr>
    </w:p>
    <w:p w:rsidR="00651D46" w:rsidRPr="007373CD" w:rsidRDefault="00651D46">
      <w:pPr>
        <w:pStyle w:val="ConsPlusNormal"/>
        <w:jc w:val="right"/>
        <w:outlineLvl w:val="0"/>
      </w:pPr>
      <w:r w:rsidRPr="007373CD">
        <w:t>Приложение</w:t>
      </w:r>
    </w:p>
    <w:p w:rsidR="00651D46" w:rsidRPr="007373CD" w:rsidRDefault="00651D46">
      <w:pPr>
        <w:pStyle w:val="ConsPlusNormal"/>
        <w:jc w:val="right"/>
      </w:pPr>
      <w:r w:rsidRPr="007373CD">
        <w:t>к приказу Министерства труда</w:t>
      </w:r>
    </w:p>
    <w:p w:rsidR="00651D46" w:rsidRPr="007373CD" w:rsidRDefault="00651D46">
      <w:pPr>
        <w:pStyle w:val="ConsPlusNormal"/>
        <w:jc w:val="right"/>
      </w:pPr>
      <w:r w:rsidRPr="007373CD">
        <w:t>и социальной защиты</w:t>
      </w:r>
    </w:p>
    <w:p w:rsidR="00651D46" w:rsidRPr="007373CD" w:rsidRDefault="00651D46">
      <w:pPr>
        <w:pStyle w:val="ConsPlusNormal"/>
        <w:jc w:val="right"/>
      </w:pPr>
      <w:r w:rsidRPr="007373CD">
        <w:t>Российской Федерации</w:t>
      </w:r>
    </w:p>
    <w:p w:rsidR="00651D46" w:rsidRPr="007373CD" w:rsidRDefault="00651D46">
      <w:pPr>
        <w:pStyle w:val="ConsPlusNormal"/>
        <w:jc w:val="right"/>
      </w:pPr>
      <w:r w:rsidRPr="007373CD">
        <w:t>от 8 сентября 2016 г. N 501н</w:t>
      </w:r>
    </w:p>
    <w:p w:rsidR="00651D46" w:rsidRPr="007373CD" w:rsidRDefault="00651D46">
      <w:pPr>
        <w:pStyle w:val="ConsPlusNormal"/>
        <w:jc w:val="both"/>
      </w:pPr>
    </w:p>
    <w:p w:rsidR="00651D46" w:rsidRPr="007373CD" w:rsidRDefault="00651D46">
      <w:pPr>
        <w:pStyle w:val="ConsPlusTitle"/>
        <w:jc w:val="center"/>
        <w:rPr>
          <w:color w:val="0070C0"/>
        </w:rPr>
      </w:pPr>
      <w:bookmarkStart w:id="1" w:name="P41"/>
      <w:bookmarkEnd w:id="1"/>
      <w:r w:rsidRPr="007373CD">
        <w:rPr>
          <w:color w:val="0070C0"/>
        </w:rPr>
        <w:t>ПОРЯДОК</w:t>
      </w:r>
    </w:p>
    <w:p w:rsidR="00651D46" w:rsidRPr="007373CD" w:rsidRDefault="00651D46">
      <w:pPr>
        <w:pStyle w:val="ConsPlusTitle"/>
        <w:jc w:val="center"/>
        <w:rPr>
          <w:color w:val="0070C0"/>
        </w:rPr>
      </w:pPr>
      <w:r w:rsidRPr="007373CD">
        <w:rPr>
          <w:color w:val="0070C0"/>
        </w:rPr>
        <w:t>РАССМОТРЕНИЯ РАЗНОГЛАСИЙ ПО ВОПРОСАМ ПРОВЕДЕНИЯ</w:t>
      </w:r>
    </w:p>
    <w:p w:rsidR="00651D46" w:rsidRPr="007373CD" w:rsidRDefault="00651D46">
      <w:pPr>
        <w:pStyle w:val="ConsPlusTitle"/>
        <w:jc w:val="center"/>
        <w:rPr>
          <w:color w:val="0070C0"/>
        </w:rPr>
      </w:pPr>
      <w:r w:rsidRPr="007373CD">
        <w:rPr>
          <w:color w:val="0070C0"/>
        </w:rPr>
        <w:t>ЭКСПЕРТИЗЫ КАЧЕСТВА СПЕЦИАЛЬНОЙ ОЦЕНКИ УСЛОВИЙ ТРУДА,</w:t>
      </w:r>
    </w:p>
    <w:p w:rsidR="00651D46" w:rsidRPr="007373CD" w:rsidRDefault="00651D46">
      <w:pPr>
        <w:pStyle w:val="ConsPlusTitle"/>
        <w:jc w:val="center"/>
        <w:rPr>
          <w:color w:val="0070C0"/>
        </w:rPr>
      </w:pPr>
      <w:r w:rsidRPr="007373CD">
        <w:rPr>
          <w:color w:val="0070C0"/>
        </w:rPr>
        <w:t>НЕСОГЛАСИЯ РАБОТНИКОВ, ПРОФЕССИОНАЛЬНЫХ СОЮЗОВ,</w:t>
      </w:r>
    </w:p>
    <w:p w:rsidR="00651D46" w:rsidRPr="007373CD" w:rsidRDefault="00651D46">
      <w:pPr>
        <w:pStyle w:val="ConsPlusTitle"/>
        <w:jc w:val="center"/>
        <w:rPr>
          <w:color w:val="0070C0"/>
        </w:rPr>
      </w:pPr>
      <w:r w:rsidRPr="007373CD">
        <w:rPr>
          <w:color w:val="0070C0"/>
        </w:rPr>
        <w:t>ИХ ОБЪЕДИНЕНИЙ, ИНЫХ УПОЛНОМОЧЕННЫХ РАБОТНИКАМИ</w:t>
      </w:r>
    </w:p>
    <w:p w:rsidR="00651D46" w:rsidRPr="007373CD" w:rsidRDefault="00651D46">
      <w:pPr>
        <w:pStyle w:val="ConsPlusTitle"/>
        <w:jc w:val="center"/>
        <w:rPr>
          <w:color w:val="0070C0"/>
        </w:rPr>
      </w:pPr>
      <w:r w:rsidRPr="007373CD">
        <w:rPr>
          <w:color w:val="0070C0"/>
        </w:rPr>
        <w:t>ПРЕДСТАВИТЕЛЬНЫХ ОРГАНОВ, РАБОТОДАТЕЛЕЙ, ИХ ОБЪЕДИНЕНИЙ,</w:t>
      </w:r>
    </w:p>
    <w:p w:rsidR="00651D46" w:rsidRPr="007373CD" w:rsidRDefault="00651D46">
      <w:pPr>
        <w:pStyle w:val="ConsPlusTitle"/>
        <w:jc w:val="center"/>
        <w:rPr>
          <w:color w:val="0070C0"/>
        </w:rPr>
      </w:pPr>
      <w:r w:rsidRPr="007373CD">
        <w:rPr>
          <w:color w:val="0070C0"/>
        </w:rPr>
        <w:t>СТРАХОВЩИКОВ, ТЕРРИТОРИАЛЬНЫХ ОРГАНОВ ФЕДЕРАЛЬНОГО ОРГАНА</w:t>
      </w:r>
    </w:p>
    <w:p w:rsidR="00651D46" w:rsidRPr="007373CD" w:rsidRDefault="00651D46">
      <w:pPr>
        <w:pStyle w:val="ConsPlusTitle"/>
        <w:jc w:val="center"/>
        <w:rPr>
          <w:color w:val="0070C0"/>
        </w:rPr>
      </w:pPr>
      <w:r w:rsidRPr="007373CD">
        <w:rPr>
          <w:color w:val="0070C0"/>
        </w:rPr>
        <w:t>ИСПОЛНИТЕЛЬНОЙ ВЛАСТИ, УПОЛНОМОЧЕННОГО НА ПРОВЕДЕНИЕ</w:t>
      </w:r>
    </w:p>
    <w:p w:rsidR="00651D46" w:rsidRPr="007373CD" w:rsidRDefault="00651D46">
      <w:pPr>
        <w:pStyle w:val="ConsPlusTitle"/>
        <w:jc w:val="center"/>
        <w:rPr>
          <w:color w:val="0070C0"/>
        </w:rPr>
      </w:pPr>
      <w:r w:rsidRPr="007373CD">
        <w:rPr>
          <w:color w:val="0070C0"/>
        </w:rPr>
        <w:t>ФЕДЕРАЛЬНОГО ГОСУДАРСТВЕННОГО НАДЗОРА ЗА СОБЛЮДЕНИЕМ</w:t>
      </w:r>
    </w:p>
    <w:p w:rsidR="00651D46" w:rsidRPr="007373CD" w:rsidRDefault="00651D46">
      <w:pPr>
        <w:pStyle w:val="ConsPlusTitle"/>
        <w:jc w:val="center"/>
        <w:rPr>
          <w:color w:val="0070C0"/>
        </w:rPr>
      </w:pPr>
      <w:r w:rsidRPr="007373CD">
        <w:rPr>
          <w:color w:val="0070C0"/>
        </w:rPr>
        <w:t>ТРУДОВОГО ЗАКОНОДАТЕЛЬСТВА И ИНЫХ НОРМАТИВНЫХ ПРАВОВЫХ</w:t>
      </w:r>
    </w:p>
    <w:p w:rsidR="00651D46" w:rsidRPr="007373CD" w:rsidRDefault="00651D46">
      <w:pPr>
        <w:pStyle w:val="ConsPlusTitle"/>
        <w:jc w:val="center"/>
        <w:rPr>
          <w:color w:val="0070C0"/>
        </w:rPr>
      </w:pPr>
      <w:r w:rsidRPr="007373CD">
        <w:rPr>
          <w:color w:val="0070C0"/>
        </w:rPr>
        <w:t>АКТОВ, СОДЕРЖАЩИХ НОРМЫ ТРУДОВОГО ПРАВА, ОРГАНИЗАЦИЙ,</w:t>
      </w:r>
    </w:p>
    <w:p w:rsidR="00651D46" w:rsidRPr="007373CD" w:rsidRDefault="00651D46">
      <w:pPr>
        <w:pStyle w:val="ConsPlusTitle"/>
        <w:jc w:val="center"/>
        <w:rPr>
          <w:color w:val="0070C0"/>
        </w:rPr>
      </w:pPr>
      <w:r w:rsidRPr="007373CD">
        <w:rPr>
          <w:color w:val="0070C0"/>
        </w:rPr>
        <w:t>ПРОВОДИВШИХ СПЕЦИАЛЬНУЮ ОЦЕНКУ УСЛОВИЙ ТРУДА,</w:t>
      </w:r>
    </w:p>
    <w:p w:rsidR="00651D46" w:rsidRPr="007373CD" w:rsidRDefault="00651D46">
      <w:pPr>
        <w:pStyle w:val="ConsPlusTitle"/>
        <w:jc w:val="center"/>
        <w:rPr>
          <w:color w:val="0070C0"/>
        </w:rPr>
      </w:pPr>
      <w:r w:rsidRPr="007373CD">
        <w:rPr>
          <w:color w:val="0070C0"/>
        </w:rPr>
        <w:t>С РЕЗУЛЬТАТАМИ ЭКСПЕРТИЗЫ КАЧЕСТВА СПЕЦИАЛЬНОЙ</w:t>
      </w:r>
    </w:p>
    <w:p w:rsidR="00651D46" w:rsidRPr="007373CD" w:rsidRDefault="00651D46">
      <w:pPr>
        <w:pStyle w:val="ConsPlusTitle"/>
        <w:jc w:val="center"/>
        <w:rPr>
          <w:color w:val="0070C0"/>
        </w:rPr>
      </w:pPr>
      <w:r w:rsidRPr="007373CD">
        <w:rPr>
          <w:color w:val="0070C0"/>
        </w:rPr>
        <w:t>ОЦЕНКИ УСЛОВИЙ ТРУДА</w:t>
      </w:r>
    </w:p>
    <w:p w:rsidR="00651D46" w:rsidRPr="007373CD" w:rsidRDefault="00651D46">
      <w:pPr>
        <w:pStyle w:val="ConsPlusNormal"/>
        <w:jc w:val="both"/>
      </w:pPr>
    </w:p>
    <w:p w:rsidR="00651D46" w:rsidRPr="007373CD" w:rsidRDefault="00651D46">
      <w:pPr>
        <w:pStyle w:val="ConsPlusNormal"/>
        <w:ind w:firstLine="540"/>
        <w:jc w:val="both"/>
      </w:pPr>
      <w:r w:rsidRPr="007373CD">
        <w:t xml:space="preserve">1. </w:t>
      </w:r>
      <w:proofErr w:type="gramStart"/>
      <w:r w:rsidRPr="007373CD">
        <w:t>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w:t>
      </w:r>
      <w:proofErr w:type="gramEnd"/>
      <w:r w:rsidRPr="007373CD">
        <w:t xml:space="preserve"> труда, с результатами экспертизы качества специальной оценки условий труда (далее соответственно - заявители).</w:t>
      </w:r>
    </w:p>
    <w:p w:rsidR="00651D46" w:rsidRPr="007373CD" w:rsidRDefault="00651D46">
      <w:pPr>
        <w:pStyle w:val="ConsPlusNormal"/>
        <w:ind w:firstLine="540"/>
        <w:jc w:val="both"/>
      </w:pPr>
      <w:bookmarkStart w:id="2" w:name="P57"/>
      <w:bookmarkEnd w:id="2"/>
      <w:r w:rsidRPr="007373CD">
        <w:t xml:space="preserve">2. Для рассмотрения разногласий по вопросам </w:t>
      </w:r>
      <w:proofErr w:type="gramStart"/>
      <w:r w:rsidRPr="007373CD">
        <w:t>проведения экспертизы качества специальной оценки условий</w:t>
      </w:r>
      <w:proofErr w:type="gramEnd"/>
      <w:r w:rsidRPr="007373CD">
        <w:t xml:space="preserve"> труда, несогласия заявителей с результатами экспертизы качества специальной оценки условий труда заявителем подается в Министерство труда и социальной защиты Российской Федерации (далее - Министерство) заявление, в котором указывается:</w:t>
      </w:r>
    </w:p>
    <w:p w:rsidR="00651D46" w:rsidRPr="007373CD" w:rsidRDefault="00651D46">
      <w:pPr>
        <w:pStyle w:val="ConsPlusNormal"/>
        <w:ind w:firstLine="540"/>
        <w:jc w:val="both"/>
      </w:pPr>
      <w:r w:rsidRPr="007373CD">
        <w:t>а) наименование заявителя (для юридических лиц), фамилия, имя, отчество (при наличии) - (для физических лиц);</w:t>
      </w:r>
    </w:p>
    <w:p w:rsidR="00651D46" w:rsidRPr="007373CD" w:rsidRDefault="00651D46">
      <w:pPr>
        <w:pStyle w:val="ConsPlusNormal"/>
        <w:ind w:firstLine="540"/>
        <w:jc w:val="both"/>
      </w:pPr>
      <w:r w:rsidRPr="007373CD">
        <w:t>б) почтовый адрес заявителя, адрес электронной почты заявителя (при наличии);</w:t>
      </w:r>
    </w:p>
    <w:p w:rsidR="00651D46" w:rsidRPr="007373CD" w:rsidRDefault="00651D46">
      <w:pPr>
        <w:pStyle w:val="ConsPlusNormal"/>
        <w:ind w:firstLine="540"/>
        <w:jc w:val="both"/>
      </w:pPr>
      <w:r w:rsidRPr="007373CD">
        <w:t>в) доводы заявителя, на основании которых он не согласен с заключением государственной экспертизы условий труда.</w:t>
      </w:r>
    </w:p>
    <w:p w:rsidR="00651D46" w:rsidRPr="007373CD" w:rsidRDefault="00651D46">
      <w:pPr>
        <w:pStyle w:val="ConsPlusNormal"/>
        <w:ind w:firstLine="540"/>
        <w:jc w:val="both"/>
      </w:pPr>
      <w:r w:rsidRPr="007373CD">
        <w:lastRenderedPageBreak/>
        <w:t>3. К заявлению прилагается копия заключения государственной экспертизы условий труда, с выводами которой не согласен заявитель.</w:t>
      </w:r>
    </w:p>
    <w:p w:rsidR="00651D46" w:rsidRPr="007373CD" w:rsidRDefault="00651D46">
      <w:pPr>
        <w:pStyle w:val="ConsPlusNormal"/>
        <w:ind w:firstLine="540"/>
        <w:jc w:val="both"/>
      </w:pPr>
      <w:bookmarkStart w:id="3" w:name="P62"/>
      <w:bookmarkEnd w:id="3"/>
      <w:r w:rsidRPr="007373CD">
        <w:t>4. В случае</w:t>
      </w:r>
      <w:proofErr w:type="gramStart"/>
      <w:r w:rsidRPr="007373CD">
        <w:t>,</w:t>
      </w:r>
      <w:proofErr w:type="gramEnd"/>
      <w:r w:rsidRPr="007373CD">
        <w:t xml:space="preserve">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651D46" w:rsidRPr="007373CD" w:rsidRDefault="00651D46">
      <w:pPr>
        <w:pStyle w:val="ConsPlusNormal"/>
        <w:ind w:firstLine="540"/>
        <w:jc w:val="both"/>
      </w:pPr>
      <w:r w:rsidRPr="007373CD">
        <w:t xml:space="preserve">5. </w:t>
      </w:r>
      <w:proofErr w:type="gramStart"/>
      <w:r w:rsidRPr="007373CD">
        <w:t>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651D46" w:rsidRPr="007373CD" w:rsidRDefault="00651D46">
      <w:pPr>
        <w:pStyle w:val="ConsPlusNormal"/>
        <w:ind w:firstLine="540"/>
        <w:jc w:val="both"/>
      </w:pPr>
      <w:r w:rsidRPr="007373CD">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651D46" w:rsidRPr="007373CD" w:rsidRDefault="00651D46">
      <w:pPr>
        <w:pStyle w:val="ConsPlusNormal"/>
        <w:ind w:firstLine="540"/>
        <w:jc w:val="both"/>
      </w:pPr>
      <w:r w:rsidRPr="007373CD">
        <w:t>6. Основанием для отказа в рассмотрении заявления является:</w:t>
      </w:r>
    </w:p>
    <w:p w:rsidR="00651D46" w:rsidRPr="007373CD" w:rsidRDefault="00651D46">
      <w:pPr>
        <w:pStyle w:val="ConsPlusNormal"/>
        <w:ind w:firstLine="540"/>
        <w:jc w:val="both"/>
      </w:pPr>
      <w:r w:rsidRPr="007373CD">
        <w:t>а) представление заявителем подложных документов или документов, содержащих заведомо ложные сведения;</w:t>
      </w:r>
    </w:p>
    <w:p w:rsidR="00651D46" w:rsidRPr="007373CD" w:rsidRDefault="00651D46">
      <w:pPr>
        <w:pStyle w:val="ConsPlusNormal"/>
        <w:ind w:firstLine="540"/>
        <w:jc w:val="both"/>
      </w:pPr>
      <w:bookmarkStart w:id="4" w:name="P67"/>
      <w:bookmarkEnd w:id="4"/>
      <w:r w:rsidRPr="007373CD">
        <w:t>б) отсутствие в заявлении сведений, предусмотренных пунктом 2 настоящего Порядка;</w:t>
      </w:r>
    </w:p>
    <w:p w:rsidR="00651D46" w:rsidRPr="007373CD" w:rsidRDefault="00651D46">
      <w:pPr>
        <w:pStyle w:val="ConsPlusNormal"/>
        <w:ind w:firstLine="540"/>
        <w:jc w:val="both"/>
      </w:pPr>
      <w:bookmarkStart w:id="5" w:name="P68"/>
      <w:bookmarkEnd w:id="5"/>
      <w:r w:rsidRPr="007373CD">
        <w:t xml:space="preserve">в) отсутствие </w:t>
      </w:r>
      <w:proofErr w:type="gramStart"/>
      <w:r w:rsidRPr="007373CD">
        <w:t>копии заключения государственной экспертизы условий труда</w:t>
      </w:r>
      <w:proofErr w:type="gramEnd"/>
      <w:r w:rsidRPr="007373CD">
        <w:t>.</w:t>
      </w:r>
    </w:p>
    <w:p w:rsidR="00651D46" w:rsidRPr="007373CD" w:rsidRDefault="00651D46">
      <w:pPr>
        <w:pStyle w:val="ConsPlusNormal"/>
        <w:ind w:firstLine="540"/>
        <w:jc w:val="both"/>
      </w:pPr>
      <w:r w:rsidRPr="007373CD">
        <w:t>Отказ в рассмотрении заявления по другим основаниям не допускается.</w:t>
      </w:r>
    </w:p>
    <w:p w:rsidR="00651D46" w:rsidRPr="007373CD" w:rsidRDefault="00651D46">
      <w:pPr>
        <w:pStyle w:val="ConsPlusNormal"/>
        <w:ind w:firstLine="540"/>
        <w:jc w:val="both"/>
      </w:pPr>
      <w:r w:rsidRPr="007373CD">
        <w:t xml:space="preserve">7. </w:t>
      </w:r>
      <w:proofErr w:type="gramStart"/>
      <w:r w:rsidRPr="007373CD">
        <w:t>При наличии оснований для отказа в рассмотрении заявления поступившее в Министерство заявление в течение</w:t>
      </w:r>
      <w:proofErr w:type="gramEnd"/>
      <w:r w:rsidRPr="007373CD">
        <w:t xml:space="preserve"> 7 рабочих дней со дня его регистрации возвращается заявителю.</w:t>
      </w:r>
    </w:p>
    <w:p w:rsidR="00651D46" w:rsidRPr="007373CD" w:rsidRDefault="00651D46">
      <w:pPr>
        <w:pStyle w:val="ConsPlusNormal"/>
        <w:ind w:firstLine="540"/>
        <w:jc w:val="both"/>
      </w:pPr>
      <w:r w:rsidRPr="007373CD">
        <w:t>После устранения обстоятельств, явившихся основанием для отказа, в рассмотрении заявления в соответствии с подпунктами "б" и "в" пункта 6 настоящего Порядка, заявитель вправе направить заявление в Министерство повторно.</w:t>
      </w:r>
    </w:p>
    <w:p w:rsidR="00651D46" w:rsidRPr="007373CD" w:rsidRDefault="00651D46">
      <w:pPr>
        <w:pStyle w:val="ConsPlusNormal"/>
        <w:ind w:firstLine="540"/>
        <w:jc w:val="both"/>
      </w:pPr>
      <w:bookmarkStart w:id="6" w:name="P72"/>
      <w:bookmarkEnd w:id="6"/>
      <w:r w:rsidRPr="007373CD">
        <w:t xml:space="preserve">8. </w:t>
      </w:r>
      <w:proofErr w:type="gramStart"/>
      <w:r w:rsidRPr="007373CD">
        <w:t>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такие исследования (испытания) и измерения организуются Министерством за счет средств федерального бюджета.</w:t>
      </w:r>
      <w:proofErr w:type="gramEnd"/>
    </w:p>
    <w:p w:rsidR="00651D46" w:rsidRPr="007373CD" w:rsidRDefault="00651D46">
      <w:pPr>
        <w:pStyle w:val="ConsPlusNormal"/>
        <w:ind w:firstLine="540"/>
        <w:jc w:val="both"/>
      </w:pPr>
      <w:r w:rsidRPr="007373CD">
        <w:t>9. Срок рассмотрения заявления не должен превышать 45 рабочих дней со дня его регистрации.</w:t>
      </w:r>
    </w:p>
    <w:p w:rsidR="00651D46" w:rsidRPr="007373CD" w:rsidRDefault="00651D46">
      <w:pPr>
        <w:pStyle w:val="ConsPlusNormal"/>
        <w:ind w:firstLine="540"/>
        <w:jc w:val="both"/>
      </w:pPr>
      <w:r w:rsidRPr="007373CD">
        <w:t>При необходимости получения документов, указанных в пункте 4 настоящего Порядка, и (или) проведения исследований (испытаний) и измерений, указанных в пункте 8 настоящего Порядка, срок рассмотрения заявления может быть продлен, но не более чем на 45 рабочих дней.</w:t>
      </w:r>
    </w:p>
    <w:p w:rsidR="00651D46" w:rsidRPr="007373CD" w:rsidRDefault="00651D46">
      <w:pPr>
        <w:pStyle w:val="ConsPlusNormal"/>
        <w:ind w:firstLine="540"/>
        <w:jc w:val="both"/>
      </w:pPr>
      <w:r w:rsidRPr="007373CD">
        <w:t xml:space="preserve">10. </w:t>
      </w:r>
      <w:proofErr w:type="gramStart"/>
      <w:r w:rsidRPr="007373CD">
        <w:t>По результатам рассмотрения заявления подготавливается заключение о рассмотрении разногласия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w:t>
      </w:r>
      <w:proofErr w:type="gramEnd"/>
      <w:r w:rsidRPr="007373CD">
        <w:t xml:space="preserve"> специальную оценку условий труда, с результатами экспертизы качества </w:t>
      </w:r>
      <w:r w:rsidRPr="007373CD">
        <w:lastRenderedPageBreak/>
        <w:t>специальной оценки условий труда (далее - заключение о рассмотрении разногласия (несогласия)).</w:t>
      </w:r>
    </w:p>
    <w:p w:rsidR="00651D46" w:rsidRPr="007373CD" w:rsidRDefault="00651D46">
      <w:pPr>
        <w:pStyle w:val="ConsPlusNormal"/>
        <w:ind w:firstLine="540"/>
        <w:jc w:val="both"/>
      </w:pPr>
      <w:r w:rsidRPr="007373CD">
        <w:t xml:space="preserve">11. 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w:t>
      </w:r>
      <w:proofErr w:type="gramStart"/>
      <w:r w:rsidRPr="007373CD">
        <w:t>экспертизы качества специальной оценки условий труда</w:t>
      </w:r>
      <w:proofErr w:type="gramEnd"/>
      <w:r w:rsidRPr="007373CD">
        <w:t>.</w:t>
      </w:r>
    </w:p>
    <w:p w:rsidR="00651D46" w:rsidRPr="007373CD" w:rsidRDefault="00651D46">
      <w:pPr>
        <w:pStyle w:val="ConsPlusNormal"/>
        <w:ind w:firstLine="540"/>
        <w:jc w:val="both"/>
      </w:pPr>
      <w:r w:rsidRPr="007373CD">
        <w:t xml:space="preserve">В случае отсутствия по результатам рассмотрения заявления правовых оснований для проведения повторной </w:t>
      </w:r>
      <w:proofErr w:type="gramStart"/>
      <w:r w:rsidRPr="007373CD">
        <w:t>экспертизы качества специальной оценки условий труда</w:t>
      </w:r>
      <w:proofErr w:type="gramEnd"/>
      <w:r w:rsidRPr="007373CD">
        <w:t xml:space="preserve"> данное обстоятельство отражается в выводах заключения о рассмотрении разногласия (несогласия).</w:t>
      </w:r>
    </w:p>
    <w:p w:rsidR="00651D46" w:rsidRPr="007373CD" w:rsidRDefault="00651D46">
      <w:pPr>
        <w:pStyle w:val="ConsPlusNormal"/>
        <w:ind w:firstLine="540"/>
        <w:jc w:val="both"/>
      </w:pPr>
      <w:r w:rsidRPr="007373CD">
        <w:t xml:space="preserve">Заключение о рассмотрении разногласия (несогласия) является </w:t>
      </w:r>
      <w:proofErr w:type="gramStart"/>
      <w:r w:rsidRPr="007373CD">
        <w:t>обязательным к исполнению</w:t>
      </w:r>
      <w:proofErr w:type="gramEnd"/>
      <w:r w:rsidRPr="007373CD">
        <w:t xml:space="preserve"> всеми сторонами.</w:t>
      </w:r>
    </w:p>
    <w:p w:rsidR="00651D46" w:rsidRPr="007373CD" w:rsidRDefault="00651D46">
      <w:pPr>
        <w:pStyle w:val="ConsPlusNormal"/>
        <w:ind w:firstLine="540"/>
        <w:jc w:val="both"/>
      </w:pPr>
      <w:r w:rsidRPr="007373CD">
        <w:t>12. Заключение о рассмотрении разногласия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651D46" w:rsidRPr="007373CD" w:rsidRDefault="00651D46">
      <w:pPr>
        <w:pStyle w:val="ConsPlusNormal"/>
        <w:ind w:firstLine="540"/>
        <w:jc w:val="both"/>
      </w:pPr>
      <w:r w:rsidRPr="007373CD">
        <w:t xml:space="preserve">13. Должностное лицо не позднее 5 рабочих дней </w:t>
      </w:r>
      <w:proofErr w:type="gramStart"/>
      <w:r w:rsidRPr="007373CD">
        <w:t>с даты подписания</w:t>
      </w:r>
      <w:proofErr w:type="gramEnd"/>
      <w:r w:rsidRPr="007373CD">
        <w:t xml:space="preserve"> заключения о рассмотрении разногласия (несогласия) выдает один экземпляр заключения на руки заявителю (его полномочному представителю) или направляет заказным почтовым отправлением с уведомлением о вручении.</w:t>
      </w:r>
    </w:p>
    <w:p w:rsidR="00651D46" w:rsidRPr="007373CD" w:rsidRDefault="00651D46">
      <w:pPr>
        <w:pStyle w:val="ConsPlusNormal"/>
        <w:ind w:firstLine="540"/>
        <w:jc w:val="both"/>
      </w:pPr>
      <w:r w:rsidRPr="007373CD">
        <w:t>Второй экземпляр заключения о рассмотрении разногласия (несогласия), заявление и документы, прилагаемые к заявлению, хранятся в Министерстве.</w:t>
      </w:r>
    </w:p>
    <w:p w:rsidR="00651D46" w:rsidRPr="007373CD" w:rsidRDefault="00651D46">
      <w:pPr>
        <w:pStyle w:val="ConsPlusNormal"/>
        <w:ind w:firstLine="540"/>
        <w:jc w:val="both"/>
      </w:pPr>
      <w:r w:rsidRPr="007373CD">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 условий труда которого оспаривалось.</w:t>
      </w:r>
    </w:p>
    <w:p w:rsidR="00651D46" w:rsidRPr="007373CD" w:rsidRDefault="00651D46">
      <w:pPr>
        <w:pStyle w:val="ConsPlusNormal"/>
        <w:ind w:firstLine="540"/>
        <w:jc w:val="both"/>
      </w:pPr>
      <w:r w:rsidRPr="007373CD">
        <w:t>14. Действия (бездействие) должностных лиц Министерства, связанные с 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651D46" w:rsidRPr="007373CD" w:rsidRDefault="00651D46">
      <w:pPr>
        <w:pStyle w:val="ConsPlusNormal"/>
        <w:jc w:val="both"/>
      </w:pPr>
    </w:p>
    <w:p w:rsidR="00651D46" w:rsidRPr="007373CD" w:rsidRDefault="00651D46" w:rsidP="00651D46">
      <w:pPr>
        <w:pStyle w:val="ConsPlusNormal"/>
        <w:jc w:val="both"/>
      </w:pPr>
    </w:p>
    <w:p w:rsidR="00651D46" w:rsidRPr="007373CD" w:rsidRDefault="00651D46" w:rsidP="00651D46">
      <w:pPr>
        <w:pStyle w:val="ConsPlusNormal"/>
        <w:spacing w:before="100" w:after="100"/>
        <w:jc w:val="both"/>
        <w:rPr>
          <w:sz w:val="2"/>
          <w:szCs w:val="2"/>
        </w:rPr>
      </w:pPr>
    </w:p>
    <w:p w:rsidR="00536780" w:rsidRPr="007373CD" w:rsidRDefault="00536780"/>
    <w:sectPr w:rsidR="00536780" w:rsidRPr="007373CD" w:rsidSect="0020470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CD" w:rsidRDefault="007373CD" w:rsidP="007373CD">
      <w:pPr>
        <w:spacing w:after="0"/>
      </w:pPr>
      <w:r>
        <w:separator/>
      </w:r>
    </w:p>
  </w:endnote>
  <w:endnote w:type="continuationSeparator" w:id="0">
    <w:p w:rsidR="007373CD" w:rsidRDefault="007373CD" w:rsidP="00737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6058381"/>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7373CD" w:rsidRPr="007373CD" w:rsidRDefault="007373CD">
            <w:pPr>
              <w:pStyle w:val="a5"/>
              <w:jc w:val="right"/>
              <w:rPr>
                <w:sz w:val="20"/>
                <w:szCs w:val="20"/>
              </w:rPr>
            </w:pPr>
            <w:r w:rsidRPr="007373CD">
              <w:rPr>
                <w:sz w:val="20"/>
                <w:szCs w:val="20"/>
              </w:rPr>
              <w:t xml:space="preserve">Страница </w:t>
            </w:r>
            <w:r w:rsidRPr="007373CD">
              <w:rPr>
                <w:bCs/>
                <w:sz w:val="20"/>
                <w:szCs w:val="20"/>
              </w:rPr>
              <w:fldChar w:fldCharType="begin"/>
            </w:r>
            <w:r w:rsidRPr="007373CD">
              <w:rPr>
                <w:bCs/>
                <w:sz w:val="20"/>
                <w:szCs w:val="20"/>
              </w:rPr>
              <w:instrText>PAGE</w:instrText>
            </w:r>
            <w:r w:rsidRPr="007373CD">
              <w:rPr>
                <w:bCs/>
                <w:sz w:val="20"/>
                <w:szCs w:val="20"/>
              </w:rPr>
              <w:fldChar w:fldCharType="separate"/>
            </w:r>
            <w:r>
              <w:rPr>
                <w:bCs/>
                <w:noProof/>
                <w:sz w:val="20"/>
                <w:szCs w:val="20"/>
              </w:rPr>
              <w:t>2</w:t>
            </w:r>
            <w:r w:rsidRPr="007373CD">
              <w:rPr>
                <w:bCs/>
                <w:sz w:val="20"/>
                <w:szCs w:val="20"/>
              </w:rPr>
              <w:fldChar w:fldCharType="end"/>
            </w:r>
            <w:r w:rsidRPr="007373CD">
              <w:rPr>
                <w:sz w:val="20"/>
                <w:szCs w:val="20"/>
              </w:rPr>
              <w:t xml:space="preserve"> из </w:t>
            </w:r>
            <w:r w:rsidRPr="007373CD">
              <w:rPr>
                <w:bCs/>
                <w:sz w:val="20"/>
                <w:szCs w:val="20"/>
              </w:rPr>
              <w:fldChar w:fldCharType="begin"/>
            </w:r>
            <w:r w:rsidRPr="007373CD">
              <w:rPr>
                <w:bCs/>
                <w:sz w:val="20"/>
                <w:szCs w:val="20"/>
              </w:rPr>
              <w:instrText>NUMPAGES</w:instrText>
            </w:r>
            <w:r w:rsidRPr="007373CD">
              <w:rPr>
                <w:bCs/>
                <w:sz w:val="20"/>
                <w:szCs w:val="20"/>
              </w:rPr>
              <w:fldChar w:fldCharType="separate"/>
            </w:r>
            <w:r>
              <w:rPr>
                <w:bCs/>
                <w:noProof/>
                <w:sz w:val="20"/>
                <w:szCs w:val="20"/>
              </w:rPr>
              <w:t>4</w:t>
            </w:r>
            <w:r w:rsidRPr="007373CD">
              <w:rPr>
                <w:bCs/>
                <w:sz w:val="20"/>
                <w:szCs w:val="20"/>
              </w:rPr>
              <w:fldChar w:fldCharType="end"/>
            </w:r>
          </w:p>
        </w:sdtContent>
      </w:sdt>
    </w:sdtContent>
  </w:sdt>
  <w:p w:rsidR="007373CD" w:rsidRDefault="00737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CD" w:rsidRDefault="007373CD" w:rsidP="007373CD">
      <w:pPr>
        <w:spacing w:after="0"/>
      </w:pPr>
      <w:r>
        <w:separator/>
      </w:r>
    </w:p>
  </w:footnote>
  <w:footnote w:type="continuationSeparator" w:id="0">
    <w:p w:rsidR="007373CD" w:rsidRDefault="007373CD" w:rsidP="007373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CD" w:rsidRDefault="007373CD">
    <w:pPr>
      <w:pStyle w:val="a3"/>
    </w:pPr>
    <w:r>
      <w:rPr>
        <w:noProof/>
        <w:lang w:eastAsia="ru-RU"/>
      </w:rPr>
      <w:drawing>
        <wp:inline distT="0" distB="0" distL="0" distR="0" wp14:anchorId="0625692D" wp14:editId="64409001">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7373CD" w:rsidRDefault="00737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46"/>
    <w:rsid w:val="00536780"/>
    <w:rsid w:val="00651D46"/>
    <w:rsid w:val="00691871"/>
    <w:rsid w:val="007373CD"/>
    <w:rsid w:val="009643C6"/>
    <w:rsid w:val="0099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D46"/>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651D46"/>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651D46"/>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7373CD"/>
    <w:pPr>
      <w:tabs>
        <w:tab w:val="center" w:pos="4677"/>
        <w:tab w:val="right" w:pos="9355"/>
      </w:tabs>
      <w:spacing w:after="0"/>
    </w:pPr>
  </w:style>
  <w:style w:type="character" w:customStyle="1" w:styleId="a4">
    <w:name w:val="Верхний колонтитул Знак"/>
    <w:basedOn w:val="a0"/>
    <w:link w:val="a3"/>
    <w:uiPriority w:val="99"/>
    <w:rsid w:val="007373CD"/>
  </w:style>
  <w:style w:type="paragraph" w:styleId="a5">
    <w:name w:val="footer"/>
    <w:basedOn w:val="a"/>
    <w:link w:val="a6"/>
    <w:uiPriority w:val="99"/>
    <w:unhideWhenUsed/>
    <w:rsid w:val="007373CD"/>
    <w:pPr>
      <w:tabs>
        <w:tab w:val="center" w:pos="4677"/>
        <w:tab w:val="right" w:pos="9355"/>
      </w:tabs>
      <w:spacing w:after="0"/>
    </w:pPr>
  </w:style>
  <w:style w:type="character" w:customStyle="1" w:styleId="a6">
    <w:name w:val="Нижний колонтитул Знак"/>
    <w:basedOn w:val="a0"/>
    <w:link w:val="a5"/>
    <w:uiPriority w:val="99"/>
    <w:rsid w:val="00737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D46"/>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651D46"/>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651D46"/>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7373CD"/>
    <w:pPr>
      <w:tabs>
        <w:tab w:val="center" w:pos="4677"/>
        <w:tab w:val="right" w:pos="9355"/>
      </w:tabs>
      <w:spacing w:after="0"/>
    </w:pPr>
  </w:style>
  <w:style w:type="character" w:customStyle="1" w:styleId="a4">
    <w:name w:val="Верхний колонтитул Знак"/>
    <w:basedOn w:val="a0"/>
    <w:link w:val="a3"/>
    <w:uiPriority w:val="99"/>
    <w:rsid w:val="007373CD"/>
  </w:style>
  <w:style w:type="paragraph" w:styleId="a5">
    <w:name w:val="footer"/>
    <w:basedOn w:val="a"/>
    <w:link w:val="a6"/>
    <w:uiPriority w:val="99"/>
    <w:unhideWhenUsed/>
    <w:rsid w:val="007373CD"/>
    <w:pPr>
      <w:tabs>
        <w:tab w:val="center" w:pos="4677"/>
        <w:tab w:val="right" w:pos="9355"/>
      </w:tabs>
      <w:spacing w:after="0"/>
    </w:pPr>
  </w:style>
  <w:style w:type="character" w:customStyle="1" w:styleId="a6">
    <w:name w:val="Нижний колонтитул Знак"/>
    <w:basedOn w:val="a0"/>
    <w:link w:val="a5"/>
    <w:uiPriority w:val="99"/>
    <w:rsid w:val="0073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FD"/>
    <w:rsid w:val="0099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26A325B5A4421684634C0A75F0291D">
    <w:name w:val="6726A325B5A4421684634C0A75F0291D"/>
    <w:rsid w:val="009955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726A325B5A4421684634C0A75F0291D">
    <w:name w:val="6726A325B5A4421684634C0A75F0291D"/>
    <w:rsid w:val="00995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7F451297.dotm</Template>
  <TotalTime>1</TotalTime>
  <Pages>4</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2</cp:revision>
  <dcterms:created xsi:type="dcterms:W3CDTF">2016-10-10T08:33:00Z</dcterms:created>
  <dcterms:modified xsi:type="dcterms:W3CDTF">2016-10-10T08:34:00Z</dcterms:modified>
</cp:coreProperties>
</file>