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8D" w:rsidRPr="00AD1797" w:rsidRDefault="006D2113" w:rsidP="00A84CBA">
      <w:pPr>
        <w:pStyle w:val="Bodytext20"/>
        <w:shd w:val="clear" w:color="auto" w:fill="auto"/>
        <w:spacing w:after="0" w:line="240" w:lineRule="auto"/>
        <w:ind w:right="20"/>
        <w:rPr>
          <w:color w:val="0070C0"/>
          <w:sz w:val="24"/>
          <w:szCs w:val="24"/>
        </w:rPr>
      </w:pPr>
      <w:r w:rsidRPr="00AD1797">
        <w:rPr>
          <w:color w:val="0070C0"/>
          <w:sz w:val="24"/>
          <w:szCs w:val="24"/>
        </w:rPr>
        <w:t>РОССИЙСКАЯ ФЕДЕРАЦИЯ</w:t>
      </w:r>
    </w:p>
    <w:p w:rsidR="00A84CBA" w:rsidRPr="00AD1797" w:rsidRDefault="00A84CBA" w:rsidP="00A84CBA">
      <w:pPr>
        <w:pStyle w:val="Bodytext20"/>
        <w:shd w:val="clear" w:color="auto" w:fill="auto"/>
        <w:spacing w:after="157" w:line="240" w:lineRule="auto"/>
        <w:ind w:right="20"/>
        <w:rPr>
          <w:color w:val="0070C0"/>
          <w:sz w:val="24"/>
          <w:szCs w:val="24"/>
        </w:rPr>
      </w:pPr>
    </w:p>
    <w:p w:rsidR="00A84CBA" w:rsidRPr="00AD1797" w:rsidRDefault="00A84CBA" w:rsidP="00AD1797">
      <w:pPr>
        <w:pStyle w:val="Bodytext20"/>
        <w:shd w:val="clear" w:color="auto" w:fill="auto"/>
        <w:spacing w:after="0" w:line="240" w:lineRule="auto"/>
        <w:ind w:right="20"/>
        <w:rPr>
          <w:color w:val="0070C0"/>
          <w:sz w:val="24"/>
          <w:szCs w:val="24"/>
        </w:rPr>
      </w:pPr>
      <w:r w:rsidRPr="00AD1797">
        <w:rPr>
          <w:color w:val="0070C0"/>
          <w:sz w:val="24"/>
          <w:szCs w:val="24"/>
        </w:rPr>
        <w:t>ФЕДЕРАЛЬНЫЙ ЗАКОН</w:t>
      </w:r>
    </w:p>
    <w:p w:rsidR="00AD1797" w:rsidRPr="00AD1797" w:rsidRDefault="00AD1797" w:rsidP="00AD1797">
      <w:pPr>
        <w:pStyle w:val="Bodytext20"/>
        <w:shd w:val="clear" w:color="auto" w:fill="auto"/>
        <w:spacing w:after="0" w:line="240" w:lineRule="auto"/>
        <w:ind w:right="20"/>
        <w:rPr>
          <w:color w:val="0070C0"/>
          <w:sz w:val="24"/>
          <w:szCs w:val="24"/>
        </w:rPr>
      </w:pPr>
      <w:r w:rsidRPr="00AD1797">
        <w:rPr>
          <w:color w:val="0070C0"/>
          <w:sz w:val="24"/>
          <w:szCs w:val="24"/>
        </w:rPr>
        <w:t>от 1 мая 2016 года № 136-ФЗ</w:t>
      </w:r>
    </w:p>
    <w:p w:rsidR="00AD1797" w:rsidRPr="00AD1797" w:rsidRDefault="00AD1797" w:rsidP="00AD1797">
      <w:pPr>
        <w:pStyle w:val="Bodytext20"/>
        <w:shd w:val="clear" w:color="auto" w:fill="auto"/>
        <w:spacing w:after="0" w:line="240" w:lineRule="auto"/>
        <w:ind w:right="20"/>
        <w:rPr>
          <w:color w:val="0070C0"/>
          <w:sz w:val="24"/>
          <w:szCs w:val="24"/>
        </w:rPr>
      </w:pPr>
    </w:p>
    <w:p w:rsidR="0004058D" w:rsidRPr="00AD1797" w:rsidRDefault="006D2113" w:rsidP="00A84CBA">
      <w:pPr>
        <w:pStyle w:val="Bodytext30"/>
        <w:shd w:val="clear" w:color="auto" w:fill="auto"/>
        <w:spacing w:before="0" w:after="735" w:line="240" w:lineRule="auto"/>
        <w:ind w:right="20"/>
        <w:rPr>
          <w:color w:val="0070C0"/>
          <w:sz w:val="24"/>
          <w:szCs w:val="24"/>
        </w:rPr>
      </w:pPr>
      <w:r w:rsidRPr="00AD1797">
        <w:rPr>
          <w:color w:val="0070C0"/>
          <w:sz w:val="24"/>
          <w:szCs w:val="24"/>
        </w:rPr>
        <w:t xml:space="preserve">О </w:t>
      </w:r>
      <w:r w:rsidR="00AD1797" w:rsidRPr="00AD1797">
        <w:rPr>
          <w:color w:val="0070C0"/>
          <w:sz w:val="24"/>
          <w:szCs w:val="24"/>
        </w:rPr>
        <w:t>ВНЕСЕНИИ ИЗМЕНЕНИЙ В СТАТЬЮ 11 ФЕДЕРАЛЬНОГО ЗАКОНА «ОБ ИНДИВИДУАЛЬНОМ (ПЕРСОНИФИЦИРОВАННОМ) УЧЕТЕ В СИСТЕМЕ ОБЯЗАТЕЛЬНОГО ПЕНСИОННОГО СТРАХОВАНИЯ» И ФЕДЕРАЛЬНЫЙ ЗАКОН «О СПЕЦИАЛЬНОЙ ОЦЕНКЕ УСЛОВИЙ ТРУДА»</w:t>
      </w:r>
    </w:p>
    <w:p w:rsidR="00AD1797" w:rsidRDefault="006D2113" w:rsidP="00AD1797">
      <w:pPr>
        <w:jc w:val="right"/>
        <w:rPr>
          <w:rFonts w:ascii="Times New Roman" w:hAnsi="Times New Roman" w:cs="Times New Roman"/>
          <w:i/>
        </w:rPr>
      </w:pPr>
      <w:proofErr w:type="gramStart"/>
      <w:r w:rsidRPr="00AD1797">
        <w:rPr>
          <w:rFonts w:ascii="Times New Roman" w:hAnsi="Times New Roman" w:cs="Times New Roman"/>
          <w:i/>
        </w:rPr>
        <w:t>Принят</w:t>
      </w:r>
      <w:proofErr w:type="gramEnd"/>
      <w:r w:rsidRPr="00AD1797">
        <w:rPr>
          <w:rFonts w:ascii="Times New Roman" w:hAnsi="Times New Roman" w:cs="Times New Roman"/>
          <w:i/>
        </w:rPr>
        <w:t xml:space="preserve"> Государственной Думой</w:t>
      </w:r>
    </w:p>
    <w:p w:rsidR="0004058D" w:rsidRDefault="006D2113" w:rsidP="00AD1797">
      <w:pPr>
        <w:jc w:val="right"/>
        <w:rPr>
          <w:rFonts w:ascii="Times New Roman" w:hAnsi="Times New Roman" w:cs="Times New Roman"/>
          <w:i/>
        </w:rPr>
      </w:pPr>
      <w:r w:rsidRPr="00AD1797">
        <w:rPr>
          <w:rFonts w:ascii="Times New Roman" w:hAnsi="Times New Roman" w:cs="Times New Roman"/>
          <w:i/>
        </w:rPr>
        <w:t>22 апреля 2016 года</w:t>
      </w:r>
    </w:p>
    <w:p w:rsidR="00AD1797" w:rsidRPr="00AD1797" w:rsidRDefault="00AD1797" w:rsidP="00AD1797">
      <w:pPr>
        <w:jc w:val="right"/>
        <w:rPr>
          <w:rFonts w:ascii="Times New Roman" w:hAnsi="Times New Roman" w:cs="Times New Roman"/>
          <w:i/>
        </w:rPr>
      </w:pPr>
    </w:p>
    <w:p w:rsidR="00AD1797" w:rsidRDefault="006D2113" w:rsidP="00AD1797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proofErr w:type="gramStart"/>
      <w:r w:rsidRPr="00AD1797">
        <w:rPr>
          <w:rFonts w:ascii="Times New Roman" w:hAnsi="Times New Roman" w:cs="Times New Roman"/>
          <w:i/>
        </w:rPr>
        <w:t>Одобрен</w:t>
      </w:r>
      <w:proofErr w:type="gramEnd"/>
      <w:r w:rsidRPr="00AD1797">
        <w:rPr>
          <w:rFonts w:ascii="Times New Roman" w:hAnsi="Times New Roman" w:cs="Times New Roman"/>
          <w:i/>
        </w:rPr>
        <w:t xml:space="preserve"> Советом Федерации</w:t>
      </w:r>
    </w:p>
    <w:p w:rsidR="0004058D" w:rsidRPr="00AD1797" w:rsidRDefault="006D2113" w:rsidP="00AD1797">
      <w:pPr>
        <w:jc w:val="right"/>
        <w:rPr>
          <w:rFonts w:ascii="Times New Roman" w:hAnsi="Times New Roman" w:cs="Times New Roman"/>
          <w:i/>
        </w:rPr>
      </w:pPr>
      <w:r w:rsidRPr="00AD1797">
        <w:rPr>
          <w:rFonts w:ascii="Times New Roman" w:hAnsi="Times New Roman" w:cs="Times New Roman"/>
          <w:i/>
        </w:rPr>
        <w:t>27 апреля 2016 года</w:t>
      </w:r>
    </w:p>
    <w:p w:rsidR="00AD1797" w:rsidRDefault="00AD1797" w:rsidP="00A84CBA">
      <w:pPr>
        <w:pStyle w:val="Bodytext30"/>
        <w:shd w:val="clear" w:color="auto" w:fill="auto"/>
        <w:spacing w:before="0" w:after="229" w:line="240" w:lineRule="auto"/>
        <w:ind w:left="20" w:firstLine="620"/>
        <w:jc w:val="both"/>
        <w:rPr>
          <w:sz w:val="24"/>
          <w:szCs w:val="24"/>
        </w:rPr>
      </w:pPr>
    </w:p>
    <w:p w:rsidR="0004058D" w:rsidRPr="00A84CBA" w:rsidRDefault="006D2113" w:rsidP="00A84CBA">
      <w:pPr>
        <w:pStyle w:val="Bodytext30"/>
        <w:shd w:val="clear" w:color="auto" w:fill="auto"/>
        <w:spacing w:before="0" w:after="229" w:line="240" w:lineRule="auto"/>
        <w:ind w:left="20" w:firstLine="6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Статья 1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right="20" w:firstLine="6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 xml:space="preserve">Подпункт 3 пункта 2 статьи 11 Федерального закона от 1 апреля 1996 года №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№ 14, ст. 1401; 2001, № 44, ст. 4149; 2003, № 1, ст. 13; 2007, № 30, ст. 3754; 2008, № 18, ст. 1942; № 30, ст. 3616; 2009, № 30, ст. 3739; № </w:t>
      </w:r>
      <w:r w:rsidRPr="00A84CBA">
        <w:rPr>
          <w:rStyle w:val="Bodytext125pt"/>
          <w:sz w:val="24"/>
          <w:szCs w:val="24"/>
        </w:rPr>
        <w:t>52</w:t>
      </w:r>
      <w:r w:rsidRPr="00A84CBA">
        <w:rPr>
          <w:sz w:val="24"/>
          <w:szCs w:val="24"/>
        </w:rPr>
        <w:t xml:space="preserve">, ст. 6417; 2010, № 31, ст. 4196; № 50, ст. 6597; 2011, № 49, ст. 7057; 2013, № </w:t>
      </w:r>
      <w:r w:rsidRPr="00A84CBA">
        <w:rPr>
          <w:rStyle w:val="Bodytext125pt"/>
          <w:sz w:val="24"/>
          <w:szCs w:val="24"/>
        </w:rPr>
        <w:t>52</w:t>
      </w:r>
      <w:r w:rsidRPr="00A84CBA">
        <w:rPr>
          <w:sz w:val="24"/>
          <w:szCs w:val="24"/>
        </w:rPr>
        <w:t xml:space="preserve">, ст. 6986; 2014, № 30, ст. 4217; </w:t>
      </w:r>
      <w:r w:rsidRPr="00A84CBA">
        <w:rPr>
          <w:rStyle w:val="1"/>
          <w:sz w:val="24"/>
          <w:szCs w:val="24"/>
        </w:rPr>
        <w:t>№45,</w:t>
      </w:r>
      <w:r w:rsidRPr="00A84CBA">
        <w:rPr>
          <w:sz w:val="24"/>
          <w:szCs w:val="24"/>
        </w:rPr>
        <w:t xml:space="preserve"> ст. 6155; </w:t>
      </w:r>
      <w:r w:rsidRPr="00A84CBA">
        <w:rPr>
          <w:rStyle w:val="1"/>
          <w:sz w:val="24"/>
          <w:szCs w:val="24"/>
        </w:rPr>
        <w:t>№49,</w:t>
      </w:r>
      <w:r w:rsidRPr="00A84CBA">
        <w:rPr>
          <w:sz w:val="24"/>
          <w:szCs w:val="24"/>
        </w:rPr>
        <w:t xml:space="preserve"> ст. 6915; 2016, №1, ст. 5) дополнить словами "(при наличии у страхователя данных об идентификационном номере налогоплательщика застрахованного лица)".</w:t>
      </w:r>
    </w:p>
    <w:p w:rsidR="00A84CBA" w:rsidRDefault="00A84CBA" w:rsidP="00A84CBA">
      <w:pPr>
        <w:pStyle w:val="Heading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1" w:name="bookmark1"/>
    </w:p>
    <w:p w:rsidR="0004058D" w:rsidRPr="00A84CBA" w:rsidRDefault="006D2113" w:rsidP="00A84CBA">
      <w:pPr>
        <w:pStyle w:val="Heading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r w:rsidRPr="00A84CBA">
        <w:rPr>
          <w:sz w:val="24"/>
          <w:szCs w:val="24"/>
        </w:rPr>
        <w:t>Статья 2</w:t>
      </w:r>
      <w:bookmarkEnd w:id="1"/>
    </w:p>
    <w:p w:rsidR="00AD1797" w:rsidRDefault="00AD1797" w:rsidP="00A84CBA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Внести в Федеральный закон от 28 декабря 2013 года № 426-ФЗ "О специальной оценке условий труда" (Собрание законодательства Российской Федерации, 2013, № 52, ст. 6991; 2014, № 26, ст. 3366) следующие изменения:</w:t>
      </w:r>
    </w:p>
    <w:p w:rsidR="0004058D" w:rsidRPr="00A84CBA" w:rsidRDefault="006D2113" w:rsidP="00A84CB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пункт 2 части 2 статьи 4 дополнить словами "и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предложений)";</w:t>
      </w:r>
    </w:p>
    <w:p w:rsidR="0004058D" w:rsidRPr="00A84CBA" w:rsidRDefault="006D2113" w:rsidP="00A84CBA">
      <w:pPr>
        <w:pStyle w:val="2"/>
        <w:numPr>
          <w:ilvl w:val="0"/>
          <w:numId w:val="1"/>
        </w:numPr>
        <w:shd w:val="clear" w:color="auto" w:fill="auto"/>
        <w:tabs>
          <w:tab w:val="left" w:pos="1119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пункт 2 части 1 статьи 5 после слов "(далее также - эксперт)</w:t>
      </w:r>
      <w:proofErr w:type="gramStart"/>
      <w:r w:rsidRPr="00A84CBA">
        <w:rPr>
          <w:sz w:val="24"/>
          <w:szCs w:val="24"/>
        </w:rPr>
        <w:t>,"</w:t>
      </w:r>
      <w:proofErr w:type="gramEnd"/>
      <w:r w:rsidRPr="00A84CBA">
        <w:rPr>
          <w:sz w:val="24"/>
          <w:szCs w:val="24"/>
        </w:rPr>
        <w:t xml:space="preserve"> дополнить словами "с предложениями по осуществлению на его рабочем месте идентификации потенциально вредных и (или) опасных производственных факторов и";</w:t>
      </w:r>
    </w:p>
    <w:p w:rsidR="0004058D" w:rsidRPr="00A84CBA" w:rsidRDefault="006D2113" w:rsidP="00A84CBA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в пункте 3 части 2 статьи 6 слова "методы исследований (испытаний) и" исключить;</w:t>
      </w:r>
    </w:p>
    <w:p w:rsidR="0004058D" w:rsidRPr="00A84CBA" w:rsidRDefault="006D2113" w:rsidP="00A84CBA">
      <w:pPr>
        <w:pStyle w:val="2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в статье 10: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052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а)</w:t>
      </w:r>
      <w:r w:rsidRPr="00A84CBA">
        <w:rPr>
          <w:sz w:val="24"/>
          <w:szCs w:val="24"/>
        </w:rPr>
        <w:tab/>
        <w:t>в пункте 1 части 6 слова "трудовой пенсии по старости" заменить словами "страховой пенсии по старости";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028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б)</w:t>
      </w:r>
      <w:r w:rsidRPr="00A84CBA">
        <w:rPr>
          <w:sz w:val="24"/>
          <w:szCs w:val="24"/>
        </w:rPr>
        <w:tab/>
        <w:t>дополнить частью 8 следующего содержания: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"8. Эксперт организации, проводящей специальную оценку условий труда, в целях определения перечня, указанного в части 7 настоящей статьи, может осуществлять:</w:t>
      </w:r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 xml:space="preserve">изучение документации, характеризующей технологический процесс, </w:t>
      </w:r>
      <w:r w:rsidRPr="00A84CBA">
        <w:rPr>
          <w:sz w:val="24"/>
          <w:szCs w:val="24"/>
        </w:rPr>
        <w:lastRenderedPageBreak/>
        <w:t>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обследование рабочего места;</w:t>
      </w:r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ознакомление с работами, фактически выполняемыми работником на рабочем месте;</w:t>
      </w:r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</w:t>
      </w:r>
      <w:proofErr w:type="gramStart"/>
      <w:r w:rsidRPr="00A84CBA">
        <w:rPr>
          <w:sz w:val="24"/>
          <w:szCs w:val="24"/>
        </w:rPr>
        <w:t>.";</w:t>
      </w:r>
      <w:proofErr w:type="gramEnd"/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в статье 11: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09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а)</w:t>
      </w:r>
      <w:r w:rsidRPr="00A84CBA">
        <w:rPr>
          <w:sz w:val="24"/>
          <w:szCs w:val="24"/>
        </w:rPr>
        <w:tab/>
        <w:t>часть 1 после слов "не выявлены</w:t>
      </w:r>
      <w:proofErr w:type="gramStart"/>
      <w:r w:rsidRPr="00A84CBA">
        <w:rPr>
          <w:sz w:val="24"/>
          <w:szCs w:val="24"/>
        </w:rPr>
        <w:t>,"</w:t>
      </w:r>
      <w:proofErr w:type="gramEnd"/>
      <w:r w:rsidRPr="00A84CBA">
        <w:rPr>
          <w:sz w:val="24"/>
          <w:szCs w:val="24"/>
        </w:rPr>
        <w:t xml:space="preserve"> дополнить словами "а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Федерального закона,";</w:t>
      </w:r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часть 5 после слов "производственных факторов</w:t>
      </w:r>
      <w:proofErr w:type="gramStart"/>
      <w:r w:rsidRPr="00A84CBA">
        <w:rPr>
          <w:sz w:val="24"/>
          <w:szCs w:val="24"/>
        </w:rPr>
        <w:t>,"</w:t>
      </w:r>
      <w:proofErr w:type="gramEnd"/>
      <w:r w:rsidRPr="00A84CBA">
        <w:rPr>
          <w:sz w:val="24"/>
          <w:szCs w:val="24"/>
        </w:rPr>
        <w:t xml:space="preserve"> дополнить словами "либо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Федерации,";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6) в статье 12: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02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а)</w:t>
      </w:r>
      <w:r w:rsidRPr="00A84CBA">
        <w:rPr>
          <w:sz w:val="24"/>
          <w:szCs w:val="24"/>
        </w:rPr>
        <w:tab/>
        <w:t>в части 3 слова "и иными" заменить словами "и (или) иными";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042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б)</w:t>
      </w:r>
      <w:r w:rsidRPr="00A84CBA">
        <w:rPr>
          <w:sz w:val="24"/>
          <w:szCs w:val="24"/>
        </w:rPr>
        <w:tab/>
        <w:t>в части 4 слова "методы исследований (испытаний) и" исключить;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03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в)</w:t>
      </w:r>
      <w:r w:rsidRPr="00A84CBA">
        <w:rPr>
          <w:sz w:val="24"/>
          <w:szCs w:val="24"/>
        </w:rPr>
        <w:tab/>
        <w:t>часть 5 изложить в следующей редакции: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 xml:space="preserve">"5. </w:t>
      </w:r>
      <w:proofErr w:type="gramStart"/>
      <w:r w:rsidRPr="00A84CBA">
        <w:rPr>
          <w:sz w:val="24"/>
          <w:szCs w:val="24"/>
        </w:rPr>
        <w:t>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самостоятельно.";</w:t>
      </w:r>
      <w:proofErr w:type="gramEnd"/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в части 7 статьи 14 слова "территориальным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</w:t>
      </w:r>
      <w:proofErr w:type="gramStart"/>
      <w:r w:rsidRPr="00A84CBA">
        <w:rPr>
          <w:sz w:val="24"/>
          <w:szCs w:val="24"/>
        </w:rPr>
        <w:t>о-</w:t>
      </w:r>
      <w:proofErr w:type="gramEnd"/>
      <w:r w:rsidRPr="00A84CBA">
        <w:rPr>
          <w:sz w:val="24"/>
          <w:szCs w:val="24"/>
        </w:rPr>
        <w:t xml:space="preserve"> эпидемиологического надзора, по месту нахождения соответствующих рабочих мест" заменить словами "федеральным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надзора,";</w:t>
      </w:r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в статье 15: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009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а)</w:t>
      </w:r>
      <w:r w:rsidRPr="00A84CBA">
        <w:rPr>
          <w:sz w:val="24"/>
          <w:szCs w:val="24"/>
        </w:rPr>
        <w:tab/>
        <w:t>пункт 5 части 1 изложить в следующей редакции: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"5)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 w:rsidRPr="00A84CBA">
        <w:rPr>
          <w:sz w:val="24"/>
          <w:szCs w:val="24"/>
        </w:rPr>
        <w:t>;"</w:t>
      </w:r>
      <w:proofErr w:type="gramEnd"/>
      <w:r w:rsidRPr="00A84CBA">
        <w:rPr>
          <w:sz w:val="24"/>
          <w:szCs w:val="24"/>
        </w:rPr>
        <w:t>;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186"/>
        </w:tabs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б)</w:t>
      </w:r>
      <w:r w:rsidRPr="00A84CBA">
        <w:rPr>
          <w:sz w:val="24"/>
          <w:szCs w:val="24"/>
        </w:rPr>
        <w:tab/>
        <w:t>в части 4 слова "пунктами 1, 2 и 9" заменить словами "пунктами 1 - 4, 7 и 9";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01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в)</w:t>
      </w:r>
      <w:r w:rsidRPr="00A84CBA">
        <w:rPr>
          <w:sz w:val="24"/>
          <w:szCs w:val="24"/>
        </w:rPr>
        <w:tab/>
        <w:t>дополнить частью 5</w:t>
      </w:r>
      <w:r w:rsidRPr="00A84CBA">
        <w:rPr>
          <w:sz w:val="24"/>
          <w:szCs w:val="24"/>
          <w:vertAlign w:val="superscript"/>
        </w:rPr>
        <w:t>1</w:t>
      </w:r>
      <w:r w:rsidRPr="00A84CBA">
        <w:rPr>
          <w:sz w:val="24"/>
          <w:szCs w:val="24"/>
        </w:rPr>
        <w:t xml:space="preserve"> следующего содержания: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"5</w:t>
      </w:r>
      <w:r w:rsidRPr="00A84CBA">
        <w:rPr>
          <w:sz w:val="24"/>
          <w:szCs w:val="24"/>
          <w:vertAlign w:val="superscript"/>
        </w:rPr>
        <w:t>1</w:t>
      </w:r>
      <w:r w:rsidRPr="00A84CBA">
        <w:rPr>
          <w:sz w:val="24"/>
          <w:szCs w:val="24"/>
        </w:rPr>
        <w:t xml:space="preserve">. </w:t>
      </w:r>
      <w:proofErr w:type="gramStart"/>
      <w:r w:rsidRPr="00A84CBA">
        <w:rPr>
          <w:sz w:val="24"/>
          <w:szCs w:val="24"/>
        </w:rP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</w:t>
      </w:r>
      <w:proofErr w:type="gramEnd"/>
      <w:r w:rsidRPr="00A84CBA">
        <w:rPr>
          <w:sz w:val="24"/>
          <w:szCs w:val="24"/>
        </w:rPr>
        <w:t xml:space="preserve"> электронного документа, подписанного квалифицированной электронной </w:t>
      </w:r>
      <w:r w:rsidRPr="00A84CBA">
        <w:rPr>
          <w:sz w:val="24"/>
          <w:szCs w:val="24"/>
        </w:rPr>
        <w:lastRenderedPageBreak/>
        <w:t>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</w:t>
      </w:r>
      <w:proofErr w:type="gramStart"/>
      <w:r w:rsidRPr="00A84CBA">
        <w:rPr>
          <w:sz w:val="24"/>
          <w:szCs w:val="24"/>
        </w:rPr>
        <w:t>.";</w:t>
      </w:r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proofErr w:type="gramEnd"/>
      <w:r w:rsidRPr="00A84CBA">
        <w:rPr>
          <w:sz w:val="24"/>
          <w:szCs w:val="24"/>
        </w:rPr>
        <w:t>в статье 17: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172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а)</w:t>
      </w:r>
      <w:r w:rsidRPr="00A84CBA">
        <w:rPr>
          <w:sz w:val="24"/>
          <w:szCs w:val="24"/>
        </w:rPr>
        <w:tab/>
        <w:t>пункт 2 части 1 дополнить словами "или государственных нормативных требований охраны труда, содержащихся в федеральных законах и иных нормативных правовых актах Российской Федерации";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028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б)</w:t>
      </w:r>
      <w:r w:rsidRPr="00A84CBA">
        <w:rPr>
          <w:sz w:val="24"/>
          <w:szCs w:val="24"/>
        </w:rPr>
        <w:tab/>
        <w:t>часть 2 изложить в следующей редакции: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"2.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статьи, и в течение шести месяцев со дня наступления случаев, указанных в пунктах 2, 4 - 7 части 1 настоящей статьи</w:t>
      </w:r>
      <w:proofErr w:type="gramStart"/>
      <w:r w:rsidRPr="00A84CBA">
        <w:rPr>
          <w:sz w:val="24"/>
          <w:szCs w:val="24"/>
        </w:rPr>
        <w:t>.";</w:t>
      </w:r>
      <w:proofErr w:type="gramEnd"/>
    </w:p>
    <w:p w:rsidR="0004058D" w:rsidRPr="00A84CBA" w:rsidRDefault="006D2113" w:rsidP="00A84CBA">
      <w:pPr>
        <w:pStyle w:val="2"/>
        <w:shd w:val="clear" w:color="auto" w:fill="auto"/>
        <w:tabs>
          <w:tab w:val="left" w:pos="1018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в)</w:t>
      </w:r>
      <w:r w:rsidRPr="00A84CBA">
        <w:rPr>
          <w:sz w:val="24"/>
          <w:szCs w:val="24"/>
        </w:rPr>
        <w:tab/>
        <w:t>дополнить частью 3 следующего содержания: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 xml:space="preserve">"3. </w:t>
      </w:r>
      <w:proofErr w:type="gramStart"/>
      <w:r w:rsidRPr="00A84CBA">
        <w:rPr>
          <w:sz w:val="24"/>
          <w:szCs w:val="24"/>
        </w:rPr>
        <w:t>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</w:t>
      </w:r>
      <w:proofErr w:type="gramEnd"/>
      <w:r w:rsidRPr="00A84CBA">
        <w:rPr>
          <w:sz w:val="24"/>
          <w:szCs w:val="24"/>
        </w:rPr>
        <w:t xml:space="preserve"> Решение о </w:t>
      </w:r>
      <w:proofErr w:type="spellStart"/>
      <w:r w:rsidRPr="00A84CBA">
        <w:rPr>
          <w:sz w:val="24"/>
          <w:szCs w:val="24"/>
        </w:rPr>
        <w:t>непроведении</w:t>
      </w:r>
      <w:proofErr w:type="spellEnd"/>
      <w:r w:rsidRPr="00A84CBA">
        <w:rPr>
          <w:sz w:val="24"/>
          <w:szCs w:val="24"/>
        </w:rPr>
        <w:t xml:space="preserve"> внеплановой специальной оценки условий труда должно приниматься комиссией</w:t>
      </w:r>
      <w:proofErr w:type="gramStart"/>
      <w:r w:rsidRPr="00A84CBA">
        <w:rPr>
          <w:sz w:val="24"/>
          <w:szCs w:val="24"/>
        </w:rPr>
        <w:t>.";</w:t>
      </w:r>
      <w:proofErr w:type="gramEnd"/>
    </w:p>
    <w:p w:rsidR="0004058D" w:rsidRPr="00A84CBA" w:rsidRDefault="006D2113" w:rsidP="00A84CBA">
      <w:pPr>
        <w:pStyle w:val="2"/>
        <w:shd w:val="clear" w:color="auto" w:fill="auto"/>
        <w:tabs>
          <w:tab w:val="left" w:pos="1004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г)</w:t>
      </w:r>
      <w:r w:rsidRPr="00A84CBA">
        <w:rPr>
          <w:sz w:val="24"/>
          <w:szCs w:val="24"/>
        </w:rPr>
        <w:tab/>
        <w:t>дополнить частью 4 следующего содержания: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right="20" w:firstLine="74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 xml:space="preserve">"4. </w:t>
      </w:r>
      <w:proofErr w:type="gramStart"/>
      <w:r w:rsidRPr="00A84CBA">
        <w:rPr>
          <w:sz w:val="24"/>
          <w:szCs w:val="24"/>
        </w:rPr>
        <w:t>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</w:t>
      </w:r>
      <w:proofErr w:type="gramEnd"/>
      <w:r w:rsidRPr="00A84CBA">
        <w:rPr>
          <w:sz w:val="24"/>
          <w:szCs w:val="24"/>
        </w:rPr>
        <w:t xml:space="preserve"> их положением до проведения специальной оценки условий труда, результаты которой получены с нарушениями требований настоящего Федерального закона</w:t>
      </w:r>
      <w:proofErr w:type="gramStart"/>
      <w:r w:rsidRPr="00A84CBA">
        <w:rPr>
          <w:sz w:val="24"/>
          <w:szCs w:val="24"/>
        </w:rPr>
        <w:t>.";</w:t>
      </w:r>
      <w:proofErr w:type="gramEnd"/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240" w:lineRule="auto"/>
        <w:ind w:firstLine="74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в статье 18: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028"/>
        </w:tabs>
        <w:spacing w:before="0" w:line="240" w:lineRule="auto"/>
        <w:ind w:firstLine="74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а)</w:t>
      </w:r>
      <w:r w:rsidRPr="00A84CBA">
        <w:rPr>
          <w:sz w:val="24"/>
          <w:szCs w:val="24"/>
        </w:rPr>
        <w:tab/>
        <w:t>часть 1 изложить в следующей редакции: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right="20" w:firstLine="74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 xml:space="preserve">" 1. </w:t>
      </w:r>
      <w:proofErr w:type="gramStart"/>
      <w:r w:rsidRPr="00A84CBA">
        <w:rPr>
          <w:sz w:val="24"/>
          <w:szCs w:val="24"/>
        </w:rPr>
        <w:t>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</w:t>
      </w:r>
      <w:proofErr w:type="gramEnd"/>
      <w:r w:rsidRPr="00A84CBA">
        <w:rPr>
          <w:sz w:val="24"/>
          <w:szCs w:val="24"/>
        </w:rPr>
        <w:t xml:space="preserve"> персональных данных. Обязанность по передаче </w:t>
      </w:r>
      <w:proofErr w:type="gramStart"/>
      <w:r w:rsidRPr="00A84CBA">
        <w:rPr>
          <w:sz w:val="24"/>
          <w:szCs w:val="24"/>
        </w:rPr>
        <w:t>результатов проведения специальной оценки условий труда</w:t>
      </w:r>
      <w:proofErr w:type="gramEnd"/>
      <w:r w:rsidRPr="00A84CBA">
        <w:rPr>
          <w:sz w:val="24"/>
          <w:szCs w:val="24"/>
        </w:rPr>
        <w:t xml:space="preserve"> возлагается на организацию, проводящую специальную оценку условий труда.";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047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б)</w:t>
      </w:r>
      <w:r w:rsidRPr="00A84CBA">
        <w:rPr>
          <w:sz w:val="24"/>
          <w:szCs w:val="24"/>
        </w:rPr>
        <w:tab/>
        <w:t>в пункте 2 части 2: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подпункт "д" изложить в следующей редакции: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A84CBA">
        <w:rPr>
          <w:sz w:val="24"/>
          <w:szCs w:val="24"/>
        </w:rPr>
        <w:t>"д)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</w:t>
      </w:r>
      <w:proofErr w:type="gramEnd"/>
      <w:r w:rsidRPr="00A84CBA">
        <w:rPr>
          <w:sz w:val="24"/>
          <w:szCs w:val="24"/>
        </w:rPr>
        <w:t xml:space="preserve"> оценки эффективности средств индивидуальной защиты, </w:t>
      </w:r>
      <w:r w:rsidRPr="00A84CBA">
        <w:rPr>
          <w:sz w:val="24"/>
          <w:szCs w:val="24"/>
        </w:rPr>
        <w:lastRenderedPageBreak/>
        <w:t>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 w:rsidRPr="00A84CBA">
        <w:rPr>
          <w:sz w:val="24"/>
          <w:szCs w:val="24"/>
        </w:rPr>
        <w:t>;"</w:t>
      </w:r>
      <w:proofErr w:type="gramEnd"/>
      <w:r w:rsidRPr="00A84CBA">
        <w:rPr>
          <w:sz w:val="24"/>
          <w:szCs w:val="24"/>
        </w:rPr>
        <w:t>;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подпункт "е" изложить в следующей редакции: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"е)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</w:t>
      </w:r>
      <w:proofErr w:type="gramStart"/>
      <w:r w:rsidRPr="00A84CBA">
        <w:rPr>
          <w:sz w:val="24"/>
          <w:szCs w:val="24"/>
        </w:rPr>
        <w:t>;"</w:t>
      </w:r>
      <w:proofErr w:type="gramEnd"/>
      <w:r w:rsidRPr="00A84CBA">
        <w:rPr>
          <w:sz w:val="24"/>
          <w:szCs w:val="24"/>
        </w:rPr>
        <w:t>;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дополнить подпунктом "и" следующего содержания: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 xml:space="preserve">"и)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</w:t>
      </w:r>
      <w:proofErr w:type="gramStart"/>
      <w:r w:rsidRPr="00A84CBA">
        <w:rPr>
          <w:sz w:val="24"/>
          <w:szCs w:val="24"/>
        </w:rPr>
        <w:t>действия декларации соответствия условий труда</w:t>
      </w:r>
      <w:proofErr w:type="gramEnd"/>
      <w:r w:rsidRPr="00A84CBA">
        <w:rPr>
          <w:sz w:val="24"/>
          <w:szCs w:val="24"/>
        </w:rPr>
        <w:t xml:space="preserve"> государственным нормативным требованиям охраны труда;";</w:t>
      </w:r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пункт 2 части 1 статьи 19 изложить в следующей редакции: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proofErr w:type="gramStart"/>
      <w:r w:rsidRPr="00A84CBA">
        <w:rPr>
          <w:sz w:val="24"/>
          <w:szCs w:val="24"/>
        </w:rPr>
        <w:t>;"</w:t>
      </w:r>
      <w:proofErr w:type="gramEnd"/>
      <w:r w:rsidRPr="00A84CBA">
        <w:rPr>
          <w:sz w:val="24"/>
          <w:szCs w:val="24"/>
        </w:rPr>
        <w:t>;</w:t>
      </w:r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пункт 1 части 4 статьи 21 изложить в следующей редакции: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"1) полное наименование организации, место ее нахождения, наименования и места нахождения филиалов и представительств организации (при наличии)</w:t>
      </w:r>
      <w:proofErr w:type="gramStart"/>
      <w:r w:rsidRPr="00A84CBA">
        <w:rPr>
          <w:sz w:val="24"/>
          <w:szCs w:val="24"/>
        </w:rPr>
        <w:t>;"</w:t>
      </w:r>
      <w:proofErr w:type="gramEnd"/>
      <w:r w:rsidRPr="00A84CBA">
        <w:rPr>
          <w:sz w:val="24"/>
          <w:szCs w:val="24"/>
        </w:rPr>
        <w:t>;</w:t>
      </w:r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163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в части 2 статьи 24: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220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а)</w:t>
      </w:r>
      <w:r w:rsidRPr="00A84CBA">
        <w:rPr>
          <w:sz w:val="24"/>
          <w:szCs w:val="24"/>
        </w:rPr>
        <w:tab/>
        <w:t>пункт 1 дополнить словами ", организаций, проводивших специальную оценку условий труда";</w:t>
      </w:r>
    </w:p>
    <w:p w:rsidR="0004058D" w:rsidRPr="00A84CBA" w:rsidRDefault="006D2113" w:rsidP="00A84CBA">
      <w:pPr>
        <w:pStyle w:val="2"/>
        <w:shd w:val="clear" w:color="auto" w:fill="auto"/>
        <w:tabs>
          <w:tab w:val="left" w:pos="1038"/>
        </w:tabs>
        <w:spacing w:before="0" w:line="240" w:lineRule="auto"/>
        <w:ind w:left="20" w:right="20" w:firstLine="74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б)</w:t>
      </w:r>
      <w:r w:rsidRPr="00A84CBA">
        <w:rPr>
          <w:sz w:val="24"/>
          <w:szCs w:val="24"/>
        </w:rPr>
        <w:tab/>
        <w:t>пункт 2 дополнить словами ", организаций, проводивших специальную оценку условий труда";</w:t>
      </w:r>
    </w:p>
    <w:p w:rsidR="0004058D" w:rsidRPr="00A84CBA" w:rsidRDefault="006D2113" w:rsidP="00A84CBA">
      <w:pPr>
        <w:pStyle w:val="2"/>
        <w:numPr>
          <w:ilvl w:val="0"/>
          <w:numId w:val="2"/>
        </w:numPr>
        <w:shd w:val="clear" w:color="auto" w:fill="auto"/>
        <w:tabs>
          <w:tab w:val="left" w:pos="1178"/>
        </w:tabs>
        <w:spacing w:before="0" w:line="240" w:lineRule="auto"/>
        <w:ind w:left="20" w:firstLine="74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статью 27 дополнить частью 7 следующего содержания:</w:t>
      </w:r>
    </w:p>
    <w:p w:rsidR="0004058D" w:rsidRPr="00A84CBA" w:rsidRDefault="006D2113" w:rsidP="00A84CBA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 xml:space="preserve">"7. </w:t>
      </w:r>
      <w:proofErr w:type="gramStart"/>
      <w:r w:rsidRPr="00A84CBA">
        <w:rPr>
          <w:sz w:val="24"/>
          <w:szCs w:val="24"/>
        </w:rPr>
        <w:t>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закона от 26 июня 2008 года № 102-ФЗ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</w:t>
      </w:r>
      <w:proofErr w:type="gramEnd"/>
      <w:r w:rsidRPr="00A84CBA">
        <w:rPr>
          <w:sz w:val="24"/>
          <w:szCs w:val="24"/>
        </w:rPr>
        <w:t xml:space="preserve">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завершена не позднее 31 декабря 2020 года</w:t>
      </w:r>
      <w:proofErr w:type="gramStart"/>
      <w:r w:rsidRPr="00A84CBA">
        <w:rPr>
          <w:sz w:val="24"/>
          <w:szCs w:val="24"/>
        </w:rPr>
        <w:t>.".</w:t>
      </w:r>
      <w:proofErr w:type="gramEnd"/>
    </w:p>
    <w:p w:rsidR="00AD1797" w:rsidRDefault="00AD1797" w:rsidP="00A84CBA">
      <w:pPr>
        <w:pStyle w:val="Heading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2" w:name="bookmark2"/>
    </w:p>
    <w:p w:rsidR="0004058D" w:rsidRDefault="006D2113" w:rsidP="00A84CBA">
      <w:pPr>
        <w:pStyle w:val="Heading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r w:rsidRPr="00A84CBA">
        <w:rPr>
          <w:sz w:val="24"/>
          <w:szCs w:val="24"/>
        </w:rPr>
        <w:t>Статья 3</w:t>
      </w:r>
      <w:bookmarkEnd w:id="2"/>
    </w:p>
    <w:p w:rsidR="00AD1797" w:rsidRPr="00A84CBA" w:rsidRDefault="00AD1797" w:rsidP="00A84CBA">
      <w:pPr>
        <w:pStyle w:val="Heading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04058D" w:rsidRPr="00A84CBA" w:rsidRDefault="006D2113" w:rsidP="00A84CBA">
      <w:pPr>
        <w:pStyle w:val="2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04058D" w:rsidRPr="00A84CBA" w:rsidRDefault="006D2113" w:rsidP="00A84CBA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t>Действие положений части 1 статьи 11 и части 7 статьи 27 Федерального закона от 28 декабря 2013 года № 426-ФЗ "О специальной оценке условий труда" (в редакции настоящего Федерального закона) распространяется на правоотношения, возникшие с 1 января 2014 года.</w:t>
      </w:r>
    </w:p>
    <w:p w:rsidR="0004058D" w:rsidRPr="00A84CBA" w:rsidRDefault="006D2113" w:rsidP="00A84CBA">
      <w:pPr>
        <w:pStyle w:val="2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84CBA">
        <w:rPr>
          <w:sz w:val="24"/>
          <w:szCs w:val="24"/>
        </w:rPr>
        <w:lastRenderedPageBreak/>
        <w:t>Положения части 7 статьи 27 Федерального закона от 28 декабря</w:t>
      </w:r>
      <w:r w:rsidR="00AD1797">
        <w:rPr>
          <w:sz w:val="24"/>
          <w:szCs w:val="24"/>
        </w:rPr>
        <w:t xml:space="preserve"> </w:t>
      </w:r>
      <w:r w:rsidRPr="00A84CBA">
        <w:rPr>
          <w:sz w:val="24"/>
          <w:szCs w:val="24"/>
        </w:rPr>
        <w:t>2013 года № 426-ФЗ "О специальной оценке условий труда" (в редакции настоящего Федерального закона) применяются до 1 января 2021 года.</w:t>
      </w:r>
    </w:p>
    <w:p w:rsidR="0004058D" w:rsidRDefault="006D2113" w:rsidP="00A84CBA">
      <w:pPr>
        <w:pStyle w:val="2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proofErr w:type="gramStart"/>
      <w:r w:rsidRPr="00A84CBA">
        <w:rPr>
          <w:sz w:val="24"/>
          <w:szCs w:val="24"/>
        </w:rPr>
        <w:t>В отношении рабочих мест, условия труда на которых на день вступления в силу 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Федерального закона от 28 декабря 2013 года № 426-ФЗ "О специальной оценке условий труда", работодателем подается в территориальный орган</w:t>
      </w:r>
      <w:proofErr w:type="gramEnd"/>
      <w:r w:rsidRPr="00A84CBA">
        <w:rPr>
          <w:sz w:val="24"/>
          <w:szCs w:val="24"/>
        </w:rPr>
        <w:t xml:space="preserve">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мест.</w:t>
      </w:r>
    </w:p>
    <w:p w:rsidR="00AD1797" w:rsidRDefault="00AD1797" w:rsidP="00AD1797">
      <w:pPr>
        <w:pStyle w:val="2"/>
        <w:shd w:val="clear" w:color="auto" w:fill="auto"/>
        <w:tabs>
          <w:tab w:val="left" w:pos="1066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AD1797" w:rsidRDefault="00AD1797" w:rsidP="00AD1797">
      <w:pPr>
        <w:pStyle w:val="2"/>
        <w:shd w:val="clear" w:color="auto" w:fill="auto"/>
        <w:tabs>
          <w:tab w:val="left" w:pos="1066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AD1797" w:rsidRDefault="00AD1797" w:rsidP="00AD1797">
      <w:pPr>
        <w:pStyle w:val="2"/>
        <w:shd w:val="clear" w:color="auto" w:fill="auto"/>
        <w:tabs>
          <w:tab w:val="left" w:pos="1066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Президент Российской Федерации</w:t>
      </w:r>
    </w:p>
    <w:p w:rsidR="00AD1797" w:rsidRPr="00A84CBA" w:rsidRDefault="00AD1797" w:rsidP="00AD1797">
      <w:pPr>
        <w:pStyle w:val="2"/>
        <w:shd w:val="clear" w:color="auto" w:fill="auto"/>
        <w:tabs>
          <w:tab w:val="left" w:pos="1066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В.В. Путин</w:t>
      </w:r>
    </w:p>
    <w:sectPr w:rsidR="00AD1797" w:rsidRPr="00A84CBA" w:rsidSect="00A84CB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13" w:rsidRDefault="006D2113">
      <w:r>
        <w:separator/>
      </w:r>
    </w:p>
  </w:endnote>
  <w:endnote w:type="continuationSeparator" w:id="0">
    <w:p w:rsidR="006D2113" w:rsidRDefault="006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538"/>
      <w:docPartObj>
        <w:docPartGallery w:val="Page Numbers (Bottom of Page)"/>
        <w:docPartUnique/>
      </w:docPartObj>
    </w:sdtPr>
    <w:sdtContent>
      <w:sdt>
        <w:sdtPr>
          <w:id w:val="-1317566106"/>
          <w:docPartObj>
            <w:docPartGallery w:val="Page Numbers (Top of Page)"/>
            <w:docPartUnique/>
          </w:docPartObj>
        </w:sdtPr>
        <w:sdtContent>
          <w:p w:rsidR="006D45B8" w:rsidRDefault="006D45B8">
            <w:pPr>
              <w:pStyle w:val="a6"/>
              <w:jc w:val="right"/>
            </w:pPr>
            <w:r w:rsidRPr="006D45B8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D45B8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D2113" w:rsidRDefault="006D21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8271560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D45B8" w:rsidRPr="006D45B8" w:rsidRDefault="006D45B8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5B8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D45B8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6D45B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D2113" w:rsidRDefault="006D21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13" w:rsidRDefault="006D2113"/>
  </w:footnote>
  <w:footnote w:type="continuationSeparator" w:id="0">
    <w:p w:rsidR="006D2113" w:rsidRDefault="006D21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13" w:rsidRDefault="006D2113" w:rsidP="006D2113">
    <w:pPr>
      <w:pStyle w:val="a4"/>
    </w:pPr>
  </w:p>
  <w:p w:rsidR="006D45B8" w:rsidRDefault="006D45B8" w:rsidP="006D2113">
    <w:pPr>
      <w:pStyle w:val="a4"/>
    </w:pPr>
  </w:p>
  <w:p w:rsidR="006D2113" w:rsidRDefault="006D2113" w:rsidP="006D2113">
    <w:pPr>
      <w:pStyle w:val="a4"/>
      <w:rPr>
        <w:lang w:val="en-US"/>
      </w:rPr>
    </w:pPr>
    <w:r>
      <w:rPr>
        <w:noProof/>
      </w:rPr>
      <w:drawing>
        <wp:inline distT="0" distB="0" distL="0" distR="0">
          <wp:extent cx="6134100" cy="504825"/>
          <wp:effectExtent l="0" t="0" r="0" b="9525"/>
          <wp:docPr id="3" name="Рисунок 3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B8" w:rsidRDefault="006D45B8" w:rsidP="006D45B8">
    <w:pPr>
      <w:pStyle w:val="a4"/>
    </w:pPr>
  </w:p>
  <w:p w:rsidR="006D45B8" w:rsidRDefault="006D45B8" w:rsidP="006D45B8">
    <w:pPr>
      <w:pStyle w:val="a4"/>
    </w:pPr>
  </w:p>
  <w:p w:rsidR="006D45B8" w:rsidRDefault="006D45B8" w:rsidP="006D45B8">
    <w:pPr>
      <w:pStyle w:val="a4"/>
      <w:rPr>
        <w:lang w:val="en-US"/>
      </w:rPr>
    </w:pPr>
    <w:r>
      <w:rPr>
        <w:noProof/>
      </w:rPr>
      <w:drawing>
        <wp:inline distT="0" distB="0" distL="0" distR="0">
          <wp:extent cx="6134735" cy="499745"/>
          <wp:effectExtent l="0" t="0" r="0" b="0"/>
          <wp:docPr id="4" name="Рисунок 4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113" w:rsidRPr="006D45B8" w:rsidRDefault="006D2113" w:rsidP="006D45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F09"/>
    <w:multiLevelType w:val="multilevel"/>
    <w:tmpl w:val="FFD8A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2278D"/>
    <w:multiLevelType w:val="multilevel"/>
    <w:tmpl w:val="FC781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577118"/>
    <w:multiLevelType w:val="multilevel"/>
    <w:tmpl w:val="03648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8D"/>
    <w:rsid w:val="0004058D"/>
    <w:rsid w:val="006D2113"/>
    <w:rsid w:val="006D45B8"/>
    <w:rsid w:val="00A84CBA"/>
    <w:rsid w:val="00A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44"/>
      <w:szCs w:val="4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ItalicSpacing0pt">
    <w:name w:val="Body text + Bold;Italic;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5pt">
    <w:name w:val="Body text + 12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1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4"/>
      <w:szCs w:val="4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140" w:after="9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900" w:line="52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643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nhideWhenUsed/>
    <w:rsid w:val="00AD1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797"/>
    <w:rPr>
      <w:color w:val="000000"/>
    </w:rPr>
  </w:style>
  <w:style w:type="paragraph" w:styleId="a6">
    <w:name w:val="footer"/>
    <w:basedOn w:val="a"/>
    <w:link w:val="a7"/>
    <w:uiPriority w:val="99"/>
    <w:unhideWhenUsed/>
    <w:rsid w:val="00AD17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17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44"/>
      <w:szCs w:val="4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ItalicSpacing0pt">
    <w:name w:val="Body text + Bold;Italic;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5pt">
    <w:name w:val="Body text + 12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1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4"/>
      <w:szCs w:val="4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140" w:after="9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900" w:line="52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643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nhideWhenUsed/>
    <w:rsid w:val="00AD1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1797"/>
    <w:rPr>
      <w:color w:val="000000"/>
    </w:rPr>
  </w:style>
  <w:style w:type="paragraph" w:styleId="a6">
    <w:name w:val="footer"/>
    <w:basedOn w:val="a"/>
    <w:link w:val="a7"/>
    <w:uiPriority w:val="99"/>
    <w:unhideWhenUsed/>
    <w:rsid w:val="00AD17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17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88"/>
    <w:rsid w:val="00E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40BB2EA59F4078A3BD633C97240697">
    <w:name w:val="6040BB2EA59F4078A3BD633C97240697"/>
    <w:rsid w:val="00E70188"/>
  </w:style>
  <w:style w:type="paragraph" w:customStyle="1" w:styleId="6C24455EAF8F4650959AA06D3ACE975B">
    <w:name w:val="6C24455EAF8F4650959AA06D3ACE975B"/>
    <w:rsid w:val="00E701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40BB2EA59F4078A3BD633C97240697">
    <w:name w:val="6040BB2EA59F4078A3BD633C97240697"/>
    <w:rsid w:val="00E70188"/>
  </w:style>
  <w:style w:type="paragraph" w:customStyle="1" w:styleId="6C24455EAF8F4650959AA06D3ACE975B">
    <w:name w:val="6C24455EAF8F4650959AA06D3ACE975B"/>
    <w:rsid w:val="00E70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B815995D.dotm</Template>
  <TotalTime>0</TotalTime>
  <Pages>5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2016-05-04T10:41:00Z</dcterms:created>
  <dcterms:modified xsi:type="dcterms:W3CDTF">2016-05-04T10:44:00Z</dcterms:modified>
</cp:coreProperties>
</file>